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0D" w:rsidRPr="00B26C8D" w:rsidRDefault="0005780D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05780D" w:rsidRPr="00B26C8D" w:rsidRDefault="0005780D" w:rsidP="00667DC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05780D" w:rsidRDefault="0005780D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05780D" w:rsidRDefault="0005780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05780D" w:rsidRDefault="0005780D">
      <w:pPr>
        <w:jc w:val="center"/>
        <w:rPr>
          <w:sz w:val="28"/>
        </w:rPr>
      </w:pPr>
    </w:p>
    <w:p w:rsidR="0005780D" w:rsidRDefault="0005780D">
      <w:pPr>
        <w:jc w:val="center"/>
        <w:rPr>
          <w:sz w:val="28"/>
        </w:rPr>
      </w:pPr>
    </w:p>
    <w:p w:rsidR="0005780D" w:rsidRDefault="0005780D">
      <w:pPr>
        <w:jc w:val="center"/>
        <w:rPr>
          <w:sz w:val="28"/>
        </w:rPr>
      </w:pPr>
    </w:p>
    <w:p w:rsidR="0005780D" w:rsidRDefault="0005780D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05780D" w:rsidRDefault="0005780D">
      <w:pPr>
        <w:jc w:val="center"/>
        <w:rPr>
          <w:sz w:val="28"/>
        </w:rPr>
      </w:pPr>
    </w:p>
    <w:p w:rsidR="0005780D" w:rsidRDefault="0049364F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7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05780D">
        <w:rPr>
          <w:b/>
          <w:bCs/>
          <w:spacing w:val="80"/>
          <w:sz w:val="32"/>
          <w:lang w:val="en-US"/>
        </w:rPr>
        <w:t>B.A.R.</w:t>
      </w:r>
      <w:r w:rsidR="0005780D">
        <w:rPr>
          <w:b/>
          <w:bCs/>
          <w:spacing w:val="80"/>
          <w:sz w:val="32"/>
        </w:rPr>
        <w:t xml:space="preserve"> IAȘI</w:t>
      </w:r>
      <w:r w:rsidR="0005780D">
        <w:rPr>
          <w:b/>
          <w:bCs/>
          <w:spacing w:val="80"/>
          <w:sz w:val="32"/>
          <w:lang w:val="en-US"/>
        </w:rPr>
        <w:t xml:space="preserve"> </w:t>
      </w:r>
    </w:p>
    <w:p w:rsidR="0005780D" w:rsidRDefault="0005780D">
      <w:pPr>
        <w:rPr>
          <w:b/>
          <w:bCs/>
          <w:spacing w:val="40"/>
        </w:rPr>
      </w:pPr>
    </w:p>
    <w:p w:rsidR="0005780D" w:rsidRDefault="0005780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05780D" w:rsidRDefault="0005780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1-10 iunie 2023 </w:t>
      </w:r>
    </w:p>
    <w:p w:rsidR="0005780D" w:rsidRDefault="0005780D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05780D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5780D" w:rsidRDefault="0005780D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05780D" w:rsidRDefault="0005780D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05780D" w:rsidRDefault="0005780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05780D" w:rsidRDefault="0005780D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05780D" w:rsidRDefault="0005780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05780D" w:rsidRDefault="0005780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05780D" w:rsidRDefault="0005780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05780D" w:rsidRDefault="0005780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05780D" w:rsidRDefault="0005780D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05780D" w:rsidRDefault="0005780D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05780D" w:rsidRDefault="0005780D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05780D" w:rsidRDefault="0005780D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05780D" w:rsidRDefault="0005780D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05780D" w:rsidRDefault="0005780D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05780D" w:rsidRDefault="0005780D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05780D" w:rsidRDefault="0005780D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05780D" w:rsidRDefault="0005780D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05780D" w:rsidRDefault="0005780D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05780D" w:rsidRDefault="0005780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05780D" w:rsidRDefault="0005780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05780D" w:rsidRDefault="0005780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05780D" w:rsidRDefault="0005780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05780D" w:rsidRDefault="0005780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05780D" w:rsidRDefault="0005780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5780D" w:rsidRDefault="0005780D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05780D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05780D" w:rsidRDefault="0005780D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05780D" w:rsidRDefault="0005780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05780D" w:rsidRDefault="0005780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05780D" w:rsidRDefault="0005780D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05780D" w:rsidRDefault="0005780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5780D" w:rsidRDefault="0005780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05780D" w:rsidRDefault="0005780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5780D" w:rsidRDefault="0005780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05780D" w:rsidRDefault="0005780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5780D" w:rsidRDefault="0005780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05780D" w:rsidRDefault="0005780D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05780D" w:rsidRDefault="0005780D">
      <w:pPr>
        <w:spacing w:line="192" w:lineRule="auto"/>
        <w:jc w:val="center"/>
      </w:pPr>
    </w:p>
    <w:p w:rsidR="0005780D" w:rsidRDefault="0005780D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05780D" w:rsidRPr="006310EB" w:rsidRDefault="0005780D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05780D" w:rsidRPr="006310EB" w:rsidRDefault="0005780D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05780D" w:rsidRPr="006310EB" w:rsidRDefault="0005780D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05780D" w:rsidRPr="00A8307A" w:rsidRDefault="0005780D" w:rsidP="00516DD3">
      <w:pPr>
        <w:pStyle w:val="Heading1"/>
        <w:spacing w:line="360" w:lineRule="auto"/>
      </w:pPr>
      <w:r w:rsidRPr="00A8307A">
        <w:t>LINIA 100</w:t>
      </w:r>
    </w:p>
    <w:p w:rsidR="0005780D" w:rsidRPr="00A8307A" w:rsidRDefault="0005780D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05780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5780D" w:rsidRPr="00A8307A" w:rsidRDefault="0005780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780D" w:rsidRPr="00A8307A" w:rsidRDefault="0005780D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5780D" w:rsidRPr="00A8307A" w:rsidRDefault="0005780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780D" w:rsidRPr="00A8307A" w:rsidRDefault="0005780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5780D" w:rsidRPr="00A8307A" w:rsidRDefault="0005780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05780D" w:rsidRPr="00A8307A" w:rsidRDefault="0005780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Pr="00A8307A" w:rsidRDefault="0005780D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05780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5780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05780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410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05780D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05780D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05780D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05780D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7 st. 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Default="0005780D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05780D" w:rsidRDefault="0005780D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05780D" w:rsidRPr="00A8307A" w:rsidRDefault="0005780D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05780D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05780D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05780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Default="0005780D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5780D" w:rsidRPr="00A8307A" w:rsidRDefault="0005780D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05780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05780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05780D" w:rsidRPr="0032656D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5780D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05780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05780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05780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5780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5780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84+280</w:t>
            </w:r>
          </w:p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85+540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Rădoieşti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7, 9, 4, 6 și 12.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5780D" w:rsidRPr="00A8307A">
        <w:trPr>
          <w:cantSplit/>
          <w:trHeight w:val="23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Rădoieşti</w:t>
            </w:r>
          </w:p>
          <w:p w:rsidR="0005780D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05780D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84+280</w:t>
            </w:r>
          </w:p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5780D" w:rsidRPr="00A8307A">
        <w:trPr>
          <w:cantSplit/>
          <w:trHeight w:val="23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85+8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5780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5780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5780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5780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05780D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5780D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5780D" w:rsidRPr="00A8307A" w:rsidTr="003D44FD">
        <w:trPr>
          <w:cantSplit/>
          <w:trHeight w:val="7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directă,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19, 25, 31, 35, 41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</w:p>
        </w:tc>
      </w:tr>
      <w:tr w:rsidR="0005780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35 - 43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41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5 - 8 Cap X.</w:t>
            </w:r>
          </w:p>
        </w:tc>
      </w:tr>
      <w:tr w:rsidR="0005780D" w:rsidRPr="00A8307A" w:rsidTr="003F1F2D">
        <w:trPr>
          <w:cantSplit/>
          <w:trHeight w:val="4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107+450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3, 5, 6 și 4.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0D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0578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0578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142+350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 -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145+500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Drăgănești -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  -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linia 3 directă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05780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05780D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05780D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05780D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05780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05780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05780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05780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5780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05780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05780D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05780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05780D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05780D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165+000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5780D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167+400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Grozăvești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3, 5, 4 și 6.</w:t>
            </w:r>
          </w:p>
        </w:tc>
      </w:tr>
      <w:tr w:rsidR="0005780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0D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05780D" w:rsidRPr="00A8307A" w:rsidRDefault="0005780D" w:rsidP="002F004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05780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200+200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5780D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1,</w:t>
            </w:r>
            <w:r w:rsidRPr="00A8307A">
              <w:rPr>
                <w:b/>
                <w:bCs/>
                <w:sz w:val="20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05780D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05780D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05780D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05780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05780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05780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05780D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05780D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05780D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05780D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05780D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780D" w:rsidRPr="00A8307A" w:rsidRDefault="0005780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05780D" w:rsidRPr="00A8307A" w:rsidRDefault="0005780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5780D" w:rsidRPr="00A8307A" w:rsidRDefault="0005780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05780D" w:rsidRPr="00A8307A" w:rsidRDefault="0005780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05780D" w:rsidRPr="00A8307A" w:rsidRDefault="0005780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05780D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780D" w:rsidRPr="00A8307A" w:rsidRDefault="0005780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05780D" w:rsidRPr="00A8307A" w:rsidRDefault="0005780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5780D" w:rsidRPr="00A8307A" w:rsidRDefault="0005780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05780D" w:rsidRPr="00A8307A" w:rsidRDefault="0005780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05780D" w:rsidRPr="00A8307A" w:rsidRDefault="0005780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5780D" w:rsidRPr="00A8307A" w:rsidRDefault="0005780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05780D" w:rsidRPr="00A8307A" w:rsidRDefault="0005780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05780D" w:rsidRPr="00A8307A" w:rsidRDefault="0005780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05780D" w:rsidRPr="00A8307A" w:rsidRDefault="0005780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05780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05780D" w:rsidRPr="00A8307A" w:rsidRDefault="0005780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05780D" w:rsidRPr="00A8307A" w:rsidRDefault="0005780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05780D" w:rsidRPr="00A8307A" w:rsidRDefault="0005780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05780D" w:rsidRPr="00A8307A" w:rsidRDefault="0005780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0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0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780D" w:rsidRPr="00A8307A" w:rsidRDefault="0005780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05780D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05780D" w:rsidRPr="00A8307A" w:rsidRDefault="0005780D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5780D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05780D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05780D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05780D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5780D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05780D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CA7415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05780D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5780D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05780D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CA7415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05780D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279+750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286+180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18, 14 și 4.</w:t>
            </w:r>
          </w:p>
        </w:tc>
      </w:tr>
      <w:tr w:rsidR="0005780D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05780D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05780D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B943BB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0578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4D3E7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05780D" w:rsidRPr="00A8307A" w:rsidRDefault="0005780D" w:rsidP="004D3E7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5780D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05780D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0578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0578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05780D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0578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0578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05780D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05780D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05780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05780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0D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schimbătorii 1, 7, 9 și 13.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05780D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0578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0578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05780D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05780D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05780D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05780D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05780D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5780D" w:rsidRPr="00A8307A" w:rsidRDefault="0005780D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05780D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05780D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05780D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05780D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363+3</w:t>
            </w:r>
            <w:r>
              <w:rPr>
                <w:b/>
                <w:bCs/>
                <w:sz w:val="20"/>
              </w:rPr>
              <w:t>00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5780D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 și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05780D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0330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Pr="00A8307A" w:rsidRDefault="0005780D" w:rsidP="000330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0578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5780D" w:rsidRDefault="0005780D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05780D" w:rsidRPr="00A8307A" w:rsidRDefault="0005780D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05780D" w:rsidRPr="00A8307A" w:rsidRDefault="0005780D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Pr="00A8307A" w:rsidRDefault="0005780D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0578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05780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05780D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05780D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05780D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05780D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39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000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394+200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Default="0005780D" w:rsidP="00CB394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Valea Cernei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05780D" w:rsidRPr="00A8307A" w:rsidRDefault="0005780D" w:rsidP="00CB394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05780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05780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416+350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X.</w:t>
            </w:r>
          </w:p>
        </w:tc>
      </w:tr>
      <w:tr w:rsidR="0005780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4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05780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422+600</w:t>
            </w:r>
          </w:p>
          <w:p w:rsidR="0005780D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05780D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05780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05780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05780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454+250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05780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05780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05780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05780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05780D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05780D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493+600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Căvăran -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498+300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503+420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 și Găvojdia -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05780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5780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5780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5780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5780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5780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0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05780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05780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05780D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05780D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45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2 și 3 abătute cap X</w:t>
            </w:r>
          </w:p>
        </w:tc>
      </w:tr>
      <w:tr w:rsidR="0005780D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5780D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05780D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572+000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05780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05780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05780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05780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05780D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05780D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CB39C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592+600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5780D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75A00" w:rsidRDefault="0005780D" w:rsidP="0005780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05780D" w:rsidRPr="00A8307A" w:rsidRDefault="0005780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A8307A" w:rsidRDefault="0005780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5780D" w:rsidRPr="00A8307A" w:rsidRDefault="0005780D" w:rsidP="008B25EE">
      <w:pPr>
        <w:spacing w:before="40" w:after="40" w:line="192" w:lineRule="auto"/>
        <w:ind w:right="57"/>
        <w:rPr>
          <w:sz w:val="20"/>
        </w:rPr>
      </w:pPr>
    </w:p>
    <w:p w:rsidR="0005780D" w:rsidRDefault="0005780D" w:rsidP="0095691E">
      <w:pPr>
        <w:pStyle w:val="Heading1"/>
        <w:spacing w:line="360" w:lineRule="auto"/>
      </w:pPr>
      <w:r>
        <w:t>LINIA 300</w:t>
      </w:r>
    </w:p>
    <w:p w:rsidR="0005780D" w:rsidRDefault="0005780D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05780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0D" w:rsidRDefault="0005780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0D" w:rsidRDefault="0005780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0D" w:rsidRDefault="0005780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0D" w:rsidRDefault="0005780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Pr="00D344C9" w:rsidRDefault="0005780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05780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ieșiri 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5780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0D" w:rsidRDefault="0005780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0D" w:rsidRDefault="0005780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05780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 la liniile 5-7 Cap X St. Buftea.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 și 7 Cap X.</w:t>
            </w:r>
          </w:p>
        </w:tc>
      </w:tr>
      <w:tr w:rsidR="0005780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Periș -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34+000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0D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05780D" w:rsidRPr="004870EE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5780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apara-te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dinspre și spre ram. Ploiești Triaj și Ploiești Vest.</w:t>
            </w:r>
          </w:p>
        </w:tc>
      </w:tr>
      <w:tr w:rsidR="0005780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05780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05780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05780D" w:rsidRDefault="0005780D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05780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05780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05780D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780D" w:rsidRDefault="0005780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5780D" w:rsidRPr="00D344C9" w:rsidRDefault="0005780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05780D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05780D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05780D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05780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169+864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Brașov -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169+864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5780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 Călători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05780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05780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179+020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780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780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la liniile 3 - 10 în firul I.</w:t>
            </w:r>
          </w:p>
        </w:tc>
      </w:tr>
      <w:tr w:rsidR="0005780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05780D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780D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780D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780D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780D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194+600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780D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05780D" w:rsidRDefault="0005780D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05780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207+370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e la ax staţie până la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sch. 12 Cap Y, </w:t>
            </w:r>
          </w:p>
          <w:p w:rsidR="0005780D" w:rsidRPr="00AE5701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5780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780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05780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05780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0D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05780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05780D" w:rsidRDefault="0005780D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Default="0005780D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05780D" w:rsidRPr="00D96B38" w:rsidRDefault="0005780D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05780D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5780D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05780D" w:rsidRDefault="0005780D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780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5780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780D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9324E" w:rsidRDefault="0005780D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780D" w:rsidRPr="000160B5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05780D" w:rsidRPr="006B78FD" w:rsidRDefault="0005780D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780D" w:rsidRPr="00ED17B8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05780D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05780D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05780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05780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5780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9324E" w:rsidRDefault="0005780D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780D" w:rsidRPr="000160B5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05780D" w:rsidRPr="005C2BB7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C155E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05780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Semnalizată ca limitare de viteză.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Cu inductori de 2000 Hz la paleta de avertizare.</w:t>
            </w:r>
          </w:p>
          <w:p w:rsidR="0005780D" w:rsidRPr="00EC155E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Pod provizoriu.</w:t>
            </w:r>
          </w:p>
        </w:tc>
      </w:tr>
      <w:tr w:rsidR="0005780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780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05780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05780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în capătul dinspre Rupea.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  provizoriu.</w:t>
            </w:r>
          </w:p>
        </w:tc>
      </w:tr>
      <w:tr w:rsidR="0005780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 km 250+750 la paleta de avertizare.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5780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B2A72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780D" w:rsidRPr="00CB2A72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Cu inductori de 2000 Hz.</w:t>
            </w:r>
          </w:p>
          <w:p w:rsidR="0005780D" w:rsidRPr="00CB2A72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05780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780D" w:rsidRPr="00CB2A72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05780D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05780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5780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780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05780D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05780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05780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Pr="00D344C9" w:rsidRDefault="0005780D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05780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05780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780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05780D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8 - 6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Afectează intrări - ieşiri de pe firul I pe firul II.</w:t>
            </w:r>
          </w:p>
        </w:tc>
      </w:tr>
      <w:tr w:rsidR="0005780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05780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292+900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05780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abătută.</w:t>
            </w:r>
          </w:p>
        </w:tc>
      </w:tr>
      <w:tr w:rsidR="0005780D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9324E" w:rsidRDefault="0005780D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780D" w:rsidRPr="000160B5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297+609.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Afectează intrări - ieşiri la liniile 4 – 9.</w:t>
            </w:r>
          </w:p>
        </w:tc>
      </w:tr>
      <w:tr w:rsidR="0005780D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05780D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05780D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4 - 9.</w:t>
            </w:r>
          </w:p>
        </w:tc>
      </w:tr>
      <w:tr w:rsidR="0005780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6 - 12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05780D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</w:tc>
      </w:tr>
      <w:tr w:rsidR="0005780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4 abătută.</w:t>
            </w:r>
          </w:p>
        </w:tc>
      </w:tr>
      <w:tr w:rsidR="0005780D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 lipsă vizibilitate semnale de avarie S2 și S4 de la trecerea la nivel cu calea ferată km 372+876).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05780D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Pr="00D344C9" w:rsidRDefault="0005780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05780D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408+750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408+750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Viteza se va spori după trecerea locomotivei (vizibilitate trecere la nivel).</w:t>
            </w:r>
          </w:p>
        </w:tc>
      </w:tr>
      <w:tr w:rsidR="0005780D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0D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05780D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05780D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411+900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0D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05780D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05780D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05780D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05780D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05780D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05780D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05780D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05780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0D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0D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0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0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467+200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 -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0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05780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490+750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0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la călcâi sch.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toți sch.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bretea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Stana -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546+400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0D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Huedin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0D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Brăişoru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0D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Ciucea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Bulz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0D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Braţca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9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0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Şuncuiuş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Vadu Crişului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 stație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0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616+875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Vadu Crişului -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05780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05780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780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641+125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0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05780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05780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05780D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05780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05780D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05780D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05780D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05780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05780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5780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5780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5780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05780D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0D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BC305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00D25" w:rsidRDefault="0005780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780D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15 - 16 Cap Y.</w:t>
            </w:r>
          </w:p>
          <w:p w:rsidR="0005780D" w:rsidRPr="00D344C9" w:rsidRDefault="0005780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</w:tbl>
    <w:p w:rsidR="0005780D" w:rsidRPr="00836022" w:rsidRDefault="0005780D" w:rsidP="0095691E">
      <w:pPr>
        <w:spacing w:before="40" w:line="192" w:lineRule="auto"/>
        <w:ind w:right="57"/>
        <w:rPr>
          <w:sz w:val="20"/>
          <w:lang w:val="en-US"/>
        </w:rPr>
      </w:pPr>
    </w:p>
    <w:p w:rsidR="0005780D" w:rsidRDefault="0005780D" w:rsidP="00956F37">
      <w:pPr>
        <w:pStyle w:val="Heading1"/>
        <w:spacing w:line="360" w:lineRule="auto"/>
      </w:pPr>
      <w:r>
        <w:lastRenderedPageBreak/>
        <w:t>LINIA 301 N</w:t>
      </w:r>
    </w:p>
    <w:p w:rsidR="0005780D" w:rsidRDefault="0005780D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5780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0D" w:rsidRDefault="0005780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2092F" w:rsidRDefault="0005780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0D" w:rsidRDefault="0005780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2092F" w:rsidRDefault="0005780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0D" w:rsidRDefault="0005780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2092F" w:rsidRDefault="0005780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Pr="00474FB0" w:rsidRDefault="0005780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05780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0D" w:rsidRDefault="0005780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2092F" w:rsidRDefault="0005780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05780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0D" w:rsidRDefault="0005780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2092F" w:rsidRDefault="0005780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0D" w:rsidRDefault="0005780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05780D" w:rsidRDefault="0005780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05780D" w:rsidRDefault="0005780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2092F" w:rsidRDefault="0005780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5780D" w:rsidRDefault="0005780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05780D" w:rsidRDefault="0005780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05780D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"/>
              </w:numPr>
              <w:tabs>
                <w:tab w:val="clear" w:pos="26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05780D" w:rsidRDefault="0005780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2092F" w:rsidRDefault="0005780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5780D" w:rsidRDefault="0005780D">
      <w:pPr>
        <w:spacing w:before="40" w:after="40" w:line="192" w:lineRule="auto"/>
        <w:ind w:right="57"/>
        <w:rPr>
          <w:sz w:val="20"/>
        </w:rPr>
      </w:pPr>
    </w:p>
    <w:p w:rsidR="0005780D" w:rsidRDefault="0005780D" w:rsidP="003260D9">
      <w:pPr>
        <w:pStyle w:val="Heading1"/>
        <w:spacing w:line="360" w:lineRule="auto"/>
      </w:pPr>
      <w:r>
        <w:t>LINIA 301 P</w:t>
      </w:r>
    </w:p>
    <w:p w:rsidR="0005780D" w:rsidRDefault="0005780D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5780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0D" w:rsidRDefault="0005780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0D" w:rsidRDefault="0005780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05780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05780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05780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05780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05780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05780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05780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05780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05780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05780D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05780D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05780D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05780D" w:rsidRDefault="0005780D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05780D" w:rsidRDefault="0005780D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3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B37B8" w:rsidRDefault="0005780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5780D" w:rsidRDefault="0005780D">
      <w:pPr>
        <w:spacing w:before="40" w:after="40" w:line="192" w:lineRule="auto"/>
        <w:ind w:right="57"/>
        <w:rPr>
          <w:sz w:val="20"/>
        </w:rPr>
      </w:pPr>
    </w:p>
    <w:p w:rsidR="0005780D" w:rsidRDefault="0005780D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05780D" w:rsidRDefault="0005780D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5780D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94E5B" w:rsidRDefault="0005780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5780D" w:rsidRDefault="0005780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5780D" w:rsidRDefault="0005780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05780D" w:rsidRDefault="0005780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05780D" w:rsidRDefault="0005780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5780D" w:rsidRDefault="0005780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94E5B" w:rsidRDefault="0005780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94E5B" w:rsidRDefault="0005780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94E5B" w:rsidRDefault="0005780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5780D" w:rsidRDefault="0005780D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5780D" w:rsidRDefault="0005780D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05780D" w:rsidRDefault="0005780D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94E5B" w:rsidRDefault="0005780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5780D" w:rsidRDefault="0005780D">
      <w:pPr>
        <w:spacing w:before="40" w:after="40" w:line="192" w:lineRule="auto"/>
        <w:ind w:right="57"/>
        <w:rPr>
          <w:sz w:val="20"/>
          <w:lang w:val="en-US"/>
        </w:rPr>
      </w:pPr>
    </w:p>
    <w:p w:rsidR="0005780D" w:rsidRDefault="0005780D" w:rsidP="003A5387">
      <w:pPr>
        <w:pStyle w:val="Heading1"/>
        <w:spacing w:line="360" w:lineRule="auto"/>
      </w:pPr>
      <w:r>
        <w:t>LINIA 316</w:t>
      </w:r>
    </w:p>
    <w:p w:rsidR="0005780D" w:rsidRDefault="0005780D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5780D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05780D" w:rsidRDefault="0005780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5780D" w:rsidRDefault="0005780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05780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05780D" w:rsidRDefault="0005780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5780D" w:rsidRDefault="0005780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05780D" w:rsidRDefault="0005780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05780D" w:rsidRDefault="0005780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05780D" w:rsidRDefault="0005780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05780D" w:rsidRDefault="0005780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05780D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05780D" w:rsidRDefault="0005780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05780D" w:rsidRDefault="0005780D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81+000</w:t>
            </w:r>
          </w:p>
          <w:p w:rsidR="0005780D" w:rsidRDefault="0005780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Sânsimion</w:t>
            </w:r>
          </w:p>
          <w:p w:rsidR="0005780D" w:rsidRDefault="0005780D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95+500</w:t>
            </w:r>
          </w:p>
          <w:p w:rsidR="0005780D" w:rsidRDefault="000578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05780D" w:rsidRDefault="0005780D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05780D" w:rsidRDefault="0005780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14DA4" w:rsidRDefault="000578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05780D" w:rsidRDefault="0005780D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05780D" w:rsidRDefault="000578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14DA4" w:rsidRDefault="000578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05780D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05780D" w:rsidRDefault="0005780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05780D" w:rsidRDefault="0005780D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14DA4" w:rsidRDefault="000578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05780D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111+000</w:t>
            </w:r>
          </w:p>
          <w:p w:rsidR="0005780D" w:rsidRDefault="000578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05780D" w:rsidRDefault="0005780D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</w:t>
            </w:r>
          </w:p>
          <w:p w:rsidR="0005780D" w:rsidRDefault="0005780D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14DA4" w:rsidRDefault="000578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05780D" w:rsidRDefault="0005780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14DA4" w:rsidRDefault="000578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05780D" w:rsidRDefault="0005780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14DA4" w:rsidRDefault="000578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05780D" w:rsidRDefault="0005780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14DA4" w:rsidRDefault="000578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05780D" w:rsidRDefault="0005780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05780D" w:rsidRDefault="0005780D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14DA4" w:rsidRDefault="0005780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05780D" w:rsidRDefault="0005780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05780D" w:rsidRDefault="0005780D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14DA4" w:rsidRDefault="0005780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14DA4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14DA4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D4385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05780D" w:rsidRPr="00FD4385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14DA4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14DA4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Pr="000D7AA7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05780D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14DA4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14DA4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14DA4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14DA4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05780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05780D" w:rsidRDefault="0005780D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14DA4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0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14DA4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0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249+400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Reghin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14DA4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14DA4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14DA4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14DA4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05780D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Reghin - 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14DA4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14DA4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05780D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280+740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Mureş Nord -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14DA4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05780D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05780D" w:rsidRPr="00B350AB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14DA4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și 14.</w:t>
            </w:r>
          </w:p>
        </w:tc>
      </w:tr>
      <w:tr w:rsidR="0005780D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14DA4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05780D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14DA4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14DA4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05780D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10, 11, 12 și 14.</w:t>
            </w:r>
          </w:p>
        </w:tc>
      </w:tr>
      <w:tr w:rsidR="0005780D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14DA4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6236C" w:rsidRDefault="0005780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05780D" w:rsidRDefault="0005780D">
      <w:pPr>
        <w:spacing w:before="40" w:after="40" w:line="192" w:lineRule="auto"/>
        <w:ind w:right="57"/>
        <w:rPr>
          <w:sz w:val="20"/>
        </w:rPr>
      </w:pPr>
    </w:p>
    <w:p w:rsidR="0005780D" w:rsidRDefault="0005780D" w:rsidP="00503CFC">
      <w:pPr>
        <w:pStyle w:val="Heading1"/>
        <w:spacing w:line="360" w:lineRule="auto"/>
      </w:pPr>
      <w:r>
        <w:t>LINIA 412</w:t>
      </w:r>
    </w:p>
    <w:p w:rsidR="0005780D" w:rsidRDefault="0005780D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5780D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C35B0" w:rsidRDefault="0005780D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05780D" w:rsidRDefault="0005780D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05780D" w:rsidRDefault="0005780D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05780D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0D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C35B0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0D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0D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Bonțida - 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0D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2 -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0D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C35B0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C35B0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C35B0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13,</w:t>
            </w:r>
          </w:p>
          <w:p w:rsidR="0005780D" w:rsidRDefault="0005780D" w:rsidP="00A86801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C35B0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C35B0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0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0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111+729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111+891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6460B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66460B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C35B0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C35B0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05780D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C35B0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0D" w:rsidRPr="005C35B0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0D" w:rsidRPr="005C35B0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C35B0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C35B0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05780D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C35B0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6332" w:rsidRDefault="0005780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5780D" w:rsidRDefault="0005780D">
      <w:pPr>
        <w:spacing w:before="40" w:after="40" w:line="192" w:lineRule="auto"/>
        <w:ind w:right="57"/>
        <w:rPr>
          <w:sz w:val="20"/>
        </w:rPr>
      </w:pPr>
    </w:p>
    <w:p w:rsidR="0005780D" w:rsidRDefault="0005780D" w:rsidP="0002281B">
      <w:pPr>
        <w:pStyle w:val="Heading1"/>
        <w:spacing w:line="360" w:lineRule="auto"/>
      </w:pPr>
      <w:r>
        <w:t>LINIA 416</w:t>
      </w:r>
    </w:p>
    <w:p w:rsidR="0005780D" w:rsidRDefault="0005780D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5780D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05780D" w:rsidRDefault="0005780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05780D" w:rsidRDefault="0005780D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05780D" w:rsidRDefault="0005780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05780D" w:rsidRDefault="0005780D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05780D" w:rsidRDefault="0005780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05780D" w:rsidRDefault="0005780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5780D" w:rsidRDefault="0005780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5780D" w:rsidRDefault="0005780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05780D" w:rsidRDefault="0005780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05780D" w:rsidRDefault="0005780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05780D" w:rsidRDefault="0005780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05780D" w:rsidRDefault="0005780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05780D" w:rsidRDefault="0005780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05780D" w:rsidRDefault="0005780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5780D" w:rsidRDefault="0005780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5780D" w:rsidRDefault="0005780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05780D" w:rsidRDefault="0005780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5780D" w:rsidRDefault="0005780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05780D" w:rsidRDefault="0005780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05780D" w:rsidRDefault="0005780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05780D" w:rsidRDefault="0005780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05780D" w:rsidRDefault="0005780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5780D" w:rsidRDefault="0005780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05780D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05780D" w:rsidRDefault="0005780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componență două locomotive cuplate.</w:t>
            </w:r>
          </w:p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 -</w:t>
            </w:r>
          </w:p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Mogoșeni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Nimigea</w:t>
            </w:r>
          </w:p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9+540</w:t>
            </w:r>
          </w:p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9+590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8563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3 abătută.</w:t>
            </w:r>
          </w:p>
        </w:tc>
      </w:tr>
      <w:tr w:rsidR="0005780D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05780D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20605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780D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05780D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5780D" w:rsidRDefault="0005780D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05780D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5780D" w:rsidRDefault="0005780D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05780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4423F" w:rsidRDefault="0005780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5780D" w:rsidRDefault="0005780D">
      <w:pPr>
        <w:spacing w:before="40" w:after="40" w:line="192" w:lineRule="auto"/>
        <w:ind w:right="57"/>
        <w:rPr>
          <w:sz w:val="20"/>
        </w:rPr>
      </w:pPr>
    </w:p>
    <w:p w:rsidR="0005780D" w:rsidRDefault="0005780D" w:rsidP="00380064">
      <w:pPr>
        <w:pStyle w:val="Heading1"/>
        <w:spacing w:line="360" w:lineRule="auto"/>
      </w:pPr>
      <w:r>
        <w:t>LINIA 500</w:t>
      </w:r>
    </w:p>
    <w:p w:rsidR="0005780D" w:rsidRPr="00071303" w:rsidRDefault="0005780D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5780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apara-</w:t>
            </w:r>
          </w:p>
          <w:p w:rsidR="0005780D" w:rsidRDefault="0005780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te de cale Cap X și </w:t>
            </w:r>
          </w:p>
          <w:p w:rsidR="0005780D" w:rsidRDefault="0005780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 dinspre și spre Ploiești Est.</w:t>
            </w:r>
          </w:p>
        </w:tc>
      </w:tr>
      <w:tr w:rsidR="0005780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Ploiești Sud - </w:t>
            </w:r>
          </w:p>
          <w:p w:rsidR="0005780D" w:rsidRDefault="0005780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  <w:p w:rsidR="0005780D" w:rsidRDefault="0005780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ieşirile spre Ploiești Est.</w:t>
            </w:r>
          </w:p>
        </w:tc>
      </w:tr>
      <w:tr w:rsidR="0005780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  <w:p w:rsidR="0005780D" w:rsidRDefault="0005780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60+100</w:t>
            </w:r>
          </w:p>
          <w:p w:rsidR="0005780D" w:rsidRDefault="0005780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  <w:p w:rsidR="0005780D" w:rsidRDefault="0005780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dinspre Ploiești Est.</w:t>
            </w:r>
          </w:p>
        </w:tc>
      </w:tr>
      <w:tr w:rsidR="0005780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05780D" w:rsidRDefault="0005780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Ploiești Sud - </w:t>
            </w:r>
          </w:p>
          <w:p w:rsidR="0005780D" w:rsidRDefault="0005780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05780D" w:rsidRDefault="0005780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05780D" w:rsidRDefault="0005780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05780D" w:rsidRDefault="0005780D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05780D" w:rsidRDefault="0005780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05780D" w:rsidRDefault="0005780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05780D" w:rsidRDefault="0005780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69+820</w:t>
            </w:r>
          </w:p>
          <w:p w:rsidR="0005780D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Călugărească</w:t>
            </w:r>
          </w:p>
          <w:p w:rsidR="0005780D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05780D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Călugărească</w:t>
            </w:r>
          </w:p>
          <w:p w:rsidR="0005780D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05780D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69+820</w:t>
            </w:r>
          </w:p>
          <w:p w:rsidR="0005780D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456545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56545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05780D" w:rsidRPr="00456545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56545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56545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56545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0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456545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56545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05780D" w:rsidRPr="00456545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56545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56545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56545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780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456545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05780D" w:rsidRPr="00456545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05780D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05780D" w:rsidRPr="00456545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143AF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780D" w:rsidRPr="00A3090B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456545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05780D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05780D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05780D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05780D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77D08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377D08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05780D" w:rsidRPr="004143AF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05780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456545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05780D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05780D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5F21B7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05780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456545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05780D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05780D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05780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456545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05780D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05780D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05780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456545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5780D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primiri - expedieri şi diagonala 49 - 53.</w:t>
            </w:r>
          </w:p>
        </w:tc>
      </w:tr>
      <w:tr w:rsidR="0005780D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05780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05780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05780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05780D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131+200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136+000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05780D" w:rsidRDefault="0005780D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05780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153+450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143AF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780D" w:rsidRPr="004143AF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143AF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780D" w:rsidRPr="004143AF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160+575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8615E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F8615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5780D" w:rsidRPr="004143AF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8615E">
              <w:rPr>
                <w:b/>
                <w:bCs/>
                <w:i/>
                <w:sz w:val="20"/>
              </w:rPr>
              <w:t>peste sch. 3.</w:t>
            </w:r>
          </w:p>
        </w:tc>
      </w:tr>
      <w:tr w:rsidR="0005780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160+500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0A6125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A6125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4143AF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0A6125">
              <w:rPr>
                <w:b/>
                <w:bCs/>
                <w:i/>
                <w:iCs/>
                <w:sz w:val="20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</w:rPr>
              <w:t>1</w:t>
            </w:r>
            <w:r w:rsidRPr="000A6125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5780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143AF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780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143AF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780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143AF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780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05780D" w:rsidRDefault="0005780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143AF" w:rsidRDefault="0005780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780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Gugești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8 </w:t>
            </w:r>
          </w:p>
          <w:p w:rsidR="0005780D" w:rsidRPr="00CE73F5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Pr="00A9128E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5780D" w:rsidRPr="004143AF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sz w:val="20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</w:rPr>
              <w:t>.</w:t>
            </w:r>
          </w:p>
        </w:tc>
      </w:tr>
      <w:tr w:rsidR="0005780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143AF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780D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143AF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780D" w:rsidRPr="006C1F61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Pădureni Putna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224+900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82612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8261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5780D" w:rsidRPr="004143AF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D82612">
              <w:rPr>
                <w:b/>
                <w:bCs/>
                <w:i/>
                <w:sz w:val="20"/>
              </w:rPr>
              <w:t>peste sch. 14 și 18.</w:t>
            </w:r>
          </w:p>
        </w:tc>
      </w:tr>
      <w:tr w:rsidR="0005780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143AF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780D" w:rsidRPr="00D84BDE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9128E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5780D" w:rsidRPr="00A9128E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05780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780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05780D" w:rsidRDefault="0005780D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34C03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05780D" w:rsidRPr="00534C03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05780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143AF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780D" w:rsidRPr="00D84BDE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5780D" w:rsidRDefault="0005780D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F07B1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:rsidR="0005780D" w:rsidRPr="004143AF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05780D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05780D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05780D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05780D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5780D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05780D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05780D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05780D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D0C48" w:rsidRDefault="0005780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05780D" w:rsidRPr="00AD0C48" w:rsidRDefault="0005780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5780D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5780D" w:rsidRDefault="0005780D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05780D" w:rsidRDefault="0005780D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05780D" w:rsidRPr="002532C4" w:rsidRDefault="0005780D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05780D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5780D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5780D" w:rsidRPr="0037264C" w:rsidRDefault="0005780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5780D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5780D" w:rsidRPr="003A070D" w:rsidRDefault="0005780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05780D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5780D" w:rsidRPr="00F401CD" w:rsidRDefault="0005780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5780D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5780D" w:rsidRDefault="0005780D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7</w:t>
            </w:r>
          </w:p>
          <w:p w:rsidR="0005780D" w:rsidRDefault="0005780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5780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5780D" w:rsidRDefault="0005780D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05780D" w:rsidRDefault="0005780D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05780D" w:rsidRPr="002532C4" w:rsidRDefault="0005780D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05780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243+100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5780D" w:rsidRPr="00995428" w:rsidRDefault="0005780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995428">
              <w:rPr>
                <w:rFonts w:ascii="Times New Roman" w:hAnsi="Times New Roman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25, 29 și 35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Adjud, Cap X</w:t>
            </w:r>
          </w:p>
        </w:tc>
      </w:tr>
      <w:tr w:rsidR="0005780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244+350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05780D" w:rsidRDefault="0005780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05780D" w:rsidRDefault="0005780D" w:rsidP="00CE73F5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și 52 și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3 - 13 primiri - expedieri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05780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D1130" w:rsidRDefault="0005780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05780D" w:rsidRPr="002D1130" w:rsidRDefault="0005780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05780D" w:rsidRPr="002D1130" w:rsidRDefault="0005780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244+650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14 și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05780D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05780D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05780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05780D" w:rsidRPr="00CB3447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05780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Bacău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143AF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05780D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05780D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05780D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11 la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0D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5780D" w:rsidRPr="00BA7DAE" w:rsidRDefault="0005780D" w:rsidP="000A5D7E">
      <w:pPr>
        <w:tabs>
          <w:tab w:val="left" w:pos="2748"/>
        </w:tabs>
        <w:rPr>
          <w:sz w:val="20"/>
        </w:rPr>
      </w:pPr>
    </w:p>
    <w:p w:rsidR="0005780D" w:rsidRDefault="0005780D" w:rsidP="00E7698F">
      <w:pPr>
        <w:pStyle w:val="Heading1"/>
        <w:spacing w:line="360" w:lineRule="auto"/>
      </w:pPr>
      <w:r>
        <w:t>LINIA 504</w:t>
      </w:r>
    </w:p>
    <w:p w:rsidR="0005780D" w:rsidRPr="00A16A49" w:rsidRDefault="0005780D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5780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5780D" w:rsidRDefault="0005780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05780D" w:rsidRPr="004C4194" w:rsidRDefault="0005780D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05780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05780D" w:rsidRDefault="0005780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05780D" w:rsidRDefault="0005780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C4194" w:rsidRDefault="0005780D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780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05780D" w:rsidRDefault="0005780D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05780D" w:rsidRDefault="0005780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C4194" w:rsidRDefault="0005780D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780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05780D" w:rsidRDefault="0005780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C4194" w:rsidRDefault="0005780D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05780D" w:rsidRPr="00D0576C" w:rsidRDefault="0005780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5780D" w:rsidRDefault="0005780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05780D" w:rsidRDefault="0005780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5780D" w:rsidRDefault="0005780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05780D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5780D" w:rsidRDefault="0005780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05780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5780D" w:rsidRDefault="0005780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05780D" w:rsidRDefault="0005780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5780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5780D" w:rsidRDefault="0005780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05780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5780D" w:rsidRDefault="0005780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05780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30+950</w:t>
            </w:r>
          </w:p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5780D" w:rsidRDefault="0005780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</w:t>
            </w:r>
          </w:p>
          <w:p w:rsidR="0005780D" w:rsidRDefault="0005780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32 din </w:t>
            </w:r>
          </w:p>
          <w:p w:rsidR="0005780D" w:rsidRDefault="0005780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Borzești, Cap Y.</w:t>
            </w:r>
          </w:p>
        </w:tc>
      </w:tr>
      <w:tr w:rsidR="0005780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5780D" w:rsidRDefault="0005780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5780D" w:rsidRDefault="0005780D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5780D" w:rsidRDefault="0005780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 10 </w:t>
            </w:r>
          </w:p>
          <w:p w:rsidR="0005780D" w:rsidRDefault="0005780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5780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5780D" w:rsidRDefault="0005780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5780D" w:rsidRDefault="0005780D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5780D" w:rsidRDefault="0005780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05780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5780D" w:rsidRDefault="0005780D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5780D" w:rsidRDefault="0005780D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5780D" w:rsidRDefault="0005780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05780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05780D" w:rsidRDefault="0005780D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05780D" w:rsidRDefault="0005780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05780D" w:rsidRDefault="0005780D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5780D" w:rsidRDefault="0005780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05780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5780D" w:rsidRDefault="0005780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05780D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05780D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C4194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780D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05780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C4194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780D" w:rsidRPr="00D0576C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780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C4194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780D" w:rsidRPr="00D0576C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C4194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780D" w:rsidRPr="00D0576C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C4194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780D" w:rsidRPr="00D0576C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03C2B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05780D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C4194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780D" w:rsidRPr="00D0576C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349C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5780D" w:rsidRPr="00E4349C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05780D" w:rsidRPr="00E4349C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05780D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4C4194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780D" w:rsidRPr="00D0576C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Pr="000D6FC2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5780D" w:rsidRPr="00AC7A39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, </w:t>
            </w:r>
            <w:r>
              <w:rPr>
                <w:b/>
                <w:bCs/>
                <w:sz w:val="20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</w:p>
          <w:p w:rsidR="0005780D" w:rsidRPr="000D6FC2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5780D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05780D" w:rsidRDefault="0005780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C4194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780D" w:rsidRPr="00D0576C" w:rsidRDefault="0005780D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84+100</w:t>
            </w:r>
          </w:p>
          <w:p w:rsidR="0005780D" w:rsidRDefault="0005780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780D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C4194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780D" w:rsidRPr="00D0576C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Goioasa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5780D" w:rsidRDefault="0005780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3782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liniile 2 și 3 primiri - expedieri.</w:t>
            </w:r>
          </w:p>
        </w:tc>
      </w:tr>
      <w:tr w:rsidR="0005780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9F3502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St. Simbrea 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5780D" w:rsidRDefault="0005780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Hm </w:t>
            </w:r>
            <w:r>
              <w:rPr>
                <w:b/>
                <w:bCs/>
                <w:sz w:val="20"/>
              </w:rPr>
              <w:t xml:space="preserve">Simbrea </w:t>
            </w:r>
          </w:p>
          <w:p w:rsidR="0005780D" w:rsidRPr="0053782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</w:tr>
      <w:tr w:rsidR="0005780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C4194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780D" w:rsidRPr="00D0576C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5780D" w:rsidRDefault="0005780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3782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05780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5780D" w:rsidRDefault="0005780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3782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05780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C4194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780D" w:rsidRPr="00D0576C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23757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05780D" w:rsidRPr="00423757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05780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F88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05780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05780D" w:rsidRDefault="0005780D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F88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C4194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780D" w:rsidRPr="00D0576C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115+710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2458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05780D" w:rsidRDefault="0005780D" w:rsidP="0072458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780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05780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0473F" w:rsidRDefault="0005780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dinspre Ghimeș.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Ghimeș la linia 3C primiri - expedieri.</w:t>
            </w:r>
          </w:p>
        </w:tc>
      </w:tr>
    </w:tbl>
    <w:p w:rsidR="0005780D" w:rsidRDefault="0005780D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05780D" w:rsidRDefault="0005780D" w:rsidP="00EE4C95">
      <w:pPr>
        <w:pStyle w:val="Heading1"/>
        <w:spacing w:line="360" w:lineRule="auto"/>
      </w:pPr>
      <w:r>
        <w:lastRenderedPageBreak/>
        <w:t>LINIA 507</w:t>
      </w:r>
    </w:p>
    <w:p w:rsidR="0005780D" w:rsidRPr="006A4B24" w:rsidRDefault="0005780D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5780D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5780D" w:rsidRDefault="0005780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1695C" w:rsidRDefault="0005780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05780D" w:rsidRDefault="0005780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05780D" w:rsidRDefault="0005780D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05780D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5780D" w:rsidRDefault="0005780D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1695C" w:rsidRDefault="0005780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05780D" w:rsidRDefault="0005780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05780D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5780D" w:rsidRDefault="0005780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05780D" w:rsidRDefault="0005780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1695C" w:rsidRDefault="0005780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05780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05780D" w:rsidRDefault="0005780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1695C" w:rsidRDefault="0005780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780D" w:rsidRDefault="0005780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780D" w:rsidRDefault="0005780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05780D" w:rsidRDefault="0005780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05780D" w:rsidRDefault="0005780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780D" w:rsidRDefault="0005780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780D" w:rsidRDefault="0005780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05780D" w:rsidRDefault="0005780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05780D" w:rsidRDefault="0005780D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780D" w:rsidRDefault="0005780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780D" w:rsidRDefault="0005780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05780D" w:rsidRDefault="0005780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05780D" w:rsidRDefault="0005780D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Neamţ</w:t>
            </w:r>
          </w:p>
          <w:p w:rsidR="0005780D" w:rsidRDefault="0005780D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16, 18, 20, 22 şi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1695C" w:rsidRDefault="0005780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364D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4364D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5 - 8 abătute.</w:t>
            </w:r>
          </w:p>
        </w:tc>
      </w:tr>
      <w:tr w:rsidR="0005780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780D" w:rsidRDefault="0005780D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780D" w:rsidRDefault="0005780D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05780D" w:rsidRDefault="0005780D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05780D" w:rsidRDefault="0005780D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1695C" w:rsidRDefault="0005780D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780D" w:rsidRDefault="0005780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780D" w:rsidRDefault="0005780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05780D" w:rsidRDefault="0005780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5780D" w:rsidRDefault="0005780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1695C" w:rsidRDefault="0005780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780D" w:rsidRDefault="0005780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780D" w:rsidRDefault="0005780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05780D" w:rsidRDefault="0005780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5780D" w:rsidRDefault="0005780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1695C" w:rsidRDefault="0005780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780D" w:rsidRDefault="0005780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780D" w:rsidRDefault="0005780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05780D" w:rsidRDefault="0005780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5780D" w:rsidRDefault="0005780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1695C" w:rsidRDefault="0005780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780D" w:rsidRDefault="0005780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780D" w:rsidRDefault="0005780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05780D" w:rsidRDefault="0005780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5780D" w:rsidRDefault="0005780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1695C" w:rsidRDefault="0005780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780D" w:rsidRDefault="0005780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780D" w:rsidRDefault="0005780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05780D" w:rsidRDefault="0005780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5780D" w:rsidRDefault="0005780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1695C" w:rsidRDefault="0005780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05780D" w:rsidRDefault="0005780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1695C" w:rsidRDefault="0005780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780D" w:rsidRDefault="0005780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780D" w:rsidRDefault="0005780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05780D" w:rsidRDefault="0005780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05780D" w:rsidRDefault="0005780D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1695C" w:rsidRDefault="0005780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780D" w:rsidRDefault="0005780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780D" w:rsidRDefault="0005780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05780D" w:rsidRDefault="0005780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05780D" w:rsidRDefault="0005780D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1695C" w:rsidRDefault="0005780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780D" w:rsidRDefault="0005780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780D" w:rsidRDefault="0005780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05780D" w:rsidRDefault="0005780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05780D" w:rsidRDefault="0005780D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1695C" w:rsidRDefault="0005780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780D" w:rsidRDefault="0005780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05780D" w:rsidRDefault="0005780D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1695C" w:rsidRDefault="0005780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05780D" w:rsidRDefault="0005780D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1695C" w:rsidRDefault="0005780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761C4" w:rsidRDefault="0005780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5780D" w:rsidRDefault="0005780D">
      <w:pPr>
        <w:spacing w:before="40" w:after="40" w:line="192" w:lineRule="auto"/>
        <w:ind w:right="57"/>
        <w:rPr>
          <w:sz w:val="20"/>
        </w:rPr>
      </w:pPr>
    </w:p>
    <w:p w:rsidR="0005780D" w:rsidRDefault="0005780D" w:rsidP="00D430CA">
      <w:pPr>
        <w:pStyle w:val="Heading1"/>
        <w:spacing w:line="360" w:lineRule="auto"/>
      </w:pPr>
      <w:r>
        <w:t>LINIA 510</w:t>
      </w:r>
    </w:p>
    <w:p w:rsidR="0005780D" w:rsidRDefault="0005780D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5780D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459D6" w:rsidRDefault="0005780D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05780D" w:rsidRDefault="0005780D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459D6" w:rsidRDefault="0005780D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459D6" w:rsidRDefault="0005780D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05780D" w:rsidRDefault="0005780D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05780D" w:rsidRDefault="0005780D">
      <w:pPr>
        <w:spacing w:before="40" w:after="40" w:line="192" w:lineRule="auto"/>
        <w:ind w:right="57"/>
        <w:rPr>
          <w:sz w:val="20"/>
        </w:rPr>
      </w:pPr>
    </w:p>
    <w:p w:rsidR="0005780D" w:rsidRDefault="0005780D" w:rsidP="007E1810">
      <w:pPr>
        <w:pStyle w:val="Heading1"/>
        <w:spacing w:line="360" w:lineRule="auto"/>
      </w:pPr>
      <w:r>
        <w:t>LINIA 511</w:t>
      </w:r>
    </w:p>
    <w:p w:rsidR="0005780D" w:rsidRPr="009B4FEF" w:rsidRDefault="0005780D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5780D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05780D" w:rsidRDefault="0005780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5780D" w:rsidRDefault="000578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05780D" w:rsidRDefault="000578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05780D" w:rsidRDefault="000578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33E71" w:rsidRDefault="000578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9E7CE7" w:rsidRDefault="0005780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05780D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1+765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1+987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BE2D76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93954" w:rsidRDefault="0005780D" w:rsidP="0047780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5780D" w:rsidRDefault="0005780D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02EF7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BE2D76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BE2D76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93954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05780D" w:rsidRPr="00176852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108A9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02EF7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BE2D76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108A9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C907A0">
              <w:rPr>
                <w:b/>
                <w:bCs/>
                <w:sz w:val="20"/>
                <w:szCs w:val="20"/>
              </w:rPr>
              <w:t>Câmpulung Moldovenesc</w:t>
            </w:r>
          </w:p>
          <w:p w:rsidR="0005780D" w:rsidRPr="00C907A0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–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02EF7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BE2D76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108A9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05780D" w:rsidRDefault="0005780D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05780D" w:rsidRDefault="0005780D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05780D" w:rsidRDefault="0005780D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02EF7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BE2D76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108A9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02EF7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BE2D76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108A9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02EF7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BE2D76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108A9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02EF7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BE2D76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02EF7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BE2D76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108A9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02EF7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BE2D76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108A9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02EF7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BE2D76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108A9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05780D" w:rsidRDefault="0005780D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05780D" w:rsidRDefault="0005780D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5780D" w:rsidRDefault="0005780D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05780D" w:rsidRDefault="0005780D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02EF7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BE2D76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108A9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02EF7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BE2D76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05780D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108A9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5780D" w:rsidRDefault="0005780D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02EF7" w:rsidRDefault="0005780D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BE2D76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108A9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5780D" w:rsidRDefault="0005780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02EF7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BE2D76" w:rsidRDefault="0005780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5780D" w:rsidRDefault="0005780D">
      <w:pPr>
        <w:spacing w:before="40" w:after="40" w:line="192" w:lineRule="auto"/>
        <w:ind w:right="57"/>
        <w:rPr>
          <w:sz w:val="20"/>
        </w:rPr>
      </w:pPr>
    </w:p>
    <w:p w:rsidR="0005780D" w:rsidRDefault="0005780D" w:rsidP="00B86D21">
      <w:pPr>
        <w:pStyle w:val="Heading1"/>
        <w:spacing w:line="360" w:lineRule="auto"/>
      </w:pPr>
      <w:r>
        <w:t>LINIA 515</w:t>
      </w:r>
    </w:p>
    <w:p w:rsidR="0005780D" w:rsidRDefault="0005780D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05780D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05780D" w:rsidRDefault="0005780D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05780D" w:rsidRDefault="0005780D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12AB5" w:rsidRDefault="0005780D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780D" w:rsidRDefault="0005780D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05780D" w:rsidRDefault="0005780D">
      <w:pPr>
        <w:spacing w:before="40" w:after="40" w:line="192" w:lineRule="auto"/>
        <w:ind w:right="57"/>
        <w:rPr>
          <w:sz w:val="20"/>
          <w:szCs w:val="20"/>
        </w:rPr>
      </w:pPr>
    </w:p>
    <w:p w:rsidR="0005780D" w:rsidRDefault="0005780D" w:rsidP="00072BF3">
      <w:pPr>
        <w:pStyle w:val="Heading1"/>
        <w:spacing w:line="360" w:lineRule="auto"/>
      </w:pPr>
      <w:r>
        <w:t>LINIA 517</w:t>
      </w:r>
    </w:p>
    <w:p w:rsidR="0005780D" w:rsidRDefault="0005780D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05780D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05780D" w:rsidRDefault="0005780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05780D" w:rsidRDefault="0005780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05780D" w:rsidRDefault="0005780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5780D" w:rsidRDefault="0005780D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5780D" w:rsidRDefault="0005780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5780D" w:rsidRDefault="0005780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5780D" w:rsidRDefault="0005780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05780D" w:rsidRDefault="0005780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5780D" w:rsidRDefault="0005780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5780D" w:rsidRDefault="0005780D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05780D" w:rsidRDefault="0005780D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05780D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5780D" w:rsidRDefault="0005780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05780D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5780D" w:rsidRDefault="0005780D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05780D" w:rsidRDefault="0005780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05780D" w:rsidRDefault="0005780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05780D" w:rsidRDefault="0005780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5780D" w:rsidRDefault="0005780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5780D" w:rsidRDefault="0005780D" w:rsidP="00F232A2">
      <w:pPr>
        <w:spacing w:before="40" w:after="40" w:line="192" w:lineRule="auto"/>
        <w:ind w:right="57"/>
        <w:rPr>
          <w:sz w:val="20"/>
        </w:rPr>
      </w:pPr>
    </w:p>
    <w:p w:rsidR="0005780D" w:rsidRDefault="0005780D" w:rsidP="00F04622">
      <w:pPr>
        <w:pStyle w:val="Heading1"/>
        <w:spacing w:line="360" w:lineRule="auto"/>
      </w:pPr>
      <w:r>
        <w:t>LINIA 600</w:t>
      </w:r>
    </w:p>
    <w:p w:rsidR="0005780D" w:rsidRDefault="0005780D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5780D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05780D" w:rsidRDefault="0005780D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05780D" w:rsidRDefault="0005780D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F6CED" w:rsidRDefault="0005780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14131" w:rsidRDefault="0005780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D499E" w:rsidRDefault="0005780D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5780D" w:rsidRPr="009E2C90" w:rsidRDefault="0005780D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05780D" w:rsidRDefault="0005780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F6CED" w:rsidRDefault="0005780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14131" w:rsidRDefault="0005780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D499E" w:rsidRDefault="0005780D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5780D" w:rsidRPr="009E2C90" w:rsidRDefault="0005780D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05780D" w:rsidRDefault="0005780D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F6CED" w:rsidRDefault="0005780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14131" w:rsidRDefault="0005780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D499E" w:rsidRDefault="0005780D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5780D" w:rsidRPr="009E2C90" w:rsidRDefault="0005780D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05780D" w:rsidRDefault="0005780D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F6CED" w:rsidRDefault="0005780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14131" w:rsidRDefault="0005780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D499E" w:rsidRDefault="0005780D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5780D" w:rsidRPr="009E2C90" w:rsidRDefault="0005780D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14131" w:rsidRDefault="0005780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05780D" w:rsidRDefault="0005780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05780D" w:rsidRDefault="0005780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F6CED" w:rsidRDefault="0005780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14131" w:rsidRDefault="0005780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05780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05780D" w:rsidRDefault="0005780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F6CED" w:rsidRDefault="0005780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14131" w:rsidRDefault="0005780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D499E" w:rsidRDefault="0005780D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5780D" w:rsidRPr="009E2C90" w:rsidRDefault="0005780D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5780D" w:rsidRDefault="0005780D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F6CED" w:rsidRDefault="0005780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E2483" w:rsidRDefault="0005780D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05780D" w:rsidTr="00371C7A">
        <w:trPr>
          <w:cantSplit/>
          <w:trHeight w:val="86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Zorleni - Crasna </w:t>
            </w:r>
          </w:p>
          <w:p w:rsidR="0005780D" w:rsidRDefault="0005780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III directă Crasna, </w:t>
            </w:r>
          </w:p>
          <w:p w:rsidR="0005780D" w:rsidRDefault="0005780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Crasna- Munteni, </w:t>
            </w:r>
          </w:p>
          <w:p w:rsidR="0005780D" w:rsidRDefault="0005780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 directă Munteni, </w:t>
            </w:r>
          </w:p>
          <w:p w:rsidR="0005780D" w:rsidRDefault="0005780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Munteni - Vaslui, </w:t>
            </w:r>
          </w:p>
          <w:p w:rsidR="0005780D" w:rsidRDefault="0005780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 directă Vaslui, </w:t>
            </w:r>
          </w:p>
          <w:p w:rsidR="0005780D" w:rsidRDefault="0005780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Vaslui - Bălteni, </w:t>
            </w:r>
          </w:p>
          <w:p w:rsidR="0005780D" w:rsidRPr="00A711F6" w:rsidRDefault="0005780D" w:rsidP="006E7317">
            <w:pPr>
              <w:spacing w:line="360" w:lineRule="auto"/>
              <w:ind w:left="57" w:right="57"/>
              <w:rPr>
                <w:sz w:val="20"/>
              </w:rPr>
            </w:pPr>
            <w:r>
              <w:rPr>
                <w:b/>
                <w:bCs/>
                <w:sz w:val="20"/>
              </w:rPr>
              <w:t>I directă Bălteni, Bălteni - Buhăiești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F6CED" w:rsidRDefault="0005780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14131" w:rsidRDefault="0005780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14131" w:rsidRDefault="0005780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5780D" w:rsidRDefault="0005780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05780D" w:rsidRDefault="0005780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05780D" w:rsidRDefault="0005780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F6CED" w:rsidRDefault="0005780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05780D" w:rsidRDefault="0005780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14131" w:rsidRDefault="0005780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14131" w:rsidRDefault="0005780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5780D" w:rsidRDefault="0005780D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F6CED" w:rsidRDefault="0005780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05780D" w:rsidRDefault="0005780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14131" w:rsidRDefault="0005780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780D" w:rsidRDefault="0005780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05780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05780D" w:rsidRDefault="0005780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05780D" w:rsidRDefault="0005780D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F6CED" w:rsidRDefault="0005780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E2483" w:rsidRDefault="0005780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05780D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14131" w:rsidRDefault="0005780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05780D" w:rsidRDefault="0005780D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05780D" w:rsidRDefault="0005780D" w:rsidP="0005780D">
            <w:pPr>
              <w:numPr>
                <w:ilvl w:val="0"/>
                <w:numId w:val="20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05780D" w:rsidRDefault="0005780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5780D" w:rsidRDefault="0005780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F6CED" w:rsidRDefault="0005780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14131" w:rsidRDefault="0005780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14131" w:rsidRDefault="0005780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05780D" w:rsidRDefault="0005780D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05780D" w:rsidRDefault="0005780D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0D" w:rsidRDefault="0005780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05780D" w:rsidRDefault="0005780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F6CED" w:rsidRDefault="0005780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14131" w:rsidRDefault="0005780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05780D" w:rsidRDefault="0005780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05780D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14131" w:rsidRDefault="0005780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05780D" w:rsidRDefault="0005780D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780D" w:rsidRDefault="0005780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F6CED" w:rsidRDefault="0005780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14131" w:rsidRDefault="0005780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05780D" w:rsidRDefault="0005780D">
      <w:pPr>
        <w:spacing w:before="40" w:after="40" w:line="192" w:lineRule="auto"/>
        <w:ind w:right="57"/>
        <w:rPr>
          <w:sz w:val="20"/>
        </w:rPr>
      </w:pPr>
    </w:p>
    <w:p w:rsidR="0005780D" w:rsidRDefault="0005780D" w:rsidP="003C645F">
      <w:pPr>
        <w:pStyle w:val="Heading1"/>
        <w:spacing w:line="360" w:lineRule="auto"/>
      </w:pPr>
      <w:r>
        <w:t>LINIA 602</w:t>
      </w:r>
    </w:p>
    <w:p w:rsidR="0005780D" w:rsidRDefault="0005780D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5780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05780D" w:rsidRDefault="0005780D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05780D" w:rsidRDefault="0005780D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A41E4" w:rsidRDefault="0005780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05780D" w:rsidRDefault="0005780D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05780D" w:rsidRPr="0007619C" w:rsidRDefault="0005780D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05780D" w:rsidRDefault="0005780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05780D" w:rsidRDefault="0005780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A41E4" w:rsidRDefault="0005780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05780D" w:rsidRDefault="0005780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05780D" w:rsidRDefault="0005780D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229+350</w:t>
            </w:r>
          </w:p>
          <w:p w:rsidR="0005780D" w:rsidRDefault="0005780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Cosmești</w:t>
            </w:r>
          </w:p>
          <w:p w:rsidR="0005780D" w:rsidRDefault="0005780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A41E4" w:rsidRDefault="0005780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C2749" w:rsidRDefault="0005780D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C2749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C2749">
              <w:rPr>
                <w:b/>
                <w:bCs/>
                <w:i/>
                <w:iCs/>
                <w:sz w:val="20"/>
              </w:rPr>
              <w:t>peste sch. 1 și 5.</w:t>
            </w:r>
          </w:p>
        </w:tc>
      </w:tr>
      <w:tr w:rsidR="0005780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Cosmești</w:t>
            </w:r>
          </w:p>
          <w:p w:rsidR="0005780D" w:rsidRDefault="0005780D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A41E4" w:rsidRDefault="0005780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229+350</w:t>
            </w:r>
          </w:p>
          <w:p w:rsidR="0005780D" w:rsidRDefault="0005780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Pr="005C2749" w:rsidRDefault="0005780D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7.</w:t>
            </w:r>
          </w:p>
        </w:tc>
      </w:tr>
    </w:tbl>
    <w:p w:rsidR="0005780D" w:rsidRDefault="0005780D">
      <w:pPr>
        <w:spacing w:before="40" w:after="40" w:line="192" w:lineRule="auto"/>
        <w:ind w:right="57"/>
        <w:rPr>
          <w:sz w:val="20"/>
        </w:rPr>
      </w:pPr>
    </w:p>
    <w:p w:rsidR="0005780D" w:rsidRDefault="0005780D" w:rsidP="00857B52">
      <w:pPr>
        <w:pStyle w:val="Heading1"/>
        <w:spacing w:line="360" w:lineRule="auto"/>
      </w:pPr>
      <w:r>
        <w:lastRenderedPageBreak/>
        <w:t>LINIA 605</w:t>
      </w:r>
    </w:p>
    <w:p w:rsidR="0005780D" w:rsidRDefault="0005780D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5780D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C1631" w:rsidRDefault="0005780D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05780D" w:rsidRDefault="0005780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C1631" w:rsidRDefault="0005780D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C1631" w:rsidRDefault="0005780D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05780D" w:rsidRDefault="0005780D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5780D" w:rsidRDefault="0005780D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C1631" w:rsidRDefault="0005780D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C1631" w:rsidRDefault="0005780D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05780D" w:rsidRDefault="0005780D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5780D" w:rsidRDefault="0005780D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05780D" w:rsidRDefault="0005780D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5780D" w:rsidRDefault="0005780D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C1631" w:rsidRDefault="0005780D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C1631" w:rsidRDefault="0005780D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05780D" w:rsidRDefault="0005780D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5780D" w:rsidRDefault="0005780D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05780D" w:rsidRDefault="0005780D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C1631" w:rsidRDefault="0005780D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C1631" w:rsidRDefault="0005780D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05780D" w:rsidRDefault="0005780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C1631" w:rsidRDefault="0005780D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C1631" w:rsidRDefault="0005780D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05780D" w:rsidRDefault="0005780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C1631" w:rsidRDefault="0005780D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C1631" w:rsidRDefault="0005780D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05780D" w:rsidRDefault="0005780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C1631" w:rsidRDefault="0005780D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C1631" w:rsidRDefault="0005780D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05780D" w:rsidRDefault="0005780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5780D" w:rsidRPr="00026A53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C1631" w:rsidRDefault="0005780D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C1631" w:rsidRDefault="0005780D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05780D" w:rsidRDefault="0005780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05780D" w:rsidRDefault="0005780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C1631" w:rsidRDefault="0005780D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5780D" w:rsidRDefault="0005780D">
      <w:pPr>
        <w:spacing w:before="40" w:line="192" w:lineRule="auto"/>
        <w:ind w:right="57"/>
        <w:rPr>
          <w:sz w:val="20"/>
        </w:rPr>
      </w:pPr>
    </w:p>
    <w:p w:rsidR="0005780D" w:rsidRDefault="0005780D" w:rsidP="00870AF0">
      <w:pPr>
        <w:pStyle w:val="Heading1"/>
        <w:spacing w:line="360" w:lineRule="auto"/>
      </w:pPr>
      <w:r>
        <w:t>LINIA 609</w:t>
      </w:r>
    </w:p>
    <w:p w:rsidR="0005780D" w:rsidRDefault="0005780D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5780D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409E9" w:rsidRDefault="0005780D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05780D" w:rsidRDefault="0005780D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409E9" w:rsidRDefault="0005780D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409E9" w:rsidRDefault="0005780D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409E9" w:rsidRDefault="0005780D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05780D" w:rsidRDefault="0005780D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409E9" w:rsidRDefault="0005780D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2409E9" w:rsidRDefault="0005780D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5780D" w:rsidRDefault="0005780D">
      <w:pPr>
        <w:spacing w:before="40" w:line="192" w:lineRule="auto"/>
        <w:ind w:right="57"/>
        <w:rPr>
          <w:sz w:val="20"/>
        </w:rPr>
      </w:pPr>
    </w:p>
    <w:p w:rsidR="0005780D" w:rsidRDefault="0005780D" w:rsidP="00DE3370">
      <w:pPr>
        <w:pStyle w:val="Heading1"/>
        <w:spacing w:line="360" w:lineRule="auto"/>
      </w:pPr>
      <w:r>
        <w:t>LINIA 610</w:t>
      </w:r>
    </w:p>
    <w:p w:rsidR="0005780D" w:rsidRDefault="0005780D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5780D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81D6F" w:rsidRDefault="0005780D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05780D" w:rsidRDefault="0005780D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5780D" w:rsidRDefault="0005780D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05780D" w:rsidRDefault="0005780D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05780D" w:rsidRDefault="0005780D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81D6F" w:rsidRDefault="0005780D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81D6F" w:rsidRDefault="0005780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81D6F" w:rsidRDefault="0005780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05780D" w:rsidRDefault="0005780D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780D" w:rsidRDefault="0005780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05780D" w:rsidRDefault="0005780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05780D" w:rsidRDefault="0005780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81D6F" w:rsidRDefault="0005780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81D6F" w:rsidRDefault="0005780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05780D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81D6F" w:rsidRDefault="0005780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05780D" w:rsidRDefault="0005780D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05780D" w:rsidRDefault="0005780D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81D6F" w:rsidRDefault="0005780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81D6F" w:rsidRDefault="0005780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05780D" w:rsidRDefault="0005780D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  <w:tr w:rsidR="0005780D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74+700</w:t>
            </w:r>
          </w:p>
          <w:p w:rsidR="0005780D" w:rsidRDefault="0005780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81D6F" w:rsidRDefault="0005780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Iaşi -</w:t>
            </w:r>
          </w:p>
          <w:p w:rsidR="0005780D" w:rsidRDefault="0005780D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Lețcani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81D6F" w:rsidRDefault="0005780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doar cu paleta galbenă cu diagonale dinspre st. Iași.</w:t>
            </w:r>
          </w:p>
        </w:tc>
      </w:tr>
    </w:tbl>
    <w:p w:rsidR="0005780D" w:rsidRPr="00C60E02" w:rsidRDefault="0005780D">
      <w:pPr>
        <w:tabs>
          <w:tab w:val="left" w:pos="3768"/>
        </w:tabs>
        <w:rPr>
          <w:sz w:val="20"/>
          <w:szCs w:val="20"/>
        </w:rPr>
      </w:pPr>
    </w:p>
    <w:p w:rsidR="0005780D" w:rsidRDefault="0005780D" w:rsidP="0076559F">
      <w:pPr>
        <w:pStyle w:val="Heading1"/>
        <w:spacing w:line="360" w:lineRule="auto"/>
      </w:pPr>
      <w:r>
        <w:t>LINIA 612</w:t>
      </w:r>
    </w:p>
    <w:p w:rsidR="0005780D" w:rsidRDefault="0005780D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5780D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20+511</w:t>
            </w:r>
          </w:p>
          <w:p w:rsidR="0005780D" w:rsidRDefault="0005780D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40+931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Belcești -</w:t>
            </w:r>
          </w:p>
          <w:p w:rsidR="0005780D" w:rsidRDefault="0005780D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7209E" w:rsidRDefault="0005780D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7209E" w:rsidRDefault="0005780D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05780D" w:rsidRDefault="0005780D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05780D" w:rsidRDefault="0005780D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7209E" w:rsidRDefault="0005780D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7209E" w:rsidRDefault="0005780D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  <w:tr w:rsidR="0005780D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  <w:p w:rsidR="0005780D" w:rsidRDefault="0005780D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B678C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05780D" w:rsidRDefault="0005780D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7209E" w:rsidRDefault="0005780D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57209E" w:rsidRDefault="0005780D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B67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05780D" w:rsidRDefault="0005780D">
      <w:pPr>
        <w:spacing w:before="40" w:after="40" w:line="192" w:lineRule="auto"/>
        <w:ind w:right="57"/>
        <w:rPr>
          <w:sz w:val="20"/>
        </w:rPr>
      </w:pPr>
    </w:p>
    <w:p w:rsidR="0005780D" w:rsidRDefault="0005780D" w:rsidP="00BC435D">
      <w:pPr>
        <w:pStyle w:val="Heading1"/>
        <w:spacing w:line="360" w:lineRule="auto"/>
      </w:pPr>
      <w:r>
        <w:t>LINIA 613</w:t>
      </w:r>
    </w:p>
    <w:p w:rsidR="0005780D" w:rsidRDefault="0005780D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5780D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05780D" w:rsidRDefault="000578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25463" w:rsidRDefault="000578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05780D" w:rsidRDefault="000578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8119C" w:rsidRDefault="000578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8119C" w:rsidRDefault="000578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0D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05780D" w:rsidRDefault="0005780D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05780D" w:rsidRPr="00946438" w:rsidRDefault="0005780D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8119C" w:rsidRDefault="0005780D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8119C" w:rsidRDefault="0005780D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05780D" w:rsidRDefault="0005780D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05780D" w:rsidRDefault="0005780D">
      <w:pPr>
        <w:spacing w:before="40" w:after="40" w:line="192" w:lineRule="auto"/>
        <w:ind w:right="57"/>
        <w:rPr>
          <w:sz w:val="20"/>
        </w:rPr>
      </w:pPr>
    </w:p>
    <w:p w:rsidR="0005780D" w:rsidRDefault="0005780D" w:rsidP="004F6534">
      <w:pPr>
        <w:pStyle w:val="Heading1"/>
        <w:spacing w:line="360" w:lineRule="auto"/>
      </w:pPr>
      <w:r>
        <w:t>LINIA 700</w:t>
      </w:r>
    </w:p>
    <w:p w:rsidR="0005780D" w:rsidRDefault="0005780D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05780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0D" w:rsidRDefault="0005780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0D" w:rsidRDefault="0005780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0D" w:rsidRDefault="0005780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05780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05780D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05780D" w:rsidRPr="00B401EA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05780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05780D" w:rsidRDefault="0005780D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05780D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05780D" w:rsidRDefault="0005780D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Moara Vlăsiei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5780D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20CA5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780D" w:rsidRPr="00EB107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05780D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05780D" w:rsidRPr="00C401D9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05780D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05780D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855B72">
        <w:tblPrEx>
          <w:tblCellMar>
            <w:left w:w="108" w:type="dxa"/>
            <w:right w:w="108" w:type="dxa"/>
          </w:tblCellMar>
        </w:tblPrEx>
        <w:trPr>
          <w:cantSplit/>
          <w:trHeight w:val="179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219+100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223+000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Lacu Sărat -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Brăila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855B72">
        <w:tblPrEx>
          <w:tblCellMar>
            <w:left w:w="108" w:type="dxa"/>
            <w:right w:w="108" w:type="dxa"/>
          </w:tblCellMar>
        </w:tblPrEx>
        <w:trPr>
          <w:cantSplit/>
          <w:trHeight w:val="179"/>
          <w:jc w:val="center"/>
        </w:trPr>
        <w:tc>
          <w:tcPr>
            <w:tcW w:w="63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223+000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05780D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20CA5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780D" w:rsidRPr="00EB107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4 - 8.</w:t>
            </w:r>
          </w:p>
        </w:tc>
      </w:tr>
      <w:tr w:rsidR="0005780D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05780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05780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05780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5780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05780D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05780D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05780D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5780D" w:rsidRDefault="0005780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05780D" w:rsidRDefault="0005780D">
      <w:pPr>
        <w:spacing w:before="40" w:after="40" w:line="192" w:lineRule="auto"/>
        <w:ind w:right="57"/>
        <w:rPr>
          <w:sz w:val="20"/>
        </w:rPr>
      </w:pPr>
    </w:p>
    <w:p w:rsidR="0005780D" w:rsidRDefault="0005780D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05780D" w:rsidRDefault="0005780D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05780D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304AF" w:rsidRDefault="0005780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5780D" w:rsidRDefault="0005780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05780D" w:rsidRDefault="0005780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A3079" w:rsidRDefault="0005780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304AF" w:rsidRDefault="0005780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05780D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304AF" w:rsidRDefault="0005780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5780D" w:rsidRDefault="0005780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5780D" w:rsidRDefault="0005780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05780D" w:rsidRDefault="0005780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304AF" w:rsidRDefault="0005780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05780D" w:rsidRDefault="0005780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05780D" w:rsidRDefault="0005780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05780D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304AF" w:rsidRDefault="0005780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5780D" w:rsidRDefault="0005780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5780D" w:rsidRDefault="0005780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05780D" w:rsidRDefault="0005780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304AF" w:rsidRDefault="0005780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05780D" w:rsidRDefault="0005780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05780D" w:rsidRDefault="0005780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05780D" w:rsidTr="00791F24">
        <w:trPr>
          <w:cantSplit/>
          <w:trHeight w:val="996"/>
          <w:jc w:val="center"/>
        </w:trPr>
        <w:tc>
          <w:tcPr>
            <w:tcW w:w="63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05780D" w:rsidRDefault="0005780D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05780D" w:rsidRDefault="0005780D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Cilibia -</w:t>
            </w:r>
          </w:p>
          <w:p w:rsidR="0005780D" w:rsidRDefault="0005780D" w:rsidP="002B53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</w:t>
            </w:r>
          </w:p>
          <w:p w:rsidR="0005780D" w:rsidRDefault="0005780D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(este inclusă și linia 2 directă din Hm Cilibia)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304AF" w:rsidRDefault="0005780D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05780D" w:rsidRDefault="0005780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05780D" w:rsidRDefault="0005780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X,</w:t>
            </w:r>
          </w:p>
          <w:p w:rsidR="0005780D" w:rsidRDefault="0005780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12, 8 și 4 Cap Y din </w:t>
            </w:r>
          </w:p>
          <w:p w:rsidR="0005780D" w:rsidRDefault="0005780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Hm Cilibia.</w:t>
            </w:r>
          </w:p>
        </w:tc>
      </w:tr>
      <w:tr w:rsidR="0005780D" w:rsidTr="002B5312">
        <w:trPr>
          <w:cantSplit/>
          <w:trHeight w:val="425"/>
          <w:jc w:val="center"/>
        </w:trPr>
        <w:tc>
          <w:tcPr>
            <w:tcW w:w="63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  <w:p w:rsidR="0005780D" w:rsidRDefault="0005780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157+950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304AF" w:rsidRDefault="0005780D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05780D" w:rsidRDefault="0005780D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05780D" w:rsidRDefault="0005780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05780D" w:rsidRDefault="0005780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05780D" w:rsidRDefault="0005780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05780D" w:rsidRDefault="0005780D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304AF" w:rsidRDefault="0005780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05780D" w:rsidRDefault="0005780D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05780D" w:rsidRDefault="0005780D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05780D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5780D" w:rsidRDefault="0005780D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0D" w:rsidRDefault="0005780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5780D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5780D" w:rsidRDefault="0005780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0D" w:rsidRDefault="0005780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5780D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5780D" w:rsidRDefault="0005780D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780D" w:rsidRDefault="0005780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304AF" w:rsidRDefault="0005780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05780D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05780D" w:rsidRDefault="000578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5780D" w:rsidRDefault="0005780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75A7C" w:rsidRDefault="000578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304AF" w:rsidRDefault="000578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05780D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Dudești - </w:t>
            </w:r>
          </w:p>
          <w:p w:rsidR="0005780D" w:rsidRDefault="0005780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Spicu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75A7C" w:rsidRDefault="000578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27+150</w:t>
            </w:r>
          </w:p>
          <w:p w:rsidR="0005780D" w:rsidRDefault="000578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35+350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304AF" w:rsidRDefault="000578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304AF" w:rsidRDefault="0005780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5780D" w:rsidRDefault="0005780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05780D" w:rsidRDefault="0005780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A3079" w:rsidRDefault="0005780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304AF" w:rsidRDefault="0005780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05780D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05780D" w:rsidRDefault="0005780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304AF" w:rsidRDefault="0005780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5780D" w:rsidRPr="00180EA2" w:rsidRDefault="0005780D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A3079" w:rsidRDefault="0005780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304AF" w:rsidRDefault="0005780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05780D" w:rsidRDefault="0005780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05780D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5780D" w:rsidRDefault="0005780D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A3079" w:rsidRDefault="0005780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05780D" w:rsidRDefault="0005780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304AF" w:rsidRDefault="0005780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05780D" w:rsidRDefault="0005780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05780D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5780D" w:rsidRDefault="0005780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05780D" w:rsidRDefault="0005780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05780D" w:rsidRDefault="0005780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CA3079" w:rsidRDefault="0005780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304AF" w:rsidRDefault="0005780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05780D" w:rsidRDefault="0005780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05780D" w:rsidRPr="00B71446" w:rsidRDefault="0005780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05780D" w:rsidRDefault="0005780D">
      <w:pPr>
        <w:tabs>
          <w:tab w:val="left" w:pos="6382"/>
        </w:tabs>
        <w:rPr>
          <w:sz w:val="20"/>
        </w:rPr>
      </w:pPr>
    </w:p>
    <w:p w:rsidR="0005780D" w:rsidRDefault="0005780D" w:rsidP="00B52218">
      <w:pPr>
        <w:pStyle w:val="Heading1"/>
        <w:spacing w:line="360" w:lineRule="auto"/>
      </w:pPr>
      <w:r>
        <w:t>LINIA 704</w:t>
      </w:r>
    </w:p>
    <w:p w:rsidR="0005780D" w:rsidRDefault="0005780D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05780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05780D" w:rsidRDefault="0005780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05780D" w:rsidRDefault="0005780D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05780D" w:rsidRDefault="0005780D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467E0" w:rsidRDefault="0005780D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780D" w:rsidRPr="00C00026" w:rsidRDefault="0005780D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05780D" w:rsidRDefault="0005780D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5780D" w:rsidRDefault="0005780D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467E0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780D" w:rsidRPr="008D7F2C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05780D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05780D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Şendreni</w:t>
            </w:r>
          </w:p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309+420</w:t>
            </w:r>
          </w:p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Şendreni -</w:t>
            </w:r>
          </w:p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 dinspre axul stației Barboși (lipsă paletă galbenă și baliză de avertizare).</w:t>
            </w:r>
          </w:p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Paleta galbenă cu benzi negre în diagonală este poziționată la vârful sch. 3A din st.</w:t>
            </w:r>
            <w:r w:rsidRPr="00821F6C">
              <w:rPr>
                <w:b/>
                <w:bCs/>
                <w:i/>
                <w:iCs/>
                <w:sz w:val="20"/>
              </w:rPr>
              <w:t xml:space="preserve"> Barboşi Călători,</w:t>
            </w:r>
            <w:r>
              <w:rPr>
                <w:b/>
                <w:bCs/>
                <w:sz w:val="20"/>
              </w:rPr>
              <w:t xml:space="preserve"> </w:t>
            </w:r>
            <w:r w:rsidRPr="00821F6C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5780D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Şendreni -</w:t>
            </w:r>
          </w:p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309+510</w:t>
            </w:r>
          </w:p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309+830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 dinspre axul stației Barboși (lipsă paletă galbenă și baliză de avertizare).</w:t>
            </w:r>
          </w:p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Paleta galbenă cu benzi negre în diagonală este poziționată la vârful sch. 7A din st.</w:t>
            </w:r>
            <w:r w:rsidRPr="00821F6C">
              <w:rPr>
                <w:b/>
                <w:bCs/>
                <w:i/>
                <w:iCs/>
                <w:sz w:val="20"/>
              </w:rPr>
              <w:t xml:space="preserve"> Barboşi Călători,</w:t>
            </w:r>
            <w:r>
              <w:rPr>
                <w:b/>
                <w:bCs/>
                <w:sz w:val="20"/>
              </w:rPr>
              <w:t xml:space="preserve"> </w:t>
            </w:r>
            <w:r w:rsidRPr="00821F6C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5780D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8.</w:t>
            </w:r>
          </w:p>
        </w:tc>
      </w:tr>
      <w:tr w:rsidR="0005780D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05780D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4080B" w:rsidRDefault="0005780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05780D" w:rsidRDefault="0005780D">
      <w:pPr>
        <w:spacing w:before="40" w:after="40" w:line="192" w:lineRule="auto"/>
        <w:ind w:right="57"/>
        <w:rPr>
          <w:sz w:val="20"/>
        </w:rPr>
      </w:pPr>
    </w:p>
    <w:p w:rsidR="0005780D" w:rsidRDefault="0005780D" w:rsidP="00D06EF4">
      <w:pPr>
        <w:pStyle w:val="Heading1"/>
        <w:spacing w:line="360" w:lineRule="auto"/>
      </w:pPr>
      <w:r>
        <w:t>LINIA 705</w:t>
      </w:r>
    </w:p>
    <w:p w:rsidR="0005780D" w:rsidRDefault="0005780D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05780D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05780D" w:rsidRDefault="0005780D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A1A91" w:rsidRDefault="0005780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05780D" w:rsidRDefault="0005780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A1A91" w:rsidRDefault="0005780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A1A91" w:rsidRDefault="0005780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0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A1A91" w:rsidRDefault="0005780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05780D" w:rsidRDefault="0005780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5780D" w:rsidRDefault="0005780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A1A91" w:rsidRDefault="0005780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A1A91" w:rsidRDefault="0005780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A1A91" w:rsidRDefault="0005780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05780D" w:rsidRDefault="0005780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780D" w:rsidRDefault="0005780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05780D" w:rsidRDefault="0005780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5780D" w:rsidRDefault="0005780D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A1A91" w:rsidRDefault="0005780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A1A91" w:rsidRDefault="0005780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05780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A1A91" w:rsidRDefault="0005780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05780D" w:rsidRDefault="0005780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A1A91" w:rsidRDefault="0005780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A1A91" w:rsidRDefault="0005780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05780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05780D" w:rsidRDefault="0005780D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05780D" w:rsidRDefault="0005780D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A1A91" w:rsidRDefault="0005780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A1A91" w:rsidRDefault="0005780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79+100</w:t>
            </w:r>
          </w:p>
          <w:p w:rsidR="0005780D" w:rsidRDefault="0005780D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05780D" w:rsidRDefault="0005780D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A1A91" w:rsidRDefault="0005780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A1A91" w:rsidRDefault="0005780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0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05780D" w:rsidRDefault="0005780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A1A91" w:rsidRDefault="0005780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05780D" w:rsidRDefault="0005780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A1A91" w:rsidRDefault="0005780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A1A91" w:rsidRDefault="0005780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D84B80" w:rsidRDefault="0005780D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780D" w:rsidRPr="00577556" w:rsidRDefault="0005780D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A1A91" w:rsidRDefault="0005780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05780D" w:rsidRDefault="0005780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5780D" w:rsidRDefault="0005780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A1A91" w:rsidRDefault="0005780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A1A91" w:rsidRDefault="0005780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05780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A1A91" w:rsidRDefault="0005780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05780D" w:rsidRDefault="0005780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05780D" w:rsidRDefault="0005780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0D" w:rsidRDefault="0005780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05780D" w:rsidRDefault="0005780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05780D" w:rsidRDefault="0005780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05780D" w:rsidRDefault="0005780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A1A91" w:rsidRDefault="0005780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6A1A91" w:rsidRDefault="0005780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05780D" w:rsidRPr="00454E32" w:rsidRDefault="0005780D">
      <w:pPr>
        <w:spacing w:before="40" w:after="40" w:line="192" w:lineRule="auto"/>
        <w:ind w:right="57"/>
        <w:rPr>
          <w:b/>
          <w:sz w:val="20"/>
        </w:rPr>
      </w:pPr>
    </w:p>
    <w:p w:rsidR="0005780D" w:rsidRDefault="0005780D" w:rsidP="00F0370D">
      <w:pPr>
        <w:pStyle w:val="Heading1"/>
        <w:spacing w:line="360" w:lineRule="auto"/>
      </w:pPr>
      <w:r>
        <w:t>LINIA 800</w:t>
      </w:r>
    </w:p>
    <w:p w:rsidR="0005780D" w:rsidRDefault="0005780D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5780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0D" w:rsidRDefault="0005780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0D" w:rsidRDefault="0005780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0D" w:rsidRDefault="0005780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05780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05780D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05780D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11+000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Băneasa -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780D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05780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05780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5780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0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0D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0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05780D" w:rsidRPr="008B2519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05780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0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0D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5780D" w:rsidRDefault="0005780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05780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5780D" w:rsidRDefault="0005780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05780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5780D" w:rsidRDefault="0005780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05780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5780D" w:rsidRDefault="0005780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05780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5780D" w:rsidRDefault="0005780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05780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5780D" w:rsidRDefault="0005780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05780D" w:rsidRDefault="0005780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05780D" w:rsidRDefault="0005780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05780D" w:rsidRDefault="0005780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05780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05780D" w:rsidRDefault="0005780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05780D" w:rsidRDefault="0005780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05780D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5780D" w:rsidRDefault="0005780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05780D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5780D" w:rsidRDefault="0005780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05780D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5780D" w:rsidRDefault="0005780D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05780D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05780D" w:rsidRDefault="0005780D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05780D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05780D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05780D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05780D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 Afectează intrări - ieşiri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05780D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05780D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05780D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05780D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05780D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05780D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05780D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05780D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05780D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1T, 2T și 3T.</w:t>
            </w:r>
          </w:p>
        </w:tc>
      </w:tr>
      <w:tr w:rsidR="0005780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05780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0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0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162+050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161+900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Y,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0D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0D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pozitie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5 Gr. A.</w:t>
            </w:r>
          </w:p>
        </w:tc>
      </w:tr>
      <w:tr w:rsidR="0005780D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05780D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05780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213+950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Valu lui Traian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05780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05780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05780D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05780D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05780D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05780D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05780D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05780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05780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5780D" w:rsidRDefault="0005780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5780D" w:rsidRDefault="0005780D">
      <w:pPr>
        <w:spacing w:before="40" w:after="40" w:line="192" w:lineRule="auto"/>
        <w:ind w:right="57"/>
        <w:rPr>
          <w:sz w:val="20"/>
        </w:rPr>
      </w:pPr>
    </w:p>
    <w:p w:rsidR="0005780D" w:rsidRDefault="0005780D" w:rsidP="00FF5C69">
      <w:pPr>
        <w:pStyle w:val="Heading1"/>
        <w:spacing w:line="276" w:lineRule="auto"/>
      </w:pPr>
      <w:r>
        <w:t>LINIA 804</w:t>
      </w:r>
    </w:p>
    <w:p w:rsidR="0005780D" w:rsidRDefault="0005780D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05780D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apara-</w:t>
            </w:r>
          </w:p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05780D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Ploiești Sud - </w:t>
            </w:r>
          </w:p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05780D" w:rsidRDefault="0005780D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05780D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05780D" w:rsidRDefault="0005780D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05780D" w:rsidRDefault="0005780D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25A4B" w:rsidRDefault="0005780D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05780D" w:rsidRDefault="0005780D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397ADD" w:rsidRDefault="0005780D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05780D" w:rsidRDefault="0005780D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E675AB" w:rsidRDefault="0005780D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5780D" w:rsidRDefault="0005780D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152FB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152FB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05780D" w:rsidRDefault="0005780D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05780D" w:rsidRDefault="0005780D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152FB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05780D" w:rsidRDefault="0005780D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05780D" w:rsidRDefault="0005780D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152FB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05780D" w:rsidRDefault="0005780D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42+380</w:t>
            </w:r>
          </w:p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152FB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152FB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05780D" w:rsidRDefault="0005780D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42+330</w:t>
            </w:r>
          </w:p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152FB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780D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152FB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05780D" w:rsidRDefault="0005780D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05780D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152FB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05780D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152FB" w:rsidRDefault="0005780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152FB" w:rsidRDefault="0005780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05780D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152FB" w:rsidRDefault="0005780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05780D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152FB" w:rsidRDefault="0005780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05780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152FB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05780D" w:rsidRDefault="0005780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05780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152FB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05780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152FB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05780D" w:rsidRDefault="0005780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0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152FB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0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152FB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780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152FB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05780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152FB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05780D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569F6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152FB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05780D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075151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1161EA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8D08DE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05780D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4569F6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152FB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05780D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152FB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05780D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152FB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05780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152FB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05780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152FB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05780D" w:rsidRDefault="0005780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05780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05780D" w:rsidRDefault="0005780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152FB" w:rsidRDefault="0005780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05780D" w:rsidRDefault="0005780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0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152FB" w:rsidRDefault="0005780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05780D" w:rsidRDefault="0005780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05780D" w:rsidRDefault="0005780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780D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780D" w:rsidRDefault="0005780D" w:rsidP="00C5409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A152FB" w:rsidRDefault="0005780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780D" w:rsidRDefault="0005780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Pr="00F9444C" w:rsidRDefault="0005780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780D" w:rsidRDefault="0005780D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5780D" w:rsidRDefault="0005780D" w:rsidP="00802827">
      <w:pPr>
        <w:spacing w:line="276" w:lineRule="auto"/>
        <w:ind w:right="57"/>
        <w:rPr>
          <w:sz w:val="20"/>
        </w:rPr>
      </w:pPr>
    </w:p>
    <w:p w:rsidR="0005780D" w:rsidRDefault="0087726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877260" w:rsidRDefault="0087726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77260" w:rsidRDefault="0087726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77260" w:rsidRDefault="0087726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77260" w:rsidRDefault="0087726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77260" w:rsidRPr="00C21F42" w:rsidRDefault="0087726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5780D" w:rsidRPr="00C21F42" w:rsidRDefault="0005780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05780D" w:rsidRPr="00C21F42" w:rsidRDefault="0005780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05780D" w:rsidRPr="00C21F42" w:rsidRDefault="0005780D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05780D" w:rsidRDefault="0005780D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05780D" w:rsidRPr="00C21F42" w:rsidRDefault="0005780D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05780D" w:rsidRPr="00C21F42" w:rsidRDefault="0005780D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05780D" w:rsidRPr="00C21F42" w:rsidRDefault="0005780D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05780D" w:rsidRPr="00C21F42" w:rsidRDefault="0005780D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137033" w:rsidRDefault="001513BB" w:rsidP="00137033"/>
    <w:sectPr w:rsidR="001513BB" w:rsidRPr="00137033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54" w:rsidRDefault="00F64954">
      <w:r>
        <w:separator/>
      </w:r>
    </w:p>
  </w:endnote>
  <w:endnote w:type="continuationSeparator" w:id="0">
    <w:p w:rsidR="00F64954" w:rsidRDefault="00F64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54" w:rsidRDefault="00F64954">
      <w:r>
        <w:separator/>
      </w:r>
    </w:p>
  </w:footnote>
  <w:footnote w:type="continuationSeparator" w:id="0">
    <w:p w:rsidR="00F64954" w:rsidRDefault="00F64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49364F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DC8">
      <w:rPr>
        <w:rStyle w:val="PageNumber"/>
      </w:rPr>
      <w:t>100</w:t>
    </w:r>
    <w:r>
      <w:rPr>
        <w:rStyle w:val="PageNumber"/>
      </w:rPr>
      <w:fldChar w:fldCharType="end"/>
    </w:r>
  </w:p>
  <w:p w:rsidR="00615117" w:rsidRDefault="00887C80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</w:t>
    </w:r>
    <w:r w:rsidR="00960086">
      <w:rPr>
        <w:b/>
        <w:bCs/>
        <w:i/>
        <w:iCs/>
        <w:sz w:val="22"/>
      </w:rPr>
      <w:t>decada 1-10 iunie 2023</w:t>
    </w:r>
    <w:r w:rsidR="0021614B">
      <w:rPr>
        <w:b/>
        <w:bCs/>
        <w:i/>
        <w:iCs/>
        <w:sz w:val="22"/>
      </w:rPr>
      <w:t xml:space="preserve"> 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49364F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DC8">
      <w:rPr>
        <w:rStyle w:val="PageNumber"/>
      </w:rPr>
      <w:t>101</w:t>
    </w:r>
    <w:r>
      <w:rPr>
        <w:rStyle w:val="PageNumber"/>
      </w:rPr>
      <w:fldChar w:fldCharType="end"/>
    </w:r>
  </w:p>
  <w:p w:rsidR="00D66BBF" w:rsidRPr="00A048AC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</w:t>
    </w:r>
    <w:r w:rsidR="00C57FEE">
      <w:rPr>
        <w:b/>
        <w:bCs/>
        <w:i/>
        <w:iCs/>
        <w:sz w:val="22"/>
      </w:rPr>
      <w:t xml:space="preserve"> </w:t>
    </w:r>
    <w:r w:rsidR="00960086">
      <w:rPr>
        <w:b/>
        <w:bCs/>
        <w:i/>
        <w:iCs/>
        <w:sz w:val="22"/>
      </w:rPr>
      <w:t>decada 1-10 iunie 2023</w:t>
    </w:r>
    <w:r w:rsidR="0021614B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</w:t>
    </w:r>
    <w:r w:rsidR="00B049BC">
      <w:rPr>
        <w:b/>
        <w:bCs/>
        <w:i/>
        <w:iCs/>
        <w:sz w:val="22"/>
      </w:rPr>
      <w:t xml:space="preserve">               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97F06364"/>
    <w:lvl w:ilvl="0" w:tplc="158C09AE">
      <w:start w:val="1"/>
      <w:numFmt w:val="decimal"/>
      <w:lvlRestart w:val="0"/>
      <w:lvlText w:val="%1"/>
      <w:lvlJc w:val="righ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13C64"/>
    <w:multiLevelType w:val="hybridMultilevel"/>
    <w:tmpl w:val="723E4BBE"/>
    <w:lvl w:ilvl="0" w:tplc="5FA24F6C">
      <w:start w:val="1"/>
      <w:numFmt w:val="decimal"/>
      <w:lvlRestart w:val="0"/>
      <w:lvlText w:val="%1"/>
      <w:lvlJc w:val="right"/>
      <w:pPr>
        <w:tabs>
          <w:tab w:val="num" w:pos="340"/>
        </w:tabs>
        <w:ind w:left="284" w:firstLine="56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624B"/>
    <w:multiLevelType w:val="hybridMultilevel"/>
    <w:tmpl w:val="3040978C"/>
    <w:lvl w:ilvl="0" w:tplc="B6A8CF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2A134477"/>
    <w:multiLevelType w:val="hybridMultilevel"/>
    <w:tmpl w:val="E50C8D3E"/>
    <w:lvl w:ilvl="0" w:tplc="58C63E8C">
      <w:start w:val="1"/>
      <w:numFmt w:val="decimal"/>
      <w:lvlRestart w:val="0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2E6C2C59"/>
    <w:multiLevelType w:val="hybridMultilevel"/>
    <w:tmpl w:val="1E983876"/>
    <w:lvl w:ilvl="0" w:tplc="B6A8CFAC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0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600C9B"/>
    <w:multiLevelType w:val="hybridMultilevel"/>
    <w:tmpl w:val="6A827748"/>
    <w:lvl w:ilvl="0" w:tplc="B6A8CF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56AA7"/>
    <w:multiLevelType w:val="hybridMultilevel"/>
    <w:tmpl w:val="923EE120"/>
    <w:lvl w:ilvl="0" w:tplc="B6A8CF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9354ED"/>
    <w:multiLevelType w:val="hybridMultilevel"/>
    <w:tmpl w:val="D234C4C2"/>
    <w:lvl w:ilvl="0" w:tplc="B6A8CFAC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5CB97838"/>
    <w:multiLevelType w:val="hybridMultilevel"/>
    <w:tmpl w:val="2A14980C"/>
    <w:lvl w:ilvl="0" w:tplc="796E05A4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D6F32"/>
    <w:multiLevelType w:val="hybridMultilevel"/>
    <w:tmpl w:val="63C4AD58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6B7833FD"/>
    <w:multiLevelType w:val="hybridMultilevel"/>
    <w:tmpl w:val="67A472C2"/>
    <w:lvl w:ilvl="0" w:tplc="90A4522C">
      <w:start w:val="1"/>
      <w:numFmt w:val="decimal"/>
      <w:lvlRestart w:val="0"/>
      <w:lvlText w:val="%1"/>
      <w:lvlJc w:val="right"/>
      <w:pPr>
        <w:tabs>
          <w:tab w:val="num" w:pos="266"/>
        </w:tabs>
        <w:ind w:left="266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785E76E2"/>
    <w:multiLevelType w:val="hybridMultilevel"/>
    <w:tmpl w:val="18500522"/>
    <w:lvl w:ilvl="0" w:tplc="B6A8CF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"/>
  </w:num>
  <w:num w:numId="2">
    <w:abstractNumId w:val="26"/>
  </w:num>
  <w:num w:numId="3">
    <w:abstractNumId w:val="8"/>
  </w:num>
  <w:num w:numId="4">
    <w:abstractNumId w:val="20"/>
  </w:num>
  <w:num w:numId="5">
    <w:abstractNumId w:val="23"/>
  </w:num>
  <w:num w:numId="6">
    <w:abstractNumId w:val="2"/>
  </w:num>
  <w:num w:numId="7">
    <w:abstractNumId w:val="22"/>
  </w:num>
  <w:num w:numId="8">
    <w:abstractNumId w:val="17"/>
  </w:num>
  <w:num w:numId="9">
    <w:abstractNumId w:val="24"/>
  </w:num>
  <w:num w:numId="10">
    <w:abstractNumId w:val="29"/>
  </w:num>
  <w:num w:numId="11">
    <w:abstractNumId w:val="11"/>
  </w:num>
  <w:num w:numId="12">
    <w:abstractNumId w:val="27"/>
  </w:num>
  <w:num w:numId="13">
    <w:abstractNumId w:val="4"/>
  </w:num>
  <w:num w:numId="14">
    <w:abstractNumId w:val="13"/>
  </w:num>
  <w:num w:numId="15">
    <w:abstractNumId w:val="6"/>
  </w:num>
  <w:num w:numId="16">
    <w:abstractNumId w:val="19"/>
  </w:num>
  <w:num w:numId="17">
    <w:abstractNumId w:val="30"/>
  </w:num>
  <w:num w:numId="18">
    <w:abstractNumId w:val="21"/>
  </w:num>
  <w:num w:numId="19">
    <w:abstractNumId w:val="18"/>
  </w:num>
  <w:num w:numId="20">
    <w:abstractNumId w:val="0"/>
  </w:num>
  <w:num w:numId="21">
    <w:abstractNumId w:val="3"/>
  </w:num>
  <w:num w:numId="22">
    <w:abstractNumId w:val="10"/>
  </w:num>
  <w:num w:numId="23">
    <w:abstractNumId w:val="32"/>
  </w:num>
  <w:num w:numId="24">
    <w:abstractNumId w:val="5"/>
  </w:num>
  <w:num w:numId="25">
    <w:abstractNumId w:val="25"/>
  </w:num>
  <w:num w:numId="26">
    <w:abstractNumId w:val="28"/>
  </w:num>
  <w:num w:numId="27">
    <w:abstractNumId w:val="14"/>
  </w:num>
  <w:num w:numId="28">
    <w:abstractNumId w:val="16"/>
  </w:num>
  <w:num w:numId="29">
    <w:abstractNumId w:val="9"/>
  </w:num>
  <w:num w:numId="30">
    <w:abstractNumId w:val="12"/>
  </w:num>
  <w:num w:numId="31">
    <w:abstractNumId w:val="31"/>
  </w:num>
  <w:num w:numId="32">
    <w:abstractNumId w:val="15"/>
  </w:num>
  <w:num w:numId="33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XAg/0H9iDPeaFAqyhVq3Pxq/Pso=" w:salt="2bQHcTXsECnZXJE9QphCfw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364F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3A9F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B7B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67DC8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260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05C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09A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54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4F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4936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9364F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49364F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49364F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49364F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49364F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49364F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49364F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49364F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49364F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4936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9364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9364F"/>
  </w:style>
  <w:style w:type="paragraph" w:styleId="BlockText">
    <w:name w:val="Block Text"/>
    <w:basedOn w:val="Normal"/>
    <w:rsid w:val="0049364F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49364F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49364F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49364F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14"/>
      </w:numPr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101</Pages>
  <Words>15514</Words>
  <Characters>88433</Characters>
  <Application>Microsoft Office Word</Application>
  <DocSecurity>0</DocSecurity>
  <Lines>736</Lines>
  <Paragraphs>207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2023-05-23T17:50:00Z</dcterms:created>
  <dcterms:modified xsi:type="dcterms:W3CDTF">2023-05-23T17:50:00Z</dcterms:modified>
</cp:coreProperties>
</file>