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E1" w:rsidRPr="00B26C8D" w:rsidRDefault="001006E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1006E1" w:rsidRPr="00B26C8D" w:rsidRDefault="001006E1" w:rsidP="00D2234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1006E1" w:rsidRDefault="001006E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006E1" w:rsidRDefault="001006E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006E1" w:rsidRDefault="001006E1">
      <w:pPr>
        <w:jc w:val="center"/>
        <w:rPr>
          <w:sz w:val="28"/>
        </w:rPr>
      </w:pPr>
    </w:p>
    <w:p w:rsidR="001006E1" w:rsidRDefault="001006E1">
      <w:pPr>
        <w:jc w:val="center"/>
        <w:rPr>
          <w:sz w:val="28"/>
        </w:rPr>
      </w:pPr>
    </w:p>
    <w:p w:rsidR="001006E1" w:rsidRDefault="001006E1">
      <w:pPr>
        <w:jc w:val="center"/>
        <w:rPr>
          <w:sz w:val="28"/>
        </w:rPr>
      </w:pPr>
    </w:p>
    <w:p w:rsidR="001006E1" w:rsidRDefault="001006E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006E1" w:rsidRDefault="001006E1">
      <w:pPr>
        <w:jc w:val="center"/>
        <w:rPr>
          <w:sz w:val="28"/>
        </w:rPr>
      </w:pPr>
    </w:p>
    <w:p w:rsidR="001006E1" w:rsidRDefault="004820C3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006E1">
        <w:rPr>
          <w:b/>
          <w:bCs/>
          <w:spacing w:val="80"/>
          <w:sz w:val="32"/>
          <w:lang w:val="en-US"/>
        </w:rPr>
        <w:t>B.A.R.</w:t>
      </w:r>
      <w:r w:rsidR="001006E1">
        <w:rPr>
          <w:b/>
          <w:bCs/>
          <w:spacing w:val="80"/>
          <w:sz w:val="32"/>
        </w:rPr>
        <w:t xml:space="preserve"> IAȘI</w:t>
      </w:r>
      <w:r w:rsidR="001006E1">
        <w:rPr>
          <w:b/>
          <w:bCs/>
          <w:spacing w:val="80"/>
          <w:sz w:val="32"/>
          <w:lang w:val="en-US"/>
        </w:rPr>
        <w:t xml:space="preserve"> </w:t>
      </w:r>
    </w:p>
    <w:p w:rsidR="001006E1" w:rsidRDefault="001006E1">
      <w:pPr>
        <w:rPr>
          <w:b/>
          <w:bCs/>
          <w:spacing w:val="40"/>
        </w:rPr>
      </w:pPr>
    </w:p>
    <w:p w:rsidR="001006E1" w:rsidRDefault="001006E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006E1" w:rsidRDefault="001006E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1006E1" w:rsidRDefault="001006E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006E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006E1" w:rsidRDefault="001006E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006E1" w:rsidRDefault="001006E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006E1" w:rsidRDefault="001006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006E1" w:rsidRDefault="001006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006E1" w:rsidRDefault="001006E1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006E1" w:rsidRDefault="001006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006E1" w:rsidRDefault="001006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006E1" w:rsidRDefault="001006E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006E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006E1" w:rsidRDefault="001006E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006E1" w:rsidRDefault="001006E1">
      <w:pPr>
        <w:spacing w:line="192" w:lineRule="auto"/>
        <w:jc w:val="center"/>
      </w:pPr>
    </w:p>
    <w:p w:rsidR="001006E1" w:rsidRDefault="001006E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006E1" w:rsidRPr="006310EB" w:rsidRDefault="001006E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006E1" w:rsidRPr="006310EB" w:rsidRDefault="001006E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006E1" w:rsidRPr="006310EB" w:rsidRDefault="001006E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006E1" w:rsidRPr="00A8307A" w:rsidRDefault="001006E1" w:rsidP="00516DD3">
      <w:pPr>
        <w:pStyle w:val="Heading1"/>
        <w:spacing w:line="360" w:lineRule="auto"/>
      </w:pPr>
      <w:r w:rsidRPr="00A8307A">
        <w:t>LINIA 100</w:t>
      </w:r>
    </w:p>
    <w:p w:rsidR="001006E1" w:rsidRPr="00A8307A" w:rsidRDefault="001006E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006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006E1" w:rsidRPr="00A8307A" w:rsidRDefault="001006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006E1" w:rsidRPr="00A8307A" w:rsidRDefault="001006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006E1" w:rsidRPr="00A8307A" w:rsidRDefault="001006E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006E1" w:rsidRPr="00A8307A" w:rsidRDefault="001006E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1006E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006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006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4+420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și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</w:t>
            </w:r>
            <w:r>
              <w:rPr>
                <w:b/>
                <w:bCs/>
                <w:sz w:val="20"/>
              </w:rPr>
              <w:t>420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1006E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1006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006E1" w:rsidRPr="00A8307A" w:rsidRDefault="001006E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006E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006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57+880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006E1" w:rsidRPr="0032656D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1006E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006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1006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006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1006E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006E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1006E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1006E1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1006E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006E1" w:rsidRPr="00A8307A" w:rsidRDefault="001006E1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006E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006E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006E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006E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1006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Leu -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189+000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1006E1" w:rsidRPr="00A8307A" w:rsidRDefault="001006E1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006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1006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1006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1006E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006E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006E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1006E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1006E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1006E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006E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1006E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1006E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1006E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1006E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CA7415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CA7415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006E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271+7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1006E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1006E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B943BB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006E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1006E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1006E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1006E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006E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006E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1006E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006E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1006E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006E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1006E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006E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006E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006E1" w:rsidRPr="00A8307A" w:rsidRDefault="001006E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1006E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1006E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1006E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1006E1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006E1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006E1" w:rsidRDefault="001006E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1006E1" w:rsidRPr="00A8307A" w:rsidRDefault="001006E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1006E1" w:rsidRPr="00A8307A" w:rsidRDefault="001006E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8307A" w:rsidRDefault="001006E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006E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1006E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1006E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1006E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1006E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006E1" w:rsidRPr="00A8307A" w:rsidRDefault="001006E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1006E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1006E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411+600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(1200 m).</w:t>
            </w:r>
          </w:p>
        </w:tc>
      </w:tr>
      <w:tr w:rsidR="001006E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1006E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006E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1006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1006E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1006E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1006E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1283D" w:rsidRDefault="00C1283D"/>
    <w:p w:rsidR="00C1283D" w:rsidRDefault="00C1283D"/>
    <w:p w:rsidR="00C1283D" w:rsidRDefault="00C1283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006E1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1006E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1006E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1006E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2 și 3 abătute cap X</w:t>
            </w:r>
          </w:p>
        </w:tc>
      </w:tr>
      <w:tr w:rsidR="001006E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006E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1006E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1006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006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1006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1006E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006E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006E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006E1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75A00" w:rsidRDefault="001006E1" w:rsidP="00C1283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006E1" w:rsidRPr="00A8307A" w:rsidRDefault="001006E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A8307A" w:rsidRDefault="001006E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Pr="00A8307A" w:rsidRDefault="001006E1" w:rsidP="008B25EE">
      <w:pPr>
        <w:spacing w:before="40" w:after="40" w:line="192" w:lineRule="auto"/>
        <w:ind w:right="57"/>
        <w:rPr>
          <w:sz w:val="20"/>
        </w:rPr>
      </w:pPr>
    </w:p>
    <w:p w:rsidR="001006E1" w:rsidRDefault="001006E1" w:rsidP="0095691E">
      <w:pPr>
        <w:pStyle w:val="Heading1"/>
        <w:spacing w:line="360" w:lineRule="auto"/>
      </w:pPr>
      <w:r>
        <w:t>LINIA 300</w:t>
      </w:r>
    </w:p>
    <w:p w:rsidR="001006E1" w:rsidRDefault="001006E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006E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1006E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006E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006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1006E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1006E1" w:rsidRPr="004870EE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006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1006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1006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1006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1006E1" w:rsidRDefault="001006E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1006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1006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1006E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Pr="00D344C9" w:rsidRDefault="001006E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1006E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1006E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1006E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1006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006E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1006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1006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1006E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1006E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1006E1" w:rsidRDefault="001006E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1006E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1006E1" w:rsidRPr="00AE570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006E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006E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006E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1006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006E1" w:rsidRDefault="001006E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1006E1" w:rsidRPr="00D96B38" w:rsidRDefault="001006E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1006E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006E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006E1" w:rsidRDefault="001006E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006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9324E" w:rsidRDefault="001006E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0160B5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1006E1" w:rsidRPr="006B78FD" w:rsidRDefault="001006E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Pr="00ED17B8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1006E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1006E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1006E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1006E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006E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9324E" w:rsidRDefault="001006E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0160B5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1006E1" w:rsidRPr="005C2BB7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C155E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006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1006E1" w:rsidRPr="00EC155E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1006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006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006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1006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006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B2A72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Pr="00CB2A72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1006E1" w:rsidRPr="00CB2A72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1006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Pr="00CB2A72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1006E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006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006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006E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006E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1006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006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1006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006E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1006E1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1006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1006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006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1006E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9324E" w:rsidRDefault="001006E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0160B5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1006E1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1006E1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1006E1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1006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006E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1006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1006E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1006E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1006E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1006E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1006E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1006E1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006E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006E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1006E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1006E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1006E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1006E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1006E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1006E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006E1" w:rsidRDefault="001006E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1006E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490+750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Stana -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546+400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1006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1006E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006E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006E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006E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006E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006E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1006E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006E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006E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006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006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006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006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006E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006E1" w:rsidRDefault="001006E1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1006E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00D25" w:rsidRDefault="001006E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006E1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1006E1" w:rsidRPr="00D344C9" w:rsidRDefault="001006E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1006E1" w:rsidRPr="00836022" w:rsidRDefault="001006E1" w:rsidP="0095691E">
      <w:pPr>
        <w:spacing w:before="40" w:line="192" w:lineRule="auto"/>
        <w:ind w:right="57"/>
        <w:rPr>
          <w:sz w:val="20"/>
          <w:lang w:val="en-US"/>
        </w:rPr>
      </w:pPr>
    </w:p>
    <w:p w:rsidR="001006E1" w:rsidRDefault="001006E1" w:rsidP="00956F37">
      <w:pPr>
        <w:pStyle w:val="Heading1"/>
        <w:spacing w:line="360" w:lineRule="auto"/>
      </w:pPr>
      <w:r>
        <w:t>LINIA 301 N</w:t>
      </w:r>
    </w:p>
    <w:p w:rsidR="001006E1" w:rsidRDefault="001006E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006E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2092F" w:rsidRDefault="001006E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2092F" w:rsidRDefault="001006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2092F" w:rsidRDefault="001006E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474FB0" w:rsidRDefault="001006E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006E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2092F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006E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2092F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2092F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006E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2092F" w:rsidRDefault="001006E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3260D9">
      <w:pPr>
        <w:pStyle w:val="Heading1"/>
        <w:spacing w:line="360" w:lineRule="auto"/>
      </w:pPr>
      <w:r>
        <w:t>LINIA 301 P</w:t>
      </w:r>
    </w:p>
    <w:p w:rsidR="001006E1" w:rsidRDefault="001006E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006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006E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1006E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006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006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006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1006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1006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006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1006E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1006E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1006E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006E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006E1" w:rsidRDefault="001006E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006E1" w:rsidRDefault="001006E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B37B8" w:rsidRDefault="001006E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1006E1" w:rsidRDefault="001006E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006E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94E5B" w:rsidRDefault="001006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006E1" w:rsidRDefault="001006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006E1" w:rsidRDefault="001006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94E5B" w:rsidRDefault="001006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94E5B" w:rsidRDefault="001006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94E5B" w:rsidRDefault="001006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006E1" w:rsidRDefault="001006E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006E1" w:rsidRDefault="001006E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1006E1" w:rsidRDefault="001006E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94E5B" w:rsidRDefault="001006E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  <w:lang w:val="en-US"/>
        </w:rPr>
      </w:pPr>
    </w:p>
    <w:p w:rsidR="001006E1" w:rsidRDefault="001006E1" w:rsidP="003A5387">
      <w:pPr>
        <w:pStyle w:val="Heading1"/>
        <w:spacing w:line="360" w:lineRule="auto"/>
      </w:pPr>
      <w:r>
        <w:lastRenderedPageBreak/>
        <w:t>LINIA 316</w:t>
      </w:r>
    </w:p>
    <w:p w:rsidR="001006E1" w:rsidRDefault="001006E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1006E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1006E1" w:rsidRDefault="001006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006E1" w:rsidRDefault="001006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1006E1" w:rsidRDefault="001006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1006E1" w:rsidRDefault="001006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1006E1" w:rsidRDefault="001006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1006E1" w:rsidRDefault="001006E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1006E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1006E1" w:rsidRDefault="001006E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1006E1" w:rsidRDefault="001006E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1006E1" w:rsidRDefault="001006E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006E1" w:rsidRDefault="001006E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1006E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1006E1" w:rsidRDefault="001006E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1006E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1006E1" w:rsidRDefault="001006E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1006E1" w:rsidRDefault="001006E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1006E1" w:rsidRDefault="001006E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1006E1" w:rsidRDefault="001006E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1006E1" w:rsidRDefault="001006E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D4385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1006E1" w:rsidRPr="00FD4385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0D7AA7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1006E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1006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1006E1" w:rsidRDefault="001006E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006E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006E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1006E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006E1" w:rsidRPr="00B350AB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1006E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1006E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1006E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1006E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14DA4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6236C" w:rsidRDefault="001006E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503CFC">
      <w:pPr>
        <w:pStyle w:val="Heading1"/>
        <w:spacing w:line="360" w:lineRule="auto"/>
      </w:pPr>
      <w:r>
        <w:lastRenderedPageBreak/>
        <w:t>LINIA 412</w:t>
      </w:r>
    </w:p>
    <w:p w:rsidR="001006E1" w:rsidRDefault="001006E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006E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1006E1" w:rsidRDefault="001006E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1006E1" w:rsidRDefault="001006E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1006E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1006E1" w:rsidRDefault="001006E1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111+729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6460B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66460B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1006E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1006E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35B0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6332" w:rsidRDefault="001006E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02281B">
      <w:pPr>
        <w:pStyle w:val="Heading1"/>
        <w:spacing w:line="360" w:lineRule="auto"/>
      </w:pPr>
      <w:r>
        <w:t>LINIA 416</w:t>
      </w:r>
    </w:p>
    <w:p w:rsidR="001006E1" w:rsidRDefault="001006E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1006E1" w:rsidRDefault="001006E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1006E1" w:rsidRDefault="001006E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1006E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 -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Nimigea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9+540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1006E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20605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1006E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1006E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4423F" w:rsidRDefault="001006E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380064">
      <w:pPr>
        <w:pStyle w:val="Heading1"/>
        <w:spacing w:line="360" w:lineRule="auto"/>
      </w:pPr>
      <w:r>
        <w:t>LINIA 500</w:t>
      </w:r>
    </w:p>
    <w:p w:rsidR="001006E1" w:rsidRPr="00071303" w:rsidRDefault="001006E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006E1" w:rsidRDefault="001006E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1006E1" w:rsidRPr="00456545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1006E1" w:rsidRPr="00456545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1006E1" w:rsidRPr="00456545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A3090B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77D08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377D08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1006E1" w:rsidRPr="004143AF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5F21B7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006E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56545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1006E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1006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1006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1006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1006E1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1006E1" w:rsidRDefault="001006E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1006E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615E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0A6125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1006E1" w:rsidRDefault="001006E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1006E1" w:rsidRPr="00CE73F5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Pr="00A9128E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Pr="004143AF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1006E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6C1F6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82612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Pr="004143AF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1006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D84BDE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9128E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Pr="00A9128E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1006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006E1" w:rsidRDefault="001006E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34C03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1006E1" w:rsidRPr="00534C03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1006E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D84BDE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1006E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006E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1006E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1006E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1006E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006E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D0C48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Pr="00AD0C48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Default="001006E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1006E1" w:rsidRDefault="001006E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1006E1" w:rsidRPr="002532C4" w:rsidRDefault="001006E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1006E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Pr="0037264C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Pr="003A070D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1006E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Pr="00F401CD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1006E1" w:rsidRPr="002532C4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1006E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006E1" w:rsidRPr="00995428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1006E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1006E1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1006E1" w:rsidRDefault="001006E1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1006E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D1130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1006E1" w:rsidRPr="002D1130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1006E1" w:rsidRPr="002D1130" w:rsidRDefault="001006E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14 și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1006E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1006E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006E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1006E1" w:rsidRPr="00CB3447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006E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43AF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1006E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006E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006E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006E1" w:rsidRPr="00BA7DAE" w:rsidRDefault="001006E1" w:rsidP="000A5D7E">
      <w:pPr>
        <w:tabs>
          <w:tab w:val="left" w:pos="2748"/>
        </w:tabs>
        <w:rPr>
          <w:sz w:val="20"/>
        </w:rPr>
      </w:pPr>
    </w:p>
    <w:p w:rsidR="001006E1" w:rsidRDefault="001006E1" w:rsidP="00E7698F">
      <w:pPr>
        <w:pStyle w:val="Heading1"/>
        <w:spacing w:line="360" w:lineRule="auto"/>
      </w:pPr>
      <w:r>
        <w:t>LINIA 504</w:t>
      </w:r>
    </w:p>
    <w:p w:rsidR="001006E1" w:rsidRPr="00A16A49" w:rsidRDefault="001006E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1006E1" w:rsidRPr="004C4194" w:rsidRDefault="001006E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1006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1006E1" w:rsidRDefault="001006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1006E1" w:rsidRDefault="001006E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1006E1" w:rsidRDefault="001006E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1006E1" w:rsidRPr="00D0576C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006E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006E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1006E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1006E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1006E1" w:rsidRDefault="001006E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1006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1006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006E1" w:rsidRDefault="001006E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Default="001006E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1006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1006E1" w:rsidRDefault="001006E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006E1" w:rsidRDefault="001006E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1006E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1006E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1006E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1006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03C2B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1006E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349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Pr="00E4349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1006E1" w:rsidRPr="00E4349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1006E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Pr="000D6FC2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Pr="00AC7A39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1006E1" w:rsidRPr="000D6FC2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006E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1006E1" w:rsidRDefault="001006E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1006E1" w:rsidRDefault="001006E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006E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3782D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1006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9F3502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1006E1" w:rsidRPr="0053782D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1006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3782D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006E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006E1" w:rsidRDefault="001006E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3782D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006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23757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1006E1" w:rsidRPr="00423757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1006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F88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1006E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1006E1" w:rsidRDefault="001006E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F88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C4194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D0576C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1006E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0473F" w:rsidRDefault="001006E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1006E1" w:rsidRDefault="001006E1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1006E1" w:rsidRDefault="001006E1" w:rsidP="00EE4C95">
      <w:pPr>
        <w:pStyle w:val="Heading1"/>
        <w:spacing w:line="360" w:lineRule="auto"/>
      </w:pPr>
      <w:r>
        <w:lastRenderedPageBreak/>
        <w:t>LINIA 507</w:t>
      </w:r>
    </w:p>
    <w:p w:rsidR="001006E1" w:rsidRPr="006A4B24" w:rsidRDefault="001006E1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1006E1" w:rsidRDefault="001006E1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006E1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006E1" w:rsidRDefault="001006E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006E1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1006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006E1" w:rsidRDefault="001006E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Neamţ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16, 18, 20, 22 şi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5 - 8 abătute.</w:t>
            </w:r>
          </w:p>
        </w:tc>
      </w:tr>
      <w:tr w:rsidR="001006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1006E1" w:rsidRDefault="001006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1006E1" w:rsidRDefault="001006E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006E1" w:rsidRDefault="001006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006E1" w:rsidRDefault="001006E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006E1" w:rsidRDefault="001006E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1695C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761C4" w:rsidRDefault="001006E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D430CA">
      <w:pPr>
        <w:pStyle w:val="Heading1"/>
        <w:spacing w:line="360" w:lineRule="auto"/>
      </w:pPr>
      <w:r>
        <w:t>LINIA 510</w:t>
      </w:r>
    </w:p>
    <w:p w:rsidR="001006E1" w:rsidRDefault="001006E1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006E1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459D6" w:rsidRDefault="001006E1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1006E1" w:rsidRDefault="001006E1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459D6" w:rsidRDefault="001006E1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459D6" w:rsidRDefault="001006E1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1006E1" w:rsidRDefault="001006E1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7E1810">
      <w:pPr>
        <w:pStyle w:val="Heading1"/>
        <w:spacing w:line="360" w:lineRule="auto"/>
      </w:pPr>
      <w:r>
        <w:t>LINIA 511</w:t>
      </w:r>
    </w:p>
    <w:p w:rsidR="001006E1" w:rsidRPr="009B4FEF" w:rsidRDefault="001006E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33E7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9E7CE7" w:rsidRDefault="001006E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1006E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93954" w:rsidRDefault="001006E1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93954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1006E1" w:rsidRPr="00176852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1006E1" w:rsidRPr="00C907A0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1006E1" w:rsidRDefault="001006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1006E1" w:rsidRDefault="001006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1006E1" w:rsidRDefault="001006E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006E1" w:rsidRDefault="001006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1006E1" w:rsidRDefault="001006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006E1" w:rsidRDefault="001006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006E1" w:rsidRDefault="001006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1006E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108A9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006E1" w:rsidRDefault="001006E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02EF7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BE2D76" w:rsidRDefault="001006E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B86D21">
      <w:pPr>
        <w:pStyle w:val="Heading1"/>
        <w:spacing w:line="360" w:lineRule="auto"/>
      </w:pPr>
      <w:r>
        <w:t>LINIA 515</w:t>
      </w:r>
    </w:p>
    <w:p w:rsidR="001006E1" w:rsidRDefault="001006E1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1006E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1006E1" w:rsidRDefault="001006E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1006E1" w:rsidRDefault="001006E1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12AB5" w:rsidRDefault="001006E1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Default="001006E1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  <w:szCs w:val="20"/>
        </w:rPr>
      </w:pPr>
    </w:p>
    <w:p w:rsidR="001006E1" w:rsidRDefault="001006E1" w:rsidP="00072BF3">
      <w:pPr>
        <w:pStyle w:val="Heading1"/>
        <w:spacing w:line="360" w:lineRule="auto"/>
      </w:pPr>
      <w:r>
        <w:t>LINIA 517</w:t>
      </w:r>
    </w:p>
    <w:p w:rsidR="001006E1" w:rsidRDefault="001006E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006E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006E1" w:rsidRDefault="001006E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Default="001006E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1006E1" w:rsidRDefault="001006E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1006E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006E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006E1" w:rsidRDefault="001006E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C1283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Default="001006E1" w:rsidP="00F232A2">
      <w:pPr>
        <w:spacing w:before="40" w:after="40" w:line="192" w:lineRule="auto"/>
        <w:ind w:right="57"/>
        <w:rPr>
          <w:sz w:val="20"/>
        </w:rPr>
      </w:pPr>
    </w:p>
    <w:p w:rsidR="001006E1" w:rsidRDefault="001006E1" w:rsidP="00F04622">
      <w:pPr>
        <w:pStyle w:val="Heading1"/>
        <w:spacing w:line="360" w:lineRule="auto"/>
      </w:pPr>
      <w:r>
        <w:t>LINIA 600</w:t>
      </w:r>
    </w:p>
    <w:p w:rsidR="001006E1" w:rsidRDefault="001006E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1006E1" w:rsidRDefault="001006E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1006E1" w:rsidRDefault="001006E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D499E" w:rsidRDefault="001006E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006E1" w:rsidRPr="009E2C90" w:rsidRDefault="001006E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D499E" w:rsidRDefault="001006E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006E1" w:rsidRPr="009E2C90" w:rsidRDefault="001006E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1006E1" w:rsidRDefault="001006E1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D499E" w:rsidRDefault="001006E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006E1" w:rsidRPr="009E2C90" w:rsidRDefault="001006E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1006E1" w:rsidRDefault="001006E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D499E" w:rsidRDefault="001006E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006E1" w:rsidRPr="009E2C90" w:rsidRDefault="001006E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1006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D499E" w:rsidRDefault="001006E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006E1" w:rsidRPr="009E2C90" w:rsidRDefault="001006E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261+200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 -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Nichiseni</w:t>
            </w:r>
          </w:p>
          <w:p w:rsidR="001006E1" w:rsidRDefault="001006E1" w:rsidP="004B4391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006E1" w:rsidRDefault="001006E1" w:rsidP="004B4391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Nichiseni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B4391" w:rsidRDefault="001006E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4B4391">
              <w:rPr>
                <w:b/>
                <w:bCs/>
                <w:i/>
                <w:sz w:val="20"/>
              </w:rPr>
              <w:t>Semnalizată pe teren cu inductori de 1000 Hz</w:t>
            </w:r>
            <w:r>
              <w:rPr>
                <w:b/>
                <w:bCs/>
                <w:i/>
                <w:sz w:val="20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</w:rPr>
              <w:t>.</w:t>
            </w:r>
          </w:p>
        </w:tc>
      </w:tr>
      <w:tr w:rsidR="001006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273+400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Tutova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curentă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Tutova -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4B4391">
              <w:rPr>
                <w:b/>
                <w:bCs/>
                <w:i/>
                <w:sz w:val="20"/>
              </w:rPr>
              <w:t>Semnalizată pe teren cu inductori de 1000 Hz</w:t>
            </w:r>
            <w:r>
              <w:rPr>
                <w:b/>
                <w:bCs/>
                <w:i/>
                <w:sz w:val="20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</w:rPr>
              <w:t>.</w:t>
            </w:r>
          </w:p>
        </w:tc>
      </w:tr>
      <w:tr w:rsidR="001006E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006E1" w:rsidRDefault="001006E1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E2483" w:rsidRDefault="001006E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006E1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1006E1" w:rsidRPr="00A711F6" w:rsidRDefault="001006E1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1006E1" w:rsidRDefault="001006E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1006E1" w:rsidRDefault="001006E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1006E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E2483" w:rsidRDefault="001006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006E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1006E1" w:rsidRDefault="001006E1" w:rsidP="001006E1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1006E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1006E1" w:rsidRDefault="001006E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F6CED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14131" w:rsidRDefault="001006E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3C645F">
      <w:pPr>
        <w:pStyle w:val="Heading1"/>
        <w:spacing w:line="360" w:lineRule="auto"/>
      </w:pPr>
      <w:r>
        <w:t>LINIA 602</w:t>
      </w:r>
    </w:p>
    <w:p w:rsidR="001006E1" w:rsidRDefault="001006E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1006E1" w:rsidRDefault="001006E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1006E1" w:rsidRDefault="001006E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A41E4" w:rsidRDefault="001006E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1006E1" w:rsidRDefault="001006E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1006E1" w:rsidRPr="0007619C" w:rsidRDefault="001006E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1006E1" w:rsidRDefault="001006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1006E1" w:rsidRDefault="001006E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A41E4" w:rsidRDefault="001006E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1006E1" w:rsidRDefault="001006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1006E1" w:rsidRDefault="001006E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1006E1" w:rsidRDefault="001006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1006E1" w:rsidRDefault="001006E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A41E4" w:rsidRDefault="001006E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C2749" w:rsidRDefault="001006E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1006E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1006E1" w:rsidRDefault="001006E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A41E4" w:rsidRDefault="001006E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1006E1" w:rsidRDefault="001006E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Pr="005C2749" w:rsidRDefault="001006E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857B52">
      <w:pPr>
        <w:pStyle w:val="Heading1"/>
        <w:spacing w:line="360" w:lineRule="auto"/>
      </w:pPr>
      <w:r>
        <w:t>LINIA 605</w:t>
      </w:r>
    </w:p>
    <w:p w:rsidR="001006E1" w:rsidRDefault="001006E1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006E1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006E1" w:rsidRDefault="001006E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006E1" w:rsidRDefault="001006E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006E1" w:rsidRDefault="001006E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1006E1" w:rsidRDefault="001006E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006E1" w:rsidRPr="00026A53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1006E1" w:rsidRDefault="001006E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C1631" w:rsidRDefault="001006E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Default="001006E1">
      <w:pPr>
        <w:spacing w:before="40" w:line="192" w:lineRule="auto"/>
        <w:ind w:right="57"/>
        <w:rPr>
          <w:sz w:val="20"/>
        </w:rPr>
      </w:pPr>
    </w:p>
    <w:p w:rsidR="001006E1" w:rsidRDefault="001006E1" w:rsidP="00870AF0">
      <w:pPr>
        <w:pStyle w:val="Heading1"/>
        <w:spacing w:line="360" w:lineRule="auto"/>
      </w:pPr>
      <w:r>
        <w:t>LINIA 609</w:t>
      </w:r>
    </w:p>
    <w:p w:rsidR="001006E1" w:rsidRDefault="001006E1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006E1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409E9" w:rsidRDefault="001006E1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1006E1" w:rsidRDefault="001006E1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409E9" w:rsidRDefault="001006E1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409E9" w:rsidRDefault="001006E1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409E9" w:rsidRDefault="001006E1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1006E1" w:rsidRDefault="001006E1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409E9" w:rsidRDefault="001006E1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2409E9" w:rsidRDefault="001006E1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006E1" w:rsidRDefault="001006E1">
      <w:pPr>
        <w:spacing w:before="40" w:line="192" w:lineRule="auto"/>
        <w:ind w:right="57"/>
        <w:rPr>
          <w:sz w:val="20"/>
        </w:rPr>
      </w:pPr>
    </w:p>
    <w:p w:rsidR="001006E1" w:rsidRDefault="001006E1" w:rsidP="00DE3370">
      <w:pPr>
        <w:pStyle w:val="Heading1"/>
        <w:spacing w:line="360" w:lineRule="auto"/>
      </w:pPr>
      <w:r>
        <w:t>LINIA 610</w:t>
      </w:r>
    </w:p>
    <w:p w:rsidR="001006E1" w:rsidRDefault="001006E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006E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006E1" w:rsidRDefault="001006E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006E1" w:rsidRDefault="001006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006E1" w:rsidRDefault="001006E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1006E1" w:rsidRDefault="001006E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006E1" w:rsidRDefault="001006E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1006E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1006E1" w:rsidRDefault="001006E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1006E1" w:rsidRDefault="001006E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81D6F" w:rsidRDefault="001006E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1006E1" w:rsidRDefault="001006E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1006E1" w:rsidRPr="00C60E02" w:rsidRDefault="001006E1">
      <w:pPr>
        <w:tabs>
          <w:tab w:val="left" w:pos="3768"/>
        </w:tabs>
        <w:rPr>
          <w:sz w:val="20"/>
          <w:szCs w:val="20"/>
        </w:rPr>
      </w:pPr>
    </w:p>
    <w:p w:rsidR="001006E1" w:rsidRDefault="001006E1" w:rsidP="0076559F">
      <w:pPr>
        <w:pStyle w:val="Heading1"/>
        <w:spacing w:line="360" w:lineRule="auto"/>
      </w:pPr>
      <w:r>
        <w:t>LINIA 612</w:t>
      </w:r>
    </w:p>
    <w:p w:rsidR="001006E1" w:rsidRDefault="001006E1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006E1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20+511</w:t>
            </w:r>
          </w:p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40+931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1006E1" w:rsidRDefault="001006E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7209E" w:rsidRDefault="001006E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7209E" w:rsidRDefault="001006E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1006E1" w:rsidRDefault="001006E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7209E" w:rsidRDefault="001006E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7209E" w:rsidRDefault="001006E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1006E1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1006E1" w:rsidRDefault="001006E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1006E1" w:rsidRDefault="001006E1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7209E" w:rsidRDefault="001006E1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57209E" w:rsidRDefault="001006E1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BC435D">
      <w:pPr>
        <w:pStyle w:val="Heading1"/>
        <w:spacing w:line="360" w:lineRule="auto"/>
      </w:pPr>
      <w:r>
        <w:t>LINIA 613</w:t>
      </w:r>
    </w:p>
    <w:p w:rsidR="001006E1" w:rsidRDefault="001006E1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006E1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1006E1" w:rsidRDefault="001006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25463" w:rsidRDefault="001006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1006E1" w:rsidRDefault="001006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8119C" w:rsidRDefault="001006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8119C" w:rsidRDefault="001006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1006E1" w:rsidRDefault="001006E1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1006E1" w:rsidRPr="00946438" w:rsidRDefault="001006E1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8119C" w:rsidRDefault="001006E1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8119C" w:rsidRDefault="001006E1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1006E1" w:rsidRDefault="001006E1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4F6534">
      <w:pPr>
        <w:pStyle w:val="Heading1"/>
        <w:spacing w:line="360" w:lineRule="auto"/>
      </w:pPr>
      <w:r>
        <w:t>LINIA 700</w:t>
      </w:r>
    </w:p>
    <w:p w:rsidR="001006E1" w:rsidRDefault="001006E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006E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006E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006E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1006E1" w:rsidRPr="00B401EA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006E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006E1" w:rsidRDefault="001006E1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006E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006E1" w:rsidRDefault="001006E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20CA5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EB107D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006E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1006E1" w:rsidRPr="00C401D9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006E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006E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006E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20CA5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006E1" w:rsidRPr="00EB107D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1006E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006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006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006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006E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006E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006E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006E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006E1" w:rsidRDefault="001006E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006E1" w:rsidRDefault="001006E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006E1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A3079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1006E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006E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006E1" w:rsidRDefault="001006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006E1" w:rsidRDefault="001006E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006E1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006E1" w:rsidRDefault="001006E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006E1" w:rsidRDefault="001006E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1006E1" w:rsidRDefault="001006E1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1006E1" w:rsidRDefault="001006E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006E1" w:rsidRDefault="001006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006E1" w:rsidRDefault="001006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1006E1" w:rsidRDefault="001006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1006E1" w:rsidRDefault="001006E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1006E1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006E1" w:rsidRDefault="001006E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006E1" w:rsidRDefault="001006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006E1" w:rsidRDefault="001006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006E1" w:rsidRDefault="001006E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006E1" w:rsidRDefault="001006E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006E1" w:rsidRDefault="001006E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006E1" w:rsidRDefault="001006E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006E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006E1" w:rsidRDefault="001006E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006E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006E1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006E1" w:rsidRDefault="001006E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006E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75A7C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006E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75A7C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75A7C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1006E1" w:rsidRDefault="001006E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A3079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006E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006E1" w:rsidRPr="00180EA2" w:rsidRDefault="001006E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A3079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006E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006E1" w:rsidRDefault="001006E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A3079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006E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CA3079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304AF" w:rsidRDefault="001006E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006E1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006E1" w:rsidRPr="00B71446" w:rsidRDefault="001006E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006E1" w:rsidRDefault="001006E1">
      <w:pPr>
        <w:tabs>
          <w:tab w:val="left" w:pos="6382"/>
        </w:tabs>
        <w:rPr>
          <w:sz w:val="20"/>
        </w:rPr>
      </w:pPr>
    </w:p>
    <w:p w:rsidR="001006E1" w:rsidRDefault="001006E1" w:rsidP="00B52218">
      <w:pPr>
        <w:pStyle w:val="Heading1"/>
        <w:spacing w:line="360" w:lineRule="auto"/>
      </w:pPr>
      <w:r>
        <w:t>LINIA 704</w:t>
      </w:r>
    </w:p>
    <w:p w:rsidR="001006E1" w:rsidRDefault="001006E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006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1006E1" w:rsidRDefault="001006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1006E1" w:rsidRDefault="001006E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1006E1" w:rsidRDefault="001006E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467E0" w:rsidRDefault="001006E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C00026" w:rsidRDefault="001006E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1006E1" w:rsidRDefault="001006E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006E1" w:rsidRDefault="001006E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467E0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8D7F2C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1006E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1006E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309+420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006E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309+510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006E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8.</w:t>
            </w:r>
          </w:p>
        </w:tc>
      </w:tr>
      <w:tr w:rsidR="001006E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1006E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4080B" w:rsidRDefault="001006E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D06EF4">
      <w:pPr>
        <w:pStyle w:val="Heading1"/>
        <w:spacing w:line="360" w:lineRule="auto"/>
      </w:pPr>
      <w:r>
        <w:t>LINIA 705</w:t>
      </w:r>
    </w:p>
    <w:p w:rsidR="001006E1" w:rsidRDefault="001006E1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006E1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1006E1" w:rsidRDefault="001006E1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006E1" w:rsidRDefault="001006E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1006E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1006E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1006E1" w:rsidRDefault="001006E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1006E1" w:rsidRDefault="001006E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1006E1" w:rsidRDefault="001006E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1006E1" w:rsidRDefault="001006E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D84B80" w:rsidRDefault="001006E1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006E1" w:rsidRPr="00577556" w:rsidRDefault="001006E1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1006E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6A1A91" w:rsidRDefault="001006E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1006E1" w:rsidRPr="00454E32" w:rsidRDefault="001006E1">
      <w:pPr>
        <w:spacing w:before="40" w:after="40" w:line="192" w:lineRule="auto"/>
        <w:ind w:right="57"/>
        <w:rPr>
          <w:b/>
          <w:sz w:val="20"/>
        </w:rPr>
      </w:pPr>
    </w:p>
    <w:p w:rsidR="001006E1" w:rsidRDefault="001006E1" w:rsidP="00F0370D">
      <w:pPr>
        <w:pStyle w:val="Heading1"/>
        <w:spacing w:line="360" w:lineRule="auto"/>
      </w:pPr>
      <w:r>
        <w:t>LINIA 800</w:t>
      </w:r>
    </w:p>
    <w:p w:rsidR="001006E1" w:rsidRDefault="001006E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006E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006E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006E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006E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006E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006E1" w:rsidRPr="008B2519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006E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006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006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006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006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006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006E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006E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006E1" w:rsidRDefault="001006E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006E1" w:rsidRDefault="001006E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1006E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006E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006E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006E1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1006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006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1006E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006E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1006E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006E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006E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006E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006E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006E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006E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006E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006E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8E004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006E1" w:rsidRDefault="001006E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006E1" w:rsidRDefault="001006E1">
      <w:pPr>
        <w:spacing w:before="40" w:after="40" w:line="192" w:lineRule="auto"/>
        <w:ind w:right="57"/>
        <w:rPr>
          <w:sz w:val="20"/>
        </w:rPr>
      </w:pPr>
    </w:p>
    <w:p w:rsidR="001006E1" w:rsidRDefault="001006E1" w:rsidP="00FF5C69">
      <w:pPr>
        <w:pStyle w:val="Heading1"/>
        <w:spacing w:line="276" w:lineRule="auto"/>
      </w:pPr>
      <w:r>
        <w:t>LINIA 804</w:t>
      </w:r>
    </w:p>
    <w:p w:rsidR="001006E1" w:rsidRDefault="001006E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006E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1006E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1006E1" w:rsidRDefault="001006E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1006E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1006E1" w:rsidRDefault="001006E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1006E1" w:rsidRDefault="001006E1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25A4B" w:rsidRDefault="001006E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1006E1" w:rsidRDefault="001006E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397ADD" w:rsidRDefault="001006E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1006E1" w:rsidRDefault="001006E1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E675AB" w:rsidRDefault="001006E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Default="001006E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006E1" w:rsidRDefault="001006E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006E1" w:rsidRDefault="001006E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1006E1" w:rsidRDefault="001006E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1006E1" w:rsidRDefault="001006E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1006E1" w:rsidRDefault="001006E1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006E1" w:rsidRDefault="001006E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006E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006E1" w:rsidRDefault="001006E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006E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006E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006E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006E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006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006E1" w:rsidRDefault="001006E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006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006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1006E1" w:rsidRDefault="001006E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006E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006E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006E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9F6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006E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07515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1161EA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8D08DE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006E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4569F6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006E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006E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006E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1006E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006E1" w:rsidRDefault="001006E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006E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006E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6E1" w:rsidRDefault="001006E1" w:rsidP="00A2726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A152FB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Pr="00F9444C" w:rsidRDefault="001006E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6E1" w:rsidRDefault="001006E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006E1" w:rsidRDefault="001006E1" w:rsidP="00802827">
      <w:pPr>
        <w:spacing w:line="276" w:lineRule="auto"/>
        <w:ind w:right="57"/>
        <w:rPr>
          <w:sz w:val="20"/>
        </w:rPr>
      </w:pPr>
    </w:p>
    <w:p w:rsidR="001006E1" w:rsidRDefault="00A2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A27260" w:rsidRDefault="00A2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27260" w:rsidRDefault="00A2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27260" w:rsidRPr="00C21F42" w:rsidRDefault="00A2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006E1" w:rsidRPr="00C21F42" w:rsidRDefault="001006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006E1" w:rsidRPr="00C21F42" w:rsidRDefault="001006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006E1" w:rsidRPr="00C21F42" w:rsidRDefault="001006E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006E1" w:rsidRDefault="001006E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006E1" w:rsidRPr="00C21F42" w:rsidRDefault="001006E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006E1" w:rsidRPr="00C21F42" w:rsidRDefault="001006E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006E1" w:rsidRPr="00C21F42" w:rsidRDefault="001006E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006E1" w:rsidRPr="00C21F42" w:rsidRDefault="001006E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EB118A" w:rsidRDefault="001513BB" w:rsidP="00EB118A"/>
    <w:sectPr w:rsidR="001513BB" w:rsidRPr="00EB118A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DC" w:rsidRDefault="00317FDC">
      <w:r>
        <w:separator/>
      </w:r>
    </w:p>
  </w:endnote>
  <w:endnote w:type="continuationSeparator" w:id="0">
    <w:p w:rsidR="00317FDC" w:rsidRDefault="0031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DC" w:rsidRDefault="00317FDC">
      <w:r>
        <w:separator/>
      </w:r>
    </w:p>
  </w:footnote>
  <w:footnote w:type="continuationSeparator" w:id="0">
    <w:p w:rsidR="00317FDC" w:rsidRDefault="0031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820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018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</w:t>
    </w:r>
    <w:r w:rsidR="00C1283D">
      <w:rPr>
        <w:b/>
        <w:bCs/>
        <w:i/>
        <w:iCs/>
        <w:sz w:val="22"/>
      </w:rPr>
      <w:t xml:space="preserve">              </w:t>
    </w:r>
    <w:r>
      <w:rPr>
        <w:b/>
        <w:bCs/>
        <w:i/>
        <w:iCs/>
        <w:sz w:val="22"/>
      </w:rPr>
      <w:t xml:space="preserve"> </w:t>
    </w:r>
    <w:r w:rsidR="00292ADA">
      <w:rPr>
        <w:b/>
        <w:bCs/>
        <w:i/>
        <w:iCs/>
        <w:sz w:val="22"/>
      </w:rPr>
      <w:t>decada 21-31 mai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820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018">
      <w:rPr>
        <w:rStyle w:val="PageNumber"/>
      </w:rPr>
      <w:t>101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C1283D">
      <w:rPr>
        <w:b/>
        <w:bCs/>
        <w:i/>
        <w:iCs/>
        <w:sz w:val="22"/>
      </w:rPr>
      <w:t xml:space="preserve">            </w:t>
    </w:r>
    <w:r w:rsidR="00292ADA">
      <w:rPr>
        <w:b/>
        <w:bCs/>
        <w:i/>
        <w:iCs/>
        <w:sz w:val="22"/>
      </w:rPr>
      <w:t>decada 21-31 mai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4F109FA"/>
    <w:multiLevelType w:val="hybridMultilevel"/>
    <w:tmpl w:val="D69A8F1E"/>
    <w:lvl w:ilvl="0" w:tplc="F08240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617D9"/>
    <w:multiLevelType w:val="hybridMultilevel"/>
    <w:tmpl w:val="262A6976"/>
    <w:lvl w:ilvl="0" w:tplc="F08240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2009D"/>
    <w:multiLevelType w:val="hybridMultilevel"/>
    <w:tmpl w:val="6FA46E16"/>
    <w:lvl w:ilvl="0" w:tplc="F08240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354ED"/>
    <w:multiLevelType w:val="hybridMultilevel"/>
    <w:tmpl w:val="3EDAC416"/>
    <w:lvl w:ilvl="0" w:tplc="F082403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C1722"/>
    <w:multiLevelType w:val="hybridMultilevel"/>
    <w:tmpl w:val="5F06C2AA"/>
    <w:lvl w:ilvl="0" w:tplc="F082403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16A6285"/>
    <w:multiLevelType w:val="hybridMultilevel"/>
    <w:tmpl w:val="8EC0D00A"/>
    <w:lvl w:ilvl="0" w:tplc="F08240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468F7"/>
    <w:multiLevelType w:val="hybridMultilevel"/>
    <w:tmpl w:val="13B454C0"/>
    <w:lvl w:ilvl="0" w:tplc="F08240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20"/>
  </w:num>
  <w:num w:numId="5">
    <w:abstractNumId w:val="24"/>
  </w:num>
  <w:num w:numId="6">
    <w:abstractNumId w:val="2"/>
  </w:num>
  <w:num w:numId="7">
    <w:abstractNumId w:val="23"/>
  </w:num>
  <w:num w:numId="8">
    <w:abstractNumId w:val="16"/>
  </w:num>
  <w:num w:numId="9">
    <w:abstractNumId w:val="25"/>
  </w:num>
  <w:num w:numId="10">
    <w:abstractNumId w:val="31"/>
  </w:num>
  <w:num w:numId="11">
    <w:abstractNumId w:val="11"/>
  </w:num>
  <w:num w:numId="12">
    <w:abstractNumId w:val="29"/>
  </w:num>
  <w:num w:numId="13">
    <w:abstractNumId w:val="5"/>
  </w:num>
  <w:num w:numId="14">
    <w:abstractNumId w:val="13"/>
  </w:num>
  <w:num w:numId="15">
    <w:abstractNumId w:val="7"/>
  </w:num>
  <w:num w:numId="16">
    <w:abstractNumId w:val="19"/>
  </w:num>
  <w:num w:numId="17">
    <w:abstractNumId w:val="32"/>
  </w:num>
  <w:num w:numId="18">
    <w:abstractNumId w:val="21"/>
  </w:num>
  <w:num w:numId="19">
    <w:abstractNumId w:val="18"/>
  </w:num>
  <w:num w:numId="20">
    <w:abstractNumId w:val="0"/>
  </w:num>
  <w:num w:numId="21">
    <w:abstractNumId w:val="3"/>
  </w:num>
  <w:num w:numId="22">
    <w:abstractNumId w:val="9"/>
  </w:num>
  <w:num w:numId="23">
    <w:abstractNumId w:val="33"/>
  </w:num>
  <w:num w:numId="24">
    <w:abstractNumId w:val="6"/>
  </w:num>
  <w:num w:numId="25">
    <w:abstractNumId w:val="26"/>
  </w:num>
  <w:num w:numId="26">
    <w:abstractNumId w:val="30"/>
  </w:num>
  <w:num w:numId="27">
    <w:abstractNumId w:val="14"/>
  </w:num>
  <w:num w:numId="28">
    <w:abstractNumId w:val="15"/>
  </w:num>
  <w:num w:numId="29">
    <w:abstractNumId w:val="17"/>
  </w:num>
  <w:num w:numId="30">
    <w:abstractNumId w:val="28"/>
  </w:num>
  <w:num w:numId="31">
    <w:abstractNumId w:val="12"/>
  </w:num>
  <w:num w:numId="32">
    <w:abstractNumId w:val="4"/>
  </w:num>
  <w:num w:numId="33">
    <w:abstractNumId w:val="22"/>
  </w:num>
  <w:num w:numId="34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ZnzryFHI9HbLhq28vfZ/rQb6Vg=" w:salt="u/nCVVsFnCRgDKS0rqYBt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419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17FDC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0C3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18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4BEB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4E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260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83D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59B5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346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C3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4820C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820C3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4820C3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4820C3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4820C3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4820C3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4820C3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4820C3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4820C3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4820C3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4820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820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0C3"/>
  </w:style>
  <w:style w:type="paragraph" w:styleId="BlockText">
    <w:name w:val="Block Text"/>
    <w:basedOn w:val="Normal"/>
    <w:rsid w:val="004820C3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4820C3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4820C3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4820C3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102</Pages>
  <Words>15592</Words>
  <Characters>88879</Characters>
  <Application>Microsoft Office Word</Application>
  <DocSecurity>0</DocSecurity>
  <Lines>740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2023-05-12T16:07:00Z</dcterms:created>
  <dcterms:modified xsi:type="dcterms:W3CDTF">2023-05-12T16:07:00Z</dcterms:modified>
</cp:coreProperties>
</file>