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56F1" w:rsidRPr="00B26C8D" w:rsidRDefault="004856F1" w:rsidP="007D1695">
      <w:pPr>
        <w:framePr w:w="3969" w:h="567" w:hRule="exact" w:hSpace="181" w:wrap="around" w:vAnchor="page" w:hAnchor="text" w:xAlign="right" w:y="852"/>
        <w:shd w:val="solid" w:color="FFFFFF" w:fill="FFFFFF"/>
        <w:spacing w:line="192" w:lineRule="auto"/>
        <w:jc w:val="center"/>
        <w:rPr>
          <w:b/>
          <w:spacing w:val="-8"/>
          <w:sz w:val="16"/>
          <w:szCs w:val="16"/>
        </w:rPr>
      </w:pPr>
      <w:r w:rsidRPr="00B26C8D">
        <w:rPr>
          <w:b/>
          <w:spacing w:val="-8"/>
          <w:sz w:val="16"/>
          <w:szCs w:val="16"/>
        </w:rPr>
        <w:t>C.N.C.F. "C.F.R." S.A. -  D I R E C Ţ I A  L I N I I</w:t>
      </w:r>
    </w:p>
    <w:p w:rsidR="004856F1" w:rsidRPr="00B26C8D" w:rsidRDefault="004856F1" w:rsidP="00221785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b/>
          <w:sz w:val="16"/>
          <w:szCs w:val="16"/>
        </w:rPr>
      </w:pPr>
      <w:r w:rsidRPr="00B26C8D">
        <w:rPr>
          <w:b/>
          <w:sz w:val="16"/>
          <w:szCs w:val="16"/>
        </w:rPr>
        <w:t xml:space="preserve"> (de la pagina 1 la pagina )</w:t>
      </w:r>
    </w:p>
    <w:p w:rsidR="004856F1" w:rsidRDefault="004856F1">
      <w:pPr>
        <w:framePr w:w="3969" w:h="567" w:hRule="exact" w:hSpace="181" w:wrap="around" w:vAnchor="page" w:hAnchor="text" w:xAlign="right" w:y="852"/>
        <w:shd w:val="solid" w:color="FFFFFF" w:fill="FFFFFF"/>
        <w:spacing w:before="120"/>
        <w:jc w:val="center"/>
        <w:rPr>
          <w:spacing w:val="-8"/>
          <w:sz w:val="18"/>
        </w:rPr>
      </w:pPr>
    </w:p>
    <w:p w:rsidR="004856F1" w:rsidRDefault="004856F1">
      <w:pPr>
        <w:framePr w:w="3969" w:h="567" w:hRule="exact" w:hSpace="181" w:wrap="around" w:vAnchor="page" w:hAnchor="text" w:xAlign="right" w:y="852"/>
        <w:shd w:val="solid" w:color="FFFFFF" w:fill="FFFFFF"/>
        <w:jc w:val="center"/>
        <w:rPr>
          <w:spacing w:val="-8"/>
          <w:sz w:val="18"/>
        </w:rPr>
      </w:pPr>
    </w:p>
    <w:p w:rsidR="004856F1" w:rsidRDefault="004856F1">
      <w:pPr>
        <w:jc w:val="center"/>
        <w:rPr>
          <w:sz w:val="28"/>
        </w:rPr>
      </w:pPr>
    </w:p>
    <w:p w:rsidR="004856F1" w:rsidRDefault="004856F1">
      <w:pPr>
        <w:jc w:val="center"/>
        <w:rPr>
          <w:sz w:val="28"/>
        </w:rPr>
      </w:pPr>
    </w:p>
    <w:p w:rsidR="004856F1" w:rsidRDefault="004856F1">
      <w:pPr>
        <w:jc w:val="center"/>
        <w:rPr>
          <w:sz w:val="28"/>
        </w:rPr>
      </w:pPr>
    </w:p>
    <w:p w:rsidR="004856F1" w:rsidRDefault="004856F1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4856F1" w:rsidRDefault="004856F1">
      <w:pPr>
        <w:jc w:val="center"/>
        <w:rPr>
          <w:sz w:val="28"/>
        </w:rPr>
      </w:pPr>
    </w:p>
    <w:p w:rsidR="004856F1" w:rsidRDefault="00000000">
      <w:pPr>
        <w:jc w:val="center"/>
        <w:rPr>
          <w:b/>
          <w:bCs/>
          <w:spacing w:val="80"/>
          <w:sz w:val="32"/>
          <w:lang w:val="en-US"/>
        </w:rPr>
      </w:pPr>
      <w:r>
        <w:rPr>
          <w:b/>
          <w:bCs/>
          <w:spacing w:val="80"/>
          <w:sz w:val="3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.5pt;margin-top:14.85pt;width:511.65pt;height:28.65pt;z-index:1" fillcolor="black">
            <v:shadow color="#868686"/>
            <v:textpath style="font-family:&quot;Times New Roman&quot;;font-size:16pt;font-weight:bold;v-text-kern:t" trim="t" fitpath="t" string="B U L E T I N  D E  A V I Z A R E  A  R E S T R I C Ţ I I L O R   D E  V I T E Z Ă"/>
          </v:shape>
        </w:pict>
      </w:r>
      <w:r w:rsidR="004856F1">
        <w:rPr>
          <w:b/>
          <w:bCs/>
          <w:spacing w:val="80"/>
          <w:sz w:val="32"/>
          <w:lang w:val="en-US"/>
        </w:rPr>
        <w:t>B.A.R.</w:t>
      </w:r>
      <w:r w:rsidR="004856F1">
        <w:rPr>
          <w:b/>
          <w:bCs/>
          <w:spacing w:val="80"/>
          <w:sz w:val="32"/>
        </w:rPr>
        <w:t xml:space="preserve"> IAȘI</w:t>
      </w:r>
      <w:r w:rsidR="004856F1">
        <w:rPr>
          <w:b/>
          <w:bCs/>
          <w:spacing w:val="80"/>
          <w:sz w:val="32"/>
          <w:lang w:val="en-US"/>
        </w:rPr>
        <w:t xml:space="preserve"> </w:t>
      </w:r>
    </w:p>
    <w:p w:rsidR="004856F1" w:rsidRDefault="004856F1">
      <w:pPr>
        <w:rPr>
          <w:b/>
          <w:bCs/>
          <w:spacing w:val="40"/>
        </w:rPr>
      </w:pPr>
    </w:p>
    <w:p w:rsidR="004856F1" w:rsidRDefault="004856F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10"/>
        </w:rPr>
      </w:pPr>
    </w:p>
    <w:p w:rsidR="004856F1" w:rsidRDefault="004856F1">
      <w:pPr>
        <w:pStyle w:val="Heading8"/>
        <w:framePr w:w="8282" w:h="357" w:hRule="exact" w:wrap="notBeside" w:vAnchor="page" w:hAnchor="page" w:x="1742" w:y="3552"/>
        <w:jc w:val="center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t xml:space="preserve">decada 11-20 mai 2023 </w:t>
      </w:r>
    </w:p>
    <w:p w:rsidR="004856F1" w:rsidRDefault="004856F1">
      <w:pPr>
        <w:rPr>
          <w:b/>
          <w:bCs/>
          <w:spacing w:val="40"/>
        </w:rPr>
      </w:pPr>
    </w:p>
    <w:tbl>
      <w:tblPr>
        <w:tblW w:w="1020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47"/>
        <w:gridCol w:w="714"/>
        <w:gridCol w:w="2267"/>
        <w:gridCol w:w="804"/>
        <w:gridCol w:w="736"/>
        <w:gridCol w:w="959"/>
        <w:gridCol w:w="736"/>
        <w:gridCol w:w="2434"/>
      </w:tblGrid>
      <w:tr w:rsidR="004856F1">
        <w:trPr>
          <w:cantSplit/>
          <w:jc w:val="center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4856F1" w:rsidRDefault="004856F1" w:rsidP="00FC1F7F">
            <w:pPr>
              <w:spacing w:line="192" w:lineRule="auto"/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Numărul curent</w:t>
            </w:r>
          </w:p>
        </w:tc>
        <w:tc>
          <w:tcPr>
            <w:tcW w:w="1561" w:type="dxa"/>
            <w:gridSpan w:val="2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120" w:after="4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856F1" w:rsidRDefault="004856F1" w:rsidP="00FC1F7F">
            <w:pPr>
              <w:spacing w:after="4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LINIA SIMPLĂ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staţii, aferente firului I, respectiv liniei simple</w:t>
            </w:r>
          </w:p>
        </w:tc>
        <w:tc>
          <w:tcPr>
            <w:tcW w:w="2267" w:type="dxa"/>
            <w:vMerge w:val="restart"/>
            <w:tcMar>
              <w:left w:w="0" w:type="dxa"/>
              <w:right w:w="0" w:type="dxa"/>
            </w:tcMar>
            <w:vAlign w:val="center"/>
          </w:tcPr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STAŢIA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sau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DISTANŢA</w:t>
            </w:r>
          </w:p>
        </w:tc>
        <w:tc>
          <w:tcPr>
            <w:tcW w:w="1540" w:type="dxa"/>
            <w:gridSpan w:val="2"/>
            <w:tcMar>
              <w:left w:w="0" w:type="dxa"/>
              <w:right w:w="0" w:type="dxa"/>
            </w:tcMar>
            <w:vAlign w:val="center"/>
          </w:tcPr>
          <w:p w:rsidR="004856F1" w:rsidRDefault="004856F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APARATE DE CALE ÎN ABATERE</w:t>
            </w:r>
          </w:p>
          <w:p w:rsidR="004856F1" w:rsidRDefault="004856F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şi</w:t>
            </w:r>
          </w:p>
          <w:p w:rsidR="004856F1" w:rsidRDefault="004856F1" w:rsidP="00E046C7">
            <w:pPr>
              <w:spacing w:before="80"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LINII </w:t>
            </w:r>
          </w:p>
          <w:p w:rsidR="004856F1" w:rsidRDefault="004856F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ABĂTUTE</w:t>
            </w:r>
          </w:p>
          <w:p w:rsidR="004856F1" w:rsidRDefault="004856F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DIN </w:t>
            </w:r>
          </w:p>
          <w:p w:rsidR="004856F1" w:rsidRDefault="004856F1" w:rsidP="00E046C7">
            <w:pPr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STAŢII</w:t>
            </w:r>
          </w:p>
        </w:tc>
        <w:tc>
          <w:tcPr>
            <w:tcW w:w="1695" w:type="dxa"/>
            <w:gridSpan w:val="2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120" w:line="192" w:lineRule="auto"/>
              <w:jc w:val="center"/>
              <w:rPr>
                <w:b/>
                <w:bCs/>
                <w:spacing w:val="40"/>
                <w:sz w:val="22"/>
              </w:rPr>
            </w:pPr>
            <w:r>
              <w:rPr>
                <w:b/>
                <w:bCs/>
                <w:spacing w:val="40"/>
                <w:sz w:val="22"/>
              </w:rPr>
              <w:t>FIRUL II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</w:rPr>
            </w:pP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22"/>
              </w:rPr>
            </w:pP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Linia curentă şi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linia directă din 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staţii aferente </w:t>
            </w:r>
          </w:p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>firului II</w:t>
            </w:r>
          </w:p>
        </w:tc>
        <w:tc>
          <w:tcPr>
            <w:tcW w:w="24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i/>
                <w:iCs/>
                <w:spacing w:val="40"/>
              </w:rPr>
            </w:pPr>
            <w:r>
              <w:rPr>
                <w:b/>
                <w:bCs/>
                <w:i/>
                <w:iCs/>
                <w:spacing w:val="40"/>
              </w:rPr>
              <w:t>OBSERVAŢII</w:t>
            </w:r>
          </w:p>
        </w:tc>
      </w:tr>
      <w:tr w:rsidR="004856F1">
        <w:trPr>
          <w:cantSplit/>
          <w:trHeight w:val="509"/>
          <w:jc w:val="center"/>
        </w:trPr>
        <w:tc>
          <w:tcPr>
            <w:tcW w:w="709" w:type="dxa"/>
            <w:vMerge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47" w:type="dxa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14" w:type="dxa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267" w:type="dxa"/>
            <w:vMerge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804" w:type="dxa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km. la 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959" w:type="dxa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km. la </w:t>
            </w:r>
          </w:p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km.</w:t>
            </w:r>
          </w:p>
        </w:tc>
        <w:tc>
          <w:tcPr>
            <w:tcW w:w="736" w:type="dxa"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before="40" w:line="192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Viteza redusă</w:t>
            </w:r>
          </w:p>
        </w:tc>
        <w:tc>
          <w:tcPr>
            <w:tcW w:w="2434" w:type="dxa"/>
            <w:vMerge/>
            <w:tcMar>
              <w:left w:w="0" w:type="dxa"/>
              <w:right w:w="0" w:type="dxa"/>
            </w:tcMar>
          </w:tcPr>
          <w:p w:rsidR="004856F1" w:rsidRDefault="004856F1" w:rsidP="00FC1F7F">
            <w:pPr>
              <w:spacing w:line="192" w:lineRule="auto"/>
              <w:jc w:val="center"/>
              <w:rPr>
                <w:b/>
                <w:bCs/>
              </w:rPr>
            </w:pPr>
          </w:p>
        </w:tc>
      </w:tr>
    </w:tbl>
    <w:p w:rsidR="004856F1" w:rsidRDefault="004856F1">
      <w:pPr>
        <w:spacing w:line="192" w:lineRule="auto"/>
        <w:jc w:val="center"/>
      </w:pPr>
    </w:p>
    <w:p w:rsidR="004856F1" w:rsidRDefault="004856F1">
      <w:pPr>
        <w:spacing w:line="192" w:lineRule="auto"/>
        <w:ind w:left="-57" w:right="-57"/>
        <w:jc w:val="center"/>
        <w:rPr>
          <w:b/>
          <w:bCs/>
        </w:rPr>
      </w:pPr>
      <w:r>
        <w:rPr>
          <w:b/>
          <w:bCs/>
        </w:rPr>
        <w:t>TOATE RESTRICŢIILE ŞI LIMITĂRILE DE VITEZĂ SE VOR RESPECTA CU TOT TRENUL !</w:t>
      </w:r>
    </w:p>
    <w:p w:rsidR="004856F1" w:rsidRPr="006310EB" w:rsidRDefault="004856F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856F1" w:rsidRPr="006310EB" w:rsidRDefault="004856F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856F1" w:rsidRPr="006310EB" w:rsidRDefault="004856F1">
      <w:pPr>
        <w:spacing w:line="192" w:lineRule="auto"/>
        <w:ind w:left="-57" w:right="-57"/>
        <w:jc w:val="center"/>
        <w:rPr>
          <w:b/>
          <w:bCs/>
          <w:sz w:val="20"/>
          <w:szCs w:val="20"/>
        </w:rPr>
      </w:pPr>
    </w:p>
    <w:p w:rsidR="004856F1" w:rsidRPr="00A8307A" w:rsidRDefault="004856F1" w:rsidP="00516DD3">
      <w:pPr>
        <w:pStyle w:val="Heading1"/>
        <w:spacing w:line="360" w:lineRule="auto"/>
      </w:pPr>
      <w:r w:rsidRPr="00A8307A">
        <w:t>LINIA 100</w:t>
      </w:r>
    </w:p>
    <w:p w:rsidR="004856F1" w:rsidRPr="00A8307A" w:rsidRDefault="004856F1" w:rsidP="00E207A1">
      <w:pPr>
        <w:pStyle w:val="Heading1"/>
        <w:spacing w:line="360" w:lineRule="auto"/>
        <w:rPr>
          <w:sz w:val="8"/>
        </w:rPr>
      </w:pPr>
      <w:r w:rsidRPr="00A8307A">
        <w:t>BUCUREŞTI NORD - CRAIOVA - STREHAIA - ORŞOVA - TIMIŞOARA NORD – JIMBOLIA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856F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856F1" w:rsidRPr="00A8307A" w:rsidRDefault="004856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9F4036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C018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C018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C018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856F1" w:rsidRPr="00A8307A" w:rsidRDefault="004856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856F1" w:rsidRPr="00A8307A" w:rsidRDefault="004856F1" w:rsidP="00D85B9D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Grupa A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856F1" w:rsidRPr="00A8307A" w:rsidRDefault="004856F1" w:rsidP="00D85B9D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D85B9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Acces la liniile 11 şi 12.</w:t>
            </w:r>
          </w:p>
        </w:tc>
      </w:tr>
      <w:tr w:rsidR="004856F1" w:rsidRPr="00A8307A" w:rsidTr="00171562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nr. </w:t>
            </w: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</w:t>
            </w:r>
            <w:r>
              <w:rPr>
                <w:b/>
                <w:bCs/>
                <w:i/>
                <w:iCs/>
                <w:sz w:val="20"/>
              </w:rPr>
              <w:t>fectează intrări - ieșiri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</w:rPr>
              <w:t>-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1</w:t>
            </w:r>
            <w:r>
              <w:rPr>
                <w:b/>
                <w:bCs/>
                <w:i/>
                <w:iCs/>
                <w:sz w:val="20"/>
              </w:rPr>
              <w:t>4</w:t>
            </w:r>
            <w:r w:rsidRPr="00A8307A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856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5, 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56 / 57 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5B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856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4+420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+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Bucureştii Noi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4+</w:t>
            </w:r>
            <w:r>
              <w:rPr>
                <w:b/>
                <w:bCs/>
                <w:sz w:val="20"/>
              </w:rPr>
              <w:t>420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6+620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10, 12, 8, 14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7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 / 22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spre Chiajna firele I și II.</w:t>
            </w:r>
          </w:p>
        </w:tc>
      </w:tr>
      <w:tr w:rsidR="004856F1" w:rsidRPr="00A8307A" w:rsidTr="003D44FD">
        <w:trPr>
          <w:cantSplit/>
          <w:trHeight w:val="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Bucureştii Noi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5 - 7 abătute.</w:t>
            </w:r>
          </w:p>
        </w:tc>
      </w:tr>
      <w:tr w:rsidR="004856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Bucureştii Noi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856F1" w:rsidRPr="00A8307A" w:rsidRDefault="004856F1" w:rsidP="00A97E1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Chiajna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6+620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 +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Chiajna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+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zona aparate de cale, Cap X și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8+410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9+800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15 /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Grădinari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 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26+050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Chiajna -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Grădinari + zona aparate de cale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Grădinari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24+000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 și 22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6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Grădinari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2 - 8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4 - 6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bretea 2-4-6-8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H. Vadu Lat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2 şi 5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13, 21, 23  și TDJ 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/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856F1" w:rsidRPr="00A8307A" w:rsidTr="003D44FD">
        <w:trPr>
          <w:cantSplit/>
          <w:trHeight w:val="7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Videle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zonă sch. 18, 26, 30  și 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6 - 8.</w:t>
            </w:r>
          </w:p>
        </w:tc>
      </w:tr>
      <w:tr w:rsidR="004856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57+880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57+930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Ciolpani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66+025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66+085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856F1" w:rsidRPr="0032656D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5, Cap X.</w:t>
            </w:r>
          </w:p>
        </w:tc>
      </w:tr>
      <w:tr w:rsidR="004856F1" w:rsidRPr="00A8307A" w:rsidTr="003D44FD">
        <w:trPr>
          <w:cantSplit/>
          <w:trHeight w:val="2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Gălăteni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2 - 4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856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Olteni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9 - 13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1 Cap X. </w:t>
            </w:r>
          </w:p>
        </w:tc>
      </w:tr>
      <w:tr w:rsidR="004856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Rădoieşti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75+600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80+600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79+700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81+000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Olteni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Rădoieşti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96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85+540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7, 9, 4, 6 și 12.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>
        <w:trPr>
          <w:cantSplit/>
          <w:trHeight w:val="231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Rădoieşti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  <w:r w:rsidRPr="00A8307A">
              <w:rPr>
                <w:b/>
                <w:bCs/>
                <w:sz w:val="20"/>
              </w:rPr>
              <w:t>Rădoieşti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84+280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>
        <w:trPr>
          <w:cantSplit/>
          <w:trHeight w:val="231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85+8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85+880</w:t>
            </w:r>
          </w:p>
        </w:tc>
        <w:tc>
          <w:tcPr>
            <w:tcW w:w="757" w:type="dxa"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</w:tr>
      <w:tr w:rsidR="004856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92+333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1, 9, 11, 10, 6 și 2.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92+370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93+605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directă,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peste sch. 5, 7, 4 și 8.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7 - 9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din firul I în firul II.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 w:rsidTr="003F1F2D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Atârnaţi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10 și 11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la linia 1.</w:t>
            </w:r>
          </w:p>
        </w:tc>
      </w:tr>
      <w:tr w:rsidR="004856F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94+800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97+700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Nesemnalizată pe teren.</w:t>
            </w:r>
          </w:p>
        </w:tc>
      </w:tr>
      <w:tr w:rsidR="004856F1" w:rsidRPr="00A8307A" w:rsidTr="003F1F2D">
        <w:trPr>
          <w:cantSplit/>
          <w:trHeight w:val="3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Atârnaţi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Roşiori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98+700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7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99+300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6</w:t>
            </w:r>
            <w:r w:rsidRPr="00A8307A">
              <w:rPr>
                <w:b/>
                <w:bCs/>
                <w:sz w:val="20"/>
              </w:rPr>
              <w:t>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directă,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19, 25, 31, 35, 41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.</w:t>
            </w:r>
          </w:p>
        </w:tc>
      </w:tr>
      <w:tr w:rsidR="004856F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35 - 43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41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5 - 8 Cap X.</w:t>
            </w:r>
          </w:p>
        </w:tc>
      </w:tr>
      <w:tr w:rsidR="004856F1" w:rsidRPr="00A8307A" w:rsidTr="003F1F2D">
        <w:trPr>
          <w:cantSplit/>
          <w:trHeight w:val="4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Roşiori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inclusiv sch. 12 abatere și </w:t>
            </w:r>
            <w:r w:rsidRPr="00A8307A">
              <w:rPr>
                <w:b/>
                <w:bCs/>
                <w:iCs/>
                <w:sz w:val="20"/>
              </w:rPr>
              <w:t xml:space="preserve">peste sch. 16, 20, 34, 40, 54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și TDJ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66 / 68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109+200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9, 11, 2, 8 și 10.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107+450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6 și 4.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3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Măldăeni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9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116+800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118+400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Mihăeşti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abătută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Radomirești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1 - 5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din firul I în firul II și invers.</w:t>
            </w:r>
          </w:p>
        </w:tc>
      </w:tr>
      <w:tr w:rsidR="004856F1" w:rsidRPr="00A8307A" w:rsidTr="003D44FD">
        <w:trPr>
          <w:cantSplit/>
          <w:trHeight w:val="8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4856F1" w:rsidRPr="00A8307A" w:rsidRDefault="004856F1" w:rsidP="000B20A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3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de la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Drăgăneşti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6 - 12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8 - 10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 directe.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142+350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142+430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Drăgăneşti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Fărcaşele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Fărcaşele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  <w:r>
              <w:rPr>
                <w:b/>
                <w:bCs/>
                <w:sz w:val="20"/>
              </w:rPr>
              <w:t>,</w:t>
            </w:r>
            <w:r w:rsidRPr="00A8307A">
              <w:rPr>
                <w:b/>
                <w:bCs/>
                <w:sz w:val="20"/>
              </w:rPr>
              <w:t xml:space="preserve">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148+450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4, 6 și 10.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145+500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155+000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Drăgănești -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 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linia 3 directă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Fărcașele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linia 3 directă Caracal,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Fără inductori.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Fărcașele - 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directă,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st. Caracal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153+800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155+</w:t>
            </w: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11 - 19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856F1" w:rsidRPr="00A8307A" w:rsidTr="003D44FD">
        <w:trPr>
          <w:cantSplit/>
          <w:trHeight w:val="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13 - 17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și 3.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3 - 9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21 - 33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1 - 7.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23 - 29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3 - 9.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31</w:t>
            </w:r>
            <w:r>
              <w:rPr>
                <w:b/>
                <w:bCs/>
                <w:sz w:val="20"/>
              </w:rPr>
              <w:t xml:space="preserve"> și 37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 directă și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</w:t>
            </w:r>
            <w:r>
              <w:rPr>
                <w:b/>
                <w:bCs/>
                <w:i/>
                <w:iCs/>
                <w:sz w:val="20"/>
              </w:rPr>
              <w:t>6</w:t>
            </w:r>
            <w:r w:rsidRPr="00A8307A">
              <w:rPr>
                <w:b/>
                <w:bCs/>
                <w:i/>
                <w:iCs/>
                <w:sz w:val="20"/>
              </w:rPr>
              <w:t xml:space="preserve"> - 9.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34 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26, 28, 30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liniile 6 și 7.</w:t>
            </w:r>
          </w:p>
        </w:tc>
      </w:tr>
      <w:tr w:rsidR="004856F1" w:rsidRPr="00A8307A" w:rsidTr="003D44FD">
        <w:trPr>
          <w:cantSplit/>
          <w:trHeight w:val="132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Cu acces la linia 1.</w:t>
            </w:r>
          </w:p>
        </w:tc>
      </w:tr>
      <w:tr w:rsidR="004856F1" w:rsidRPr="00A8307A" w:rsidTr="003D44FD">
        <w:trPr>
          <w:cantSplit/>
          <w:trHeight w:val="66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48 și 52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1, 4 și 5.</w:t>
            </w:r>
          </w:p>
        </w:tc>
      </w:tr>
      <w:tr w:rsidR="004856F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Caracal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7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+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Caracal </w:t>
            </w:r>
            <w:r>
              <w:rPr>
                <w:b/>
                <w:bCs/>
                <w:sz w:val="20"/>
              </w:rPr>
              <w:t>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Caracal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+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156+480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158+850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165+000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Caracal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Grozăvești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167+400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169+350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Grozăvești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3, 5, 4 și 6.</w:t>
            </w:r>
          </w:p>
        </w:tc>
      </w:tr>
      <w:tr w:rsidR="004856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Jianca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Leu -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189+000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195+000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Y,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199+050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199+150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RPr="00A8307A" w:rsidTr="00F444F0">
        <w:trPr>
          <w:cantSplit/>
          <w:trHeight w:val="160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Malu Mare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6 și 8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6 - 8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Cu acces din firul II </w:t>
            </w:r>
          </w:p>
          <w:p w:rsidR="004856F1" w:rsidRPr="00A8307A" w:rsidRDefault="004856F1" w:rsidP="002F004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Malu Mare - Banu Mărăcine la linia 2 (firul I) Malu Mare și cu acces din linia 2 (firul I) Malu Mare la firul II Malu Mare - Banu Mărăcine.</w:t>
            </w:r>
          </w:p>
        </w:tc>
      </w:tr>
      <w:tr w:rsidR="004856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Malu Mare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Banu Mărăcine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200+200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200+400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1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</w:t>
            </w:r>
            <w:r>
              <w:rPr>
                <w:b/>
                <w:bCs/>
                <w:sz w:val="20"/>
              </w:rPr>
              <w:t xml:space="preserve"> 1,</w:t>
            </w:r>
            <w:r w:rsidRPr="00A8307A">
              <w:rPr>
                <w:b/>
                <w:bCs/>
                <w:sz w:val="20"/>
              </w:rPr>
              <w:t xml:space="preserve"> 7 și 9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</w:t>
            </w:r>
            <w:r>
              <w:rPr>
                <w:b/>
                <w:bCs/>
                <w:sz w:val="20"/>
              </w:rPr>
              <w:t>10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203+350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3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  <w:r>
              <w:rPr>
                <w:b/>
                <w:bCs/>
                <w:sz w:val="20"/>
              </w:rPr>
              <w:t>sch.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9 </w:t>
            </w:r>
            <w:r>
              <w:rPr>
                <w:b/>
                <w:bCs/>
                <w:sz w:val="20"/>
              </w:rPr>
              <w:t>și</w:t>
            </w:r>
            <w:r w:rsidRPr="00A8307A">
              <w:rPr>
                <w:b/>
                <w:bCs/>
                <w:sz w:val="20"/>
              </w:rPr>
              <w:t xml:space="preserve"> 11</w:t>
            </w:r>
            <w:r>
              <w:rPr>
                <w:b/>
                <w:bCs/>
                <w:sz w:val="20"/>
              </w:rPr>
              <w:t xml:space="preserve"> în abatere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  <w:r w:rsidRPr="00A8307A">
              <w:rPr>
                <w:b/>
                <w:bCs/>
                <w:sz w:val="20"/>
              </w:rPr>
              <w:t xml:space="preserve"> - 1</w:t>
            </w:r>
            <w:r>
              <w:rPr>
                <w:b/>
                <w:bCs/>
                <w:sz w:val="20"/>
              </w:rPr>
              <w:t>1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și 18 în abatere și diag. 14 - 18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1 - 4 Cap X + Cap Y.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7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- 100 m din călcâi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26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X şi CEREALCOM.</w:t>
            </w:r>
          </w:p>
        </w:tc>
      </w:tr>
      <w:tr w:rsidR="004856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17, 21 şi 23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CEREALCOM.</w:t>
            </w:r>
          </w:p>
        </w:tc>
      </w:tr>
      <w:tr w:rsidR="004856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Banu Mărăcine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Cap Y.</w:t>
            </w:r>
          </w:p>
        </w:tc>
      </w:tr>
      <w:tr w:rsidR="004856F1" w:rsidRPr="00A8307A" w:rsidTr="003D44FD">
        <w:trPr>
          <w:cantSplit/>
          <w:trHeight w:val="9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249+150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250+300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3A + 3B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Numai pentru trenurile de marfă în tranzit 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Stație paralelogram.</w:t>
            </w:r>
          </w:p>
        </w:tc>
      </w:tr>
      <w:tr w:rsidR="004856F1" w:rsidRPr="00A8307A" w:rsidTr="003D44FD">
        <w:trPr>
          <w:cantSplit/>
          <w:trHeight w:val="10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73 - 77 - - 83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 A la liniile 26 și 27.</w:t>
            </w:r>
          </w:p>
        </w:tc>
      </w:tr>
      <w:tr w:rsidR="004856F1" w:rsidRPr="00A8307A" w:rsidTr="00171562">
        <w:trPr>
          <w:cantSplit/>
          <w:trHeight w:val="6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diag.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79 - 85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linia 28 A la liniile 1 - 4 B.</w:t>
            </w:r>
          </w:p>
        </w:tc>
      </w:tr>
      <w:tr w:rsidR="004856F1" w:rsidRPr="00A8307A" w:rsidTr="00171562">
        <w:trPr>
          <w:cantSplit/>
          <w:trHeight w:val="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75 /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linia 28A la liniile 1 - 4 B, 26 și 27.</w:t>
            </w:r>
          </w:p>
        </w:tc>
      </w:tr>
      <w:tr w:rsidR="004856F1" w:rsidRPr="00A8307A" w:rsidTr="00171562">
        <w:trPr>
          <w:cantSplit/>
          <w:trHeight w:val="8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83 / 87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din  liniile 1A, 2A și 28A la liniile 26 și 27.</w:t>
            </w:r>
          </w:p>
        </w:tc>
      </w:tr>
      <w:tr w:rsidR="004856F1" w:rsidRPr="00A8307A" w:rsidTr="003D44FD">
        <w:trPr>
          <w:cantSplit/>
          <w:trHeight w:val="18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 23,  33,  35, 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43 / 49,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45 / 51, sch. 55,  57, 59, 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65,  67,  69, 145,  147, 149,  151, 157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4A - 16.</w:t>
            </w:r>
          </w:p>
        </w:tc>
      </w:tr>
      <w:tr w:rsidR="004856F1" w:rsidRPr="00A8307A" w:rsidTr="00171562">
        <w:trPr>
          <w:cantSplit/>
          <w:trHeight w:val="9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149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171562">
        <w:trPr>
          <w:cantSplit/>
          <w:trHeight w:val="5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X, liniile 14 și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din călcâi sch. 157 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12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22 / 26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24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32 / 38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sch.: 40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50, 52, 54, 56, 58, 60, 62, 64, 66, 76, 78, 80, 82, 84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și 88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5 - 16.</w:t>
            </w: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82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78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80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Craiova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 linia 16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din călcâi sch. 88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pe 200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255+220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255+270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sch. 17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peste sch. Nr. 21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255+250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255+300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RPr="00A8307A" w:rsidTr="003D44FD">
        <w:trPr>
          <w:cantSplit/>
          <w:trHeight w:val="7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sch.  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către Triaj Grupa A.</w:t>
            </w:r>
          </w:p>
        </w:tc>
      </w:tr>
      <w:tr w:rsidR="004856F1" w:rsidRPr="00A8307A" w:rsidTr="009A1088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T.D.J.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28" w:right="28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33 / 37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7 - 10 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RPr="00A8307A" w:rsidTr="009A1088">
        <w:trPr>
          <w:cantSplit/>
          <w:trHeight w:val="1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toţi schim-bătorii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care dau acces la liniile 15 - 18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X.</w:t>
            </w:r>
          </w:p>
        </w:tc>
      </w:tr>
      <w:tr w:rsidR="004856F1" w:rsidRPr="00A8307A" w:rsidTr="003D44FD">
        <w:trPr>
          <w:cantSplit/>
          <w:trHeight w:val="89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30, 38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54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7, 8 și 10 Cap Y.</w:t>
            </w:r>
          </w:p>
        </w:tc>
      </w:tr>
      <w:tr w:rsidR="004856F1" w:rsidRPr="00A8307A" w:rsidTr="009A1088">
        <w:trPr>
          <w:cantSplit/>
          <w:trHeight w:val="8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Cernele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44, 52, 56, 58, 60 şi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58 - 60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15 - 18 Cap Y.</w:t>
            </w:r>
          </w:p>
        </w:tc>
      </w:tr>
      <w:tr w:rsidR="004856F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257+900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258+100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Cernele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Işalniţa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1, 47, 16 și 2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CA7415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2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X+</w:t>
            </w:r>
            <w:r w:rsidRPr="00A8307A">
              <w:rPr>
                <w:b/>
                <w:bCs/>
                <w:sz w:val="20"/>
              </w:rPr>
              <w:t>Y</w:t>
            </w:r>
            <w:r>
              <w:rPr>
                <w:b/>
                <w:bCs/>
                <w:sz w:val="20"/>
              </w:rPr>
              <w:t xml:space="preserve"> și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5, 7, 8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</w:t>
            </w:r>
            <w:r>
              <w:rPr>
                <w:b/>
                <w:bCs/>
                <w:sz w:val="20"/>
              </w:rPr>
              <w:t>1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40</w:t>
            </w:r>
            <w:r w:rsidRPr="00A8307A">
              <w:rPr>
                <w:b/>
                <w:bCs/>
                <w:sz w:val="20"/>
              </w:rPr>
              <w:t>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262+850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CA7415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color w:val="000000"/>
                <w:sz w:val="20"/>
              </w:rPr>
            </w:pPr>
            <w:r w:rsidRPr="00CA7415">
              <w:rPr>
                <w:b/>
                <w:bCs/>
                <w:i/>
                <w:color w:val="000000"/>
                <w:sz w:val="20"/>
              </w:rPr>
              <w:t>Fără inductori.</w:t>
            </w:r>
          </w:p>
        </w:tc>
      </w:tr>
      <w:tr w:rsidR="004856F1" w:rsidRPr="00A8307A" w:rsidTr="0058599B">
        <w:trPr>
          <w:cantSplit/>
          <w:trHeight w:val="162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Y, liniile 4  - 13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toţi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şi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16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primiri - expedieri,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100 m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Işalniţa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4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270+800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Coţofeni 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Răcari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271+500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271+7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279+750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Răcari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 peste sch.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4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284+850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286+435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X+Y, peste sch. 7, 11, 15, 53, 16, 10, 8 și 6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Filiaşi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286+180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286+400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18, 14 și 4.</w:t>
            </w:r>
          </w:p>
        </w:tc>
      </w:tr>
      <w:tr w:rsidR="004856F1" w:rsidRPr="00A8307A" w:rsidTr="00171562">
        <w:trPr>
          <w:cantSplit/>
          <w:trHeight w:val="6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Filiaşi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29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diag.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27 - 29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și 6, Cap X.</w:t>
            </w:r>
          </w:p>
        </w:tc>
      </w:tr>
      <w:tr w:rsidR="004856F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287+640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color w:val="000000"/>
                <w:sz w:val="20"/>
              </w:rPr>
              <w:t>287+690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287+640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287+690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 două locomotive cuplate.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8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Filiaşi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290+550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290+750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B943BB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B943BB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Gura Motrului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295+650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296+550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Gura Motrului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Butoieşti 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38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peste sch. 1 și podeț 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km 298+330.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298+280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299+480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Butoieşti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302+500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Butoieşti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Strehaia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locomotivelor cuplate.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F196F">
        <w:trPr>
          <w:cantSplit/>
          <w:trHeight w:val="5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peste sch. 1, 5, 11 și 17.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2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309+100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309+250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Afectează intrări - ieşiri peste sch. 3, 7 și 9.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color w:val="000000"/>
                <w:sz w:val="20"/>
              </w:rPr>
            </w:pPr>
            <w:r w:rsidRPr="00A8307A">
              <w:rPr>
                <w:b/>
                <w:bCs/>
                <w:i/>
                <w:iCs/>
                <w:color w:val="000000"/>
                <w:sz w:val="20"/>
              </w:rPr>
              <w:t>Fără inductori.</w:t>
            </w:r>
          </w:p>
        </w:tc>
      </w:tr>
      <w:tr w:rsidR="004856F1" w:rsidRPr="00A8307A" w:rsidTr="00171562">
        <w:trPr>
          <w:cantSplit/>
          <w:trHeight w:val="62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1 - 7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3, 4 şi 5.</w:t>
            </w:r>
          </w:p>
        </w:tc>
      </w:tr>
      <w:tr w:rsidR="004856F1" w:rsidRPr="00A8307A" w:rsidTr="00171562">
        <w:trPr>
          <w:cantSplit/>
          <w:trHeight w:val="19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3 - 5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Viteza de 15 km/h este valabilă pentru trenurile care ies din liniile 1 şi 2 în firul II.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Este interzisă circulaţia trenurilor din firul II la liniile 1 şi 2.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17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 abătută.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12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2 - 5  înspre și dinspre st. Jirov.</w:t>
            </w:r>
          </w:p>
        </w:tc>
      </w:tr>
      <w:tr w:rsidR="004856F1" w:rsidRPr="00A8307A" w:rsidTr="003D44FD">
        <w:trPr>
          <w:cantSplit/>
          <w:trHeight w:val="11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26 / 30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Strehaia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28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Ciochiuţa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stație până la Cap Y călcâi 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322+150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322+350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Ciochiuţa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Tâmna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din calcâi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până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la axa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stației Tâmna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Tâmna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325+100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325+220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Tâmna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2 și 4.</w:t>
            </w:r>
          </w:p>
        </w:tc>
      </w:tr>
      <w:tr w:rsidR="004856F1" w:rsidRPr="00A8307A" w:rsidTr="003D44FD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Igiroasa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856F1" w:rsidRPr="00A8307A" w:rsidTr="00171562">
        <w:trPr>
          <w:cantSplit/>
          <w:trHeight w:val="6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171562">
        <w:trPr>
          <w:cantSplit/>
          <w:trHeight w:val="10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Prunişor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335+120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335+170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Prunișor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Gârniţa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 X.</w:t>
            </w:r>
          </w:p>
        </w:tc>
      </w:tr>
      <w:tr w:rsidR="004856F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Gârniţa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1, CapY.</w:t>
            </w:r>
          </w:p>
        </w:tc>
      </w:tr>
      <w:tr w:rsidR="004856F1" w:rsidRPr="00A8307A" w:rsidTr="003D44FD">
        <w:trPr>
          <w:cantSplit/>
          <w:trHeight w:val="5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339+340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Prunișor -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Gârniţa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 Gârniţa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Gârniţa -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RPr="00A8307A" w:rsidTr="003D44FD">
        <w:trPr>
          <w:cantSplit/>
          <w:trHeight w:val="3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343+900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344+140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schimbătorii 1, 7, 9 și 13.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Fără inductori. </w:t>
            </w:r>
          </w:p>
        </w:tc>
      </w:tr>
      <w:tr w:rsidR="004856F1" w:rsidRPr="00A8307A" w:rsidTr="003D44FD">
        <w:trPr>
          <w:cantSplit/>
          <w:trHeight w:val="46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8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15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 /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şi 4.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diag.  dintre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17 -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19 /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zonă parcurs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st. Balota liniile 1 - 3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în abatere.</w:t>
            </w:r>
          </w:p>
        </w:tc>
      </w:tr>
      <w:tr w:rsidR="004856F1" w:rsidRPr="00A8307A" w:rsidTr="00171562">
        <w:trPr>
          <w:cantSplit/>
          <w:trHeight w:val="112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3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la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171562">
        <w:trPr>
          <w:cantSplit/>
          <w:trHeight w:val="20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4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de la axa staţiei până la călcâi macaz 12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171562">
        <w:trPr>
          <w:cantSplit/>
          <w:trHeight w:val="113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5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Balota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T.D.J.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 /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3 - 5.</w:t>
            </w:r>
          </w:p>
        </w:tc>
      </w:tr>
      <w:tr w:rsidR="004856F1" w:rsidRPr="00A8307A" w:rsidTr="003D44FD">
        <w:trPr>
          <w:cantSplit/>
          <w:trHeight w:val="9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345+652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355+537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Turnu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Cs/>
                <w:color w:val="000000"/>
                <w:sz w:val="20"/>
              </w:rPr>
            </w:pPr>
            <w:r w:rsidRPr="00A8307A">
              <w:rPr>
                <w:b/>
                <w:bCs/>
                <w:iCs/>
                <w:color w:val="000000"/>
                <w:sz w:val="20"/>
              </w:rPr>
              <w:t>*Interzis circulația trenurilor care au în componență mai mult de două locomotive cuplate.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A8307A" w:rsidTr="007D780E">
        <w:trPr>
          <w:cantSplit/>
          <w:trHeight w:val="12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345+200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353+200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Balota –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directă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și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Valea Albă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Post Macazuri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Drobeta Tr. Severin Mărfuri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354+400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354+700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45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Mărfuri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Y, 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356+930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357+170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Peste sch. 10, 8 și 6A.</w:t>
            </w:r>
          </w:p>
        </w:tc>
      </w:tr>
      <w:tr w:rsidR="004856F1" w:rsidRPr="00A8307A" w:rsidTr="003D44FD">
        <w:trPr>
          <w:cantSplit/>
          <w:trHeight w:val="281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diag.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1 - 3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 şi 3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1 - 3.</w:t>
            </w:r>
          </w:p>
        </w:tc>
      </w:tr>
      <w:tr w:rsidR="004856F1" w:rsidRPr="00A8307A" w:rsidTr="002C5843">
        <w:trPr>
          <w:cantSplit/>
          <w:trHeight w:val="77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9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și 2.</w:t>
            </w:r>
          </w:p>
        </w:tc>
      </w:tr>
      <w:tr w:rsidR="004856F1" w:rsidRPr="00A8307A" w:rsidTr="003D44FD">
        <w:trPr>
          <w:cantSplit/>
          <w:trHeight w:val="20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 +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7 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şi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856F1" w:rsidRPr="00A8307A" w:rsidRDefault="004856F1" w:rsidP="002F0047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12 /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şi 2.</w:t>
            </w:r>
          </w:p>
        </w:tc>
      </w:tr>
      <w:tr w:rsidR="004856F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X, liniile 6 - 10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nr. 15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</w:t>
            </w:r>
            <w:r>
              <w:rPr>
                <w:b/>
                <w:bCs/>
                <w:sz w:val="20"/>
              </w:rPr>
              <w:t>a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5</w:t>
            </w:r>
            <w:r w:rsidRPr="00A8307A">
              <w:rPr>
                <w:b/>
                <w:bCs/>
                <w:sz w:val="20"/>
              </w:rPr>
              <w:t xml:space="preserve">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axa stației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66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 Mărfuri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22 /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5 - 10, Cap Y.</w:t>
            </w:r>
          </w:p>
        </w:tc>
      </w:tr>
      <w:tr w:rsidR="004856F1" w:rsidRPr="00A8307A" w:rsidTr="003D44FD">
        <w:trPr>
          <w:cantSplit/>
          <w:trHeight w:val="7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linia 2 primiri - expedieri.</w:t>
            </w:r>
          </w:p>
        </w:tc>
      </w:tr>
      <w:tr w:rsidR="004856F1" w:rsidRPr="00A8307A" w:rsidTr="00A90CBC">
        <w:trPr>
          <w:cantSplit/>
          <w:trHeight w:val="12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Turnu Severin Est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2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abatere.</w:t>
            </w:r>
          </w:p>
        </w:tc>
      </w:tr>
      <w:tr w:rsidR="004856F1" w:rsidRPr="00A8307A" w:rsidTr="00A90CBC">
        <w:trPr>
          <w:cantSplit/>
          <w:trHeight w:val="179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363+3</w:t>
            </w:r>
            <w:r>
              <w:rPr>
                <w:b/>
                <w:bCs/>
                <w:sz w:val="20"/>
              </w:rPr>
              <w:t>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1 </w:t>
            </w:r>
            <w:r>
              <w:rPr>
                <w:b/>
                <w:bCs/>
                <w:sz w:val="20"/>
              </w:rPr>
              <w:t>directă și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856F1" w:rsidRPr="00A8307A" w:rsidTr="0003306F">
        <w:trPr>
          <w:cantSplit/>
          <w:trHeight w:val="179"/>
          <w:jc w:val="center"/>
        </w:trPr>
        <w:tc>
          <w:tcPr>
            <w:tcW w:w="638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363+</w:t>
            </w:r>
            <w:r>
              <w:rPr>
                <w:b/>
                <w:bCs/>
                <w:sz w:val="20"/>
              </w:rPr>
              <w:t>400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03306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363+470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856F1" w:rsidRDefault="004856F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</w:t>
            </w:r>
            <w:r>
              <w:rPr>
                <w:b/>
                <w:bCs/>
                <w:sz w:val="20"/>
              </w:rPr>
              <w:t>2</w:t>
            </w:r>
            <w:r w:rsidRPr="00A8307A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directă și</w:t>
            </w:r>
          </w:p>
          <w:p w:rsidR="004856F1" w:rsidRPr="00A8307A" w:rsidRDefault="004856F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 și 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5.</w:t>
            </w:r>
          </w:p>
          <w:p w:rsidR="004856F1" w:rsidRPr="00A8307A" w:rsidRDefault="004856F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8307A" w:rsidRDefault="004856F1" w:rsidP="00A90CB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Staţie paralelogram.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A90CBC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4.</w:t>
            </w:r>
          </w:p>
        </w:tc>
      </w:tr>
      <w:tr w:rsidR="004856F1" w:rsidRPr="00A8307A" w:rsidTr="003D44FD">
        <w:trPr>
          <w:cantSplit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11, 13, 15, 17,  21, 23,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25 și 27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5 - 14.</w:t>
            </w:r>
          </w:p>
        </w:tc>
      </w:tr>
      <w:tr w:rsidR="004856F1" w:rsidRPr="00A8307A" w:rsidTr="003D44FD">
        <w:trPr>
          <w:cantSplit/>
          <w:trHeight w:val="23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Drobeta Tr. Severin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 xml:space="preserve">sch. 10, 12, 14, 18,  20, 22,  24, 26,  28, 30,  32,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 w:rsidRPr="00A8307A">
              <w:rPr>
                <w:b/>
                <w:bCs/>
                <w:spacing w:val="-10"/>
                <w:sz w:val="20"/>
              </w:rPr>
              <w:t>34 şi 36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3 - 14.</w:t>
            </w:r>
          </w:p>
        </w:tc>
      </w:tr>
      <w:tr w:rsidR="004856F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380+600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384+200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Vârciorova 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linia 2 directă, Cap Y și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Vârciorova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Orșova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2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11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între călcâi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 3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sz w:val="20"/>
              </w:rPr>
              <w:t>și opritor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3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Orşova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9,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13,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S 17,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 xml:space="preserve">S 19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şi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A8307A">
              <w:rPr>
                <w:b/>
                <w:bCs/>
                <w:iCs/>
                <w:sz w:val="20"/>
                <w:lang w:val="en-US"/>
              </w:rPr>
              <w:t>S 21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 -  7 abătute.</w:t>
            </w:r>
          </w:p>
        </w:tc>
      </w:tr>
      <w:tr w:rsidR="004856F1" w:rsidRPr="00A8307A" w:rsidTr="00AC125F">
        <w:trPr>
          <w:cantSplit/>
          <w:trHeight w:val="3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liniile 3 și 4 abătute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Orşova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peste sch. 14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 8 abatere.</w:t>
            </w:r>
          </w:p>
        </w:tc>
      </w:tr>
      <w:tr w:rsidR="004856F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</w:t>
            </w:r>
            <w:r>
              <w:rPr>
                <w:b/>
                <w:bCs/>
                <w:sz w:val="20"/>
              </w:rPr>
              <w:t>3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394+200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</w:t>
            </w:r>
            <w:r w:rsidRPr="00A8307A">
              <w:rPr>
                <w:b/>
                <w:bCs/>
                <w:sz w:val="20"/>
              </w:rPr>
              <w:t>Valea Cernei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56F1" w:rsidRPr="00A8307A" w:rsidRDefault="004856F1" w:rsidP="00CB394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8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Cernei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Cs/>
                <w:sz w:val="20"/>
              </w:rPr>
            </w:pPr>
            <w:r w:rsidRPr="00A8307A">
              <w:rPr>
                <w:b/>
                <w:bCs/>
                <w:iCs/>
                <w:sz w:val="20"/>
              </w:rPr>
              <w:t>toată linia inclusiv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Topleţ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linia 3 abătută. </w:t>
            </w:r>
          </w:p>
        </w:tc>
      </w:tr>
      <w:tr w:rsidR="004856F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 Nouă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la liniile 2 și 3 abătute, Cap Y. </w:t>
            </w:r>
          </w:p>
        </w:tc>
      </w:tr>
      <w:tr w:rsidR="004856F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409+150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409+750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Mehadia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411+600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413+350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Mehadia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Iablaniţa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Șantier mobil (1200 m).</w:t>
            </w:r>
          </w:p>
        </w:tc>
      </w:tr>
      <w:tr w:rsidR="004856F1" w:rsidRPr="00A8307A" w:rsidTr="003D44FD">
        <w:trPr>
          <w:cantSplit/>
          <w:trHeight w:val="2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416+350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416+450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  <w:r>
              <w:rPr>
                <w:b/>
                <w:bCs/>
                <w:sz w:val="20"/>
              </w:rPr>
              <w:t xml:space="preserve">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X.</w:t>
            </w:r>
          </w:p>
        </w:tc>
      </w:tr>
      <w:tr w:rsidR="004856F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Iablaniţa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4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4856F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422+600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422+700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Crușovăț</w:t>
            </w:r>
          </w:p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1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428+850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429+100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Crușovăț -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Domașnea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1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Domașnea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3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 Cap X.</w:t>
            </w: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4 abătută, Cap X.</w:t>
            </w: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Poarta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/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2 abătută.</w:t>
            </w: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</w:t>
            </w:r>
            <w:r>
              <w:rPr>
                <w:b/>
                <w:bCs/>
                <w:sz w:val="20"/>
              </w:rPr>
              <w:t>8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0</w:t>
            </w:r>
            <w:r w:rsidRPr="00A8307A">
              <w:rPr>
                <w:b/>
                <w:bCs/>
                <w:sz w:val="20"/>
              </w:rPr>
              <w:t>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449+250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Armeniș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inclu-siv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1, 2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și 4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în abatere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454+250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455+150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Slatina Timiș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linia 3 abătută, Cap Y.</w:t>
            </w: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6 și 8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liniile 3 și 4, Cap Y.</w:t>
            </w: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462+050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462+100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Vălișoara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78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Valea Timișului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 la linia 3 abătută Cap Y.</w:t>
            </w:r>
          </w:p>
        </w:tc>
      </w:tr>
      <w:tr w:rsidR="004856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 inclusiv peste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sch.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1, 8 și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Balta Sărată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toată linia inclusiv în aba-terea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X.</w:t>
            </w:r>
          </w:p>
        </w:tc>
      </w:tr>
      <w:tr w:rsidR="004856F1" w:rsidRPr="00A8307A" w:rsidTr="003D44FD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TDJ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11 / 13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3 - 8, Cap X.</w:t>
            </w:r>
          </w:p>
        </w:tc>
      </w:tr>
      <w:tr w:rsidR="004856F1" w:rsidRPr="00A8307A" w:rsidTr="00E409EC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Caransebeş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34 / 36,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T.D.J.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42 / 46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diag.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36 - 42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3 - 7, Cap Y.</w:t>
            </w:r>
          </w:p>
        </w:tc>
      </w:tr>
      <w:tr w:rsidR="004856F1" w:rsidRPr="00A8307A" w:rsidTr="00FD7320">
        <w:trPr>
          <w:cantSplit/>
          <w:trHeight w:val="6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Căvăran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901A29" w:rsidRDefault="00901A29"/>
    <w:p w:rsidR="00901A29" w:rsidRDefault="00901A29"/>
    <w:p w:rsidR="00901A29" w:rsidRDefault="00901A2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923"/>
        <w:gridCol w:w="697"/>
        <w:gridCol w:w="2199"/>
        <w:gridCol w:w="868"/>
        <w:gridCol w:w="757"/>
        <w:gridCol w:w="868"/>
        <w:gridCol w:w="757"/>
        <w:gridCol w:w="2499"/>
      </w:tblGrid>
      <w:tr w:rsidR="004856F1" w:rsidRPr="00A8307A" w:rsidTr="00FD7320">
        <w:trPr>
          <w:cantSplit/>
          <w:trHeight w:val="285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901A29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lastRenderedPageBreak/>
              <w:br w:type="page"/>
            </w: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493+600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Căvăran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Găvojdia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FD7320">
        <w:trPr>
          <w:cantSplit/>
          <w:trHeight w:val="285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498+300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499+800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1A60CB">
        <w:trPr>
          <w:cantSplit/>
          <w:trHeight w:val="312"/>
          <w:jc w:val="center"/>
        </w:trPr>
        <w:tc>
          <w:tcPr>
            <w:tcW w:w="638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503+420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503+620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directă și Găvojdia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Tapia</w:t>
            </w: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1A60CB">
        <w:trPr>
          <w:cantSplit/>
          <w:trHeight w:val="312"/>
          <w:jc w:val="center"/>
        </w:trPr>
        <w:tc>
          <w:tcPr>
            <w:tcW w:w="638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503+620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505+900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vMerge/>
            <w:tcBorders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vMerge/>
            <w:tcBorders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vMerge/>
            <w:tcBorders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Găvojdia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Tapia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inclusiv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Belinț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sch. 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abătute,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Chizătău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S7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S3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St. Topolovăț 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2 și 3 abătute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551+156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570+670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Recaș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Ax st. Timișoara Est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Afectează intrări - ieşiri la liniile abătute 3 și 4, Cap X.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Recaș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4.</w:t>
            </w:r>
          </w:p>
        </w:tc>
      </w:tr>
      <w:tr w:rsidR="004856F1" w:rsidRPr="00A8307A" w:rsidTr="003D44FD">
        <w:trPr>
          <w:cantSplit/>
          <w:trHeight w:val="37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X.</w:t>
            </w:r>
          </w:p>
        </w:tc>
      </w:tr>
      <w:tr w:rsidR="004856F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8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Remetea Mare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TDJ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8 /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3 și 4, Cap Y și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linia M.Ap.N.</w:t>
            </w:r>
          </w:p>
        </w:tc>
      </w:tr>
      <w:tr w:rsidR="004856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Est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2 și 3 abătute cap X</w:t>
            </w:r>
          </w:p>
        </w:tc>
      </w:tr>
      <w:tr w:rsidR="004856F1" w:rsidRPr="00A8307A" w:rsidTr="005B205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36, 40 și 46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1, 2, 14 și 16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Y.</w:t>
            </w:r>
          </w:p>
        </w:tc>
      </w:tr>
      <w:tr w:rsidR="004856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</w:t>
            </w:r>
            <w:r>
              <w:rPr>
                <w:b/>
                <w:bCs/>
                <w:sz w:val="20"/>
              </w:rPr>
              <w:t>34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8 și 13 abătute cap Y</w:t>
            </w:r>
          </w:p>
        </w:tc>
      </w:tr>
      <w:tr w:rsidR="004856F1" w:rsidRPr="00A8307A" w:rsidTr="003D44FD">
        <w:trPr>
          <w:cantSplit/>
          <w:trHeight w:val="6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572+000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572+900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Est</w:t>
            </w:r>
            <w:r>
              <w:rPr>
                <w:b/>
                <w:bCs/>
                <w:sz w:val="20"/>
              </w:rPr>
              <w:t xml:space="preserve">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7, 11, 15, 25, 35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51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la liniile abătute 1 Peron,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2 Peron, 1 Tehnică și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1 Lugoj.</w:t>
            </w:r>
          </w:p>
        </w:tc>
      </w:tr>
      <w:tr w:rsidR="004856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Cap X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peste sch. 13, 17, 29, 43, 55, 59, 63, 69, 71, 73, 75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și 79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5 - 13, Cap X.</w:t>
            </w:r>
          </w:p>
        </w:tc>
      </w:tr>
      <w:tr w:rsidR="004856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 xml:space="preserve">Cap </w:t>
            </w:r>
            <w:r>
              <w:rPr>
                <w:b/>
                <w:bCs/>
                <w:sz w:val="20"/>
              </w:rPr>
              <w:t>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24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spre și de la st. Timișoara Sud, Timișoara Vest și Ronaț Triaj.</w:t>
            </w:r>
          </w:p>
        </w:tc>
      </w:tr>
      <w:tr w:rsidR="004856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A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30, 36, 44, 46, 62, și 82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1 - 13, Cap Y și liniile 1R - 6R.</w:t>
            </w:r>
          </w:p>
        </w:tc>
      </w:tr>
      <w:tr w:rsidR="004856F1" w:rsidRPr="00A8307A" w:rsidTr="003D44FD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B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38, 52, 54, 66, 68, 70, 86, și 96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856F1" w:rsidRPr="00A8307A" w:rsidTr="00622350">
        <w:trPr>
          <w:cantSplit/>
          <w:trHeight w:val="2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Timişoara Nord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Grupa C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32, 34, 56, 60, 76, 78, 88</w:t>
            </w:r>
            <w:r>
              <w:rPr>
                <w:b/>
                <w:bCs/>
                <w:sz w:val="20"/>
              </w:rPr>
              <w:t xml:space="preserve">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106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la liniile 1- 13, Cap Y și liniile 1R - 6R.</w:t>
            </w:r>
          </w:p>
        </w:tc>
      </w:tr>
      <w:tr w:rsidR="004856F1" w:rsidRPr="00A8307A" w:rsidTr="00CB39C3">
        <w:trPr>
          <w:cantSplit/>
          <w:trHeight w:val="59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582+250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</w:t>
            </w:r>
            <w:r>
              <w:rPr>
                <w:b/>
                <w:bCs/>
                <w:sz w:val="20"/>
              </w:rPr>
              <w:t>86</w:t>
            </w:r>
            <w:r w:rsidRPr="00A8307A">
              <w:rPr>
                <w:b/>
                <w:bCs/>
                <w:sz w:val="20"/>
              </w:rPr>
              <w:t>+</w:t>
            </w:r>
            <w:r>
              <w:rPr>
                <w:b/>
                <w:bCs/>
                <w:sz w:val="20"/>
              </w:rPr>
              <w:t>30</w:t>
            </w:r>
            <w:r w:rsidRPr="00A8307A">
              <w:rPr>
                <w:b/>
                <w:bCs/>
                <w:sz w:val="20"/>
              </w:rPr>
              <w:t>0</w:t>
            </w:r>
          </w:p>
        </w:tc>
        <w:tc>
          <w:tcPr>
            <w:tcW w:w="697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CB39C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622350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592+600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598+520</w:t>
            </w: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A8307A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Timişoara Nord -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Cărpiniş și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directă, Cap Y,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peste sch. 8, 6 și 4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A8307A"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RPr="00A8307A" w:rsidTr="00B456B8">
        <w:trPr>
          <w:cantSplit/>
          <w:trHeight w:val="52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856F1" w:rsidRPr="00A8307A" w:rsidTr="003D44FD">
        <w:trPr>
          <w:cantSplit/>
          <w:trHeight w:val="2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Cărpiniş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A8307A" w:rsidTr="00622350">
        <w:trPr>
          <w:cantSplit/>
          <w:trHeight w:val="12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75A00" w:rsidRDefault="004856F1" w:rsidP="004856F1">
            <w:pPr>
              <w:numPr>
                <w:ilvl w:val="0"/>
                <w:numId w:val="8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top w:w="28" w:type="dxa"/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St. Jimbolia</w:t>
            </w:r>
          </w:p>
          <w:p w:rsidR="004856F1" w:rsidRPr="00A8307A" w:rsidRDefault="004856F1" w:rsidP="002F0047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toată</w:t>
            </w:r>
          </w:p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A8307A">
              <w:rPr>
                <w:b/>
                <w:bCs/>
                <w:sz w:val="20"/>
              </w:rPr>
              <w:t>linia</w:t>
            </w: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A8307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A8307A" w:rsidRDefault="004856F1" w:rsidP="002F004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Pr="00A8307A" w:rsidRDefault="004856F1" w:rsidP="008B25EE">
      <w:pPr>
        <w:spacing w:before="40" w:after="40" w:line="192" w:lineRule="auto"/>
        <w:ind w:right="57"/>
        <w:rPr>
          <w:sz w:val="20"/>
        </w:rPr>
      </w:pPr>
    </w:p>
    <w:p w:rsidR="004856F1" w:rsidRDefault="004856F1" w:rsidP="0095691E">
      <w:pPr>
        <w:pStyle w:val="Heading1"/>
        <w:spacing w:line="360" w:lineRule="auto"/>
      </w:pPr>
      <w:r>
        <w:t>LINIA 300</w:t>
      </w:r>
    </w:p>
    <w:p w:rsidR="004856F1" w:rsidRDefault="004856F1" w:rsidP="0095691E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BRAŞOV - TEIUŞ - CLUJ NAPOCA - OŞORHEI - EPISCOPIA BIHOR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923"/>
        <w:gridCol w:w="696"/>
        <w:gridCol w:w="2198"/>
        <w:gridCol w:w="867"/>
        <w:gridCol w:w="759"/>
        <w:gridCol w:w="867"/>
        <w:gridCol w:w="741"/>
        <w:gridCol w:w="2498"/>
      </w:tblGrid>
      <w:tr w:rsidR="004856F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5691E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95691E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95691E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531D0C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1D0C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531D0C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531D0C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Acces la liniile 11 şi 12.</w:t>
            </w:r>
          </w:p>
        </w:tc>
      </w:tr>
      <w:tr w:rsidR="004856F1" w:rsidTr="00317698">
        <w:trPr>
          <w:cantSplit/>
          <w:trHeight w:val="11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ieșiri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la liniile 11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-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856F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17698">
        <w:trPr>
          <w:cantSplit/>
          <w:trHeight w:val="81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607E5B">
            <w:pPr>
              <w:spacing w:before="2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856F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  <w:r>
              <w:rPr>
                <w:b/>
                <w:bCs/>
                <w:sz w:val="20"/>
                <w:lang w:val="en-US"/>
              </w:rPr>
              <w:t xml:space="preserve"> / 2</w:t>
            </w: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 la liniile 5-7 Cap X St. Buftea.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Buftea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</w:t>
            </w:r>
            <w:r>
              <w:rPr>
                <w:b/>
                <w:bCs/>
                <w:sz w:val="20"/>
                <w:lang w:val="en-US"/>
              </w:rPr>
              <w:t xml:space="preserve">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6  și 7 Cap X.</w:t>
            </w:r>
          </w:p>
        </w:tc>
      </w:tr>
      <w:tr w:rsidR="004856F1" w:rsidTr="00317698">
        <w:trPr>
          <w:cantSplit/>
          <w:trHeight w:val="83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Periș -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Crivina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34+000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20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9 - 13  Grupa 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Brazi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 ş</w:t>
            </w:r>
            <w:r>
              <w:rPr>
                <w:b/>
                <w:bCs/>
                <w:sz w:val="20"/>
                <w:lang w:val="en-US"/>
              </w:rPr>
              <w:t>i  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39, 41 şi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/ 37,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52 / 56,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 / 62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Afectează intrări - ieşiri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9 - 13.</w:t>
            </w:r>
          </w:p>
          <w:p w:rsidR="004856F1" w:rsidRPr="004870EE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Numai pentru trenurile de marfă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856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zonă apara-te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Cap X + Cap Y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dinspre și spre ram. Ploiești Triaj și Ploiești Vest.</w:t>
            </w:r>
          </w:p>
        </w:tc>
      </w:tr>
      <w:tr w:rsidR="004856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ram. Ploiești Triaj.</w:t>
            </w:r>
          </w:p>
        </w:tc>
      </w:tr>
      <w:tr w:rsidR="004856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ram. Ploiești Triaj.</w:t>
            </w:r>
          </w:p>
        </w:tc>
      </w:tr>
      <w:tr w:rsidR="004856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 -</w:t>
            </w:r>
          </w:p>
          <w:p w:rsidR="004856F1" w:rsidRDefault="004856F1" w:rsidP="00607E5B">
            <w:pPr>
              <w:spacing w:before="40" w:line="276" w:lineRule="auto"/>
              <w:ind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ieșirile spre  Ploiești Vest.</w:t>
            </w:r>
          </w:p>
        </w:tc>
      </w:tr>
      <w:tr w:rsidR="004856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60+000 -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intrările dinspre Ploiești Vest.</w:t>
            </w:r>
          </w:p>
        </w:tc>
      </w:tr>
      <w:tr w:rsidR="004856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Predeal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/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linia 9 directă.</w:t>
            </w:r>
          </w:p>
        </w:tc>
      </w:tr>
      <w:tr w:rsidR="004856F1" w:rsidTr="00317698">
        <w:trPr>
          <w:cantSplit/>
          <w:trHeight w:val="84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Timişu de Sus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 + T.D.J.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 55 / 59, 65 / 67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 69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47 / 51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169+400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Pr="00D344C9" w:rsidRDefault="004856F1" w:rsidP="00607E5B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3 - 8 Cap X.</w:t>
            </w:r>
          </w:p>
        </w:tc>
      </w:tr>
      <w:tr w:rsidR="004856F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25, 29, 31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 33 /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 şi 29.</w:t>
            </w:r>
          </w:p>
        </w:tc>
      </w:tr>
      <w:tr w:rsidR="004856F1" w:rsidTr="00317698">
        <w:trPr>
          <w:cantSplit/>
          <w:trHeight w:val="164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5C5F0A">
              <w:rPr>
                <w:b/>
                <w:bCs/>
                <w:sz w:val="19"/>
                <w:szCs w:val="19"/>
              </w:rPr>
              <w:t>3T, 9T, 11T,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 xml:space="preserve">3T </w:t>
            </w:r>
            <w:r>
              <w:rPr>
                <w:b/>
                <w:bCs/>
                <w:sz w:val="19"/>
                <w:szCs w:val="19"/>
              </w:rPr>
              <w:t>1</w:t>
            </w:r>
            <w:r w:rsidRPr="005C5F0A">
              <w:rPr>
                <w:b/>
                <w:bCs/>
                <w:sz w:val="19"/>
                <w:szCs w:val="19"/>
              </w:rPr>
              <w:t>7T,19T23T</w:t>
            </w:r>
            <w:r>
              <w:rPr>
                <w:b/>
                <w:bCs/>
                <w:sz w:val="19"/>
                <w:szCs w:val="19"/>
              </w:rPr>
              <w:t>,25T2</w:t>
            </w:r>
            <w:r w:rsidRPr="005C5F0A">
              <w:rPr>
                <w:b/>
                <w:bCs/>
                <w:sz w:val="19"/>
                <w:szCs w:val="19"/>
              </w:rPr>
              <w:t xml:space="preserve">7T,33T 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5C5F0A">
              <w:rPr>
                <w:b/>
                <w:bCs/>
                <w:sz w:val="19"/>
                <w:szCs w:val="19"/>
              </w:rPr>
              <w:t>5T,</w:t>
            </w:r>
            <w:r>
              <w:rPr>
                <w:b/>
                <w:bCs/>
                <w:sz w:val="19"/>
                <w:szCs w:val="19"/>
              </w:rPr>
              <w:t>37T3</w:t>
            </w:r>
            <w:r w:rsidRPr="005C5F0A">
              <w:rPr>
                <w:b/>
                <w:bCs/>
                <w:sz w:val="19"/>
                <w:szCs w:val="19"/>
              </w:rPr>
              <w:t>9T,</w:t>
            </w:r>
            <w:r>
              <w:rPr>
                <w:b/>
                <w:bCs/>
                <w:sz w:val="19"/>
                <w:szCs w:val="19"/>
              </w:rPr>
              <w:t>41T4</w:t>
            </w:r>
            <w:r w:rsidRPr="005C5F0A">
              <w:rPr>
                <w:b/>
                <w:bCs/>
                <w:sz w:val="19"/>
                <w:szCs w:val="19"/>
              </w:rPr>
              <w:t>3T,45T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2-12 Grupa Tehnică.</w:t>
            </w:r>
          </w:p>
        </w:tc>
      </w:tr>
      <w:tr w:rsidR="004856F1" w:rsidTr="00317698">
        <w:trPr>
          <w:cantSplit/>
          <w:trHeight w:val="82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 și 77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169+525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169+610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1 - 3 Cap X.</w:t>
            </w:r>
          </w:p>
        </w:tc>
      </w:tr>
      <w:tr w:rsidR="004856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Brașov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169+864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183+045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4856F1" w:rsidTr="00317698">
        <w:trPr>
          <w:cantSplit/>
          <w:trHeight w:val="11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schimbătorii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8, 10 şi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170+350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170+530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Staţia Braşov  Călători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este staţie paralelogram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şi linia 4 directă de la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ax staţie spre staţia Dârste este pe linia I - 300,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iar spre staţia Stupini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pe linia II - 300.</w:t>
            </w:r>
          </w:p>
        </w:tc>
      </w:tr>
      <w:tr w:rsidR="004856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50, 52, 56 şi 58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12 - 15.</w:t>
            </w:r>
          </w:p>
        </w:tc>
      </w:tr>
      <w:tr w:rsidR="004856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Stupini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peste aparatele de cale 5 și 9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176+030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176+110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8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179+020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179+120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Stupini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183+750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183+900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la liniile 3 - 10 în firul I.</w:t>
            </w:r>
          </w:p>
        </w:tc>
      </w:tr>
      <w:tr w:rsidR="004856F1" w:rsidTr="00317698">
        <w:trPr>
          <w:cantSplit/>
          <w:trHeight w:val="103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Bod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22, 24 și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și 6 abătute.</w:t>
            </w:r>
          </w:p>
        </w:tc>
      </w:tr>
      <w:tr w:rsidR="004856F1" w:rsidTr="00317698">
        <w:trPr>
          <w:cantSplit/>
          <w:trHeight w:val="10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188+190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190+500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–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39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Bod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linia 3 directă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Feldioara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190+750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54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     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16 - 18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4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191+500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191+856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54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Feldioara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192+300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192+500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 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194+650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4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Feldioara –</w:t>
            </w:r>
          </w:p>
          <w:p w:rsidR="004856F1" w:rsidRDefault="004856F1" w:rsidP="004C78C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203+250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203+750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Podețe provizorii.</w:t>
            </w:r>
          </w:p>
        </w:tc>
      </w:tr>
      <w:tr w:rsidR="004856F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207+370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207+700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de la sch. 11 la ax stație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e la ax staţie până la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sch. 12 Cap Y, </w:t>
            </w:r>
          </w:p>
          <w:p w:rsidR="004856F1" w:rsidRPr="00AE570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este închisă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.</w:t>
            </w:r>
          </w:p>
        </w:tc>
      </w:tr>
      <w:tr w:rsidR="004856F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Apaţa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1 - 7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8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Augustin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4856F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Augustin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 /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5 - 8 abătute.</w:t>
            </w:r>
          </w:p>
        </w:tc>
      </w:tr>
      <w:tr w:rsidR="004856F1" w:rsidTr="00317698">
        <w:trPr>
          <w:cantSplit/>
          <w:trHeight w:val="68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230+300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42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13 - 17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acces de pe firul II la linia 3 directă. </w:t>
            </w:r>
          </w:p>
        </w:tc>
      </w:tr>
      <w:tr w:rsidR="004856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Racoş</w:t>
            </w:r>
          </w:p>
          <w:p w:rsidR="004856F1" w:rsidRDefault="004856F1" w:rsidP="00D96B3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96B38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Cu afectarea circulației de pe firul I pe firul 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II </w:t>
            </w:r>
          </w:p>
          <w:p w:rsidR="004856F1" w:rsidRPr="00D96B38" w:rsidRDefault="004856F1" w:rsidP="00D96B38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ș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 invers.</w:t>
            </w:r>
          </w:p>
        </w:tc>
      </w:tr>
      <w:tr w:rsidR="004856F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231+450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4856F1" w:rsidTr="00020537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233+300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4856F1" w:rsidRDefault="004856F1" w:rsidP="001D3530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233+600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235+850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4856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237+600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238+400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89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Racoş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243+900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9324E" w:rsidRDefault="004856F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0160B5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243+941.</w:t>
            </w:r>
          </w:p>
          <w:p w:rsidR="004856F1" w:rsidRPr="006B78FD" w:rsidRDefault="004856F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244+000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Pr="00ED17B8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317698">
        <w:trPr>
          <w:cantSplit/>
          <w:trHeight w:val="5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15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-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8 abătute.</w:t>
            </w:r>
          </w:p>
        </w:tc>
      </w:tr>
      <w:tr w:rsidR="004856F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 și 2 abătute,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inclusiv peste sch. 23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la liniile 1 şi 2 abătute.</w:t>
            </w:r>
          </w:p>
        </w:tc>
      </w:tr>
      <w:tr w:rsidR="004856F1" w:rsidTr="00317698">
        <w:trPr>
          <w:cantSplit/>
          <w:trHeight w:val="32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II.</w:t>
            </w:r>
          </w:p>
        </w:tc>
      </w:tr>
      <w:tr w:rsidR="004856F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12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5 - 8.</w:t>
            </w:r>
          </w:p>
        </w:tc>
      </w:tr>
      <w:tr w:rsidR="004856F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 și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la liniile </w:t>
            </w:r>
            <w:r>
              <w:rPr>
                <w:b/>
                <w:bCs/>
                <w:i/>
                <w:iCs/>
                <w:sz w:val="20"/>
                <w:szCs w:val="20"/>
              </w:rPr>
              <w:t>6,7 și 8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856F1" w:rsidTr="00317698">
        <w:trPr>
          <w:cantSplit/>
          <w:trHeight w:val="5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 abătută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4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Rupea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peste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 și 28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245+100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9324E" w:rsidRDefault="004856F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0160B5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245+050.</w:t>
            </w:r>
          </w:p>
          <w:p w:rsidR="004856F1" w:rsidRPr="005C2BB7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246+900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C155E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C155E">
              <w:rPr>
                <w:b/>
                <w:bCs/>
                <w:i/>
                <w:sz w:val="20"/>
              </w:rPr>
              <w:t>Fără inductori.</w:t>
            </w:r>
          </w:p>
        </w:tc>
      </w:tr>
      <w:tr w:rsidR="004856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251+200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Cu inductori de 2000 Hz la paleta de avertizare.</w:t>
            </w:r>
          </w:p>
          <w:p w:rsidR="004856F1" w:rsidRPr="00EC155E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>Pod provizoriu.</w:t>
            </w:r>
          </w:p>
        </w:tc>
      </w:tr>
      <w:tr w:rsidR="004856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248+800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249+000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4856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Caţa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4856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252+400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în capătul dinspre Rupea.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Podeț  provizoriu.</w:t>
            </w:r>
          </w:p>
        </w:tc>
      </w:tr>
      <w:tr w:rsidR="004856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Rupea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și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 și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251+100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de 2000 Hz în capătul dinspre Rupea km 250+750 la paleta de avertizare.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Protecție muncitori.</w:t>
            </w:r>
          </w:p>
        </w:tc>
      </w:tr>
      <w:tr w:rsidR="004856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253+000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254+400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Cața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Cața -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255+400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CB2A72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256+100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256+200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B2A72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Pr="00CB2A72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Cu inductori de 2000 Hz.</w:t>
            </w:r>
          </w:p>
          <w:p w:rsidR="004856F1" w:rsidRPr="00CB2A72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B2A72">
              <w:rPr>
                <w:b/>
                <w:bCs/>
                <w:i/>
                <w:iCs/>
                <w:sz w:val="20"/>
              </w:rPr>
              <w:t>Protecție muncitori.</w:t>
            </w:r>
          </w:p>
        </w:tc>
      </w:tr>
      <w:tr w:rsidR="004856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258+800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317698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259+700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8B608D">
        <w:trPr>
          <w:cantSplit/>
          <w:trHeight w:val="107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260+650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263+100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Pr="00CB2A72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317698">
        <w:trPr>
          <w:cantSplit/>
          <w:trHeight w:val="56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Caţa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262+700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262+900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(Protecție muncitori).</w:t>
            </w:r>
          </w:p>
        </w:tc>
      </w:tr>
      <w:tr w:rsidR="004856F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4856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Beia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4856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270+000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279+300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Beia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Beia -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Mureni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263+400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281+744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Cu acces de pe firul 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4856F1" w:rsidTr="00317698">
        <w:trPr>
          <w:cantSplit/>
          <w:trHeight w:val="4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 pe firul I pe firul II și invers.</w:t>
            </w:r>
          </w:p>
        </w:tc>
      </w:tr>
      <w:tr w:rsidR="004856F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12 - 16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linia 4 abătută.</w:t>
            </w:r>
          </w:p>
        </w:tc>
      </w:tr>
      <w:tr w:rsidR="004856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Mureni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 Cu acces de pe firul 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pe firul II şi invers.</w:t>
            </w:r>
          </w:p>
        </w:tc>
      </w:tr>
      <w:tr w:rsidR="004856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Mureni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284+250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284+850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Variantă provizorie.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Lucrări Coridor IV.</w:t>
            </w:r>
          </w:p>
        </w:tc>
      </w:tr>
      <w:tr w:rsidR="004856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286+600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286+700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Fără inductori.</w:t>
            </w:r>
          </w:p>
        </w:tc>
      </w:tr>
      <w:tr w:rsidR="004856F1" w:rsidTr="00317698">
        <w:trPr>
          <w:cantSplit/>
          <w:trHeight w:val="35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7R - 5R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linia 319 </w:t>
            </w:r>
            <w:r w:rsidRPr="00643A5A">
              <w:rPr>
                <w:b/>
                <w:bCs/>
                <w:i/>
                <w:iCs/>
                <w:sz w:val="20"/>
              </w:rPr>
              <w:t>Vânători - Odorhei.</w:t>
            </w:r>
          </w:p>
        </w:tc>
      </w:tr>
      <w:tr w:rsidR="004856F1" w:rsidTr="00317698">
        <w:trPr>
          <w:cantSplit/>
          <w:trHeight w:val="87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8 - 6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de pe firul I pe firul II.</w:t>
            </w:r>
          </w:p>
        </w:tc>
      </w:tr>
      <w:tr w:rsidR="004856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Vânători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linia 4 abătută. </w:t>
            </w:r>
          </w:p>
        </w:tc>
      </w:tr>
      <w:tr w:rsidR="004856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292+900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299+177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Sighișoara și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Sighișoara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4856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Albeşti Tîrnava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115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Albeşti Tîrnava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9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abătută.</w:t>
            </w:r>
          </w:p>
        </w:tc>
      </w:tr>
      <w:tr w:rsidR="004856F1" w:rsidTr="00317698">
        <w:trPr>
          <w:cantSplit/>
          <w:trHeight w:val="70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Albeşti Tîrnava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Sighişoara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297+500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297+700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9324E" w:rsidRDefault="004856F1" w:rsidP="00607E5B">
            <w:pPr>
              <w:spacing w:before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24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19324E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0160B5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160B5">
              <w:rPr>
                <w:b/>
                <w:bCs/>
                <w:i/>
                <w:iCs/>
                <w:sz w:val="20"/>
              </w:rPr>
              <w:t>Pod km 297+609.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17698">
        <w:trPr>
          <w:cantSplit/>
          <w:trHeight w:val="35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11 - 15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Afectează intrări - ieşiri la liniile 4 – 9.</w:t>
            </w:r>
          </w:p>
        </w:tc>
      </w:tr>
      <w:tr w:rsidR="004856F1" w:rsidTr="00317698">
        <w:trPr>
          <w:cantSplit/>
          <w:trHeight w:val="61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4856F1" w:rsidTr="00317698">
        <w:trPr>
          <w:cantSplit/>
          <w:trHeight w:val="33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4 şi 6 abătute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</w:tc>
      </w:tr>
      <w:tr w:rsidR="004856F1" w:rsidTr="00317698">
        <w:trPr>
          <w:cantSplit/>
          <w:trHeight w:val="9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4 - 9.</w:t>
            </w:r>
          </w:p>
        </w:tc>
      </w:tr>
      <w:tr w:rsidR="004856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6 - 12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8 - 10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de pe firul I pe firul II şi invers.</w:t>
            </w:r>
          </w:p>
        </w:tc>
      </w:tr>
      <w:tr w:rsidR="004856F1" w:rsidTr="00317698">
        <w:trPr>
          <w:cantSplit/>
          <w:trHeight w:val="14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din firul I în firul II.</w:t>
            </w:r>
          </w:p>
        </w:tc>
      </w:tr>
      <w:tr w:rsidR="004856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Sighişoara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4 abătută.</w:t>
            </w:r>
          </w:p>
        </w:tc>
      </w:tr>
      <w:tr w:rsidR="004856F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Blaj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Lungă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372+982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372+815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Semnalizată ca limitare de viteză.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Este valabila doar pentru sensul de circulație dinspre Blaj spre Valea Lungă.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( lipsă vizibilitate semnale de avarie S2 și S4 de la trecerea la nivel cu calea ferată km 372+876).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inductori la capătul dinspre Blaj.</w:t>
            </w:r>
          </w:p>
        </w:tc>
      </w:tr>
      <w:tr w:rsidR="004856F1" w:rsidTr="00317698">
        <w:trPr>
          <w:cantSplit/>
          <w:trHeight w:val="33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59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X, linia 11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la macaz 39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Teiuş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28 - 32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Cu acces la liniile 9 şi 10.</w:t>
            </w:r>
          </w:p>
        </w:tc>
      </w:tr>
      <w:tr w:rsidR="004856F1" w:rsidTr="00317698">
        <w:trPr>
          <w:cantSplit/>
          <w:trHeight w:val="3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399+623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412+799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Teiuș -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408+750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408+800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Viteza se va spori după trecerea locomotivei (vizibilitate trecere la nivel).</w:t>
            </w:r>
          </w:p>
        </w:tc>
      </w:tr>
      <w:tr w:rsidR="004856F1" w:rsidTr="00317698">
        <w:trPr>
          <w:cantSplit/>
          <w:trHeight w:val="110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411+500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413+700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Teiuş -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Aiud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linia 4 directă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Aiud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 17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2 abătută.</w:t>
            </w:r>
          </w:p>
        </w:tc>
      </w:tr>
      <w:tr w:rsidR="004856F1" w:rsidTr="00317698">
        <w:trPr>
          <w:cantSplit/>
          <w:trHeight w:val="6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5A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Cu acces la linia 5 abătută.</w:t>
            </w:r>
          </w:p>
        </w:tc>
      </w:tr>
      <w:tr w:rsidR="004856F1" w:rsidTr="00317698">
        <w:trPr>
          <w:cantSplit/>
          <w:trHeight w:val="550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Aiud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411+900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413+500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12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4856F1" w:rsidTr="00317698">
        <w:trPr>
          <w:cantSplit/>
          <w:trHeight w:val="21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Unirea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425+900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427+400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  <w:r w:rsidRPr="00600D25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Semnalizată ca limitare de viteză.</w:t>
            </w:r>
          </w:p>
        </w:tc>
      </w:tr>
      <w:tr w:rsidR="004856F1" w:rsidTr="00317698">
        <w:trPr>
          <w:cantSplit/>
          <w:trHeight w:val="50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7 și 8.</w:t>
            </w:r>
          </w:p>
        </w:tc>
      </w:tr>
      <w:tr w:rsidR="004856F1" w:rsidTr="00317698">
        <w:trPr>
          <w:cantSplit/>
          <w:trHeight w:val="14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Călăraşi Turda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la linia 2 Cap Y. </w:t>
            </w:r>
          </w:p>
        </w:tc>
      </w:tr>
      <w:tr w:rsidR="004856F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 29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Turda. </w:t>
            </w:r>
          </w:p>
        </w:tc>
      </w:tr>
      <w:tr w:rsidR="004856F1" w:rsidTr="00317698">
        <w:trPr>
          <w:cantSplit/>
          <w:trHeight w:val="94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spre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Grupa de linii </w:t>
            </w:r>
          </w:p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st. </w:t>
            </w:r>
            <w:r w:rsidRPr="00D344C9">
              <w:rPr>
                <w:b/>
                <w:bCs/>
                <w:i/>
                <w:iCs/>
                <w:sz w:val="20"/>
                <w:szCs w:val="20"/>
              </w:rPr>
              <w:t>Turda.</w:t>
            </w:r>
          </w:p>
        </w:tc>
      </w:tr>
      <w:tr w:rsidR="004856F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37 /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5 - 9.</w:t>
            </w:r>
          </w:p>
        </w:tc>
      </w:tr>
      <w:tr w:rsidR="004856F1" w:rsidTr="00317698">
        <w:trPr>
          <w:cantSplit/>
          <w:trHeight w:val="56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/ 33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49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 și 53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7 - 10.</w:t>
            </w:r>
          </w:p>
        </w:tc>
      </w:tr>
      <w:tr w:rsidR="004856F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2 - 8,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2 - 7, Cap Y.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7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6 și 7 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Câmpia Turzii</w:t>
            </w:r>
          </w:p>
          <w:p w:rsidR="004856F1" w:rsidRDefault="004856F1" w:rsidP="00607E5B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07E5B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607E5B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607E5B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58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452+500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Câmpia Turzii -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452+550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452+600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Florilor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467+200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467+300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Florilor -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Boju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Tunel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diag.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4 - 6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Cojocna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 sch. 13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vârf sch. 16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39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călcâi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24 / 26 și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 489+700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circulația la </w:t>
            </w:r>
          </w:p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linia 1.</w:t>
            </w:r>
          </w:p>
        </w:tc>
      </w:tr>
      <w:tr w:rsidR="004856F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490+750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491+950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Apahida -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490+600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490+800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26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 5 - 8, Cap Y.</w:t>
            </w:r>
          </w:p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la călcâi sch.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98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10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18, 28, 76, diag.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18 - 28 și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porți-unea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linie cuprin-să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sch. 18 și vârf sch. 76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Cluj Napoca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toți sch.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bretea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42 - 44 -48 / 54 -52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Aghireș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54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Stana -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Huedin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546+400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546+500</w:t>
            </w: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377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Huedin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Brăişoru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41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Ciucea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309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Bulz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182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Braţca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9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axa staţiei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541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Şuncuiuş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ax stație până la vârf sch.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1375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Vadu Crişului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ax stație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vârf. sch. 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616+875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616+925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Vadu Crişului -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Aleşd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D344C9">
              <w:rPr>
                <w:b/>
                <w:bCs/>
                <w:i/>
                <w:iCs/>
                <w:sz w:val="20"/>
                <w:szCs w:val="20"/>
              </w:rPr>
              <w:t>Pod provizoriu.</w:t>
            </w:r>
          </w:p>
        </w:tc>
      </w:tr>
      <w:tr w:rsidR="004856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Aleşd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 şi 46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Y.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Nesemnalizată pe teren. </w:t>
            </w:r>
          </w:p>
        </w:tc>
      </w:tr>
      <w:tr w:rsidR="004856F1" w:rsidTr="00317698">
        <w:trPr>
          <w:cantSplit/>
          <w:trHeight w:val="596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2 Cap X.</w:t>
            </w:r>
          </w:p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Tileagd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ax stație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linia 1 Cap Y.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  <w:tr w:rsidR="004856F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641+125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641+175</w:t>
            </w: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Tileagd -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Oșorhei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72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 / 9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4856F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 Est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13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4 - 7 Tranzit Cap X.</w:t>
            </w:r>
          </w:p>
        </w:tc>
      </w:tr>
      <w:tr w:rsidR="004856F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4856F1" w:rsidTr="004E5D5C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la liniile 4 - 7 Tranzit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Cap Y.</w:t>
            </w:r>
          </w:p>
        </w:tc>
      </w:tr>
      <w:tr w:rsidR="004856F1" w:rsidTr="00317698">
        <w:trPr>
          <w:cantSplit/>
          <w:trHeight w:val="692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Oradea Est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34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5T - 7T Oradea Est Cap Y.</w:t>
            </w:r>
          </w:p>
        </w:tc>
      </w:tr>
      <w:tr w:rsidR="004856F1" w:rsidTr="00317698">
        <w:trPr>
          <w:cantSplit/>
          <w:trHeight w:val="84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35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7 A, 1 B - 3 B, Cap X.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4856F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3 A, 4 A, 7 A, 1 B,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 B, 3 B,  Cap Y.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4856F1" w:rsidTr="00317698">
        <w:trPr>
          <w:cantSplit/>
          <w:trHeight w:val="828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 A, 1B - 3B,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 Cap Y.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4856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la liniile 7A, 1B - 3B și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Depou Cap Y.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Stație paralelogram.</w:t>
            </w:r>
          </w:p>
        </w:tc>
      </w:tr>
      <w:tr w:rsidR="004856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1 A, Cap Y.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856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A, Cap Y.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856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40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liniile 3 A, 4 A și Depoul Oradea.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Staţ</w:t>
            </w:r>
            <w:r>
              <w:rPr>
                <w:b/>
                <w:bCs/>
                <w:i/>
                <w:iCs/>
                <w:sz w:val="20"/>
                <w:szCs w:val="20"/>
                <w:lang w:val="en-US"/>
              </w:rPr>
              <w:t>ie paralelogram.</w:t>
            </w:r>
          </w:p>
        </w:tc>
      </w:tr>
      <w:tr w:rsidR="004856F1" w:rsidTr="00317698">
        <w:trPr>
          <w:cantSplit/>
          <w:trHeight w:val="264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Oradea</w:t>
            </w:r>
          </w:p>
          <w:p w:rsidR="004856F1" w:rsidRDefault="004856F1" w:rsidP="00B0187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 52/56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1B-3B și intrare Atelierul de zonă, Cap Y.</w:t>
            </w:r>
          </w:p>
        </w:tc>
      </w:tr>
      <w:tr w:rsidR="004856F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00D25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Tr="00317698">
        <w:trPr>
          <w:cantSplit/>
          <w:trHeight w:val="293"/>
          <w:jc w:val="center"/>
        </w:trPr>
        <w:tc>
          <w:tcPr>
            <w:tcW w:w="64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2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Episcopia Bihor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72</w:t>
            </w:r>
          </w:p>
        </w:tc>
        <w:tc>
          <w:tcPr>
            <w:tcW w:w="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6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00D25" w:rsidRDefault="004856F1" w:rsidP="001B5CC4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Afectează intrări - ieşiri </w:t>
            </w:r>
          </w:p>
          <w:p w:rsidR="004856F1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la liniile 15 - 16 Cap Y.</w:t>
            </w:r>
          </w:p>
          <w:p w:rsidR="004856F1" w:rsidRPr="00D344C9" w:rsidRDefault="004856F1" w:rsidP="001B5CC4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Nesemnalizată pe teren.</w:t>
            </w:r>
          </w:p>
        </w:tc>
      </w:tr>
    </w:tbl>
    <w:p w:rsidR="004856F1" w:rsidRPr="00836022" w:rsidRDefault="004856F1" w:rsidP="0095691E">
      <w:pPr>
        <w:spacing w:before="40" w:line="192" w:lineRule="auto"/>
        <w:ind w:right="57"/>
        <w:rPr>
          <w:sz w:val="20"/>
          <w:lang w:val="en-US"/>
        </w:rPr>
      </w:pPr>
    </w:p>
    <w:p w:rsidR="004856F1" w:rsidRDefault="004856F1" w:rsidP="00956F37">
      <w:pPr>
        <w:pStyle w:val="Heading1"/>
        <w:spacing w:line="360" w:lineRule="auto"/>
      </w:pPr>
      <w:r>
        <w:t>LINIA 301 N</w:t>
      </w:r>
    </w:p>
    <w:p w:rsidR="004856F1" w:rsidRDefault="004856F1" w:rsidP="004F46F4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CHITILA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856F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A4EE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54C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2092F" w:rsidRDefault="004856F1" w:rsidP="00C54C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54C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2092F" w:rsidRDefault="004856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2092F" w:rsidRDefault="004856F1" w:rsidP="00AF15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474FB0" w:rsidRDefault="004856F1" w:rsidP="00AF15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  <w:lang w:val="en-US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şi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12.</w:t>
            </w:r>
          </w:p>
        </w:tc>
      </w:tr>
      <w:tr w:rsidR="004856F1" w:rsidTr="00312C96">
        <w:trPr>
          <w:cantSplit/>
          <w:trHeight w:val="1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2092F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14.</w:t>
            </w:r>
          </w:p>
        </w:tc>
      </w:tr>
      <w:tr w:rsidR="004856F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grupa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2092F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B3AD1">
        <w:trPr>
          <w:cantSplit/>
          <w:trHeight w:val="8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973B39">
            <w:pPr>
              <w:spacing w:before="2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TDJ 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57 și 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 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2092F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pe teren 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Cap București Nord 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paletă cu diagonală.</w:t>
            </w:r>
          </w:p>
        </w:tc>
      </w:tr>
      <w:tr w:rsidR="004856F1" w:rsidTr="00312C96">
        <w:trPr>
          <w:cantSplit/>
          <w:trHeight w:val="1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Nord -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Pajura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2T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2092F" w:rsidRDefault="004856F1" w:rsidP="00973B3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7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3260D9">
      <w:pPr>
        <w:pStyle w:val="Heading1"/>
        <w:spacing w:line="360" w:lineRule="auto"/>
      </w:pPr>
      <w:r>
        <w:t>LINIA 301 P</w:t>
      </w:r>
    </w:p>
    <w:p w:rsidR="004856F1" w:rsidRDefault="004856F1" w:rsidP="0037613D">
      <w:pPr>
        <w:pStyle w:val="Heading1"/>
        <w:spacing w:line="360" w:lineRule="auto"/>
        <w:rPr>
          <w:b w:val="0"/>
          <w:bCs w:val="0"/>
          <w:sz w:val="8"/>
        </w:rPr>
      </w:pPr>
      <w:r>
        <w:t xml:space="preserve">BUCUREŞTI NORD - BUCUREŞTI GRIVIŢA - BUCUREŞTI BĂNEASA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856F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74806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0F9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7480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47480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7480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B57F2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B57F2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şi 12.</w:t>
            </w:r>
          </w:p>
        </w:tc>
      </w:tr>
      <w:tr w:rsidR="004856F1" w:rsidTr="00D42C26">
        <w:trPr>
          <w:cantSplit/>
          <w:trHeight w:val="1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11 - 14.</w:t>
            </w:r>
          </w:p>
        </w:tc>
      </w:tr>
      <w:tr w:rsidR="004856F1" w:rsidTr="00201A6D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12G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4AT - 7AT.</w:t>
            </w:r>
          </w:p>
        </w:tc>
      </w:tr>
      <w:tr w:rsidR="004856F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4856F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8D, 9D, 10D Cap X.</w:t>
            </w:r>
          </w:p>
        </w:tc>
      </w:tr>
      <w:tr w:rsidR="004856F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4D / 5F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1D, 2D și 2F - 6F.</w:t>
            </w:r>
          </w:p>
        </w:tc>
      </w:tr>
      <w:tr w:rsidR="004856F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1D și 2D  Cap X.</w:t>
            </w:r>
          </w:p>
        </w:tc>
      </w:tr>
      <w:tr w:rsidR="004856F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TDJ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8D / 9F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primiri-expedieri la liniile 1 - 4D, Cap Y.</w:t>
            </w:r>
          </w:p>
        </w:tc>
      </w:tr>
      <w:tr w:rsidR="004856F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8D - 10D  Cap X.</w:t>
            </w:r>
          </w:p>
        </w:tc>
      </w:tr>
      <w:tr w:rsidR="004856F1" w:rsidTr="007066AB">
        <w:trPr>
          <w:cantSplit/>
          <w:trHeight w:val="9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 Afectează intrări - ieşiri la liniile 6D și 7D  Cap X.</w:t>
            </w:r>
          </w:p>
        </w:tc>
      </w:tr>
      <w:tr w:rsidR="004856F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linia 1D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8E0991">
        <w:trPr>
          <w:cantSplit/>
          <w:trHeight w:val="6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7D-9D și 1F - 6F.</w:t>
            </w:r>
          </w:p>
        </w:tc>
      </w:tr>
      <w:tr w:rsidR="004856F1" w:rsidTr="008E0991">
        <w:trPr>
          <w:cantSplit/>
          <w:trHeight w:val="84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 F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 1D-5D și 1F - 5F.</w:t>
            </w:r>
          </w:p>
        </w:tc>
      </w:tr>
      <w:tr w:rsidR="004856F1" w:rsidTr="005B366F">
        <w:trPr>
          <w:cantSplit/>
          <w:trHeight w:val="103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</w:t>
            </w:r>
          </w:p>
          <w:p w:rsidR="004856F1" w:rsidRDefault="004856F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sch. </w:t>
            </w:r>
          </w:p>
          <w:p w:rsidR="004856F1" w:rsidRDefault="004856F1" w:rsidP="00C36F40">
            <w:pPr>
              <w:spacing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20E bis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5B366F">
        <w:trPr>
          <w:cantSplit/>
          <w:trHeight w:val="9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E,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1E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2F şi 3F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5F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5B366F">
        <w:trPr>
          <w:cantSplit/>
          <w:trHeight w:val="83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6F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5B366F">
        <w:trPr>
          <w:cantSplit/>
          <w:trHeight w:val="104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Griviţa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H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B37B8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B37B8" w:rsidRDefault="004856F1" w:rsidP="00C36F40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6F4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DE67EC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304</w:t>
      </w:r>
    </w:p>
    <w:p w:rsidR="004856F1" w:rsidRDefault="004856F1" w:rsidP="00D03CA4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COMPLEX PLOIEŞTI TRIAJ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856F1" w:rsidTr="00CB33EA">
        <w:trPr>
          <w:cantSplit/>
          <w:trHeight w:val="762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94E5B" w:rsidRDefault="004856F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856F1" w:rsidRDefault="004856F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856F1" w:rsidRDefault="004856F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10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sch. </w:t>
            </w:r>
          </w:p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83 A </w:t>
            </w:r>
          </w:p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94E5B" w:rsidRDefault="004856F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94E5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94E5B" w:rsidRDefault="004856F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E227E9">
        <w:trPr>
          <w:cantSplit/>
          <w:trHeight w:val="28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94E5B" w:rsidRDefault="004856F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Triaj</w:t>
            </w:r>
          </w:p>
          <w:p w:rsidR="004856F1" w:rsidRDefault="004856F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856F1" w:rsidRDefault="004856F1" w:rsidP="00E7551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  - 5 </w:t>
            </w:r>
          </w:p>
          <w:p w:rsidR="004856F1" w:rsidRDefault="004856F1" w:rsidP="002569B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7 şi 8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25AF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94E5B" w:rsidRDefault="004856F1" w:rsidP="00925AF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9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  <w:lang w:val="en-US"/>
        </w:rPr>
      </w:pPr>
    </w:p>
    <w:p w:rsidR="004856F1" w:rsidRDefault="004856F1" w:rsidP="003A5387">
      <w:pPr>
        <w:pStyle w:val="Heading1"/>
        <w:spacing w:line="360" w:lineRule="auto"/>
      </w:pPr>
      <w:r>
        <w:t>LINIA 316</w:t>
      </w:r>
    </w:p>
    <w:p w:rsidR="004856F1" w:rsidRDefault="004856F1" w:rsidP="00BD47F2">
      <w:pPr>
        <w:pStyle w:val="Heading1"/>
        <w:spacing w:line="360" w:lineRule="auto"/>
        <w:rPr>
          <w:b w:val="0"/>
          <w:bCs w:val="0"/>
          <w:sz w:val="8"/>
        </w:rPr>
      </w:pPr>
      <w:r>
        <w:t>BRAŞOV - DEDA - RĂZBOIENI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2F342A">
        <w:trPr>
          <w:cantSplit/>
          <w:trHeight w:val="142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Braşov Călători 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Cap X, staţia Braşov Călători. </w:t>
            </w:r>
          </w:p>
        </w:tc>
      </w:tr>
      <w:tr w:rsidR="004856F1" w:rsidTr="00EF4426">
        <w:trPr>
          <w:cantSplit/>
          <w:trHeight w:val="98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Braşov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BC</w:t>
            </w:r>
          </w:p>
          <w:p w:rsidR="004856F1" w:rsidRDefault="004856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856F1" w:rsidRDefault="004856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 / 57,</w:t>
            </w:r>
          </w:p>
          <w:p w:rsidR="004856F1" w:rsidRDefault="004856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59,</w:t>
            </w:r>
          </w:p>
          <w:p w:rsidR="004856F1" w:rsidRDefault="004856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 / 67</w:t>
            </w:r>
          </w:p>
          <w:p w:rsidR="004856F1" w:rsidRDefault="004856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 69 și T.D.J.</w:t>
            </w:r>
          </w:p>
          <w:p w:rsidR="004856F1" w:rsidRDefault="004856F1" w:rsidP="00EF442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/ 51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442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3 - 8 Cap X.</w:t>
            </w:r>
          </w:p>
        </w:tc>
      </w:tr>
      <w:tr w:rsidR="004856F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53+595</w:t>
            </w:r>
          </w:p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53+650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Malnaș Băi</w:t>
            </w:r>
          </w:p>
          <w:p w:rsidR="004856F1" w:rsidRDefault="004856F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813D18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81+000</w:t>
            </w:r>
          </w:p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Sânsimion</w:t>
            </w:r>
          </w:p>
          <w:p w:rsidR="004856F1" w:rsidRDefault="004856F1" w:rsidP="00813D1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813D1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3D1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542E3E">
        <w:trPr>
          <w:cantSplit/>
          <w:trHeight w:val="40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95+500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4856F1" w:rsidRDefault="004856F1" w:rsidP="002651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313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3135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Miercurea Ciuc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E1887">
        <w:trPr>
          <w:cantSplit/>
          <w:trHeight w:val="29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4856F1" w:rsidRDefault="004856F1" w:rsidP="00E24E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călcâi sch. 41 și peste sch. 43, 45, 47 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T - 4 T și 5 C, Cap X.</w:t>
            </w:r>
          </w:p>
        </w:tc>
      </w:tr>
      <w:tr w:rsidR="004856F1" w:rsidTr="00C94C58">
        <w:trPr>
          <w:cantSplit/>
          <w:trHeight w:val="225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Grupele B şi D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4856F1" w:rsidRDefault="004856F1" w:rsidP="00E179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73EC0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4856F1" w:rsidTr="003E3CA2">
        <w:trPr>
          <w:cantSplit/>
          <w:trHeight w:val="125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111+000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4856F1" w:rsidRDefault="004856F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</w:t>
            </w:r>
          </w:p>
          <w:p w:rsidR="004856F1" w:rsidRDefault="004856F1" w:rsidP="003E3CA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 și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6C105C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Mădăraş Ciuc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C5E53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C5E53">
        <w:trPr>
          <w:cantSplit/>
          <w:trHeight w:val="18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Oltului</w:t>
            </w:r>
          </w:p>
          <w:p w:rsidR="004856F1" w:rsidRDefault="004856F1" w:rsidP="009F17F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F17F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9F17F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846A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120+528</w:t>
            </w:r>
          </w:p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Oltului  -</w:t>
            </w:r>
          </w:p>
          <w:p w:rsidR="004856F1" w:rsidRDefault="004856F1" w:rsidP="000E211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127+500</w:t>
            </w:r>
          </w:p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Oltului  -</w:t>
            </w:r>
          </w:p>
          <w:p w:rsidR="004856F1" w:rsidRDefault="004856F1" w:rsidP="00E119C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Izvoru Mureșului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0E211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E211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E2116">
        <w:trPr>
          <w:cantSplit/>
          <w:trHeight w:val="2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Izvoru Mureşului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131+311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141+440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 w:rsidRPr="00830247">
              <w:rPr>
                <w:b/>
                <w:bCs/>
                <w:sz w:val="19"/>
                <w:szCs w:val="19"/>
              </w:rPr>
              <w:t xml:space="preserve">Ax st. Izvoru Mureşului- </w:t>
            </w:r>
            <w:r w:rsidRPr="00FD4385">
              <w:rPr>
                <w:b/>
                <w:bCs/>
                <w:sz w:val="20"/>
                <w:szCs w:val="20"/>
              </w:rPr>
              <w:t>Ax st. 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138+700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139+100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D4385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Izvoru Mureşului -</w:t>
            </w:r>
          </w:p>
          <w:p w:rsidR="004856F1" w:rsidRPr="00FD4385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FD4385">
              <w:rPr>
                <w:b/>
                <w:bCs/>
                <w:sz w:val="20"/>
                <w:szCs w:val="20"/>
              </w:rPr>
              <w:t>Voșlobeni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8175C">
        <w:trPr>
          <w:cantSplit/>
          <w:trHeight w:val="2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Gheorgheni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D7AA7">
        <w:trPr>
          <w:cantSplit/>
          <w:trHeight w:val="54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Lăzarea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Ditrău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93B58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166+700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168+400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Ditrău -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Subcetate Mureș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7F28FD">
        <w:trPr>
          <w:cantSplit/>
          <w:trHeight w:val="3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Subcetate Mureș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0D7AA7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0D7AA7">
              <w:rPr>
                <w:b/>
                <w:bCs/>
                <w:iCs/>
                <w:sz w:val="20"/>
              </w:rPr>
              <w:t>Se interzice circulația t</w:t>
            </w:r>
            <w:r>
              <w:rPr>
                <w:b/>
                <w:bCs/>
                <w:iCs/>
                <w:sz w:val="20"/>
              </w:rPr>
              <w:t>r</w:t>
            </w:r>
            <w:r w:rsidRPr="000D7AA7">
              <w:rPr>
                <w:b/>
                <w:bCs/>
                <w:iCs/>
                <w:sz w:val="20"/>
              </w:rPr>
              <w:t>enurilor de marfă.</w:t>
            </w:r>
          </w:p>
        </w:tc>
      </w:tr>
      <w:tr w:rsidR="004856F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Topliţa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C5E53">
        <w:trPr>
          <w:cantSplit/>
          <w:trHeight w:val="4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184+340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193+435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Toplița –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 Stânceni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06C51">
        <w:trPr>
          <w:cantSplit/>
          <w:trHeight w:val="1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Lunca Bradului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Răstoliţa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Între mărcile de siguranţă.</w:t>
            </w:r>
          </w:p>
        </w:tc>
      </w:tr>
      <w:tr w:rsidR="004856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233+700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234+600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4856F1" w:rsidRDefault="004856F1" w:rsidP="00AB481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Aluniş Mureş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241+370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stația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245+000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4656E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249+400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Aluniş Mureş -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Reghin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04656E">
        <w:trPr>
          <w:cantSplit/>
          <w:trHeight w:val="2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4656E">
        <w:trPr>
          <w:cantSplit/>
          <w:trHeight w:val="12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4656E">
        <w:trPr>
          <w:cantSplit/>
          <w:trHeight w:val="7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Y, 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Reghin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</w:t>
            </w:r>
          </w:p>
        </w:tc>
      </w:tr>
      <w:tr w:rsidR="004856F1" w:rsidTr="0004656E">
        <w:trPr>
          <w:cantSplit/>
          <w:trHeight w:val="13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250+235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267+346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stație Reghin -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stație Dumbrăvioara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Dumbrăvioara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856F1" w:rsidTr="0004656E">
        <w:trPr>
          <w:cantSplit/>
          <w:trHeight w:val="29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280+740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280+790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 Nord -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9.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349B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 şi 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şi 7.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2E52E6">
        <w:trPr>
          <w:cantSplit/>
          <w:trHeight w:val="2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7 .</w:t>
            </w:r>
          </w:p>
        </w:tc>
      </w:tr>
      <w:tr w:rsidR="004856F1" w:rsidTr="003354A2">
        <w:trPr>
          <w:cantSplit/>
          <w:trHeight w:val="5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4856F1" w:rsidRPr="00B350AB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și 14.</w:t>
            </w:r>
          </w:p>
        </w:tc>
      </w:tr>
      <w:tr w:rsidR="004856F1" w:rsidTr="00D01816">
        <w:trPr>
          <w:cantSplit/>
          <w:trHeight w:val="143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cale 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acces la liniile 2 - 8 abătute. </w:t>
            </w:r>
          </w:p>
        </w:tc>
      </w:tr>
      <w:tr w:rsidR="004856F1" w:rsidTr="007516C3">
        <w:trPr>
          <w:cantSplit/>
          <w:trHeight w:val="3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Mureş Sud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997B11">
        <w:trPr>
          <w:cantSplit/>
          <w:trHeight w:val="196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toate apara-tele de cale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2 - 8.</w:t>
            </w:r>
          </w:p>
        </w:tc>
      </w:tr>
      <w:tr w:rsidR="004856F1" w:rsidTr="00C73257"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 Mureş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și 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10, 11, 12 și 14.</w:t>
            </w:r>
          </w:p>
        </w:tc>
      </w:tr>
      <w:tr w:rsidR="004856F1" w:rsidTr="00247E52">
        <w:trPr>
          <w:cantSplit/>
          <w:trHeight w:val="3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0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Războieni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 şi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14DA4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514DA4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6236C" w:rsidRDefault="004856F1" w:rsidP="00637DBA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7DBA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și  8.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503CFC">
      <w:pPr>
        <w:pStyle w:val="Heading1"/>
        <w:spacing w:line="360" w:lineRule="auto"/>
      </w:pPr>
      <w:r>
        <w:t>LINIA 412</w:t>
      </w:r>
    </w:p>
    <w:p w:rsidR="004856F1" w:rsidRDefault="004856F1" w:rsidP="00C75722">
      <w:pPr>
        <w:pStyle w:val="Heading1"/>
        <w:spacing w:line="360" w:lineRule="auto"/>
        <w:rPr>
          <w:b w:val="0"/>
          <w:bCs w:val="0"/>
          <w:sz w:val="8"/>
        </w:rPr>
      </w:pPr>
      <w:r>
        <w:t>APAHIDA - DEJ CĂLĂTORI - CĂŞEI - ILEANDA - BAIA MARE</w:t>
      </w:r>
    </w:p>
    <w:tbl>
      <w:tblPr>
        <w:tblW w:w="10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6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856F1" w:rsidTr="00450D35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3717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Apahida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călcâi TDJ </w:t>
            </w:r>
          </w:p>
          <w:p w:rsidR="004856F1" w:rsidRDefault="004856F1" w:rsidP="00E3717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 și km 489+700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14A1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314A1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circulația la </w:t>
            </w:r>
          </w:p>
          <w:p w:rsidR="004856F1" w:rsidRDefault="004856F1" w:rsidP="00314A1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linia 1.</w:t>
            </w:r>
          </w:p>
        </w:tc>
      </w:tr>
      <w:tr w:rsidR="004856F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8+480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9+705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EE5F91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33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15+400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Bonţida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4 A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Bonțida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 Cap X și  Cap Y)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15+380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EE5F91">
        <w:trPr>
          <w:cantSplit/>
          <w:trHeight w:val="13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Bonțida - 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Iclod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22+704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450D35">
        <w:trPr>
          <w:cantSplit/>
          <w:trHeight w:val="466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22+360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2 -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Călcâi sch. 3A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450D35">
        <w:trPr>
          <w:cantSplit/>
          <w:trHeight w:val="253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Iclod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Gherla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1Th, 2Th, 13,</w:t>
            </w:r>
          </w:p>
          <w:p w:rsidR="004856F1" w:rsidRDefault="004856F1" w:rsidP="00A86801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24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58+500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Cășei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450D35">
        <w:trPr>
          <w:cantSplit/>
          <w:trHeight w:val="8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77+425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Gâlgău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Ileanda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Ileanda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93+360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93+410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Ră</w:t>
            </w:r>
            <w:r>
              <w:rPr>
                <w:b/>
                <w:bCs/>
                <w:sz w:val="20"/>
                <w:lang w:val="en-US"/>
              </w:rPr>
              <w:t>stoci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Letca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99+000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100+000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Letca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104+150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Cuciulat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111+729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111+891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6460B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66460B">
              <w:rPr>
                <w:b/>
                <w:bCs/>
                <w:iCs/>
                <w:sz w:val="20"/>
              </w:rPr>
              <w:t>*Valabil pentru trenurile care au în componență două locomotive cuplate.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113+820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113+870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Băbuțeni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Surduc Sălaj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50D35">
        <w:trPr>
          <w:cantSplit/>
          <w:trHeight w:val="395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1 - 4 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172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Jibou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36 / 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9 şi 10 abătute.</w:t>
            </w:r>
          </w:p>
        </w:tc>
      </w:tr>
      <w:tr w:rsidR="004856F1" w:rsidTr="00450D35">
        <w:trPr>
          <w:cantSplit/>
          <w:trHeight w:val="367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Someş Odorhei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 Sălaj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Satulung pe Someş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396332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50D35">
        <w:trPr>
          <w:cantSplit/>
          <w:trHeight w:val="60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169+000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Cu inductori de 2000 Hz 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paleta de 70 / 375 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km 16</w:t>
            </w:r>
            <w:r w:rsidRPr="0094672B">
              <w:rPr>
                <w:b/>
                <w:bCs/>
                <w:i/>
                <w:iCs/>
                <w:sz w:val="20"/>
              </w:rPr>
              <w:t xml:space="preserve">8+625 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4672B">
              <w:rPr>
                <w:b/>
                <w:bCs/>
                <w:i/>
                <w:iCs/>
                <w:sz w:val="20"/>
              </w:rPr>
              <w:t>dinspre</w:t>
            </w:r>
            <w:r w:rsidRPr="0094672B">
              <w:rPr>
                <w:b/>
                <w:bCs/>
                <w:i/>
                <w:sz w:val="20"/>
              </w:rPr>
              <w:t xml:space="preserve"> Satulung pe Someş.</w:t>
            </w:r>
          </w:p>
        </w:tc>
      </w:tr>
      <w:tr w:rsidR="004856F1" w:rsidTr="00450D35">
        <w:trPr>
          <w:cantSplit/>
          <w:trHeight w:val="289"/>
          <w:jc w:val="center"/>
        </w:trPr>
        <w:tc>
          <w:tcPr>
            <w:tcW w:w="63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172+530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172+680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35B0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Satulung pe Someş -</w:t>
            </w:r>
          </w:p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Baia Mare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6332" w:rsidRDefault="004856F1" w:rsidP="00A8680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680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02281B">
      <w:pPr>
        <w:pStyle w:val="Heading1"/>
        <w:spacing w:line="360" w:lineRule="auto"/>
      </w:pPr>
      <w:r>
        <w:t>LINIA 416</w:t>
      </w:r>
    </w:p>
    <w:p w:rsidR="004856F1" w:rsidRDefault="004856F1" w:rsidP="00116541">
      <w:pPr>
        <w:pStyle w:val="Heading1"/>
        <w:spacing w:line="360" w:lineRule="auto"/>
        <w:rPr>
          <w:b w:val="0"/>
          <w:bCs w:val="0"/>
          <w:sz w:val="8"/>
        </w:rPr>
      </w:pPr>
      <w:r>
        <w:t>DEJ CĂLĂTORI - DEJ TRIAJ -  BECLEAN PE SOMEŞ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865BE9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Călători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1Th, 2Th, </w:t>
            </w:r>
          </w:p>
          <w:p w:rsidR="004856F1" w:rsidRDefault="004856F1" w:rsidP="00185005">
            <w:pPr>
              <w:spacing w:before="40" w:after="40" w:line="360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13, 14, 15 şi 16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B, </w:t>
            </w:r>
          </w:p>
          <w:p w:rsidR="004856F1" w:rsidRDefault="004856F1" w:rsidP="00E0045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2B - 26B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toate liniile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2B-26B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1B-85B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A+D, 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liniile 1A - 10A şi 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toate liniile 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1A-10A,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1D - 4D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1A-55A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8A-40A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D462A">
        <w:trPr>
          <w:cantSplit/>
          <w:trHeight w:val="18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Dej Triaj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 3 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 sch. 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25T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vârf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1C, 3C spre Grupa A, între sch. 25 T - 31 T - 33 T - 43 T - 51 T - 9A.</w:t>
            </w:r>
          </w:p>
        </w:tc>
      </w:tr>
      <w:tr w:rsidR="004856F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Reteag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185005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500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F08BD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*Valabil pentru trenurile care au în componență două locomotive cuplate.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23406">
        <w:trPr>
          <w:cantSplit/>
          <w:trHeight w:val="11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Coldău –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20+810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20+942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6 /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 /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24+150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Beclean pe Someş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28 la călcâi sch. 29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1+300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Beclean pe Someş -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Mogoșeni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Năsăud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 /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– ieşiri la liniile 1 şi 2.</w:t>
            </w:r>
          </w:p>
        </w:tc>
      </w:tr>
      <w:tr w:rsidR="004856F1" w:rsidTr="00A4524B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20605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– 12.</w:t>
            </w:r>
          </w:p>
        </w:tc>
      </w:tr>
      <w:tr w:rsidR="004856F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5D473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 R23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7.</w:t>
            </w:r>
          </w:p>
        </w:tc>
      </w:tr>
      <w:tr w:rsidR="004856F1" w:rsidTr="00E96AAB">
        <w:trPr>
          <w:cantSplit/>
          <w:trHeight w:val="77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904F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4F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10.</w:t>
            </w:r>
          </w:p>
        </w:tc>
      </w:tr>
      <w:tr w:rsidR="004856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442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D462A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4423F" w:rsidRDefault="004856F1" w:rsidP="00B83DC9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83DC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Default="004856F1" w:rsidP="00380064">
      <w:pPr>
        <w:pStyle w:val="Heading1"/>
        <w:spacing w:line="360" w:lineRule="auto"/>
      </w:pPr>
      <w:r>
        <w:t>LINIA 500</w:t>
      </w:r>
    </w:p>
    <w:p w:rsidR="004856F1" w:rsidRPr="00071303" w:rsidRDefault="004856F1" w:rsidP="00CE2DE0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PLOIEŞTI  SUD - ADJUD - VICŞANI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870"/>
        <w:gridCol w:w="761"/>
        <w:gridCol w:w="2197"/>
        <w:gridCol w:w="870"/>
        <w:gridCol w:w="754"/>
        <w:gridCol w:w="870"/>
        <w:gridCol w:w="754"/>
        <w:gridCol w:w="2492"/>
      </w:tblGrid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te de cale Cap X și 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 dinspre și spre Ploiești Est.</w:t>
            </w:r>
          </w:p>
        </w:tc>
      </w:tr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ieşirile spre Ploiești Est.</w:t>
            </w:r>
          </w:p>
        </w:tc>
      </w:tr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57C3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60+100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Ploiești Sud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dinspre Ploiești Est.</w:t>
            </w:r>
          </w:p>
        </w:tc>
      </w:tr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62+820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62+870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Ploiești Sud - 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Ploieşti Est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A abătută, 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856F1" w:rsidRDefault="004856F1" w:rsidP="007C6A9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50 pe lungi-mea de 320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E220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80467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Ploieşti Est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17, 19, 25, 31, 33 </w:t>
            </w:r>
          </w:p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EF309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F309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inclusiv zona aparatelor de cale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32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Valea Călugărească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inclusiv zona aparatelor de cale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69+820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RPr="00456545" w:rsidTr="003A3836"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4856F1" w:rsidRPr="00456545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Valea Călugărească</w:t>
            </w:r>
          </w:p>
          <w:p w:rsidR="004856F1" w:rsidRPr="00456545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74+500</w:t>
            </w:r>
          </w:p>
          <w:p w:rsidR="004856F1" w:rsidRPr="00456545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74+580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A3090B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A3090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Călugărească -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Cricov și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Hm Cricov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73+000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76+280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77D08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377D08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 xml:space="preserve">peste sch. 1, 9 și 11 din </w:t>
            </w:r>
          </w:p>
          <w:p w:rsidR="004856F1" w:rsidRPr="004143AF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377D08">
              <w:rPr>
                <w:b/>
                <w:bCs/>
                <w:i/>
                <w:iCs/>
                <w:sz w:val="20"/>
              </w:rPr>
              <w:t>Hm Cricov Cap X.</w:t>
            </w: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Cricov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5F21B7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F21B7"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Inotești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X.</w:t>
            </w: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Mizil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/ 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DD0178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 Cap Y.</w:t>
            </w: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Ulmeni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peste TDJ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și 5 st. Ulmeni,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856F1" w:rsidRPr="00456545" w:rsidTr="003A3836">
        <w:trPr>
          <w:cantSplit/>
          <w:trHeight w:val="10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56545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Ulmeni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120+800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7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6 primiri - expedieri şi diagonala 49 - 53.</w:t>
            </w:r>
          </w:p>
        </w:tc>
      </w:tr>
      <w:tr w:rsidR="004856F1" w:rsidTr="003A3836">
        <w:trPr>
          <w:cantSplit/>
          <w:trHeight w:val="132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şi diagonala 54 - 70. </w:t>
            </w:r>
          </w:p>
        </w:tc>
      </w:tr>
      <w:tr w:rsidR="004856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 / 60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6 - 15. </w:t>
            </w:r>
          </w:p>
        </w:tc>
      </w:tr>
      <w:tr w:rsidR="004856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128+750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Cap Y,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30, 18, 14, 12, 10 Cap Y.</w:t>
            </w:r>
          </w:p>
        </w:tc>
      </w:tr>
      <w:tr w:rsidR="004856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Buzău,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Cap Y,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128+650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129+050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40, 22, 20 și 4 Cap Y.</w:t>
            </w:r>
          </w:p>
        </w:tc>
      </w:tr>
      <w:tr w:rsidR="004856F1" w:rsidTr="00892C08">
        <w:trPr>
          <w:cantSplit/>
          <w:trHeight w:val="44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131+200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131+600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892C08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137+000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4856F1" w:rsidRDefault="004856F1" w:rsidP="00892C0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Boboc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st. Boboc,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138+000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141+500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3, 5 și 9 Cap X 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4, 6 și 16 Cap Y.</w:t>
            </w:r>
          </w:p>
        </w:tc>
      </w:tr>
      <w:tr w:rsidR="004856F1" w:rsidTr="003A3836">
        <w:trPr>
          <w:cantSplit/>
          <w:trHeight w:val="16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153+450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Zoiţa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159+220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159+340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F1C4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601ED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160+575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160+625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615E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8615E">
              <w:rPr>
                <w:b/>
                <w:bCs/>
                <w:i/>
                <w:sz w:val="20"/>
              </w:rPr>
              <w:t>peste sch. 3.</w:t>
            </w: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160+500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160+600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0A6125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0A6125">
              <w:rPr>
                <w:b/>
                <w:bCs/>
                <w:i/>
                <w:iCs/>
                <w:sz w:val="20"/>
              </w:rPr>
              <w:t xml:space="preserve">peste sch. </w:t>
            </w:r>
            <w:r>
              <w:rPr>
                <w:b/>
                <w:bCs/>
                <w:i/>
                <w:iCs/>
                <w:sz w:val="20"/>
              </w:rPr>
              <w:t>1</w:t>
            </w:r>
            <w:r w:rsidRPr="000A6125"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Râmnicu Sărat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prim. - 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170+000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174+600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Râmnicu Sărat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Sihlea -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Gugești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177+180</w:t>
            </w:r>
          </w:p>
          <w:p w:rsidR="004856F1" w:rsidRDefault="004856F1" w:rsidP="00BF71F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182+620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F71F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BF71F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Gugești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8 </w:t>
            </w:r>
          </w:p>
          <w:p w:rsidR="004856F1" w:rsidRPr="00CE73F5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Pr="00A9128E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Pr="004143AF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sz w:val="20"/>
              </w:rPr>
              <w:t>din și către fir II Cotești - Gugești, cu accesul la linia 3 directă, linia 4 prim. - expedieri, prin diagonala sch. 6 - 8 din st. Gugești</w:t>
            </w:r>
            <w:r w:rsidRPr="00A9128E">
              <w:rPr>
                <w:b/>
                <w:bCs/>
                <w:i/>
                <w:sz w:val="20"/>
              </w:rPr>
              <w:t>.</w:t>
            </w:r>
          </w:p>
        </w:tc>
      </w:tr>
      <w:tr w:rsidR="004856F1" w:rsidTr="003A3836">
        <w:trPr>
          <w:cantSplit/>
          <w:trHeight w:val="107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Cotești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189+900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Focşani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59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Focşani -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Putna Seacă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199+300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 Seacă  -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Mărăşeşti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214+690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6C1F6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6C1F61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88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Pădureni Putna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224+900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225+050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82612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Pr="004143AF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D82612">
              <w:rPr>
                <w:b/>
                <w:bCs/>
                <w:i/>
                <w:sz w:val="20"/>
              </w:rPr>
              <w:t>peste sch. 14 și 18.</w:t>
            </w:r>
          </w:p>
        </w:tc>
      </w:tr>
      <w:tr w:rsidR="004856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Pădureni Putna -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231+570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231+610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143AF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D84BDE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9128E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Pr="00A9128E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peste sch. 1 și 7 Hm Pufești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A9128E">
              <w:rPr>
                <w:b/>
                <w:bCs/>
                <w:i/>
                <w:sz w:val="20"/>
              </w:rPr>
              <w:t>Cap X.</w:t>
            </w:r>
          </w:p>
        </w:tc>
      </w:tr>
      <w:tr w:rsidR="004856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232+300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232+400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80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Pufești</w:t>
            </w:r>
          </w:p>
          <w:p w:rsidR="004856F1" w:rsidRDefault="004856F1" w:rsidP="00534C0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34C03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Nesemnalizată pe teren.</w:t>
            </w:r>
          </w:p>
          <w:p w:rsidR="004856F1" w:rsidRPr="00534C03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534C03">
              <w:rPr>
                <w:b/>
                <w:bCs/>
                <w:i/>
                <w:sz w:val="20"/>
              </w:rPr>
              <w:t>la linia 2 primiri - expedieri, Cap X.</w:t>
            </w:r>
          </w:p>
        </w:tc>
      </w:tr>
      <w:tr w:rsidR="004856F1" w:rsidTr="003A3836">
        <w:trPr>
          <w:cantSplit/>
          <w:trHeight w:val="6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Pufeşti -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240+650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D84BDE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12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11 - 38 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şi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intrări - ieşiri din Bucla III Pufeşti în Grupa B.</w:t>
            </w:r>
          </w:p>
        </w:tc>
      </w:tr>
      <w:tr w:rsidR="004856F1" w:rsidTr="003A3836">
        <w:trPr>
          <w:cantSplit/>
          <w:trHeight w:val="124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 / 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25 - 28 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856F1" w:rsidTr="003A3836">
        <w:trPr>
          <w:cantSplit/>
          <w:trHeight w:val="59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nr.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15 - 24 Gr. B.</w:t>
            </w:r>
          </w:p>
        </w:tc>
      </w:tr>
      <w:tr w:rsidR="004856F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57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14 - 18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3A3836">
        <w:trPr>
          <w:cantSplit/>
          <w:trHeight w:val="7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27 și 28 Cap X.</w:t>
            </w:r>
          </w:p>
        </w:tc>
      </w:tr>
      <w:tr w:rsidR="004856F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Gr. B, 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/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2 Tragere, liniile 3 - 6 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 Grupa D şi intrări - ieşiri la toate liniile din Grupa B Cap X.</w:t>
            </w:r>
          </w:p>
        </w:tc>
      </w:tr>
      <w:tr w:rsidR="004856F1" w:rsidTr="003A3836">
        <w:trPr>
          <w:cantSplit/>
          <w:trHeight w:val="38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/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– 6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856F1" w:rsidTr="003A3836">
        <w:trPr>
          <w:cantSplit/>
          <w:trHeight w:val="101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D0C48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AD0C48"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Pr="00AD0C48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59 / 89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10 - 13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3A3836">
        <w:trPr>
          <w:cantSplit/>
          <w:trHeight w:val="140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Default="004856F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liniile 13 şi 14</w:t>
            </w:r>
          </w:p>
          <w:p w:rsidR="004856F1" w:rsidRDefault="004856F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primiri - expedieri</w:t>
            </w:r>
          </w:p>
          <w:p w:rsidR="004856F1" w:rsidRPr="002532C4" w:rsidRDefault="004856F1" w:rsidP="00CE73F5">
            <w:pPr>
              <w:pStyle w:val="Heading2"/>
              <w:spacing w:line="240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13 şi 14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X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ambele poziţii ale schimbătorului numărul 61.</w:t>
            </w:r>
          </w:p>
        </w:tc>
      </w:tr>
      <w:tr w:rsidR="004856F1" w:rsidTr="003A3836">
        <w:trPr>
          <w:cantSplit/>
          <w:trHeight w:val="4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82 / 86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11 - 13 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3A3836">
        <w:trPr>
          <w:cantSplit/>
          <w:trHeight w:val="2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Pr="0037264C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7264C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70 /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8 - 14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Pr="003A070D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3A070D"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7 - 9  St. Adjud Grupa Tranzit Cap Y.</w:t>
            </w:r>
          </w:p>
        </w:tc>
      </w:tr>
      <w:tr w:rsidR="004856F1" w:rsidTr="003A3836">
        <w:trPr>
          <w:cantSplit/>
          <w:trHeight w:val="96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Pr="00F401CD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C</w:t>
            </w:r>
            <w:r w:rsidRPr="00F401CD">
              <w:rPr>
                <w:rFonts w:ascii="Times New Roman" w:hAnsi="Times New Roman"/>
                <w:bCs w:val="0"/>
              </w:rPr>
              <w:t>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46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48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8 - 13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3A3836">
        <w:trPr>
          <w:cantSplit/>
          <w:trHeight w:val="40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7</w:t>
            </w:r>
          </w:p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7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linia 13</w:t>
            </w:r>
          </w:p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primiri - expedieri</w:t>
            </w:r>
          </w:p>
          <w:p w:rsidR="004856F1" w:rsidRPr="002532C4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din Ax Staţie până la T.D.J. 90 / 92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13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expedieri, Cap Y.</w:t>
            </w:r>
          </w:p>
        </w:tc>
      </w:tr>
      <w:tr w:rsidR="004856F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243+100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243+250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St. Adjud Grupa Tranzit</w:t>
            </w:r>
          </w:p>
          <w:p w:rsidR="004856F1" w:rsidRPr="00995428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995428">
              <w:rPr>
                <w:rFonts w:ascii="Times New Roman" w:hAnsi="Times New Roman"/>
              </w:rPr>
              <w:t xml:space="preserve"> </w:t>
            </w:r>
            <w:r w:rsidRPr="00995428">
              <w:rPr>
                <w:rFonts w:ascii="Times New Roman" w:hAnsi="Times New Roman"/>
                <w:szCs w:val="20"/>
              </w:rPr>
              <w:t xml:space="preserve">linia 3 directă, Cap </w:t>
            </w:r>
            <w:r>
              <w:rPr>
                <w:rFonts w:ascii="Times New Roman" w:hAnsi="Times New Roman"/>
                <w:szCs w:val="20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25, 29 și 35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95428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Adjud, Cap X</w:t>
            </w:r>
          </w:p>
        </w:tc>
      </w:tr>
      <w:tr w:rsidR="004856F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244+350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244+750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4856F1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Grupa Tranzit,</w:t>
            </w:r>
          </w:p>
          <w:p w:rsidR="004856F1" w:rsidRDefault="004856F1" w:rsidP="00CE73F5">
            <w:pPr>
              <w:rPr>
                <w:spacing w:val="-4"/>
              </w:rPr>
            </w:pPr>
            <w:r>
              <w:t xml:space="preserve"> </w:t>
            </w:r>
            <w:r w:rsidRPr="0010350B">
              <w:rPr>
                <w:b/>
                <w:bCs/>
                <w:sz w:val="20"/>
                <w:szCs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10 și 52 și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3 - 13 primiri - expedieri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4856F1" w:rsidTr="003A3836">
        <w:trPr>
          <w:cantSplit/>
          <w:trHeight w:val="10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D1130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 xml:space="preserve">St. Adjud </w:t>
            </w:r>
          </w:p>
          <w:p w:rsidR="004856F1" w:rsidRPr="002D1130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  <w:spacing w:val="-4"/>
              </w:rPr>
              <w:t>Grupa Tranzit,</w:t>
            </w:r>
          </w:p>
          <w:p w:rsidR="004856F1" w:rsidRPr="002D1130" w:rsidRDefault="004856F1" w:rsidP="00CE73F5">
            <w:pPr>
              <w:pStyle w:val="Heading2"/>
              <w:spacing w:line="276" w:lineRule="auto"/>
              <w:rPr>
                <w:rFonts w:ascii="Times New Roman" w:hAnsi="Times New Roman"/>
                <w:spacing w:val="-4"/>
              </w:rPr>
            </w:pPr>
            <w:r w:rsidRPr="002D1130">
              <w:rPr>
                <w:rFonts w:ascii="Times New Roman" w:hAnsi="Times New Roman"/>
              </w:rPr>
              <w:t xml:space="preserve"> </w:t>
            </w:r>
            <w:r w:rsidRPr="002D1130">
              <w:rPr>
                <w:rFonts w:ascii="Times New Roman" w:hAnsi="Times New Roman"/>
                <w:szCs w:val="20"/>
              </w:rPr>
              <w:t>linia 2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244+650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244+700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14 și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intrări - ieșiri la liniile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</w:rPr>
              <w:t>1 - 13 primiri - expedieri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650BF">
              <w:rPr>
                <w:b/>
                <w:bCs/>
                <w:i/>
                <w:iCs/>
                <w:spacing w:val="-4"/>
                <w:sz w:val="20"/>
                <w:szCs w:val="20"/>
              </w:rPr>
              <w:t>St. Adjud</w:t>
            </w:r>
            <w:r>
              <w:rPr>
                <w:b/>
                <w:bCs/>
                <w:i/>
                <w:iCs/>
                <w:sz w:val="20"/>
              </w:rPr>
              <w:t xml:space="preserve"> Cap Y.</w:t>
            </w:r>
          </w:p>
        </w:tc>
      </w:tr>
      <w:tr w:rsidR="004856F1" w:rsidTr="003A3836">
        <w:trPr>
          <w:cantSplit/>
          <w:trHeight w:val="63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13/17-19-33/35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accesul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linia 2 directă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1 - 12 Marfă. </w:t>
            </w:r>
          </w:p>
        </w:tc>
      </w:tr>
      <w:tr w:rsidR="004856F1" w:rsidTr="003A3836">
        <w:trPr>
          <w:cantSplit/>
          <w:trHeight w:val="4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sch.76, 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4856F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4856F1" w:rsidRPr="00CB3447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856F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Bacău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308+677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308+893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43AF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143AF">
              <w:rPr>
                <w:b/>
                <w:bCs/>
                <w:iCs/>
                <w:sz w:val="20"/>
              </w:rPr>
              <w:t xml:space="preserve">*Valabil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84BDE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77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Secuieni Roman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Paşcani Triaj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6B - 12B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83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5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Dolhasca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Liteni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39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8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până la sch. 52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numai la parcursuri peste sch. nr. 1, 3, 5 şi 7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poziţie abătută.</w:t>
            </w:r>
          </w:p>
        </w:tc>
      </w:tr>
      <w:tr w:rsidR="004856F1" w:rsidTr="003A3836">
        <w:trPr>
          <w:cantSplit/>
          <w:trHeight w:val="111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4856F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34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şi 4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856F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Milisăuţi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sch. 11 la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2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7 -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9 - 11 - 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A3836">
        <w:trPr>
          <w:cantSplit/>
          <w:trHeight w:val="3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Dorneşti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7 cale largă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Pr="00D33E71"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CL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487+100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487+980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33E71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3A3836">
        <w:trPr>
          <w:cantSplit/>
          <w:trHeight w:val="40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Vicşani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CL</w:t>
            </w:r>
          </w:p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 w:rsidP="00CE73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E73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856F1" w:rsidRPr="00BA7DAE" w:rsidRDefault="004856F1" w:rsidP="000A5D7E">
      <w:pPr>
        <w:tabs>
          <w:tab w:val="left" w:pos="2748"/>
        </w:tabs>
        <w:rPr>
          <w:sz w:val="20"/>
        </w:rPr>
      </w:pPr>
    </w:p>
    <w:p w:rsidR="004856F1" w:rsidRDefault="004856F1" w:rsidP="00E7698F">
      <w:pPr>
        <w:pStyle w:val="Heading1"/>
        <w:spacing w:line="360" w:lineRule="auto"/>
      </w:pPr>
      <w:r>
        <w:t>LINIA 504</w:t>
      </w:r>
    </w:p>
    <w:p w:rsidR="004856F1" w:rsidRPr="00A16A49" w:rsidRDefault="004856F1" w:rsidP="00946FA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ADJUD - GHIMEŞ - SICULENI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2+500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Adjud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Nord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03C2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356547">
              <w:rPr>
                <w:b/>
                <w:bCs/>
                <w:i/>
                <w:iCs/>
                <w:sz w:val="20"/>
              </w:rPr>
              <w:t xml:space="preserve">Afectează </w:t>
            </w:r>
            <w:r>
              <w:rPr>
                <w:b/>
                <w:bCs/>
                <w:i/>
                <w:iCs/>
                <w:sz w:val="20"/>
              </w:rPr>
              <w:t xml:space="preserve">firul II </w:t>
            </w:r>
          </w:p>
          <w:p w:rsidR="004856F1" w:rsidRPr="004C4194" w:rsidRDefault="004856F1" w:rsidP="00E03C2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Adjud - Urechești.</w:t>
            </w:r>
          </w:p>
        </w:tc>
      </w:tr>
      <w:tr w:rsidR="004856F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Adjud -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4+000</w:t>
            </w:r>
          </w:p>
          <w:p w:rsidR="004856F1" w:rsidRDefault="004856F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7465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4856F1" w:rsidRDefault="004856F1" w:rsidP="00A42A1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9+600</w:t>
            </w:r>
          </w:p>
          <w:p w:rsidR="004856F1" w:rsidRDefault="004856F1" w:rsidP="00C0234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0234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BA2C8C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Urecheşti –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Căiuţi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11+640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11+900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C4194">
              <w:rPr>
                <w:b/>
                <w:bCs/>
                <w:iCs/>
                <w:sz w:val="20"/>
              </w:rPr>
              <w:t>*Valabil pentru trenurile remorcate cu două locomotive cuplate.</w:t>
            </w:r>
          </w:p>
          <w:p w:rsidR="004856F1" w:rsidRPr="00D0576C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13 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4856F1" w:rsidTr="007C137E">
        <w:trPr>
          <w:cantSplit/>
          <w:trHeight w:val="2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40499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5 - 12 Cap X.</w:t>
            </w:r>
          </w:p>
        </w:tc>
      </w:tr>
      <w:tr w:rsidR="004856F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57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9 - 12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69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10 - 12 Cap X.</w:t>
            </w:r>
          </w:p>
        </w:tc>
      </w:tr>
      <w:tr w:rsidR="004856F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11 și 12 Cap X.</w:t>
            </w:r>
          </w:p>
        </w:tc>
      </w:tr>
      <w:tr w:rsidR="004856F1" w:rsidTr="00605F2B">
        <w:trPr>
          <w:cantSplit/>
          <w:trHeight w:val="9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30+950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B38F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</w:t>
            </w:r>
          </w:p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0499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32 din </w:t>
            </w:r>
          </w:p>
          <w:p w:rsidR="004856F1" w:rsidRDefault="004856F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Borzești, Cap Y.</w:t>
            </w:r>
          </w:p>
        </w:tc>
      </w:tr>
      <w:tr w:rsidR="004856F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0E626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64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 10 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9A5404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66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11 -  13 Cap Y.</w:t>
            </w:r>
          </w:p>
        </w:tc>
      </w:tr>
      <w:tr w:rsidR="004856F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Borzeşti</w:t>
            </w:r>
          </w:p>
          <w:p w:rsidR="004856F1" w:rsidRDefault="004856F1" w:rsidP="00371DB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6C163E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76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6C163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C163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Default="004856F1" w:rsidP="00371DB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și 12 Cap Y.</w:t>
            </w:r>
          </w:p>
        </w:tc>
      </w:tr>
      <w:tr w:rsidR="004856F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- </w:t>
            </w:r>
          </w:p>
          <w:p w:rsidR="004856F1" w:rsidRDefault="004856F1" w:rsidP="00CD20E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31+400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Borzeşti BC - 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4856F1" w:rsidRDefault="004856F1" w:rsidP="00906DA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F36856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F36856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F36856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6 - 8, Cap X.</w:t>
            </w:r>
          </w:p>
        </w:tc>
      </w:tr>
      <w:tr w:rsidR="004856F1" w:rsidTr="00605F2B">
        <w:trPr>
          <w:cantSplit/>
          <w:trHeight w:val="6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pStyle w:val="Style1"/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sz w:val="20"/>
                <w:lang w:val="ro-RO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și 7, Cap X.</w:t>
            </w:r>
          </w:p>
        </w:tc>
      </w:tr>
      <w:tr w:rsidR="004856F1" w:rsidTr="00605F2B">
        <w:trPr>
          <w:cantSplit/>
          <w:trHeight w:val="4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Oneşti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D0473F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6 - 8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primiri – expedieri.</w:t>
            </w:r>
          </w:p>
        </w:tc>
      </w:tr>
      <w:tr w:rsidR="004856F1" w:rsidTr="00605F2B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42+300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Oneşti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987246">
        <w:trPr>
          <w:cantSplit/>
          <w:trHeight w:val="39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Târgu Ocna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3 primiri - expedieri. </w:t>
            </w:r>
          </w:p>
        </w:tc>
      </w:tr>
      <w:tr w:rsidR="004856F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54+190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51+500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54+650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55+060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55+170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60+400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60+500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Târgu Ocna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1E70CF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Dofteana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03C2B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E03C2B">
              <w:rPr>
                <w:b/>
                <w:bCs/>
                <w:i/>
                <w:sz w:val="20"/>
              </w:rPr>
              <w:t>la liniile 2 - 4 st. Dofteana, Cap Y.</w:t>
            </w:r>
          </w:p>
        </w:tc>
      </w:tr>
      <w:tr w:rsidR="004856F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65+570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65+710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Dofteana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8F3003">
        <w:trPr>
          <w:cantSplit/>
          <w:trHeight w:val="48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66+600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66+750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Valea Uzului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349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Pr="00E4349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E4349C">
              <w:rPr>
                <w:b/>
                <w:bCs/>
                <w:i/>
                <w:sz w:val="20"/>
              </w:rPr>
              <w:t xml:space="preserve">peste sch. 7, 9 și 11, </w:t>
            </w:r>
          </w:p>
          <w:p w:rsidR="004856F1" w:rsidRPr="00E4349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4349C">
              <w:rPr>
                <w:b/>
                <w:bCs/>
                <w:i/>
                <w:iCs/>
                <w:sz w:val="20"/>
              </w:rPr>
              <w:t>Hm Valea Uzului, Cap X.</w:t>
            </w:r>
          </w:p>
        </w:tc>
      </w:tr>
      <w:tr w:rsidR="004856F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69+220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Valea Uzului - Comăneşti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243020">
        <w:trPr>
          <w:cantSplit/>
          <w:trHeight w:val="60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72+950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Pr="000D6FC2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Pr="00AC7A39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D6FC2">
              <w:rPr>
                <w:b/>
                <w:bCs/>
                <w:i/>
                <w:sz w:val="20"/>
              </w:rPr>
              <w:t>peste sch. 5</w:t>
            </w:r>
            <w:r>
              <w:rPr>
                <w:b/>
                <w:bCs/>
                <w:i/>
                <w:sz w:val="20"/>
              </w:rPr>
              <w:t xml:space="preserve">, </w:t>
            </w:r>
            <w:r>
              <w:rPr>
                <w:b/>
                <w:bCs/>
                <w:sz w:val="20"/>
              </w:rPr>
              <w:t xml:space="preserve"> </w:t>
            </w:r>
            <w:r w:rsidRPr="00AC7A39">
              <w:rPr>
                <w:b/>
                <w:bCs/>
                <w:i/>
                <w:iCs/>
                <w:sz w:val="20"/>
              </w:rPr>
              <w:t>st. Comăneşti</w:t>
            </w:r>
          </w:p>
          <w:p w:rsidR="004856F1" w:rsidRPr="000D6FC2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AC7A39">
              <w:rPr>
                <w:b/>
                <w:bCs/>
                <w:i/>
                <w:iCs/>
                <w:sz w:val="20"/>
              </w:rPr>
              <w:t>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856F1" w:rsidTr="00A40CEE">
        <w:trPr>
          <w:cantSplit/>
          <w:trHeight w:val="84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Comăneşti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8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75+120</w:t>
            </w:r>
          </w:p>
          <w:p w:rsidR="004856F1" w:rsidRDefault="004856F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75+238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Comăneşti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40CEE">
        <w:trPr>
          <w:cantSplit/>
          <w:trHeight w:val="4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84+100</w:t>
            </w:r>
          </w:p>
          <w:p w:rsidR="004856F1" w:rsidRDefault="004856F1" w:rsidP="00A1593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</w:p>
        </w:tc>
      </w:tr>
      <w:tr w:rsidR="004856F1" w:rsidTr="00D55EF9">
        <w:trPr>
          <w:cantSplit/>
          <w:trHeight w:val="4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84+260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84+360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Asău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Goioasa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Goioasa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3782D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liniile 2 și 3 primiri - expedieri.</w:t>
            </w:r>
          </w:p>
        </w:tc>
      </w:tr>
      <w:tr w:rsidR="004856F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9F3502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St. Simbrea Cap </w:t>
            </w:r>
            <w:r>
              <w:rPr>
                <w:b/>
                <w:bCs/>
                <w:sz w:val="20"/>
                <w:lang w:val="en-US"/>
              </w:rPr>
              <w:t>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Afectează intrări - ieşiri la și de la liniile 3-5</w:t>
            </w:r>
            <w:r w:rsidRPr="0053782D">
              <w:rPr>
                <w:b/>
                <w:bCs/>
                <w:i/>
                <w:iCs/>
                <w:sz w:val="20"/>
                <w:szCs w:val="20"/>
              </w:rPr>
              <w:t xml:space="preserve"> primiri - expedieri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Hm </w:t>
            </w:r>
            <w:r>
              <w:rPr>
                <w:b/>
                <w:bCs/>
                <w:sz w:val="20"/>
              </w:rPr>
              <w:t xml:space="preserve">Simbrea </w:t>
            </w:r>
          </w:p>
          <w:p w:rsidR="004856F1" w:rsidRPr="0053782D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</w:tr>
      <w:tr w:rsidR="004856F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97+960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98+060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Simbrea -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3782D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4856F1" w:rsidTr="00243020">
        <w:trPr>
          <w:cantSplit/>
          <w:trHeight w:val="93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Palanca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</w:t>
            </w:r>
          </w:p>
          <w:p w:rsidR="004856F1" w:rsidRDefault="004856F1" w:rsidP="00A1593F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3782D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  <w:szCs w:val="20"/>
              </w:rPr>
            </w:pPr>
            <w:r w:rsidRPr="0053782D">
              <w:rPr>
                <w:b/>
                <w:bCs/>
                <w:i/>
                <w:iCs/>
                <w:sz w:val="20"/>
                <w:szCs w:val="20"/>
              </w:rPr>
              <w:t>Afectează intrări - ieşiri la linia 3 primiri - expedieri.</w:t>
            </w:r>
          </w:p>
        </w:tc>
      </w:tr>
      <w:tr w:rsidR="004856F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105+720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105+930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Palanca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23757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Nesemnalizată pe teren.</w:t>
            </w:r>
          </w:p>
          <w:p w:rsidR="004856F1" w:rsidRPr="00423757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 xml:space="preserve">Afectează intrări - ieşiri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423757">
              <w:rPr>
                <w:b/>
                <w:bCs/>
                <w:i/>
                <w:sz w:val="20"/>
              </w:rPr>
              <w:t>peste sch. 10 la liniile 4 și 5 Cap Y.</w:t>
            </w:r>
          </w:p>
        </w:tc>
      </w:tr>
      <w:tr w:rsidR="004856F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Ghimeş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F88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 xml:space="preserve">la și de la liniile 4 și 5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 w:rsidRPr="00F94F88">
              <w:rPr>
                <w:b/>
                <w:bCs/>
                <w:i/>
                <w:iCs/>
                <w:sz w:val="20"/>
              </w:rPr>
              <w:t>st. Ghimeș, Cap Y.</w:t>
            </w:r>
          </w:p>
        </w:tc>
      </w:tr>
      <w:tr w:rsidR="004856F1" w:rsidTr="00243020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109+050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4856F1" w:rsidRDefault="004856F1" w:rsidP="00027C7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F88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109+070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109+200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Ghimeş -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Lunca de Mijloc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C4194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4C4194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D0576C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D0576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 și D,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 w:rsidRPr="00273EC0">
              <w:rPr>
                <w:b/>
                <w:bCs/>
                <w:sz w:val="18"/>
                <w:szCs w:val="18"/>
              </w:rPr>
              <w:t xml:space="preserve">Începând </w:t>
            </w:r>
            <w:r>
              <w:rPr>
                <w:b/>
                <w:bCs/>
                <w:sz w:val="20"/>
              </w:rPr>
              <w:t xml:space="preserve"> de la călcâi sch. 40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călcâi sch. 44 și peste toate ap. de cale cap </w:t>
            </w:r>
            <w:r w:rsidRPr="00273EC0">
              <w:rPr>
                <w:b/>
                <w:bCs/>
                <w:sz w:val="18"/>
                <w:szCs w:val="18"/>
              </w:rPr>
              <w:t>Y, grupa B și 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peste toate aparatele de cale din cap Y şi liniile de legătură, 1D - 4D şi liniile 5B - 11B.</w:t>
            </w:r>
          </w:p>
        </w:tc>
      </w:tr>
      <w:tr w:rsidR="004856F1" w:rsidTr="000E626B">
        <w:trPr>
          <w:cantSplit/>
          <w:trHeight w:val="62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Siculeni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3C,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0473F" w:rsidRDefault="004856F1" w:rsidP="00A1593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pe teren cu inductori dinspre Ghimeș.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593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Ghimeș la linia 3C primiri - expedieri.</w:t>
            </w:r>
          </w:p>
        </w:tc>
      </w:tr>
    </w:tbl>
    <w:p w:rsidR="004856F1" w:rsidRDefault="004856F1" w:rsidP="00F340A3">
      <w:pPr>
        <w:spacing w:before="40" w:after="40" w:line="192" w:lineRule="auto"/>
        <w:ind w:right="57"/>
        <w:rPr>
          <w:sz w:val="20"/>
          <w:szCs w:val="20"/>
        </w:rPr>
      </w:pPr>
    </w:p>
    <w:p w:rsidR="004856F1" w:rsidRDefault="004856F1" w:rsidP="00EE4C95">
      <w:pPr>
        <w:pStyle w:val="Heading1"/>
        <w:spacing w:line="360" w:lineRule="auto"/>
      </w:pPr>
      <w:r>
        <w:t>LINIA 507</w:t>
      </w:r>
    </w:p>
    <w:p w:rsidR="004856F1" w:rsidRPr="006A4B24" w:rsidRDefault="004856F1" w:rsidP="00822D2B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BACĂU - BICAZ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1404C0">
        <w:trPr>
          <w:cantSplit/>
          <w:trHeight w:val="30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călcâi sch. 102, 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76,  </w:t>
            </w:r>
          </w:p>
          <w:p w:rsidR="004856F1" w:rsidRDefault="004856F1" w:rsidP="0071628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până la călcâi sch. 70.</w:t>
            </w:r>
          </w:p>
        </w:tc>
      </w:tr>
      <w:tr w:rsidR="004856F1" w:rsidTr="001404C0">
        <w:trPr>
          <w:cantSplit/>
          <w:trHeight w:val="1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4856F1" w:rsidRDefault="004856F1" w:rsidP="00272B4A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272B4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vârful sch. 98, 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TDJ 78 </w:t>
            </w:r>
            <w:r>
              <w:rPr>
                <w:b/>
                <w:bCs/>
                <w:i/>
                <w:iCs/>
                <w:sz w:val="20"/>
                <w:lang w:val="en-US"/>
              </w:rPr>
              <w:t xml:space="preserve">/ </w:t>
            </w:r>
            <w:r>
              <w:rPr>
                <w:b/>
                <w:bCs/>
                <w:i/>
                <w:iCs/>
                <w:sz w:val="20"/>
              </w:rPr>
              <w:t xml:space="preserve">80, sch. 74, 72, 58 până la TDJ 30 </w:t>
            </w:r>
            <w:r>
              <w:rPr>
                <w:b/>
                <w:bCs/>
                <w:i/>
                <w:iCs/>
                <w:sz w:val="20"/>
                <w:lang w:val="en-US"/>
              </w:rPr>
              <w:t>/ 40 .</w:t>
            </w:r>
          </w:p>
        </w:tc>
      </w:tr>
      <w:tr w:rsidR="004856F1" w:rsidTr="00AB727A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Bacău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Y, 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aparate de cale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52/46-30/40-26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spre staţia Gârleni.</w:t>
            </w:r>
          </w:p>
        </w:tc>
      </w:tr>
      <w:tr w:rsidR="004856F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Buhuși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31+802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4856F1" w:rsidRDefault="004856F1" w:rsidP="00AE5DC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860D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E5DC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AE5DC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33+974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33+980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Buhuși -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3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43+047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43+093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Podoleni -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Roznov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19 t și 20,5 t și vagoane cu sarcina pe osie cuprinsă între 19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Piatra Neamţ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16, 18, 20, 22 şi 28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4364DC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4364D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5 - 8 abătute.</w:t>
            </w:r>
          </w:p>
        </w:tc>
      </w:tr>
      <w:tr w:rsidR="004856F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72+300</w:t>
            </w:r>
          </w:p>
          <w:p w:rsidR="004856F1" w:rsidRDefault="004856F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72+326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Bistrița Neamț -</w:t>
            </w:r>
          </w:p>
          <w:p w:rsidR="004856F1" w:rsidRDefault="004856F1" w:rsidP="0026478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6478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26478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74+658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74+668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76+339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76+349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76+891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76+895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77+421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77+423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8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78+250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78+262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Pângărați -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Tarcău Neamț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Tarcău</w:t>
            </w:r>
          </w:p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6D7F8E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D7F8E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81+105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81+265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81+619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81+683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4856F1" w:rsidRDefault="004856F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Pod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km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81+821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81+941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Tarcău - </w:t>
            </w:r>
          </w:p>
          <w:p w:rsidR="004856F1" w:rsidRDefault="004856F1" w:rsidP="00315CBE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Bicaz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Pentru locomotive cu sarcina pe osie cuprinsă între 18 t și 20,5 t și vagoane cu sarcina pe osie cuprinsă între 18 t și 20 t.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Circulația locomotivelor cu sarcina pe osie mai mare de 20,5 t și a vagoanelor cu sarcina pe osie mai mare de 20 t este INTERZISĂ.</w:t>
            </w:r>
          </w:p>
          <w:p w:rsidR="004856F1" w:rsidRDefault="004856F1" w:rsidP="00E827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B1419">
        <w:trPr>
          <w:cantSplit/>
          <w:trHeight w:val="3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1404C0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228FF">
            <w:pPr>
              <w:numPr>
                <w:ilvl w:val="0"/>
                <w:numId w:val="1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pStyle w:val="Heading3"/>
              <w:spacing w:line="36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St. Bicaz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1695C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1695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761C4" w:rsidRDefault="004856F1" w:rsidP="007B622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B622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D430CA">
      <w:pPr>
        <w:pStyle w:val="Heading1"/>
        <w:spacing w:line="360" w:lineRule="auto"/>
      </w:pPr>
      <w:r>
        <w:t>LINIA 510</w:t>
      </w:r>
    </w:p>
    <w:p w:rsidR="004856F1" w:rsidRDefault="004856F1" w:rsidP="006B5BFC">
      <w:pPr>
        <w:pStyle w:val="Heading1"/>
        <w:spacing w:line="360" w:lineRule="auto"/>
        <w:rPr>
          <w:b w:val="0"/>
          <w:bCs w:val="0"/>
          <w:sz w:val="8"/>
        </w:rPr>
      </w:pPr>
      <w:r>
        <w:t>LEORDA - DOROHOI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4"/>
        <w:gridCol w:w="870"/>
        <w:gridCol w:w="754"/>
        <w:gridCol w:w="2493"/>
      </w:tblGrid>
      <w:tr w:rsidR="004856F1">
        <w:trPr>
          <w:cantSplit/>
          <w:trHeight w:val="1093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459D6" w:rsidRDefault="004856F1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C6DF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4856F1" w:rsidRDefault="004856F1" w:rsidP="00E34D6C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C6DFD">
            <w:pPr>
              <w:spacing w:before="40" w:after="40" w:line="360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459D6" w:rsidRDefault="004856F1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C6DF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459D6" w:rsidRDefault="004856F1" w:rsidP="00BC6DF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C6DF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4856F1" w:rsidRDefault="004856F1" w:rsidP="00E34D6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7E1810">
      <w:pPr>
        <w:pStyle w:val="Heading1"/>
        <w:spacing w:line="360" w:lineRule="auto"/>
      </w:pPr>
      <w:r>
        <w:t>LINIA 511</w:t>
      </w:r>
    </w:p>
    <w:p w:rsidR="004856F1" w:rsidRPr="009B4FEF" w:rsidRDefault="004856F1" w:rsidP="00791B1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t>DĂRMĂNEŞTI - ILVA MICĂ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205388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Dărmănești</w:t>
            </w:r>
          </w:p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</w:t>
            </w:r>
          </w:p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17 - sch. 19 - linia 5 - vârf </w:t>
            </w:r>
          </w:p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33E7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9E7CE7" w:rsidRDefault="004856F1">
            <w:pPr>
              <w:spacing w:before="40" w:after="40" w:line="276" w:lineRule="auto"/>
              <w:ind w:left="57" w:right="57"/>
              <w:rPr>
                <w:b/>
                <w:bCs/>
                <w:i/>
                <w:sz w:val="20"/>
              </w:rPr>
            </w:pPr>
            <w:r w:rsidRPr="009E7CE7">
              <w:rPr>
                <w:b/>
                <w:bCs/>
                <w:i/>
                <w:sz w:val="20"/>
              </w:rPr>
              <w:t>Nesemnalizată pe teren.</w:t>
            </w:r>
          </w:p>
        </w:tc>
      </w:tr>
      <w:tr w:rsidR="004856F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1+765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1+987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Dărmănești -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93954" w:rsidRDefault="004856F1" w:rsidP="0047780B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Cacica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vârful sch. 5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vârful sch.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54B29">
        <w:trPr>
          <w:cantSplit/>
          <w:trHeight w:val="5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22+030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22+062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Cacica -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Vârfu Dealului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93954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93954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193954">
              <w:rPr>
                <w:b/>
                <w:bCs/>
                <w:iCs/>
                <w:sz w:val="20"/>
              </w:rPr>
              <w:t>două locomotive cuplate.</w:t>
            </w:r>
          </w:p>
          <w:p w:rsidR="004856F1" w:rsidRPr="00176852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176852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6C41AD">
        <w:trPr>
          <w:cantSplit/>
          <w:trHeight w:val="12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A370C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 w:rsidRPr="00C907A0">
              <w:rPr>
                <w:b/>
                <w:bCs/>
                <w:sz w:val="20"/>
                <w:szCs w:val="20"/>
              </w:rPr>
              <w:t>Câmpulung Moldovenesc</w:t>
            </w:r>
          </w:p>
          <w:p w:rsidR="004856F1" w:rsidRPr="00C907A0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staţie –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A04B2B">
        <w:trPr>
          <w:cantSplit/>
          <w:trHeight w:val="9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Pojorâta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de la Cap Y </w:t>
            </w:r>
          </w:p>
          <w:p w:rsidR="004856F1" w:rsidRDefault="004856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la </w:t>
            </w:r>
          </w:p>
          <w:p w:rsidR="004856F1" w:rsidRDefault="004856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 xml:space="preserve">ax </w:t>
            </w:r>
          </w:p>
          <w:p w:rsidR="004856F1" w:rsidRDefault="004856F1" w:rsidP="00F24F7E">
            <w:pPr>
              <w:spacing w:before="40" w:after="40" w:line="276" w:lineRule="auto"/>
              <w:jc w:val="center"/>
              <w:rPr>
                <w:b/>
                <w:bCs/>
                <w:spacing w:val="4"/>
                <w:sz w:val="20"/>
              </w:rPr>
            </w:pPr>
            <w:r>
              <w:rPr>
                <w:b/>
                <w:bCs/>
                <w:spacing w:val="4"/>
                <w:sz w:val="20"/>
              </w:rPr>
              <w:t>staţie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7D4BAF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Iacobeni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A2838">
        <w:trPr>
          <w:cantSplit/>
          <w:trHeight w:val="11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271148">
        <w:trPr>
          <w:cantSplit/>
          <w:trHeight w:val="69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Argestru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54B29">
        <w:trPr>
          <w:cantSplit/>
          <w:trHeight w:val="12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Larion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Cap X la Km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6C41AD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Mare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Leşu Ilvei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54B29">
        <w:trPr>
          <w:cantSplit/>
          <w:trHeight w:val="8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C753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4856F1" w:rsidRDefault="004856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 22 </w:t>
            </w:r>
          </w:p>
          <w:p w:rsidR="004856F1" w:rsidRDefault="004856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</w:t>
            </w:r>
          </w:p>
          <w:p w:rsidR="004856F1" w:rsidRDefault="004856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</w:t>
            </w:r>
          </w:p>
          <w:p w:rsidR="004856F1" w:rsidRDefault="004856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11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5 – 12.</w:t>
            </w:r>
          </w:p>
        </w:tc>
      </w:tr>
      <w:tr w:rsidR="004856F1" w:rsidTr="00054B29">
        <w:trPr>
          <w:cantSplit/>
          <w:trHeight w:val="5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81675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C753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 sch. 15 la km 43+000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1C753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54B29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2"/>
              </w:numPr>
              <w:spacing w:before="120" w:after="120"/>
              <w:ind w:left="153" w:hanging="4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108A9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Ilva Mică</w:t>
            </w:r>
          </w:p>
          <w:p w:rsidR="004856F1" w:rsidRDefault="004856F1" w:rsidP="00F24F7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074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02EF7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02EF7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24F7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BE2D76" w:rsidRDefault="004856F1" w:rsidP="00F24F7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D53E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B86D21">
      <w:pPr>
        <w:pStyle w:val="Heading1"/>
        <w:spacing w:line="360" w:lineRule="auto"/>
      </w:pPr>
      <w:r>
        <w:t>LINIA 515</w:t>
      </w:r>
    </w:p>
    <w:p w:rsidR="004856F1" w:rsidRDefault="004856F1" w:rsidP="00862BF9">
      <w:pPr>
        <w:pStyle w:val="Heading1"/>
        <w:spacing w:line="360" w:lineRule="auto"/>
        <w:rPr>
          <w:b w:val="0"/>
          <w:bCs w:val="0"/>
          <w:sz w:val="8"/>
        </w:rPr>
      </w:pPr>
      <w:r>
        <w:t>DORNEŞTI - NISIPITU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0"/>
        <w:gridCol w:w="2207"/>
        <w:gridCol w:w="871"/>
        <w:gridCol w:w="750"/>
        <w:gridCol w:w="871"/>
        <w:gridCol w:w="750"/>
        <w:gridCol w:w="2497"/>
      </w:tblGrid>
      <w:tr w:rsidR="004856F1">
        <w:trPr>
          <w:cantSplit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33+250</w:t>
            </w:r>
          </w:p>
          <w:p w:rsidR="004856F1" w:rsidRDefault="004856F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40</w:t>
            </w:r>
          </w:p>
        </w:tc>
        <w:tc>
          <w:tcPr>
            <w:tcW w:w="220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Rădăuți -</w:t>
            </w:r>
          </w:p>
          <w:p w:rsidR="004856F1" w:rsidRDefault="004856F1" w:rsidP="00B01EA4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Putna</w:t>
            </w: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EA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12AB5" w:rsidRDefault="004856F1" w:rsidP="00B01EA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Default="004856F1" w:rsidP="00B01EA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  <w:szCs w:val="20"/>
        </w:rPr>
      </w:pPr>
    </w:p>
    <w:p w:rsidR="004856F1" w:rsidRDefault="004856F1" w:rsidP="00072BF3">
      <w:pPr>
        <w:pStyle w:val="Heading1"/>
        <w:spacing w:line="360" w:lineRule="auto"/>
      </w:pPr>
      <w:r>
        <w:t>LINIA 517</w:t>
      </w:r>
    </w:p>
    <w:p w:rsidR="004856F1" w:rsidRDefault="004856F1" w:rsidP="00F07F75">
      <w:pPr>
        <w:pStyle w:val="Heading1"/>
        <w:spacing w:line="360" w:lineRule="auto"/>
        <w:rPr>
          <w:b w:val="0"/>
          <w:bCs w:val="0"/>
          <w:sz w:val="8"/>
        </w:rPr>
      </w:pPr>
      <w:r>
        <w:t>SUCEAVA - GURA HUMORULUI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4"/>
        <w:gridCol w:w="870"/>
        <w:gridCol w:w="755"/>
        <w:gridCol w:w="870"/>
        <w:gridCol w:w="755"/>
        <w:gridCol w:w="2491"/>
      </w:tblGrid>
      <w:tr w:rsidR="004856F1" w:rsidTr="00EC1003">
        <w:trPr>
          <w:cantSplit/>
          <w:trHeight w:val="13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1s şi 2s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EC1003">
        <w:trPr>
          <w:cantSplit/>
          <w:trHeight w:val="89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856F1" w:rsidRDefault="004856F1" w:rsidP="00D72D6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staţie până la sch. 52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1 - 7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20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Default="004856F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1 - 6, Cap X, numai la parcursuri peste sch. nr. 1, 3, 5 şi 7 </w:t>
            </w:r>
          </w:p>
          <w:p w:rsidR="004856F1" w:rsidRDefault="004856F1" w:rsidP="00F12AED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în poziţii abătute.</w:t>
            </w:r>
          </w:p>
        </w:tc>
      </w:tr>
      <w:tr w:rsidR="004856F1" w:rsidTr="00C118B6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D089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sch. 15 până la sch. 62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Numai pentru locomotive izolate.</w:t>
            </w:r>
          </w:p>
        </w:tc>
      </w:tr>
      <w:tr w:rsidR="004856F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Suceava Nord</w:t>
            </w:r>
          </w:p>
          <w:p w:rsidR="004856F1" w:rsidRDefault="004856F1" w:rsidP="004963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Ciprian Porumbescu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86BB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86BB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71013A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901A29">
            <w:pPr>
              <w:numPr>
                <w:ilvl w:val="0"/>
                <w:numId w:val="3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Gura Humorului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prim.-exped.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Cap X la 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stație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25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Default="004856F1" w:rsidP="00F232A2">
      <w:pPr>
        <w:spacing w:before="40" w:after="40" w:line="192" w:lineRule="auto"/>
        <w:ind w:right="57"/>
        <w:rPr>
          <w:sz w:val="20"/>
        </w:rPr>
      </w:pPr>
    </w:p>
    <w:p w:rsidR="004856F1" w:rsidRDefault="004856F1" w:rsidP="00F04622">
      <w:pPr>
        <w:pStyle w:val="Heading1"/>
        <w:spacing w:line="360" w:lineRule="auto"/>
      </w:pPr>
      <w:r>
        <w:t>LINIA 600</w:t>
      </w:r>
    </w:p>
    <w:p w:rsidR="004856F1" w:rsidRDefault="004856F1" w:rsidP="00CE4CB2">
      <w:pPr>
        <w:pStyle w:val="Heading1"/>
        <w:spacing w:line="360" w:lineRule="auto"/>
        <w:rPr>
          <w:b w:val="0"/>
          <w:bCs w:val="0"/>
          <w:sz w:val="8"/>
        </w:rPr>
      </w:pPr>
      <w:r>
        <w:t>FĂUREI - TECUCI - IAŞI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B347F3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6+700</w:t>
            </w:r>
          </w:p>
          <w:p w:rsidR="004856F1" w:rsidRDefault="004856F1" w:rsidP="00C37CB4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6+890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 -</w:t>
            </w:r>
          </w:p>
          <w:p w:rsidR="004856F1" w:rsidRDefault="004856F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Jirlău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DBF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752DBF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D499E" w:rsidRDefault="004856F1" w:rsidP="00C37CB4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4856F1" w:rsidRPr="009E2C90" w:rsidRDefault="004856F1" w:rsidP="00C37CB4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51+300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51+400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Tătăranu -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D499E" w:rsidRDefault="004856F1" w:rsidP="00EF2041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4856F1" w:rsidRPr="009E2C90" w:rsidRDefault="004856F1" w:rsidP="00EF204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67+030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Bordeasca Nouă -</w:t>
            </w:r>
          </w:p>
          <w:p w:rsidR="004856F1" w:rsidRDefault="004856F1" w:rsidP="006348B3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D499E" w:rsidRDefault="004856F1" w:rsidP="006348B3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4856F1" w:rsidRPr="009E2C90" w:rsidRDefault="004856F1" w:rsidP="006348B3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B347F3">
        <w:trPr>
          <w:cantSplit/>
          <w:trHeight w:val="54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73+300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73+720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Suraia -</w:t>
            </w:r>
          </w:p>
          <w:p w:rsidR="004856F1" w:rsidRDefault="004856F1" w:rsidP="00752DBF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Condrea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D499E" w:rsidRDefault="004856F1" w:rsidP="00752DBF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4856F1" w:rsidRPr="009E2C90" w:rsidRDefault="004856F1" w:rsidP="00752DBF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Condrea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şi 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T.D.J.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/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3 - 7.</w:t>
            </w:r>
          </w:p>
        </w:tc>
      </w:tr>
      <w:tr w:rsidR="004856F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253+125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253+175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Frunzeasca -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D499E" w:rsidRDefault="004856F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5D499E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sz w:val="20"/>
              </w:rPr>
              <w:t>care au în componență</w:t>
            </w:r>
            <w:r w:rsidRPr="004143AF">
              <w:rPr>
                <w:b/>
                <w:bCs/>
                <w:iCs/>
                <w:sz w:val="20"/>
              </w:rPr>
              <w:t xml:space="preserve"> </w:t>
            </w:r>
            <w:r w:rsidRPr="005D499E">
              <w:rPr>
                <w:b/>
                <w:bCs/>
                <w:iCs/>
                <w:sz w:val="20"/>
              </w:rPr>
              <w:t>două locomotive cuplate.</w:t>
            </w:r>
          </w:p>
          <w:p w:rsidR="004856F1" w:rsidRPr="009E2C90" w:rsidRDefault="004856F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9E2C90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261+200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261+350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Berheci -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Nichiseni</w:t>
            </w:r>
          </w:p>
          <w:p w:rsidR="004856F1" w:rsidRDefault="004856F1" w:rsidP="004B4391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4856F1" w:rsidRDefault="004856F1" w:rsidP="004B4391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Nichiseni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B4391" w:rsidRDefault="004856F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  <w:r w:rsidRPr="004B4391">
              <w:rPr>
                <w:b/>
                <w:bCs/>
                <w:i/>
                <w:sz w:val="20"/>
              </w:rPr>
              <w:t>Semnalizată pe teren cu inductori de 1000 Hz</w:t>
            </w:r>
            <w:r>
              <w:rPr>
                <w:b/>
                <w:bCs/>
                <w:i/>
                <w:sz w:val="20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</w:rPr>
              <w:t>.</w:t>
            </w:r>
          </w:p>
        </w:tc>
      </w:tr>
      <w:tr w:rsidR="004856F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273+400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273+550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Tutova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curentă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Tutova -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A7F1C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4B4391">
              <w:rPr>
                <w:b/>
                <w:bCs/>
                <w:i/>
                <w:sz w:val="20"/>
              </w:rPr>
              <w:t>Semnalizată pe teren cu inductori de 1000 Hz</w:t>
            </w:r>
            <w:r>
              <w:rPr>
                <w:b/>
                <w:bCs/>
                <w:i/>
                <w:sz w:val="20"/>
              </w:rPr>
              <w:t xml:space="preserve"> la paleta galbenă</w:t>
            </w:r>
            <w:r w:rsidRPr="004B4391">
              <w:rPr>
                <w:b/>
                <w:bCs/>
                <w:i/>
                <w:sz w:val="20"/>
              </w:rPr>
              <w:t>.</w:t>
            </w:r>
          </w:p>
        </w:tc>
      </w:tr>
      <w:tr w:rsidR="004856F1" w:rsidTr="00C11E81">
        <w:trPr>
          <w:cantSplit/>
          <w:trHeight w:val="79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302+500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321+950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4856F1" w:rsidRDefault="004856F1" w:rsidP="00A711F6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E2483" w:rsidRDefault="004856F1" w:rsidP="009A7F1C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856F1" w:rsidTr="00371C7A">
        <w:trPr>
          <w:cantSplit/>
          <w:trHeight w:val="86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323+350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Zorleni - Crasna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III directă Crasna,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Crasna- Munteni,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 directă Munteni,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Munteni - Vaslui,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 directă Vaslui,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l.c. Vaslui - Bălteni, </w:t>
            </w:r>
          </w:p>
          <w:p w:rsidR="004856F1" w:rsidRPr="00A711F6" w:rsidRDefault="004856F1" w:rsidP="006E7317">
            <w:pPr>
              <w:spacing w:line="360" w:lineRule="auto"/>
              <w:ind w:left="57" w:right="57"/>
              <w:rPr>
                <w:sz w:val="20"/>
              </w:rPr>
            </w:pPr>
            <w:r>
              <w:rPr>
                <w:b/>
                <w:bCs/>
                <w:sz w:val="20"/>
              </w:rPr>
              <w:t>I directă Bălteni, Bălteni - Buhăiești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Munteni și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directă </w:t>
            </w:r>
          </w:p>
          <w:p w:rsidR="004856F1" w:rsidRDefault="004856F1" w:rsidP="006E7317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304+407</w:t>
            </w:r>
          </w:p>
          <w:p w:rsidR="004856F1" w:rsidRDefault="004856F1" w:rsidP="006E731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335+362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6E731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14131"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E731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Zorleni –</w:t>
            </w:r>
          </w:p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Crasna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322+400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323+000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inductori de 2000 Hz.</w:t>
            </w:r>
          </w:p>
        </w:tc>
      </w:tr>
      <w:tr w:rsidR="004856F1" w:rsidTr="00440635">
        <w:trPr>
          <w:cantSplit/>
          <w:trHeight w:val="66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359+000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372+700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Bălteni -</w:t>
            </w:r>
          </w:p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Rebricea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E2483" w:rsidRDefault="004856F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sz w:val="20"/>
              </w:rPr>
            </w:pPr>
          </w:p>
        </w:tc>
      </w:tr>
      <w:tr w:rsidR="004856F1" w:rsidTr="00325918">
        <w:trPr>
          <w:cantSplit/>
          <w:trHeight w:val="7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staţie </w:t>
            </w:r>
          </w:p>
          <w:p w:rsidR="004856F1" w:rsidRDefault="004856F1" w:rsidP="004856F1">
            <w:pPr>
              <w:numPr>
                <w:ilvl w:val="0"/>
                <w:numId w:val="20"/>
              </w:numPr>
              <w:spacing w:before="40" w:after="40" w:line="360" w:lineRule="auto"/>
              <w:ind w:left="57" w:right="57" w:firstLine="0"/>
              <w:jc w:val="center"/>
              <w:rPr>
                <w:b/>
                <w:bCs/>
                <w:sz w:val="20"/>
              </w:rPr>
            </w:pPr>
          </w:p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25918">
        <w:trPr>
          <w:cantSplit/>
          <w:trHeight w:val="7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linie cuprinsă între </w:t>
            </w:r>
          </w:p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schimbătorii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27, 35 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F6CED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linile 12, 13 şi 16 din Grupa Mărfuri, Cap X şi intrări - ieşiri 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Depou Cap X.</w:t>
            </w:r>
          </w:p>
        </w:tc>
      </w:tr>
      <w:tr w:rsidR="004856F1" w:rsidTr="00325918">
        <w:trPr>
          <w:cantSplit/>
          <w:trHeight w:val="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19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4856F1" w:rsidRDefault="004856F1" w:rsidP="00801F2B">
            <w:pPr>
              <w:spacing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34 -38 - 44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F6CED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14131" w:rsidRDefault="004856F1" w:rsidP="00801F2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01F2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</w:t>
            </w:r>
            <w:r>
              <w:rPr>
                <w:b/>
                <w:bCs/>
                <w:i/>
                <w:iCs/>
                <w:sz w:val="20"/>
                <w:lang w:val="en-US"/>
              </w:rPr>
              <w:t>i Nord.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3C645F">
      <w:pPr>
        <w:pStyle w:val="Heading1"/>
        <w:spacing w:line="360" w:lineRule="auto"/>
      </w:pPr>
      <w:r>
        <w:t>LINIA 602</w:t>
      </w:r>
    </w:p>
    <w:p w:rsidR="004856F1" w:rsidRDefault="004856F1" w:rsidP="000F0D44">
      <w:pPr>
        <w:pStyle w:val="Heading1"/>
        <w:spacing w:line="360" w:lineRule="auto"/>
        <w:rPr>
          <w:b w:val="0"/>
          <w:bCs w:val="0"/>
          <w:sz w:val="8"/>
        </w:rPr>
      </w:pPr>
      <w:r>
        <w:t>MĂRĂŞEŞTI - TECUCI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4856F1" w:rsidRDefault="004856F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4856F1" w:rsidRDefault="004856F1" w:rsidP="00764162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A41E4" w:rsidRDefault="004856F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226+560</w:t>
            </w:r>
          </w:p>
          <w:p w:rsidR="004856F1" w:rsidRDefault="004856F1" w:rsidP="00A111F2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226+688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915B9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4856F1" w:rsidRPr="0007619C" w:rsidRDefault="004856F1" w:rsidP="00E915B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4856F1" w:rsidRDefault="004856F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G-ral Eremia Grigorescu -</w:t>
            </w:r>
          </w:p>
          <w:p w:rsidR="004856F1" w:rsidRDefault="004856F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Cosmești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A41E4" w:rsidRDefault="004856F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227+200</w:t>
            </w:r>
          </w:p>
          <w:p w:rsidR="004856F1" w:rsidRDefault="004856F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227+800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 Valabil pentru trenurile care au în componență două locomotive cuplate.</w:t>
            </w:r>
          </w:p>
          <w:p w:rsidR="004856F1" w:rsidRDefault="004856F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07619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4856F1" w:rsidRDefault="004856F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4856F1" w:rsidRDefault="004856F1" w:rsidP="009B3D10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A41E4" w:rsidRDefault="004856F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C2749" w:rsidRDefault="004856F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0427E6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5C2749">
              <w:rPr>
                <w:b/>
                <w:bCs/>
                <w:i/>
                <w:iCs/>
                <w:sz w:val="20"/>
              </w:rPr>
              <w:t>peste sch. 1 și 5.</w:t>
            </w:r>
          </w:p>
        </w:tc>
      </w:tr>
      <w:tr w:rsidR="004856F1" w:rsidTr="007254D0">
        <w:trPr>
          <w:cantSplit/>
          <w:trHeight w:val="114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1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Hm Cosmești</w:t>
            </w:r>
          </w:p>
          <w:p w:rsidR="004856F1" w:rsidRDefault="004856F1" w:rsidP="0046432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13A3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A41E4" w:rsidRDefault="004856F1" w:rsidP="00213A3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229+350</w:t>
            </w:r>
          </w:p>
          <w:p w:rsidR="004856F1" w:rsidRDefault="004856F1" w:rsidP="00A21AF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229+450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43564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Pr="005C2749" w:rsidRDefault="004856F1" w:rsidP="000427E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3 și 7.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857B52">
      <w:pPr>
        <w:pStyle w:val="Heading1"/>
        <w:spacing w:line="360" w:lineRule="auto"/>
      </w:pPr>
      <w:r>
        <w:t>LINIA 605</w:t>
      </w:r>
    </w:p>
    <w:p w:rsidR="004856F1" w:rsidRDefault="004856F1" w:rsidP="00C73ABA">
      <w:pPr>
        <w:pStyle w:val="Heading1"/>
        <w:spacing w:line="360" w:lineRule="auto"/>
        <w:rPr>
          <w:b w:val="0"/>
          <w:bCs w:val="0"/>
          <w:sz w:val="8"/>
        </w:rPr>
      </w:pPr>
      <w:r>
        <w:t>SOCOLA - UNGHENI PRUT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4"/>
        <w:gridCol w:w="870"/>
        <w:gridCol w:w="754"/>
        <w:gridCol w:w="870"/>
        <w:gridCol w:w="754"/>
        <w:gridCol w:w="2491"/>
      </w:tblGrid>
      <w:tr w:rsidR="004856F1" w:rsidTr="00026A53">
        <w:trPr>
          <w:cantSplit/>
          <w:trHeight w:val="198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expediere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nr. 33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din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Socola şi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trav.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 / L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B63618">
        <w:trPr>
          <w:cantSplit/>
          <w:trHeight w:val="85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618">
            <w:pPr>
              <w:spacing w:before="40" w:line="276" w:lineRule="auto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B63618">
            <w:pPr>
              <w:spacing w:before="120" w:line="276" w:lineRule="auto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4856F1" w:rsidRDefault="004856F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 Vechi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sch.131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și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B63618">
        <w:trPr>
          <w:cantSplit/>
          <w:trHeight w:val="88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4856F1" w:rsidRDefault="004856F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Legătura  131 - intrare remiză marfă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 85 și </w:t>
            </w:r>
          </w:p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</w:t>
            </w:r>
          </w:p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B63618">
        <w:trPr>
          <w:cantSplit/>
          <w:trHeight w:val="6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</w:t>
            </w:r>
          </w:p>
          <w:p w:rsidR="004856F1" w:rsidRDefault="004856F1" w:rsidP="00B63618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Varianta Cântar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125 și</w:t>
            </w:r>
          </w:p>
          <w:p w:rsidR="004856F1" w:rsidRDefault="004856F1" w:rsidP="00B63618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7135E4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de centură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7135E4">
        <w:trPr>
          <w:cantSplit/>
          <w:trHeight w:val="95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12-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/ 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24EA7">
        <w:trPr>
          <w:cantSplit/>
          <w:trHeight w:val="2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Socola Mărfuri</w:t>
            </w:r>
          </w:p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4-sch. 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24EA7">
        <w:trPr>
          <w:cantSplit/>
          <w:trHeight w:val="6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Socola Mărfuri</w:t>
            </w:r>
          </w:p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între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2-sch. 6 şi între 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7-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TDJ </w:t>
            </w:r>
          </w:p>
          <w:p w:rsidR="004856F1" w:rsidRPr="00026A53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 xml:space="preserve">11 </w:t>
            </w:r>
            <w:r>
              <w:rPr>
                <w:b/>
                <w:bCs/>
                <w:sz w:val="20"/>
                <w:lang w:val="en-US"/>
              </w:rPr>
              <w:t>/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7135E4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2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Socola Mărfuri </w:t>
            </w:r>
          </w:p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între T.D.J.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/ 26- T.D.J.</w:t>
            </w:r>
          </w:p>
          <w:p w:rsidR="004856F1" w:rsidRDefault="004856F1" w:rsidP="008B0101">
            <w:pPr>
              <w:spacing w:before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120" w:line="276" w:lineRule="auto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C1631" w:rsidRDefault="004856F1" w:rsidP="008B0101">
            <w:pPr>
              <w:spacing w:before="12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B0101">
            <w:pPr>
              <w:spacing w:before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Default="004856F1">
      <w:pPr>
        <w:spacing w:before="40" w:line="192" w:lineRule="auto"/>
        <w:ind w:right="57"/>
        <w:rPr>
          <w:sz w:val="20"/>
        </w:rPr>
      </w:pPr>
    </w:p>
    <w:p w:rsidR="004856F1" w:rsidRDefault="004856F1" w:rsidP="00870AF0">
      <w:pPr>
        <w:pStyle w:val="Heading1"/>
        <w:spacing w:line="360" w:lineRule="auto"/>
      </w:pPr>
      <w:r>
        <w:t>LINIA 609</w:t>
      </w:r>
    </w:p>
    <w:p w:rsidR="004856F1" w:rsidRDefault="004856F1" w:rsidP="008A16BE">
      <w:pPr>
        <w:pStyle w:val="Heading1"/>
        <w:spacing w:line="360" w:lineRule="auto"/>
        <w:rPr>
          <w:b w:val="0"/>
          <w:bCs w:val="0"/>
          <w:sz w:val="8"/>
        </w:rPr>
      </w:pPr>
      <w:r>
        <w:t>BUHĂIEŞTI - ROMAN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856F1" w:rsidTr="00150215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409E9" w:rsidRDefault="004856F1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Negreşti</w:t>
            </w:r>
          </w:p>
          <w:p w:rsidR="004856F1" w:rsidRDefault="004856F1" w:rsidP="00D335B8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409E9" w:rsidRDefault="004856F1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409E9" w:rsidRDefault="004856F1" w:rsidP="00D335B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C9095C">
        <w:trPr>
          <w:cantSplit/>
          <w:trHeight w:val="6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3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409E9" w:rsidRDefault="004856F1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Mareşal Constantin Prezan</w:t>
            </w:r>
          </w:p>
          <w:p w:rsidR="004856F1" w:rsidRDefault="004856F1" w:rsidP="00D335B8">
            <w:pPr>
              <w:spacing w:before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409E9" w:rsidRDefault="004856F1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2409E9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2409E9" w:rsidRDefault="004856F1" w:rsidP="00D335B8">
            <w:pPr>
              <w:spacing w:before="12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335B8">
            <w:pPr>
              <w:spacing w:before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</w:tbl>
    <w:p w:rsidR="004856F1" w:rsidRDefault="004856F1">
      <w:pPr>
        <w:spacing w:before="40" w:line="192" w:lineRule="auto"/>
        <w:ind w:right="57"/>
        <w:rPr>
          <w:sz w:val="20"/>
        </w:rPr>
      </w:pPr>
    </w:p>
    <w:p w:rsidR="004856F1" w:rsidRDefault="004856F1" w:rsidP="00DE3370">
      <w:pPr>
        <w:pStyle w:val="Heading1"/>
        <w:spacing w:line="360" w:lineRule="auto"/>
      </w:pPr>
      <w:r>
        <w:t>LINIA 610</w:t>
      </w:r>
    </w:p>
    <w:p w:rsidR="004856F1" w:rsidRDefault="004856F1" w:rsidP="00824360">
      <w:pPr>
        <w:pStyle w:val="Heading1"/>
        <w:spacing w:line="360" w:lineRule="auto"/>
        <w:rPr>
          <w:b w:val="0"/>
          <w:bCs w:val="0"/>
          <w:sz w:val="8"/>
        </w:rPr>
      </w:pPr>
      <w:r>
        <w:t>IAŞI - PAŞCANI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856F1" w:rsidTr="009B75F3">
        <w:trPr>
          <w:cantSplit/>
          <w:trHeight w:val="846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4856F1" w:rsidRDefault="004856F1" w:rsidP="00D27FB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17 marfă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</w:t>
            </w:r>
          </w:p>
          <w:p w:rsidR="004856F1" w:rsidRDefault="004856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staţie </w:t>
            </w:r>
          </w:p>
          <w:p w:rsidR="004856F1" w:rsidRDefault="004856F1" w:rsidP="00D27FBB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 </w:t>
            </w:r>
          </w:p>
          <w:p w:rsidR="004856F1" w:rsidRDefault="004856F1" w:rsidP="005B3CEA">
            <w:pPr>
              <w:spacing w:before="40" w:after="4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9B75F3">
        <w:trPr>
          <w:cantSplit/>
          <w:trHeight w:val="67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Iaşi</w:t>
            </w:r>
          </w:p>
          <w:p w:rsidR="004856F1" w:rsidRDefault="004856F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 –</w:t>
            </w:r>
          </w:p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 –</w:t>
            </w:r>
          </w:p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81D6F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din Grupa Iaşi Nord.</w:t>
            </w:r>
          </w:p>
        </w:tc>
      </w:tr>
      <w:tr w:rsidR="004856F1" w:rsidTr="004F0BB0">
        <w:trPr>
          <w:cantSplit/>
          <w:trHeight w:val="81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Iaşi </w:t>
            </w:r>
          </w:p>
          <w:p w:rsidR="004856F1" w:rsidRDefault="004856F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porţiunea de line cuprinsă între </w:t>
            </w:r>
          </w:p>
          <w:p w:rsidR="004856F1" w:rsidRDefault="004856F1" w:rsidP="00D27FB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nr. 5 şi 43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B3CE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27, 35 şi 37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81D6F" w:rsidRDefault="004856F1" w:rsidP="00D27FB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liniile 12 , 13 şi 16 din Grupa Mărfuri, </w:t>
            </w:r>
          </w:p>
          <w:p w:rsidR="004856F1" w:rsidRDefault="004856F1" w:rsidP="00D27FB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Cap X şi intrări - ieşiri Depou Cap X.</w:t>
            </w:r>
          </w:p>
        </w:tc>
      </w:tr>
    </w:tbl>
    <w:p w:rsidR="004856F1" w:rsidRPr="00C60E02" w:rsidRDefault="004856F1">
      <w:pPr>
        <w:tabs>
          <w:tab w:val="left" w:pos="3768"/>
        </w:tabs>
        <w:rPr>
          <w:sz w:val="20"/>
          <w:szCs w:val="20"/>
        </w:rPr>
      </w:pPr>
    </w:p>
    <w:p w:rsidR="004856F1" w:rsidRDefault="004856F1" w:rsidP="0076559F">
      <w:pPr>
        <w:pStyle w:val="Heading1"/>
        <w:spacing w:line="360" w:lineRule="auto"/>
      </w:pPr>
      <w:r>
        <w:t>LINIA 612</w:t>
      </w:r>
    </w:p>
    <w:p w:rsidR="004856F1" w:rsidRDefault="004856F1" w:rsidP="008A0A4F">
      <w:pPr>
        <w:pStyle w:val="Heading1"/>
        <w:spacing w:line="360" w:lineRule="auto"/>
        <w:rPr>
          <w:b w:val="0"/>
          <w:bCs w:val="0"/>
          <w:sz w:val="8"/>
        </w:rPr>
      </w:pPr>
      <w:r>
        <w:t>PODU ILOAIEI - HÂRLĂU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856F1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Belcești -</w:t>
            </w:r>
          </w:p>
          <w:p w:rsidR="004856F1" w:rsidRDefault="004856F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7209E" w:rsidRDefault="004856F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7209E" w:rsidRDefault="004856F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30+300</w:t>
            </w:r>
          </w:p>
          <w:p w:rsidR="004856F1" w:rsidRDefault="004856F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4856F1" w:rsidRDefault="004856F1" w:rsidP="0020324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7209E" w:rsidRDefault="004856F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03248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7209E" w:rsidRDefault="004856F1" w:rsidP="00203248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049D7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  <w:tr w:rsidR="004856F1" w:rsidTr="00346D62">
        <w:trPr>
          <w:cantSplit/>
          <w:trHeight w:val="42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31+000</w:t>
            </w:r>
          </w:p>
          <w:p w:rsidR="004856F1" w:rsidRDefault="004856F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B678C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Belcești -</w:t>
            </w:r>
          </w:p>
          <w:p w:rsidR="004856F1" w:rsidRDefault="004856F1" w:rsidP="004B678C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Hârlău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7209E" w:rsidRDefault="004856F1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B678C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57209E" w:rsidRDefault="004856F1" w:rsidP="004B678C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B678C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 cu inductori.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BC435D">
      <w:pPr>
        <w:pStyle w:val="Heading1"/>
        <w:spacing w:line="360" w:lineRule="auto"/>
      </w:pPr>
      <w:r>
        <w:t>LINIA 613</w:t>
      </w:r>
    </w:p>
    <w:p w:rsidR="004856F1" w:rsidRDefault="004856F1" w:rsidP="005E6C8C">
      <w:pPr>
        <w:pStyle w:val="Heading1"/>
        <w:spacing w:line="360" w:lineRule="auto"/>
        <w:rPr>
          <w:b w:val="0"/>
          <w:bCs w:val="0"/>
          <w:sz w:val="8"/>
        </w:rPr>
      </w:pPr>
      <w:r>
        <w:t>LEŢCANI - DOROHOI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1"/>
        <w:gridCol w:w="754"/>
        <w:gridCol w:w="2203"/>
        <w:gridCol w:w="870"/>
        <w:gridCol w:w="754"/>
        <w:gridCol w:w="870"/>
        <w:gridCol w:w="754"/>
        <w:gridCol w:w="2491"/>
      </w:tblGrid>
      <w:tr w:rsidR="004856F1" w:rsidTr="00D272EA">
        <w:trPr>
          <w:cantSplit/>
          <w:trHeight w:val="40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8+140</w:t>
            </w:r>
          </w:p>
          <w:p w:rsidR="004856F1" w:rsidRDefault="00485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9+106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25463" w:rsidRDefault="004856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Leţcani -</w:t>
            </w:r>
          </w:p>
          <w:p w:rsidR="004856F1" w:rsidRDefault="004856F1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Larga Jijia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8119C" w:rsidRDefault="004856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8119C" w:rsidRDefault="004856F1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0C2FDB">
        <w:trPr>
          <w:cantSplit/>
          <w:trHeight w:val="3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6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0CA8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C30CA8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7167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Dorohoi</w:t>
            </w:r>
          </w:p>
          <w:p w:rsidR="004856F1" w:rsidRDefault="004856F1" w:rsidP="009E3B39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2 - 5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 w:rsidRPr="00946438">
              <w:rPr>
                <w:b/>
                <w:bCs/>
                <w:sz w:val="20"/>
                <w:szCs w:val="20"/>
              </w:rPr>
              <w:t xml:space="preserve">toată </w:t>
            </w:r>
          </w:p>
          <w:p w:rsidR="004856F1" w:rsidRPr="00946438" w:rsidRDefault="004856F1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8119C" w:rsidRDefault="004856F1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7167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8119C" w:rsidRDefault="004856F1" w:rsidP="00E87167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87167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terminus.</w:t>
            </w:r>
          </w:p>
          <w:p w:rsidR="004856F1" w:rsidRDefault="004856F1" w:rsidP="009E3B3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2 - 5.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4F6534">
      <w:pPr>
        <w:pStyle w:val="Heading1"/>
        <w:spacing w:line="360" w:lineRule="auto"/>
      </w:pPr>
      <w:r>
        <w:t>LINIA 700</w:t>
      </w:r>
    </w:p>
    <w:p w:rsidR="004856F1" w:rsidRDefault="004856F1" w:rsidP="008B1A69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ARMĂŞEŞTI - URZICENI - FĂUREI - GALAŢI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5"/>
        <w:gridCol w:w="2203"/>
        <w:gridCol w:w="870"/>
        <w:gridCol w:w="755"/>
        <w:gridCol w:w="870"/>
        <w:gridCol w:w="755"/>
        <w:gridCol w:w="2489"/>
      </w:tblGrid>
      <w:tr w:rsidR="004856F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11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07AF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07AF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307AF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4146DB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11 şi 12.</w:t>
            </w:r>
          </w:p>
        </w:tc>
      </w:tr>
      <w:tr w:rsidR="004856F1" w:rsidTr="0094659E">
        <w:trPr>
          <w:cantSplit/>
          <w:trHeight w:val="87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Gr.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4856F1" w:rsidTr="00BF27D8">
        <w:tblPrEx>
          <w:tblCellMar>
            <w:left w:w="108" w:type="dxa"/>
            <w:right w:w="108" w:type="dxa"/>
          </w:tblCellMar>
        </w:tblPrEx>
        <w:trPr>
          <w:cantSplit/>
          <w:trHeight w:val="9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/ 33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3, 11 și 25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F66DC">
        <w:tblPrEx>
          <w:tblCellMar>
            <w:left w:w="108" w:type="dxa"/>
            <w:right w:w="108" w:type="dxa"/>
          </w:tblCellMar>
        </w:tblPrEx>
        <w:trPr>
          <w:cantSplit/>
          <w:trHeight w:val="77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13 și 21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35001">
        <w:tblPrEx>
          <w:tblCellMar>
            <w:left w:w="108" w:type="dxa"/>
            <w:right w:w="108" w:type="dxa"/>
          </w:tblCellMar>
        </w:tblPrEx>
        <w:trPr>
          <w:cantSplit/>
          <w:trHeight w:val="106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1,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 şi 27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3633CD">
        <w:tblPrEx>
          <w:tblCellMar>
            <w:left w:w="108" w:type="dxa"/>
            <w:right w:w="108" w:type="dxa"/>
          </w:tblCellMar>
        </w:tblPrEx>
        <w:trPr>
          <w:cantSplit/>
          <w:trHeight w:val="40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 și 22</w:t>
            </w:r>
          </w:p>
          <w:p w:rsidR="004856F1" w:rsidRPr="00B401EA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</w:tc>
      </w:tr>
      <w:tr w:rsidR="004856F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Mogoşoaia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inclu-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siv sch. 35 și 32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B401EA">
        <w:tblPrEx>
          <w:tblCellMar>
            <w:left w:w="108" w:type="dxa"/>
            <w:right w:w="108" w:type="dxa"/>
          </w:tblCellMar>
        </w:tblPrEx>
        <w:trPr>
          <w:cantSplit/>
          <w:trHeight w:val="9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Mogoșoaia -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Ax st. Balotești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13+071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22+120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6F5C80">
        <w:tblPrEx>
          <w:tblCellMar>
            <w:left w:w="108" w:type="dxa"/>
            <w:right w:w="108" w:type="dxa"/>
          </w:tblCellMar>
        </w:tblPrEx>
        <w:trPr>
          <w:cantSplit/>
          <w:trHeight w:val="101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4856F1" w:rsidRDefault="004856F1" w:rsidP="00E64ECA">
            <w:pPr>
              <w:pStyle w:val="Heading2"/>
              <w:spacing w:before="40" w:after="40" w:line="276" w:lineRule="auto"/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 și 12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1 şi 2 abătute.</w:t>
            </w:r>
          </w:p>
        </w:tc>
      </w:tr>
      <w:tr w:rsidR="004856F1" w:rsidTr="006F5C80">
        <w:tblPrEx>
          <w:tblCellMar>
            <w:left w:w="108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HM Căciulaţi</w:t>
            </w:r>
          </w:p>
          <w:p w:rsidR="004856F1" w:rsidRDefault="004856F1" w:rsidP="00E64ECA">
            <w:pPr>
              <w:pStyle w:val="Heading2"/>
              <w:spacing w:before="40" w:after="40" w:line="276" w:lineRule="auto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Cap X și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01869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Moara Vlăsiei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abătită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Fierbinţi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F155FD">
        <w:tblPrEx>
          <w:tblCellMar>
            <w:left w:w="108" w:type="dxa"/>
            <w:right w:w="108" w:type="dxa"/>
          </w:tblCellMar>
        </w:tblPrEx>
        <w:trPr>
          <w:cantSplit/>
          <w:trHeight w:val="25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56+120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56+260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Dridu -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Armășești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F155FD">
        <w:tblPrEx>
          <w:tblCellMar>
            <w:left w:w="108" w:type="dxa"/>
            <w:right w:w="108" w:type="dxa"/>
          </w:tblCellMar>
        </w:tblPrEx>
        <w:trPr>
          <w:cantSplit/>
          <w:trHeight w:val="50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Pogoanele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și 2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FB4EE4">
        <w:tblPrEx>
          <w:tblCellMar>
            <w:left w:w="108" w:type="dxa"/>
            <w:right w:w="108" w:type="dxa"/>
          </w:tblCellMar>
        </w:tblPrEx>
        <w:trPr>
          <w:cantSplit/>
          <w:trHeight w:val="111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135+550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135+610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Ruşeţu -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Făurei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20CA5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EB107D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A2B29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4 - 8 st. Făurei, Cap X.</w:t>
            </w:r>
          </w:p>
        </w:tc>
      </w:tr>
      <w:tr w:rsidR="004856F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167+350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(zonă aparate de cale Cap X aferente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liniei 3 directe)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sch. 13, 19, 25 </w:t>
            </w:r>
          </w:p>
          <w:p w:rsidR="004856F1" w:rsidRPr="00C401D9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35 Cap X. </w:t>
            </w:r>
          </w:p>
        </w:tc>
      </w:tr>
      <w:tr w:rsidR="004856F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4856F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189+800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191+300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Plopu -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Urleasca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6055E8">
        <w:tblPrEx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219+100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227+150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Lacu Sărat -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Brăila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F155FD">
        <w:tblPrEx>
          <w:tblCellMar>
            <w:left w:w="108" w:type="dxa"/>
            <w:right w:w="108" w:type="dxa"/>
          </w:tblCellMar>
        </w:tblPrEx>
        <w:trPr>
          <w:cantSplit/>
          <w:trHeight w:val="9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Brăila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primiri – expedieri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84 / 88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Afectrează intrări – ieşiri la liniile 5 – 7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– expedieri.</w:t>
            </w:r>
          </w:p>
        </w:tc>
      </w:tr>
      <w:tr w:rsidR="004856F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Vădeni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1 - 5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5C376B">
        <w:tblPrEx>
          <w:tblCellMar>
            <w:left w:w="108" w:type="dxa"/>
            <w:right w:w="108" w:type="dxa"/>
          </w:tblCellMar>
        </w:tblPrEx>
        <w:trPr>
          <w:cantSplit/>
          <w:trHeight w:val="64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Vădeni -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246+100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246+370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30</w:t>
            </w: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20CA5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C20CA5">
              <w:rPr>
                <w:b/>
                <w:bCs/>
                <w:iCs/>
                <w:sz w:val="20"/>
              </w:rPr>
              <w:t xml:space="preserve">Valabil pentru trenurile </w:t>
            </w:r>
            <w:r>
              <w:rPr>
                <w:b/>
                <w:bCs/>
                <w:iCs/>
                <w:color w:val="000000"/>
                <w:sz w:val="20"/>
              </w:rPr>
              <w:t>care au în componență</w:t>
            </w:r>
            <w:r w:rsidRPr="00C20CA5">
              <w:rPr>
                <w:b/>
                <w:bCs/>
                <w:iCs/>
                <w:sz w:val="20"/>
              </w:rPr>
              <w:t xml:space="preserve"> două locomotive cuplate.</w:t>
            </w:r>
          </w:p>
          <w:p w:rsidR="004856F1" w:rsidRPr="00EB107D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B107D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4 - 8.</w:t>
            </w:r>
          </w:p>
        </w:tc>
      </w:tr>
      <w:tr w:rsidR="004856F1" w:rsidTr="007E115E">
        <w:tblPrEx>
          <w:tblCellMar>
            <w:left w:w="108" w:type="dxa"/>
            <w:right w:w="108" w:type="dxa"/>
          </w:tblCellMar>
        </w:tblPrEx>
        <w:trPr>
          <w:cantSplit/>
          <w:trHeight w:val="43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 6 - 8.</w:t>
            </w:r>
          </w:p>
        </w:tc>
      </w:tr>
      <w:tr w:rsidR="004856F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4856F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20 / 24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primiri-expedieri Cap Y.</w:t>
            </w:r>
          </w:p>
        </w:tc>
      </w:tr>
      <w:tr w:rsidR="004856F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TDJ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14 / 16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1 - 8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primiri - expedieri.</w:t>
            </w:r>
          </w:p>
        </w:tc>
      </w:tr>
      <w:tr w:rsidR="004856F1" w:rsidTr="007E115E">
        <w:tblPrEx>
          <w:tblCellMar>
            <w:left w:w="108" w:type="dxa"/>
            <w:right w:w="108" w:type="dxa"/>
          </w:tblCellMar>
        </w:tblPrEx>
        <w:trPr>
          <w:cantSplit/>
          <w:trHeight w:val="52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z w:val="20"/>
              </w:rPr>
              <w:t>peste sch. 36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856F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6 - 8 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856F1" w:rsidTr="00BC2420">
        <w:tblPrEx>
          <w:tblCellMar>
            <w:left w:w="108" w:type="dxa"/>
            <w:right w:w="108" w:type="dxa"/>
          </w:tblCellMar>
        </w:tblPrEx>
        <w:trPr>
          <w:cantSplit/>
          <w:trHeight w:val="11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42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7 - 8  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</w:t>
            </w:r>
            <w:r w:rsidRPr="002E6E82">
              <w:rPr>
                <w:b/>
                <w:bCs/>
                <w:i/>
                <w:sz w:val="20"/>
                <w:szCs w:val="20"/>
              </w:rPr>
              <w:t>t. Barboşi Călători Cap Y</w:t>
            </w:r>
            <w:r>
              <w:rPr>
                <w:b/>
                <w:bCs/>
                <w:i/>
                <w:sz w:val="20"/>
                <w:szCs w:val="20"/>
              </w:rPr>
              <w:t>.</w:t>
            </w:r>
          </w:p>
        </w:tc>
      </w:tr>
      <w:tr w:rsidR="004856F1" w:rsidTr="003633CD">
        <w:tblPrEx>
          <w:tblCellMar>
            <w:left w:w="108" w:type="dxa"/>
            <w:right w:w="108" w:type="dxa"/>
          </w:tblCellMar>
        </w:tblPrEx>
        <w:trPr>
          <w:cantSplit/>
          <w:trHeight w:val="12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5"/>
              </w:numPr>
              <w:tabs>
                <w:tab w:val="clear" w:pos="153"/>
              </w:tabs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Galaţi Călători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48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</w:t>
            </w:r>
          </w:p>
          <w:p w:rsidR="004856F1" w:rsidRDefault="004856F1" w:rsidP="00E64ECA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la liniile 9 - 11.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BD4423">
      <w:pPr>
        <w:spacing w:before="40" w:after="40" w:line="360" w:lineRule="auto"/>
        <w:ind w:left="57" w:right="57"/>
        <w:jc w:val="center"/>
        <w:rPr>
          <w:b/>
          <w:bCs/>
          <w:spacing w:val="40"/>
        </w:rPr>
      </w:pPr>
      <w:r>
        <w:rPr>
          <w:b/>
          <w:bCs/>
          <w:spacing w:val="40"/>
        </w:rPr>
        <w:t>LINIA 701</w:t>
      </w:r>
    </w:p>
    <w:p w:rsidR="004856F1" w:rsidRDefault="004856F1" w:rsidP="00AA1818">
      <w:pPr>
        <w:pStyle w:val="Heading1"/>
        <w:spacing w:before="40" w:after="40" w:line="360" w:lineRule="auto"/>
        <w:ind w:left="57" w:right="57"/>
        <w:rPr>
          <w:b w:val="0"/>
          <w:bCs w:val="0"/>
          <w:sz w:val="8"/>
        </w:rPr>
      </w:pPr>
      <w:r>
        <w:t>BUZĂU - FĂUREI - ŢĂNDĂREI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55"/>
        <w:gridCol w:w="2204"/>
        <w:gridCol w:w="870"/>
        <w:gridCol w:w="754"/>
        <w:gridCol w:w="870"/>
        <w:gridCol w:w="754"/>
        <w:gridCol w:w="2494"/>
      </w:tblGrid>
      <w:tr w:rsidR="004856F1" w:rsidTr="000751F6">
        <w:trPr>
          <w:cantSplit/>
          <w:trHeight w:val="890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53 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A3079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6 primiri - expedieri şi diagonala 49 - 53. </w:t>
            </w:r>
          </w:p>
        </w:tc>
      </w:tr>
      <w:tr w:rsidR="004856F1" w:rsidTr="000751F6">
        <w:trPr>
          <w:cantSplit/>
          <w:trHeight w:val="154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64 / 70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6 - 10 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primiri - expedieri 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şi diagonala 54  - 70.</w:t>
            </w:r>
          </w:p>
        </w:tc>
      </w:tr>
      <w:tr w:rsidR="004856F1" w:rsidTr="002B5312">
        <w:trPr>
          <w:cantSplit/>
          <w:trHeight w:val="1756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Buzău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T.D.J. 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56 / 60 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peste diagonala 52 - 60 </w:t>
            </w:r>
          </w:p>
          <w:p w:rsidR="004856F1" w:rsidRDefault="004856F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intrări - ieșiri la liniile </w:t>
            </w:r>
          </w:p>
          <w:p w:rsidR="004856F1" w:rsidRDefault="004856F1" w:rsidP="005F538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6 - 15.</w:t>
            </w:r>
          </w:p>
        </w:tc>
      </w:tr>
    </w:tbl>
    <w:p w:rsidR="00901A29" w:rsidRDefault="00901A29"/>
    <w:p w:rsidR="00901A29" w:rsidRDefault="00901A29"/>
    <w:p w:rsidR="00901A29" w:rsidRDefault="00901A29"/>
    <w:p w:rsidR="00901A29" w:rsidRDefault="00901A29"/>
    <w:p w:rsidR="00901A29" w:rsidRDefault="00901A29"/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876"/>
        <w:gridCol w:w="748"/>
        <w:gridCol w:w="7"/>
        <w:gridCol w:w="2195"/>
        <w:gridCol w:w="9"/>
        <w:gridCol w:w="849"/>
        <w:gridCol w:w="21"/>
        <w:gridCol w:w="745"/>
        <w:gridCol w:w="9"/>
        <w:gridCol w:w="861"/>
        <w:gridCol w:w="9"/>
        <w:gridCol w:w="747"/>
        <w:gridCol w:w="7"/>
        <w:gridCol w:w="2473"/>
        <w:gridCol w:w="9"/>
        <w:gridCol w:w="12"/>
      </w:tblGrid>
      <w:tr w:rsidR="004856F1" w:rsidTr="00901A29">
        <w:trPr>
          <w:cantSplit/>
          <w:trHeight w:val="914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132+370</w:t>
            </w:r>
          </w:p>
          <w:p w:rsidR="004856F1" w:rsidRDefault="004856F1" w:rsidP="00CC71B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Buzău Sud -</w:t>
            </w:r>
          </w:p>
          <w:p w:rsidR="004856F1" w:rsidRDefault="004856F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Cilibia -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linia 2 directă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Rosetti, Cap X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16, 14, 10 și 2 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st. Buzău Sud, Cap Y 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peste sch. 1, 5 și 9, Cap X,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12, 8 și 4 Cap Y din </w:t>
            </w:r>
          </w:p>
          <w:p w:rsidR="004856F1" w:rsidRDefault="004856F1" w:rsidP="002B5312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Hm Cilibia.</w:t>
            </w:r>
          </w:p>
        </w:tc>
      </w:tr>
      <w:tr w:rsidR="004856F1" w:rsidTr="002B5312">
        <w:trPr>
          <w:cantSplit/>
          <w:trHeight w:val="425"/>
          <w:jc w:val="center"/>
        </w:trPr>
        <w:tc>
          <w:tcPr>
            <w:tcW w:w="633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142+200</w:t>
            </w:r>
          </w:p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157+950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4" w:type="dxa"/>
            <w:gridSpan w:val="2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vMerge/>
            <w:tcBorders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D62DB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vMerge/>
            <w:tcBorders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2DB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0751F6">
        <w:trPr>
          <w:cantSplit/>
          <w:trHeight w:val="1562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  <w:p w:rsidR="004856F1" w:rsidRDefault="004856F1" w:rsidP="00D6559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167+800</w:t>
            </w:r>
          </w:p>
        </w:tc>
        <w:tc>
          <w:tcPr>
            <w:tcW w:w="755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2204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C.A. Rosetti -</w:t>
            </w:r>
          </w:p>
          <w:p w:rsidR="004856F1" w:rsidRDefault="004856F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Făurei </w:t>
            </w:r>
          </w:p>
          <w:p w:rsidR="004856F1" w:rsidRDefault="004856F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Făurei</w:t>
            </w:r>
          </w:p>
          <w:p w:rsidR="004856F1" w:rsidRDefault="004856F1" w:rsidP="00FA6588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  <w:p w:rsidR="004856F1" w:rsidRDefault="004856F1" w:rsidP="004C25B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(zonă aparate de cale)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2CCA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43D4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F043D4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Afectează intrări - ieşiri  </w:t>
            </w:r>
          </w:p>
          <w:p w:rsidR="004856F1" w:rsidRDefault="004856F1" w:rsidP="00D65594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peste sch. 13, 19, 25 și 35 </w:t>
            </w:r>
          </w:p>
          <w:p w:rsidR="004856F1" w:rsidRDefault="004856F1" w:rsidP="0066320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Făurei, Cap X.</w:t>
            </w:r>
          </w:p>
        </w:tc>
      </w:tr>
      <w:tr w:rsidR="004856F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56F1" w:rsidRDefault="004856F1" w:rsidP="00B9104F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910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și 37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66AF0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66AF0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166AF0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4 - 8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856F1" w:rsidTr="000751F6">
        <w:trPr>
          <w:gridAfter w:val="2"/>
          <w:wAfter w:w="21" w:type="dxa"/>
          <w:cantSplit/>
          <w:trHeight w:val="278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 și 35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1 - 3 st. </w:t>
            </w:r>
            <w:r w:rsidRPr="00B9104F">
              <w:rPr>
                <w:b/>
                <w:bCs/>
                <w:i/>
                <w:iCs/>
                <w:sz w:val="20"/>
              </w:rPr>
              <w:t>Făurei Cap X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4856F1" w:rsidTr="000751F6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56F1" w:rsidRDefault="004856F1" w:rsidP="00811249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55 / 59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7 - 8.</w:t>
            </w:r>
          </w:p>
        </w:tc>
      </w:tr>
      <w:tr w:rsidR="004856F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169+300</w:t>
            </w:r>
          </w:p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169+350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Făurei</w:t>
            </w:r>
          </w:p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75A7C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6A1E3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peste sch. 12, st. Făurei, Cap Y.</w:t>
            </w:r>
          </w:p>
        </w:tc>
      </w:tr>
      <w:tr w:rsidR="004856F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Dudești - </w:t>
            </w:r>
          </w:p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Spicu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75A7C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27+150</w:t>
            </w:r>
          </w:p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35+350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6B4298">
        <w:trPr>
          <w:gridAfter w:val="1"/>
          <w:wAfter w:w="12" w:type="dxa"/>
          <w:cantSplit/>
          <w:trHeight w:val="369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45+150</w:t>
            </w:r>
          </w:p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45+200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Murgeanca</w:t>
            </w:r>
          </w:p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75A7C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peste sch. 11 din </w:t>
            </w:r>
          </w:p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</w:t>
            </w:r>
            <w:r w:rsidRPr="005E7A51">
              <w:rPr>
                <w:b/>
                <w:bCs/>
                <w:i/>
                <w:iCs/>
                <w:sz w:val="20"/>
              </w:rPr>
              <w:t>Murgeanca</w:t>
            </w:r>
            <w:r>
              <w:rPr>
                <w:b/>
                <w:bCs/>
                <w:sz w:val="20"/>
              </w:rPr>
              <w:t>.</w:t>
            </w:r>
          </w:p>
          <w:p w:rsidR="004856F1" w:rsidRDefault="004856F1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61 / 63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A3079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CA3079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7 şi 8.</w:t>
            </w:r>
          </w:p>
        </w:tc>
      </w:tr>
      <w:tr w:rsidR="004856F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57+300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57+350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0EA2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56F1" w:rsidRPr="00180EA2" w:rsidRDefault="004856F1" w:rsidP="00180EA2">
            <w:pPr>
              <w:spacing w:before="40" w:after="40" w:line="276" w:lineRule="auto"/>
              <w:ind w:left="57" w:right="57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15 / 19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A3079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și spre Fir I Murgeanca - Țăndărei la și de la linia III Țăndărei.</w:t>
            </w:r>
          </w:p>
        </w:tc>
      </w:tr>
      <w:tr w:rsidR="004856F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56F1" w:rsidRDefault="004856F1" w:rsidP="00772CD6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TDJ   10 / 14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80EA2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A3079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856F1" w:rsidTr="000751F6">
        <w:trPr>
          <w:gridAfter w:val="1"/>
          <w:wAfter w:w="12" w:type="dxa"/>
          <w:cantSplit/>
          <w:trHeight w:val="725"/>
          <w:jc w:val="center"/>
        </w:trPr>
        <w:tc>
          <w:tcPr>
            <w:tcW w:w="63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6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202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peste T.D.J.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15 / 19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în abatere</w:t>
            </w:r>
          </w:p>
        </w:tc>
        <w:tc>
          <w:tcPr>
            <w:tcW w:w="7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CA3079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70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304AF" w:rsidRDefault="004856F1" w:rsidP="00752BAE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89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la liniile 1 - 2 </w:t>
            </w:r>
          </w:p>
          <w:p w:rsidR="004856F1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st. Țăndărei și </w:t>
            </w:r>
          </w:p>
          <w:p w:rsidR="004856F1" w:rsidRPr="00B71446" w:rsidRDefault="004856F1" w:rsidP="00752BAE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firul II la liniile 1 - 3 .</w:t>
            </w:r>
          </w:p>
        </w:tc>
      </w:tr>
    </w:tbl>
    <w:p w:rsidR="004856F1" w:rsidRDefault="004856F1">
      <w:pPr>
        <w:tabs>
          <w:tab w:val="left" w:pos="6382"/>
        </w:tabs>
        <w:rPr>
          <w:sz w:val="20"/>
        </w:rPr>
      </w:pPr>
    </w:p>
    <w:p w:rsidR="004856F1" w:rsidRDefault="004856F1" w:rsidP="00B52218">
      <w:pPr>
        <w:pStyle w:val="Heading1"/>
        <w:spacing w:line="360" w:lineRule="auto"/>
      </w:pPr>
      <w:r>
        <w:t>LINIA 704</w:t>
      </w:r>
    </w:p>
    <w:p w:rsidR="004856F1" w:rsidRDefault="004856F1" w:rsidP="00B726D7">
      <w:pPr>
        <w:pStyle w:val="Heading1"/>
        <w:spacing w:line="360" w:lineRule="auto"/>
        <w:rPr>
          <w:b w:val="0"/>
          <w:bCs w:val="0"/>
          <w:sz w:val="8"/>
        </w:rPr>
      </w:pPr>
      <w:r>
        <w:t>TECUCI - BARBOŞI CĂLĂTORI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856F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4856F1" w:rsidRDefault="004856F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Tecuci -</w:t>
            </w:r>
          </w:p>
          <w:p w:rsidR="004856F1" w:rsidRDefault="004856F1" w:rsidP="00286AA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Barcea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286AA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242+800</w:t>
            </w:r>
          </w:p>
          <w:p w:rsidR="004856F1" w:rsidRDefault="004856F1" w:rsidP="008B4945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242+870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286AA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467E0" w:rsidRDefault="004856F1" w:rsidP="008B4945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C00026" w:rsidRDefault="004856F1" w:rsidP="008B4945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C0002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Barcea </w:t>
            </w:r>
          </w:p>
          <w:p w:rsidR="004856F1" w:rsidRDefault="004856F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856F1" w:rsidRDefault="004856F1" w:rsidP="00775646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–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AE505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7564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775646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775646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Iveşti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Hanu Conachi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Hanu Conachi -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Independenţa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271+040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271+090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467E0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1467E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8D7F2C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8D7F2C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DF20CA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4A P. E.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4. </w:t>
            </w:r>
          </w:p>
        </w:tc>
      </w:tr>
      <w:tr w:rsidR="004856F1" w:rsidTr="00EF028B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Independenţa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4 - 6.</w:t>
            </w:r>
          </w:p>
        </w:tc>
      </w:tr>
      <w:tr w:rsidR="004856F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Şendreni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4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309+420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3A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856F1" w:rsidTr="00636262"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Şendreni -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Barboşi Călători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309+510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309+830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 dinspre axul stației Barboși (lipsă paletă galbenă și baliză de avertizare).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Paleta galbenă cu benzi negre în diagonală este poziționată la vârful sch. 7A din st.</w:t>
            </w:r>
            <w:r w:rsidRPr="00821F6C">
              <w:rPr>
                <w:b/>
                <w:bCs/>
                <w:i/>
                <w:iCs/>
                <w:sz w:val="20"/>
              </w:rPr>
              <w:t xml:space="preserve"> Barboşi Călători,</w:t>
            </w:r>
            <w:r>
              <w:rPr>
                <w:b/>
                <w:bCs/>
                <w:sz w:val="20"/>
              </w:rPr>
              <w:t xml:space="preserve"> </w:t>
            </w:r>
            <w:r w:rsidRPr="00821F6C">
              <w:rPr>
                <w:b/>
                <w:bCs/>
                <w:i/>
                <w:iCs/>
                <w:sz w:val="20"/>
              </w:rPr>
              <w:t>Cap X.</w:t>
            </w:r>
          </w:p>
        </w:tc>
      </w:tr>
      <w:tr w:rsidR="004856F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4 – 8.</w:t>
            </w:r>
          </w:p>
        </w:tc>
      </w:tr>
      <w:tr w:rsidR="004856F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17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6 – 8.</w:t>
            </w:r>
          </w:p>
        </w:tc>
      </w:tr>
      <w:tr w:rsidR="004856F1" w:rsidTr="00DF20CA">
        <w:tblPrEx>
          <w:tblCellMar>
            <w:left w:w="108" w:type="dxa"/>
            <w:right w:w="108" w:type="dxa"/>
          </w:tblCellMar>
        </w:tblPrEx>
        <w:trPr>
          <w:cantSplit/>
          <w:trHeight w:val="46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7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Barboşi Călători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 xml:space="preserve">peste 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pacing w:val="-10"/>
                <w:sz w:val="20"/>
              </w:rPr>
            </w:pPr>
            <w:r>
              <w:rPr>
                <w:b/>
                <w:bCs/>
                <w:spacing w:val="-10"/>
                <w:sz w:val="20"/>
              </w:rPr>
              <w:t>sch. 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E4080B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4080B" w:rsidRDefault="004856F1" w:rsidP="0015355D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15355D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liniile 7 şi 8. 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D06EF4">
      <w:pPr>
        <w:pStyle w:val="Heading1"/>
        <w:spacing w:line="360" w:lineRule="auto"/>
      </w:pPr>
      <w:r>
        <w:t>LINIA 705</w:t>
      </w:r>
    </w:p>
    <w:p w:rsidR="004856F1" w:rsidRDefault="004856F1" w:rsidP="00F227EA">
      <w:pPr>
        <w:pStyle w:val="Heading1"/>
        <w:spacing w:line="360" w:lineRule="auto"/>
        <w:rPr>
          <w:b w:val="0"/>
          <w:bCs w:val="0"/>
          <w:sz w:val="8"/>
        </w:rPr>
      </w:pPr>
      <w:r>
        <w:t>GALAŢI - BÂRLAD</w:t>
      </w:r>
      <w:r>
        <w:rPr>
          <w:sz w:val="20"/>
        </w:rPr>
        <w:t xml:space="preserve">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870"/>
        <w:gridCol w:w="754"/>
        <w:gridCol w:w="2203"/>
        <w:gridCol w:w="870"/>
        <w:gridCol w:w="754"/>
        <w:gridCol w:w="870"/>
        <w:gridCol w:w="754"/>
        <w:gridCol w:w="2494"/>
      </w:tblGrid>
      <w:tr w:rsidR="004856F1" w:rsidTr="004C7B41">
        <w:trPr>
          <w:cantSplit/>
          <w:trHeight w:val="13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5+000</w:t>
            </w:r>
          </w:p>
          <w:p w:rsidR="004856F1" w:rsidRDefault="004856F1" w:rsidP="00F85856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Galaţi -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Tuluceşti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B1BD9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C7B41">
        <w:trPr>
          <w:cantSplit/>
          <w:trHeight w:val="64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3 - 7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şi</w:t>
            </w:r>
          </w:p>
          <w:p w:rsidR="004856F1" w:rsidRDefault="004856F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 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3.</w:t>
            </w:r>
          </w:p>
        </w:tc>
      </w:tr>
      <w:tr w:rsidR="004856F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Tuluceşti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25D5A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 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3 şi 4.</w:t>
            </w:r>
          </w:p>
        </w:tc>
      </w:tr>
      <w:tr w:rsidR="004856F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66+950</w:t>
            </w:r>
          </w:p>
          <w:p w:rsidR="004856F1" w:rsidRDefault="004856F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Tg. Bujor -</w:t>
            </w:r>
          </w:p>
          <w:p w:rsidR="004856F1" w:rsidRDefault="004856F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</w:p>
        </w:tc>
      </w:tr>
      <w:tr w:rsidR="004856F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79+100</w:t>
            </w:r>
          </w:p>
          <w:p w:rsidR="004856F1" w:rsidRDefault="004856F1" w:rsidP="00642D53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42D53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Bereşti -</w:t>
            </w:r>
          </w:p>
          <w:p w:rsidR="004856F1" w:rsidRDefault="004856F1" w:rsidP="00642D53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104+943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104+999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Bârlad -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Bălăbăneşti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D84B80" w:rsidRDefault="004856F1" w:rsidP="000F25E2">
            <w:pPr>
              <w:spacing w:before="40" w:after="40" w:line="360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D84B80">
              <w:rPr>
                <w:b/>
                <w:bCs/>
                <w:iCs/>
                <w:sz w:val="20"/>
              </w:rPr>
              <w:t>Valabil pentru trenurile remorcate cu două locomotive cuplate.</w:t>
            </w:r>
          </w:p>
          <w:p w:rsidR="004856F1" w:rsidRPr="00577556" w:rsidRDefault="004856F1" w:rsidP="000F25E2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577556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C7B41">
        <w:trPr>
          <w:cantSplit/>
          <w:trHeight w:val="60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primiri - expedieri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C7B41">
        <w:trPr>
          <w:cantSplit/>
          <w:trHeight w:val="1258"/>
          <w:jc w:val="center"/>
        </w:trPr>
        <w:tc>
          <w:tcPr>
            <w:tcW w:w="637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4856F1">
            <w:pPr>
              <w:numPr>
                <w:ilvl w:val="0"/>
                <w:numId w:val="28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Bereşti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 şi Y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6,  7, diag.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  -  5,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  -  7, 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  -  6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6A1A91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6A1A91" w:rsidRDefault="004856F1" w:rsidP="00EE11BB">
            <w:pPr>
              <w:spacing w:before="120" w:after="40" w:line="360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EE11BB">
            <w:pPr>
              <w:spacing w:before="40" w:after="40"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2 - 6.</w:t>
            </w:r>
          </w:p>
        </w:tc>
      </w:tr>
    </w:tbl>
    <w:p w:rsidR="004856F1" w:rsidRPr="00454E32" w:rsidRDefault="004856F1">
      <w:pPr>
        <w:spacing w:before="40" w:after="40" w:line="192" w:lineRule="auto"/>
        <w:ind w:right="57"/>
        <w:rPr>
          <w:b/>
          <w:sz w:val="20"/>
        </w:rPr>
      </w:pPr>
    </w:p>
    <w:p w:rsidR="004856F1" w:rsidRDefault="004856F1" w:rsidP="00F0370D">
      <w:pPr>
        <w:pStyle w:val="Heading1"/>
        <w:spacing w:line="360" w:lineRule="auto"/>
      </w:pPr>
      <w:r>
        <w:t>LINIA 800</w:t>
      </w:r>
    </w:p>
    <w:p w:rsidR="004856F1" w:rsidRDefault="004856F1" w:rsidP="00FF431F">
      <w:pPr>
        <w:pStyle w:val="Heading1"/>
        <w:spacing w:line="360" w:lineRule="auto"/>
        <w:rPr>
          <w:b w:val="0"/>
          <w:bCs w:val="0"/>
          <w:sz w:val="8"/>
        </w:rPr>
      </w:pPr>
      <w:r>
        <w:t>BUCUREŞTI NORD - CONSTANŢA</w:t>
      </w:r>
    </w:p>
    <w:tbl>
      <w:tblPr>
        <w:tblW w:w="10206" w:type="dxa"/>
        <w:jc w:val="center"/>
        <w:tblBorders>
          <w:top w:val="single" w:sz="4" w:space="0" w:color="auto"/>
          <w:left w:val="double" w:sz="4" w:space="0" w:color="auto"/>
          <w:bottom w:val="sing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870"/>
        <w:gridCol w:w="754"/>
        <w:gridCol w:w="2204"/>
        <w:gridCol w:w="870"/>
        <w:gridCol w:w="754"/>
        <w:gridCol w:w="870"/>
        <w:gridCol w:w="754"/>
        <w:gridCol w:w="2492"/>
      </w:tblGrid>
      <w:tr w:rsidR="004856F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A31A77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901D25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901D25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901D25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8, 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D00503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D00503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0050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D00503">
            <w:pPr>
              <w:spacing w:before="40" w:after="40" w:line="276" w:lineRule="auto"/>
              <w:ind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Cu acces la liniile 11 şi 12.</w:t>
            </w:r>
          </w:p>
        </w:tc>
      </w:tr>
      <w:tr w:rsidR="004856F1" w:rsidTr="00963EB4">
        <w:trPr>
          <w:cantSplit/>
          <w:trHeight w:val="75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Nord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la liniile 11 - 14.</w:t>
            </w:r>
          </w:p>
        </w:tc>
      </w:tr>
      <w:tr w:rsidR="004856F1" w:rsidTr="00921B72">
        <w:tblPrEx>
          <w:tblCellMar>
            <w:left w:w="0" w:type="dxa"/>
            <w:right w:w="0" w:type="dxa"/>
          </w:tblCellMar>
        </w:tblPrEx>
        <w:trPr>
          <w:cantSplit/>
          <w:trHeight w:val="63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Reabilitare Culoar 4.</w:t>
            </w:r>
          </w:p>
        </w:tc>
      </w:tr>
      <w:tr w:rsidR="004856F1" w:rsidTr="00207E4D">
        <w:tblPrEx>
          <w:tblCellMar>
            <w:left w:w="0" w:type="dxa"/>
            <w:right w:w="0" w:type="dxa"/>
          </w:tblCellMar>
        </w:tblPrEx>
        <w:trPr>
          <w:cantSplit/>
          <w:trHeight w:val="49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Bucureşti Băneasa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5 abătută,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călcâi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14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 o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dis-tanță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150 m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7A7735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11+000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11+050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Bucureşti Băneasa -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3709CB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39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şi 5.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Pantelimon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diag.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18 - 26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linia 1 Cap Y.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93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69+500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69+600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Lehliu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0D7A3A">
        <w:tblPrEx>
          <w:tblCellMar>
            <w:left w:w="0" w:type="dxa"/>
            <w:right w:w="0" w:type="dxa"/>
          </w:tblCellMar>
        </w:tblPrEx>
        <w:trPr>
          <w:cantSplit/>
          <w:trHeight w:val="81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Ciulniţa -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Perişoru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și St. Ciulniţa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107+800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111+730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Ciulniţa</w:t>
            </w:r>
          </w:p>
          <w:p w:rsidR="004856F1" w:rsidRPr="008B2519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6, 7, 8 şi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</w:tc>
      </w:tr>
      <w:tr w:rsidR="004856F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624402">
        <w:tblPrEx>
          <w:tblCellMar>
            <w:left w:w="0" w:type="dxa"/>
            <w:right w:w="0" w:type="dxa"/>
          </w:tblCellMar>
        </w:tblPrEx>
        <w:trPr>
          <w:cantSplit/>
          <w:trHeight w:val="4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 - 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D84D93">
        <w:tblPrEx>
          <w:tblCellMar>
            <w:left w:w="0" w:type="dxa"/>
            <w:right w:w="0" w:type="dxa"/>
          </w:tblCellMar>
        </w:tblPrEx>
        <w:trPr>
          <w:cantSplit/>
          <w:trHeight w:val="106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la linia UNIFERTRANS și la liniile 2, 3, 7 - 12. </w:t>
            </w:r>
          </w:p>
        </w:tc>
      </w:tr>
      <w:tr w:rsidR="004856F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UNIFERTRANS și la liniile 2, 3, 7 - 12.</w:t>
            </w:r>
          </w:p>
        </w:tc>
      </w:tr>
      <w:tr w:rsidR="004856F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Bărăganu - Fetești la liniile 3, 7 - 12. </w:t>
            </w:r>
          </w:p>
        </w:tc>
      </w:tr>
      <w:tr w:rsidR="004856F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856F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11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la liniile 7 - 12.</w:t>
            </w:r>
          </w:p>
        </w:tc>
      </w:tr>
      <w:tr w:rsidR="004856F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19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856F1" w:rsidTr="00D84D93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TDJ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 / dinspre  fir II 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23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58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33 </w:t>
            </w:r>
          </w:p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Bărăganu - Fetești la liniile 3, 7 - 12.</w:t>
            </w:r>
          </w:p>
        </w:tc>
      </w:tr>
      <w:tr w:rsidR="004856F1" w:rsidTr="007A71FE">
        <w:tblPrEx>
          <w:tblCellMar>
            <w:left w:w="0" w:type="dxa"/>
            <w:right w:w="0" w:type="dxa"/>
          </w:tblCellMar>
        </w:tblPrEx>
        <w:trPr>
          <w:cantSplit/>
          <w:trHeight w:val="84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St. Feteşti</w:t>
            </w:r>
          </w:p>
          <w:p w:rsidR="004856F1" w:rsidRDefault="004856F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firele I şi II 800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1 - 3 și 7 – 12.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St. Feteşti</w:t>
            </w:r>
          </w:p>
          <w:p w:rsidR="004856F1" w:rsidRDefault="004856F1" w:rsidP="00A14D4F">
            <w:pPr>
              <w:spacing w:before="40" w:line="276" w:lineRule="auto"/>
              <w:ind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15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Cap X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9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 Afectează intrări - ieşiri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4856F1" w:rsidTr="004A2461">
        <w:tblPrEx>
          <w:tblCellMar>
            <w:left w:w="0" w:type="dxa"/>
            <w:right w:w="0" w:type="dxa"/>
          </w:tblCellMar>
        </w:tblPrEx>
        <w:trPr>
          <w:cantSplit/>
          <w:trHeight w:val="115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și firul II Bărăganu - Fetești și din firul I Movila - Fetești la linia 1.</w:t>
            </w:r>
          </w:p>
        </w:tc>
      </w:tr>
      <w:tr w:rsidR="004856F1" w:rsidTr="008F273F">
        <w:tblPrEx>
          <w:tblCellMar>
            <w:left w:w="0" w:type="dxa"/>
            <w:right w:w="0" w:type="dxa"/>
          </w:tblCellMar>
        </w:tblPrEx>
        <w:trPr>
          <w:cantSplit/>
          <w:trHeight w:val="71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E54595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06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26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 7 - 12.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29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40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Fetești - Ram. Borcea la liniile 7 - 12.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41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24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Fetești - Ram. Borcea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7 - 12 și 1T - 9T.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30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36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 și 1T - 9T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108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38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11, 12, 1T - 9T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și la linia cântar.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25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42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firele I şi II dinspre staţia Ovidiu la liniile 7 şi 8.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2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50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856F1" w:rsidTr="00061026">
        <w:tblPrEx>
          <w:tblCellMar>
            <w:left w:w="0" w:type="dxa"/>
            <w:right w:w="0" w:type="dxa"/>
          </w:tblCellMar>
        </w:tblPrEx>
        <w:trPr>
          <w:cantSplit/>
          <w:trHeight w:val="1056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62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Fetești - Ram. Borcea la liniile 1 și 2.</w:t>
            </w:r>
          </w:p>
        </w:tc>
      </w:tr>
      <w:tr w:rsidR="004856F1" w:rsidTr="0044439B">
        <w:tblPrEx>
          <w:tblCellMar>
            <w:left w:w="0" w:type="dxa"/>
            <w:right w:w="0" w:type="dxa"/>
          </w:tblCellMar>
        </w:tblPrEx>
        <w:trPr>
          <w:cantSplit/>
          <w:trHeight w:val="97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72 / 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liniile 1T, 2T și 3T.</w:t>
            </w:r>
          </w:p>
        </w:tc>
      </w:tr>
      <w:tr w:rsidR="004856F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0 şi 1 B.</w:t>
            </w:r>
          </w:p>
        </w:tc>
      </w:tr>
      <w:tr w:rsidR="004856F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 -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 -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directă, Cap Y,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162+050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912FFF">
        <w:tblPrEx>
          <w:tblCellMar>
            <w:left w:w="0" w:type="dxa"/>
            <w:right w:w="0" w:type="dxa"/>
          </w:tblCellMar>
        </w:tblPrEx>
        <w:trPr>
          <w:cantSplit/>
          <w:trHeight w:val="108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161+900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Dunărea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Y,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94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0,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de la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vârf sch. 94 până la vârf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32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Medgidia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1, Grupa B  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 la semnal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XPNB,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până la vârf sch. 72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86415C">
        <w:tblPrEx>
          <w:tblCellMar>
            <w:left w:w="0" w:type="dxa"/>
            <w:right w:w="0" w:type="dxa"/>
          </w:tblCellMar>
        </w:tblPrEx>
        <w:trPr>
          <w:cantSplit/>
          <w:trHeight w:val="634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21 în pozitie pe directă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la linia 5 Gr. A.</w:t>
            </w:r>
          </w:p>
        </w:tc>
      </w:tr>
      <w:tr w:rsidR="004856F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113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17 şi 18.</w:t>
            </w:r>
          </w:p>
        </w:tc>
      </w:tr>
      <w:tr w:rsidR="004856F1" w:rsidTr="008F273F">
        <w:tblPrEx>
          <w:tblCellMar>
            <w:left w:w="0" w:type="dxa"/>
            <w:right w:w="0" w:type="dxa"/>
          </w:tblCellMar>
        </w:tblPrEx>
        <w:trPr>
          <w:cantSplit/>
          <w:trHeight w:val="9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535C05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4 și 5.</w:t>
            </w:r>
          </w:p>
        </w:tc>
      </w:tr>
      <w:tr w:rsidR="004856F1" w:rsidTr="00434D28">
        <w:tblPrEx>
          <w:tblCellMar>
            <w:left w:w="0" w:type="dxa"/>
            <w:right w:w="0" w:type="dxa"/>
          </w:tblCellMar>
        </w:tblPrEx>
        <w:trPr>
          <w:cantSplit/>
          <w:trHeight w:val="104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Grupa A, liniile 10, 11, 14,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 - 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8F273F">
        <w:tblPrEx>
          <w:tblCellMar>
            <w:left w:w="0" w:type="dxa"/>
            <w:right w:w="0" w:type="dxa"/>
          </w:tblCellMar>
        </w:tblPrEx>
        <w:trPr>
          <w:cantSplit/>
          <w:trHeight w:val="69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12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8F273F">
        <w:tblPrEx>
          <w:tblCellMar>
            <w:left w:w="0" w:type="dxa"/>
            <w:right w:w="0" w:type="dxa"/>
          </w:tblCellMar>
        </w:tblPrEx>
        <w:trPr>
          <w:cantSplit/>
          <w:trHeight w:val="60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16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8F273F">
        <w:tblPrEx>
          <w:tblCellMar>
            <w:left w:w="0" w:type="dxa"/>
            <w:right w:w="0" w:type="dxa"/>
          </w:tblCellMar>
        </w:tblPrEx>
        <w:trPr>
          <w:cantSplit/>
          <w:trHeight w:val="64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C6378">
        <w:tblPrEx>
          <w:tblCellMar>
            <w:left w:w="0" w:type="dxa"/>
            <w:right w:w="0" w:type="dxa"/>
          </w:tblCellMar>
        </w:tblPrEx>
        <w:trPr>
          <w:cantSplit/>
          <w:trHeight w:val="1113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linia 18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intrări-ieşiri 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St. Medgidia 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178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18 şi 19.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Basarabi -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Valu lui Traian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210+950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211+000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213+950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214+000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Valu lui Traian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directă, Cap X,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D,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3D / 5D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din firul I și firul II la liniile 1D - 5D și la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B.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liniile 11B, 15B, 22B, 24B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linia 14B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700 m din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B,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35B, 59B și TDJ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41 B / 49B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73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3 - 7 Grupa Tranzit.</w:t>
            </w:r>
          </w:p>
        </w:tc>
      </w:tr>
      <w:tr w:rsidR="004856F1" w:rsidTr="00692D93">
        <w:tblPrEx>
          <w:tblCellMar>
            <w:left w:w="0" w:type="dxa"/>
            <w:right w:w="0" w:type="dxa"/>
          </w:tblCellMar>
        </w:tblPrEx>
        <w:trPr>
          <w:cantSplit/>
          <w:trHeight w:val="550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Tranzit, 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150 m din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FB5436">
        <w:tblPrEx>
          <w:tblCellMar>
            <w:left w:w="0" w:type="dxa"/>
            <w:right w:w="0" w:type="dxa"/>
          </w:tblCellMar>
        </w:tblPrEx>
        <w:trPr>
          <w:cantSplit/>
          <w:trHeight w:val="45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sec-ţiunea 071 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–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7A, 9A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 şi linia de legătură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Grupa D -  Grupa A.</w:t>
            </w:r>
          </w:p>
        </w:tc>
      </w:tr>
      <w:tr w:rsidR="004856F1" w:rsidTr="004E69A1">
        <w:tblPrEx>
          <w:tblCellMar>
            <w:left w:w="0" w:type="dxa"/>
            <w:right w:w="0" w:type="dxa"/>
          </w:tblCellMar>
        </w:tblPrEx>
        <w:trPr>
          <w:cantSplit/>
          <w:trHeight w:val="67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Grupa A, 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diag.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112 - 118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 A şi 2 A.</w:t>
            </w:r>
          </w:p>
        </w:tc>
      </w:tr>
      <w:tr w:rsidR="004856F1" w:rsidTr="004E69A1">
        <w:tblPrEx>
          <w:tblCellMar>
            <w:left w:w="0" w:type="dxa"/>
            <w:right w:w="0" w:type="dxa"/>
          </w:tblCellMar>
        </w:tblPrEx>
        <w:trPr>
          <w:cantSplit/>
          <w:trHeight w:val="80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Palas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A,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A, 8 A şi spre Constanța mărfuri.</w:t>
            </w:r>
          </w:p>
        </w:tc>
      </w:tr>
      <w:tr w:rsidR="004856F1" w:rsidTr="008F273F">
        <w:tblPrEx>
          <w:tblCellMar>
            <w:left w:w="0" w:type="dxa"/>
            <w:right w:w="0" w:type="dxa"/>
          </w:tblCellMar>
        </w:tblPrEx>
        <w:trPr>
          <w:cantSplit/>
          <w:trHeight w:val="975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19 - 21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 în firul II.</w:t>
            </w:r>
          </w:p>
        </w:tc>
      </w:tr>
      <w:tr w:rsidR="004856F1" w:rsidTr="004E69A1">
        <w:tblPrEx>
          <w:tblCellMar>
            <w:left w:w="0" w:type="dxa"/>
            <w:right w:w="0" w:type="dxa"/>
          </w:tblCellMar>
        </w:tblPrEx>
        <w:trPr>
          <w:cantSplit/>
          <w:trHeight w:val="133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şi 41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 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pe teren. 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6 şi 7.</w:t>
            </w:r>
          </w:p>
        </w:tc>
      </w:tr>
      <w:tr w:rsidR="004856F1" w:rsidTr="004E69A1">
        <w:tblPrEx>
          <w:tblCellMar>
            <w:left w:w="0" w:type="dxa"/>
            <w:right w:w="0" w:type="dxa"/>
          </w:tblCellMar>
        </w:tblPrEx>
        <w:trPr>
          <w:cantSplit/>
          <w:trHeight w:val="681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35 şi 43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 - 11.</w:t>
            </w:r>
          </w:p>
        </w:tc>
      </w:tr>
      <w:tr w:rsidR="004856F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OT (legătură)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224+103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224+200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ieșiri pe firul III în direcția Palas sau Constanța Mărfuri.</w:t>
            </w:r>
          </w:p>
        </w:tc>
      </w:tr>
      <w:tr w:rsidR="004856F1" w:rsidTr="004E69A1">
        <w:tblPrEx>
          <w:tblCellMar>
            <w:left w:w="0" w:type="dxa"/>
            <w:right w:w="0" w:type="dxa"/>
          </w:tblCellMar>
        </w:tblPrEx>
        <w:trPr>
          <w:cantSplit/>
          <w:trHeight w:val="772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Grupa Tehnică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(Revizia de vagoane) linia 5T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7067B">
        <w:tblPrEx>
          <w:tblCellMar>
            <w:left w:w="0" w:type="dxa"/>
            <w:right w:w="0" w:type="dxa"/>
          </w:tblCellMar>
        </w:tblPrEx>
        <w:trPr>
          <w:cantSplit/>
          <w:trHeight w:val="67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6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A7067B">
        <w:tblPrEx>
          <w:tblCellMar>
            <w:left w:w="0" w:type="dxa"/>
            <w:right w:w="0" w:type="dxa"/>
          </w:tblCellMar>
        </w:tblPrEx>
        <w:trPr>
          <w:cantSplit/>
          <w:trHeight w:val="1029"/>
          <w:jc w:val="center"/>
        </w:trPr>
        <w:tc>
          <w:tcPr>
            <w:tcW w:w="63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4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Constanţa Oraş</w:t>
            </w:r>
          </w:p>
          <w:p w:rsidR="004856F1" w:rsidRDefault="004856F1" w:rsidP="00A14D4F">
            <w:pPr>
              <w:spacing w:before="40"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diag. 50/54-46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</w:t>
            </w:r>
            <w:r w:rsidRPr="001161EA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A14D4F">
            <w:pPr>
              <w:spacing w:before="120" w:after="40"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A14D4F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856F1" w:rsidRDefault="004856F1">
      <w:pPr>
        <w:spacing w:before="40" w:after="40" w:line="192" w:lineRule="auto"/>
        <w:ind w:right="57"/>
        <w:rPr>
          <w:sz w:val="20"/>
        </w:rPr>
      </w:pPr>
    </w:p>
    <w:p w:rsidR="004856F1" w:rsidRDefault="004856F1" w:rsidP="00FF5C69">
      <w:pPr>
        <w:pStyle w:val="Heading1"/>
        <w:spacing w:line="276" w:lineRule="auto"/>
      </w:pPr>
      <w:r>
        <w:t>LINIA 804</w:t>
      </w:r>
    </w:p>
    <w:p w:rsidR="004856F1" w:rsidRDefault="004856F1" w:rsidP="00FF5C69">
      <w:pPr>
        <w:pStyle w:val="Heading1"/>
        <w:spacing w:line="276" w:lineRule="auto"/>
        <w:rPr>
          <w:b w:val="0"/>
          <w:bCs w:val="0"/>
          <w:sz w:val="8"/>
        </w:rPr>
      </w:pPr>
      <w:r>
        <w:t>PLOIEŞTI SUD - URZICENI - ŢĂNDĂREI - FETEŞTI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870"/>
        <w:gridCol w:w="754"/>
        <w:gridCol w:w="2203"/>
        <w:gridCol w:w="870"/>
        <w:gridCol w:w="754"/>
        <w:gridCol w:w="870"/>
        <w:gridCol w:w="755"/>
        <w:gridCol w:w="2491"/>
      </w:tblGrid>
      <w:tr w:rsidR="004856F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Ploiești Sud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apara-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 de cale Cap X și Y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4856F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ax st. Ploiești Sud - 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Numai zona aparate de cale 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intrările și ieşirile</w:t>
            </w:r>
          </w:p>
          <w:p w:rsidR="004856F1" w:rsidRDefault="004856F1" w:rsidP="00827A5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dinspre și spre Dâmbu.</w:t>
            </w:r>
          </w:p>
        </w:tc>
      </w:tr>
      <w:tr w:rsidR="004856F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0+844</w:t>
            </w:r>
          </w:p>
          <w:p w:rsidR="004856F1" w:rsidRDefault="004856F1" w:rsidP="00E354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Ploiești Sud -</w:t>
            </w:r>
          </w:p>
          <w:p w:rsidR="004856F1" w:rsidRDefault="004856F1" w:rsidP="00257866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B3352A">
        <w:trPr>
          <w:cantSplit/>
          <w:trHeight w:val="81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11+265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11+520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Corlățești -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Zănoaga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25A4B" w:rsidRDefault="004856F1" w:rsidP="00595234">
            <w:pPr>
              <w:spacing w:line="276" w:lineRule="auto"/>
              <w:ind w:left="57" w:right="57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*</w:t>
            </w:r>
            <w:r w:rsidRPr="00E25A4B">
              <w:rPr>
                <w:b/>
                <w:bCs/>
                <w:iCs/>
                <w:sz w:val="20"/>
              </w:rPr>
              <w:t>Valabil pentru trenurile care au în componență două locomotive cuplate.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48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24+600</w:t>
            </w:r>
          </w:p>
          <w:p w:rsidR="004856F1" w:rsidRDefault="004856F1" w:rsidP="00E675AB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397ADD" w:rsidRDefault="004856F1" w:rsidP="00FF5C69">
            <w:pPr>
              <w:spacing w:line="276" w:lineRule="auto"/>
              <w:ind w:left="57" w:right="57"/>
              <w:rPr>
                <w:b/>
                <w:bCs/>
                <w:sz w:val="18"/>
                <w:szCs w:val="18"/>
              </w:rPr>
            </w:pPr>
            <w:r w:rsidRPr="00397ADD">
              <w:rPr>
                <w:b/>
                <w:bCs/>
                <w:sz w:val="18"/>
                <w:szCs w:val="18"/>
              </w:rPr>
              <w:t>Ax H.M. Drăgănești Ph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  <w:r w:rsidRPr="00397ADD">
              <w:rPr>
                <w:b/>
                <w:bCs/>
                <w:sz w:val="18"/>
                <w:szCs w:val="18"/>
              </w:rPr>
              <w:t>-</w:t>
            </w:r>
          </w:p>
          <w:p w:rsidR="004856F1" w:rsidRDefault="004856F1" w:rsidP="00E675AB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 w:rsidRPr="00397ADD">
              <w:rPr>
                <w:b/>
                <w:bCs/>
                <w:sz w:val="18"/>
                <w:szCs w:val="18"/>
              </w:rPr>
              <w:t xml:space="preserve">Ax H.M. </w:t>
            </w:r>
            <w:r>
              <w:rPr>
                <w:b/>
                <w:bCs/>
                <w:sz w:val="18"/>
                <w:szCs w:val="18"/>
              </w:rPr>
              <w:t>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E675AB" w:rsidRDefault="004856F1" w:rsidP="00821609">
            <w:pPr>
              <w:spacing w:line="360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Default="004856F1" w:rsidP="00821609">
            <w:pPr>
              <w:spacing w:line="360" w:lineRule="auto"/>
              <w:ind w:left="57" w:right="57"/>
              <w:rPr>
                <w:b/>
                <w:bCs/>
                <w:iCs/>
                <w:sz w:val="20"/>
              </w:rPr>
            </w:pPr>
            <w:r w:rsidRPr="00E675AB"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4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 directă și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32+300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33+240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33+500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</w:t>
            </w:r>
          </w:p>
          <w:p w:rsidR="004856F1" w:rsidRDefault="004856F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2 directă și</w:t>
            </w:r>
          </w:p>
          <w:p w:rsidR="004856F1" w:rsidRDefault="004856F1" w:rsidP="00EA512F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2, 8 și 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38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Ciorani -</w:t>
            </w:r>
          </w:p>
          <w:p w:rsidR="004856F1" w:rsidRDefault="004856F1" w:rsidP="00D7504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32+524</w:t>
            </w:r>
          </w:p>
          <w:p w:rsidR="004856F1" w:rsidRDefault="004856F1" w:rsidP="001A5962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70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5 abătută și </w:t>
            </w:r>
          </w:p>
          <w:p w:rsidR="004856F1" w:rsidRDefault="004856F1" w:rsidP="00A31B6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sch. 13 și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42+380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3, 5, 11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42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</w:t>
            </w:r>
          </w:p>
          <w:p w:rsidR="004856F1" w:rsidRDefault="004856F1" w:rsidP="00F86437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zona aparate de cale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1, 7, 9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42+330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42+540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9655E1">
        <w:trPr>
          <w:cantSplit/>
          <w:trHeight w:val="579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43+100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47+010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935EAE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Ialomița -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Armăşeşti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A146F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Fără inductori.</w:t>
            </w:r>
          </w:p>
        </w:tc>
      </w:tr>
      <w:tr w:rsidR="004856F1" w:rsidTr="007349A5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74+550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74+650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Broşteni –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Sărăţuica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4856F1" w:rsidRDefault="004856F1" w:rsidP="0059523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856F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103+500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103+600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Andrăşeşti -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Ramificaţie Amara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856F1" w:rsidTr="00CE174A">
        <w:trPr>
          <w:cantSplit/>
          <w:trHeight w:val="120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118+500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142+000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Slobozia Nouă -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Țăndărei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inclusiv linia 2 directă st. Slobozia Nouă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și linia 2 directă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Bucu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CE174A">
        <w:trPr>
          <w:cantSplit/>
          <w:trHeight w:val="33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H.M. Bucu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CE174A">
        <w:trPr>
          <w:cantSplit/>
          <w:trHeight w:val="2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H.M. Bucu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3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toată linia 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CE174A">
        <w:trPr>
          <w:cantSplit/>
          <w:trHeight w:val="1120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128+250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128+300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A152FB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856F1" w:rsidTr="00CE174A">
        <w:trPr>
          <w:cantSplit/>
          <w:trHeight w:val="80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135+975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136+025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Bucu -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Ţăndărei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Semnalizată ca limitare de viteză.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 respectă numai cu primul vehicul din compunerea trenului (locomotivă sau vagon).</w:t>
            </w:r>
          </w:p>
        </w:tc>
      </w:tr>
      <w:tr w:rsidR="004856F1" w:rsidTr="00103DB2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 / 63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802827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7 şi 8.</w:t>
            </w:r>
          </w:p>
        </w:tc>
      </w:tr>
      <w:tr w:rsidR="004856F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07A3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TDJ 10 / 14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58+400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58+450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Stație în paralelogram.</w:t>
            </w:r>
          </w:p>
          <w:p w:rsidR="004856F1" w:rsidRDefault="004856F1" w:rsidP="00F007A3">
            <w:pPr>
              <w:spacing w:before="40" w:after="40"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F007A3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din firul II Movila - Țăndărei la linia 3 Țăndărei.</w:t>
            </w:r>
          </w:p>
        </w:tc>
      </w:tr>
      <w:tr w:rsidR="004856F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Ţăndărei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Y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 / 24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 pe teren.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Cu acces la liniile 7 şi 8.</w:t>
            </w:r>
          </w:p>
        </w:tc>
      </w:tr>
      <w:tr w:rsidR="004856F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145+354</w:t>
            </w:r>
          </w:p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146+136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X - </w:t>
            </w:r>
          </w:p>
          <w:p w:rsidR="004856F1" w:rsidRDefault="004856F1" w:rsidP="00FF5C69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FF5C69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F400A4">
        <w:trPr>
          <w:cantSplit/>
          <w:trHeight w:val="1175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X -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145+414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146+038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linia 1 abătută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  <w:tr w:rsidR="004856F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19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firele I și II Bărăganu - Fetești la liniile 7 - 12,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Movila - Fetești la liniile 1 - 3 și 7 - 12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st. Fetești.</w:t>
            </w:r>
          </w:p>
        </w:tc>
      </w:tr>
      <w:tr w:rsidR="004856F1" w:rsidTr="00103DB2">
        <w:trPr>
          <w:cantSplit/>
          <w:trHeight w:val="748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21 / 27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 intrări - ieşiri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de la liniile 9 - 12 și 1T - 3T spre / dinspre firul II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Fetești - Movila.</w:t>
            </w:r>
          </w:p>
        </w:tc>
      </w:tr>
      <w:tr w:rsidR="004856F1" w:rsidTr="00802827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9F6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41 / 47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</w:t>
            </w:r>
            <w:r>
              <w:rPr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 pe teren.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 intrări - ieşiri din firul  I  804  la liniile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1 - 3 şi 7 - 12. </w:t>
            </w:r>
          </w:p>
        </w:tc>
      </w:tr>
      <w:tr w:rsidR="004856F1" w:rsidTr="00075151">
        <w:trPr>
          <w:cantSplit/>
          <w:trHeight w:val="1131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07515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1161EA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  75 / 81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8D08DE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la liniile 7 - 12 st. Fetești, din firele I și II 800 Bărăganu - Fetești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și din fir I 804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Movila - Fetești.</w:t>
            </w:r>
          </w:p>
        </w:tc>
      </w:tr>
      <w:tr w:rsidR="004856F1" w:rsidTr="00802827">
        <w:trPr>
          <w:cantSplit/>
          <w:trHeight w:val="125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4569F6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73 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în 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Afectează intrări - ieşiri din firul I Movila - Fetești la liniile 1 - 3.</w:t>
            </w:r>
          </w:p>
        </w:tc>
      </w:tr>
      <w:tr w:rsidR="004856F1" w:rsidTr="004D0817">
        <w:trPr>
          <w:cantSplit/>
          <w:trHeight w:val="57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T.D.J.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93 / 95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pe teren. Afectează intrări - ieşiri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9 - 12.</w:t>
            </w:r>
          </w:p>
        </w:tc>
      </w:tr>
      <w:tr w:rsidR="004856F1" w:rsidTr="00870BE5">
        <w:trPr>
          <w:cantSplit/>
          <w:trHeight w:val="1214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99 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4856F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peste sch. 103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Nesemnalizată   pe teren. Afectează intrări - ieşiri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la liniile 11 şi 12.</w:t>
            </w:r>
          </w:p>
        </w:tc>
      </w:tr>
      <w:tr w:rsidR="004856F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 X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peste sch. 105 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în</w:t>
            </w:r>
          </w:p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abatere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6356FC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Afectează intrări - ieşiri din firul I și firul II </w:t>
            </w:r>
          </w:p>
          <w:p w:rsidR="004856F1" w:rsidRDefault="004856F1" w:rsidP="006356FC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Bărăganu - Fetești  și din firul I Movila - Fetești la linia 1.</w:t>
            </w:r>
          </w:p>
        </w:tc>
      </w:tr>
      <w:tr w:rsidR="004856F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146+725</w:t>
            </w:r>
          </w:p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147+167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2 directă, Cap Y - </w:t>
            </w:r>
          </w:p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870BE5">
        <w:trPr>
          <w:cantSplit/>
          <w:trHeight w:val="1117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linia 3 directă, Cap Y - </w:t>
            </w:r>
          </w:p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zonă macaze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146+924</w:t>
            </w:r>
          </w:p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147+110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B632B2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Semnalizată ca limitare de viteză.</w:t>
            </w:r>
          </w:p>
        </w:tc>
      </w:tr>
      <w:tr w:rsidR="004856F1" w:rsidTr="00103DB2">
        <w:trPr>
          <w:cantSplit/>
          <w:trHeight w:val="833"/>
          <w:jc w:val="center"/>
        </w:trPr>
        <w:tc>
          <w:tcPr>
            <w:tcW w:w="639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856F1" w:rsidRDefault="004856F1" w:rsidP="00DA1417">
            <w:pPr>
              <w:numPr>
                <w:ilvl w:val="0"/>
                <w:numId w:val="35"/>
              </w:numPr>
              <w:spacing w:before="120" w:after="120"/>
              <w:ind w:left="227"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A152FB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St. Feteşti</w:t>
            </w:r>
          </w:p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liniile 7 - 12 abătute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toată linia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  <w:r w:rsidRPr="00F9444C"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Pr="00F9444C" w:rsidRDefault="004856F1" w:rsidP="00413FE4">
            <w:pPr>
              <w:spacing w:line="276" w:lineRule="auto"/>
              <w:ind w:left="57" w:right="57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491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doub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856F1" w:rsidRDefault="004856F1" w:rsidP="00413FE4">
            <w:pPr>
              <w:spacing w:line="276" w:lineRule="auto"/>
              <w:ind w:left="57" w:right="57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Nesemnalizată pe teren.</w:t>
            </w:r>
          </w:p>
        </w:tc>
      </w:tr>
    </w:tbl>
    <w:p w:rsidR="004856F1" w:rsidRDefault="004856F1" w:rsidP="00802827">
      <w:pPr>
        <w:spacing w:line="276" w:lineRule="auto"/>
        <w:ind w:right="57"/>
        <w:rPr>
          <w:sz w:val="20"/>
        </w:rPr>
      </w:pPr>
    </w:p>
    <w:p w:rsidR="004856F1" w:rsidRPr="00C21F42" w:rsidRDefault="004856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</w:p>
    <w:p w:rsidR="004856F1" w:rsidRPr="00C21F42" w:rsidRDefault="004856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>CONDIŢII  SPECIALE  DE  CIRCULAŢIE</w:t>
      </w:r>
    </w:p>
    <w:p w:rsidR="004856F1" w:rsidRPr="00C21F42" w:rsidRDefault="004856F1" w:rsidP="009257A1">
      <w:pPr>
        <w:pStyle w:val="BARSTYLE"/>
        <w:spacing w:line="480" w:lineRule="auto"/>
        <w:jc w:val="center"/>
        <w:rPr>
          <w:rFonts w:ascii="Times New Roman" w:hAnsi="Times New Roman"/>
          <w:b/>
          <w:spacing w:val="40"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CÂND UN FIR  AL  LINIEI  DUBLE</w:t>
      </w:r>
    </w:p>
    <w:p w:rsidR="004856F1" w:rsidRPr="00C21F42" w:rsidRDefault="004856F1" w:rsidP="009257A1">
      <w:pPr>
        <w:pStyle w:val="BARSTYLE"/>
        <w:spacing w:line="480" w:lineRule="auto"/>
        <w:jc w:val="center"/>
        <w:rPr>
          <w:rFonts w:ascii="Times New Roman" w:hAnsi="Times New Roman"/>
          <w:b/>
          <w:sz w:val="20"/>
        </w:rPr>
      </w:pPr>
      <w:r w:rsidRPr="00C21F42">
        <w:rPr>
          <w:rFonts w:ascii="Times New Roman" w:hAnsi="Times New Roman"/>
          <w:b/>
          <w:spacing w:val="40"/>
          <w:sz w:val="20"/>
        </w:rPr>
        <w:t xml:space="preserve"> ESTE ÎNCHIS PENTRU EXECUTAREA LUCRĂRILOR</w:t>
      </w:r>
    </w:p>
    <w:p w:rsidR="004856F1" w:rsidRDefault="004856F1" w:rsidP="009257A1">
      <w:pPr>
        <w:tabs>
          <w:tab w:val="left" w:pos="851"/>
        </w:tabs>
        <w:spacing w:line="480" w:lineRule="auto"/>
        <w:jc w:val="both"/>
        <w:rPr>
          <w:b/>
        </w:rPr>
      </w:pPr>
    </w:p>
    <w:p w:rsidR="004856F1" w:rsidRPr="00C21F42" w:rsidRDefault="004856F1" w:rsidP="009257A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>Dacă una dintre liniile căii duble este închisă pentru circulaţie, indiferent de sensul de mers, trenurile vor păstra semnalizare pentru circulaţia pe linie simplă, conform  Regulamentului de Semnalizare nr. 004 / 2006, art. 170.</w:t>
      </w:r>
    </w:p>
    <w:p w:rsidR="004856F1" w:rsidRPr="00C21F42" w:rsidRDefault="004856F1" w:rsidP="00EB2AB1">
      <w:pPr>
        <w:tabs>
          <w:tab w:val="left" w:pos="851"/>
        </w:tabs>
        <w:spacing w:line="480" w:lineRule="auto"/>
        <w:jc w:val="both"/>
        <w:rPr>
          <w:b/>
        </w:rPr>
      </w:pPr>
      <w:r w:rsidRPr="00C21F42">
        <w:rPr>
          <w:b/>
        </w:rPr>
        <w:tab/>
        <w:t xml:space="preserve">În cazul primirii trenului cu semnalul de intrare sau de ieşire, în baza indicaţiei de chemare sau a ordinului de circulaţie, mecanicul va conduce trenul cu viteza de cel mult 20 km/h, cu deosebită atenţie, conform Regulamentului de Semnalizare nr. 004 / 2006, art. 73, pct. (3) şi art. 78 respectiv 79 din acelaşi Regulament. </w:t>
      </w:r>
    </w:p>
    <w:p w:rsidR="001513BB" w:rsidRPr="00066AB3" w:rsidRDefault="004856F1" w:rsidP="00DA1417">
      <w:pPr>
        <w:spacing w:line="480" w:lineRule="auto"/>
        <w:ind w:firstLine="851"/>
        <w:jc w:val="both"/>
      </w:pPr>
      <w:r w:rsidRPr="00C21F42">
        <w:rPr>
          <w:b/>
        </w:rPr>
        <w:t>* Condiții de circulație pentru strict două locomotive cuplate pentru podurile cu capacitate portantă depășită.</w:t>
      </w:r>
    </w:p>
    <w:sectPr w:rsidR="001513BB" w:rsidRPr="00066AB3" w:rsidSect="003135CD">
      <w:headerReference w:type="even" r:id="rId7"/>
      <w:headerReference w:type="default" r:id="rId8"/>
      <w:headerReference w:type="first" r:id="rId9"/>
      <w:type w:val="continuous"/>
      <w:pgSz w:w="11906" w:h="16838" w:code="9"/>
      <w:pgMar w:top="851" w:right="851" w:bottom="851" w:left="851" w:header="8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6B7" w:rsidRDefault="000016B7">
      <w:r>
        <w:separator/>
      </w:r>
    </w:p>
  </w:endnote>
  <w:endnote w:type="continuationSeparator" w:id="0">
    <w:p w:rsidR="000016B7" w:rsidRDefault="0000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-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-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6B7" w:rsidRDefault="000016B7">
      <w:r>
        <w:separator/>
      </w:r>
    </w:p>
  </w:footnote>
  <w:footnote w:type="continuationSeparator" w:id="0">
    <w:p w:rsidR="000016B7" w:rsidRDefault="00001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6877">
      <w:rPr>
        <w:rStyle w:val="PageNumber"/>
      </w:rPr>
      <w:t>2</w:t>
    </w:r>
    <w:r>
      <w:rPr>
        <w:rStyle w:val="PageNumber"/>
      </w:rPr>
      <w:fldChar w:fldCharType="end"/>
    </w:r>
  </w:p>
  <w:p w:rsidR="00615117" w:rsidRDefault="00887C80" w:rsidP="003135CD">
    <w:pPr>
      <w:framePr w:w="7337" w:h="340" w:hRule="exact" w:wrap="around" w:vAnchor="page" w:hAnchor="page" w:x="1254" w:y="891"/>
      <w:rPr>
        <w:b/>
        <w:bCs/>
        <w:i/>
        <w:iCs/>
        <w:sz w:val="22"/>
      </w:rPr>
    </w:pPr>
    <w:r>
      <w:rPr>
        <w:b/>
        <w:bCs/>
        <w:i/>
        <w:iCs/>
        <w:sz w:val="22"/>
      </w:rPr>
      <w:t xml:space="preserve">                                                        </w:t>
    </w:r>
    <w:r w:rsidR="00901A29">
      <w:rPr>
        <w:b/>
        <w:bCs/>
        <w:i/>
        <w:iCs/>
        <w:sz w:val="22"/>
      </w:rPr>
      <w:t xml:space="preserve">              </w:t>
    </w:r>
    <w:r w:rsidR="00C546E8">
      <w:rPr>
        <w:b/>
        <w:bCs/>
        <w:i/>
        <w:iCs/>
        <w:sz w:val="22"/>
      </w:rPr>
      <w:t>decada 11-20 mai 2023</w:t>
    </w:r>
    <w:r w:rsidR="0021614B">
      <w:rPr>
        <w:b/>
        <w:bCs/>
        <w:i/>
        <w:iCs/>
        <w:sz w:val="22"/>
      </w:rPr>
      <w:t xml:space="preserve"> </w:t>
    </w:r>
  </w:p>
  <w:p w:rsidR="00615117" w:rsidRDefault="00615117">
    <w:pPr>
      <w:pStyle w:val="Header"/>
      <w:ind w:firstLine="357"/>
      <w:jc w:val="right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3"/>
      <w:gridCol w:w="799"/>
      <w:gridCol w:w="799"/>
      <w:gridCol w:w="2224"/>
      <w:gridCol w:w="827"/>
      <w:gridCol w:w="827"/>
      <w:gridCol w:w="799"/>
      <w:gridCol w:w="799"/>
      <w:gridCol w:w="2449"/>
    </w:tblGrid>
    <w:tr w:rsidR="00615117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staţii,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822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77304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615117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822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6A3">
      <w:rPr>
        <w:rStyle w:val="PageNumber"/>
      </w:rPr>
      <w:t>3</w:t>
    </w:r>
    <w:r>
      <w:rPr>
        <w:rStyle w:val="PageNumber"/>
      </w:rPr>
      <w:fldChar w:fldCharType="end"/>
    </w:r>
  </w:p>
  <w:p w:rsidR="00D66BBF" w:rsidRPr="00A048AC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  <w:r>
      <w:rPr>
        <w:b/>
        <w:bCs/>
        <w:i/>
        <w:iCs/>
        <w:sz w:val="22"/>
      </w:rPr>
      <w:t xml:space="preserve">                    </w:t>
    </w:r>
    <w:r w:rsidR="00C57FEE">
      <w:rPr>
        <w:b/>
        <w:bCs/>
        <w:i/>
        <w:iCs/>
        <w:sz w:val="22"/>
      </w:rPr>
      <w:t xml:space="preserve"> </w:t>
    </w:r>
    <w:r w:rsidR="00901A29">
      <w:rPr>
        <w:b/>
        <w:bCs/>
        <w:i/>
        <w:iCs/>
        <w:sz w:val="22"/>
      </w:rPr>
      <w:t xml:space="preserve">             </w:t>
    </w:r>
    <w:r w:rsidR="00C546E8">
      <w:rPr>
        <w:b/>
        <w:bCs/>
        <w:i/>
        <w:iCs/>
        <w:sz w:val="22"/>
      </w:rPr>
      <w:t>decada 11-20 mai 2023</w:t>
    </w:r>
    <w:r w:rsidR="0021614B">
      <w:rPr>
        <w:b/>
        <w:bCs/>
        <w:i/>
        <w:iCs/>
        <w:sz w:val="22"/>
      </w:rPr>
      <w:t xml:space="preserve"> </w:t>
    </w:r>
    <w:r>
      <w:rPr>
        <w:b/>
        <w:bCs/>
        <w:i/>
        <w:iCs/>
        <w:sz w:val="22"/>
      </w:rPr>
      <w:t xml:space="preserve">       </w:t>
    </w:r>
    <w:r w:rsidR="00B049BC">
      <w:rPr>
        <w:b/>
        <w:bCs/>
        <w:i/>
        <w:iCs/>
        <w:sz w:val="22"/>
      </w:rPr>
      <w:t xml:space="preserve">               </w:t>
    </w:r>
  </w:p>
  <w:p w:rsidR="00B049BC" w:rsidRPr="0098517A" w:rsidRDefault="00B049BC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CC094E" w:rsidRPr="00583208" w:rsidRDefault="00CC094E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95368" w:rsidRPr="00C77A46" w:rsidRDefault="00695368" w:rsidP="003B1950">
    <w:pPr>
      <w:framePr w:w="7524" w:h="340" w:hRule="exact" w:wrap="around" w:vAnchor="page" w:hAnchor="page" w:x="3193" w:y="891"/>
      <w:rPr>
        <w:b/>
        <w:sz w:val="28"/>
      </w:rPr>
    </w:pPr>
  </w:p>
  <w:p w:rsidR="0062578A" w:rsidRPr="00165349" w:rsidRDefault="0062578A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957FC7" w:rsidRPr="00165349" w:rsidRDefault="00957FC7" w:rsidP="003B1950">
    <w:pPr>
      <w:framePr w:w="7524" w:h="340" w:hRule="exact" w:wrap="around" w:vAnchor="page" w:hAnchor="page" w:x="3193" w:y="891"/>
      <w:rPr>
        <w:b/>
        <w:sz w:val="20"/>
        <w:szCs w:val="20"/>
      </w:rPr>
    </w:pPr>
  </w:p>
  <w:p w:rsidR="00615117" w:rsidRDefault="00615117" w:rsidP="003B1950">
    <w:pPr>
      <w:framePr w:w="7524" w:h="340" w:hRule="exact" w:wrap="around" w:vAnchor="page" w:hAnchor="page" w:x="3193" w:y="891"/>
      <w:shd w:val="clear" w:color="FFFFFF" w:fill="FFFFFF"/>
      <w:rPr>
        <w:b/>
        <w:bCs/>
        <w:i/>
        <w:iCs/>
        <w:sz w:val="22"/>
      </w:rPr>
    </w:pPr>
  </w:p>
  <w:p w:rsidR="00615117" w:rsidRDefault="00615117">
    <w:pPr>
      <w:pStyle w:val="Header"/>
      <w:rPr>
        <w:rStyle w:val="PageNumber"/>
        <w:b/>
        <w:bCs/>
      </w:rPr>
    </w:pPr>
    <w:r>
      <w:rPr>
        <w:rStyle w:val="PageNumber"/>
        <w:b/>
        <w:bCs/>
      </w:rPr>
      <w:t xml:space="preserve">B.A.R. </w:t>
    </w:r>
    <w:r w:rsidR="005B7C65">
      <w:rPr>
        <w:rStyle w:val="PageNumber"/>
        <w:b/>
        <w:bCs/>
      </w:rPr>
      <w:t>IAȘI</w:t>
    </w:r>
  </w:p>
  <w:tbl>
    <w:tblPr>
      <w:tblW w:w="10206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89"/>
      <w:gridCol w:w="803"/>
      <w:gridCol w:w="803"/>
      <w:gridCol w:w="2237"/>
      <w:gridCol w:w="803"/>
      <w:gridCol w:w="803"/>
      <w:gridCol w:w="803"/>
      <w:gridCol w:w="803"/>
      <w:gridCol w:w="2462"/>
    </w:tblGrid>
    <w:tr w:rsidR="004E6072">
      <w:trPr>
        <w:cantSplit/>
      </w:trPr>
      <w:tc>
        <w:tcPr>
          <w:tcW w:w="680" w:type="dxa"/>
          <w:vMerge w:val="restart"/>
          <w:tcMar>
            <w:left w:w="0" w:type="dxa"/>
            <w:right w:w="0" w:type="dxa"/>
          </w:tcMar>
          <w:textDirection w:val="btLr"/>
          <w:vAlign w:val="center"/>
        </w:tcPr>
        <w:p w:rsidR="00615117" w:rsidRDefault="00615117">
          <w:pPr>
            <w:spacing w:line="192" w:lineRule="auto"/>
            <w:ind w:left="113" w:right="113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Numărul curent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after="4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after="4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LINIA SIMPLĂ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din staţii, aferente firului I, respectiv liniei simple</w:t>
          </w:r>
        </w:p>
      </w:tc>
      <w:tc>
        <w:tcPr>
          <w:tcW w:w="2211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STAŢIA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sau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  <w:r>
            <w:rPr>
              <w:b/>
              <w:bCs/>
              <w:sz w:val="22"/>
            </w:rPr>
            <w:t>DISTANŢA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  <w:vAlign w:val="center"/>
        </w:tcPr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APARATE DE CALE ÎN ABATERE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şi</w:t>
          </w:r>
        </w:p>
        <w:p w:rsidR="000774AC" w:rsidRDefault="000774AC" w:rsidP="000774AC">
          <w:pPr>
            <w:spacing w:before="80"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LINII 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ABĂTUTE</w:t>
          </w:r>
        </w:p>
        <w:p w:rsidR="000774AC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DIN </w:t>
          </w:r>
        </w:p>
        <w:p w:rsidR="00615117" w:rsidRDefault="000774AC" w:rsidP="000774AC">
          <w:pPr>
            <w:spacing w:line="192" w:lineRule="auto"/>
            <w:jc w:val="center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STAŢII</w:t>
          </w:r>
        </w:p>
      </w:tc>
      <w:tc>
        <w:tcPr>
          <w:tcW w:w="794" w:type="dxa"/>
          <w:gridSpan w:val="2"/>
          <w:tcMar>
            <w:left w:w="0" w:type="dxa"/>
            <w:right w:w="0" w:type="dxa"/>
          </w:tcMar>
        </w:tcPr>
        <w:p w:rsidR="00615117" w:rsidRDefault="00615117">
          <w:pPr>
            <w:spacing w:before="120" w:line="192" w:lineRule="auto"/>
            <w:jc w:val="center"/>
            <w:rPr>
              <w:b/>
              <w:bCs/>
              <w:spacing w:val="40"/>
              <w:sz w:val="22"/>
            </w:rPr>
          </w:pPr>
          <w:r>
            <w:rPr>
              <w:b/>
              <w:bCs/>
              <w:spacing w:val="40"/>
              <w:sz w:val="22"/>
            </w:rPr>
            <w:t>FIRUL II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22"/>
            </w:rPr>
          </w:pP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Linia curentă şi</w:t>
          </w:r>
        </w:p>
        <w:p w:rsidR="004E6072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 xml:space="preserve"> linia directă din staţii aferente </w:t>
          </w:r>
        </w:p>
        <w:p w:rsidR="00615117" w:rsidRDefault="00615117">
          <w:pPr>
            <w:spacing w:line="192" w:lineRule="auto"/>
            <w:jc w:val="center"/>
            <w:rPr>
              <w:b/>
              <w:bCs/>
              <w:sz w:val="17"/>
            </w:rPr>
          </w:pPr>
          <w:r>
            <w:rPr>
              <w:b/>
              <w:bCs/>
              <w:sz w:val="17"/>
            </w:rPr>
            <w:t>firului II</w:t>
          </w:r>
        </w:p>
      </w:tc>
      <w:tc>
        <w:tcPr>
          <w:tcW w:w="2434" w:type="dxa"/>
          <w:vMerge w:val="restart"/>
          <w:tcMar>
            <w:left w:w="0" w:type="dxa"/>
            <w:right w:w="0" w:type="dxa"/>
          </w:tcMar>
          <w:vAlign w:val="center"/>
        </w:tcPr>
        <w:p w:rsidR="00615117" w:rsidRDefault="00615117">
          <w:pPr>
            <w:spacing w:line="192" w:lineRule="auto"/>
            <w:jc w:val="center"/>
            <w:rPr>
              <w:b/>
              <w:bCs/>
              <w:i/>
              <w:iCs/>
              <w:spacing w:val="40"/>
            </w:rPr>
          </w:pPr>
          <w:r>
            <w:rPr>
              <w:b/>
              <w:bCs/>
              <w:i/>
              <w:iCs/>
              <w:spacing w:val="40"/>
            </w:rPr>
            <w:t>OBSERVAŢII</w:t>
          </w:r>
        </w:p>
      </w:tc>
    </w:tr>
    <w:tr w:rsidR="004E6072">
      <w:trPr>
        <w:cantSplit/>
        <w:trHeight w:val="509"/>
      </w:trPr>
      <w:tc>
        <w:tcPr>
          <w:tcW w:w="680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  <w:sz w:val="20"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211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De la km. la km.</w:t>
          </w:r>
        </w:p>
      </w:tc>
      <w:tc>
        <w:tcPr>
          <w:tcW w:w="794" w:type="dxa"/>
          <w:tcMar>
            <w:left w:w="0" w:type="dxa"/>
            <w:right w:w="0" w:type="dxa"/>
          </w:tcMar>
        </w:tcPr>
        <w:p w:rsidR="00615117" w:rsidRDefault="00615117">
          <w:pPr>
            <w:spacing w:before="40" w:line="192" w:lineRule="auto"/>
            <w:jc w:val="center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>Viteza redusă</w:t>
          </w:r>
        </w:p>
      </w:tc>
      <w:tc>
        <w:tcPr>
          <w:tcW w:w="2434" w:type="dxa"/>
          <w:vMerge/>
          <w:tcMar>
            <w:left w:w="0" w:type="dxa"/>
            <w:right w:w="0" w:type="dxa"/>
          </w:tcMar>
        </w:tcPr>
        <w:p w:rsidR="00615117" w:rsidRDefault="00615117">
          <w:pPr>
            <w:spacing w:line="192" w:lineRule="auto"/>
            <w:jc w:val="center"/>
            <w:rPr>
              <w:b/>
              <w:bCs/>
            </w:rPr>
          </w:pPr>
        </w:p>
      </w:tc>
    </w:tr>
  </w:tbl>
  <w:p w:rsidR="00615117" w:rsidRDefault="00615117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15117" w:rsidRDefault="00615117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D41"/>
    <w:multiLevelType w:val="hybridMultilevel"/>
    <w:tmpl w:val="9EC445C0"/>
    <w:lvl w:ilvl="0" w:tplc="4E58F89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 w15:restartNumberingAfterBreak="0">
    <w:nsid w:val="05DC7242"/>
    <w:multiLevelType w:val="hybridMultilevel"/>
    <w:tmpl w:val="A09CFCFA"/>
    <w:lvl w:ilvl="0" w:tplc="335808C4">
      <w:numFmt w:val="bullet"/>
      <w:lvlText w:val="-"/>
      <w:lvlJc w:val="left"/>
      <w:pPr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05FF2E43"/>
    <w:multiLevelType w:val="hybridMultilevel"/>
    <w:tmpl w:val="97F06364"/>
    <w:lvl w:ilvl="0" w:tplc="158C09AE">
      <w:start w:val="1"/>
      <w:numFmt w:val="decimal"/>
      <w:lvlRestart w:val="0"/>
      <w:lvlText w:val="%1"/>
      <w:lvlJc w:val="right"/>
      <w:pPr>
        <w:tabs>
          <w:tab w:val="num" w:pos="284"/>
        </w:tabs>
        <w:ind w:left="284" w:firstLine="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13C64"/>
    <w:multiLevelType w:val="hybridMultilevel"/>
    <w:tmpl w:val="723E4BBE"/>
    <w:lvl w:ilvl="0" w:tplc="5FA24F6C">
      <w:start w:val="1"/>
      <w:numFmt w:val="decimal"/>
      <w:lvlRestart w:val="0"/>
      <w:lvlText w:val="%1"/>
      <w:lvlJc w:val="right"/>
      <w:pPr>
        <w:tabs>
          <w:tab w:val="num" w:pos="340"/>
        </w:tabs>
        <w:ind w:left="284" w:firstLine="56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357A3E"/>
    <w:multiLevelType w:val="hybridMultilevel"/>
    <w:tmpl w:val="BBB48DD0"/>
    <w:lvl w:ilvl="0" w:tplc="750E02FA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 w15:restartNumberingAfterBreak="0">
    <w:nsid w:val="183C5DD4"/>
    <w:multiLevelType w:val="hybridMultilevel"/>
    <w:tmpl w:val="B6DA6276"/>
    <w:lvl w:ilvl="0" w:tplc="688A0B4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5C0CBD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A3011"/>
    <w:multiLevelType w:val="hybridMultilevel"/>
    <w:tmpl w:val="0548EBE0"/>
    <w:lvl w:ilvl="0" w:tplc="DAB2719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3094B"/>
    <w:multiLevelType w:val="hybridMultilevel"/>
    <w:tmpl w:val="7D4AE630"/>
    <w:lvl w:ilvl="0" w:tplc="4E58F89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8" w15:restartNumberingAfterBreak="0">
    <w:nsid w:val="1ACE7A63"/>
    <w:multiLevelType w:val="hybridMultilevel"/>
    <w:tmpl w:val="843A3630"/>
    <w:lvl w:ilvl="0" w:tplc="DC80B96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134477"/>
    <w:multiLevelType w:val="hybridMultilevel"/>
    <w:tmpl w:val="E50C8D3E"/>
    <w:lvl w:ilvl="0" w:tplc="58C63E8C">
      <w:start w:val="1"/>
      <w:numFmt w:val="decimal"/>
      <w:lvlRestart w:val="0"/>
      <w:lvlText w:val="%1"/>
      <w:lvlJc w:val="right"/>
      <w:pPr>
        <w:tabs>
          <w:tab w:val="num" w:pos="284"/>
        </w:tabs>
        <w:ind w:left="154" w:firstLine="13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0" w15:restartNumberingAfterBreak="0">
    <w:nsid w:val="2C54522C"/>
    <w:multiLevelType w:val="hybridMultilevel"/>
    <w:tmpl w:val="73DE7720"/>
    <w:lvl w:ilvl="0" w:tplc="4E58F89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1" w15:restartNumberingAfterBreak="0">
    <w:nsid w:val="357746C4"/>
    <w:multiLevelType w:val="hybridMultilevel"/>
    <w:tmpl w:val="14626BCE"/>
    <w:lvl w:ilvl="0" w:tplc="4E58F89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2" w15:restartNumberingAfterBreak="0">
    <w:nsid w:val="36C96AF2"/>
    <w:multiLevelType w:val="hybridMultilevel"/>
    <w:tmpl w:val="39D6254C"/>
    <w:lvl w:ilvl="0" w:tplc="AE0CA3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E573DF"/>
    <w:multiLevelType w:val="hybridMultilevel"/>
    <w:tmpl w:val="6262DB42"/>
    <w:lvl w:ilvl="0" w:tplc="38BE533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F1FBA"/>
    <w:multiLevelType w:val="hybridMultilevel"/>
    <w:tmpl w:val="9F4E010C"/>
    <w:lvl w:ilvl="0" w:tplc="4E58F89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15" w15:restartNumberingAfterBreak="0">
    <w:nsid w:val="467008FC"/>
    <w:multiLevelType w:val="hybridMultilevel"/>
    <w:tmpl w:val="AE8E1C12"/>
    <w:lvl w:ilvl="0" w:tplc="9048A8BA">
      <w:start w:val="1"/>
      <w:numFmt w:val="decimal"/>
      <w:lvlRestart w:val="0"/>
      <w:pStyle w:val="Style1"/>
      <w:lvlText w:val="%1"/>
      <w:lvlJc w:val="right"/>
      <w:pPr>
        <w:tabs>
          <w:tab w:val="num" w:pos="96"/>
        </w:tabs>
        <w:ind w:left="96" w:hanging="39"/>
      </w:pPr>
      <w:rPr>
        <w:rFonts w:ascii="Times-Roman-R" w:hAnsi="Times-Roman-R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B70ECC"/>
    <w:multiLevelType w:val="hybridMultilevel"/>
    <w:tmpl w:val="4A1C97EE"/>
    <w:lvl w:ilvl="0" w:tplc="6B22758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26C77"/>
    <w:multiLevelType w:val="hybridMultilevel"/>
    <w:tmpl w:val="B4B659C6"/>
    <w:lvl w:ilvl="0" w:tplc="01B2678E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9354ED"/>
    <w:multiLevelType w:val="hybridMultilevel"/>
    <w:tmpl w:val="9E304512"/>
    <w:lvl w:ilvl="0" w:tplc="4E58F898">
      <w:start w:val="1"/>
      <w:numFmt w:val="decimal"/>
      <w:lvlRestart w:val="0"/>
      <w:suff w:val="nothing"/>
      <w:lvlText w:val="%1"/>
      <w:lvlJc w:val="right"/>
      <w:pPr>
        <w:tabs>
          <w:tab w:val="num" w:pos="153"/>
        </w:tabs>
        <w:ind w:left="153" w:hanging="39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324EEC"/>
    <w:multiLevelType w:val="hybridMultilevel"/>
    <w:tmpl w:val="D4E2581A"/>
    <w:lvl w:ilvl="0" w:tplc="B020393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58CA1143"/>
    <w:multiLevelType w:val="hybridMultilevel"/>
    <w:tmpl w:val="E6D63706"/>
    <w:lvl w:ilvl="0" w:tplc="4E58F898">
      <w:start w:val="1"/>
      <w:numFmt w:val="decimal"/>
      <w:lvlRestart w:val="0"/>
      <w:suff w:val="nothing"/>
      <w:lvlText w:val="%1"/>
      <w:lvlJc w:val="right"/>
      <w:pPr>
        <w:ind w:left="114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5A83277E"/>
    <w:multiLevelType w:val="hybridMultilevel"/>
    <w:tmpl w:val="05C84538"/>
    <w:lvl w:ilvl="0" w:tplc="6E88D5F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CB97838"/>
    <w:multiLevelType w:val="hybridMultilevel"/>
    <w:tmpl w:val="2A14980C"/>
    <w:lvl w:ilvl="0" w:tplc="796E05A4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5211F5"/>
    <w:multiLevelType w:val="hybridMultilevel"/>
    <w:tmpl w:val="3E88771E"/>
    <w:lvl w:ilvl="0" w:tplc="DDE05C00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4" w15:restartNumberingAfterBreak="0">
    <w:nsid w:val="62371A20"/>
    <w:multiLevelType w:val="hybridMultilevel"/>
    <w:tmpl w:val="D1D8D232"/>
    <w:lvl w:ilvl="0" w:tplc="2F3A2124">
      <w:start w:val="1"/>
      <w:numFmt w:val="decimal"/>
      <w:suff w:val="nothing"/>
      <w:lvlText w:val="%1"/>
      <w:lvlJc w:val="center"/>
      <w:pPr>
        <w:ind w:left="0" w:firstLine="284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9D6F32"/>
    <w:multiLevelType w:val="hybridMultilevel"/>
    <w:tmpl w:val="63C4AD58"/>
    <w:lvl w:ilvl="0" w:tplc="90A4522C">
      <w:start w:val="1"/>
      <w:numFmt w:val="decimal"/>
      <w:lvlRestart w:val="0"/>
      <w:lvlText w:val="%1"/>
      <w:lvlJc w:val="right"/>
      <w:pPr>
        <w:tabs>
          <w:tab w:val="num" w:pos="153"/>
        </w:tabs>
        <w:ind w:left="153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C90132"/>
    <w:multiLevelType w:val="hybridMultilevel"/>
    <w:tmpl w:val="5EE02172"/>
    <w:lvl w:ilvl="0" w:tplc="ECF86BA2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7" w15:restartNumberingAfterBreak="0">
    <w:nsid w:val="69E2447C"/>
    <w:multiLevelType w:val="hybridMultilevel"/>
    <w:tmpl w:val="62085602"/>
    <w:lvl w:ilvl="0" w:tplc="0C601A4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6B7833FD"/>
    <w:multiLevelType w:val="hybridMultilevel"/>
    <w:tmpl w:val="67A472C2"/>
    <w:lvl w:ilvl="0" w:tplc="90A4522C">
      <w:start w:val="1"/>
      <w:numFmt w:val="decimal"/>
      <w:lvlRestart w:val="0"/>
      <w:lvlText w:val="%1"/>
      <w:lvlJc w:val="right"/>
      <w:pPr>
        <w:tabs>
          <w:tab w:val="num" w:pos="266"/>
        </w:tabs>
        <w:ind w:left="266" w:hanging="4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FE60C6"/>
    <w:multiLevelType w:val="hybridMultilevel"/>
    <w:tmpl w:val="D1D0C546"/>
    <w:lvl w:ilvl="0" w:tplc="A0EC23EC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0" w15:restartNumberingAfterBreak="0">
    <w:nsid w:val="72C1255E"/>
    <w:multiLevelType w:val="hybridMultilevel"/>
    <w:tmpl w:val="6A3E6E06"/>
    <w:lvl w:ilvl="0" w:tplc="4E58F898">
      <w:start w:val="1"/>
      <w:numFmt w:val="decimal"/>
      <w:lvlRestart w:val="0"/>
      <w:suff w:val="nothing"/>
      <w:lvlText w:val="%1"/>
      <w:lvlJc w:val="right"/>
      <w:pPr>
        <w:ind w:left="-56" w:firstLine="170"/>
      </w:pPr>
      <w:rPr>
        <w:rFonts w:ascii="Times New Roman" w:hAnsi="Times New Roman" w:cs="Times New Roman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84" w:hanging="360"/>
      </w:pPr>
    </w:lvl>
    <w:lvl w:ilvl="2" w:tplc="0409001B" w:tentative="1">
      <w:start w:val="1"/>
      <w:numFmt w:val="lowerRoman"/>
      <w:lvlText w:val="%3."/>
      <w:lvlJc w:val="right"/>
      <w:pPr>
        <w:ind w:left="2104" w:hanging="180"/>
      </w:pPr>
    </w:lvl>
    <w:lvl w:ilvl="3" w:tplc="0409000F" w:tentative="1">
      <w:start w:val="1"/>
      <w:numFmt w:val="decimal"/>
      <w:lvlText w:val="%4."/>
      <w:lvlJc w:val="left"/>
      <w:pPr>
        <w:ind w:left="2824" w:hanging="360"/>
      </w:pPr>
    </w:lvl>
    <w:lvl w:ilvl="4" w:tplc="04090019" w:tentative="1">
      <w:start w:val="1"/>
      <w:numFmt w:val="lowerLetter"/>
      <w:lvlText w:val="%5."/>
      <w:lvlJc w:val="left"/>
      <w:pPr>
        <w:ind w:left="3544" w:hanging="360"/>
      </w:pPr>
    </w:lvl>
    <w:lvl w:ilvl="5" w:tplc="0409001B" w:tentative="1">
      <w:start w:val="1"/>
      <w:numFmt w:val="lowerRoman"/>
      <w:lvlText w:val="%6."/>
      <w:lvlJc w:val="right"/>
      <w:pPr>
        <w:ind w:left="4264" w:hanging="180"/>
      </w:pPr>
    </w:lvl>
    <w:lvl w:ilvl="6" w:tplc="0409000F" w:tentative="1">
      <w:start w:val="1"/>
      <w:numFmt w:val="decimal"/>
      <w:lvlText w:val="%7."/>
      <w:lvlJc w:val="left"/>
      <w:pPr>
        <w:ind w:left="4984" w:hanging="360"/>
      </w:pPr>
    </w:lvl>
    <w:lvl w:ilvl="7" w:tplc="04090019" w:tentative="1">
      <w:start w:val="1"/>
      <w:numFmt w:val="lowerLetter"/>
      <w:lvlText w:val="%8."/>
      <w:lvlJc w:val="left"/>
      <w:pPr>
        <w:ind w:left="5704" w:hanging="360"/>
      </w:pPr>
    </w:lvl>
    <w:lvl w:ilvl="8" w:tplc="0409001B" w:tentative="1">
      <w:start w:val="1"/>
      <w:numFmt w:val="lowerRoman"/>
      <w:lvlText w:val="%9."/>
      <w:lvlJc w:val="right"/>
      <w:pPr>
        <w:ind w:left="6424" w:hanging="180"/>
      </w:pPr>
    </w:lvl>
  </w:abstractNum>
  <w:abstractNum w:abstractNumId="31" w15:restartNumberingAfterBreak="0">
    <w:nsid w:val="73C23515"/>
    <w:multiLevelType w:val="hybridMultilevel"/>
    <w:tmpl w:val="951CB946"/>
    <w:lvl w:ilvl="0" w:tplc="0C602FC8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237125"/>
    <w:multiLevelType w:val="hybridMultilevel"/>
    <w:tmpl w:val="B2AC0A28"/>
    <w:lvl w:ilvl="0" w:tplc="CB90E95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A66A12"/>
    <w:multiLevelType w:val="hybridMultilevel"/>
    <w:tmpl w:val="615EE740"/>
    <w:lvl w:ilvl="0" w:tplc="E2268C56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4" w15:restartNumberingAfterBreak="0">
    <w:nsid w:val="79B44DF5"/>
    <w:multiLevelType w:val="hybridMultilevel"/>
    <w:tmpl w:val="5C661494"/>
    <w:lvl w:ilvl="0" w:tplc="6EA40534">
      <w:start w:val="1"/>
      <w:numFmt w:val="decimal"/>
      <w:lvlRestart w:val="0"/>
      <w:suff w:val="nothing"/>
      <w:lvlText w:val="%1"/>
      <w:lvlJc w:val="right"/>
      <w:pPr>
        <w:ind w:left="0" w:firstLine="284"/>
      </w:pPr>
      <w:rPr>
        <w:rFonts w:ascii="Times New Roman" w:hAnsi="Times New Roman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 w16cid:durableId="1970431520">
    <w:abstractNumId w:val="2"/>
  </w:num>
  <w:num w:numId="2" w16cid:durableId="453595520">
    <w:abstractNumId w:val="28"/>
  </w:num>
  <w:num w:numId="3" w16cid:durableId="1687945648">
    <w:abstractNumId w:val="9"/>
  </w:num>
  <w:num w:numId="4" w16cid:durableId="1736202208">
    <w:abstractNumId w:val="22"/>
  </w:num>
  <w:num w:numId="5" w16cid:durableId="1748529471">
    <w:abstractNumId w:val="25"/>
  </w:num>
  <w:num w:numId="6" w16cid:durableId="1302660289">
    <w:abstractNumId w:val="3"/>
  </w:num>
  <w:num w:numId="7" w16cid:durableId="1975014878">
    <w:abstractNumId w:val="24"/>
  </w:num>
  <w:num w:numId="8" w16cid:durableId="1781490619">
    <w:abstractNumId w:val="18"/>
  </w:num>
  <w:num w:numId="9" w16cid:durableId="1822848451">
    <w:abstractNumId w:val="26"/>
  </w:num>
  <w:num w:numId="10" w16cid:durableId="1434125968">
    <w:abstractNumId w:val="32"/>
  </w:num>
  <w:num w:numId="11" w16cid:durableId="783381520">
    <w:abstractNumId w:val="13"/>
  </w:num>
  <w:num w:numId="12" w16cid:durableId="36663562">
    <w:abstractNumId w:val="29"/>
  </w:num>
  <w:num w:numId="13" w16cid:durableId="1337801263">
    <w:abstractNumId w:val="5"/>
  </w:num>
  <w:num w:numId="14" w16cid:durableId="867721777">
    <w:abstractNumId w:val="15"/>
  </w:num>
  <w:num w:numId="15" w16cid:durableId="968390923">
    <w:abstractNumId w:val="8"/>
  </w:num>
  <w:num w:numId="16" w16cid:durableId="1929537442">
    <w:abstractNumId w:val="21"/>
  </w:num>
  <w:num w:numId="17" w16cid:durableId="217673654">
    <w:abstractNumId w:val="33"/>
  </w:num>
  <w:num w:numId="18" w16cid:durableId="1285499900">
    <w:abstractNumId w:val="23"/>
  </w:num>
  <w:num w:numId="19" w16cid:durableId="1081752155">
    <w:abstractNumId w:val="19"/>
  </w:num>
  <w:num w:numId="20" w16cid:durableId="1807552355">
    <w:abstractNumId w:val="1"/>
  </w:num>
  <w:num w:numId="21" w16cid:durableId="876968992">
    <w:abstractNumId w:val="4"/>
  </w:num>
  <w:num w:numId="22" w16cid:durableId="12920989">
    <w:abstractNumId w:val="12"/>
  </w:num>
  <w:num w:numId="23" w16cid:durableId="155803901">
    <w:abstractNumId w:val="34"/>
  </w:num>
  <w:num w:numId="24" w16cid:durableId="1760714871">
    <w:abstractNumId w:val="6"/>
  </w:num>
  <w:num w:numId="25" w16cid:durableId="837156891">
    <w:abstractNumId w:val="27"/>
  </w:num>
  <w:num w:numId="26" w16cid:durableId="1876887697">
    <w:abstractNumId w:val="31"/>
  </w:num>
  <w:num w:numId="27" w16cid:durableId="826242216">
    <w:abstractNumId w:val="16"/>
  </w:num>
  <w:num w:numId="28" w16cid:durableId="2122071363">
    <w:abstractNumId w:val="17"/>
  </w:num>
  <w:num w:numId="29" w16cid:durableId="1390150128">
    <w:abstractNumId w:val="30"/>
  </w:num>
  <w:num w:numId="30" w16cid:durableId="2129809057">
    <w:abstractNumId w:val="14"/>
  </w:num>
  <w:num w:numId="31" w16cid:durableId="1333531907">
    <w:abstractNumId w:val="11"/>
  </w:num>
  <w:num w:numId="32" w16cid:durableId="492110075">
    <w:abstractNumId w:val="20"/>
  </w:num>
  <w:num w:numId="33" w16cid:durableId="241838640">
    <w:abstractNumId w:val="10"/>
  </w:num>
  <w:num w:numId="34" w16cid:durableId="1438646495">
    <w:abstractNumId w:val="7"/>
  </w:num>
  <w:num w:numId="35" w16cid:durableId="2125034590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DZZ1qj6oRFjACq5k/gnQzXer+B4wfQbVhUaTsAHF1rsauwVWSo94cyY7teaqzd606h9DB0L7xdxnyaTpZ50F6g==" w:salt="wYGLnE2pL7HfV5xnFmW/pg=="/>
  <w:defaultTabStop w:val="720"/>
  <w:evenAndOddHeaders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4779"/>
    <w:rsid w:val="000000DC"/>
    <w:rsid w:val="00000E1B"/>
    <w:rsid w:val="00000EBB"/>
    <w:rsid w:val="00001105"/>
    <w:rsid w:val="00001457"/>
    <w:rsid w:val="000016B7"/>
    <w:rsid w:val="00001707"/>
    <w:rsid w:val="0000191B"/>
    <w:rsid w:val="00001DCD"/>
    <w:rsid w:val="000025B3"/>
    <w:rsid w:val="0000296F"/>
    <w:rsid w:val="00002C0A"/>
    <w:rsid w:val="000037A8"/>
    <w:rsid w:val="0000465F"/>
    <w:rsid w:val="000057DB"/>
    <w:rsid w:val="00006512"/>
    <w:rsid w:val="00006BFA"/>
    <w:rsid w:val="00006DEC"/>
    <w:rsid w:val="00006E63"/>
    <w:rsid w:val="000070C5"/>
    <w:rsid w:val="00007A36"/>
    <w:rsid w:val="00007C99"/>
    <w:rsid w:val="0001081F"/>
    <w:rsid w:val="00010830"/>
    <w:rsid w:val="00010C5C"/>
    <w:rsid w:val="0001134F"/>
    <w:rsid w:val="00011595"/>
    <w:rsid w:val="00011823"/>
    <w:rsid w:val="00012024"/>
    <w:rsid w:val="00012230"/>
    <w:rsid w:val="0001296A"/>
    <w:rsid w:val="000137F5"/>
    <w:rsid w:val="000149E5"/>
    <w:rsid w:val="00014F1F"/>
    <w:rsid w:val="000153EE"/>
    <w:rsid w:val="000167DB"/>
    <w:rsid w:val="0001683B"/>
    <w:rsid w:val="00016AE2"/>
    <w:rsid w:val="00016B09"/>
    <w:rsid w:val="00016C96"/>
    <w:rsid w:val="00017922"/>
    <w:rsid w:val="00017A5A"/>
    <w:rsid w:val="00017E15"/>
    <w:rsid w:val="00017FA7"/>
    <w:rsid w:val="00020047"/>
    <w:rsid w:val="00021D57"/>
    <w:rsid w:val="000227F7"/>
    <w:rsid w:val="00022E94"/>
    <w:rsid w:val="00023468"/>
    <w:rsid w:val="00023D7E"/>
    <w:rsid w:val="00023F40"/>
    <w:rsid w:val="0002494B"/>
    <w:rsid w:val="0002494C"/>
    <w:rsid w:val="00024EDF"/>
    <w:rsid w:val="00025073"/>
    <w:rsid w:val="00025C61"/>
    <w:rsid w:val="00025CEA"/>
    <w:rsid w:val="00025D1D"/>
    <w:rsid w:val="00025DE5"/>
    <w:rsid w:val="00025FCD"/>
    <w:rsid w:val="0002669D"/>
    <w:rsid w:val="000266DD"/>
    <w:rsid w:val="000267D5"/>
    <w:rsid w:val="0002742F"/>
    <w:rsid w:val="0002788D"/>
    <w:rsid w:val="00027964"/>
    <w:rsid w:val="00030335"/>
    <w:rsid w:val="00030AA4"/>
    <w:rsid w:val="000313A4"/>
    <w:rsid w:val="00032300"/>
    <w:rsid w:val="0003241C"/>
    <w:rsid w:val="0003277C"/>
    <w:rsid w:val="00032AD7"/>
    <w:rsid w:val="00032D77"/>
    <w:rsid w:val="00033E96"/>
    <w:rsid w:val="00034059"/>
    <w:rsid w:val="0003485B"/>
    <w:rsid w:val="00034A51"/>
    <w:rsid w:val="0003592A"/>
    <w:rsid w:val="000366E9"/>
    <w:rsid w:val="00036D9D"/>
    <w:rsid w:val="00036FDA"/>
    <w:rsid w:val="00037135"/>
    <w:rsid w:val="000373BE"/>
    <w:rsid w:val="000373E9"/>
    <w:rsid w:val="00037908"/>
    <w:rsid w:val="00037EDF"/>
    <w:rsid w:val="000404C7"/>
    <w:rsid w:val="00040E49"/>
    <w:rsid w:val="00041B2A"/>
    <w:rsid w:val="000422F8"/>
    <w:rsid w:val="00042783"/>
    <w:rsid w:val="00042BA8"/>
    <w:rsid w:val="00042CB7"/>
    <w:rsid w:val="00042D90"/>
    <w:rsid w:val="00042E36"/>
    <w:rsid w:val="000430F0"/>
    <w:rsid w:val="000439B3"/>
    <w:rsid w:val="00043BF3"/>
    <w:rsid w:val="00043C97"/>
    <w:rsid w:val="00043D77"/>
    <w:rsid w:val="00043E57"/>
    <w:rsid w:val="00043FF4"/>
    <w:rsid w:val="0004416E"/>
    <w:rsid w:val="000449E9"/>
    <w:rsid w:val="00044B4E"/>
    <w:rsid w:val="00044DF0"/>
    <w:rsid w:val="000450EC"/>
    <w:rsid w:val="0004577C"/>
    <w:rsid w:val="00045E9C"/>
    <w:rsid w:val="00046458"/>
    <w:rsid w:val="00046709"/>
    <w:rsid w:val="00046B0E"/>
    <w:rsid w:val="000471A0"/>
    <w:rsid w:val="00047B23"/>
    <w:rsid w:val="00050F92"/>
    <w:rsid w:val="000518B0"/>
    <w:rsid w:val="0005202C"/>
    <w:rsid w:val="000527F0"/>
    <w:rsid w:val="0005348D"/>
    <w:rsid w:val="000537F3"/>
    <w:rsid w:val="000542C6"/>
    <w:rsid w:val="000547AC"/>
    <w:rsid w:val="00054C9E"/>
    <w:rsid w:val="00054D72"/>
    <w:rsid w:val="00054E68"/>
    <w:rsid w:val="000551ED"/>
    <w:rsid w:val="00055410"/>
    <w:rsid w:val="00055AF3"/>
    <w:rsid w:val="00055B28"/>
    <w:rsid w:val="00056180"/>
    <w:rsid w:val="00056AEC"/>
    <w:rsid w:val="00056E3F"/>
    <w:rsid w:val="0006002F"/>
    <w:rsid w:val="000604F3"/>
    <w:rsid w:val="00060537"/>
    <w:rsid w:val="00060EDF"/>
    <w:rsid w:val="00061969"/>
    <w:rsid w:val="00061BF9"/>
    <w:rsid w:val="00061C95"/>
    <w:rsid w:val="0006211E"/>
    <w:rsid w:val="000627C1"/>
    <w:rsid w:val="00062FF3"/>
    <w:rsid w:val="0006363B"/>
    <w:rsid w:val="00063773"/>
    <w:rsid w:val="0006421E"/>
    <w:rsid w:val="0006443E"/>
    <w:rsid w:val="00065908"/>
    <w:rsid w:val="00065F7E"/>
    <w:rsid w:val="000662C8"/>
    <w:rsid w:val="000663D8"/>
    <w:rsid w:val="00066442"/>
    <w:rsid w:val="00066855"/>
    <w:rsid w:val="00066AB3"/>
    <w:rsid w:val="000673D3"/>
    <w:rsid w:val="0006768A"/>
    <w:rsid w:val="00067F77"/>
    <w:rsid w:val="000701D5"/>
    <w:rsid w:val="00070208"/>
    <w:rsid w:val="000705EB"/>
    <w:rsid w:val="0007118C"/>
    <w:rsid w:val="00071A41"/>
    <w:rsid w:val="00072302"/>
    <w:rsid w:val="000728F0"/>
    <w:rsid w:val="000728F2"/>
    <w:rsid w:val="00073AFB"/>
    <w:rsid w:val="00074596"/>
    <w:rsid w:val="000746B6"/>
    <w:rsid w:val="000748FB"/>
    <w:rsid w:val="00074E4B"/>
    <w:rsid w:val="00075256"/>
    <w:rsid w:val="00075816"/>
    <w:rsid w:val="00075A7F"/>
    <w:rsid w:val="00075AF9"/>
    <w:rsid w:val="00075EDB"/>
    <w:rsid w:val="0007604B"/>
    <w:rsid w:val="0007605B"/>
    <w:rsid w:val="0007743F"/>
    <w:rsid w:val="00077473"/>
    <w:rsid w:val="000774AC"/>
    <w:rsid w:val="000776A7"/>
    <w:rsid w:val="00077AB9"/>
    <w:rsid w:val="00077C21"/>
    <w:rsid w:val="00077DB9"/>
    <w:rsid w:val="00080018"/>
    <w:rsid w:val="00080301"/>
    <w:rsid w:val="00080656"/>
    <w:rsid w:val="00080AA7"/>
    <w:rsid w:val="00081086"/>
    <w:rsid w:val="00081D71"/>
    <w:rsid w:val="000820D8"/>
    <w:rsid w:val="00082BAB"/>
    <w:rsid w:val="000832D4"/>
    <w:rsid w:val="000834E9"/>
    <w:rsid w:val="000836EC"/>
    <w:rsid w:val="00083C3E"/>
    <w:rsid w:val="00083DFF"/>
    <w:rsid w:val="000840EA"/>
    <w:rsid w:val="000844C7"/>
    <w:rsid w:val="00084F88"/>
    <w:rsid w:val="000851D8"/>
    <w:rsid w:val="0008522F"/>
    <w:rsid w:val="000854FF"/>
    <w:rsid w:val="00085784"/>
    <w:rsid w:val="00085C7A"/>
    <w:rsid w:val="000865B7"/>
    <w:rsid w:val="00086E46"/>
    <w:rsid w:val="00087815"/>
    <w:rsid w:val="000879E3"/>
    <w:rsid w:val="00087A41"/>
    <w:rsid w:val="00087BF3"/>
    <w:rsid w:val="00090531"/>
    <w:rsid w:val="0009164C"/>
    <w:rsid w:val="00091C0A"/>
    <w:rsid w:val="00092024"/>
    <w:rsid w:val="0009213E"/>
    <w:rsid w:val="00093253"/>
    <w:rsid w:val="00093593"/>
    <w:rsid w:val="00093745"/>
    <w:rsid w:val="00093A7A"/>
    <w:rsid w:val="00093ADD"/>
    <w:rsid w:val="00094D7C"/>
    <w:rsid w:val="00094D92"/>
    <w:rsid w:val="00095524"/>
    <w:rsid w:val="00095C84"/>
    <w:rsid w:val="00095D0F"/>
    <w:rsid w:val="00096999"/>
    <w:rsid w:val="00096DDA"/>
    <w:rsid w:val="0009720C"/>
    <w:rsid w:val="000973C0"/>
    <w:rsid w:val="00097607"/>
    <w:rsid w:val="0009769E"/>
    <w:rsid w:val="00097C14"/>
    <w:rsid w:val="000A00CF"/>
    <w:rsid w:val="000A00EB"/>
    <w:rsid w:val="000A0E17"/>
    <w:rsid w:val="000A167B"/>
    <w:rsid w:val="000A1968"/>
    <w:rsid w:val="000A1AE5"/>
    <w:rsid w:val="000A2009"/>
    <w:rsid w:val="000A244E"/>
    <w:rsid w:val="000A27F2"/>
    <w:rsid w:val="000A3180"/>
    <w:rsid w:val="000A34DA"/>
    <w:rsid w:val="000A3A39"/>
    <w:rsid w:val="000A3FDD"/>
    <w:rsid w:val="000A40E3"/>
    <w:rsid w:val="000A4299"/>
    <w:rsid w:val="000A4FAD"/>
    <w:rsid w:val="000A511E"/>
    <w:rsid w:val="000A649B"/>
    <w:rsid w:val="000A6815"/>
    <w:rsid w:val="000A6870"/>
    <w:rsid w:val="000A7618"/>
    <w:rsid w:val="000A7EF6"/>
    <w:rsid w:val="000B02C4"/>
    <w:rsid w:val="000B05CE"/>
    <w:rsid w:val="000B1764"/>
    <w:rsid w:val="000B18FB"/>
    <w:rsid w:val="000B1928"/>
    <w:rsid w:val="000B27DA"/>
    <w:rsid w:val="000B2A81"/>
    <w:rsid w:val="000B3132"/>
    <w:rsid w:val="000B349C"/>
    <w:rsid w:val="000B3CC1"/>
    <w:rsid w:val="000B4000"/>
    <w:rsid w:val="000B4391"/>
    <w:rsid w:val="000B46DD"/>
    <w:rsid w:val="000B5649"/>
    <w:rsid w:val="000B5731"/>
    <w:rsid w:val="000B5AEF"/>
    <w:rsid w:val="000B628B"/>
    <w:rsid w:val="000B64CD"/>
    <w:rsid w:val="000B6D80"/>
    <w:rsid w:val="000B6EC5"/>
    <w:rsid w:val="000B70D0"/>
    <w:rsid w:val="000B7440"/>
    <w:rsid w:val="000B7A7C"/>
    <w:rsid w:val="000B7B1F"/>
    <w:rsid w:val="000B7C72"/>
    <w:rsid w:val="000B7D4A"/>
    <w:rsid w:val="000C0008"/>
    <w:rsid w:val="000C00EB"/>
    <w:rsid w:val="000C0273"/>
    <w:rsid w:val="000C049D"/>
    <w:rsid w:val="000C061D"/>
    <w:rsid w:val="000C0831"/>
    <w:rsid w:val="000C0868"/>
    <w:rsid w:val="000C1E30"/>
    <w:rsid w:val="000C2706"/>
    <w:rsid w:val="000C33F2"/>
    <w:rsid w:val="000C40EE"/>
    <w:rsid w:val="000C48BC"/>
    <w:rsid w:val="000C4F7D"/>
    <w:rsid w:val="000C503B"/>
    <w:rsid w:val="000C527E"/>
    <w:rsid w:val="000C5615"/>
    <w:rsid w:val="000C56D3"/>
    <w:rsid w:val="000C5AA7"/>
    <w:rsid w:val="000C5AD2"/>
    <w:rsid w:val="000C6FFB"/>
    <w:rsid w:val="000C70A5"/>
    <w:rsid w:val="000C7791"/>
    <w:rsid w:val="000C7ED9"/>
    <w:rsid w:val="000D0567"/>
    <w:rsid w:val="000D1058"/>
    <w:rsid w:val="000D158F"/>
    <w:rsid w:val="000D1869"/>
    <w:rsid w:val="000D1968"/>
    <w:rsid w:val="000D1B9E"/>
    <w:rsid w:val="000D1CD5"/>
    <w:rsid w:val="000D1D88"/>
    <w:rsid w:val="000D27EA"/>
    <w:rsid w:val="000D299F"/>
    <w:rsid w:val="000D29CD"/>
    <w:rsid w:val="000D3088"/>
    <w:rsid w:val="000D31E2"/>
    <w:rsid w:val="000D3298"/>
    <w:rsid w:val="000D39E9"/>
    <w:rsid w:val="000D469F"/>
    <w:rsid w:val="000D4A0D"/>
    <w:rsid w:val="000D503E"/>
    <w:rsid w:val="000D5147"/>
    <w:rsid w:val="000D52BB"/>
    <w:rsid w:val="000D52F0"/>
    <w:rsid w:val="000D5684"/>
    <w:rsid w:val="000D569B"/>
    <w:rsid w:val="000D59AD"/>
    <w:rsid w:val="000D5DF5"/>
    <w:rsid w:val="000D632A"/>
    <w:rsid w:val="000D6349"/>
    <w:rsid w:val="000D6C53"/>
    <w:rsid w:val="000D7122"/>
    <w:rsid w:val="000D72D7"/>
    <w:rsid w:val="000D7341"/>
    <w:rsid w:val="000D798B"/>
    <w:rsid w:val="000D7E22"/>
    <w:rsid w:val="000D7F9D"/>
    <w:rsid w:val="000E003B"/>
    <w:rsid w:val="000E010F"/>
    <w:rsid w:val="000E0345"/>
    <w:rsid w:val="000E0D9B"/>
    <w:rsid w:val="000E119B"/>
    <w:rsid w:val="000E2119"/>
    <w:rsid w:val="000E2A7E"/>
    <w:rsid w:val="000E2B60"/>
    <w:rsid w:val="000E2F82"/>
    <w:rsid w:val="000E3317"/>
    <w:rsid w:val="000E38B4"/>
    <w:rsid w:val="000E398A"/>
    <w:rsid w:val="000E399C"/>
    <w:rsid w:val="000E3C18"/>
    <w:rsid w:val="000E484B"/>
    <w:rsid w:val="000E495F"/>
    <w:rsid w:val="000E512C"/>
    <w:rsid w:val="000E55DA"/>
    <w:rsid w:val="000E5DD3"/>
    <w:rsid w:val="000E655B"/>
    <w:rsid w:val="000E719F"/>
    <w:rsid w:val="000E792A"/>
    <w:rsid w:val="000E7A4B"/>
    <w:rsid w:val="000E7A59"/>
    <w:rsid w:val="000F0185"/>
    <w:rsid w:val="000F03A4"/>
    <w:rsid w:val="000F05C6"/>
    <w:rsid w:val="000F0DFD"/>
    <w:rsid w:val="000F1098"/>
    <w:rsid w:val="000F12DB"/>
    <w:rsid w:val="000F1517"/>
    <w:rsid w:val="000F15A8"/>
    <w:rsid w:val="000F1B4F"/>
    <w:rsid w:val="000F2324"/>
    <w:rsid w:val="000F29E5"/>
    <w:rsid w:val="000F3620"/>
    <w:rsid w:val="000F386E"/>
    <w:rsid w:val="000F3EC4"/>
    <w:rsid w:val="000F4297"/>
    <w:rsid w:val="000F4300"/>
    <w:rsid w:val="000F4444"/>
    <w:rsid w:val="000F45C2"/>
    <w:rsid w:val="000F4673"/>
    <w:rsid w:val="000F503C"/>
    <w:rsid w:val="000F5301"/>
    <w:rsid w:val="000F536A"/>
    <w:rsid w:val="000F5C4F"/>
    <w:rsid w:val="000F6358"/>
    <w:rsid w:val="000F76B5"/>
    <w:rsid w:val="000F7BA5"/>
    <w:rsid w:val="00100270"/>
    <w:rsid w:val="00100BA6"/>
    <w:rsid w:val="00100BCC"/>
    <w:rsid w:val="001014A7"/>
    <w:rsid w:val="00101B24"/>
    <w:rsid w:val="00102272"/>
    <w:rsid w:val="00102807"/>
    <w:rsid w:val="00102E15"/>
    <w:rsid w:val="0010330B"/>
    <w:rsid w:val="001033FE"/>
    <w:rsid w:val="0010479D"/>
    <w:rsid w:val="0010482C"/>
    <w:rsid w:val="001048A7"/>
    <w:rsid w:val="00105434"/>
    <w:rsid w:val="001055AB"/>
    <w:rsid w:val="001055F3"/>
    <w:rsid w:val="00105E5C"/>
    <w:rsid w:val="001067EF"/>
    <w:rsid w:val="001068F6"/>
    <w:rsid w:val="00106DA3"/>
    <w:rsid w:val="00106E43"/>
    <w:rsid w:val="001071AB"/>
    <w:rsid w:val="00107EF7"/>
    <w:rsid w:val="00110206"/>
    <w:rsid w:val="00110C5B"/>
    <w:rsid w:val="00111602"/>
    <w:rsid w:val="00111A07"/>
    <w:rsid w:val="00111CEC"/>
    <w:rsid w:val="00111D3F"/>
    <w:rsid w:val="001126F5"/>
    <w:rsid w:val="00113E55"/>
    <w:rsid w:val="0011433D"/>
    <w:rsid w:val="001144FC"/>
    <w:rsid w:val="001153D6"/>
    <w:rsid w:val="00115ABC"/>
    <w:rsid w:val="00116037"/>
    <w:rsid w:val="001161C5"/>
    <w:rsid w:val="00116C77"/>
    <w:rsid w:val="001171D7"/>
    <w:rsid w:val="00117342"/>
    <w:rsid w:val="0011781B"/>
    <w:rsid w:val="00117CE6"/>
    <w:rsid w:val="00117DE7"/>
    <w:rsid w:val="00120263"/>
    <w:rsid w:val="0012095C"/>
    <w:rsid w:val="00120B4A"/>
    <w:rsid w:val="00120BD6"/>
    <w:rsid w:val="00121275"/>
    <w:rsid w:val="00121429"/>
    <w:rsid w:val="0012183D"/>
    <w:rsid w:val="00121AC4"/>
    <w:rsid w:val="00121B85"/>
    <w:rsid w:val="00121CEB"/>
    <w:rsid w:val="0012281D"/>
    <w:rsid w:val="00123D35"/>
    <w:rsid w:val="00124E55"/>
    <w:rsid w:val="001259C8"/>
    <w:rsid w:val="00126116"/>
    <w:rsid w:val="00126CBB"/>
    <w:rsid w:val="00126D33"/>
    <w:rsid w:val="00127E3B"/>
    <w:rsid w:val="001305C4"/>
    <w:rsid w:val="00130AA5"/>
    <w:rsid w:val="001318BA"/>
    <w:rsid w:val="00131B5B"/>
    <w:rsid w:val="00131E76"/>
    <w:rsid w:val="00132789"/>
    <w:rsid w:val="00132B01"/>
    <w:rsid w:val="00133015"/>
    <w:rsid w:val="0013391B"/>
    <w:rsid w:val="00133A2C"/>
    <w:rsid w:val="00133C8F"/>
    <w:rsid w:val="00133D37"/>
    <w:rsid w:val="00134077"/>
    <w:rsid w:val="00135957"/>
    <w:rsid w:val="00136D6A"/>
    <w:rsid w:val="00136EC7"/>
    <w:rsid w:val="001375EC"/>
    <w:rsid w:val="0013767B"/>
    <w:rsid w:val="0014066F"/>
    <w:rsid w:val="00140A9F"/>
    <w:rsid w:val="001413DB"/>
    <w:rsid w:val="00141761"/>
    <w:rsid w:val="00141E4A"/>
    <w:rsid w:val="0014214D"/>
    <w:rsid w:val="001427BF"/>
    <w:rsid w:val="00142C7C"/>
    <w:rsid w:val="00143804"/>
    <w:rsid w:val="00143BDF"/>
    <w:rsid w:val="00143C07"/>
    <w:rsid w:val="00143CB7"/>
    <w:rsid w:val="0014488F"/>
    <w:rsid w:val="00144C9A"/>
    <w:rsid w:val="00144F6A"/>
    <w:rsid w:val="0014583E"/>
    <w:rsid w:val="00146A30"/>
    <w:rsid w:val="00147006"/>
    <w:rsid w:val="001472B1"/>
    <w:rsid w:val="00147716"/>
    <w:rsid w:val="00147789"/>
    <w:rsid w:val="00147807"/>
    <w:rsid w:val="001478BB"/>
    <w:rsid w:val="00147D5F"/>
    <w:rsid w:val="00147F63"/>
    <w:rsid w:val="00150579"/>
    <w:rsid w:val="00150FB4"/>
    <w:rsid w:val="001511F4"/>
    <w:rsid w:val="0015139D"/>
    <w:rsid w:val="001513BB"/>
    <w:rsid w:val="0015195A"/>
    <w:rsid w:val="00151C5A"/>
    <w:rsid w:val="00153832"/>
    <w:rsid w:val="00153B2C"/>
    <w:rsid w:val="00154A4B"/>
    <w:rsid w:val="00156CA0"/>
    <w:rsid w:val="00157478"/>
    <w:rsid w:val="001576EF"/>
    <w:rsid w:val="001577AC"/>
    <w:rsid w:val="00157BD7"/>
    <w:rsid w:val="00160008"/>
    <w:rsid w:val="00160DBE"/>
    <w:rsid w:val="0016120E"/>
    <w:rsid w:val="0016156D"/>
    <w:rsid w:val="00161C3D"/>
    <w:rsid w:val="001620FE"/>
    <w:rsid w:val="00162C15"/>
    <w:rsid w:val="00162EC4"/>
    <w:rsid w:val="001639B7"/>
    <w:rsid w:val="0016468A"/>
    <w:rsid w:val="00165CF2"/>
    <w:rsid w:val="00165DFD"/>
    <w:rsid w:val="001661AE"/>
    <w:rsid w:val="001661F3"/>
    <w:rsid w:val="001669A2"/>
    <w:rsid w:val="00166A56"/>
    <w:rsid w:val="00166A7D"/>
    <w:rsid w:val="00166BB9"/>
    <w:rsid w:val="001670CB"/>
    <w:rsid w:val="001673A8"/>
    <w:rsid w:val="00167E3D"/>
    <w:rsid w:val="0017031D"/>
    <w:rsid w:val="00170C42"/>
    <w:rsid w:val="00170E42"/>
    <w:rsid w:val="001717FD"/>
    <w:rsid w:val="001718F2"/>
    <w:rsid w:val="00171956"/>
    <w:rsid w:val="00171B37"/>
    <w:rsid w:val="00171B6A"/>
    <w:rsid w:val="00171D43"/>
    <w:rsid w:val="00171FE0"/>
    <w:rsid w:val="00172A3B"/>
    <w:rsid w:val="00172B91"/>
    <w:rsid w:val="001736E7"/>
    <w:rsid w:val="001749CE"/>
    <w:rsid w:val="00174E76"/>
    <w:rsid w:val="00175119"/>
    <w:rsid w:val="00175189"/>
    <w:rsid w:val="00175DFC"/>
    <w:rsid w:val="00175F66"/>
    <w:rsid w:val="00176225"/>
    <w:rsid w:val="00176FB7"/>
    <w:rsid w:val="00177866"/>
    <w:rsid w:val="001779C7"/>
    <w:rsid w:val="00177E26"/>
    <w:rsid w:val="00177ED2"/>
    <w:rsid w:val="0018021D"/>
    <w:rsid w:val="00181BE8"/>
    <w:rsid w:val="00182758"/>
    <w:rsid w:val="0018549B"/>
    <w:rsid w:val="00185757"/>
    <w:rsid w:val="00185948"/>
    <w:rsid w:val="001860D7"/>
    <w:rsid w:val="00186ABE"/>
    <w:rsid w:val="00186BB0"/>
    <w:rsid w:val="00187D9A"/>
    <w:rsid w:val="00187D9D"/>
    <w:rsid w:val="00187DD1"/>
    <w:rsid w:val="00190C1E"/>
    <w:rsid w:val="00191273"/>
    <w:rsid w:val="00192328"/>
    <w:rsid w:val="00192375"/>
    <w:rsid w:val="00192F7A"/>
    <w:rsid w:val="001930C4"/>
    <w:rsid w:val="00193884"/>
    <w:rsid w:val="00193B10"/>
    <w:rsid w:val="00193D40"/>
    <w:rsid w:val="00193E3A"/>
    <w:rsid w:val="001941E6"/>
    <w:rsid w:val="0019455C"/>
    <w:rsid w:val="001950F0"/>
    <w:rsid w:val="00195380"/>
    <w:rsid w:val="00195463"/>
    <w:rsid w:val="00195499"/>
    <w:rsid w:val="0019549A"/>
    <w:rsid w:val="00195C8B"/>
    <w:rsid w:val="00195E57"/>
    <w:rsid w:val="00195F73"/>
    <w:rsid w:val="00197AD7"/>
    <w:rsid w:val="00197C6B"/>
    <w:rsid w:val="00197E12"/>
    <w:rsid w:val="001A08C3"/>
    <w:rsid w:val="001A1142"/>
    <w:rsid w:val="001A149D"/>
    <w:rsid w:val="001A17CC"/>
    <w:rsid w:val="001A1E1D"/>
    <w:rsid w:val="001A21A3"/>
    <w:rsid w:val="001A2BF7"/>
    <w:rsid w:val="001A2C8B"/>
    <w:rsid w:val="001A2F57"/>
    <w:rsid w:val="001A3015"/>
    <w:rsid w:val="001A30CC"/>
    <w:rsid w:val="001A33CE"/>
    <w:rsid w:val="001A34E1"/>
    <w:rsid w:val="001A369B"/>
    <w:rsid w:val="001A382F"/>
    <w:rsid w:val="001A38FF"/>
    <w:rsid w:val="001A4402"/>
    <w:rsid w:val="001A4440"/>
    <w:rsid w:val="001A44BA"/>
    <w:rsid w:val="001A4841"/>
    <w:rsid w:val="001A48BD"/>
    <w:rsid w:val="001A4A2C"/>
    <w:rsid w:val="001A517B"/>
    <w:rsid w:val="001A5D85"/>
    <w:rsid w:val="001A612F"/>
    <w:rsid w:val="001A6287"/>
    <w:rsid w:val="001A6301"/>
    <w:rsid w:val="001A6324"/>
    <w:rsid w:val="001A7324"/>
    <w:rsid w:val="001A79F1"/>
    <w:rsid w:val="001B0067"/>
    <w:rsid w:val="001B0803"/>
    <w:rsid w:val="001B0BE6"/>
    <w:rsid w:val="001B13AA"/>
    <w:rsid w:val="001B18FC"/>
    <w:rsid w:val="001B19B9"/>
    <w:rsid w:val="001B1C50"/>
    <w:rsid w:val="001B217D"/>
    <w:rsid w:val="001B2923"/>
    <w:rsid w:val="001B2FAE"/>
    <w:rsid w:val="001B31A1"/>
    <w:rsid w:val="001B34FF"/>
    <w:rsid w:val="001B3590"/>
    <w:rsid w:val="001B3944"/>
    <w:rsid w:val="001B421C"/>
    <w:rsid w:val="001B459B"/>
    <w:rsid w:val="001B4D5F"/>
    <w:rsid w:val="001B5B5B"/>
    <w:rsid w:val="001B5D12"/>
    <w:rsid w:val="001B5DA7"/>
    <w:rsid w:val="001B6246"/>
    <w:rsid w:val="001B62BA"/>
    <w:rsid w:val="001B636E"/>
    <w:rsid w:val="001B7218"/>
    <w:rsid w:val="001C01FF"/>
    <w:rsid w:val="001C05A6"/>
    <w:rsid w:val="001C0AD2"/>
    <w:rsid w:val="001C0C5E"/>
    <w:rsid w:val="001C124C"/>
    <w:rsid w:val="001C1B81"/>
    <w:rsid w:val="001C2CE6"/>
    <w:rsid w:val="001C2FD1"/>
    <w:rsid w:val="001C30D7"/>
    <w:rsid w:val="001C4584"/>
    <w:rsid w:val="001C46A3"/>
    <w:rsid w:val="001C51DD"/>
    <w:rsid w:val="001C56A3"/>
    <w:rsid w:val="001C5915"/>
    <w:rsid w:val="001C5A0A"/>
    <w:rsid w:val="001C63C6"/>
    <w:rsid w:val="001C65A4"/>
    <w:rsid w:val="001C6EA6"/>
    <w:rsid w:val="001C6EF5"/>
    <w:rsid w:val="001C6FBC"/>
    <w:rsid w:val="001C7BC2"/>
    <w:rsid w:val="001C7D3E"/>
    <w:rsid w:val="001C7E5B"/>
    <w:rsid w:val="001C7E6A"/>
    <w:rsid w:val="001D0EDB"/>
    <w:rsid w:val="001D0F83"/>
    <w:rsid w:val="001D18AE"/>
    <w:rsid w:val="001D18B2"/>
    <w:rsid w:val="001D1906"/>
    <w:rsid w:val="001D2267"/>
    <w:rsid w:val="001D242D"/>
    <w:rsid w:val="001D2712"/>
    <w:rsid w:val="001D371E"/>
    <w:rsid w:val="001D3BA4"/>
    <w:rsid w:val="001D4226"/>
    <w:rsid w:val="001D437D"/>
    <w:rsid w:val="001D4421"/>
    <w:rsid w:val="001D4BA8"/>
    <w:rsid w:val="001D4D08"/>
    <w:rsid w:val="001D5473"/>
    <w:rsid w:val="001D6BAB"/>
    <w:rsid w:val="001D6D12"/>
    <w:rsid w:val="001D75F9"/>
    <w:rsid w:val="001D7B82"/>
    <w:rsid w:val="001D7D90"/>
    <w:rsid w:val="001E0281"/>
    <w:rsid w:val="001E044F"/>
    <w:rsid w:val="001E0A2D"/>
    <w:rsid w:val="001E18FE"/>
    <w:rsid w:val="001E19FB"/>
    <w:rsid w:val="001E1CE9"/>
    <w:rsid w:val="001E27CD"/>
    <w:rsid w:val="001E2A11"/>
    <w:rsid w:val="001E2A22"/>
    <w:rsid w:val="001E2D93"/>
    <w:rsid w:val="001E354A"/>
    <w:rsid w:val="001E3AC4"/>
    <w:rsid w:val="001E3F1C"/>
    <w:rsid w:val="001E450A"/>
    <w:rsid w:val="001E484B"/>
    <w:rsid w:val="001E577D"/>
    <w:rsid w:val="001E6407"/>
    <w:rsid w:val="001E64FB"/>
    <w:rsid w:val="001F0142"/>
    <w:rsid w:val="001F1061"/>
    <w:rsid w:val="001F279F"/>
    <w:rsid w:val="001F2B93"/>
    <w:rsid w:val="001F2D22"/>
    <w:rsid w:val="001F36A8"/>
    <w:rsid w:val="001F3943"/>
    <w:rsid w:val="001F39A2"/>
    <w:rsid w:val="001F507E"/>
    <w:rsid w:val="001F54B8"/>
    <w:rsid w:val="001F54C6"/>
    <w:rsid w:val="001F5523"/>
    <w:rsid w:val="001F59EB"/>
    <w:rsid w:val="001F5B21"/>
    <w:rsid w:val="001F5E03"/>
    <w:rsid w:val="001F6A5D"/>
    <w:rsid w:val="001F7CA0"/>
    <w:rsid w:val="001F7EC9"/>
    <w:rsid w:val="001F7F90"/>
    <w:rsid w:val="00200124"/>
    <w:rsid w:val="002003E3"/>
    <w:rsid w:val="0020130A"/>
    <w:rsid w:val="0020161B"/>
    <w:rsid w:val="0020233A"/>
    <w:rsid w:val="002036D6"/>
    <w:rsid w:val="002037F1"/>
    <w:rsid w:val="002038CB"/>
    <w:rsid w:val="00203E77"/>
    <w:rsid w:val="0020420B"/>
    <w:rsid w:val="002042CB"/>
    <w:rsid w:val="00204F84"/>
    <w:rsid w:val="0020527E"/>
    <w:rsid w:val="00205368"/>
    <w:rsid w:val="00205517"/>
    <w:rsid w:val="00205A50"/>
    <w:rsid w:val="00205FE4"/>
    <w:rsid w:val="00206973"/>
    <w:rsid w:val="00206BCC"/>
    <w:rsid w:val="00207EFA"/>
    <w:rsid w:val="00210B35"/>
    <w:rsid w:val="00210F5D"/>
    <w:rsid w:val="002119D6"/>
    <w:rsid w:val="002120DA"/>
    <w:rsid w:val="00212479"/>
    <w:rsid w:val="00212624"/>
    <w:rsid w:val="00212EF4"/>
    <w:rsid w:val="00212FBA"/>
    <w:rsid w:val="00213497"/>
    <w:rsid w:val="00213577"/>
    <w:rsid w:val="00213946"/>
    <w:rsid w:val="00213A15"/>
    <w:rsid w:val="00213C6E"/>
    <w:rsid w:val="00213F4E"/>
    <w:rsid w:val="00214387"/>
    <w:rsid w:val="002144CF"/>
    <w:rsid w:val="002148B3"/>
    <w:rsid w:val="00214A2D"/>
    <w:rsid w:val="0021503F"/>
    <w:rsid w:val="0021573F"/>
    <w:rsid w:val="0021614B"/>
    <w:rsid w:val="00216431"/>
    <w:rsid w:val="002168A6"/>
    <w:rsid w:val="00216CDB"/>
    <w:rsid w:val="00217592"/>
    <w:rsid w:val="0021782F"/>
    <w:rsid w:val="00217850"/>
    <w:rsid w:val="00217935"/>
    <w:rsid w:val="00217EFC"/>
    <w:rsid w:val="00220312"/>
    <w:rsid w:val="002209CD"/>
    <w:rsid w:val="00221785"/>
    <w:rsid w:val="002219C9"/>
    <w:rsid w:val="00221B23"/>
    <w:rsid w:val="0022256E"/>
    <w:rsid w:val="00222F51"/>
    <w:rsid w:val="0022395B"/>
    <w:rsid w:val="00224170"/>
    <w:rsid w:val="002249B1"/>
    <w:rsid w:val="00225479"/>
    <w:rsid w:val="002258AF"/>
    <w:rsid w:val="00225B96"/>
    <w:rsid w:val="00225CC6"/>
    <w:rsid w:val="002261D0"/>
    <w:rsid w:val="00226F34"/>
    <w:rsid w:val="002278C9"/>
    <w:rsid w:val="00230044"/>
    <w:rsid w:val="00230625"/>
    <w:rsid w:val="00230914"/>
    <w:rsid w:val="00230BDE"/>
    <w:rsid w:val="0023107A"/>
    <w:rsid w:val="00231483"/>
    <w:rsid w:val="00231AC6"/>
    <w:rsid w:val="00231D6F"/>
    <w:rsid w:val="00232412"/>
    <w:rsid w:val="002329AA"/>
    <w:rsid w:val="00232A5D"/>
    <w:rsid w:val="00232C55"/>
    <w:rsid w:val="00232D37"/>
    <w:rsid w:val="00232DFC"/>
    <w:rsid w:val="00232FD0"/>
    <w:rsid w:val="00233243"/>
    <w:rsid w:val="002333CA"/>
    <w:rsid w:val="00233412"/>
    <w:rsid w:val="00233942"/>
    <w:rsid w:val="00234439"/>
    <w:rsid w:val="00234D25"/>
    <w:rsid w:val="00234EA8"/>
    <w:rsid w:val="00234FC0"/>
    <w:rsid w:val="0023540D"/>
    <w:rsid w:val="002354FE"/>
    <w:rsid w:val="00235695"/>
    <w:rsid w:val="00235CFF"/>
    <w:rsid w:val="002361E8"/>
    <w:rsid w:val="0023675B"/>
    <w:rsid w:val="00236F51"/>
    <w:rsid w:val="0023706E"/>
    <w:rsid w:val="00237BF2"/>
    <w:rsid w:val="00237F76"/>
    <w:rsid w:val="0024078C"/>
    <w:rsid w:val="00240F46"/>
    <w:rsid w:val="002419F0"/>
    <w:rsid w:val="0024271E"/>
    <w:rsid w:val="00242E81"/>
    <w:rsid w:val="0024324F"/>
    <w:rsid w:val="00243259"/>
    <w:rsid w:val="002432D8"/>
    <w:rsid w:val="00243805"/>
    <w:rsid w:val="002438B8"/>
    <w:rsid w:val="00244051"/>
    <w:rsid w:val="00244373"/>
    <w:rsid w:val="00244401"/>
    <w:rsid w:val="002445E9"/>
    <w:rsid w:val="00244815"/>
    <w:rsid w:val="00244862"/>
    <w:rsid w:val="00245253"/>
    <w:rsid w:val="00245EAB"/>
    <w:rsid w:val="00246C28"/>
    <w:rsid w:val="0024738E"/>
    <w:rsid w:val="00247A22"/>
    <w:rsid w:val="00247A7E"/>
    <w:rsid w:val="002500AC"/>
    <w:rsid w:val="002505F4"/>
    <w:rsid w:val="0025075E"/>
    <w:rsid w:val="00250A05"/>
    <w:rsid w:val="002510B6"/>
    <w:rsid w:val="00251192"/>
    <w:rsid w:val="002512DC"/>
    <w:rsid w:val="0025137D"/>
    <w:rsid w:val="00251404"/>
    <w:rsid w:val="0025142A"/>
    <w:rsid w:val="00251636"/>
    <w:rsid w:val="002519B2"/>
    <w:rsid w:val="00251AFD"/>
    <w:rsid w:val="00251B20"/>
    <w:rsid w:val="0025216B"/>
    <w:rsid w:val="0025248B"/>
    <w:rsid w:val="002524A7"/>
    <w:rsid w:val="00253322"/>
    <w:rsid w:val="00253DFE"/>
    <w:rsid w:val="00253E18"/>
    <w:rsid w:val="00253E8B"/>
    <w:rsid w:val="00253FE3"/>
    <w:rsid w:val="00253FFF"/>
    <w:rsid w:val="00254072"/>
    <w:rsid w:val="00254BE5"/>
    <w:rsid w:val="00255650"/>
    <w:rsid w:val="002556DA"/>
    <w:rsid w:val="00255809"/>
    <w:rsid w:val="00255C0E"/>
    <w:rsid w:val="00255CD6"/>
    <w:rsid w:val="002564CC"/>
    <w:rsid w:val="002566DB"/>
    <w:rsid w:val="002568FB"/>
    <w:rsid w:val="00256FAD"/>
    <w:rsid w:val="00257645"/>
    <w:rsid w:val="002576BE"/>
    <w:rsid w:val="002577A8"/>
    <w:rsid w:val="00257ADB"/>
    <w:rsid w:val="00257E4C"/>
    <w:rsid w:val="0026036D"/>
    <w:rsid w:val="0026061E"/>
    <w:rsid w:val="00260BF0"/>
    <w:rsid w:val="00260CCB"/>
    <w:rsid w:val="0026149A"/>
    <w:rsid w:val="00261522"/>
    <w:rsid w:val="00261C00"/>
    <w:rsid w:val="00261D68"/>
    <w:rsid w:val="002620A7"/>
    <w:rsid w:val="00262390"/>
    <w:rsid w:val="002628AB"/>
    <w:rsid w:val="0026341C"/>
    <w:rsid w:val="00263D1F"/>
    <w:rsid w:val="00263D7F"/>
    <w:rsid w:val="0026418F"/>
    <w:rsid w:val="00264216"/>
    <w:rsid w:val="002647E0"/>
    <w:rsid w:val="00264AEE"/>
    <w:rsid w:val="00265826"/>
    <w:rsid w:val="00265836"/>
    <w:rsid w:val="00265F1A"/>
    <w:rsid w:val="002660AD"/>
    <w:rsid w:val="0026659E"/>
    <w:rsid w:val="0026663C"/>
    <w:rsid w:val="00266D60"/>
    <w:rsid w:val="002670E2"/>
    <w:rsid w:val="002674D3"/>
    <w:rsid w:val="00267836"/>
    <w:rsid w:val="00267AD8"/>
    <w:rsid w:val="002703D7"/>
    <w:rsid w:val="0027048D"/>
    <w:rsid w:val="00270A10"/>
    <w:rsid w:val="00270D66"/>
    <w:rsid w:val="00270E88"/>
    <w:rsid w:val="002715C2"/>
    <w:rsid w:val="00271895"/>
    <w:rsid w:val="00271A2A"/>
    <w:rsid w:val="00271BEF"/>
    <w:rsid w:val="00271FA5"/>
    <w:rsid w:val="0027339B"/>
    <w:rsid w:val="00273A9E"/>
    <w:rsid w:val="002748F6"/>
    <w:rsid w:val="00274B44"/>
    <w:rsid w:val="0027511E"/>
    <w:rsid w:val="002753D7"/>
    <w:rsid w:val="002755DF"/>
    <w:rsid w:val="00275E0E"/>
    <w:rsid w:val="00275E12"/>
    <w:rsid w:val="002763D0"/>
    <w:rsid w:val="00276AC6"/>
    <w:rsid w:val="00276B3B"/>
    <w:rsid w:val="0027740B"/>
    <w:rsid w:val="0027759A"/>
    <w:rsid w:val="002777F4"/>
    <w:rsid w:val="00277E16"/>
    <w:rsid w:val="002804FE"/>
    <w:rsid w:val="00280A0B"/>
    <w:rsid w:val="00280B1B"/>
    <w:rsid w:val="00280C23"/>
    <w:rsid w:val="00280C7D"/>
    <w:rsid w:val="002819C5"/>
    <w:rsid w:val="00282112"/>
    <w:rsid w:val="002826CE"/>
    <w:rsid w:val="00283633"/>
    <w:rsid w:val="00283844"/>
    <w:rsid w:val="0028496F"/>
    <w:rsid w:val="00285469"/>
    <w:rsid w:val="00285601"/>
    <w:rsid w:val="00285919"/>
    <w:rsid w:val="00285F2D"/>
    <w:rsid w:val="00286402"/>
    <w:rsid w:val="0028671B"/>
    <w:rsid w:val="00286AC2"/>
    <w:rsid w:val="00286B88"/>
    <w:rsid w:val="00286E39"/>
    <w:rsid w:val="00286F6E"/>
    <w:rsid w:val="002873C3"/>
    <w:rsid w:val="00287AB8"/>
    <w:rsid w:val="00287BA3"/>
    <w:rsid w:val="00287C03"/>
    <w:rsid w:val="00290496"/>
    <w:rsid w:val="00290620"/>
    <w:rsid w:val="00290D0A"/>
    <w:rsid w:val="00290D2F"/>
    <w:rsid w:val="0029130D"/>
    <w:rsid w:val="00291B1B"/>
    <w:rsid w:val="00291C55"/>
    <w:rsid w:val="00291DC9"/>
    <w:rsid w:val="00291EB2"/>
    <w:rsid w:val="00292080"/>
    <w:rsid w:val="002922BE"/>
    <w:rsid w:val="00292899"/>
    <w:rsid w:val="00292F4A"/>
    <w:rsid w:val="002933A6"/>
    <w:rsid w:val="0029386E"/>
    <w:rsid w:val="00293BC0"/>
    <w:rsid w:val="00293D2B"/>
    <w:rsid w:val="00293F1F"/>
    <w:rsid w:val="00294975"/>
    <w:rsid w:val="00294A61"/>
    <w:rsid w:val="002959C1"/>
    <w:rsid w:val="00295DAD"/>
    <w:rsid w:val="00296010"/>
    <w:rsid w:val="00296629"/>
    <w:rsid w:val="0029674F"/>
    <w:rsid w:val="002977DF"/>
    <w:rsid w:val="002A10BB"/>
    <w:rsid w:val="002A12D0"/>
    <w:rsid w:val="002A12FA"/>
    <w:rsid w:val="002A1634"/>
    <w:rsid w:val="002A1CA6"/>
    <w:rsid w:val="002A1F1B"/>
    <w:rsid w:val="002A23A3"/>
    <w:rsid w:val="002A2465"/>
    <w:rsid w:val="002A24D5"/>
    <w:rsid w:val="002A3100"/>
    <w:rsid w:val="002A35DA"/>
    <w:rsid w:val="002A461B"/>
    <w:rsid w:val="002A4633"/>
    <w:rsid w:val="002A4874"/>
    <w:rsid w:val="002A4B4E"/>
    <w:rsid w:val="002A5176"/>
    <w:rsid w:val="002A519C"/>
    <w:rsid w:val="002A52BC"/>
    <w:rsid w:val="002A58B3"/>
    <w:rsid w:val="002A595C"/>
    <w:rsid w:val="002A6037"/>
    <w:rsid w:val="002A73D9"/>
    <w:rsid w:val="002A746C"/>
    <w:rsid w:val="002A76B5"/>
    <w:rsid w:val="002B0312"/>
    <w:rsid w:val="002B0408"/>
    <w:rsid w:val="002B0C4A"/>
    <w:rsid w:val="002B0C68"/>
    <w:rsid w:val="002B174B"/>
    <w:rsid w:val="002B1BD6"/>
    <w:rsid w:val="002B2520"/>
    <w:rsid w:val="002B272A"/>
    <w:rsid w:val="002B38AC"/>
    <w:rsid w:val="002B4244"/>
    <w:rsid w:val="002B4665"/>
    <w:rsid w:val="002B486A"/>
    <w:rsid w:val="002B4C07"/>
    <w:rsid w:val="002B4C4E"/>
    <w:rsid w:val="002B4F80"/>
    <w:rsid w:val="002B4FB5"/>
    <w:rsid w:val="002B50B7"/>
    <w:rsid w:val="002B55AA"/>
    <w:rsid w:val="002B5620"/>
    <w:rsid w:val="002B58F8"/>
    <w:rsid w:val="002B70E5"/>
    <w:rsid w:val="002B77B8"/>
    <w:rsid w:val="002B7931"/>
    <w:rsid w:val="002B7B31"/>
    <w:rsid w:val="002B7ECD"/>
    <w:rsid w:val="002C034A"/>
    <w:rsid w:val="002C0D1A"/>
    <w:rsid w:val="002C1FD6"/>
    <w:rsid w:val="002C20B6"/>
    <w:rsid w:val="002C2523"/>
    <w:rsid w:val="002C2A68"/>
    <w:rsid w:val="002C2AF7"/>
    <w:rsid w:val="002C3191"/>
    <w:rsid w:val="002C3596"/>
    <w:rsid w:val="002C3B60"/>
    <w:rsid w:val="002C3EF8"/>
    <w:rsid w:val="002C4859"/>
    <w:rsid w:val="002C4AFD"/>
    <w:rsid w:val="002C4DA4"/>
    <w:rsid w:val="002C531B"/>
    <w:rsid w:val="002C5903"/>
    <w:rsid w:val="002C5AA1"/>
    <w:rsid w:val="002C5E4B"/>
    <w:rsid w:val="002C639A"/>
    <w:rsid w:val="002C669E"/>
    <w:rsid w:val="002C6EA8"/>
    <w:rsid w:val="002C70A3"/>
    <w:rsid w:val="002C713A"/>
    <w:rsid w:val="002C7162"/>
    <w:rsid w:val="002C72DF"/>
    <w:rsid w:val="002C751B"/>
    <w:rsid w:val="002C75F2"/>
    <w:rsid w:val="002C7C04"/>
    <w:rsid w:val="002D0CB1"/>
    <w:rsid w:val="002D113D"/>
    <w:rsid w:val="002D189E"/>
    <w:rsid w:val="002D1978"/>
    <w:rsid w:val="002D1FEC"/>
    <w:rsid w:val="002D26F1"/>
    <w:rsid w:val="002D2CD6"/>
    <w:rsid w:val="002D2F83"/>
    <w:rsid w:val="002D423A"/>
    <w:rsid w:val="002D4654"/>
    <w:rsid w:val="002D4732"/>
    <w:rsid w:val="002D4980"/>
    <w:rsid w:val="002D4EA8"/>
    <w:rsid w:val="002D50F9"/>
    <w:rsid w:val="002D5533"/>
    <w:rsid w:val="002D55B2"/>
    <w:rsid w:val="002D56FC"/>
    <w:rsid w:val="002D6252"/>
    <w:rsid w:val="002D7E9B"/>
    <w:rsid w:val="002D7F8D"/>
    <w:rsid w:val="002E175F"/>
    <w:rsid w:val="002E1995"/>
    <w:rsid w:val="002E1A6F"/>
    <w:rsid w:val="002E1EB8"/>
    <w:rsid w:val="002E25A1"/>
    <w:rsid w:val="002E25E8"/>
    <w:rsid w:val="002E2674"/>
    <w:rsid w:val="002E26C0"/>
    <w:rsid w:val="002E2808"/>
    <w:rsid w:val="002E33B7"/>
    <w:rsid w:val="002E3817"/>
    <w:rsid w:val="002E398C"/>
    <w:rsid w:val="002E3CDB"/>
    <w:rsid w:val="002E4255"/>
    <w:rsid w:val="002E4A9E"/>
    <w:rsid w:val="002E5077"/>
    <w:rsid w:val="002E51C4"/>
    <w:rsid w:val="002E544D"/>
    <w:rsid w:val="002E5B15"/>
    <w:rsid w:val="002E606A"/>
    <w:rsid w:val="002E6176"/>
    <w:rsid w:val="002E6A93"/>
    <w:rsid w:val="002E6D01"/>
    <w:rsid w:val="002E6D74"/>
    <w:rsid w:val="002E6DEA"/>
    <w:rsid w:val="002E70B0"/>
    <w:rsid w:val="002E7303"/>
    <w:rsid w:val="002E74BF"/>
    <w:rsid w:val="002E7759"/>
    <w:rsid w:val="002E78F7"/>
    <w:rsid w:val="002E7EF7"/>
    <w:rsid w:val="002F0205"/>
    <w:rsid w:val="002F0EFC"/>
    <w:rsid w:val="002F11B7"/>
    <w:rsid w:val="002F1368"/>
    <w:rsid w:val="002F21E4"/>
    <w:rsid w:val="002F22CB"/>
    <w:rsid w:val="002F2C12"/>
    <w:rsid w:val="002F3B02"/>
    <w:rsid w:val="002F3D1A"/>
    <w:rsid w:val="002F429B"/>
    <w:rsid w:val="002F47CC"/>
    <w:rsid w:val="002F4A03"/>
    <w:rsid w:val="002F4CC2"/>
    <w:rsid w:val="002F4D9D"/>
    <w:rsid w:val="002F5520"/>
    <w:rsid w:val="002F5F5D"/>
    <w:rsid w:val="002F60D6"/>
    <w:rsid w:val="002F620B"/>
    <w:rsid w:val="002F6839"/>
    <w:rsid w:val="002F7358"/>
    <w:rsid w:val="002F7642"/>
    <w:rsid w:val="002F7D73"/>
    <w:rsid w:val="00300A21"/>
    <w:rsid w:val="003017E1"/>
    <w:rsid w:val="003028CA"/>
    <w:rsid w:val="00302F78"/>
    <w:rsid w:val="00303744"/>
    <w:rsid w:val="00303FC3"/>
    <w:rsid w:val="00303FCE"/>
    <w:rsid w:val="00304018"/>
    <w:rsid w:val="00304099"/>
    <w:rsid w:val="003041E8"/>
    <w:rsid w:val="00304972"/>
    <w:rsid w:val="003051D5"/>
    <w:rsid w:val="00305C90"/>
    <w:rsid w:val="003063C1"/>
    <w:rsid w:val="00306756"/>
    <w:rsid w:val="00306DEE"/>
    <w:rsid w:val="00306E4A"/>
    <w:rsid w:val="00306FDB"/>
    <w:rsid w:val="003076F2"/>
    <w:rsid w:val="003077C5"/>
    <w:rsid w:val="0030788E"/>
    <w:rsid w:val="00307BC6"/>
    <w:rsid w:val="00310139"/>
    <w:rsid w:val="0031073A"/>
    <w:rsid w:val="00311C8A"/>
    <w:rsid w:val="00311E87"/>
    <w:rsid w:val="003120D0"/>
    <w:rsid w:val="00312338"/>
    <w:rsid w:val="003124F0"/>
    <w:rsid w:val="00312755"/>
    <w:rsid w:val="00312C1D"/>
    <w:rsid w:val="00312E27"/>
    <w:rsid w:val="003135CD"/>
    <w:rsid w:val="00313F18"/>
    <w:rsid w:val="0031413E"/>
    <w:rsid w:val="003154BF"/>
    <w:rsid w:val="00315819"/>
    <w:rsid w:val="00315D03"/>
    <w:rsid w:val="003163C6"/>
    <w:rsid w:val="003175CD"/>
    <w:rsid w:val="00320F30"/>
    <w:rsid w:val="00321096"/>
    <w:rsid w:val="003211BF"/>
    <w:rsid w:val="00321560"/>
    <w:rsid w:val="0032188E"/>
    <w:rsid w:val="00321A54"/>
    <w:rsid w:val="00322976"/>
    <w:rsid w:val="003232A5"/>
    <w:rsid w:val="0032357E"/>
    <w:rsid w:val="00323BEA"/>
    <w:rsid w:val="00324A26"/>
    <w:rsid w:val="00324ADE"/>
    <w:rsid w:val="0032589B"/>
    <w:rsid w:val="003258F1"/>
    <w:rsid w:val="003264C4"/>
    <w:rsid w:val="003265A3"/>
    <w:rsid w:val="00326762"/>
    <w:rsid w:val="00326B72"/>
    <w:rsid w:val="00326F2D"/>
    <w:rsid w:val="0032711C"/>
    <w:rsid w:val="003271B7"/>
    <w:rsid w:val="00327934"/>
    <w:rsid w:val="00327C30"/>
    <w:rsid w:val="00330E6A"/>
    <w:rsid w:val="0033147C"/>
    <w:rsid w:val="00331497"/>
    <w:rsid w:val="00331FAD"/>
    <w:rsid w:val="0033214A"/>
    <w:rsid w:val="003321BF"/>
    <w:rsid w:val="003323A6"/>
    <w:rsid w:val="003327DF"/>
    <w:rsid w:val="00332B6E"/>
    <w:rsid w:val="00332F6F"/>
    <w:rsid w:val="003334BC"/>
    <w:rsid w:val="003338EA"/>
    <w:rsid w:val="003341B0"/>
    <w:rsid w:val="003352B1"/>
    <w:rsid w:val="00335E3A"/>
    <w:rsid w:val="00336143"/>
    <w:rsid w:val="003362C8"/>
    <w:rsid w:val="0033693D"/>
    <w:rsid w:val="00336A66"/>
    <w:rsid w:val="00336FD2"/>
    <w:rsid w:val="003370A0"/>
    <w:rsid w:val="0033782A"/>
    <w:rsid w:val="00340302"/>
    <w:rsid w:val="003417E3"/>
    <w:rsid w:val="00341BA1"/>
    <w:rsid w:val="00341D83"/>
    <w:rsid w:val="003425B7"/>
    <w:rsid w:val="003430F2"/>
    <w:rsid w:val="00343190"/>
    <w:rsid w:val="00344EB6"/>
    <w:rsid w:val="003451F6"/>
    <w:rsid w:val="00345398"/>
    <w:rsid w:val="00345804"/>
    <w:rsid w:val="00345E27"/>
    <w:rsid w:val="00347C97"/>
    <w:rsid w:val="00347D20"/>
    <w:rsid w:val="00347D44"/>
    <w:rsid w:val="00350A36"/>
    <w:rsid w:val="00352403"/>
    <w:rsid w:val="003531BE"/>
    <w:rsid w:val="0035364D"/>
    <w:rsid w:val="00353AA7"/>
    <w:rsid w:val="00353BBE"/>
    <w:rsid w:val="003540FE"/>
    <w:rsid w:val="003543B6"/>
    <w:rsid w:val="00354641"/>
    <w:rsid w:val="003546DD"/>
    <w:rsid w:val="00354C71"/>
    <w:rsid w:val="003555D6"/>
    <w:rsid w:val="00355D62"/>
    <w:rsid w:val="00355E0F"/>
    <w:rsid w:val="00355E97"/>
    <w:rsid w:val="00356038"/>
    <w:rsid w:val="003561A2"/>
    <w:rsid w:val="00356290"/>
    <w:rsid w:val="00357451"/>
    <w:rsid w:val="00357539"/>
    <w:rsid w:val="00357774"/>
    <w:rsid w:val="003607AB"/>
    <w:rsid w:val="00360813"/>
    <w:rsid w:val="00361477"/>
    <w:rsid w:val="00361828"/>
    <w:rsid w:val="00362B71"/>
    <w:rsid w:val="00362E57"/>
    <w:rsid w:val="00362F22"/>
    <w:rsid w:val="0036365E"/>
    <w:rsid w:val="00363843"/>
    <w:rsid w:val="00363A2E"/>
    <w:rsid w:val="00363D7E"/>
    <w:rsid w:val="00363DD1"/>
    <w:rsid w:val="00364516"/>
    <w:rsid w:val="00364941"/>
    <w:rsid w:val="00364DAD"/>
    <w:rsid w:val="00365296"/>
    <w:rsid w:val="00365B36"/>
    <w:rsid w:val="00365B78"/>
    <w:rsid w:val="00365F22"/>
    <w:rsid w:val="003675D1"/>
    <w:rsid w:val="00367BCD"/>
    <w:rsid w:val="00367C73"/>
    <w:rsid w:val="00367E23"/>
    <w:rsid w:val="00370AB7"/>
    <w:rsid w:val="00370CCA"/>
    <w:rsid w:val="0037127A"/>
    <w:rsid w:val="00371573"/>
    <w:rsid w:val="00371756"/>
    <w:rsid w:val="003719B0"/>
    <w:rsid w:val="00371C41"/>
    <w:rsid w:val="00372908"/>
    <w:rsid w:val="00373139"/>
    <w:rsid w:val="003735AE"/>
    <w:rsid w:val="00374133"/>
    <w:rsid w:val="0037456F"/>
    <w:rsid w:val="00374E60"/>
    <w:rsid w:val="00375049"/>
    <w:rsid w:val="00375774"/>
    <w:rsid w:val="003760BF"/>
    <w:rsid w:val="003763D7"/>
    <w:rsid w:val="0037680C"/>
    <w:rsid w:val="0037698F"/>
    <w:rsid w:val="00376C80"/>
    <w:rsid w:val="00376FE4"/>
    <w:rsid w:val="0037752C"/>
    <w:rsid w:val="00377676"/>
    <w:rsid w:val="00377BF4"/>
    <w:rsid w:val="00377F3D"/>
    <w:rsid w:val="00380B19"/>
    <w:rsid w:val="0038162B"/>
    <w:rsid w:val="00381E0C"/>
    <w:rsid w:val="00381E79"/>
    <w:rsid w:val="003828AE"/>
    <w:rsid w:val="0038321A"/>
    <w:rsid w:val="00383732"/>
    <w:rsid w:val="00383A83"/>
    <w:rsid w:val="0038462C"/>
    <w:rsid w:val="00384C16"/>
    <w:rsid w:val="00384DD8"/>
    <w:rsid w:val="0038603D"/>
    <w:rsid w:val="0038635A"/>
    <w:rsid w:val="0038688A"/>
    <w:rsid w:val="00386DF9"/>
    <w:rsid w:val="003871A2"/>
    <w:rsid w:val="00387331"/>
    <w:rsid w:val="0038737A"/>
    <w:rsid w:val="0038765B"/>
    <w:rsid w:val="00390883"/>
    <w:rsid w:val="00390BD9"/>
    <w:rsid w:val="00390C7A"/>
    <w:rsid w:val="00390EDE"/>
    <w:rsid w:val="00391B24"/>
    <w:rsid w:val="003924C8"/>
    <w:rsid w:val="00392FAD"/>
    <w:rsid w:val="00393CC0"/>
    <w:rsid w:val="00394863"/>
    <w:rsid w:val="00394909"/>
    <w:rsid w:val="0039490A"/>
    <w:rsid w:val="00394B81"/>
    <w:rsid w:val="00394C36"/>
    <w:rsid w:val="00394D42"/>
    <w:rsid w:val="00394F0B"/>
    <w:rsid w:val="00395454"/>
    <w:rsid w:val="00395C29"/>
    <w:rsid w:val="00396A88"/>
    <w:rsid w:val="00396C79"/>
    <w:rsid w:val="00396D1C"/>
    <w:rsid w:val="003970F2"/>
    <w:rsid w:val="00397295"/>
    <w:rsid w:val="00397307"/>
    <w:rsid w:val="003973D8"/>
    <w:rsid w:val="00397558"/>
    <w:rsid w:val="0039793B"/>
    <w:rsid w:val="003A02C9"/>
    <w:rsid w:val="003A112F"/>
    <w:rsid w:val="003A1278"/>
    <w:rsid w:val="003A1BFF"/>
    <w:rsid w:val="003A282E"/>
    <w:rsid w:val="003A2AA4"/>
    <w:rsid w:val="003A2E57"/>
    <w:rsid w:val="003A2EC1"/>
    <w:rsid w:val="003A36B7"/>
    <w:rsid w:val="003A390A"/>
    <w:rsid w:val="003A39C2"/>
    <w:rsid w:val="003A3AD0"/>
    <w:rsid w:val="003A400E"/>
    <w:rsid w:val="003A4025"/>
    <w:rsid w:val="003A437C"/>
    <w:rsid w:val="003A50A9"/>
    <w:rsid w:val="003A5460"/>
    <w:rsid w:val="003A5ED6"/>
    <w:rsid w:val="003A6DCD"/>
    <w:rsid w:val="003A71D7"/>
    <w:rsid w:val="003A7AA8"/>
    <w:rsid w:val="003A7E0F"/>
    <w:rsid w:val="003B003B"/>
    <w:rsid w:val="003B004D"/>
    <w:rsid w:val="003B13C3"/>
    <w:rsid w:val="003B1950"/>
    <w:rsid w:val="003B1DAD"/>
    <w:rsid w:val="003B1E36"/>
    <w:rsid w:val="003B2093"/>
    <w:rsid w:val="003B2D1D"/>
    <w:rsid w:val="003B2FE1"/>
    <w:rsid w:val="003B3347"/>
    <w:rsid w:val="003B3B69"/>
    <w:rsid w:val="003B3D4C"/>
    <w:rsid w:val="003B3DBC"/>
    <w:rsid w:val="003B3DEB"/>
    <w:rsid w:val="003B4090"/>
    <w:rsid w:val="003B4B2D"/>
    <w:rsid w:val="003B4D03"/>
    <w:rsid w:val="003B5018"/>
    <w:rsid w:val="003B5262"/>
    <w:rsid w:val="003B54E5"/>
    <w:rsid w:val="003B5DB3"/>
    <w:rsid w:val="003B6CFD"/>
    <w:rsid w:val="003B6D00"/>
    <w:rsid w:val="003B6EAA"/>
    <w:rsid w:val="003B715E"/>
    <w:rsid w:val="003B79F2"/>
    <w:rsid w:val="003B7D55"/>
    <w:rsid w:val="003B7DE1"/>
    <w:rsid w:val="003B7EE7"/>
    <w:rsid w:val="003C0381"/>
    <w:rsid w:val="003C0C97"/>
    <w:rsid w:val="003C24F4"/>
    <w:rsid w:val="003C3BD7"/>
    <w:rsid w:val="003C4CEF"/>
    <w:rsid w:val="003C5C15"/>
    <w:rsid w:val="003C6470"/>
    <w:rsid w:val="003C6739"/>
    <w:rsid w:val="003C7272"/>
    <w:rsid w:val="003C7426"/>
    <w:rsid w:val="003C7570"/>
    <w:rsid w:val="003C7611"/>
    <w:rsid w:val="003C7661"/>
    <w:rsid w:val="003C7710"/>
    <w:rsid w:val="003C775A"/>
    <w:rsid w:val="003C7C8C"/>
    <w:rsid w:val="003D0447"/>
    <w:rsid w:val="003D04FA"/>
    <w:rsid w:val="003D058E"/>
    <w:rsid w:val="003D0B88"/>
    <w:rsid w:val="003D170E"/>
    <w:rsid w:val="003D17C9"/>
    <w:rsid w:val="003D1823"/>
    <w:rsid w:val="003D1B0A"/>
    <w:rsid w:val="003D1CDA"/>
    <w:rsid w:val="003D2814"/>
    <w:rsid w:val="003D2B5E"/>
    <w:rsid w:val="003D351A"/>
    <w:rsid w:val="003D3A26"/>
    <w:rsid w:val="003D4D8F"/>
    <w:rsid w:val="003D5006"/>
    <w:rsid w:val="003D5A42"/>
    <w:rsid w:val="003D60F8"/>
    <w:rsid w:val="003D6377"/>
    <w:rsid w:val="003D653B"/>
    <w:rsid w:val="003D682D"/>
    <w:rsid w:val="003D6FA4"/>
    <w:rsid w:val="003D6FAE"/>
    <w:rsid w:val="003D7B03"/>
    <w:rsid w:val="003E045D"/>
    <w:rsid w:val="003E04AF"/>
    <w:rsid w:val="003E083D"/>
    <w:rsid w:val="003E0B79"/>
    <w:rsid w:val="003E0E71"/>
    <w:rsid w:val="003E0EC2"/>
    <w:rsid w:val="003E13C8"/>
    <w:rsid w:val="003E1634"/>
    <w:rsid w:val="003E188E"/>
    <w:rsid w:val="003E1C23"/>
    <w:rsid w:val="003E1D64"/>
    <w:rsid w:val="003E1F11"/>
    <w:rsid w:val="003E29B4"/>
    <w:rsid w:val="003E2ACB"/>
    <w:rsid w:val="003E2BDF"/>
    <w:rsid w:val="003E2EB1"/>
    <w:rsid w:val="003E32B8"/>
    <w:rsid w:val="003E3602"/>
    <w:rsid w:val="003E3FDB"/>
    <w:rsid w:val="003E4072"/>
    <w:rsid w:val="003E42DB"/>
    <w:rsid w:val="003E4C6F"/>
    <w:rsid w:val="003E55A6"/>
    <w:rsid w:val="003E5B0E"/>
    <w:rsid w:val="003E661F"/>
    <w:rsid w:val="003E68CC"/>
    <w:rsid w:val="003E6D91"/>
    <w:rsid w:val="003E6F75"/>
    <w:rsid w:val="003E7665"/>
    <w:rsid w:val="003E7CB6"/>
    <w:rsid w:val="003F03B1"/>
    <w:rsid w:val="003F0514"/>
    <w:rsid w:val="003F0EC6"/>
    <w:rsid w:val="003F187F"/>
    <w:rsid w:val="003F19CD"/>
    <w:rsid w:val="003F1A3F"/>
    <w:rsid w:val="003F1B97"/>
    <w:rsid w:val="003F1DF4"/>
    <w:rsid w:val="003F269A"/>
    <w:rsid w:val="003F3016"/>
    <w:rsid w:val="003F32A5"/>
    <w:rsid w:val="003F3592"/>
    <w:rsid w:val="003F3FD4"/>
    <w:rsid w:val="003F423C"/>
    <w:rsid w:val="003F48F5"/>
    <w:rsid w:val="003F4BBA"/>
    <w:rsid w:val="003F4BE0"/>
    <w:rsid w:val="003F527F"/>
    <w:rsid w:val="003F57C3"/>
    <w:rsid w:val="003F582F"/>
    <w:rsid w:val="003F607F"/>
    <w:rsid w:val="003F6722"/>
    <w:rsid w:val="003F6849"/>
    <w:rsid w:val="003F6B01"/>
    <w:rsid w:val="003F6D6E"/>
    <w:rsid w:val="003F6E05"/>
    <w:rsid w:val="003F767E"/>
    <w:rsid w:val="003F7D45"/>
    <w:rsid w:val="00400164"/>
    <w:rsid w:val="00400DAA"/>
    <w:rsid w:val="00401031"/>
    <w:rsid w:val="0040135E"/>
    <w:rsid w:val="00401DB8"/>
    <w:rsid w:val="00402642"/>
    <w:rsid w:val="0040427F"/>
    <w:rsid w:val="004049AB"/>
    <w:rsid w:val="004049AE"/>
    <w:rsid w:val="004049BC"/>
    <w:rsid w:val="00404E26"/>
    <w:rsid w:val="00404E8A"/>
    <w:rsid w:val="00405A07"/>
    <w:rsid w:val="00406F11"/>
    <w:rsid w:val="004076FE"/>
    <w:rsid w:val="00407725"/>
    <w:rsid w:val="00407791"/>
    <w:rsid w:val="004079E9"/>
    <w:rsid w:val="00407C63"/>
    <w:rsid w:val="004100CD"/>
    <w:rsid w:val="004109AD"/>
    <w:rsid w:val="00410B1A"/>
    <w:rsid w:val="00410C37"/>
    <w:rsid w:val="00410E69"/>
    <w:rsid w:val="00411028"/>
    <w:rsid w:val="0041130B"/>
    <w:rsid w:val="004116F3"/>
    <w:rsid w:val="004123AB"/>
    <w:rsid w:val="004123BC"/>
    <w:rsid w:val="00412807"/>
    <w:rsid w:val="004128A8"/>
    <w:rsid w:val="00412CD1"/>
    <w:rsid w:val="004130E6"/>
    <w:rsid w:val="00413300"/>
    <w:rsid w:val="004137DF"/>
    <w:rsid w:val="0041380C"/>
    <w:rsid w:val="0041381D"/>
    <w:rsid w:val="00413887"/>
    <w:rsid w:val="00414415"/>
    <w:rsid w:val="00414492"/>
    <w:rsid w:val="004148FD"/>
    <w:rsid w:val="004150DA"/>
    <w:rsid w:val="00415426"/>
    <w:rsid w:val="00415976"/>
    <w:rsid w:val="00415B54"/>
    <w:rsid w:val="00416343"/>
    <w:rsid w:val="0041723B"/>
    <w:rsid w:val="00417315"/>
    <w:rsid w:val="00417628"/>
    <w:rsid w:val="00417B33"/>
    <w:rsid w:val="0042037A"/>
    <w:rsid w:val="0042094D"/>
    <w:rsid w:val="00421B72"/>
    <w:rsid w:val="00421DB7"/>
    <w:rsid w:val="00422CCD"/>
    <w:rsid w:val="00423A38"/>
    <w:rsid w:val="00423CB9"/>
    <w:rsid w:val="004248E0"/>
    <w:rsid w:val="004248FD"/>
    <w:rsid w:val="00424DAD"/>
    <w:rsid w:val="00424DF3"/>
    <w:rsid w:val="00425D1F"/>
    <w:rsid w:val="00426130"/>
    <w:rsid w:val="00426240"/>
    <w:rsid w:val="004263BD"/>
    <w:rsid w:val="00426874"/>
    <w:rsid w:val="00426B7C"/>
    <w:rsid w:val="00426D49"/>
    <w:rsid w:val="004272B0"/>
    <w:rsid w:val="00427734"/>
    <w:rsid w:val="004307FD"/>
    <w:rsid w:val="00430BBE"/>
    <w:rsid w:val="00430C22"/>
    <w:rsid w:val="00430EEF"/>
    <w:rsid w:val="00431790"/>
    <w:rsid w:val="00431D22"/>
    <w:rsid w:val="00431F86"/>
    <w:rsid w:val="00432158"/>
    <w:rsid w:val="0043254C"/>
    <w:rsid w:val="00432A20"/>
    <w:rsid w:val="00432D35"/>
    <w:rsid w:val="004333E6"/>
    <w:rsid w:val="00434A7A"/>
    <w:rsid w:val="00434FDE"/>
    <w:rsid w:val="0043536B"/>
    <w:rsid w:val="00435619"/>
    <w:rsid w:val="00435EBD"/>
    <w:rsid w:val="004365B5"/>
    <w:rsid w:val="00437399"/>
    <w:rsid w:val="00437A54"/>
    <w:rsid w:val="0044045C"/>
    <w:rsid w:val="00440588"/>
    <w:rsid w:val="00440D10"/>
    <w:rsid w:val="004418F2"/>
    <w:rsid w:val="00441DE4"/>
    <w:rsid w:val="00441F0C"/>
    <w:rsid w:val="00442AC3"/>
    <w:rsid w:val="00442E96"/>
    <w:rsid w:val="00442EAD"/>
    <w:rsid w:val="0044319A"/>
    <w:rsid w:val="00443666"/>
    <w:rsid w:val="00443AEE"/>
    <w:rsid w:val="00443CF4"/>
    <w:rsid w:val="00443E08"/>
    <w:rsid w:val="00443FA2"/>
    <w:rsid w:val="00444922"/>
    <w:rsid w:val="00444B49"/>
    <w:rsid w:val="004456EF"/>
    <w:rsid w:val="00446153"/>
    <w:rsid w:val="004463E0"/>
    <w:rsid w:val="00446C7C"/>
    <w:rsid w:val="004471F4"/>
    <w:rsid w:val="00447643"/>
    <w:rsid w:val="004501DF"/>
    <w:rsid w:val="0045026F"/>
    <w:rsid w:val="00450657"/>
    <w:rsid w:val="00450A2C"/>
    <w:rsid w:val="004510C1"/>
    <w:rsid w:val="00451683"/>
    <w:rsid w:val="004516D2"/>
    <w:rsid w:val="0045179C"/>
    <w:rsid w:val="00451C94"/>
    <w:rsid w:val="0045203B"/>
    <w:rsid w:val="004526B0"/>
    <w:rsid w:val="0045333D"/>
    <w:rsid w:val="0045340A"/>
    <w:rsid w:val="00453973"/>
    <w:rsid w:val="00454A9F"/>
    <w:rsid w:val="00454BE7"/>
    <w:rsid w:val="00454C4F"/>
    <w:rsid w:val="00454E90"/>
    <w:rsid w:val="004552E2"/>
    <w:rsid w:val="00455A0D"/>
    <w:rsid w:val="00455C38"/>
    <w:rsid w:val="00455CB8"/>
    <w:rsid w:val="00455F8C"/>
    <w:rsid w:val="0045610E"/>
    <w:rsid w:val="00456709"/>
    <w:rsid w:val="0045684C"/>
    <w:rsid w:val="00456BD3"/>
    <w:rsid w:val="00456F3B"/>
    <w:rsid w:val="0045756F"/>
    <w:rsid w:val="00457684"/>
    <w:rsid w:val="004579F5"/>
    <w:rsid w:val="0046103F"/>
    <w:rsid w:val="00461170"/>
    <w:rsid w:val="00461828"/>
    <w:rsid w:val="00461FAD"/>
    <w:rsid w:val="0046220F"/>
    <w:rsid w:val="004622E7"/>
    <w:rsid w:val="004623E7"/>
    <w:rsid w:val="00462591"/>
    <w:rsid w:val="00462907"/>
    <w:rsid w:val="0046297B"/>
    <w:rsid w:val="0046328A"/>
    <w:rsid w:val="004632BB"/>
    <w:rsid w:val="00463997"/>
    <w:rsid w:val="00463BE8"/>
    <w:rsid w:val="00463C3F"/>
    <w:rsid w:val="00463E7B"/>
    <w:rsid w:val="004641AB"/>
    <w:rsid w:val="00464582"/>
    <w:rsid w:val="004645BF"/>
    <w:rsid w:val="00466648"/>
    <w:rsid w:val="004674B9"/>
    <w:rsid w:val="00467A94"/>
    <w:rsid w:val="00470130"/>
    <w:rsid w:val="00470BC1"/>
    <w:rsid w:val="004718D8"/>
    <w:rsid w:val="0047198F"/>
    <w:rsid w:val="00471C18"/>
    <w:rsid w:val="0047238B"/>
    <w:rsid w:val="00473C89"/>
    <w:rsid w:val="00473FAA"/>
    <w:rsid w:val="00474025"/>
    <w:rsid w:val="00474063"/>
    <w:rsid w:val="0047417A"/>
    <w:rsid w:val="004742E2"/>
    <w:rsid w:val="00475C7D"/>
    <w:rsid w:val="0047604C"/>
    <w:rsid w:val="00476B5D"/>
    <w:rsid w:val="004771ED"/>
    <w:rsid w:val="004774BA"/>
    <w:rsid w:val="00477A18"/>
    <w:rsid w:val="00480968"/>
    <w:rsid w:val="00481454"/>
    <w:rsid w:val="00482495"/>
    <w:rsid w:val="004832B4"/>
    <w:rsid w:val="004834C5"/>
    <w:rsid w:val="004837DF"/>
    <w:rsid w:val="00483C67"/>
    <w:rsid w:val="00484421"/>
    <w:rsid w:val="004847FA"/>
    <w:rsid w:val="00484CD3"/>
    <w:rsid w:val="0048547C"/>
    <w:rsid w:val="004856F1"/>
    <w:rsid w:val="004856FB"/>
    <w:rsid w:val="00485FF7"/>
    <w:rsid w:val="004862D0"/>
    <w:rsid w:val="0048685D"/>
    <w:rsid w:val="00486F1B"/>
    <w:rsid w:val="00486F88"/>
    <w:rsid w:val="004872CE"/>
    <w:rsid w:val="0048742E"/>
    <w:rsid w:val="004874C2"/>
    <w:rsid w:val="004879CD"/>
    <w:rsid w:val="00487D8D"/>
    <w:rsid w:val="0049064B"/>
    <w:rsid w:val="004912F1"/>
    <w:rsid w:val="00491398"/>
    <w:rsid w:val="00492093"/>
    <w:rsid w:val="00492D59"/>
    <w:rsid w:val="00493005"/>
    <w:rsid w:val="004931AE"/>
    <w:rsid w:val="00494814"/>
    <w:rsid w:val="004953A0"/>
    <w:rsid w:val="004955A6"/>
    <w:rsid w:val="004957DB"/>
    <w:rsid w:val="004958BA"/>
    <w:rsid w:val="00495D96"/>
    <w:rsid w:val="00496789"/>
    <w:rsid w:val="00496C13"/>
    <w:rsid w:val="00497154"/>
    <w:rsid w:val="004978C5"/>
    <w:rsid w:val="00497C28"/>
    <w:rsid w:val="004A0513"/>
    <w:rsid w:val="004A0663"/>
    <w:rsid w:val="004A06C0"/>
    <w:rsid w:val="004A0B1E"/>
    <w:rsid w:val="004A0F85"/>
    <w:rsid w:val="004A0FB2"/>
    <w:rsid w:val="004A126D"/>
    <w:rsid w:val="004A1327"/>
    <w:rsid w:val="004A19CB"/>
    <w:rsid w:val="004A1C77"/>
    <w:rsid w:val="004A2278"/>
    <w:rsid w:val="004A2AA7"/>
    <w:rsid w:val="004A2D2B"/>
    <w:rsid w:val="004A2FCC"/>
    <w:rsid w:val="004A4015"/>
    <w:rsid w:val="004A5279"/>
    <w:rsid w:val="004A52C8"/>
    <w:rsid w:val="004A538D"/>
    <w:rsid w:val="004A55E6"/>
    <w:rsid w:val="004A5B76"/>
    <w:rsid w:val="004A5E52"/>
    <w:rsid w:val="004A5EB0"/>
    <w:rsid w:val="004A5ECF"/>
    <w:rsid w:val="004A616C"/>
    <w:rsid w:val="004A617E"/>
    <w:rsid w:val="004A6577"/>
    <w:rsid w:val="004A6AAA"/>
    <w:rsid w:val="004A6BD9"/>
    <w:rsid w:val="004A70C3"/>
    <w:rsid w:val="004A7F9F"/>
    <w:rsid w:val="004B02F6"/>
    <w:rsid w:val="004B06A9"/>
    <w:rsid w:val="004B154D"/>
    <w:rsid w:val="004B1C39"/>
    <w:rsid w:val="004B21CF"/>
    <w:rsid w:val="004B2534"/>
    <w:rsid w:val="004B27D9"/>
    <w:rsid w:val="004B2883"/>
    <w:rsid w:val="004B306A"/>
    <w:rsid w:val="004B311C"/>
    <w:rsid w:val="004B32B2"/>
    <w:rsid w:val="004B332E"/>
    <w:rsid w:val="004B3B61"/>
    <w:rsid w:val="004B3B68"/>
    <w:rsid w:val="004B40FE"/>
    <w:rsid w:val="004B4990"/>
    <w:rsid w:val="004B4C77"/>
    <w:rsid w:val="004B4E1B"/>
    <w:rsid w:val="004B51F2"/>
    <w:rsid w:val="004B53C5"/>
    <w:rsid w:val="004B5455"/>
    <w:rsid w:val="004B5D7B"/>
    <w:rsid w:val="004B64A7"/>
    <w:rsid w:val="004B7075"/>
    <w:rsid w:val="004B7265"/>
    <w:rsid w:val="004B7600"/>
    <w:rsid w:val="004C0C1E"/>
    <w:rsid w:val="004C0C7A"/>
    <w:rsid w:val="004C0E66"/>
    <w:rsid w:val="004C100C"/>
    <w:rsid w:val="004C1E00"/>
    <w:rsid w:val="004C2AE2"/>
    <w:rsid w:val="004C34B9"/>
    <w:rsid w:val="004C3AE3"/>
    <w:rsid w:val="004C3EEF"/>
    <w:rsid w:val="004C40FB"/>
    <w:rsid w:val="004C453A"/>
    <w:rsid w:val="004C5094"/>
    <w:rsid w:val="004C52BB"/>
    <w:rsid w:val="004C564E"/>
    <w:rsid w:val="004C568A"/>
    <w:rsid w:val="004C56DE"/>
    <w:rsid w:val="004C5C34"/>
    <w:rsid w:val="004C6638"/>
    <w:rsid w:val="004C67DD"/>
    <w:rsid w:val="004C70D1"/>
    <w:rsid w:val="004C7D10"/>
    <w:rsid w:val="004C7DEA"/>
    <w:rsid w:val="004D060C"/>
    <w:rsid w:val="004D0C97"/>
    <w:rsid w:val="004D0F1F"/>
    <w:rsid w:val="004D0FC8"/>
    <w:rsid w:val="004D16AD"/>
    <w:rsid w:val="004D1AE6"/>
    <w:rsid w:val="004D1C55"/>
    <w:rsid w:val="004D2163"/>
    <w:rsid w:val="004D2191"/>
    <w:rsid w:val="004D29EB"/>
    <w:rsid w:val="004D374D"/>
    <w:rsid w:val="004D396A"/>
    <w:rsid w:val="004D3C11"/>
    <w:rsid w:val="004D45F9"/>
    <w:rsid w:val="004D4C06"/>
    <w:rsid w:val="004D4CD9"/>
    <w:rsid w:val="004D52EB"/>
    <w:rsid w:val="004D532E"/>
    <w:rsid w:val="004D56FC"/>
    <w:rsid w:val="004D58F5"/>
    <w:rsid w:val="004D65DB"/>
    <w:rsid w:val="004D6B0D"/>
    <w:rsid w:val="004E0240"/>
    <w:rsid w:val="004E0EED"/>
    <w:rsid w:val="004E2199"/>
    <w:rsid w:val="004E2366"/>
    <w:rsid w:val="004E2B09"/>
    <w:rsid w:val="004E3189"/>
    <w:rsid w:val="004E31DB"/>
    <w:rsid w:val="004E3E4F"/>
    <w:rsid w:val="004E4A23"/>
    <w:rsid w:val="004E54E3"/>
    <w:rsid w:val="004E5AE6"/>
    <w:rsid w:val="004E5DE1"/>
    <w:rsid w:val="004E5F39"/>
    <w:rsid w:val="004E5F49"/>
    <w:rsid w:val="004E6072"/>
    <w:rsid w:val="004E6B40"/>
    <w:rsid w:val="004E77FD"/>
    <w:rsid w:val="004F0B40"/>
    <w:rsid w:val="004F1CB6"/>
    <w:rsid w:val="004F22F5"/>
    <w:rsid w:val="004F245F"/>
    <w:rsid w:val="004F2B97"/>
    <w:rsid w:val="004F2DD8"/>
    <w:rsid w:val="004F31EE"/>
    <w:rsid w:val="004F3A0E"/>
    <w:rsid w:val="004F3C8F"/>
    <w:rsid w:val="004F4296"/>
    <w:rsid w:val="004F48A5"/>
    <w:rsid w:val="004F4D2D"/>
    <w:rsid w:val="004F5477"/>
    <w:rsid w:val="004F6B1B"/>
    <w:rsid w:val="004F73DC"/>
    <w:rsid w:val="004F7965"/>
    <w:rsid w:val="004F7DCA"/>
    <w:rsid w:val="004F7F11"/>
    <w:rsid w:val="004F7F61"/>
    <w:rsid w:val="005005C6"/>
    <w:rsid w:val="00500CED"/>
    <w:rsid w:val="005016CB"/>
    <w:rsid w:val="005017F9"/>
    <w:rsid w:val="00501CFA"/>
    <w:rsid w:val="00501FA0"/>
    <w:rsid w:val="0050255B"/>
    <w:rsid w:val="00502BE3"/>
    <w:rsid w:val="00502F8F"/>
    <w:rsid w:val="00503B9F"/>
    <w:rsid w:val="00503D69"/>
    <w:rsid w:val="005043D2"/>
    <w:rsid w:val="00504597"/>
    <w:rsid w:val="0050468E"/>
    <w:rsid w:val="00504E42"/>
    <w:rsid w:val="00505C91"/>
    <w:rsid w:val="00505DC4"/>
    <w:rsid w:val="00506950"/>
    <w:rsid w:val="00506B83"/>
    <w:rsid w:val="0050794C"/>
    <w:rsid w:val="00507CCA"/>
    <w:rsid w:val="005111ED"/>
    <w:rsid w:val="005116C7"/>
    <w:rsid w:val="00511BEE"/>
    <w:rsid w:val="005120BF"/>
    <w:rsid w:val="0051279E"/>
    <w:rsid w:val="00512BF2"/>
    <w:rsid w:val="005134F9"/>
    <w:rsid w:val="00513926"/>
    <w:rsid w:val="005139A3"/>
    <w:rsid w:val="00513C2F"/>
    <w:rsid w:val="00513FC6"/>
    <w:rsid w:val="005140A0"/>
    <w:rsid w:val="005146D1"/>
    <w:rsid w:val="005148E9"/>
    <w:rsid w:val="00514D18"/>
    <w:rsid w:val="0051535B"/>
    <w:rsid w:val="005158D0"/>
    <w:rsid w:val="00515A0D"/>
    <w:rsid w:val="00515F9C"/>
    <w:rsid w:val="00516172"/>
    <w:rsid w:val="00516835"/>
    <w:rsid w:val="005174F0"/>
    <w:rsid w:val="005177CA"/>
    <w:rsid w:val="00517D0D"/>
    <w:rsid w:val="00517DF7"/>
    <w:rsid w:val="00520482"/>
    <w:rsid w:val="005205AD"/>
    <w:rsid w:val="005206A8"/>
    <w:rsid w:val="005208CA"/>
    <w:rsid w:val="00520934"/>
    <w:rsid w:val="00520981"/>
    <w:rsid w:val="005209A3"/>
    <w:rsid w:val="00521006"/>
    <w:rsid w:val="005219A7"/>
    <w:rsid w:val="005219D9"/>
    <w:rsid w:val="00521A36"/>
    <w:rsid w:val="00521CB3"/>
    <w:rsid w:val="005220CC"/>
    <w:rsid w:val="0052232B"/>
    <w:rsid w:val="005225D8"/>
    <w:rsid w:val="005228C1"/>
    <w:rsid w:val="00522BA4"/>
    <w:rsid w:val="00523041"/>
    <w:rsid w:val="005230ED"/>
    <w:rsid w:val="00523156"/>
    <w:rsid w:val="00523DC9"/>
    <w:rsid w:val="00523E7F"/>
    <w:rsid w:val="00524994"/>
    <w:rsid w:val="00524AAB"/>
    <w:rsid w:val="00524F01"/>
    <w:rsid w:val="00525620"/>
    <w:rsid w:val="00525622"/>
    <w:rsid w:val="005256C4"/>
    <w:rsid w:val="00525AAB"/>
    <w:rsid w:val="00525C28"/>
    <w:rsid w:val="00525CEF"/>
    <w:rsid w:val="005263DA"/>
    <w:rsid w:val="00526664"/>
    <w:rsid w:val="005266A2"/>
    <w:rsid w:val="00526993"/>
    <w:rsid w:val="00526BC3"/>
    <w:rsid w:val="005300FA"/>
    <w:rsid w:val="005310D3"/>
    <w:rsid w:val="00531301"/>
    <w:rsid w:val="00531CF0"/>
    <w:rsid w:val="005326D6"/>
    <w:rsid w:val="005329B2"/>
    <w:rsid w:val="0053372A"/>
    <w:rsid w:val="0053472F"/>
    <w:rsid w:val="00534DA3"/>
    <w:rsid w:val="0053531A"/>
    <w:rsid w:val="0053541E"/>
    <w:rsid w:val="0053558A"/>
    <w:rsid w:val="005369D2"/>
    <w:rsid w:val="0053734A"/>
    <w:rsid w:val="005378A7"/>
    <w:rsid w:val="00537EE7"/>
    <w:rsid w:val="0054003C"/>
    <w:rsid w:val="00540B49"/>
    <w:rsid w:val="00541007"/>
    <w:rsid w:val="0054134C"/>
    <w:rsid w:val="00541736"/>
    <w:rsid w:val="0054238E"/>
    <w:rsid w:val="00542591"/>
    <w:rsid w:val="00542762"/>
    <w:rsid w:val="00542FD1"/>
    <w:rsid w:val="00544050"/>
    <w:rsid w:val="00544054"/>
    <w:rsid w:val="005442EA"/>
    <w:rsid w:val="00544403"/>
    <w:rsid w:val="00544640"/>
    <w:rsid w:val="00544D0C"/>
    <w:rsid w:val="00545037"/>
    <w:rsid w:val="005452DC"/>
    <w:rsid w:val="005457B0"/>
    <w:rsid w:val="0054608A"/>
    <w:rsid w:val="0054634C"/>
    <w:rsid w:val="00546EFE"/>
    <w:rsid w:val="005478CE"/>
    <w:rsid w:val="00547980"/>
    <w:rsid w:val="00547FD1"/>
    <w:rsid w:val="00550156"/>
    <w:rsid w:val="0055023E"/>
    <w:rsid w:val="00550539"/>
    <w:rsid w:val="005506E9"/>
    <w:rsid w:val="00550718"/>
    <w:rsid w:val="0055094A"/>
    <w:rsid w:val="005509F9"/>
    <w:rsid w:val="0055107C"/>
    <w:rsid w:val="00551F08"/>
    <w:rsid w:val="00552433"/>
    <w:rsid w:val="00552B9C"/>
    <w:rsid w:val="00553C04"/>
    <w:rsid w:val="00553E84"/>
    <w:rsid w:val="00554599"/>
    <w:rsid w:val="00554CD8"/>
    <w:rsid w:val="005550EE"/>
    <w:rsid w:val="00555140"/>
    <w:rsid w:val="00555D43"/>
    <w:rsid w:val="00557110"/>
    <w:rsid w:val="00557ADB"/>
    <w:rsid w:val="00557C92"/>
    <w:rsid w:val="005600EA"/>
    <w:rsid w:val="00560101"/>
    <w:rsid w:val="0056048A"/>
    <w:rsid w:val="00560B7E"/>
    <w:rsid w:val="00560E22"/>
    <w:rsid w:val="00560E7C"/>
    <w:rsid w:val="00560F82"/>
    <w:rsid w:val="005613AC"/>
    <w:rsid w:val="005615A3"/>
    <w:rsid w:val="00561755"/>
    <w:rsid w:val="005617B4"/>
    <w:rsid w:val="0056183B"/>
    <w:rsid w:val="0056197A"/>
    <w:rsid w:val="00561AB2"/>
    <w:rsid w:val="00562232"/>
    <w:rsid w:val="00562B7E"/>
    <w:rsid w:val="005631BF"/>
    <w:rsid w:val="005631F5"/>
    <w:rsid w:val="00563936"/>
    <w:rsid w:val="00563BBF"/>
    <w:rsid w:val="00564804"/>
    <w:rsid w:val="00564D50"/>
    <w:rsid w:val="005658BB"/>
    <w:rsid w:val="00565949"/>
    <w:rsid w:val="00565B26"/>
    <w:rsid w:val="00565C17"/>
    <w:rsid w:val="00565D74"/>
    <w:rsid w:val="00565F5B"/>
    <w:rsid w:val="0056613C"/>
    <w:rsid w:val="00566363"/>
    <w:rsid w:val="00566733"/>
    <w:rsid w:val="00566768"/>
    <w:rsid w:val="00567464"/>
    <w:rsid w:val="00567AA8"/>
    <w:rsid w:val="00567B12"/>
    <w:rsid w:val="00570BC5"/>
    <w:rsid w:val="00572E07"/>
    <w:rsid w:val="005730F6"/>
    <w:rsid w:val="00573953"/>
    <w:rsid w:val="00574171"/>
    <w:rsid w:val="00574204"/>
    <w:rsid w:val="00574586"/>
    <w:rsid w:val="00574A86"/>
    <w:rsid w:val="00574E82"/>
    <w:rsid w:val="00574EC6"/>
    <w:rsid w:val="00574F53"/>
    <w:rsid w:val="005754B7"/>
    <w:rsid w:val="00575B3D"/>
    <w:rsid w:val="00575DAB"/>
    <w:rsid w:val="00576273"/>
    <w:rsid w:val="005769DF"/>
    <w:rsid w:val="005771CA"/>
    <w:rsid w:val="00577890"/>
    <w:rsid w:val="00577D7F"/>
    <w:rsid w:val="00577FF7"/>
    <w:rsid w:val="005804A6"/>
    <w:rsid w:val="00580847"/>
    <w:rsid w:val="00580927"/>
    <w:rsid w:val="00580941"/>
    <w:rsid w:val="00580B8E"/>
    <w:rsid w:val="00580DC1"/>
    <w:rsid w:val="00581E96"/>
    <w:rsid w:val="00582233"/>
    <w:rsid w:val="005826B0"/>
    <w:rsid w:val="0058312F"/>
    <w:rsid w:val="0058348D"/>
    <w:rsid w:val="00584589"/>
    <w:rsid w:val="00584AED"/>
    <w:rsid w:val="00584CFD"/>
    <w:rsid w:val="00584DF9"/>
    <w:rsid w:val="00584EEE"/>
    <w:rsid w:val="00585043"/>
    <w:rsid w:val="005854B9"/>
    <w:rsid w:val="005854E1"/>
    <w:rsid w:val="00585D8E"/>
    <w:rsid w:val="005877FC"/>
    <w:rsid w:val="00587CD8"/>
    <w:rsid w:val="005903A4"/>
    <w:rsid w:val="005905BD"/>
    <w:rsid w:val="005909FD"/>
    <w:rsid w:val="0059143C"/>
    <w:rsid w:val="00592670"/>
    <w:rsid w:val="00593608"/>
    <w:rsid w:val="00593AD1"/>
    <w:rsid w:val="00594150"/>
    <w:rsid w:val="0059435F"/>
    <w:rsid w:val="005953CA"/>
    <w:rsid w:val="00595FC4"/>
    <w:rsid w:val="005960BB"/>
    <w:rsid w:val="0059616D"/>
    <w:rsid w:val="0059627F"/>
    <w:rsid w:val="00596381"/>
    <w:rsid w:val="00596891"/>
    <w:rsid w:val="00596AA9"/>
    <w:rsid w:val="00596BF2"/>
    <w:rsid w:val="00596CEC"/>
    <w:rsid w:val="00597FC7"/>
    <w:rsid w:val="005A0BB6"/>
    <w:rsid w:val="005A0F97"/>
    <w:rsid w:val="005A13C9"/>
    <w:rsid w:val="005A1A74"/>
    <w:rsid w:val="005A20BC"/>
    <w:rsid w:val="005A24D2"/>
    <w:rsid w:val="005A305E"/>
    <w:rsid w:val="005A32B2"/>
    <w:rsid w:val="005A3F70"/>
    <w:rsid w:val="005A42D0"/>
    <w:rsid w:val="005A48C4"/>
    <w:rsid w:val="005A4960"/>
    <w:rsid w:val="005A4987"/>
    <w:rsid w:val="005A4A41"/>
    <w:rsid w:val="005A5CF5"/>
    <w:rsid w:val="005A5DD0"/>
    <w:rsid w:val="005A60C0"/>
    <w:rsid w:val="005A6657"/>
    <w:rsid w:val="005A6EC5"/>
    <w:rsid w:val="005A6FBB"/>
    <w:rsid w:val="005A7537"/>
    <w:rsid w:val="005A7BBA"/>
    <w:rsid w:val="005B063B"/>
    <w:rsid w:val="005B0BFA"/>
    <w:rsid w:val="005B1669"/>
    <w:rsid w:val="005B2121"/>
    <w:rsid w:val="005B2151"/>
    <w:rsid w:val="005B2451"/>
    <w:rsid w:val="005B29E7"/>
    <w:rsid w:val="005B2BB4"/>
    <w:rsid w:val="005B31CA"/>
    <w:rsid w:val="005B49A8"/>
    <w:rsid w:val="005B4DEC"/>
    <w:rsid w:val="005B4F52"/>
    <w:rsid w:val="005B5206"/>
    <w:rsid w:val="005B526A"/>
    <w:rsid w:val="005B5776"/>
    <w:rsid w:val="005B5A78"/>
    <w:rsid w:val="005B6434"/>
    <w:rsid w:val="005B65EC"/>
    <w:rsid w:val="005B68E7"/>
    <w:rsid w:val="005B6AC7"/>
    <w:rsid w:val="005B75F5"/>
    <w:rsid w:val="005B7700"/>
    <w:rsid w:val="005B7A45"/>
    <w:rsid w:val="005B7C65"/>
    <w:rsid w:val="005B7FC0"/>
    <w:rsid w:val="005C012D"/>
    <w:rsid w:val="005C0677"/>
    <w:rsid w:val="005C0A12"/>
    <w:rsid w:val="005C0C16"/>
    <w:rsid w:val="005C0D93"/>
    <w:rsid w:val="005C15DE"/>
    <w:rsid w:val="005C169B"/>
    <w:rsid w:val="005C19A1"/>
    <w:rsid w:val="005C19AF"/>
    <w:rsid w:val="005C19C8"/>
    <w:rsid w:val="005C1EC8"/>
    <w:rsid w:val="005C20A4"/>
    <w:rsid w:val="005C3F4E"/>
    <w:rsid w:val="005C4124"/>
    <w:rsid w:val="005C41A1"/>
    <w:rsid w:val="005C46D1"/>
    <w:rsid w:val="005C49B9"/>
    <w:rsid w:val="005C500A"/>
    <w:rsid w:val="005C5A3E"/>
    <w:rsid w:val="005C63A8"/>
    <w:rsid w:val="005C6EC3"/>
    <w:rsid w:val="005C7389"/>
    <w:rsid w:val="005C7826"/>
    <w:rsid w:val="005C7C87"/>
    <w:rsid w:val="005C7CFF"/>
    <w:rsid w:val="005C7E59"/>
    <w:rsid w:val="005D047E"/>
    <w:rsid w:val="005D0539"/>
    <w:rsid w:val="005D08D8"/>
    <w:rsid w:val="005D0D07"/>
    <w:rsid w:val="005D11D0"/>
    <w:rsid w:val="005D156F"/>
    <w:rsid w:val="005D16F9"/>
    <w:rsid w:val="005D2034"/>
    <w:rsid w:val="005D3460"/>
    <w:rsid w:val="005D3A9F"/>
    <w:rsid w:val="005D50D4"/>
    <w:rsid w:val="005D51AB"/>
    <w:rsid w:val="005D562F"/>
    <w:rsid w:val="005D5B41"/>
    <w:rsid w:val="005D5FCB"/>
    <w:rsid w:val="005D62AB"/>
    <w:rsid w:val="005D71A0"/>
    <w:rsid w:val="005D71B7"/>
    <w:rsid w:val="005D7DB4"/>
    <w:rsid w:val="005E060E"/>
    <w:rsid w:val="005E0837"/>
    <w:rsid w:val="005E220D"/>
    <w:rsid w:val="005E2D85"/>
    <w:rsid w:val="005E2D8C"/>
    <w:rsid w:val="005E30C7"/>
    <w:rsid w:val="005E317B"/>
    <w:rsid w:val="005E32FA"/>
    <w:rsid w:val="005E33FB"/>
    <w:rsid w:val="005E3536"/>
    <w:rsid w:val="005E3D02"/>
    <w:rsid w:val="005E3FE1"/>
    <w:rsid w:val="005E4018"/>
    <w:rsid w:val="005E460D"/>
    <w:rsid w:val="005E4F8B"/>
    <w:rsid w:val="005E55B8"/>
    <w:rsid w:val="005E5AB3"/>
    <w:rsid w:val="005E6128"/>
    <w:rsid w:val="005E6558"/>
    <w:rsid w:val="005E6F37"/>
    <w:rsid w:val="005E73CA"/>
    <w:rsid w:val="005E78E2"/>
    <w:rsid w:val="005E7ABE"/>
    <w:rsid w:val="005F024A"/>
    <w:rsid w:val="005F086B"/>
    <w:rsid w:val="005F0914"/>
    <w:rsid w:val="005F0AEC"/>
    <w:rsid w:val="005F0BF5"/>
    <w:rsid w:val="005F147F"/>
    <w:rsid w:val="005F194A"/>
    <w:rsid w:val="005F1AFA"/>
    <w:rsid w:val="005F1D2A"/>
    <w:rsid w:val="005F266D"/>
    <w:rsid w:val="005F3438"/>
    <w:rsid w:val="005F373C"/>
    <w:rsid w:val="005F3E51"/>
    <w:rsid w:val="005F41FA"/>
    <w:rsid w:val="005F5913"/>
    <w:rsid w:val="005F738C"/>
    <w:rsid w:val="005F7557"/>
    <w:rsid w:val="005F78E9"/>
    <w:rsid w:val="005F7AB0"/>
    <w:rsid w:val="005F7BBD"/>
    <w:rsid w:val="006001D0"/>
    <w:rsid w:val="006004C9"/>
    <w:rsid w:val="0060099E"/>
    <w:rsid w:val="00600D60"/>
    <w:rsid w:val="00600D7C"/>
    <w:rsid w:val="0060183F"/>
    <w:rsid w:val="006020BC"/>
    <w:rsid w:val="006023D3"/>
    <w:rsid w:val="0060290C"/>
    <w:rsid w:val="0060314A"/>
    <w:rsid w:val="006037EA"/>
    <w:rsid w:val="00603A23"/>
    <w:rsid w:val="00603D40"/>
    <w:rsid w:val="00604731"/>
    <w:rsid w:val="006047F2"/>
    <w:rsid w:val="00604B43"/>
    <w:rsid w:val="00605270"/>
    <w:rsid w:val="00605B3E"/>
    <w:rsid w:val="00605FA3"/>
    <w:rsid w:val="0060691F"/>
    <w:rsid w:val="00606CAA"/>
    <w:rsid w:val="006079F4"/>
    <w:rsid w:val="00610034"/>
    <w:rsid w:val="0061004C"/>
    <w:rsid w:val="0061069F"/>
    <w:rsid w:val="0061150B"/>
    <w:rsid w:val="00611E87"/>
    <w:rsid w:val="0061258F"/>
    <w:rsid w:val="00612849"/>
    <w:rsid w:val="00612FD7"/>
    <w:rsid w:val="00612FFF"/>
    <w:rsid w:val="00613249"/>
    <w:rsid w:val="006135CE"/>
    <w:rsid w:val="006136B9"/>
    <w:rsid w:val="006149F7"/>
    <w:rsid w:val="00614EAD"/>
    <w:rsid w:val="00615117"/>
    <w:rsid w:val="0061536D"/>
    <w:rsid w:val="00615789"/>
    <w:rsid w:val="00615EF8"/>
    <w:rsid w:val="00615F1D"/>
    <w:rsid w:val="00616424"/>
    <w:rsid w:val="00616AFB"/>
    <w:rsid w:val="00616C56"/>
    <w:rsid w:val="00617500"/>
    <w:rsid w:val="006176F5"/>
    <w:rsid w:val="006179A5"/>
    <w:rsid w:val="00617B46"/>
    <w:rsid w:val="00617C72"/>
    <w:rsid w:val="00620EC0"/>
    <w:rsid w:val="00621419"/>
    <w:rsid w:val="00621752"/>
    <w:rsid w:val="006220AC"/>
    <w:rsid w:val="00623070"/>
    <w:rsid w:val="00623F91"/>
    <w:rsid w:val="0062454E"/>
    <w:rsid w:val="00624D11"/>
    <w:rsid w:val="0062527F"/>
    <w:rsid w:val="0062578A"/>
    <w:rsid w:val="006260F7"/>
    <w:rsid w:val="00626183"/>
    <w:rsid w:val="006267C0"/>
    <w:rsid w:val="00627278"/>
    <w:rsid w:val="0062789E"/>
    <w:rsid w:val="00627CBF"/>
    <w:rsid w:val="00630053"/>
    <w:rsid w:val="00630E09"/>
    <w:rsid w:val="00630F22"/>
    <w:rsid w:val="0063151E"/>
    <w:rsid w:val="00631FED"/>
    <w:rsid w:val="006325AB"/>
    <w:rsid w:val="006327E3"/>
    <w:rsid w:val="006329C2"/>
    <w:rsid w:val="00632BD5"/>
    <w:rsid w:val="006336C5"/>
    <w:rsid w:val="00633AF4"/>
    <w:rsid w:val="00633D5D"/>
    <w:rsid w:val="006342AB"/>
    <w:rsid w:val="00634720"/>
    <w:rsid w:val="00634BB1"/>
    <w:rsid w:val="00634F01"/>
    <w:rsid w:val="00634F5B"/>
    <w:rsid w:val="00634FE8"/>
    <w:rsid w:val="006355F1"/>
    <w:rsid w:val="006356EC"/>
    <w:rsid w:val="00635888"/>
    <w:rsid w:val="006360CE"/>
    <w:rsid w:val="00636802"/>
    <w:rsid w:val="00636C90"/>
    <w:rsid w:val="00636D41"/>
    <w:rsid w:val="00636DDE"/>
    <w:rsid w:val="006372A2"/>
    <w:rsid w:val="00637AEB"/>
    <w:rsid w:val="006401C8"/>
    <w:rsid w:val="00640803"/>
    <w:rsid w:val="006409A0"/>
    <w:rsid w:val="00640A10"/>
    <w:rsid w:val="006418CA"/>
    <w:rsid w:val="00641F63"/>
    <w:rsid w:val="00642623"/>
    <w:rsid w:val="00642797"/>
    <w:rsid w:val="00642D0D"/>
    <w:rsid w:val="0064317C"/>
    <w:rsid w:val="00643908"/>
    <w:rsid w:val="00643961"/>
    <w:rsid w:val="00644317"/>
    <w:rsid w:val="00644510"/>
    <w:rsid w:val="006445FE"/>
    <w:rsid w:val="00645070"/>
    <w:rsid w:val="00647261"/>
    <w:rsid w:val="0064737F"/>
    <w:rsid w:val="00647AC1"/>
    <w:rsid w:val="00647EB3"/>
    <w:rsid w:val="00650790"/>
    <w:rsid w:val="006508CE"/>
    <w:rsid w:val="00651216"/>
    <w:rsid w:val="0065158D"/>
    <w:rsid w:val="00651996"/>
    <w:rsid w:val="00651FBB"/>
    <w:rsid w:val="006529AF"/>
    <w:rsid w:val="0065343C"/>
    <w:rsid w:val="00653B6A"/>
    <w:rsid w:val="00654530"/>
    <w:rsid w:val="00654CA3"/>
    <w:rsid w:val="0065501E"/>
    <w:rsid w:val="006555C7"/>
    <w:rsid w:val="00655622"/>
    <w:rsid w:val="006556AF"/>
    <w:rsid w:val="006559F2"/>
    <w:rsid w:val="00655D0B"/>
    <w:rsid w:val="00656A47"/>
    <w:rsid w:val="00657214"/>
    <w:rsid w:val="0065737D"/>
    <w:rsid w:val="006603B6"/>
    <w:rsid w:val="00660626"/>
    <w:rsid w:val="00661BA5"/>
    <w:rsid w:val="00661C02"/>
    <w:rsid w:val="00662477"/>
    <w:rsid w:val="00662554"/>
    <w:rsid w:val="00662811"/>
    <w:rsid w:val="00662C90"/>
    <w:rsid w:val="00663A13"/>
    <w:rsid w:val="0066400A"/>
    <w:rsid w:val="0066529E"/>
    <w:rsid w:val="006653E1"/>
    <w:rsid w:val="006653FD"/>
    <w:rsid w:val="006655BD"/>
    <w:rsid w:val="006666E3"/>
    <w:rsid w:val="006671CF"/>
    <w:rsid w:val="00667590"/>
    <w:rsid w:val="006676F5"/>
    <w:rsid w:val="00667CAE"/>
    <w:rsid w:val="006705B1"/>
    <w:rsid w:val="00671016"/>
    <w:rsid w:val="0067147C"/>
    <w:rsid w:val="00671797"/>
    <w:rsid w:val="006721DE"/>
    <w:rsid w:val="00672723"/>
    <w:rsid w:val="00672937"/>
    <w:rsid w:val="00672DB6"/>
    <w:rsid w:val="00672FA6"/>
    <w:rsid w:val="0067473B"/>
    <w:rsid w:val="00675254"/>
    <w:rsid w:val="00675B95"/>
    <w:rsid w:val="00675DD3"/>
    <w:rsid w:val="00675E2D"/>
    <w:rsid w:val="006760D8"/>
    <w:rsid w:val="00676154"/>
    <w:rsid w:val="00676B31"/>
    <w:rsid w:val="00676DBA"/>
    <w:rsid w:val="00677CAB"/>
    <w:rsid w:val="00680036"/>
    <w:rsid w:val="0068034B"/>
    <w:rsid w:val="006803F1"/>
    <w:rsid w:val="006816CC"/>
    <w:rsid w:val="006818BD"/>
    <w:rsid w:val="00681D93"/>
    <w:rsid w:val="0068285C"/>
    <w:rsid w:val="00682F04"/>
    <w:rsid w:val="00683847"/>
    <w:rsid w:val="00683A8F"/>
    <w:rsid w:val="0068462B"/>
    <w:rsid w:val="0068561A"/>
    <w:rsid w:val="006856CB"/>
    <w:rsid w:val="00685C62"/>
    <w:rsid w:val="00685CD7"/>
    <w:rsid w:val="00686D82"/>
    <w:rsid w:val="0068700D"/>
    <w:rsid w:val="006874AF"/>
    <w:rsid w:val="00687F2D"/>
    <w:rsid w:val="0069009C"/>
    <w:rsid w:val="006906BC"/>
    <w:rsid w:val="00690E77"/>
    <w:rsid w:val="00691171"/>
    <w:rsid w:val="00691BB6"/>
    <w:rsid w:val="00691ED3"/>
    <w:rsid w:val="00692423"/>
    <w:rsid w:val="0069292F"/>
    <w:rsid w:val="006929CB"/>
    <w:rsid w:val="00692B53"/>
    <w:rsid w:val="00692D99"/>
    <w:rsid w:val="00693478"/>
    <w:rsid w:val="0069348E"/>
    <w:rsid w:val="00693953"/>
    <w:rsid w:val="0069426B"/>
    <w:rsid w:val="006944FC"/>
    <w:rsid w:val="00694787"/>
    <w:rsid w:val="00695368"/>
    <w:rsid w:val="00695774"/>
    <w:rsid w:val="0069681D"/>
    <w:rsid w:val="00696A5D"/>
    <w:rsid w:val="00696D94"/>
    <w:rsid w:val="0069739F"/>
    <w:rsid w:val="006A00CD"/>
    <w:rsid w:val="006A07B6"/>
    <w:rsid w:val="006A0A45"/>
    <w:rsid w:val="006A0AB3"/>
    <w:rsid w:val="006A0DE0"/>
    <w:rsid w:val="006A0E30"/>
    <w:rsid w:val="006A0E75"/>
    <w:rsid w:val="006A1301"/>
    <w:rsid w:val="006A19B5"/>
    <w:rsid w:val="006A1E93"/>
    <w:rsid w:val="006A2EC2"/>
    <w:rsid w:val="006A372B"/>
    <w:rsid w:val="006A3BDD"/>
    <w:rsid w:val="006A416D"/>
    <w:rsid w:val="006A4CEC"/>
    <w:rsid w:val="006A5069"/>
    <w:rsid w:val="006A5169"/>
    <w:rsid w:val="006A5261"/>
    <w:rsid w:val="006A5D1C"/>
    <w:rsid w:val="006A6368"/>
    <w:rsid w:val="006A7303"/>
    <w:rsid w:val="006B00DE"/>
    <w:rsid w:val="006B027E"/>
    <w:rsid w:val="006B03CD"/>
    <w:rsid w:val="006B0C75"/>
    <w:rsid w:val="006B0CB3"/>
    <w:rsid w:val="006B0D39"/>
    <w:rsid w:val="006B0D90"/>
    <w:rsid w:val="006B10B7"/>
    <w:rsid w:val="006B2553"/>
    <w:rsid w:val="006B2ACB"/>
    <w:rsid w:val="006B2EF6"/>
    <w:rsid w:val="006B30C3"/>
    <w:rsid w:val="006B3356"/>
    <w:rsid w:val="006B33FC"/>
    <w:rsid w:val="006B34F4"/>
    <w:rsid w:val="006B3516"/>
    <w:rsid w:val="006B378E"/>
    <w:rsid w:val="006B41D7"/>
    <w:rsid w:val="006B45AC"/>
    <w:rsid w:val="006B4641"/>
    <w:rsid w:val="006B4763"/>
    <w:rsid w:val="006B4CB9"/>
    <w:rsid w:val="006B5256"/>
    <w:rsid w:val="006B5322"/>
    <w:rsid w:val="006B53A3"/>
    <w:rsid w:val="006B565E"/>
    <w:rsid w:val="006B61D4"/>
    <w:rsid w:val="006B6529"/>
    <w:rsid w:val="006B66CB"/>
    <w:rsid w:val="006B6AEA"/>
    <w:rsid w:val="006B722C"/>
    <w:rsid w:val="006B7752"/>
    <w:rsid w:val="006B78F7"/>
    <w:rsid w:val="006B7BC2"/>
    <w:rsid w:val="006B7E6B"/>
    <w:rsid w:val="006C15FE"/>
    <w:rsid w:val="006C18D8"/>
    <w:rsid w:val="006C1ADC"/>
    <w:rsid w:val="006C1D0F"/>
    <w:rsid w:val="006C214B"/>
    <w:rsid w:val="006C21BC"/>
    <w:rsid w:val="006C2C66"/>
    <w:rsid w:val="006C311C"/>
    <w:rsid w:val="006C3141"/>
    <w:rsid w:val="006C3E98"/>
    <w:rsid w:val="006C417E"/>
    <w:rsid w:val="006C4475"/>
    <w:rsid w:val="006C48C8"/>
    <w:rsid w:val="006C4A0F"/>
    <w:rsid w:val="006C5AAB"/>
    <w:rsid w:val="006C6DC1"/>
    <w:rsid w:val="006C737B"/>
    <w:rsid w:val="006C747B"/>
    <w:rsid w:val="006C7F08"/>
    <w:rsid w:val="006D004B"/>
    <w:rsid w:val="006D01B8"/>
    <w:rsid w:val="006D0710"/>
    <w:rsid w:val="006D098F"/>
    <w:rsid w:val="006D09AB"/>
    <w:rsid w:val="006D0BD5"/>
    <w:rsid w:val="006D1785"/>
    <w:rsid w:val="006D19B7"/>
    <w:rsid w:val="006D1D92"/>
    <w:rsid w:val="006D2193"/>
    <w:rsid w:val="006D24DE"/>
    <w:rsid w:val="006D25BC"/>
    <w:rsid w:val="006D32CA"/>
    <w:rsid w:val="006D35BA"/>
    <w:rsid w:val="006D3876"/>
    <w:rsid w:val="006D3C66"/>
    <w:rsid w:val="006D4B27"/>
    <w:rsid w:val="006D4E94"/>
    <w:rsid w:val="006D4FFA"/>
    <w:rsid w:val="006D5883"/>
    <w:rsid w:val="006D5ABD"/>
    <w:rsid w:val="006D5CC0"/>
    <w:rsid w:val="006D69B3"/>
    <w:rsid w:val="006D6A68"/>
    <w:rsid w:val="006D6B0C"/>
    <w:rsid w:val="006D6C8C"/>
    <w:rsid w:val="006D70B3"/>
    <w:rsid w:val="006D7B51"/>
    <w:rsid w:val="006E02DB"/>
    <w:rsid w:val="006E04DD"/>
    <w:rsid w:val="006E06C5"/>
    <w:rsid w:val="006E0ED6"/>
    <w:rsid w:val="006E3D78"/>
    <w:rsid w:val="006E3DF4"/>
    <w:rsid w:val="006E3F5E"/>
    <w:rsid w:val="006E4D7A"/>
    <w:rsid w:val="006E5E02"/>
    <w:rsid w:val="006E5E45"/>
    <w:rsid w:val="006E64CC"/>
    <w:rsid w:val="006E72CC"/>
    <w:rsid w:val="006E7651"/>
    <w:rsid w:val="006E7729"/>
    <w:rsid w:val="006E786E"/>
    <w:rsid w:val="006E7AE7"/>
    <w:rsid w:val="006F041E"/>
    <w:rsid w:val="006F05C8"/>
    <w:rsid w:val="006F07BA"/>
    <w:rsid w:val="006F11AB"/>
    <w:rsid w:val="006F1253"/>
    <w:rsid w:val="006F1537"/>
    <w:rsid w:val="006F17E6"/>
    <w:rsid w:val="006F302D"/>
    <w:rsid w:val="006F3788"/>
    <w:rsid w:val="006F4048"/>
    <w:rsid w:val="006F414F"/>
    <w:rsid w:val="006F508D"/>
    <w:rsid w:val="006F5526"/>
    <w:rsid w:val="006F57F3"/>
    <w:rsid w:val="006F59F1"/>
    <w:rsid w:val="006F5C01"/>
    <w:rsid w:val="006F6C1F"/>
    <w:rsid w:val="006F71F9"/>
    <w:rsid w:val="006F7F36"/>
    <w:rsid w:val="006F7FE4"/>
    <w:rsid w:val="0070007C"/>
    <w:rsid w:val="0070052E"/>
    <w:rsid w:val="00700DB5"/>
    <w:rsid w:val="00700F3F"/>
    <w:rsid w:val="00701EEE"/>
    <w:rsid w:val="00701F8D"/>
    <w:rsid w:val="007021B9"/>
    <w:rsid w:val="007025CA"/>
    <w:rsid w:val="00702988"/>
    <w:rsid w:val="00703BE1"/>
    <w:rsid w:val="00703E5A"/>
    <w:rsid w:val="007043A3"/>
    <w:rsid w:val="007045A5"/>
    <w:rsid w:val="00704D2C"/>
    <w:rsid w:val="00705787"/>
    <w:rsid w:val="00705BE3"/>
    <w:rsid w:val="0070610B"/>
    <w:rsid w:val="00706B1A"/>
    <w:rsid w:val="00707FE4"/>
    <w:rsid w:val="00710066"/>
    <w:rsid w:val="0071036D"/>
    <w:rsid w:val="007109B7"/>
    <w:rsid w:val="00710CEC"/>
    <w:rsid w:val="00710FEA"/>
    <w:rsid w:val="00711760"/>
    <w:rsid w:val="00711AC7"/>
    <w:rsid w:val="00712059"/>
    <w:rsid w:val="0071240F"/>
    <w:rsid w:val="007129CB"/>
    <w:rsid w:val="007131BC"/>
    <w:rsid w:val="00713705"/>
    <w:rsid w:val="00713AE2"/>
    <w:rsid w:val="00713DA3"/>
    <w:rsid w:val="00714280"/>
    <w:rsid w:val="007143EB"/>
    <w:rsid w:val="00714E31"/>
    <w:rsid w:val="00715A6E"/>
    <w:rsid w:val="0071665E"/>
    <w:rsid w:val="007168BE"/>
    <w:rsid w:val="0071734E"/>
    <w:rsid w:val="00720A6E"/>
    <w:rsid w:val="00720AF0"/>
    <w:rsid w:val="00720EBB"/>
    <w:rsid w:val="0072112E"/>
    <w:rsid w:val="00721674"/>
    <w:rsid w:val="00721D77"/>
    <w:rsid w:val="007220BF"/>
    <w:rsid w:val="00722289"/>
    <w:rsid w:val="0072313C"/>
    <w:rsid w:val="00723EB5"/>
    <w:rsid w:val="0072573A"/>
    <w:rsid w:val="00725B27"/>
    <w:rsid w:val="00725CD3"/>
    <w:rsid w:val="00726072"/>
    <w:rsid w:val="007262B9"/>
    <w:rsid w:val="00726E6D"/>
    <w:rsid w:val="007309EF"/>
    <w:rsid w:val="00731032"/>
    <w:rsid w:val="007317E6"/>
    <w:rsid w:val="007333C2"/>
    <w:rsid w:val="007336B8"/>
    <w:rsid w:val="007338E2"/>
    <w:rsid w:val="00733C8B"/>
    <w:rsid w:val="00733CCD"/>
    <w:rsid w:val="007347BD"/>
    <w:rsid w:val="00734C88"/>
    <w:rsid w:val="007350FA"/>
    <w:rsid w:val="007354F9"/>
    <w:rsid w:val="0073553F"/>
    <w:rsid w:val="00735A5D"/>
    <w:rsid w:val="00736D25"/>
    <w:rsid w:val="007372AE"/>
    <w:rsid w:val="00737C2A"/>
    <w:rsid w:val="00740789"/>
    <w:rsid w:val="00740935"/>
    <w:rsid w:val="0074138A"/>
    <w:rsid w:val="00741550"/>
    <w:rsid w:val="00742339"/>
    <w:rsid w:val="00742377"/>
    <w:rsid w:val="007425D1"/>
    <w:rsid w:val="007427D0"/>
    <w:rsid w:val="00743521"/>
    <w:rsid w:val="00743DBF"/>
    <w:rsid w:val="007446E8"/>
    <w:rsid w:val="0074474C"/>
    <w:rsid w:val="00744B32"/>
    <w:rsid w:val="007451F2"/>
    <w:rsid w:val="00745219"/>
    <w:rsid w:val="00745272"/>
    <w:rsid w:val="007464BD"/>
    <w:rsid w:val="00746526"/>
    <w:rsid w:val="00746663"/>
    <w:rsid w:val="00746C3B"/>
    <w:rsid w:val="0074761E"/>
    <w:rsid w:val="00747AED"/>
    <w:rsid w:val="00747DE8"/>
    <w:rsid w:val="0075038E"/>
    <w:rsid w:val="007503A8"/>
    <w:rsid w:val="00750FD3"/>
    <w:rsid w:val="00751475"/>
    <w:rsid w:val="007526AF"/>
    <w:rsid w:val="007527AC"/>
    <w:rsid w:val="00752CD0"/>
    <w:rsid w:val="007530F1"/>
    <w:rsid w:val="00753776"/>
    <w:rsid w:val="007537BB"/>
    <w:rsid w:val="00753993"/>
    <w:rsid w:val="00754288"/>
    <w:rsid w:val="00754A6D"/>
    <w:rsid w:val="00754EDD"/>
    <w:rsid w:val="0075524C"/>
    <w:rsid w:val="00755950"/>
    <w:rsid w:val="00755A3B"/>
    <w:rsid w:val="00755B3C"/>
    <w:rsid w:val="00755F91"/>
    <w:rsid w:val="007563FA"/>
    <w:rsid w:val="0075699A"/>
    <w:rsid w:val="00756B38"/>
    <w:rsid w:val="00756D6D"/>
    <w:rsid w:val="007570EA"/>
    <w:rsid w:val="00757646"/>
    <w:rsid w:val="0075794B"/>
    <w:rsid w:val="00757F2C"/>
    <w:rsid w:val="0076037B"/>
    <w:rsid w:val="00760506"/>
    <w:rsid w:val="00761FEA"/>
    <w:rsid w:val="00762422"/>
    <w:rsid w:val="007635F2"/>
    <w:rsid w:val="007639E8"/>
    <w:rsid w:val="00763E28"/>
    <w:rsid w:val="00764C09"/>
    <w:rsid w:val="007650FF"/>
    <w:rsid w:val="007656C7"/>
    <w:rsid w:val="00765B1B"/>
    <w:rsid w:val="00766B85"/>
    <w:rsid w:val="00766C34"/>
    <w:rsid w:val="00766D5B"/>
    <w:rsid w:val="0076771C"/>
    <w:rsid w:val="00767A1F"/>
    <w:rsid w:val="00767B4E"/>
    <w:rsid w:val="00767D67"/>
    <w:rsid w:val="00767E76"/>
    <w:rsid w:val="00770137"/>
    <w:rsid w:val="00770CFE"/>
    <w:rsid w:val="00770DCD"/>
    <w:rsid w:val="00771899"/>
    <w:rsid w:val="007721A4"/>
    <w:rsid w:val="00772AF3"/>
    <w:rsid w:val="00772B09"/>
    <w:rsid w:val="00772C45"/>
    <w:rsid w:val="00773047"/>
    <w:rsid w:val="007730C9"/>
    <w:rsid w:val="007737AE"/>
    <w:rsid w:val="00773806"/>
    <w:rsid w:val="0077446A"/>
    <w:rsid w:val="00775693"/>
    <w:rsid w:val="00775DBD"/>
    <w:rsid w:val="00775F1E"/>
    <w:rsid w:val="0077619B"/>
    <w:rsid w:val="007766BD"/>
    <w:rsid w:val="0077701F"/>
    <w:rsid w:val="0077724A"/>
    <w:rsid w:val="007772D1"/>
    <w:rsid w:val="00777609"/>
    <w:rsid w:val="0077783A"/>
    <w:rsid w:val="00777DCE"/>
    <w:rsid w:val="007803CF"/>
    <w:rsid w:val="00780566"/>
    <w:rsid w:val="00780A49"/>
    <w:rsid w:val="007812E3"/>
    <w:rsid w:val="00782827"/>
    <w:rsid w:val="00782AE5"/>
    <w:rsid w:val="00782B11"/>
    <w:rsid w:val="00782BB3"/>
    <w:rsid w:val="007835FF"/>
    <w:rsid w:val="00783992"/>
    <w:rsid w:val="00783A1A"/>
    <w:rsid w:val="00784861"/>
    <w:rsid w:val="007849C4"/>
    <w:rsid w:val="00785065"/>
    <w:rsid w:val="007850F8"/>
    <w:rsid w:val="0078552C"/>
    <w:rsid w:val="007857F3"/>
    <w:rsid w:val="00785A88"/>
    <w:rsid w:val="0078669E"/>
    <w:rsid w:val="00786DE3"/>
    <w:rsid w:val="00786F61"/>
    <w:rsid w:val="00787003"/>
    <w:rsid w:val="0078782B"/>
    <w:rsid w:val="00787A6C"/>
    <w:rsid w:val="00787EE7"/>
    <w:rsid w:val="00790304"/>
    <w:rsid w:val="00790358"/>
    <w:rsid w:val="007903E1"/>
    <w:rsid w:val="00790ED1"/>
    <w:rsid w:val="00790F60"/>
    <w:rsid w:val="00791886"/>
    <w:rsid w:val="007919D0"/>
    <w:rsid w:val="00791E58"/>
    <w:rsid w:val="00792227"/>
    <w:rsid w:val="00792348"/>
    <w:rsid w:val="00792368"/>
    <w:rsid w:val="00792438"/>
    <w:rsid w:val="0079266A"/>
    <w:rsid w:val="00793544"/>
    <w:rsid w:val="0079440F"/>
    <w:rsid w:val="00794B25"/>
    <w:rsid w:val="007951BB"/>
    <w:rsid w:val="007953B4"/>
    <w:rsid w:val="007954B5"/>
    <w:rsid w:val="00795EEA"/>
    <w:rsid w:val="0079609B"/>
    <w:rsid w:val="00796240"/>
    <w:rsid w:val="00797D83"/>
    <w:rsid w:val="007A0452"/>
    <w:rsid w:val="007A06F3"/>
    <w:rsid w:val="007A09ED"/>
    <w:rsid w:val="007A0A20"/>
    <w:rsid w:val="007A0E00"/>
    <w:rsid w:val="007A12A5"/>
    <w:rsid w:val="007A1462"/>
    <w:rsid w:val="007A14EB"/>
    <w:rsid w:val="007A1B2C"/>
    <w:rsid w:val="007A1E37"/>
    <w:rsid w:val="007A2162"/>
    <w:rsid w:val="007A2395"/>
    <w:rsid w:val="007A2DD4"/>
    <w:rsid w:val="007A2E41"/>
    <w:rsid w:val="007A3308"/>
    <w:rsid w:val="007A3556"/>
    <w:rsid w:val="007A375D"/>
    <w:rsid w:val="007A3A6E"/>
    <w:rsid w:val="007A460C"/>
    <w:rsid w:val="007A4CAE"/>
    <w:rsid w:val="007A5B0F"/>
    <w:rsid w:val="007A5E15"/>
    <w:rsid w:val="007A5EDC"/>
    <w:rsid w:val="007A61F2"/>
    <w:rsid w:val="007A65CA"/>
    <w:rsid w:val="007A7477"/>
    <w:rsid w:val="007A753F"/>
    <w:rsid w:val="007B0583"/>
    <w:rsid w:val="007B0903"/>
    <w:rsid w:val="007B0E14"/>
    <w:rsid w:val="007B1A1A"/>
    <w:rsid w:val="007B1B8B"/>
    <w:rsid w:val="007B1C03"/>
    <w:rsid w:val="007B2381"/>
    <w:rsid w:val="007B23A9"/>
    <w:rsid w:val="007B29F7"/>
    <w:rsid w:val="007B3884"/>
    <w:rsid w:val="007B39F0"/>
    <w:rsid w:val="007B3D24"/>
    <w:rsid w:val="007B3FDF"/>
    <w:rsid w:val="007B4122"/>
    <w:rsid w:val="007B43EC"/>
    <w:rsid w:val="007B48F4"/>
    <w:rsid w:val="007B4B61"/>
    <w:rsid w:val="007B522C"/>
    <w:rsid w:val="007B5C0E"/>
    <w:rsid w:val="007B6416"/>
    <w:rsid w:val="007B71D4"/>
    <w:rsid w:val="007B7517"/>
    <w:rsid w:val="007C0505"/>
    <w:rsid w:val="007C07C9"/>
    <w:rsid w:val="007C08CA"/>
    <w:rsid w:val="007C14F0"/>
    <w:rsid w:val="007C1BB1"/>
    <w:rsid w:val="007C1D41"/>
    <w:rsid w:val="007C1E93"/>
    <w:rsid w:val="007C22BC"/>
    <w:rsid w:val="007C2AE9"/>
    <w:rsid w:val="007C302E"/>
    <w:rsid w:val="007C30D7"/>
    <w:rsid w:val="007C3397"/>
    <w:rsid w:val="007C36E2"/>
    <w:rsid w:val="007C3E6A"/>
    <w:rsid w:val="007C40FF"/>
    <w:rsid w:val="007C43EF"/>
    <w:rsid w:val="007C5A0E"/>
    <w:rsid w:val="007C5F3E"/>
    <w:rsid w:val="007C64BE"/>
    <w:rsid w:val="007C6678"/>
    <w:rsid w:val="007C74E0"/>
    <w:rsid w:val="007C76A7"/>
    <w:rsid w:val="007C7824"/>
    <w:rsid w:val="007D01CA"/>
    <w:rsid w:val="007D021E"/>
    <w:rsid w:val="007D0520"/>
    <w:rsid w:val="007D0F97"/>
    <w:rsid w:val="007D1504"/>
    <w:rsid w:val="007D152B"/>
    <w:rsid w:val="007D18C4"/>
    <w:rsid w:val="007D1C6C"/>
    <w:rsid w:val="007D1EEF"/>
    <w:rsid w:val="007D29DE"/>
    <w:rsid w:val="007D2A4A"/>
    <w:rsid w:val="007D2D85"/>
    <w:rsid w:val="007D371D"/>
    <w:rsid w:val="007D38B8"/>
    <w:rsid w:val="007D3BD3"/>
    <w:rsid w:val="007D40F6"/>
    <w:rsid w:val="007D4226"/>
    <w:rsid w:val="007D4C18"/>
    <w:rsid w:val="007D4D64"/>
    <w:rsid w:val="007D5486"/>
    <w:rsid w:val="007D5B65"/>
    <w:rsid w:val="007D6877"/>
    <w:rsid w:val="007D6D43"/>
    <w:rsid w:val="007D6FB0"/>
    <w:rsid w:val="007D72BF"/>
    <w:rsid w:val="007D774A"/>
    <w:rsid w:val="007D7793"/>
    <w:rsid w:val="007D7824"/>
    <w:rsid w:val="007E0DA0"/>
    <w:rsid w:val="007E11B9"/>
    <w:rsid w:val="007E1486"/>
    <w:rsid w:val="007E15F1"/>
    <w:rsid w:val="007E19CD"/>
    <w:rsid w:val="007E1A9C"/>
    <w:rsid w:val="007E1B82"/>
    <w:rsid w:val="007E217A"/>
    <w:rsid w:val="007E2EBA"/>
    <w:rsid w:val="007E438C"/>
    <w:rsid w:val="007E4EC4"/>
    <w:rsid w:val="007E5E14"/>
    <w:rsid w:val="007E5E2B"/>
    <w:rsid w:val="007E5EC3"/>
    <w:rsid w:val="007E7C9C"/>
    <w:rsid w:val="007F00DD"/>
    <w:rsid w:val="007F04AC"/>
    <w:rsid w:val="007F0696"/>
    <w:rsid w:val="007F1369"/>
    <w:rsid w:val="007F1502"/>
    <w:rsid w:val="007F1958"/>
    <w:rsid w:val="007F22FD"/>
    <w:rsid w:val="007F25C8"/>
    <w:rsid w:val="007F29F7"/>
    <w:rsid w:val="007F2D6F"/>
    <w:rsid w:val="007F2DA0"/>
    <w:rsid w:val="007F302F"/>
    <w:rsid w:val="007F32D6"/>
    <w:rsid w:val="007F3379"/>
    <w:rsid w:val="007F33E6"/>
    <w:rsid w:val="007F37DA"/>
    <w:rsid w:val="007F38FE"/>
    <w:rsid w:val="007F3A0C"/>
    <w:rsid w:val="007F3C46"/>
    <w:rsid w:val="007F3F02"/>
    <w:rsid w:val="007F4250"/>
    <w:rsid w:val="007F42C8"/>
    <w:rsid w:val="007F4AA7"/>
    <w:rsid w:val="007F5850"/>
    <w:rsid w:val="007F586E"/>
    <w:rsid w:val="007F59E5"/>
    <w:rsid w:val="007F5BC9"/>
    <w:rsid w:val="007F5D89"/>
    <w:rsid w:val="007F5EA8"/>
    <w:rsid w:val="007F629F"/>
    <w:rsid w:val="007F695D"/>
    <w:rsid w:val="007F6992"/>
    <w:rsid w:val="007F7BC5"/>
    <w:rsid w:val="007F7F8C"/>
    <w:rsid w:val="00800907"/>
    <w:rsid w:val="008009E3"/>
    <w:rsid w:val="00800BFB"/>
    <w:rsid w:val="00800C45"/>
    <w:rsid w:val="00801BE3"/>
    <w:rsid w:val="008023D7"/>
    <w:rsid w:val="00803098"/>
    <w:rsid w:val="008030E1"/>
    <w:rsid w:val="0080415E"/>
    <w:rsid w:val="0080430E"/>
    <w:rsid w:val="00804602"/>
    <w:rsid w:val="00804894"/>
    <w:rsid w:val="008057BE"/>
    <w:rsid w:val="00805E2E"/>
    <w:rsid w:val="00805FAA"/>
    <w:rsid w:val="0080602B"/>
    <w:rsid w:val="00806747"/>
    <w:rsid w:val="00806F90"/>
    <w:rsid w:val="0080762F"/>
    <w:rsid w:val="008077E1"/>
    <w:rsid w:val="008079F4"/>
    <w:rsid w:val="00807A04"/>
    <w:rsid w:val="008113CC"/>
    <w:rsid w:val="0081321C"/>
    <w:rsid w:val="0081388A"/>
    <w:rsid w:val="0081540C"/>
    <w:rsid w:val="008158DE"/>
    <w:rsid w:val="00815CE6"/>
    <w:rsid w:val="00816330"/>
    <w:rsid w:val="0081682E"/>
    <w:rsid w:val="00816F77"/>
    <w:rsid w:val="008170C1"/>
    <w:rsid w:val="00817287"/>
    <w:rsid w:val="0081791A"/>
    <w:rsid w:val="0081791D"/>
    <w:rsid w:val="00820872"/>
    <w:rsid w:val="00820AEF"/>
    <w:rsid w:val="00820D3C"/>
    <w:rsid w:val="00820DDC"/>
    <w:rsid w:val="00821212"/>
    <w:rsid w:val="008221F0"/>
    <w:rsid w:val="008224F1"/>
    <w:rsid w:val="00822BAF"/>
    <w:rsid w:val="00822BF6"/>
    <w:rsid w:val="00822CAB"/>
    <w:rsid w:val="00823027"/>
    <w:rsid w:val="00823B5D"/>
    <w:rsid w:val="00824729"/>
    <w:rsid w:val="00824F66"/>
    <w:rsid w:val="00825512"/>
    <w:rsid w:val="0082586B"/>
    <w:rsid w:val="00825879"/>
    <w:rsid w:val="008259C2"/>
    <w:rsid w:val="00825BCD"/>
    <w:rsid w:val="0082637E"/>
    <w:rsid w:val="00826D4F"/>
    <w:rsid w:val="00826F88"/>
    <w:rsid w:val="00827441"/>
    <w:rsid w:val="008275EC"/>
    <w:rsid w:val="00830168"/>
    <w:rsid w:val="00830174"/>
    <w:rsid w:val="00830E09"/>
    <w:rsid w:val="00831411"/>
    <w:rsid w:val="00831602"/>
    <w:rsid w:val="008317BC"/>
    <w:rsid w:val="00832575"/>
    <w:rsid w:val="00832692"/>
    <w:rsid w:val="00833A1C"/>
    <w:rsid w:val="00833BED"/>
    <w:rsid w:val="00834041"/>
    <w:rsid w:val="008343FB"/>
    <w:rsid w:val="00834D34"/>
    <w:rsid w:val="00834D4C"/>
    <w:rsid w:val="0083509E"/>
    <w:rsid w:val="00835B64"/>
    <w:rsid w:val="008362E5"/>
    <w:rsid w:val="008366D7"/>
    <w:rsid w:val="00836E1B"/>
    <w:rsid w:val="00836E22"/>
    <w:rsid w:val="008371AB"/>
    <w:rsid w:val="0083750E"/>
    <w:rsid w:val="0083780F"/>
    <w:rsid w:val="00837BAA"/>
    <w:rsid w:val="008400BE"/>
    <w:rsid w:val="00840186"/>
    <w:rsid w:val="008401B2"/>
    <w:rsid w:val="00840278"/>
    <w:rsid w:val="008402B0"/>
    <w:rsid w:val="00840F29"/>
    <w:rsid w:val="0084216F"/>
    <w:rsid w:val="00842408"/>
    <w:rsid w:val="008427C0"/>
    <w:rsid w:val="008437A2"/>
    <w:rsid w:val="00843B45"/>
    <w:rsid w:val="00843D26"/>
    <w:rsid w:val="00844D48"/>
    <w:rsid w:val="0084574C"/>
    <w:rsid w:val="00845AC5"/>
    <w:rsid w:val="00845ADD"/>
    <w:rsid w:val="00847580"/>
    <w:rsid w:val="00850034"/>
    <w:rsid w:val="008505BF"/>
    <w:rsid w:val="0085165C"/>
    <w:rsid w:val="008519CA"/>
    <w:rsid w:val="00851D34"/>
    <w:rsid w:val="008526FE"/>
    <w:rsid w:val="00853211"/>
    <w:rsid w:val="0085377D"/>
    <w:rsid w:val="00853A12"/>
    <w:rsid w:val="00853D5E"/>
    <w:rsid w:val="008546C7"/>
    <w:rsid w:val="008547F1"/>
    <w:rsid w:val="008553D5"/>
    <w:rsid w:val="00856220"/>
    <w:rsid w:val="00856D7F"/>
    <w:rsid w:val="00856E61"/>
    <w:rsid w:val="00857EBB"/>
    <w:rsid w:val="008602A5"/>
    <w:rsid w:val="00861664"/>
    <w:rsid w:val="00861CDA"/>
    <w:rsid w:val="00862729"/>
    <w:rsid w:val="00862AAE"/>
    <w:rsid w:val="00862DF6"/>
    <w:rsid w:val="00862E07"/>
    <w:rsid w:val="0086342E"/>
    <w:rsid w:val="00863F93"/>
    <w:rsid w:val="008645EB"/>
    <w:rsid w:val="00864779"/>
    <w:rsid w:val="0086548B"/>
    <w:rsid w:val="00865860"/>
    <w:rsid w:val="008659EE"/>
    <w:rsid w:val="00865A4A"/>
    <w:rsid w:val="00865B06"/>
    <w:rsid w:val="00865B89"/>
    <w:rsid w:val="008663E1"/>
    <w:rsid w:val="008663F2"/>
    <w:rsid w:val="0086649F"/>
    <w:rsid w:val="008664A0"/>
    <w:rsid w:val="0086692F"/>
    <w:rsid w:val="00866D2C"/>
    <w:rsid w:val="00866FE6"/>
    <w:rsid w:val="008672D9"/>
    <w:rsid w:val="00867B0A"/>
    <w:rsid w:val="00867DE7"/>
    <w:rsid w:val="00870067"/>
    <w:rsid w:val="0087037C"/>
    <w:rsid w:val="00870AAA"/>
    <w:rsid w:val="00870AAE"/>
    <w:rsid w:val="00870B7B"/>
    <w:rsid w:val="00870D05"/>
    <w:rsid w:val="00872CCB"/>
    <w:rsid w:val="00872E9C"/>
    <w:rsid w:val="00873781"/>
    <w:rsid w:val="00874351"/>
    <w:rsid w:val="008754F5"/>
    <w:rsid w:val="00875D91"/>
    <w:rsid w:val="00876033"/>
    <w:rsid w:val="008770EB"/>
    <w:rsid w:val="008776B8"/>
    <w:rsid w:val="00877753"/>
    <w:rsid w:val="0087775A"/>
    <w:rsid w:val="00877A46"/>
    <w:rsid w:val="00877CB1"/>
    <w:rsid w:val="00877DEB"/>
    <w:rsid w:val="008804AA"/>
    <w:rsid w:val="0088103E"/>
    <w:rsid w:val="00881419"/>
    <w:rsid w:val="00881505"/>
    <w:rsid w:val="00881DB3"/>
    <w:rsid w:val="00881F9C"/>
    <w:rsid w:val="00882184"/>
    <w:rsid w:val="00882BDC"/>
    <w:rsid w:val="00884371"/>
    <w:rsid w:val="00884E6C"/>
    <w:rsid w:val="00885200"/>
    <w:rsid w:val="00886067"/>
    <w:rsid w:val="00886B4B"/>
    <w:rsid w:val="00887C80"/>
    <w:rsid w:val="00887E9E"/>
    <w:rsid w:val="00890513"/>
    <w:rsid w:val="0089075F"/>
    <w:rsid w:val="00890AB4"/>
    <w:rsid w:val="0089158C"/>
    <w:rsid w:val="008915FF"/>
    <w:rsid w:val="00891F91"/>
    <w:rsid w:val="008925FB"/>
    <w:rsid w:val="0089274C"/>
    <w:rsid w:val="0089291E"/>
    <w:rsid w:val="008933E2"/>
    <w:rsid w:val="00893464"/>
    <w:rsid w:val="008935CE"/>
    <w:rsid w:val="008936F7"/>
    <w:rsid w:val="00893879"/>
    <w:rsid w:val="00894793"/>
    <w:rsid w:val="00894B25"/>
    <w:rsid w:val="00894D3D"/>
    <w:rsid w:val="008955B6"/>
    <w:rsid w:val="00896413"/>
    <w:rsid w:val="00896587"/>
    <w:rsid w:val="0089728A"/>
    <w:rsid w:val="008975D1"/>
    <w:rsid w:val="008975F5"/>
    <w:rsid w:val="0089774C"/>
    <w:rsid w:val="008A032C"/>
    <w:rsid w:val="008A0701"/>
    <w:rsid w:val="008A1018"/>
    <w:rsid w:val="008A12EC"/>
    <w:rsid w:val="008A1637"/>
    <w:rsid w:val="008A18B5"/>
    <w:rsid w:val="008A1AB7"/>
    <w:rsid w:val="008A225A"/>
    <w:rsid w:val="008A26F4"/>
    <w:rsid w:val="008A276D"/>
    <w:rsid w:val="008A2E48"/>
    <w:rsid w:val="008A31C5"/>
    <w:rsid w:val="008A366D"/>
    <w:rsid w:val="008A39F1"/>
    <w:rsid w:val="008A4290"/>
    <w:rsid w:val="008A42A1"/>
    <w:rsid w:val="008A494B"/>
    <w:rsid w:val="008A4C81"/>
    <w:rsid w:val="008A6B0D"/>
    <w:rsid w:val="008A710C"/>
    <w:rsid w:val="008A71F4"/>
    <w:rsid w:val="008A79A5"/>
    <w:rsid w:val="008A7D38"/>
    <w:rsid w:val="008A7E35"/>
    <w:rsid w:val="008B0951"/>
    <w:rsid w:val="008B0A66"/>
    <w:rsid w:val="008B0F6D"/>
    <w:rsid w:val="008B139B"/>
    <w:rsid w:val="008B1410"/>
    <w:rsid w:val="008B1474"/>
    <w:rsid w:val="008B168C"/>
    <w:rsid w:val="008B1ECF"/>
    <w:rsid w:val="008B27EA"/>
    <w:rsid w:val="008B2875"/>
    <w:rsid w:val="008B2A35"/>
    <w:rsid w:val="008B2A7B"/>
    <w:rsid w:val="008B2A8C"/>
    <w:rsid w:val="008B2BD7"/>
    <w:rsid w:val="008B314C"/>
    <w:rsid w:val="008B36C0"/>
    <w:rsid w:val="008B3725"/>
    <w:rsid w:val="008B4BDC"/>
    <w:rsid w:val="008B59A2"/>
    <w:rsid w:val="008B5AED"/>
    <w:rsid w:val="008B606F"/>
    <w:rsid w:val="008B649C"/>
    <w:rsid w:val="008B6D5C"/>
    <w:rsid w:val="008B7216"/>
    <w:rsid w:val="008B721D"/>
    <w:rsid w:val="008B73E2"/>
    <w:rsid w:val="008C0541"/>
    <w:rsid w:val="008C0A07"/>
    <w:rsid w:val="008C0FD4"/>
    <w:rsid w:val="008C1219"/>
    <w:rsid w:val="008C1999"/>
    <w:rsid w:val="008C1ED9"/>
    <w:rsid w:val="008C232D"/>
    <w:rsid w:val="008C29AD"/>
    <w:rsid w:val="008C2BFD"/>
    <w:rsid w:val="008C2EF9"/>
    <w:rsid w:val="008C3082"/>
    <w:rsid w:val="008C3108"/>
    <w:rsid w:val="008C3275"/>
    <w:rsid w:val="008C331D"/>
    <w:rsid w:val="008C355A"/>
    <w:rsid w:val="008C36CA"/>
    <w:rsid w:val="008C41B6"/>
    <w:rsid w:val="008C44E1"/>
    <w:rsid w:val="008C4527"/>
    <w:rsid w:val="008C49E6"/>
    <w:rsid w:val="008C50C1"/>
    <w:rsid w:val="008C55BA"/>
    <w:rsid w:val="008C56E0"/>
    <w:rsid w:val="008C571A"/>
    <w:rsid w:val="008C5D60"/>
    <w:rsid w:val="008C66C4"/>
    <w:rsid w:val="008C6B2D"/>
    <w:rsid w:val="008C6C58"/>
    <w:rsid w:val="008C7407"/>
    <w:rsid w:val="008C7418"/>
    <w:rsid w:val="008C7973"/>
    <w:rsid w:val="008C79FF"/>
    <w:rsid w:val="008C7BC3"/>
    <w:rsid w:val="008D059D"/>
    <w:rsid w:val="008D0CCC"/>
    <w:rsid w:val="008D120B"/>
    <w:rsid w:val="008D13F2"/>
    <w:rsid w:val="008D1993"/>
    <w:rsid w:val="008D2CA8"/>
    <w:rsid w:val="008D2FE5"/>
    <w:rsid w:val="008D3BBE"/>
    <w:rsid w:val="008D3C8F"/>
    <w:rsid w:val="008D3EFA"/>
    <w:rsid w:val="008D4017"/>
    <w:rsid w:val="008D414C"/>
    <w:rsid w:val="008D471B"/>
    <w:rsid w:val="008D474B"/>
    <w:rsid w:val="008D4B9D"/>
    <w:rsid w:val="008D4CF3"/>
    <w:rsid w:val="008D5002"/>
    <w:rsid w:val="008D52BD"/>
    <w:rsid w:val="008D583E"/>
    <w:rsid w:val="008D5CA3"/>
    <w:rsid w:val="008D5DE4"/>
    <w:rsid w:val="008D6357"/>
    <w:rsid w:val="008D6408"/>
    <w:rsid w:val="008D6B39"/>
    <w:rsid w:val="008D71AB"/>
    <w:rsid w:val="008D77D7"/>
    <w:rsid w:val="008D7AAF"/>
    <w:rsid w:val="008E00F2"/>
    <w:rsid w:val="008E047C"/>
    <w:rsid w:val="008E04C5"/>
    <w:rsid w:val="008E0B07"/>
    <w:rsid w:val="008E10DD"/>
    <w:rsid w:val="008E1825"/>
    <w:rsid w:val="008E18F2"/>
    <w:rsid w:val="008E1C95"/>
    <w:rsid w:val="008E2617"/>
    <w:rsid w:val="008E3369"/>
    <w:rsid w:val="008E370B"/>
    <w:rsid w:val="008E373E"/>
    <w:rsid w:val="008E38A5"/>
    <w:rsid w:val="008E4452"/>
    <w:rsid w:val="008E4C9E"/>
    <w:rsid w:val="008E4EDE"/>
    <w:rsid w:val="008E4F12"/>
    <w:rsid w:val="008E532A"/>
    <w:rsid w:val="008E5661"/>
    <w:rsid w:val="008E62A7"/>
    <w:rsid w:val="008E653D"/>
    <w:rsid w:val="008E6F50"/>
    <w:rsid w:val="008E73C2"/>
    <w:rsid w:val="008E73DF"/>
    <w:rsid w:val="008E75B4"/>
    <w:rsid w:val="008E7A7D"/>
    <w:rsid w:val="008E7B3B"/>
    <w:rsid w:val="008F01B1"/>
    <w:rsid w:val="008F05B1"/>
    <w:rsid w:val="008F0875"/>
    <w:rsid w:val="008F0E64"/>
    <w:rsid w:val="008F0F25"/>
    <w:rsid w:val="008F10F5"/>
    <w:rsid w:val="008F1911"/>
    <w:rsid w:val="008F1CEA"/>
    <w:rsid w:val="008F1E10"/>
    <w:rsid w:val="008F209E"/>
    <w:rsid w:val="008F2360"/>
    <w:rsid w:val="008F36E8"/>
    <w:rsid w:val="008F3CC0"/>
    <w:rsid w:val="008F3FF1"/>
    <w:rsid w:val="008F43FF"/>
    <w:rsid w:val="008F4415"/>
    <w:rsid w:val="008F49B6"/>
    <w:rsid w:val="008F558F"/>
    <w:rsid w:val="008F5D2B"/>
    <w:rsid w:val="008F5D9A"/>
    <w:rsid w:val="008F617D"/>
    <w:rsid w:val="008F635A"/>
    <w:rsid w:val="008F645F"/>
    <w:rsid w:val="008F6761"/>
    <w:rsid w:val="008F6835"/>
    <w:rsid w:val="008F6DEE"/>
    <w:rsid w:val="008F7156"/>
    <w:rsid w:val="008F76B5"/>
    <w:rsid w:val="008F7F25"/>
    <w:rsid w:val="0090007A"/>
    <w:rsid w:val="00900765"/>
    <w:rsid w:val="00900C9C"/>
    <w:rsid w:val="00900DCF"/>
    <w:rsid w:val="00900F06"/>
    <w:rsid w:val="009010AF"/>
    <w:rsid w:val="0090176E"/>
    <w:rsid w:val="00901A29"/>
    <w:rsid w:val="0090250E"/>
    <w:rsid w:val="00902ED3"/>
    <w:rsid w:val="00902FE3"/>
    <w:rsid w:val="00903285"/>
    <w:rsid w:val="0090364D"/>
    <w:rsid w:val="009038D0"/>
    <w:rsid w:val="00903C4E"/>
    <w:rsid w:val="0090474A"/>
    <w:rsid w:val="00904ADF"/>
    <w:rsid w:val="00904B7D"/>
    <w:rsid w:val="00904D15"/>
    <w:rsid w:val="00905A0F"/>
    <w:rsid w:val="00905AA7"/>
    <w:rsid w:val="00905B9D"/>
    <w:rsid w:val="0090698C"/>
    <w:rsid w:val="009108AD"/>
    <w:rsid w:val="009108ED"/>
    <w:rsid w:val="00910C89"/>
    <w:rsid w:val="00910D78"/>
    <w:rsid w:val="0091118B"/>
    <w:rsid w:val="00911365"/>
    <w:rsid w:val="00911B6F"/>
    <w:rsid w:val="00911D89"/>
    <w:rsid w:val="00912033"/>
    <w:rsid w:val="0091292D"/>
    <w:rsid w:val="00912A12"/>
    <w:rsid w:val="00912DEB"/>
    <w:rsid w:val="00912E23"/>
    <w:rsid w:val="009134EB"/>
    <w:rsid w:val="00913830"/>
    <w:rsid w:val="00914269"/>
    <w:rsid w:val="00914306"/>
    <w:rsid w:val="00914A41"/>
    <w:rsid w:val="00914FD0"/>
    <w:rsid w:val="00915312"/>
    <w:rsid w:val="00915338"/>
    <w:rsid w:val="00915F83"/>
    <w:rsid w:val="009171D7"/>
    <w:rsid w:val="0091726A"/>
    <w:rsid w:val="00917409"/>
    <w:rsid w:val="009174D4"/>
    <w:rsid w:val="00917A7C"/>
    <w:rsid w:val="009200B0"/>
    <w:rsid w:val="00920424"/>
    <w:rsid w:val="009206CD"/>
    <w:rsid w:val="009207C9"/>
    <w:rsid w:val="00920A3B"/>
    <w:rsid w:val="00920D34"/>
    <w:rsid w:val="00920F06"/>
    <w:rsid w:val="0092126F"/>
    <w:rsid w:val="0092267F"/>
    <w:rsid w:val="009228EB"/>
    <w:rsid w:val="00922D3B"/>
    <w:rsid w:val="009231B7"/>
    <w:rsid w:val="00923420"/>
    <w:rsid w:val="00923658"/>
    <w:rsid w:val="009241D8"/>
    <w:rsid w:val="009244D6"/>
    <w:rsid w:val="009247E2"/>
    <w:rsid w:val="00924EFD"/>
    <w:rsid w:val="009252DB"/>
    <w:rsid w:val="00925524"/>
    <w:rsid w:val="00925A15"/>
    <w:rsid w:val="009266C7"/>
    <w:rsid w:val="00926822"/>
    <w:rsid w:val="009268EF"/>
    <w:rsid w:val="00926AD4"/>
    <w:rsid w:val="00927012"/>
    <w:rsid w:val="00927503"/>
    <w:rsid w:val="00927AE2"/>
    <w:rsid w:val="00927C33"/>
    <w:rsid w:val="00927DA7"/>
    <w:rsid w:val="00927E4A"/>
    <w:rsid w:val="00930390"/>
    <w:rsid w:val="00930453"/>
    <w:rsid w:val="009315C4"/>
    <w:rsid w:val="00932033"/>
    <w:rsid w:val="00932396"/>
    <w:rsid w:val="00932688"/>
    <w:rsid w:val="00932C88"/>
    <w:rsid w:val="009331F2"/>
    <w:rsid w:val="0093395B"/>
    <w:rsid w:val="00934311"/>
    <w:rsid w:val="00934438"/>
    <w:rsid w:val="009348C2"/>
    <w:rsid w:val="00934AAE"/>
    <w:rsid w:val="00935C51"/>
    <w:rsid w:val="00936035"/>
    <w:rsid w:val="00936688"/>
    <w:rsid w:val="00937A61"/>
    <w:rsid w:val="00937B90"/>
    <w:rsid w:val="009405EC"/>
    <w:rsid w:val="009416E7"/>
    <w:rsid w:val="009431A3"/>
    <w:rsid w:val="00943433"/>
    <w:rsid w:val="009439DB"/>
    <w:rsid w:val="00943AA3"/>
    <w:rsid w:val="00943D63"/>
    <w:rsid w:val="00943EB1"/>
    <w:rsid w:val="00944018"/>
    <w:rsid w:val="00944AD0"/>
    <w:rsid w:val="00945983"/>
    <w:rsid w:val="00945B48"/>
    <w:rsid w:val="00946467"/>
    <w:rsid w:val="0094752A"/>
    <w:rsid w:val="009479D6"/>
    <w:rsid w:val="00947AEA"/>
    <w:rsid w:val="00947AFF"/>
    <w:rsid w:val="00950138"/>
    <w:rsid w:val="009507CC"/>
    <w:rsid w:val="00950CDE"/>
    <w:rsid w:val="00950EBE"/>
    <w:rsid w:val="0095136A"/>
    <w:rsid w:val="0095166F"/>
    <w:rsid w:val="0095183B"/>
    <w:rsid w:val="00951C49"/>
    <w:rsid w:val="00951D45"/>
    <w:rsid w:val="00951FCA"/>
    <w:rsid w:val="009527FE"/>
    <w:rsid w:val="00952953"/>
    <w:rsid w:val="009529D0"/>
    <w:rsid w:val="00953849"/>
    <w:rsid w:val="0095412B"/>
    <w:rsid w:val="00955C40"/>
    <w:rsid w:val="00955EEF"/>
    <w:rsid w:val="0095629B"/>
    <w:rsid w:val="009562A2"/>
    <w:rsid w:val="00957467"/>
    <w:rsid w:val="00957856"/>
    <w:rsid w:val="00957FC7"/>
    <w:rsid w:val="00960403"/>
    <w:rsid w:val="009604ED"/>
    <w:rsid w:val="00960992"/>
    <w:rsid w:val="00961216"/>
    <w:rsid w:val="00961BE5"/>
    <w:rsid w:val="00961C6C"/>
    <w:rsid w:val="00961EB8"/>
    <w:rsid w:val="009622BD"/>
    <w:rsid w:val="009624C7"/>
    <w:rsid w:val="009628DF"/>
    <w:rsid w:val="009632D3"/>
    <w:rsid w:val="00963846"/>
    <w:rsid w:val="00963ABC"/>
    <w:rsid w:val="00964233"/>
    <w:rsid w:val="0096430F"/>
    <w:rsid w:val="009647DB"/>
    <w:rsid w:val="00964E17"/>
    <w:rsid w:val="0096525D"/>
    <w:rsid w:val="0096558B"/>
    <w:rsid w:val="00965E03"/>
    <w:rsid w:val="009668F0"/>
    <w:rsid w:val="0096694C"/>
    <w:rsid w:val="009669B2"/>
    <w:rsid w:val="00966A14"/>
    <w:rsid w:val="00966EB5"/>
    <w:rsid w:val="0096752A"/>
    <w:rsid w:val="009676BA"/>
    <w:rsid w:val="0096792F"/>
    <w:rsid w:val="00967B70"/>
    <w:rsid w:val="00970E2A"/>
    <w:rsid w:val="00971762"/>
    <w:rsid w:val="00971850"/>
    <w:rsid w:val="00971D22"/>
    <w:rsid w:val="00972305"/>
    <w:rsid w:val="00972A0F"/>
    <w:rsid w:val="00973191"/>
    <w:rsid w:val="00973356"/>
    <w:rsid w:val="009734D9"/>
    <w:rsid w:val="00973C9C"/>
    <w:rsid w:val="00973EE1"/>
    <w:rsid w:val="0097402D"/>
    <w:rsid w:val="0097470D"/>
    <w:rsid w:val="00975817"/>
    <w:rsid w:val="0097590D"/>
    <w:rsid w:val="00975959"/>
    <w:rsid w:val="00975C3D"/>
    <w:rsid w:val="00976ACE"/>
    <w:rsid w:val="00976C81"/>
    <w:rsid w:val="00976D49"/>
    <w:rsid w:val="00977BD5"/>
    <w:rsid w:val="009807D4"/>
    <w:rsid w:val="009819D7"/>
    <w:rsid w:val="00981EBC"/>
    <w:rsid w:val="00982CDD"/>
    <w:rsid w:val="00982CED"/>
    <w:rsid w:val="00983448"/>
    <w:rsid w:val="009834EF"/>
    <w:rsid w:val="0098369E"/>
    <w:rsid w:val="009836D9"/>
    <w:rsid w:val="00983BE6"/>
    <w:rsid w:val="00983CF4"/>
    <w:rsid w:val="0098433D"/>
    <w:rsid w:val="0098507A"/>
    <w:rsid w:val="009850BB"/>
    <w:rsid w:val="009856C3"/>
    <w:rsid w:val="00985F2A"/>
    <w:rsid w:val="00986255"/>
    <w:rsid w:val="0098643B"/>
    <w:rsid w:val="009865F8"/>
    <w:rsid w:val="00986A3A"/>
    <w:rsid w:val="00986B2D"/>
    <w:rsid w:val="00986E9A"/>
    <w:rsid w:val="00986F06"/>
    <w:rsid w:val="0098703D"/>
    <w:rsid w:val="00987159"/>
    <w:rsid w:val="00987324"/>
    <w:rsid w:val="009873A8"/>
    <w:rsid w:val="009873B8"/>
    <w:rsid w:val="009878D2"/>
    <w:rsid w:val="00987916"/>
    <w:rsid w:val="00987C0D"/>
    <w:rsid w:val="00987CE5"/>
    <w:rsid w:val="00987D52"/>
    <w:rsid w:val="009902C8"/>
    <w:rsid w:val="00990695"/>
    <w:rsid w:val="00990846"/>
    <w:rsid w:val="00990879"/>
    <w:rsid w:val="009909AF"/>
    <w:rsid w:val="00990EA8"/>
    <w:rsid w:val="009913A0"/>
    <w:rsid w:val="00991564"/>
    <w:rsid w:val="009924BC"/>
    <w:rsid w:val="009925AC"/>
    <w:rsid w:val="00992F00"/>
    <w:rsid w:val="00992F2F"/>
    <w:rsid w:val="0099360F"/>
    <w:rsid w:val="009939D0"/>
    <w:rsid w:val="009942E3"/>
    <w:rsid w:val="0099437F"/>
    <w:rsid w:val="00994458"/>
    <w:rsid w:val="00994764"/>
    <w:rsid w:val="00994C1B"/>
    <w:rsid w:val="0099518E"/>
    <w:rsid w:val="00995727"/>
    <w:rsid w:val="00995A0B"/>
    <w:rsid w:val="00995B83"/>
    <w:rsid w:val="00996820"/>
    <w:rsid w:val="00997551"/>
    <w:rsid w:val="009A09EC"/>
    <w:rsid w:val="009A1B1F"/>
    <w:rsid w:val="009A1BA1"/>
    <w:rsid w:val="009A1EC7"/>
    <w:rsid w:val="009A229C"/>
    <w:rsid w:val="009A26E8"/>
    <w:rsid w:val="009A311B"/>
    <w:rsid w:val="009A3207"/>
    <w:rsid w:val="009A3625"/>
    <w:rsid w:val="009A4150"/>
    <w:rsid w:val="009A434A"/>
    <w:rsid w:val="009A5D28"/>
    <w:rsid w:val="009A5EB3"/>
    <w:rsid w:val="009A5FC8"/>
    <w:rsid w:val="009A60FA"/>
    <w:rsid w:val="009A61A0"/>
    <w:rsid w:val="009A62F1"/>
    <w:rsid w:val="009A670A"/>
    <w:rsid w:val="009A6A46"/>
    <w:rsid w:val="009A6C27"/>
    <w:rsid w:val="009A6CD1"/>
    <w:rsid w:val="009A6E4E"/>
    <w:rsid w:val="009A6EF3"/>
    <w:rsid w:val="009A7033"/>
    <w:rsid w:val="009A759A"/>
    <w:rsid w:val="009A79EA"/>
    <w:rsid w:val="009A7D20"/>
    <w:rsid w:val="009B074E"/>
    <w:rsid w:val="009B176B"/>
    <w:rsid w:val="009B1789"/>
    <w:rsid w:val="009B1A46"/>
    <w:rsid w:val="009B254D"/>
    <w:rsid w:val="009B2754"/>
    <w:rsid w:val="009B2F4D"/>
    <w:rsid w:val="009B3075"/>
    <w:rsid w:val="009B3550"/>
    <w:rsid w:val="009B364F"/>
    <w:rsid w:val="009B3DB0"/>
    <w:rsid w:val="009B43D8"/>
    <w:rsid w:val="009B4BDF"/>
    <w:rsid w:val="009B5560"/>
    <w:rsid w:val="009B5645"/>
    <w:rsid w:val="009B5691"/>
    <w:rsid w:val="009B58D9"/>
    <w:rsid w:val="009B5966"/>
    <w:rsid w:val="009B5988"/>
    <w:rsid w:val="009B5CFD"/>
    <w:rsid w:val="009B615E"/>
    <w:rsid w:val="009B73B9"/>
    <w:rsid w:val="009B77F8"/>
    <w:rsid w:val="009B7AB4"/>
    <w:rsid w:val="009B7B8B"/>
    <w:rsid w:val="009B7E43"/>
    <w:rsid w:val="009C0839"/>
    <w:rsid w:val="009C0DD9"/>
    <w:rsid w:val="009C1239"/>
    <w:rsid w:val="009C17E2"/>
    <w:rsid w:val="009C2251"/>
    <w:rsid w:val="009C248C"/>
    <w:rsid w:val="009C24D2"/>
    <w:rsid w:val="009C26B0"/>
    <w:rsid w:val="009C2AC4"/>
    <w:rsid w:val="009C31B4"/>
    <w:rsid w:val="009C3FC1"/>
    <w:rsid w:val="009C4317"/>
    <w:rsid w:val="009C43E6"/>
    <w:rsid w:val="009C4EA5"/>
    <w:rsid w:val="009C5388"/>
    <w:rsid w:val="009C5C0F"/>
    <w:rsid w:val="009C5CBC"/>
    <w:rsid w:val="009C5FF6"/>
    <w:rsid w:val="009C60B2"/>
    <w:rsid w:val="009C658D"/>
    <w:rsid w:val="009C66CE"/>
    <w:rsid w:val="009C793F"/>
    <w:rsid w:val="009C7DA5"/>
    <w:rsid w:val="009D0451"/>
    <w:rsid w:val="009D05AA"/>
    <w:rsid w:val="009D084A"/>
    <w:rsid w:val="009D157B"/>
    <w:rsid w:val="009D18AE"/>
    <w:rsid w:val="009D1CC2"/>
    <w:rsid w:val="009D1F7C"/>
    <w:rsid w:val="009D34DD"/>
    <w:rsid w:val="009D38B7"/>
    <w:rsid w:val="009D393B"/>
    <w:rsid w:val="009D39E7"/>
    <w:rsid w:val="009D3AEF"/>
    <w:rsid w:val="009D4F07"/>
    <w:rsid w:val="009D5091"/>
    <w:rsid w:val="009D53EC"/>
    <w:rsid w:val="009D56A2"/>
    <w:rsid w:val="009D5771"/>
    <w:rsid w:val="009D5A60"/>
    <w:rsid w:val="009D6088"/>
    <w:rsid w:val="009D64F4"/>
    <w:rsid w:val="009D65B6"/>
    <w:rsid w:val="009D6D2E"/>
    <w:rsid w:val="009D6D70"/>
    <w:rsid w:val="009D759F"/>
    <w:rsid w:val="009E1245"/>
    <w:rsid w:val="009E1FFB"/>
    <w:rsid w:val="009E234C"/>
    <w:rsid w:val="009E2B5A"/>
    <w:rsid w:val="009E2E10"/>
    <w:rsid w:val="009E3161"/>
    <w:rsid w:val="009E38EF"/>
    <w:rsid w:val="009E3B60"/>
    <w:rsid w:val="009E3D89"/>
    <w:rsid w:val="009E3EAB"/>
    <w:rsid w:val="009E4357"/>
    <w:rsid w:val="009E48EC"/>
    <w:rsid w:val="009E4B79"/>
    <w:rsid w:val="009E607F"/>
    <w:rsid w:val="009E67F7"/>
    <w:rsid w:val="009E6ECC"/>
    <w:rsid w:val="009E7814"/>
    <w:rsid w:val="009E7EC2"/>
    <w:rsid w:val="009F0081"/>
    <w:rsid w:val="009F0850"/>
    <w:rsid w:val="009F1622"/>
    <w:rsid w:val="009F18B4"/>
    <w:rsid w:val="009F1900"/>
    <w:rsid w:val="009F1CD0"/>
    <w:rsid w:val="009F2193"/>
    <w:rsid w:val="009F27C2"/>
    <w:rsid w:val="009F28FF"/>
    <w:rsid w:val="009F29BD"/>
    <w:rsid w:val="009F2A2A"/>
    <w:rsid w:val="009F2DDB"/>
    <w:rsid w:val="009F3243"/>
    <w:rsid w:val="009F35D9"/>
    <w:rsid w:val="009F3D6D"/>
    <w:rsid w:val="009F4280"/>
    <w:rsid w:val="009F42C3"/>
    <w:rsid w:val="009F4572"/>
    <w:rsid w:val="009F486B"/>
    <w:rsid w:val="009F498A"/>
    <w:rsid w:val="009F4A73"/>
    <w:rsid w:val="009F4C96"/>
    <w:rsid w:val="009F4DE1"/>
    <w:rsid w:val="009F5F4D"/>
    <w:rsid w:val="009F6094"/>
    <w:rsid w:val="009F6276"/>
    <w:rsid w:val="009F6706"/>
    <w:rsid w:val="009F694D"/>
    <w:rsid w:val="009F75AC"/>
    <w:rsid w:val="009F7FEA"/>
    <w:rsid w:val="00A004C8"/>
    <w:rsid w:val="00A0071F"/>
    <w:rsid w:val="00A011CF"/>
    <w:rsid w:val="00A012BA"/>
    <w:rsid w:val="00A0136D"/>
    <w:rsid w:val="00A014BB"/>
    <w:rsid w:val="00A01651"/>
    <w:rsid w:val="00A01664"/>
    <w:rsid w:val="00A019DD"/>
    <w:rsid w:val="00A02376"/>
    <w:rsid w:val="00A024EF"/>
    <w:rsid w:val="00A0305E"/>
    <w:rsid w:val="00A031D3"/>
    <w:rsid w:val="00A03503"/>
    <w:rsid w:val="00A03AAB"/>
    <w:rsid w:val="00A04CBA"/>
    <w:rsid w:val="00A04E19"/>
    <w:rsid w:val="00A0529B"/>
    <w:rsid w:val="00A055F5"/>
    <w:rsid w:val="00A05D72"/>
    <w:rsid w:val="00A05EFE"/>
    <w:rsid w:val="00A05F8D"/>
    <w:rsid w:val="00A0631C"/>
    <w:rsid w:val="00A069E4"/>
    <w:rsid w:val="00A06AB5"/>
    <w:rsid w:val="00A06DAF"/>
    <w:rsid w:val="00A07199"/>
    <w:rsid w:val="00A07516"/>
    <w:rsid w:val="00A07872"/>
    <w:rsid w:val="00A07D73"/>
    <w:rsid w:val="00A07F91"/>
    <w:rsid w:val="00A10573"/>
    <w:rsid w:val="00A10820"/>
    <w:rsid w:val="00A10992"/>
    <w:rsid w:val="00A12962"/>
    <w:rsid w:val="00A13215"/>
    <w:rsid w:val="00A14314"/>
    <w:rsid w:val="00A14425"/>
    <w:rsid w:val="00A14DCE"/>
    <w:rsid w:val="00A1532D"/>
    <w:rsid w:val="00A153A9"/>
    <w:rsid w:val="00A154B7"/>
    <w:rsid w:val="00A15B9F"/>
    <w:rsid w:val="00A162CD"/>
    <w:rsid w:val="00A16397"/>
    <w:rsid w:val="00A1754D"/>
    <w:rsid w:val="00A175E6"/>
    <w:rsid w:val="00A178CC"/>
    <w:rsid w:val="00A206EC"/>
    <w:rsid w:val="00A2074F"/>
    <w:rsid w:val="00A20D33"/>
    <w:rsid w:val="00A2128C"/>
    <w:rsid w:val="00A212B4"/>
    <w:rsid w:val="00A21399"/>
    <w:rsid w:val="00A21451"/>
    <w:rsid w:val="00A21CE0"/>
    <w:rsid w:val="00A228E1"/>
    <w:rsid w:val="00A22B74"/>
    <w:rsid w:val="00A2415D"/>
    <w:rsid w:val="00A25011"/>
    <w:rsid w:val="00A25E58"/>
    <w:rsid w:val="00A26041"/>
    <w:rsid w:val="00A2665F"/>
    <w:rsid w:val="00A271FC"/>
    <w:rsid w:val="00A27F81"/>
    <w:rsid w:val="00A30EB4"/>
    <w:rsid w:val="00A3122F"/>
    <w:rsid w:val="00A3183D"/>
    <w:rsid w:val="00A318AC"/>
    <w:rsid w:val="00A318B1"/>
    <w:rsid w:val="00A31940"/>
    <w:rsid w:val="00A31ED6"/>
    <w:rsid w:val="00A323CC"/>
    <w:rsid w:val="00A32820"/>
    <w:rsid w:val="00A328FA"/>
    <w:rsid w:val="00A32A9D"/>
    <w:rsid w:val="00A33146"/>
    <w:rsid w:val="00A3331B"/>
    <w:rsid w:val="00A339FE"/>
    <w:rsid w:val="00A3409C"/>
    <w:rsid w:val="00A34774"/>
    <w:rsid w:val="00A348AD"/>
    <w:rsid w:val="00A348CE"/>
    <w:rsid w:val="00A34B57"/>
    <w:rsid w:val="00A34EAF"/>
    <w:rsid w:val="00A3565A"/>
    <w:rsid w:val="00A3586C"/>
    <w:rsid w:val="00A35CB0"/>
    <w:rsid w:val="00A36087"/>
    <w:rsid w:val="00A360AD"/>
    <w:rsid w:val="00A36101"/>
    <w:rsid w:val="00A36D60"/>
    <w:rsid w:val="00A37AC0"/>
    <w:rsid w:val="00A40AAB"/>
    <w:rsid w:val="00A42131"/>
    <w:rsid w:val="00A43648"/>
    <w:rsid w:val="00A445C2"/>
    <w:rsid w:val="00A447CE"/>
    <w:rsid w:val="00A44EE4"/>
    <w:rsid w:val="00A455A6"/>
    <w:rsid w:val="00A45704"/>
    <w:rsid w:val="00A45819"/>
    <w:rsid w:val="00A45E18"/>
    <w:rsid w:val="00A45E55"/>
    <w:rsid w:val="00A467F7"/>
    <w:rsid w:val="00A47059"/>
    <w:rsid w:val="00A47347"/>
    <w:rsid w:val="00A47689"/>
    <w:rsid w:val="00A47B22"/>
    <w:rsid w:val="00A508F8"/>
    <w:rsid w:val="00A524A9"/>
    <w:rsid w:val="00A538F2"/>
    <w:rsid w:val="00A5391C"/>
    <w:rsid w:val="00A540B9"/>
    <w:rsid w:val="00A54494"/>
    <w:rsid w:val="00A54946"/>
    <w:rsid w:val="00A55DBD"/>
    <w:rsid w:val="00A5619B"/>
    <w:rsid w:val="00A568C5"/>
    <w:rsid w:val="00A60088"/>
    <w:rsid w:val="00A6078A"/>
    <w:rsid w:val="00A60F23"/>
    <w:rsid w:val="00A60FCD"/>
    <w:rsid w:val="00A611AA"/>
    <w:rsid w:val="00A613E4"/>
    <w:rsid w:val="00A61691"/>
    <w:rsid w:val="00A618DC"/>
    <w:rsid w:val="00A61AF8"/>
    <w:rsid w:val="00A61DD3"/>
    <w:rsid w:val="00A621C1"/>
    <w:rsid w:val="00A630C4"/>
    <w:rsid w:val="00A630FF"/>
    <w:rsid w:val="00A64EA8"/>
    <w:rsid w:val="00A64F1D"/>
    <w:rsid w:val="00A65B38"/>
    <w:rsid w:val="00A66393"/>
    <w:rsid w:val="00A67AE2"/>
    <w:rsid w:val="00A67C6F"/>
    <w:rsid w:val="00A67C88"/>
    <w:rsid w:val="00A700FD"/>
    <w:rsid w:val="00A70905"/>
    <w:rsid w:val="00A70B23"/>
    <w:rsid w:val="00A70C67"/>
    <w:rsid w:val="00A70FBC"/>
    <w:rsid w:val="00A7114E"/>
    <w:rsid w:val="00A7196C"/>
    <w:rsid w:val="00A731A8"/>
    <w:rsid w:val="00A7488E"/>
    <w:rsid w:val="00A74925"/>
    <w:rsid w:val="00A75A82"/>
    <w:rsid w:val="00A75C27"/>
    <w:rsid w:val="00A75DEF"/>
    <w:rsid w:val="00A76703"/>
    <w:rsid w:val="00A7716C"/>
    <w:rsid w:val="00A77252"/>
    <w:rsid w:val="00A77894"/>
    <w:rsid w:val="00A77BFF"/>
    <w:rsid w:val="00A80D33"/>
    <w:rsid w:val="00A80DBE"/>
    <w:rsid w:val="00A80FD5"/>
    <w:rsid w:val="00A81E69"/>
    <w:rsid w:val="00A82C1F"/>
    <w:rsid w:val="00A830AD"/>
    <w:rsid w:val="00A83193"/>
    <w:rsid w:val="00A836C8"/>
    <w:rsid w:val="00A83B8E"/>
    <w:rsid w:val="00A83B9C"/>
    <w:rsid w:val="00A83C5D"/>
    <w:rsid w:val="00A83C76"/>
    <w:rsid w:val="00A83EF5"/>
    <w:rsid w:val="00A8403C"/>
    <w:rsid w:val="00A84303"/>
    <w:rsid w:val="00A848AE"/>
    <w:rsid w:val="00A84CF8"/>
    <w:rsid w:val="00A84E1F"/>
    <w:rsid w:val="00A85419"/>
    <w:rsid w:val="00A86106"/>
    <w:rsid w:val="00A861C6"/>
    <w:rsid w:val="00A86692"/>
    <w:rsid w:val="00A867A4"/>
    <w:rsid w:val="00A86B5A"/>
    <w:rsid w:val="00A86CAA"/>
    <w:rsid w:val="00A87095"/>
    <w:rsid w:val="00A8722B"/>
    <w:rsid w:val="00A873C2"/>
    <w:rsid w:val="00A875E2"/>
    <w:rsid w:val="00A87637"/>
    <w:rsid w:val="00A87E51"/>
    <w:rsid w:val="00A90109"/>
    <w:rsid w:val="00A902C1"/>
    <w:rsid w:val="00A90463"/>
    <w:rsid w:val="00A9061A"/>
    <w:rsid w:val="00A90E83"/>
    <w:rsid w:val="00A90ECB"/>
    <w:rsid w:val="00A9100D"/>
    <w:rsid w:val="00A91498"/>
    <w:rsid w:val="00A916C6"/>
    <w:rsid w:val="00A91C2D"/>
    <w:rsid w:val="00A92ECB"/>
    <w:rsid w:val="00A933CB"/>
    <w:rsid w:val="00A93737"/>
    <w:rsid w:val="00A93F86"/>
    <w:rsid w:val="00A93F9E"/>
    <w:rsid w:val="00A942B0"/>
    <w:rsid w:val="00A94687"/>
    <w:rsid w:val="00A9469A"/>
    <w:rsid w:val="00A946BA"/>
    <w:rsid w:val="00A94E29"/>
    <w:rsid w:val="00A95090"/>
    <w:rsid w:val="00A96C77"/>
    <w:rsid w:val="00A96F4E"/>
    <w:rsid w:val="00A978B8"/>
    <w:rsid w:val="00AA0562"/>
    <w:rsid w:val="00AA06F2"/>
    <w:rsid w:val="00AA08AF"/>
    <w:rsid w:val="00AA0ABF"/>
    <w:rsid w:val="00AA0FB9"/>
    <w:rsid w:val="00AA12C7"/>
    <w:rsid w:val="00AA3AE4"/>
    <w:rsid w:val="00AA3C00"/>
    <w:rsid w:val="00AA43C4"/>
    <w:rsid w:val="00AA43FF"/>
    <w:rsid w:val="00AA4C3B"/>
    <w:rsid w:val="00AA4FD4"/>
    <w:rsid w:val="00AA5FC7"/>
    <w:rsid w:val="00AA635E"/>
    <w:rsid w:val="00AA6B10"/>
    <w:rsid w:val="00AA6F43"/>
    <w:rsid w:val="00AA7147"/>
    <w:rsid w:val="00AB0F02"/>
    <w:rsid w:val="00AB126C"/>
    <w:rsid w:val="00AB14AA"/>
    <w:rsid w:val="00AB1E58"/>
    <w:rsid w:val="00AB2263"/>
    <w:rsid w:val="00AB2320"/>
    <w:rsid w:val="00AB23C3"/>
    <w:rsid w:val="00AB2501"/>
    <w:rsid w:val="00AB3195"/>
    <w:rsid w:val="00AB34A8"/>
    <w:rsid w:val="00AB354F"/>
    <w:rsid w:val="00AB3A87"/>
    <w:rsid w:val="00AB3CFE"/>
    <w:rsid w:val="00AB3E0A"/>
    <w:rsid w:val="00AB469C"/>
    <w:rsid w:val="00AB46B2"/>
    <w:rsid w:val="00AB4C5F"/>
    <w:rsid w:val="00AB5687"/>
    <w:rsid w:val="00AB5AD2"/>
    <w:rsid w:val="00AB62BC"/>
    <w:rsid w:val="00AB679F"/>
    <w:rsid w:val="00AB680F"/>
    <w:rsid w:val="00AB6BF6"/>
    <w:rsid w:val="00AB7CE6"/>
    <w:rsid w:val="00AB7D3A"/>
    <w:rsid w:val="00AB7E72"/>
    <w:rsid w:val="00AB7FDA"/>
    <w:rsid w:val="00AC06EA"/>
    <w:rsid w:val="00AC08D8"/>
    <w:rsid w:val="00AC095B"/>
    <w:rsid w:val="00AC0C0C"/>
    <w:rsid w:val="00AC0E88"/>
    <w:rsid w:val="00AC111A"/>
    <w:rsid w:val="00AC1755"/>
    <w:rsid w:val="00AC198F"/>
    <w:rsid w:val="00AC2619"/>
    <w:rsid w:val="00AC27B2"/>
    <w:rsid w:val="00AC2D12"/>
    <w:rsid w:val="00AC3412"/>
    <w:rsid w:val="00AC3613"/>
    <w:rsid w:val="00AC3BD6"/>
    <w:rsid w:val="00AC42F5"/>
    <w:rsid w:val="00AC544D"/>
    <w:rsid w:val="00AC588E"/>
    <w:rsid w:val="00AC59A9"/>
    <w:rsid w:val="00AC6C3C"/>
    <w:rsid w:val="00AC6F8A"/>
    <w:rsid w:val="00AC727D"/>
    <w:rsid w:val="00AC74E7"/>
    <w:rsid w:val="00AC7B61"/>
    <w:rsid w:val="00AC7D92"/>
    <w:rsid w:val="00AC7E7F"/>
    <w:rsid w:val="00AC7F4D"/>
    <w:rsid w:val="00AD06DF"/>
    <w:rsid w:val="00AD0B5C"/>
    <w:rsid w:val="00AD0C93"/>
    <w:rsid w:val="00AD0D86"/>
    <w:rsid w:val="00AD10DE"/>
    <w:rsid w:val="00AD1147"/>
    <w:rsid w:val="00AD140B"/>
    <w:rsid w:val="00AD1C83"/>
    <w:rsid w:val="00AD2510"/>
    <w:rsid w:val="00AD256E"/>
    <w:rsid w:val="00AD2C81"/>
    <w:rsid w:val="00AD337A"/>
    <w:rsid w:val="00AD443D"/>
    <w:rsid w:val="00AD50F0"/>
    <w:rsid w:val="00AD52A9"/>
    <w:rsid w:val="00AD5C3B"/>
    <w:rsid w:val="00AD6687"/>
    <w:rsid w:val="00AD68DB"/>
    <w:rsid w:val="00AD6FC1"/>
    <w:rsid w:val="00AD71DE"/>
    <w:rsid w:val="00AD797C"/>
    <w:rsid w:val="00AD7C97"/>
    <w:rsid w:val="00AE0095"/>
    <w:rsid w:val="00AE08EF"/>
    <w:rsid w:val="00AE0CF2"/>
    <w:rsid w:val="00AE0D29"/>
    <w:rsid w:val="00AE0DA0"/>
    <w:rsid w:val="00AE0FD7"/>
    <w:rsid w:val="00AE2286"/>
    <w:rsid w:val="00AE2663"/>
    <w:rsid w:val="00AE2E09"/>
    <w:rsid w:val="00AE306F"/>
    <w:rsid w:val="00AE3193"/>
    <w:rsid w:val="00AE3BEC"/>
    <w:rsid w:val="00AE3D27"/>
    <w:rsid w:val="00AE44C5"/>
    <w:rsid w:val="00AE47BB"/>
    <w:rsid w:val="00AE4908"/>
    <w:rsid w:val="00AE577E"/>
    <w:rsid w:val="00AE5CA1"/>
    <w:rsid w:val="00AE62EC"/>
    <w:rsid w:val="00AE6C53"/>
    <w:rsid w:val="00AE7073"/>
    <w:rsid w:val="00AE727C"/>
    <w:rsid w:val="00AE783B"/>
    <w:rsid w:val="00AE7AA4"/>
    <w:rsid w:val="00AE7B65"/>
    <w:rsid w:val="00AF0F04"/>
    <w:rsid w:val="00AF1155"/>
    <w:rsid w:val="00AF1923"/>
    <w:rsid w:val="00AF1D52"/>
    <w:rsid w:val="00AF206F"/>
    <w:rsid w:val="00AF246D"/>
    <w:rsid w:val="00AF2AB4"/>
    <w:rsid w:val="00AF2ABC"/>
    <w:rsid w:val="00AF2F01"/>
    <w:rsid w:val="00AF2FF1"/>
    <w:rsid w:val="00AF35E6"/>
    <w:rsid w:val="00AF36F7"/>
    <w:rsid w:val="00AF401E"/>
    <w:rsid w:val="00AF422E"/>
    <w:rsid w:val="00AF4381"/>
    <w:rsid w:val="00AF4D52"/>
    <w:rsid w:val="00AF4D69"/>
    <w:rsid w:val="00AF4DA1"/>
    <w:rsid w:val="00AF4E90"/>
    <w:rsid w:val="00AF5041"/>
    <w:rsid w:val="00AF6521"/>
    <w:rsid w:val="00AF6957"/>
    <w:rsid w:val="00AF6A23"/>
    <w:rsid w:val="00AF6D36"/>
    <w:rsid w:val="00AF705E"/>
    <w:rsid w:val="00AF7467"/>
    <w:rsid w:val="00B00AD8"/>
    <w:rsid w:val="00B0238B"/>
    <w:rsid w:val="00B02DFB"/>
    <w:rsid w:val="00B033B8"/>
    <w:rsid w:val="00B03B04"/>
    <w:rsid w:val="00B03E36"/>
    <w:rsid w:val="00B042FE"/>
    <w:rsid w:val="00B0432F"/>
    <w:rsid w:val="00B049BC"/>
    <w:rsid w:val="00B05419"/>
    <w:rsid w:val="00B05444"/>
    <w:rsid w:val="00B05499"/>
    <w:rsid w:val="00B057FB"/>
    <w:rsid w:val="00B05AD8"/>
    <w:rsid w:val="00B062B7"/>
    <w:rsid w:val="00B0695F"/>
    <w:rsid w:val="00B06EA4"/>
    <w:rsid w:val="00B06EFA"/>
    <w:rsid w:val="00B079B8"/>
    <w:rsid w:val="00B07F6C"/>
    <w:rsid w:val="00B10022"/>
    <w:rsid w:val="00B1026D"/>
    <w:rsid w:val="00B10341"/>
    <w:rsid w:val="00B117AB"/>
    <w:rsid w:val="00B12DE8"/>
    <w:rsid w:val="00B12F02"/>
    <w:rsid w:val="00B13626"/>
    <w:rsid w:val="00B145BA"/>
    <w:rsid w:val="00B14D12"/>
    <w:rsid w:val="00B159D4"/>
    <w:rsid w:val="00B167A7"/>
    <w:rsid w:val="00B16917"/>
    <w:rsid w:val="00B16BA7"/>
    <w:rsid w:val="00B17259"/>
    <w:rsid w:val="00B17295"/>
    <w:rsid w:val="00B17C91"/>
    <w:rsid w:val="00B17D88"/>
    <w:rsid w:val="00B200A3"/>
    <w:rsid w:val="00B204B4"/>
    <w:rsid w:val="00B20686"/>
    <w:rsid w:val="00B20981"/>
    <w:rsid w:val="00B20D78"/>
    <w:rsid w:val="00B21116"/>
    <w:rsid w:val="00B21185"/>
    <w:rsid w:val="00B21963"/>
    <w:rsid w:val="00B220FB"/>
    <w:rsid w:val="00B221DD"/>
    <w:rsid w:val="00B22635"/>
    <w:rsid w:val="00B2404B"/>
    <w:rsid w:val="00B24202"/>
    <w:rsid w:val="00B242DE"/>
    <w:rsid w:val="00B24A93"/>
    <w:rsid w:val="00B24B64"/>
    <w:rsid w:val="00B24CE5"/>
    <w:rsid w:val="00B24DD3"/>
    <w:rsid w:val="00B25F39"/>
    <w:rsid w:val="00B2674B"/>
    <w:rsid w:val="00B269EF"/>
    <w:rsid w:val="00B26B76"/>
    <w:rsid w:val="00B26C84"/>
    <w:rsid w:val="00B26E9C"/>
    <w:rsid w:val="00B275DE"/>
    <w:rsid w:val="00B2765E"/>
    <w:rsid w:val="00B2768A"/>
    <w:rsid w:val="00B27E2C"/>
    <w:rsid w:val="00B303FC"/>
    <w:rsid w:val="00B306BF"/>
    <w:rsid w:val="00B30870"/>
    <w:rsid w:val="00B30DD2"/>
    <w:rsid w:val="00B30FB6"/>
    <w:rsid w:val="00B30FEB"/>
    <w:rsid w:val="00B31596"/>
    <w:rsid w:val="00B317DE"/>
    <w:rsid w:val="00B31975"/>
    <w:rsid w:val="00B31BAD"/>
    <w:rsid w:val="00B32302"/>
    <w:rsid w:val="00B32361"/>
    <w:rsid w:val="00B3285F"/>
    <w:rsid w:val="00B328F3"/>
    <w:rsid w:val="00B32F98"/>
    <w:rsid w:val="00B331A7"/>
    <w:rsid w:val="00B331AE"/>
    <w:rsid w:val="00B33373"/>
    <w:rsid w:val="00B337CF"/>
    <w:rsid w:val="00B33A60"/>
    <w:rsid w:val="00B33E9F"/>
    <w:rsid w:val="00B343D1"/>
    <w:rsid w:val="00B347E5"/>
    <w:rsid w:val="00B34D1F"/>
    <w:rsid w:val="00B35687"/>
    <w:rsid w:val="00B35901"/>
    <w:rsid w:val="00B35EC3"/>
    <w:rsid w:val="00B35F99"/>
    <w:rsid w:val="00B36162"/>
    <w:rsid w:val="00B363A6"/>
    <w:rsid w:val="00B369C8"/>
    <w:rsid w:val="00B36D2C"/>
    <w:rsid w:val="00B36DF3"/>
    <w:rsid w:val="00B37133"/>
    <w:rsid w:val="00B3780A"/>
    <w:rsid w:val="00B37A41"/>
    <w:rsid w:val="00B37DF6"/>
    <w:rsid w:val="00B37E59"/>
    <w:rsid w:val="00B37E7F"/>
    <w:rsid w:val="00B402FD"/>
    <w:rsid w:val="00B403A9"/>
    <w:rsid w:val="00B40BCF"/>
    <w:rsid w:val="00B42A09"/>
    <w:rsid w:val="00B43060"/>
    <w:rsid w:val="00B43255"/>
    <w:rsid w:val="00B43F05"/>
    <w:rsid w:val="00B4410D"/>
    <w:rsid w:val="00B442E8"/>
    <w:rsid w:val="00B44596"/>
    <w:rsid w:val="00B447AF"/>
    <w:rsid w:val="00B4481C"/>
    <w:rsid w:val="00B4492D"/>
    <w:rsid w:val="00B44BA0"/>
    <w:rsid w:val="00B4506F"/>
    <w:rsid w:val="00B46AC4"/>
    <w:rsid w:val="00B46DFE"/>
    <w:rsid w:val="00B47406"/>
    <w:rsid w:val="00B4744C"/>
    <w:rsid w:val="00B47535"/>
    <w:rsid w:val="00B50476"/>
    <w:rsid w:val="00B50782"/>
    <w:rsid w:val="00B507FD"/>
    <w:rsid w:val="00B51928"/>
    <w:rsid w:val="00B51B44"/>
    <w:rsid w:val="00B51C93"/>
    <w:rsid w:val="00B5224D"/>
    <w:rsid w:val="00B52DC7"/>
    <w:rsid w:val="00B5324C"/>
    <w:rsid w:val="00B53C6D"/>
    <w:rsid w:val="00B54018"/>
    <w:rsid w:val="00B544BA"/>
    <w:rsid w:val="00B54526"/>
    <w:rsid w:val="00B55E3A"/>
    <w:rsid w:val="00B55ED5"/>
    <w:rsid w:val="00B5637B"/>
    <w:rsid w:val="00B56732"/>
    <w:rsid w:val="00B56A90"/>
    <w:rsid w:val="00B57E9D"/>
    <w:rsid w:val="00B601A7"/>
    <w:rsid w:val="00B606E0"/>
    <w:rsid w:val="00B6097E"/>
    <w:rsid w:val="00B60D13"/>
    <w:rsid w:val="00B61999"/>
    <w:rsid w:val="00B62E98"/>
    <w:rsid w:val="00B63929"/>
    <w:rsid w:val="00B643B6"/>
    <w:rsid w:val="00B64A3C"/>
    <w:rsid w:val="00B65843"/>
    <w:rsid w:val="00B65BA7"/>
    <w:rsid w:val="00B6678D"/>
    <w:rsid w:val="00B66DFE"/>
    <w:rsid w:val="00B67110"/>
    <w:rsid w:val="00B6784C"/>
    <w:rsid w:val="00B708EA"/>
    <w:rsid w:val="00B70B53"/>
    <w:rsid w:val="00B710C5"/>
    <w:rsid w:val="00B719E1"/>
    <w:rsid w:val="00B71ACD"/>
    <w:rsid w:val="00B729E4"/>
    <w:rsid w:val="00B72AF2"/>
    <w:rsid w:val="00B72BED"/>
    <w:rsid w:val="00B72C16"/>
    <w:rsid w:val="00B72CCE"/>
    <w:rsid w:val="00B72E61"/>
    <w:rsid w:val="00B73042"/>
    <w:rsid w:val="00B73806"/>
    <w:rsid w:val="00B73D19"/>
    <w:rsid w:val="00B73D78"/>
    <w:rsid w:val="00B73FDF"/>
    <w:rsid w:val="00B745F9"/>
    <w:rsid w:val="00B74C03"/>
    <w:rsid w:val="00B75224"/>
    <w:rsid w:val="00B75967"/>
    <w:rsid w:val="00B76437"/>
    <w:rsid w:val="00B76B56"/>
    <w:rsid w:val="00B778A2"/>
    <w:rsid w:val="00B80641"/>
    <w:rsid w:val="00B8067A"/>
    <w:rsid w:val="00B81543"/>
    <w:rsid w:val="00B81B15"/>
    <w:rsid w:val="00B81BF4"/>
    <w:rsid w:val="00B820C3"/>
    <w:rsid w:val="00B820C7"/>
    <w:rsid w:val="00B832B8"/>
    <w:rsid w:val="00B83DE4"/>
    <w:rsid w:val="00B84138"/>
    <w:rsid w:val="00B8426C"/>
    <w:rsid w:val="00B8457C"/>
    <w:rsid w:val="00B84C08"/>
    <w:rsid w:val="00B85424"/>
    <w:rsid w:val="00B859CF"/>
    <w:rsid w:val="00B85E70"/>
    <w:rsid w:val="00B85EEB"/>
    <w:rsid w:val="00B861DE"/>
    <w:rsid w:val="00B86925"/>
    <w:rsid w:val="00B86DF8"/>
    <w:rsid w:val="00B87452"/>
    <w:rsid w:val="00B87B5A"/>
    <w:rsid w:val="00B87BFF"/>
    <w:rsid w:val="00B87EF3"/>
    <w:rsid w:val="00B900C2"/>
    <w:rsid w:val="00B9065F"/>
    <w:rsid w:val="00B90681"/>
    <w:rsid w:val="00B90879"/>
    <w:rsid w:val="00B90AD3"/>
    <w:rsid w:val="00B9107C"/>
    <w:rsid w:val="00B91799"/>
    <w:rsid w:val="00B918B2"/>
    <w:rsid w:val="00B91C5A"/>
    <w:rsid w:val="00B9256C"/>
    <w:rsid w:val="00B92F5A"/>
    <w:rsid w:val="00B936A8"/>
    <w:rsid w:val="00B937F4"/>
    <w:rsid w:val="00B941C6"/>
    <w:rsid w:val="00B94378"/>
    <w:rsid w:val="00B946F1"/>
    <w:rsid w:val="00B94788"/>
    <w:rsid w:val="00B949AE"/>
    <w:rsid w:val="00B94B59"/>
    <w:rsid w:val="00B94F1D"/>
    <w:rsid w:val="00B95713"/>
    <w:rsid w:val="00B960E6"/>
    <w:rsid w:val="00B96EE7"/>
    <w:rsid w:val="00B97054"/>
    <w:rsid w:val="00B9735A"/>
    <w:rsid w:val="00B97C72"/>
    <w:rsid w:val="00B97C7B"/>
    <w:rsid w:val="00BA0B29"/>
    <w:rsid w:val="00BA1606"/>
    <w:rsid w:val="00BA1BF2"/>
    <w:rsid w:val="00BA1C98"/>
    <w:rsid w:val="00BA215C"/>
    <w:rsid w:val="00BA21F3"/>
    <w:rsid w:val="00BA22B6"/>
    <w:rsid w:val="00BA271B"/>
    <w:rsid w:val="00BA2B63"/>
    <w:rsid w:val="00BA30A8"/>
    <w:rsid w:val="00BA354D"/>
    <w:rsid w:val="00BA3DEF"/>
    <w:rsid w:val="00BA40AE"/>
    <w:rsid w:val="00BA48A8"/>
    <w:rsid w:val="00BA4B31"/>
    <w:rsid w:val="00BA6373"/>
    <w:rsid w:val="00BA664E"/>
    <w:rsid w:val="00BA75FA"/>
    <w:rsid w:val="00BB00A3"/>
    <w:rsid w:val="00BB04BC"/>
    <w:rsid w:val="00BB0807"/>
    <w:rsid w:val="00BB09E6"/>
    <w:rsid w:val="00BB0B3E"/>
    <w:rsid w:val="00BB0C0C"/>
    <w:rsid w:val="00BB10DD"/>
    <w:rsid w:val="00BB11F5"/>
    <w:rsid w:val="00BB140F"/>
    <w:rsid w:val="00BB1972"/>
    <w:rsid w:val="00BB23AB"/>
    <w:rsid w:val="00BB276B"/>
    <w:rsid w:val="00BB2D94"/>
    <w:rsid w:val="00BB36BA"/>
    <w:rsid w:val="00BB3FF6"/>
    <w:rsid w:val="00BB49F0"/>
    <w:rsid w:val="00BB51D6"/>
    <w:rsid w:val="00BB5425"/>
    <w:rsid w:val="00BB59AC"/>
    <w:rsid w:val="00BB5A42"/>
    <w:rsid w:val="00BB6623"/>
    <w:rsid w:val="00BB67ED"/>
    <w:rsid w:val="00BB7333"/>
    <w:rsid w:val="00BB7528"/>
    <w:rsid w:val="00BC02E0"/>
    <w:rsid w:val="00BC07C8"/>
    <w:rsid w:val="00BC0FC6"/>
    <w:rsid w:val="00BC1504"/>
    <w:rsid w:val="00BC1575"/>
    <w:rsid w:val="00BC1B66"/>
    <w:rsid w:val="00BC1BB4"/>
    <w:rsid w:val="00BC1CDE"/>
    <w:rsid w:val="00BC2081"/>
    <w:rsid w:val="00BC26A8"/>
    <w:rsid w:val="00BC2967"/>
    <w:rsid w:val="00BC2D1D"/>
    <w:rsid w:val="00BC2E31"/>
    <w:rsid w:val="00BC3262"/>
    <w:rsid w:val="00BC38B7"/>
    <w:rsid w:val="00BC3A2F"/>
    <w:rsid w:val="00BC3A7B"/>
    <w:rsid w:val="00BC3FC2"/>
    <w:rsid w:val="00BC4304"/>
    <w:rsid w:val="00BC4F06"/>
    <w:rsid w:val="00BC50BB"/>
    <w:rsid w:val="00BC5476"/>
    <w:rsid w:val="00BC5E82"/>
    <w:rsid w:val="00BC5F7C"/>
    <w:rsid w:val="00BC6047"/>
    <w:rsid w:val="00BC63EC"/>
    <w:rsid w:val="00BC668C"/>
    <w:rsid w:val="00BD028D"/>
    <w:rsid w:val="00BD097D"/>
    <w:rsid w:val="00BD0997"/>
    <w:rsid w:val="00BD0CA6"/>
    <w:rsid w:val="00BD131B"/>
    <w:rsid w:val="00BD16F9"/>
    <w:rsid w:val="00BD1E4C"/>
    <w:rsid w:val="00BD26E1"/>
    <w:rsid w:val="00BD2C44"/>
    <w:rsid w:val="00BD300E"/>
    <w:rsid w:val="00BD3ACB"/>
    <w:rsid w:val="00BD3EC8"/>
    <w:rsid w:val="00BD443A"/>
    <w:rsid w:val="00BD4C40"/>
    <w:rsid w:val="00BD4CFF"/>
    <w:rsid w:val="00BD5083"/>
    <w:rsid w:val="00BD54E0"/>
    <w:rsid w:val="00BD550E"/>
    <w:rsid w:val="00BD5855"/>
    <w:rsid w:val="00BD5AB7"/>
    <w:rsid w:val="00BD5CCD"/>
    <w:rsid w:val="00BD61D1"/>
    <w:rsid w:val="00BD65DB"/>
    <w:rsid w:val="00BD75A5"/>
    <w:rsid w:val="00BD7AA7"/>
    <w:rsid w:val="00BE0041"/>
    <w:rsid w:val="00BE0587"/>
    <w:rsid w:val="00BE1662"/>
    <w:rsid w:val="00BE1A8F"/>
    <w:rsid w:val="00BE2235"/>
    <w:rsid w:val="00BE2809"/>
    <w:rsid w:val="00BE2E0A"/>
    <w:rsid w:val="00BE3FF2"/>
    <w:rsid w:val="00BE4553"/>
    <w:rsid w:val="00BE45B2"/>
    <w:rsid w:val="00BE4974"/>
    <w:rsid w:val="00BE4D56"/>
    <w:rsid w:val="00BE4DF5"/>
    <w:rsid w:val="00BE58ED"/>
    <w:rsid w:val="00BE5C42"/>
    <w:rsid w:val="00BE5E7C"/>
    <w:rsid w:val="00BE627C"/>
    <w:rsid w:val="00BE6E02"/>
    <w:rsid w:val="00BE6EF1"/>
    <w:rsid w:val="00BE7251"/>
    <w:rsid w:val="00BE7534"/>
    <w:rsid w:val="00BE7AB4"/>
    <w:rsid w:val="00BF0280"/>
    <w:rsid w:val="00BF058C"/>
    <w:rsid w:val="00BF0689"/>
    <w:rsid w:val="00BF0B6A"/>
    <w:rsid w:val="00BF1138"/>
    <w:rsid w:val="00BF13CC"/>
    <w:rsid w:val="00BF13E3"/>
    <w:rsid w:val="00BF189D"/>
    <w:rsid w:val="00BF194D"/>
    <w:rsid w:val="00BF1CFF"/>
    <w:rsid w:val="00BF21C4"/>
    <w:rsid w:val="00BF2B8C"/>
    <w:rsid w:val="00BF30EF"/>
    <w:rsid w:val="00BF3E9D"/>
    <w:rsid w:val="00BF3F8F"/>
    <w:rsid w:val="00BF408E"/>
    <w:rsid w:val="00BF475A"/>
    <w:rsid w:val="00BF4BA3"/>
    <w:rsid w:val="00BF5CB4"/>
    <w:rsid w:val="00BF5D21"/>
    <w:rsid w:val="00BF5EEB"/>
    <w:rsid w:val="00BF5EFB"/>
    <w:rsid w:val="00BF5F54"/>
    <w:rsid w:val="00BF6060"/>
    <w:rsid w:val="00BF67E3"/>
    <w:rsid w:val="00BF6EFC"/>
    <w:rsid w:val="00BF6F61"/>
    <w:rsid w:val="00BF6FF9"/>
    <w:rsid w:val="00BF7325"/>
    <w:rsid w:val="00BF73C2"/>
    <w:rsid w:val="00BF740C"/>
    <w:rsid w:val="00BF749D"/>
    <w:rsid w:val="00BF7BE7"/>
    <w:rsid w:val="00BF7DE6"/>
    <w:rsid w:val="00C0091A"/>
    <w:rsid w:val="00C009DE"/>
    <w:rsid w:val="00C00B9E"/>
    <w:rsid w:val="00C00BD4"/>
    <w:rsid w:val="00C01D0B"/>
    <w:rsid w:val="00C02D9A"/>
    <w:rsid w:val="00C03217"/>
    <w:rsid w:val="00C03472"/>
    <w:rsid w:val="00C05612"/>
    <w:rsid w:val="00C05D26"/>
    <w:rsid w:val="00C0615B"/>
    <w:rsid w:val="00C06728"/>
    <w:rsid w:val="00C06B86"/>
    <w:rsid w:val="00C06D05"/>
    <w:rsid w:val="00C07E77"/>
    <w:rsid w:val="00C07FCE"/>
    <w:rsid w:val="00C1005E"/>
    <w:rsid w:val="00C107C5"/>
    <w:rsid w:val="00C10FC3"/>
    <w:rsid w:val="00C116C3"/>
    <w:rsid w:val="00C11B40"/>
    <w:rsid w:val="00C12139"/>
    <w:rsid w:val="00C12AF9"/>
    <w:rsid w:val="00C12D79"/>
    <w:rsid w:val="00C12EC7"/>
    <w:rsid w:val="00C13922"/>
    <w:rsid w:val="00C13E11"/>
    <w:rsid w:val="00C14022"/>
    <w:rsid w:val="00C14795"/>
    <w:rsid w:val="00C15C90"/>
    <w:rsid w:val="00C16CF6"/>
    <w:rsid w:val="00C16DD4"/>
    <w:rsid w:val="00C17522"/>
    <w:rsid w:val="00C17A09"/>
    <w:rsid w:val="00C17BFD"/>
    <w:rsid w:val="00C17D9A"/>
    <w:rsid w:val="00C17DA4"/>
    <w:rsid w:val="00C20924"/>
    <w:rsid w:val="00C218B8"/>
    <w:rsid w:val="00C225CC"/>
    <w:rsid w:val="00C22621"/>
    <w:rsid w:val="00C22E98"/>
    <w:rsid w:val="00C2338F"/>
    <w:rsid w:val="00C234DB"/>
    <w:rsid w:val="00C236AA"/>
    <w:rsid w:val="00C24124"/>
    <w:rsid w:val="00C243A6"/>
    <w:rsid w:val="00C245D7"/>
    <w:rsid w:val="00C24F56"/>
    <w:rsid w:val="00C251C3"/>
    <w:rsid w:val="00C256FF"/>
    <w:rsid w:val="00C2652F"/>
    <w:rsid w:val="00C268C3"/>
    <w:rsid w:val="00C26EEC"/>
    <w:rsid w:val="00C2709E"/>
    <w:rsid w:val="00C27234"/>
    <w:rsid w:val="00C272DE"/>
    <w:rsid w:val="00C302B9"/>
    <w:rsid w:val="00C306CE"/>
    <w:rsid w:val="00C31216"/>
    <w:rsid w:val="00C31B9B"/>
    <w:rsid w:val="00C32089"/>
    <w:rsid w:val="00C32736"/>
    <w:rsid w:val="00C32C4B"/>
    <w:rsid w:val="00C32E73"/>
    <w:rsid w:val="00C335C2"/>
    <w:rsid w:val="00C33621"/>
    <w:rsid w:val="00C336C4"/>
    <w:rsid w:val="00C33FE5"/>
    <w:rsid w:val="00C34919"/>
    <w:rsid w:val="00C35382"/>
    <w:rsid w:val="00C35757"/>
    <w:rsid w:val="00C35B79"/>
    <w:rsid w:val="00C35D25"/>
    <w:rsid w:val="00C36369"/>
    <w:rsid w:val="00C37A61"/>
    <w:rsid w:val="00C401D1"/>
    <w:rsid w:val="00C404CF"/>
    <w:rsid w:val="00C4054A"/>
    <w:rsid w:val="00C41C94"/>
    <w:rsid w:val="00C41CC7"/>
    <w:rsid w:val="00C41FE2"/>
    <w:rsid w:val="00C4228F"/>
    <w:rsid w:val="00C422B7"/>
    <w:rsid w:val="00C425BC"/>
    <w:rsid w:val="00C42A5F"/>
    <w:rsid w:val="00C42A70"/>
    <w:rsid w:val="00C4355B"/>
    <w:rsid w:val="00C43EDD"/>
    <w:rsid w:val="00C44DDA"/>
    <w:rsid w:val="00C44E52"/>
    <w:rsid w:val="00C46283"/>
    <w:rsid w:val="00C46753"/>
    <w:rsid w:val="00C46C8F"/>
    <w:rsid w:val="00C47AF7"/>
    <w:rsid w:val="00C47D32"/>
    <w:rsid w:val="00C47F9F"/>
    <w:rsid w:val="00C50436"/>
    <w:rsid w:val="00C513A9"/>
    <w:rsid w:val="00C51C69"/>
    <w:rsid w:val="00C52A45"/>
    <w:rsid w:val="00C537E0"/>
    <w:rsid w:val="00C53870"/>
    <w:rsid w:val="00C53A64"/>
    <w:rsid w:val="00C53DD7"/>
    <w:rsid w:val="00C53F45"/>
    <w:rsid w:val="00C53FC2"/>
    <w:rsid w:val="00C5448D"/>
    <w:rsid w:val="00C546E8"/>
    <w:rsid w:val="00C5471F"/>
    <w:rsid w:val="00C54903"/>
    <w:rsid w:val="00C549E0"/>
    <w:rsid w:val="00C54AC0"/>
    <w:rsid w:val="00C54B64"/>
    <w:rsid w:val="00C54C44"/>
    <w:rsid w:val="00C54D83"/>
    <w:rsid w:val="00C55611"/>
    <w:rsid w:val="00C557F0"/>
    <w:rsid w:val="00C56256"/>
    <w:rsid w:val="00C564D4"/>
    <w:rsid w:val="00C568FB"/>
    <w:rsid w:val="00C56F1C"/>
    <w:rsid w:val="00C57087"/>
    <w:rsid w:val="00C57BF9"/>
    <w:rsid w:val="00C57F3F"/>
    <w:rsid w:val="00C57FEE"/>
    <w:rsid w:val="00C6075D"/>
    <w:rsid w:val="00C61087"/>
    <w:rsid w:val="00C62670"/>
    <w:rsid w:val="00C628AA"/>
    <w:rsid w:val="00C62F7F"/>
    <w:rsid w:val="00C63748"/>
    <w:rsid w:val="00C63AA7"/>
    <w:rsid w:val="00C63B66"/>
    <w:rsid w:val="00C63C67"/>
    <w:rsid w:val="00C640FE"/>
    <w:rsid w:val="00C64476"/>
    <w:rsid w:val="00C64555"/>
    <w:rsid w:val="00C647B9"/>
    <w:rsid w:val="00C64AD9"/>
    <w:rsid w:val="00C6573B"/>
    <w:rsid w:val="00C65C31"/>
    <w:rsid w:val="00C66CC2"/>
    <w:rsid w:val="00C67630"/>
    <w:rsid w:val="00C67C26"/>
    <w:rsid w:val="00C67D67"/>
    <w:rsid w:val="00C67DE5"/>
    <w:rsid w:val="00C67F7D"/>
    <w:rsid w:val="00C7026B"/>
    <w:rsid w:val="00C704A9"/>
    <w:rsid w:val="00C71E2F"/>
    <w:rsid w:val="00C7213F"/>
    <w:rsid w:val="00C72A24"/>
    <w:rsid w:val="00C72EAC"/>
    <w:rsid w:val="00C730C8"/>
    <w:rsid w:val="00C731F6"/>
    <w:rsid w:val="00C75392"/>
    <w:rsid w:val="00C753EF"/>
    <w:rsid w:val="00C755D4"/>
    <w:rsid w:val="00C75646"/>
    <w:rsid w:val="00C75900"/>
    <w:rsid w:val="00C75AFA"/>
    <w:rsid w:val="00C76454"/>
    <w:rsid w:val="00C769CB"/>
    <w:rsid w:val="00C7756A"/>
    <w:rsid w:val="00C77839"/>
    <w:rsid w:val="00C80123"/>
    <w:rsid w:val="00C801CE"/>
    <w:rsid w:val="00C80522"/>
    <w:rsid w:val="00C805E3"/>
    <w:rsid w:val="00C80910"/>
    <w:rsid w:val="00C81588"/>
    <w:rsid w:val="00C816FE"/>
    <w:rsid w:val="00C81A9C"/>
    <w:rsid w:val="00C81D99"/>
    <w:rsid w:val="00C81DF7"/>
    <w:rsid w:val="00C82BAB"/>
    <w:rsid w:val="00C82F14"/>
    <w:rsid w:val="00C832E2"/>
    <w:rsid w:val="00C83626"/>
    <w:rsid w:val="00C83872"/>
    <w:rsid w:val="00C84C82"/>
    <w:rsid w:val="00C852E3"/>
    <w:rsid w:val="00C854A0"/>
    <w:rsid w:val="00C86275"/>
    <w:rsid w:val="00C8660A"/>
    <w:rsid w:val="00C86B63"/>
    <w:rsid w:val="00C86DD0"/>
    <w:rsid w:val="00C8717F"/>
    <w:rsid w:val="00C87B7B"/>
    <w:rsid w:val="00C907C3"/>
    <w:rsid w:val="00C9082D"/>
    <w:rsid w:val="00C9092C"/>
    <w:rsid w:val="00C90D10"/>
    <w:rsid w:val="00C91C62"/>
    <w:rsid w:val="00C927D4"/>
    <w:rsid w:val="00C929F4"/>
    <w:rsid w:val="00C92EB8"/>
    <w:rsid w:val="00C9306C"/>
    <w:rsid w:val="00C93301"/>
    <w:rsid w:val="00C934A7"/>
    <w:rsid w:val="00C93A92"/>
    <w:rsid w:val="00C93DDF"/>
    <w:rsid w:val="00C94144"/>
    <w:rsid w:val="00C941A1"/>
    <w:rsid w:val="00C941E0"/>
    <w:rsid w:val="00C94B6C"/>
    <w:rsid w:val="00C95714"/>
    <w:rsid w:val="00C95992"/>
    <w:rsid w:val="00C9604F"/>
    <w:rsid w:val="00C9680B"/>
    <w:rsid w:val="00C96880"/>
    <w:rsid w:val="00C96987"/>
    <w:rsid w:val="00C96A3E"/>
    <w:rsid w:val="00C978A2"/>
    <w:rsid w:val="00CA02A6"/>
    <w:rsid w:val="00CA06B9"/>
    <w:rsid w:val="00CA0855"/>
    <w:rsid w:val="00CA0A9E"/>
    <w:rsid w:val="00CA10D1"/>
    <w:rsid w:val="00CA1496"/>
    <w:rsid w:val="00CA14C1"/>
    <w:rsid w:val="00CA1613"/>
    <w:rsid w:val="00CA16A9"/>
    <w:rsid w:val="00CA18D7"/>
    <w:rsid w:val="00CA1A2D"/>
    <w:rsid w:val="00CA1F9B"/>
    <w:rsid w:val="00CA1FDD"/>
    <w:rsid w:val="00CA2045"/>
    <w:rsid w:val="00CA2393"/>
    <w:rsid w:val="00CA2C01"/>
    <w:rsid w:val="00CA457F"/>
    <w:rsid w:val="00CA49C1"/>
    <w:rsid w:val="00CA4B78"/>
    <w:rsid w:val="00CA50E4"/>
    <w:rsid w:val="00CA5810"/>
    <w:rsid w:val="00CA64A5"/>
    <w:rsid w:val="00CA6650"/>
    <w:rsid w:val="00CA667C"/>
    <w:rsid w:val="00CA6A7F"/>
    <w:rsid w:val="00CA6C91"/>
    <w:rsid w:val="00CA6FBB"/>
    <w:rsid w:val="00CA759D"/>
    <w:rsid w:val="00CA7A60"/>
    <w:rsid w:val="00CA7EB0"/>
    <w:rsid w:val="00CB03DD"/>
    <w:rsid w:val="00CB058E"/>
    <w:rsid w:val="00CB0C39"/>
    <w:rsid w:val="00CB0CD1"/>
    <w:rsid w:val="00CB0E1C"/>
    <w:rsid w:val="00CB0E30"/>
    <w:rsid w:val="00CB1C46"/>
    <w:rsid w:val="00CB3EAB"/>
    <w:rsid w:val="00CB47E2"/>
    <w:rsid w:val="00CB4D0C"/>
    <w:rsid w:val="00CB4D1F"/>
    <w:rsid w:val="00CB506A"/>
    <w:rsid w:val="00CB5805"/>
    <w:rsid w:val="00CB665A"/>
    <w:rsid w:val="00CB67B9"/>
    <w:rsid w:val="00CB6A1C"/>
    <w:rsid w:val="00CB7384"/>
    <w:rsid w:val="00CB7391"/>
    <w:rsid w:val="00CB7F32"/>
    <w:rsid w:val="00CC089A"/>
    <w:rsid w:val="00CC094E"/>
    <w:rsid w:val="00CC0D13"/>
    <w:rsid w:val="00CC1BF8"/>
    <w:rsid w:val="00CC1DFD"/>
    <w:rsid w:val="00CC21C7"/>
    <w:rsid w:val="00CC24F1"/>
    <w:rsid w:val="00CC254E"/>
    <w:rsid w:val="00CC2E56"/>
    <w:rsid w:val="00CC2F8F"/>
    <w:rsid w:val="00CC4222"/>
    <w:rsid w:val="00CC43E2"/>
    <w:rsid w:val="00CC4641"/>
    <w:rsid w:val="00CC4AB8"/>
    <w:rsid w:val="00CC4AF6"/>
    <w:rsid w:val="00CC4B30"/>
    <w:rsid w:val="00CC53F5"/>
    <w:rsid w:val="00CC5818"/>
    <w:rsid w:val="00CC5B20"/>
    <w:rsid w:val="00CC5DA7"/>
    <w:rsid w:val="00CC5F95"/>
    <w:rsid w:val="00CC6179"/>
    <w:rsid w:val="00CC651B"/>
    <w:rsid w:val="00CC6DAA"/>
    <w:rsid w:val="00CC7C74"/>
    <w:rsid w:val="00CD02CC"/>
    <w:rsid w:val="00CD0B73"/>
    <w:rsid w:val="00CD0DB1"/>
    <w:rsid w:val="00CD0FF7"/>
    <w:rsid w:val="00CD1458"/>
    <w:rsid w:val="00CD173E"/>
    <w:rsid w:val="00CD1C47"/>
    <w:rsid w:val="00CD2042"/>
    <w:rsid w:val="00CD24DF"/>
    <w:rsid w:val="00CD2AAE"/>
    <w:rsid w:val="00CD2C52"/>
    <w:rsid w:val="00CD2E47"/>
    <w:rsid w:val="00CD30A2"/>
    <w:rsid w:val="00CD36EF"/>
    <w:rsid w:val="00CD3EE6"/>
    <w:rsid w:val="00CD4424"/>
    <w:rsid w:val="00CD4685"/>
    <w:rsid w:val="00CD5656"/>
    <w:rsid w:val="00CD5AF7"/>
    <w:rsid w:val="00CD61DC"/>
    <w:rsid w:val="00CD644A"/>
    <w:rsid w:val="00CD64AD"/>
    <w:rsid w:val="00CD655C"/>
    <w:rsid w:val="00CD6F1D"/>
    <w:rsid w:val="00CD77C9"/>
    <w:rsid w:val="00CD7F21"/>
    <w:rsid w:val="00CE02FD"/>
    <w:rsid w:val="00CE05EF"/>
    <w:rsid w:val="00CE0758"/>
    <w:rsid w:val="00CE0CB6"/>
    <w:rsid w:val="00CE0ECF"/>
    <w:rsid w:val="00CE0F83"/>
    <w:rsid w:val="00CE14DD"/>
    <w:rsid w:val="00CE181B"/>
    <w:rsid w:val="00CE19D6"/>
    <w:rsid w:val="00CE295D"/>
    <w:rsid w:val="00CE2B86"/>
    <w:rsid w:val="00CE3352"/>
    <w:rsid w:val="00CE3D8B"/>
    <w:rsid w:val="00CE4FD5"/>
    <w:rsid w:val="00CE56DD"/>
    <w:rsid w:val="00CE5746"/>
    <w:rsid w:val="00CE57DF"/>
    <w:rsid w:val="00CE5991"/>
    <w:rsid w:val="00CE5EBE"/>
    <w:rsid w:val="00CE637B"/>
    <w:rsid w:val="00CE6450"/>
    <w:rsid w:val="00CE678A"/>
    <w:rsid w:val="00CE6ED7"/>
    <w:rsid w:val="00CF06EC"/>
    <w:rsid w:val="00CF07B1"/>
    <w:rsid w:val="00CF0986"/>
    <w:rsid w:val="00CF1603"/>
    <w:rsid w:val="00CF1884"/>
    <w:rsid w:val="00CF27A5"/>
    <w:rsid w:val="00CF2DC4"/>
    <w:rsid w:val="00CF3151"/>
    <w:rsid w:val="00CF3309"/>
    <w:rsid w:val="00CF37C7"/>
    <w:rsid w:val="00CF4037"/>
    <w:rsid w:val="00CF4B94"/>
    <w:rsid w:val="00CF5195"/>
    <w:rsid w:val="00CF53CA"/>
    <w:rsid w:val="00CF5A24"/>
    <w:rsid w:val="00CF62DC"/>
    <w:rsid w:val="00CF6ADB"/>
    <w:rsid w:val="00CF6F72"/>
    <w:rsid w:val="00CF75F1"/>
    <w:rsid w:val="00CF777C"/>
    <w:rsid w:val="00D00188"/>
    <w:rsid w:val="00D007AC"/>
    <w:rsid w:val="00D00AA7"/>
    <w:rsid w:val="00D02292"/>
    <w:rsid w:val="00D02620"/>
    <w:rsid w:val="00D0262A"/>
    <w:rsid w:val="00D0280F"/>
    <w:rsid w:val="00D030FA"/>
    <w:rsid w:val="00D031D4"/>
    <w:rsid w:val="00D035E2"/>
    <w:rsid w:val="00D04262"/>
    <w:rsid w:val="00D04960"/>
    <w:rsid w:val="00D04C5A"/>
    <w:rsid w:val="00D05158"/>
    <w:rsid w:val="00D0579F"/>
    <w:rsid w:val="00D061DE"/>
    <w:rsid w:val="00D07037"/>
    <w:rsid w:val="00D07255"/>
    <w:rsid w:val="00D103AF"/>
    <w:rsid w:val="00D109DC"/>
    <w:rsid w:val="00D10BA4"/>
    <w:rsid w:val="00D10C24"/>
    <w:rsid w:val="00D11481"/>
    <w:rsid w:val="00D114CE"/>
    <w:rsid w:val="00D117DB"/>
    <w:rsid w:val="00D12BB6"/>
    <w:rsid w:val="00D12FA3"/>
    <w:rsid w:val="00D13233"/>
    <w:rsid w:val="00D1350D"/>
    <w:rsid w:val="00D13E83"/>
    <w:rsid w:val="00D14076"/>
    <w:rsid w:val="00D14A56"/>
    <w:rsid w:val="00D15192"/>
    <w:rsid w:val="00D153E7"/>
    <w:rsid w:val="00D15949"/>
    <w:rsid w:val="00D15CEF"/>
    <w:rsid w:val="00D15F5C"/>
    <w:rsid w:val="00D16AB2"/>
    <w:rsid w:val="00D17221"/>
    <w:rsid w:val="00D17B28"/>
    <w:rsid w:val="00D202C2"/>
    <w:rsid w:val="00D2043A"/>
    <w:rsid w:val="00D20624"/>
    <w:rsid w:val="00D2095E"/>
    <w:rsid w:val="00D21069"/>
    <w:rsid w:val="00D21601"/>
    <w:rsid w:val="00D21BFB"/>
    <w:rsid w:val="00D21E17"/>
    <w:rsid w:val="00D22556"/>
    <w:rsid w:val="00D23D63"/>
    <w:rsid w:val="00D23DCC"/>
    <w:rsid w:val="00D23DCD"/>
    <w:rsid w:val="00D23E37"/>
    <w:rsid w:val="00D24146"/>
    <w:rsid w:val="00D250A1"/>
    <w:rsid w:val="00D254D6"/>
    <w:rsid w:val="00D25C70"/>
    <w:rsid w:val="00D25D38"/>
    <w:rsid w:val="00D2660C"/>
    <w:rsid w:val="00D26881"/>
    <w:rsid w:val="00D271EB"/>
    <w:rsid w:val="00D2738E"/>
    <w:rsid w:val="00D27625"/>
    <w:rsid w:val="00D276C4"/>
    <w:rsid w:val="00D27AD0"/>
    <w:rsid w:val="00D27EDF"/>
    <w:rsid w:val="00D3030C"/>
    <w:rsid w:val="00D309EE"/>
    <w:rsid w:val="00D31033"/>
    <w:rsid w:val="00D31179"/>
    <w:rsid w:val="00D316FB"/>
    <w:rsid w:val="00D31AA4"/>
    <w:rsid w:val="00D31C59"/>
    <w:rsid w:val="00D31E34"/>
    <w:rsid w:val="00D31F3A"/>
    <w:rsid w:val="00D32378"/>
    <w:rsid w:val="00D32551"/>
    <w:rsid w:val="00D332C3"/>
    <w:rsid w:val="00D336E4"/>
    <w:rsid w:val="00D33C48"/>
    <w:rsid w:val="00D33FA5"/>
    <w:rsid w:val="00D34189"/>
    <w:rsid w:val="00D341D3"/>
    <w:rsid w:val="00D346FB"/>
    <w:rsid w:val="00D34CD0"/>
    <w:rsid w:val="00D3595E"/>
    <w:rsid w:val="00D36CC6"/>
    <w:rsid w:val="00D36F16"/>
    <w:rsid w:val="00D36F5B"/>
    <w:rsid w:val="00D37602"/>
    <w:rsid w:val="00D376C4"/>
    <w:rsid w:val="00D40279"/>
    <w:rsid w:val="00D403B9"/>
    <w:rsid w:val="00D4097F"/>
    <w:rsid w:val="00D409BE"/>
    <w:rsid w:val="00D40DAE"/>
    <w:rsid w:val="00D41482"/>
    <w:rsid w:val="00D416EF"/>
    <w:rsid w:val="00D423A7"/>
    <w:rsid w:val="00D424CC"/>
    <w:rsid w:val="00D429F3"/>
    <w:rsid w:val="00D42E5B"/>
    <w:rsid w:val="00D434A4"/>
    <w:rsid w:val="00D449A5"/>
    <w:rsid w:val="00D455D9"/>
    <w:rsid w:val="00D46143"/>
    <w:rsid w:val="00D46DFD"/>
    <w:rsid w:val="00D478D5"/>
    <w:rsid w:val="00D47F68"/>
    <w:rsid w:val="00D50401"/>
    <w:rsid w:val="00D506A8"/>
    <w:rsid w:val="00D50713"/>
    <w:rsid w:val="00D50C2C"/>
    <w:rsid w:val="00D51474"/>
    <w:rsid w:val="00D51732"/>
    <w:rsid w:val="00D523C2"/>
    <w:rsid w:val="00D52A28"/>
    <w:rsid w:val="00D52AE3"/>
    <w:rsid w:val="00D534CD"/>
    <w:rsid w:val="00D535F6"/>
    <w:rsid w:val="00D53CB5"/>
    <w:rsid w:val="00D53F49"/>
    <w:rsid w:val="00D540F9"/>
    <w:rsid w:val="00D5422E"/>
    <w:rsid w:val="00D54632"/>
    <w:rsid w:val="00D54685"/>
    <w:rsid w:val="00D546DD"/>
    <w:rsid w:val="00D54721"/>
    <w:rsid w:val="00D54CC3"/>
    <w:rsid w:val="00D54D28"/>
    <w:rsid w:val="00D55187"/>
    <w:rsid w:val="00D55CEB"/>
    <w:rsid w:val="00D56456"/>
    <w:rsid w:val="00D56A39"/>
    <w:rsid w:val="00D56EF1"/>
    <w:rsid w:val="00D56F13"/>
    <w:rsid w:val="00D600A4"/>
    <w:rsid w:val="00D601F0"/>
    <w:rsid w:val="00D605BE"/>
    <w:rsid w:val="00D60850"/>
    <w:rsid w:val="00D60EC9"/>
    <w:rsid w:val="00D61E98"/>
    <w:rsid w:val="00D62746"/>
    <w:rsid w:val="00D62B23"/>
    <w:rsid w:val="00D631FF"/>
    <w:rsid w:val="00D633D9"/>
    <w:rsid w:val="00D63807"/>
    <w:rsid w:val="00D63A16"/>
    <w:rsid w:val="00D64D72"/>
    <w:rsid w:val="00D652EA"/>
    <w:rsid w:val="00D65B61"/>
    <w:rsid w:val="00D6639B"/>
    <w:rsid w:val="00D6689C"/>
    <w:rsid w:val="00D66BB8"/>
    <w:rsid w:val="00D66BBF"/>
    <w:rsid w:val="00D66D4A"/>
    <w:rsid w:val="00D670CA"/>
    <w:rsid w:val="00D67AC4"/>
    <w:rsid w:val="00D700E4"/>
    <w:rsid w:val="00D70761"/>
    <w:rsid w:val="00D71887"/>
    <w:rsid w:val="00D7245D"/>
    <w:rsid w:val="00D72BD1"/>
    <w:rsid w:val="00D72F6C"/>
    <w:rsid w:val="00D7352A"/>
    <w:rsid w:val="00D73571"/>
    <w:rsid w:val="00D7382D"/>
    <w:rsid w:val="00D73840"/>
    <w:rsid w:val="00D73CFE"/>
    <w:rsid w:val="00D7422B"/>
    <w:rsid w:val="00D74AFD"/>
    <w:rsid w:val="00D7553E"/>
    <w:rsid w:val="00D760B8"/>
    <w:rsid w:val="00D76178"/>
    <w:rsid w:val="00D761D5"/>
    <w:rsid w:val="00D7721F"/>
    <w:rsid w:val="00D77A3C"/>
    <w:rsid w:val="00D77C14"/>
    <w:rsid w:val="00D80144"/>
    <w:rsid w:val="00D801B9"/>
    <w:rsid w:val="00D80962"/>
    <w:rsid w:val="00D809DB"/>
    <w:rsid w:val="00D80F39"/>
    <w:rsid w:val="00D81AA4"/>
    <w:rsid w:val="00D81B20"/>
    <w:rsid w:val="00D81BEA"/>
    <w:rsid w:val="00D81F4E"/>
    <w:rsid w:val="00D822B9"/>
    <w:rsid w:val="00D824E8"/>
    <w:rsid w:val="00D82E9E"/>
    <w:rsid w:val="00D83124"/>
    <w:rsid w:val="00D83B7F"/>
    <w:rsid w:val="00D83DE6"/>
    <w:rsid w:val="00D84525"/>
    <w:rsid w:val="00D846EB"/>
    <w:rsid w:val="00D85582"/>
    <w:rsid w:val="00D8569F"/>
    <w:rsid w:val="00D86233"/>
    <w:rsid w:val="00D86716"/>
    <w:rsid w:val="00D86C7A"/>
    <w:rsid w:val="00D871E5"/>
    <w:rsid w:val="00D87381"/>
    <w:rsid w:val="00D87646"/>
    <w:rsid w:val="00D87D50"/>
    <w:rsid w:val="00D87EB3"/>
    <w:rsid w:val="00D901A5"/>
    <w:rsid w:val="00D9050A"/>
    <w:rsid w:val="00D90A30"/>
    <w:rsid w:val="00D913B9"/>
    <w:rsid w:val="00D915B0"/>
    <w:rsid w:val="00D92C67"/>
    <w:rsid w:val="00D92DAA"/>
    <w:rsid w:val="00D930C8"/>
    <w:rsid w:val="00D9385B"/>
    <w:rsid w:val="00D9394B"/>
    <w:rsid w:val="00D93AE7"/>
    <w:rsid w:val="00D93F4C"/>
    <w:rsid w:val="00D946AF"/>
    <w:rsid w:val="00D94835"/>
    <w:rsid w:val="00D94ABD"/>
    <w:rsid w:val="00D94D69"/>
    <w:rsid w:val="00D9557A"/>
    <w:rsid w:val="00D958D0"/>
    <w:rsid w:val="00D96DDA"/>
    <w:rsid w:val="00D9751F"/>
    <w:rsid w:val="00D97AF2"/>
    <w:rsid w:val="00D97B5B"/>
    <w:rsid w:val="00D97D89"/>
    <w:rsid w:val="00DA082E"/>
    <w:rsid w:val="00DA118C"/>
    <w:rsid w:val="00DA1216"/>
    <w:rsid w:val="00DA1417"/>
    <w:rsid w:val="00DA15F7"/>
    <w:rsid w:val="00DA16AD"/>
    <w:rsid w:val="00DA1D3F"/>
    <w:rsid w:val="00DA2199"/>
    <w:rsid w:val="00DA27F1"/>
    <w:rsid w:val="00DA2CF1"/>
    <w:rsid w:val="00DA2D62"/>
    <w:rsid w:val="00DA30E4"/>
    <w:rsid w:val="00DA352F"/>
    <w:rsid w:val="00DA4774"/>
    <w:rsid w:val="00DA4890"/>
    <w:rsid w:val="00DA4A75"/>
    <w:rsid w:val="00DA55E8"/>
    <w:rsid w:val="00DA5923"/>
    <w:rsid w:val="00DA5F90"/>
    <w:rsid w:val="00DA6ACC"/>
    <w:rsid w:val="00DA78B5"/>
    <w:rsid w:val="00DA7FAB"/>
    <w:rsid w:val="00DA7FCC"/>
    <w:rsid w:val="00DB1191"/>
    <w:rsid w:val="00DB13BC"/>
    <w:rsid w:val="00DB1895"/>
    <w:rsid w:val="00DB1BEA"/>
    <w:rsid w:val="00DB2B8B"/>
    <w:rsid w:val="00DB2CC4"/>
    <w:rsid w:val="00DB3AE8"/>
    <w:rsid w:val="00DB52AD"/>
    <w:rsid w:val="00DB544F"/>
    <w:rsid w:val="00DB5A2B"/>
    <w:rsid w:val="00DB5B80"/>
    <w:rsid w:val="00DB6736"/>
    <w:rsid w:val="00DB6FA4"/>
    <w:rsid w:val="00DB77B5"/>
    <w:rsid w:val="00DC01DC"/>
    <w:rsid w:val="00DC05D6"/>
    <w:rsid w:val="00DC09DE"/>
    <w:rsid w:val="00DC0AD2"/>
    <w:rsid w:val="00DC0BBC"/>
    <w:rsid w:val="00DC0BC8"/>
    <w:rsid w:val="00DC0D19"/>
    <w:rsid w:val="00DC0D80"/>
    <w:rsid w:val="00DC1234"/>
    <w:rsid w:val="00DC19D8"/>
    <w:rsid w:val="00DC1B6E"/>
    <w:rsid w:val="00DC2115"/>
    <w:rsid w:val="00DC2151"/>
    <w:rsid w:val="00DC22A8"/>
    <w:rsid w:val="00DC22CA"/>
    <w:rsid w:val="00DC293D"/>
    <w:rsid w:val="00DC29BA"/>
    <w:rsid w:val="00DC2CB4"/>
    <w:rsid w:val="00DC3109"/>
    <w:rsid w:val="00DC4620"/>
    <w:rsid w:val="00DC47E0"/>
    <w:rsid w:val="00DC4F68"/>
    <w:rsid w:val="00DC523B"/>
    <w:rsid w:val="00DC543F"/>
    <w:rsid w:val="00DC58A9"/>
    <w:rsid w:val="00DC5D65"/>
    <w:rsid w:val="00DC5F7F"/>
    <w:rsid w:val="00DC666E"/>
    <w:rsid w:val="00DC68A2"/>
    <w:rsid w:val="00DC6A2F"/>
    <w:rsid w:val="00DC6B48"/>
    <w:rsid w:val="00DC76D6"/>
    <w:rsid w:val="00DD00AA"/>
    <w:rsid w:val="00DD0100"/>
    <w:rsid w:val="00DD0419"/>
    <w:rsid w:val="00DD04D8"/>
    <w:rsid w:val="00DD1125"/>
    <w:rsid w:val="00DD1339"/>
    <w:rsid w:val="00DD1BD3"/>
    <w:rsid w:val="00DD20C3"/>
    <w:rsid w:val="00DD2308"/>
    <w:rsid w:val="00DD2744"/>
    <w:rsid w:val="00DD334F"/>
    <w:rsid w:val="00DD3ACA"/>
    <w:rsid w:val="00DD3F73"/>
    <w:rsid w:val="00DD4452"/>
    <w:rsid w:val="00DD44F6"/>
    <w:rsid w:val="00DD4818"/>
    <w:rsid w:val="00DD4B33"/>
    <w:rsid w:val="00DD5723"/>
    <w:rsid w:val="00DD5DD9"/>
    <w:rsid w:val="00DD62F1"/>
    <w:rsid w:val="00DD6441"/>
    <w:rsid w:val="00DD6952"/>
    <w:rsid w:val="00DD6B5A"/>
    <w:rsid w:val="00DD7879"/>
    <w:rsid w:val="00DD7EFD"/>
    <w:rsid w:val="00DE01E7"/>
    <w:rsid w:val="00DE0C0A"/>
    <w:rsid w:val="00DE0CD5"/>
    <w:rsid w:val="00DE130A"/>
    <w:rsid w:val="00DE212D"/>
    <w:rsid w:val="00DE218F"/>
    <w:rsid w:val="00DE22D8"/>
    <w:rsid w:val="00DE26BF"/>
    <w:rsid w:val="00DE3058"/>
    <w:rsid w:val="00DE323B"/>
    <w:rsid w:val="00DE32A5"/>
    <w:rsid w:val="00DE32E7"/>
    <w:rsid w:val="00DE339B"/>
    <w:rsid w:val="00DE3F36"/>
    <w:rsid w:val="00DE40C3"/>
    <w:rsid w:val="00DE4316"/>
    <w:rsid w:val="00DE49AF"/>
    <w:rsid w:val="00DE49BB"/>
    <w:rsid w:val="00DE5D22"/>
    <w:rsid w:val="00DE6264"/>
    <w:rsid w:val="00DE6621"/>
    <w:rsid w:val="00DE76BD"/>
    <w:rsid w:val="00DE7742"/>
    <w:rsid w:val="00DE79BE"/>
    <w:rsid w:val="00DE7BE5"/>
    <w:rsid w:val="00DF0124"/>
    <w:rsid w:val="00DF08D0"/>
    <w:rsid w:val="00DF1506"/>
    <w:rsid w:val="00DF1571"/>
    <w:rsid w:val="00DF1864"/>
    <w:rsid w:val="00DF1BD1"/>
    <w:rsid w:val="00DF2354"/>
    <w:rsid w:val="00DF23DB"/>
    <w:rsid w:val="00DF25F8"/>
    <w:rsid w:val="00DF3107"/>
    <w:rsid w:val="00DF31AA"/>
    <w:rsid w:val="00DF32A9"/>
    <w:rsid w:val="00DF3752"/>
    <w:rsid w:val="00DF39E5"/>
    <w:rsid w:val="00DF3F36"/>
    <w:rsid w:val="00DF42BB"/>
    <w:rsid w:val="00DF4FAF"/>
    <w:rsid w:val="00DF529F"/>
    <w:rsid w:val="00DF53BD"/>
    <w:rsid w:val="00DF5564"/>
    <w:rsid w:val="00DF5756"/>
    <w:rsid w:val="00DF5B27"/>
    <w:rsid w:val="00DF6D15"/>
    <w:rsid w:val="00DF6FB4"/>
    <w:rsid w:val="00DF71BF"/>
    <w:rsid w:val="00DF74B2"/>
    <w:rsid w:val="00DF77FC"/>
    <w:rsid w:val="00DF7FB3"/>
    <w:rsid w:val="00E002E0"/>
    <w:rsid w:val="00E0160C"/>
    <w:rsid w:val="00E017B4"/>
    <w:rsid w:val="00E02442"/>
    <w:rsid w:val="00E02444"/>
    <w:rsid w:val="00E0373E"/>
    <w:rsid w:val="00E047FB"/>
    <w:rsid w:val="00E048A0"/>
    <w:rsid w:val="00E048EB"/>
    <w:rsid w:val="00E056E9"/>
    <w:rsid w:val="00E06E61"/>
    <w:rsid w:val="00E06F3A"/>
    <w:rsid w:val="00E07005"/>
    <w:rsid w:val="00E07852"/>
    <w:rsid w:val="00E07B78"/>
    <w:rsid w:val="00E07D7B"/>
    <w:rsid w:val="00E10559"/>
    <w:rsid w:val="00E10675"/>
    <w:rsid w:val="00E11493"/>
    <w:rsid w:val="00E11CD0"/>
    <w:rsid w:val="00E121E0"/>
    <w:rsid w:val="00E1231F"/>
    <w:rsid w:val="00E12558"/>
    <w:rsid w:val="00E1349F"/>
    <w:rsid w:val="00E1360D"/>
    <w:rsid w:val="00E139FB"/>
    <w:rsid w:val="00E13A92"/>
    <w:rsid w:val="00E13D2C"/>
    <w:rsid w:val="00E1401F"/>
    <w:rsid w:val="00E140A5"/>
    <w:rsid w:val="00E14D39"/>
    <w:rsid w:val="00E15909"/>
    <w:rsid w:val="00E15CCF"/>
    <w:rsid w:val="00E15E33"/>
    <w:rsid w:val="00E16677"/>
    <w:rsid w:val="00E1690B"/>
    <w:rsid w:val="00E17355"/>
    <w:rsid w:val="00E20178"/>
    <w:rsid w:val="00E20729"/>
    <w:rsid w:val="00E20ACB"/>
    <w:rsid w:val="00E20B23"/>
    <w:rsid w:val="00E20D67"/>
    <w:rsid w:val="00E210C9"/>
    <w:rsid w:val="00E2161E"/>
    <w:rsid w:val="00E21793"/>
    <w:rsid w:val="00E223DC"/>
    <w:rsid w:val="00E227C4"/>
    <w:rsid w:val="00E22C0E"/>
    <w:rsid w:val="00E23206"/>
    <w:rsid w:val="00E235A1"/>
    <w:rsid w:val="00E23C78"/>
    <w:rsid w:val="00E23F10"/>
    <w:rsid w:val="00E23F97"/>
    <w:rsid w:val="00E24206"/>
    <w:rsid w:val="00E24730"/>
    <w:rsid w:val="00E247C8"/>
    <w:rsid w:val="00E24856"/>
    <w:rsid w:val="00E2500B"/>
    <w:rsid w:val="00E25229"/>
    <w:rsid w:val="00E25292"/>
    <w:rsid w:val="00E252B0"/>
    <w:rsid w:val="00E25BBD"/>
    <w:rsid w:val="00E26442"/>
    <w:rsid w:val="00E2661B"/>
    <w:rsid w:val="00E26B88"/>
    <w:rsid w:val="00E275D1"/>
    <w:rsid w:val="00E279C7"/>
    <w:rsid w:val="00E27A47"/>
    <w:rsid w:val="00E27ACC"/>
    <w:rsid w:val="00E27CB7"/>
    <w:rsid w:val="00E30096"/>
    <w:rsid w:val="00E3083F"/>
    <w:rsid w:val="00E30895"/>
    <w:rsid w:val="00E30DB7"/>
    <w:rsid w:val="00E313D4"/>
    <w:rsid w:val="00E31746"/>
    <w:rsid w:val="00E317AE"/>
    <w:rsid w:val="00E319FF"/>
    <w:rsid w:val="00E31C1C"/>
    <w:rsid w:val="00E31F51"/>
    <w:rsid w:val="00E320AE"/>
    <w:rsid w:val="00E3218A"/>
    <w:rsid w:val="00E329C9"/>
    <w:rsid w:val="00E32E6F"/>
    <w:rsid w:val="00E3333A"/>
    <w:rsid w:val="00E3366B"/>
    <w:rsid w:val="00E33B23"/>
    <w:rsid w:val="00E33C73"/>
    <w:rsid w:val="00E341A7"/>
    <w:rsid w:val="00E342CC"/>
    <w:rsid w:val="00E347F7"/>
    <w:rsid w:val="00E34ED9"/>
    <w:rsid w:val="00E35153"/>
    <w:rsid w:val="00E35B14"/>
    <w:rsid w:val="00E35DEB"/>
    <w:rsid w:val="00E36107"/>
    <w:rsid w:val="00E36AB2"/>
    <w:rsid w:val="00E36E25"/>
    <w:rsid w:val="00E37119"/>
    <w:rsid w:val="00E3765D"/>
    <w:rsid w:val="00E377A4"/>
    <w:rsid w:val="00E379C9"/>
    <w:rsid w:val="00E37EC6"/>
    <w:rsid w:val="00E37F20"/>
    <w:rsid w:val="00E400B9"/>
    <w:rsid w:val="00E409A5"/>
    <w:rsid w:val="00E40D8C"/>
    <w:rsid w:val="00E417F8"/>
    <w:rsid w:val="00E418F5"/>
    <w:rsid w:val="00E419BC"/>
    <w:rsid w:val="00E41A4E"/>
    <w:rsid w:val="00E425A6"/>
    <w:rsid w:val="00E432F4"/>
    <w:rsid w:val="00E43616"/>
    <w:rsid w:val="00E437FB"/>
    <w:rsid w:val="00E43B25"/>
    <w:rsid w:val="00E43DE6"/>
    <w:rsid w:val="00E43F21"/>
    <w:rsid w:val="00E441EC"/>
    <w:rsid w:val="00E44350"/>
    <w:rsid w:val="00E455AC"/>
    <w:rsid w:val="00E4580C"/>
    <w:rsid w:val="00E45A60"/>
    <w:rsid w:val="00E45B2D"/>
    <w:rsid w:val="00E45F66"/>
    <w:rsid w:val="00E479B7"/>
    <w:rsid w:val="00E47E07"/>
    <w:rsid w:val="00E51643"/>
    <w:rsid w:val="00E51747"/>
    <w:rsid w:val="00E519F7"/>
    <w:rsid w:val="00E5397C"/>
    <w:rsid w:val="00E54B80"/>
    <w:rsid w:val="00E55A0E"/>
    <w:rsid w:val="00E55C81"/>
    <w:rsid w:val="00E56026"/>
    <w:rsid w:val="00E5674D"/>
    <w:rsid w:val="00E56DF9"/>
    <w:rsid w:val="00E56E99"/>
    <w:rsid w:val="00E5700B"/>
    <w:rsid w:val="00E5765D"/>
    <w:rsid w:val="00E57709"/>
    <w:rsid w:val="00E604A5"/>
    <w:rsid w:val="00E607E6"/>
    <w:rsid w:val="00E60990"/>
    <w:rsid w:val="00E60AA9"/>
    <w:rsid w:val="00E61786"/>
    <w:rsid w:val="00E61D8D"/>
    <w:rsid w:val="00E62E49"/>
    <w:rsid w:val="00E62F28"/>
    <w:rsid w:val="00E636E8"/>
    <w:rsid w:val="00E65105"/>
    <w:rsid w:val="00E65988"/>
    <w:rsid w:val="00E65C1F"/>
    <w:rsid w:val="00E66020"/>
    <w:rsid w:val="00E665BD"/>
    <w:rsid w:val="00E667BF"/>
    <w:rsid w:val="00E66D5C"/>
    <w:rsid w:val="00E66F39"/>
    <w:rsid w:val="00E6723A"/>
    <w:rsid w:val="00E672BF"/>
    <w:rsid w:val="00E67418"/>
    <w:rsid w:val="00E6771C"/>
    <w:rsid w:val="00E678F7"/>
    <w:rsid w:val="00E67C75"/>
    <w:rsid w:val="00E702E4"/>
    <w:rsid w:val="00E7092B"/>
    <w:rsid w:val="00E70D81"/>
    <w:rsid w:val="00E7140E"/>
    <w:rsid w:val="00E7156B"/>
    <w:rsid w:val="00E715F7"/>
    <w:rsid w:val="00E71604"/>
    <w:rsid w:val="00E72594"/>
    <w:rsid w:val="00E72DB0"/>
    <w:rsid w:val="00E7373B"/>
    <w:rsid w:val="00E73927"/>
    <w:rsid w:val="00E7459C"/>
    <w:rsid w:val="00E74B1A"/>
    <w:rsid w:val="00E74B69"/>
    <w:rsid w:val="00E74DE0"/>
    <w:rsid w:val="00E750FC"/>
    <w:rsid w:val="00E758A1"/>
    <w:rsid w:val="00E75F7A"/>
    <w:rsid w:val="00E76243"/>
    <w:rsid w:val="00E7736B"/>
    <w:rsid w:val="00E776EC"/>
    <w:rsid w:val="00E77C35"/>
    <w:rsid w:val="00E80118"/>
    <w:rsid w:val="00E811A9"/>
    <w:rsid w:val="00E81ABF"/>
    <w:rsid w:val="00E81DF0"/>
    <w:rsid w:val="00E82970"/>
    <w:rsid w:val="00E82D36"/>
    <w:rsid w:val="00E831FC"/>
    <w:rsid w:val="00E83392"/>
    <w:rsid w:val="00E833C0"/>
    <w:rsid w:val="00E83455"/>
    <w:rsid w:val="00E83842"/>
    <w:rsid w:val="00E83BF4"/>
    <w:rsid w:val="00E8421B"/>
    <w:rsid w:val="00E845A5"/>
    <w:rsid w:val="00E845B7"/>
    <w:rsid w:val="00E84982"/>
    <w:rsid w:val="00E84B75"/>
    <w:rsid w:val="00E84D13"/>
    <w:rsid w:val="00E8508B"/>
    <w:rsid w:val="00E8512E"/>
    <w:rsid w:val="00E85907"/>
    <w:rsid w:val="00E85E57"/>
    <w:rsid w:val="00E864F7"/>
    <w:rsid w:val="00E86623"/>
    <w:rsid w:val="00E87D68"/>
    <w:rsid w:val="00E9020A"/>
    <w:rsid w:val="00E92416"/>
    <w:rsid w:val="00E92423"/>
    <w:rsid w:val="00E9271F"/>
    <w:rsid w:val="00E928EA"/>
    <w:rsid w:val="00E9387B"/>
    <w:rsid w:val="00E93E96"/>
    <w:rsid w:val="00E94437"/>
    <w:rsid w:val="00E94650"/>
    <w:rsid w:val="00E9491E"/>
    <w:rsid w:val="00E95286"/>
    <w:rsid w:val="00E95565"/>
    <w:rsid w:val="00E95CAA"/>
    <w:rsid w:val="00E966E0"/>
    <w:rsid w:val="00E97A60"/>
    <w:rsid w:val="00EA0188"/>
    <w:rsid w:val="00EA024F"/>
    <w:rsid w:val="00EA04D8"/>
    <w:rsid w:val="00EA0553"/>
    <w:rsid w:val="00EA06F7"/>
    <w:rsid w:val="00EA097D"/>
    <w:rsid w:val="00EA0D50"/>
    <w:rsid w:val="00EA13F6"/>
    <w:rsid w:val="00EA1853"/>
    <w:rsid w:val="00EA21D6"/>
    <w:rsid w:val="00EA229D"/>
    <w:rsid w:val="00EA25C2"/>
    <w:rsid w:val="00EA2796"/>
    <w:rsid w:val="00EA282D"/>
    <w:rsid w:val="00EA28D6"/>
    <w:rsid w:val="00EA2A35"/>
    <w:rsid w:val="00EA2C40"/>
    <w:rsid w:val="00EA2E0F"/>
    <w:rsid w:val="00EA2E51"/>
    <w:rsid w:val="00EA33F5"/>
    <w:rsid w:val="00EA3BC5"/>
    <w:rsid w:val="00EA4306"/>
    <w:rsid w:val="00EA4C5A"/>
    <w:rsid w:val="00EA4EF5"/>
    <w:rsid w:val="00EA5034"/>
    <w:rsid w:val="00EA5263"/>
    <w:rsid w:val="00EA542F"/>
    <w:rsid w:val="00EA55AE"/>
    <w:rsid w:val="00EA5CC7"/>
    <w:rsid w:val="00EA5F42"/>
    <w:rsid w:val="00EA65C7"/>
    <w:rsid w:val="00EA68E6"/>
    <w:rsid w:val="00EA69E9"/>
    <w:rsid w:val="00EA7A16"/>
    <w:rsid w:val="00EA7D1F"/>
    <w:rsid w:val="00EA7EF6"/>
    <w:rsid w:val="00EB0AED"/>
    <w:rsid w:val="00EB0F64"/>
    <w:rsid w:val="00EB10AB"/>
    <w:rsid w:val="00EB1719"/>
    <w:rsid w:val="00EB1959"/>
    <w:rsid w:val="00EB1D18"/>
    <w:rsid w:val="00EB25A8"/>
    <w:rsid w:val="00EB286F"/>
    <w:rsid w:val="00EB2DB7"/>
    <w:rsid w:val="00EB2E4D"/>
    <w:rsid w:val="00EB313F"/>
    <w:rsid w:val="00EB32B9"/>
    <w:rsid w:val="00EB35A5"/>
    <w:rsid w:val="00EB3877"/>
    <w:rsid w:val="00EB3BC2"/>
    <w:rsid w:val="00EB3C4E"/>
    <w:rsid w:val="00EB42AE"/>
    <w:rsid w:val="00EB4462"/>
    <w:rsid w:val="00EB5585"/>
    <w:rsid w:val="00EB567F"/>
    <w:rsid w:val="00EB5F33"/>
    <w:rsid w:val="00EB61DC"/>
    <w:rsid w:val="00EB620B"/>
    <w:rsid w:val="00EB65E6"/>
    <w:rsid w:val="00EB6697"/>
    <w:rsid w:val="00EB73BE"/>
    <w:rsid w:val="00EB7AD1"/>
    <w:rsid w:val="00EB7D7E"/>
    <w:rsid w:val="00EB7EBA"/>
    <w:rsid w:val="00EC0038"/>
    <w:rsid w:val="00EC01C6"/>
    <w:rsid w:val="00EC03D7"/>
    <w:rsid w:val="00EC0609"/>
    <w:rsid w:val="00EC161B"/>
    <w:rsid w:val="00EC241F"/>
    <w:rsid w:val="00EC2483"/>
    <w:rsid w:val="00EC2629"/>
    <w:rsid w:val="00EC2824"/>
    <w:rsid w:val="00EC285B"/>
    <w:rsid w:val="00EC2C7F"/>
    <w:rsid w:val="00EC371D"/>
    <w:rsid w:val="00EC374E"/>
    <w:rsid w:val="00EC39FE"/>
    <w:rsid w:val="00EC4B4E"/>
    <w:rsid w:val="00EC504C"/>
    <w:rsid w:val="00EC6389"/>
    <w:rsid w:val="00EC6617"/>
    <w:rsid w:val="00EC6832"/>
    <w:rsid w:val="00EC6946"/>
    <w:rsid w:val="00ED0412"/>
    <w:rsid w:val="00ED05CD"/>
    <w:rsid w:val="00ED0789"/>
    <w:rsid w:val="00ED0D27"/>
    <w:rsid w:val="00ED0D4A"/>
    <w:rsid w:val="00ED0F99"/>
    <w:rsid w:val="00ED12EE"/>
    <w:rsid w:val="00ED1B19"/>
    <w:rsid w:val="00ED1E9D"/>
    <w:rsid w:val="00ED1EDB"/>
    <w:rsid w:val="00ED2CE4"/>
    <w:rsid w:val="00ED2DCC"/>
    <w:rsid w:val="00ED2E8A"/>
    <w:rsid w:val="00ED3470"/>
    <w:rsid w:val="00ED3715"/>
    <w:rsid w:val="00ED3AF4"/>
    <w:rsid w:val="00ED3C79"/>
    <w:rsid w:val="00ED4386"/>
    <w:rsid w:val="00ED4772"/>
    <w:rsid w:val="00ED4A10"/>
    <w:rsid w:val="00ED4BCA"/>
    <w:rsid w:val="00ED5477"/>
    <w:rsid w:val="00ED54DA"/>
    <w:rsid w:val="00ED565B"/>
    <w:rsid w:val="00ED6072"/>
    <w:rsid w:val="00ED6795"/>
    <w:rsid w:val="00ED6F4F"/>
    <w:rsid w:val="00ED72CD"/>
    <w:rsid w:val="00ED7308"/>
    <w:rsid w:val="00ED730B"/>
    <w:rsid w:val="00ED769F"/>
    <w:rsid w:val="00ED779C"/>
    <w:rsid w:val="00EE01DA"/>
    <w:rsid w:val="00EE03D0"/>
    <w:rsid w:val="00EE0D3E"/>
    <w:rsid w:val="00EE13DE"/>
    <w:rsid w:val="00EE1565"/>
    <w:rsid w:val="00EE1AEE"/>
    <w:rsid w:val="00EE2430"/>
    <w:rsid w:val="00EE2D4F"/>
    <w:rsid w:val="00EE3047"/>
    <w:rsid w:val="00EE372E"/>
    <w:rsid w:val="00EE3A19"/>
    <w:rsid w:val="00EE3CBA"/>
    <w:rsid w:val="00EE4E3D"/>
    <w:rsid w:val="00EE531B"/>
    <w:rsid w:val="00EE55DC"/>
    <w:rsid w:val="00EE5D3C"/>
    <w:rsid w:val="00EE61A9"/>
    <w:rsid w:val="00EE61B5"/>
    <w:rsid w:val="00EE6C74"/>
    <w:rsid w:val="00EE71E7"/>
    <w:rsid w:val="00EE7475"/>
    <w:rsid w:val="00EE7A25"/>
    <w:rsid w:val="00EE7CB0"/>
    <w:rsid w:val="00EE7ED9"/>
    <w:rsid w:val="00EF048C"/>
    <w:rsid w:val="00EF0625"/>
    <w:rsid w:val="00EF068C"/>
    <w:rsid w:val="00EF07C8"/>
    <w:rsid w:val="00EF0A2E"/>
    <w:rsid w:val="00EF10EB"/>
    <w:rsid w:val="00EF139B"/>
    <w:rsid w:val="00EF1A22"/>
    <w:rsid w:val="00EF1B03"/>
    <w:rsid w:val="00EF218C"/>
    <w:rsid w:val="00EF2A3F"/>
    <w:rsid w:val="00EF46CE"/>
    <w:rsid w:val="00EF492B"/>
    <w:rsid w:val="00EF4D3B"/>
    <w:rsid w:val="00EF5298"/>
    <w:rsid w:val="00EF52BC"/>
    <w:rsid w:val="00EF6013"/>
    <w:rsid w:val="00EF602C"/>
    <w:rsid w:val="00EF63F2"/>
    <w:rsid w:val="00EF6D2A"/>
    <w:rsid w:val="00EF6E26"/>
    <w:rsid w:val="00EF72C1"/>
    <w:rsid w:val="00EF7561"/>
    <w:rsid w:val="00EF7BAA"/>
    <w:rsid w:val="00EF7E55"/>
    <w:rsid w:val="00F008DE"/>
    <w:rsid w:val="00F00BB8"/>
    <w:rsid w:val="00F00E44"/>
    <w:rsid w:val="00F011CA"/>
    <w:rsid w:val="00F0130E"/>
    <w:rsid w:val="00F01379"/>
    <w:rsid w:val="00F0166D"/>
    <w:rsid w:val="00F017D3"/>
    <w:rsid w:val="00F01830"/>
    <w:rsid w:val="00F01BC8"/>
    <w:rsid w:val="00F029AA"/>
    <w:rsid w:val="00F02F34"/>
    <w:rsid w:val="00F030B9"/>
    <w:rsid w:val="00F0313F"/>
    <w:rsid w:val="00F033EB"/>
    <w:rsid w:val="00F04518"/>
    <w:rsid w:val="00F0474E"/>
    <w:rsid w:val="00F05816"/>
    <w:rsid w:val="00F0646E"/>
    <w:rsid w:val="00F06A19"/>
    <w:rsid w:val="00F06C60"/>
    <w:rsid w:val="00F070B4"/>
    <w:rsid w:val="00F073CE"/>
    <w:rsid w:val="00F07651"/>
    <w:rsid w:val="00F079DB"/>
    <w:rsid w:val="00F07C94"/>
    <w:rsid w:val="00F10140"/>
    <w:rsid w:val="00F108AF"/>
    <w:rsid w:val="00F11154"/>
    <w:rsid w:val="00F115BE"/>
    <w:rsid w:val="00F11DE0"/>
    <w:rsid w:val="00F124CB"/>
    <w:rsid w:val="00F12D88"/>
    <w:rsid w:val="00F13052"/>
    <w:rsid w:val="00F13191"/>
    <w:rsid w:val="00F13DB8"/>
    <w:rsid w:val="00F1461B"/>
    <w:rsid w:val="00F1702F"/>
    <w:rsid w:val="00F171B0"/>
    <w:rsid w:val="00F176C3"/>
    <w:rsid w:val="00F2092B"/>
    <w:rsid w:val="00F2094D"/>
    <w:rsid w:val="00F20EA5"/>
    <w:rsid w:val="00F21ABB"/>
    <w:rsid w:val="00F21ABF"/>
    <w:rsid w:val="00F2203F"/>
    <w:rsid w:val="00F220E6"/>
    <w:rsid w:val="00F22387"/>
    <w:rsid w:val="00F2293B"/>
    <w:rsid w:val="00F22E82"/>
    <w:rsid w:val="00F22F2E"/>
    <w:rsid w:val="00F231EF"/>
    <w:rsid w:val="00F23298"/>
    <w:rsid w:val="00F23765"/>
    <w:rsid w:val="00F23821"/>
    <w:rsid w:val="00F2440A"/>
    <w:rsid w:val="00F24AA5"/>
    <w:rsid w:val="00F24BF9"/>
    <w:rsid w:val="00F25963"/>
    <w:rsid w:val="00F25F7B"/>
    <w:rsid w:val="00F26431"/>
    <w:rsid w:val="00F26D66"/>
    <w:rsid w:val="00F26E95"/>
    <w:rsid w:val="00F27229"/>
    <w:rsid w:val="00F2768D"/>
    <w:rsid w:val="00F27B65"/>
    <w:rsid w:val="00F27C1F"/>
    <w:rsid w:val="00F27CA6"/>
    <w:rsid w:val="00F27E1D"/>
    <w:rsid w:val="00F300B8"/>
    <w:rsid w:val="00F3151C"/>
    <w:rsid w:val="00F315E6"/>
    <w:rsid w:val="00F319DD"/>
    <w:rsid w:val="00F31D77"/>
    <w:rsid w:val="00F321A9"/>
    <w:rsid w:val="00F3236F"/>
    <w:rsid w:val="00F3242C"/>
    <w:rsid w:val="00F32692"/>
    <w:rsid w:val="00F32A67"/>
    <w:rsid w:val="00F33B5A"/>
    <w:rsid w:val="00F33FBE"/>
    <w:rsid w:val="00F33FCA"/>
    <w:rsid w:val="00F349CF"/>
    <w:rsid w:val="00F34DD8"/>
    <w:rsid w:val="00F35515"/>
    <w:rsid w:val="00F355A3"/>
    <w:rsid w:val="00F35B18"/>
    <w:rsid w:val="00F3606F"/>
    <w:rsid w:val="00F360B5"/>
    <w:rsid w:val="00F36720"/>
    <w:rsid w:val="00F36AB5"/>
    <w:rsid w:val="00F37322"/>
    <w:rsid w:val="00F37410"/>
    <w:rsid w:val="00F37925"/>
    <w:rsid w:val="00F37BE6"/>
    <w:rsid w:val="00F37F06"/>
    <w:rsid w:val="00F401D6"/>
    <w:rsid w:val="00F40294"/>
    <w:rsid w:val="00F405B4"/>
    <w:rsid w:val="00F4085D"/>
    <w:rsid w:val="00F411C5"/>
    <w:rsid w:val="00F412B5"/>
    <w:rsid w:val="00F413DA"/>
    <w:rsid w:val="00F41D84"/>
    <w:rsid w:val="00F435CB"/>
    <w:rsid w:val="00F43BF7"/>
    <w:rsid w:val="00F441BA"/>
    <w:rsid w:val="00F454EF"/>
    <w:rsid w:val="00F4569C"/>
    <w:rsid w:val="00F460EF"/>
    <w:rsid w:val="00F46505"/>
    <w:rsid w:val="00F46B3C"/>
    <w:rsid w:val="00F47112"/>
    <w:rsid w:val="00F474D4"/>
    <w:rsid w:val="00F474EA"/>
    <w:rsid w:val="00F47A05"/>
    <w:rsid w:val="00F47E50"/>
    <w:rsid w:val="00F5034E"/>
    <w:rsid w:val="00F50F89"/>
    <w:rsid w:val="00F51DEB"/>
    <w:rsid w:val="00F5234F"/>
    <w:rsid w:val="00F52846"/>
    <w:rsid w:val="00F52DF9"/>
    <w:rsid w:val="00F52E02"/>
    <w:rsid w:val="00F53465"/>
    <w:rsid w:val="00F53687"/>
    <w:rsid w:val="00F53AB9"/>
    <w:rsid w:val="00F540C0"/>
    <w:rsid w:val="00F5439A"/>
    <w:rsid w:val="00F546EF"/>
    <w:rsid w:val="00F54C19"/>
    <w:rsid w:val="00F54DE4"/>
    <w:rsid w:val="00F55ECC"/>
    <w:rsid w:val="00F56220"/>
    <w:rsid w:val="00F565CA"/>
    <w:rsid w:val="00F570FA"/>
    <w:rsid w:val="00F5714F"/>
    <w:rsid w:val="00F571E3"/>
    <w:rsid w:val="00F57DE2"/>
    <w:rsid w:val="00F603B9"/>
    <w:rsid w:val="00F603D1"/>
    <w:rsid w:val="00F609A2"/>
    <w:rsid w:val="00F609FF"/>
    <w:rsid w:val="00F61610"/>
    <w:rsid w:val="00F61BB6"/>
    <w:rsid w:val="00F620BC"/>
    <w:rsid w:val="00F621BF"/>
    <w:rsid w:val="00F623D1"/>
    <w:rsid w:val="00F624FE"/>
    <w:rsid w:val="00F627A6"/>
    <w:rsid w:val="00F62D5D"/>
    <w:rsid w:val="00F62D6A"/>
    <w:rsid w:val="00F62F36"/>
    <w:rsid w:val="00F634F8"/>
    <w:rsid w:val="00F63654"/>
    <w:rsid w:val="00F638FE"/>
    <w:rsid w:val="00F64486"/>
    <w:rsid w:val="00F649AD"/>
    <w:rsid w:val="00F64A2C"/>
    <w:rsid w:val="00F652EF"/>
    <w:rsid w:val="00F65AA0"/>
    <w:rsid w:val="00F65E7E"/>
    <w:rsid w:val="00F663A5"/>
    <w:rsid w:val="00F66DEF"/>
    <w:rsid w:val="00F67203"/>
    <w:rsid w:val="00F6746D"/>
    <w:rsid w:val="00F677A2"/>
    <w:rsid w:val="00F67981"/>
    <w:rsid w:val="00F67A51"/>
    <w:rsid w:val="00F67F22"/>
    <w:rsid w:val="00F7084F"/>
    <w:rsid w:val="00F709BB"/>
    <w:rsid w:val="00F70E6B"/>
    <w:rsid w:val="00F7143F"/>
    <w:rsid w:val="00F716BE"/>
    <w:rsid w:val="00F718E0"/>
    <w:rsid w:val="00F71DC6"/>
    <w:rsid w:val="00F72119"/>
    <w:rsid w:val="00F725BC"/>
    <w:rsid w:val="00F72B95"/>
    <w:rsid w:val="00F72DF0"/>
    <w:rsid w:val="00F7323E"/>
    <w:rsid w:val="00F7341A"/>
    <w:rsid w:val="00F7346E"/>
    <w:rsid w:val="00F74677"/>
    <w:rsid w:val="00F7491F"/>
    <w:rsid w:val="00F74C53"/>
    <w:rsid w:val="00F74DCB"/>
    <w:rsid w:val="00F75282"/>
    <w:rsid w:val="00F7584E"/>
    <w:rsid w:val="00F75C68"/>
    <w:rsid w:val="00F75CDE"/>
    <w:rsid w:val="00F7617C"/>
    <w:rsid w:val="00F76215"/>
    <w:rsid w:val="00F76662"/>
    <w:rsid w:val="00F769AC"/>
    <w:rsid w:val="00F76DE5"/>
    <w:rsid w:val="00F7707C"/>
    <w:rsid w:val="00F7715B"/>
    <w:rsid w:val="00F7774C"/>
    <w:rsid w:val="00F77E54"/>
    <w:rsid w:val="00F80E9F"/>
    <w:rsid w:val="00F810E2"/>
    <w:rsid w:val="00F811ED"/>
    <w:rsid w:val="00F81500"/>
    <w:rsid w:val="00F817E4"/>
    <w:rsid w:val="00F81A01"/>
    <w:rsid w:val="00F826E2"/>
    <w:rsid w:val="00F82B59"/>
    <w:rsid w:val="00F835B3"/>
    <w:rsid w:val="00F844C9"/>
    <w:rsid w:val="00F844D4"/>
    <w:rsid w:val="00F84516"/>
    <w:rsid w:val="00F84534"/>
    <w:rsid w:val="00F84ACB"/>
    <w:rsid w:val="00F854E4"/>
    <w:rsid w:val="00F85509"/>
    <w:rsid w:val="00F85E91"/>
    <w:rsid w:val="00F86BB3"/>
    <w:rsid w:val="00F86C13"/>
    <w:rsid w:val="00F871DC"/>
    <w:rsid w:val="00F8749D"/>
    <w:rsid w:val="00F876C8"/>
    <w:rsid w:val="00F876E0"/>
    <w:rsid w:val="00F87A42"/>
    <w:rsid w:val="00F87AE0"/>
    <w:rsid w:val="00F90176"/>
    <w:rsid w:val="00F90534"/>
    <w:rsid w:val="00F905A1"/>
    <w:rsid w:val="00F912A5"/>
    <w:rsid w:val="00F914D0"/>
    <w:rsid w:val="00F91D27"/>
    <w:rsid w:val="00F9213A"/>
    <w:rsid w:val="00F921E0"/>
    <w:rsid w:val="00F93E2E"/>
    <w:rsid w:val="00F94112"/>
    <w:rsid w:val="00F94221"/>
    <w:rsid w:val="00F9445E"/>
    <w:rsid w:val="00F94460"/>
    <w:rsid w:val="00F945FF"/>
    <w:rsid w:val="00F946AD"/>
    <w:rsid w:val="00F9559B"/>
    <w:rsid w:val="00F95B08"/>
    <w:rsid w:val="00F95B1A"/>
    <w:rsid w:val="00F95CE0"/>
    <w:rsid w:val="00F95DA0"/>
    <w:rsid w:val="00F95E96"/>
    <w:rsid w:val="00F95ED9"/>
    <w:rsid w:val="00F96275"/>
    <w:rsid w:val="00F96563"/>
    <w:rsid w:val="00F966A5"/>
    <w:rsid w:val="00F973D9"/>
    <w:rsid w:val="00F97548"/>
    <w:rsid w:val="00F9763E"/>
    <w:rsid w:val="00F97A22"/>
    <w:rsid w:val="00FA020E"/>
    <w:rsid w:val="00FA0681"/>
    <w:rsid w:val="00FA09E1"/>
    <w:rsid w:val="00FA0EB4"/>
    <w:rsid w:val="00FA10EC"/>
    <w:rsid w:val="00FA1CA4"/>
    <w:rsid w:val="00FA2141"/>
    <w:rsid w:val="00FA27FF"/>
    <w:rsid w:val="00FA2F31"/>
    <w:rsid w:val="00FA2F3F"/>
    <w:rsid w:val="00FA3369"/>
    <w:rsid w:val="00FA3569"/>
    <w:rsid w:val="00FA3D16"/>
    <w:rsid w:val="00FA41C8"/>
    <w:rsid w:val="00FA4358"/>
    <w:rsid w:val="00FA490D"/>
    <w:rsid w:val="00FA4B0C"/>
    <w:rsid w:val="00FA545A"/>
    <w:rsid w:val="00FA5656"/>
    <w:rsid w:val="00FA588C"/>
    <w:rsid w:val="00FA5AF2"/>
    <w:rsid w:val="00FA66B8"/>
    <w:rsid w:val="00FA690B"/>
    <w:rsid w:val="00FA699B"/>
    <w:rsid w:val="00FA722D"/>
    <w:rsid w:val="00FA734A"/>
    <w:rsid w:val="00FA74D3"/>
    <w:rsid w:val="00FA7651"/>
    <w:rsid w:val="00FB02EA"/>
    <w:rsid w:val="00FB0E46"/>
    <w:rsid w:val="00FB10D8"/>
    <w:rsid w:val="00FB1A68"/>
    <w:rsid w:val="00FB1B15"/>
    <w:rsid w:val="00FB226B"/>
    <w:rsid w:val="00FB2C44"/>
    <w:rsid w:val="00FB36F1"/>
    <w:rsid w:val="00FB3D97"/>
    <w:rsid w:val="00FB403B"/>
    <w:rsid w:val="00FB425D"/>
    <w:rsid w:val="00FB45EB"/>
    <w:rsid w:val="00FB48BE"/>
    <w:rsid w:val="00FB4FB6"/>
    <w:rsid w:val="00FB55B6"/>
    <w:rsid w:val="00FB5896"/>
    <w:rsid w:val="00FB5FBB"/>
    <w:rsid w:val="00FB60BB"/>
    <w:rsid w:val="00FB6BF9"/>
    <w:rsid w:val="00FB727E"/>
    <w:rsid w:val="00FB728E"/>
    <w:rsid w:val="00FB769C"/>
    <w:rsid w:val="00FB7A80"/>
    <w:rsid w:val="00FC017F"/>
    <w:rsid w:val="00FC1430"/>
    <w:rsid w:val="00FC18A9"/>
    <w:rsid w:val="00FC1944"/>
    <w:rsid w:val="00FC1A80"/>
    <w:rsid w:val="00FC24D2"/>
    <w:rsid w:val="00FC25ED"/>
    <w:rsid w:val="00FC26F1"/>
    <w:rsid w:val="00FC2C5D"/>
    <w:rsid w:val="00FC34F5"/>
    <w:rsid w:val="00FC3506"/>
    <w:rsid w:val="00FC395C"/>
    <w:rsid w:val="00FC3A37"/>
    <w:rsid w:val="00FC44CF"/>
    <w:rsid w:val="00FC51E1"/>
    <w:rsid w:val="00FC5FA1"/>
    <w:rsid w:val="00FC5FE0"/>
    <w:rsid w:val="00FC63E3"/>
    <w:rsid w:val="00FC6CB7"/>
    <w:rsid w:val="00FC72D3"/>
    <w:rsid w:val="00FC72EA"/>
    <w:rsid w:val="00FC7619"/>
    <w:rsid w:val="00FC76AE"/>
    <w:rsid w:val="00FD040D"/>
    <w:rsid w:val="00FD07C3"/>
    <w:rsid w:val="00FD1FB2"/>
    <w:rsid w:val="00FD2242"/>
    <w:rsid w:val="00FD2978"/>
    <w:rsid w:val="00FD2D97"/>
    <w:rsid w:val="00FD3B1A"/>
    <w:rsid w:val="00FD4066"/>
    <w:rsid w:val="00FD55E1"/>
    <w:rsid w:val="00FD5FD2"/>
    <w:rsid w:val="00FD6629"/>
    <w:rsid w:val="00FD6A01"/>
    <w:rsid w:val="00FD78B5"/>
    <w:rsid w:val="00FD7D01"/>
    <w:rsid w:val="00FD7F11"/>
    <w:rsid w:val="00FE0113"/>
    <w:rsid w:val="00FE06BB"/>
    <w:rsid w:val="00FE0BC2"/>
    <w:rsid w:val="00FE1458"/>
    <w:rsid w:val="00FE18AA"/>
    <w:rsid w:val="00FE210B"/>
    <w:rsid w:val="00FE252A"/>
    <w:rsid w:val="00FE258A"/>
    <w:rsid w:val="00FE258C"/>
    <w:rsid w:val="00FE27CE"/>
    <w:rsid w:val="00FE2CD0"/>
    <w:rsid w:val="00FE2D71"/>
    <w:rsid w:val="00FE2E76"/>
    <w:rsid w:val="00FE30B1"/>
    <w:rsid w:val="00FE38B7"/>
    <w:rsid w:val="00FE432F"/>
    <w:rsid w:val="00FE450D"/>
    <w:rsid w:val="00FE4703"/>
    <w:rsid w:val="00FE4833"/>
    <w:rsid w:val="00FE4D36"/>
    <w:rsid w:val="00FE4ECB"/>
    <w:rsid w:val="00FE5157"/>
    <w:rsid w:val="00FE525D"/>
    <w:rsid w:val="00FE5A06"/>
    <w:rsid w:val="00FE6575"/>
    <w:rsid w:val="00FE6752"/>
    <w:rsid w:val="00FE695E"/>
    <w:rsid w:val="00FE70A6"/>
    <w:rsid w:val="00FE7925"/>
    <w:rsid w:val="00FF01FF"/>
    <w:rsid w:val="00FF0379"/>
    <w:rsid w:val="00FF0706"/>
    <w:rsid w:val="00FF10BB"/>
    <w:rsid w:val="00FF127A"/>
    <w:rsid w:val="00FF13CE"/>
    <w:rsid w:val="00FF14BC"/>
    <w:rsid w:val="00FF1507"/>
    <w:rsid w:val="00FF1D19"/>
    <w:rsid w:val="00FF1F34"/>
    <w:rsid w:val="00FF2215"/>
    <w:rsid w:val="00FF26ED"/>
    <w:rsid w:val="00FF32A5"/>
    <w:rsid w:val="00FF3755"/>
    <w:rsid w:val="00FF43FF"/>
    <w:rsid w:val="00FF474C"/>
    <w:rsid w:val="00FF4EA5"/>
    <w:rsid w:val="00FF4F34"/>
    <w:rsid w:val="00FF55EF"/>
    <w:rsid w:val="00FF6478"/>
    <w:rsid w:val="00FF65F3"/>
    <w:rsid w:val="00FF716A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29549606"/>
  <w15:chartTrackingRefBased/>
  <w15:docId w15:val="{76A7E123-DB0C-4C9B-AD56-B2EAB883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  <w:lang w:val="ro-RO" w:eastAsia="en-US"/>
    </w:rPr>
  </w:style>
  <w:style w:type="paragraph" w:styleId="Heading1">
    <w:name w:val="heading 1"/>
    <w:aliases w:val="BAR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 w:line="192" w:lineRule="auto"/>
      <w:ind w:left="57" w:right="57"/>
      <w:outlineLvl w:val="1"/>
    </w:pPr>
    <w:rPr>
      <w:rFonts w:ascii="Helvetica-R" w:hAnsi="Helvetica-R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line="192" w:lineRule="auto"/>
      <w:ind w:left="57" w:right="57"/>
      <w:outlineLvl w:val="2"/>
    </w:pPr>
    <w:rPr>
      <w:rFonts w:ascii="Times-Roman-R" w:hAnsi="Times-Roman-R"/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line="192" w:lineRule="auto"/>
      <w:ind w:left="57" w:right="57"/>
      <w:outlineLvl w:val="3"/>
    </w:pPr>
    <w:rPr>
      <w:rFonts w:ascii="Times-Roman-R" w:hAnsi="Times-Roman-R"/>
      <w:b/>
      <w:bCs/>
      <w:sz w:val="22"/>
    </w:rPr>
  </w:style>
  <w:style w:type="paragraph" w:styleId="Heading5">
    <w:name w:val="heading 5"/>
    <w:aliases w:val="normal"/>
    <w:basedOn w:val="Normal"/>
    <w:next w:val="Normal"/>
    <w:qFormat/>
    <w:pPr>
      <w:keepNext/>
      <w:spacing w:before="40" w:after="40" w:line="192" w:lineRule="auto"/>
      <w:ind w:left="57" w:right="57"/>
      <w:jc w:val="center"/>
      <w:outlineLvl w:val="4"/>
    </w:pPr>
    <w:rPr>
      <w:rFonts w:ascii="Times-Roman-R" w:hAnsi="Times-Roman-R"/>
      <w:b/>
      <w:bCs/>
      <w:spacing w:val="-10"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Helvetica-R" w:hAnsi="Helvetica-R"/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Helvetica-R" w:hAnsi="Helvetica-R"/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spacing w:line="192" w:lineRule="auto"/>
      <w:outlineLvl w:val="7"/>
    </w:pPr>
    <w:rPr>
      <w:rFonts w:ascii="Helvetica-R" w:hAnsi="Helvetica-R"/>
      <w:b/>
      <w:bCs/>
      <w:i/>
      <w:iCs/>
      <w:sz w:val="22"/>
      <w:lang w:eastAsia="ro-RO"/>
    </w:rPr>
  </w:style>
  <w:style w:type="paragraph" w:styleId="Heading9">
    <w:name w:val="heading 9"/>
    <w:basedOn w:val="Normal"/>
    <w:next w:val="Normal"/>
    <w:link w:val="Heading9Char"/>
    <w:qFormat/>
    <w:pPr>
      <w:keepNext/>
      <w:jc w:val="right"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TYLE">
    <w:name w:val="BARSTYLE"/>
    <w:basedOn w:val="Normal"/>
    <w:pPr>
      <w:tabs>
        <w:tab w:val="left" w:pos="284"/>
        <w:tab w:val="right" w:pos="709"/>
        <w:tab w:val="left" w:pos="1701"/>
        <w:tab w:val="left" w:pos="2835"/>
        <w:tab w:val="right" w:pos="3402"/>
        <w:tab w:val="left" w:pos="3969"/>
        <w:tab w:val="left" w:pos="4820"/>
        <w:tab w:val="left" w:pos="5670"/>
        <w:tab w:val="right" w:pos="7088"/>
      </w:tabs>
      <w:ind w:left="57" w:right="57"/>
    </w:pPr>
    <w:rPr>
      <w:rFonts w:ascii="Times-Roman-R" w:hAnsi="Times-Roman-R"/>
      <w:sz w:val="22"/>
      <w:szCs w:val="20"/>
      <w:lang w:val="nl-NL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before="40" w:line="192" w:lineRule="auto"/>
      <w:ind w:left="113" w:right="113"/>
      <w:jc w:val="center"/>
    </w:pPr>
    <w:rPr>
      <w:rFonts w:ascii="Times-Roman-R" w:hAnsi="Times-Roman-R"/>
      <w:sz w:val="22"/>
    </w:rPr>
  </w:style>
  <w:style w:type="paragraph" w:styleId="Caption">
    <w:name w:val="caption"/>
    <w:basedOn w:val="Normal"/>
    <w:next w:val="Normal"/>
    <w:qFormat/>
    <w:rPr>
      <w:rFonts w:ascii="Times-Roman-R" w:hAnsi="Times-Roman-R"/>
      <w:b/>
      <w:bCs/>
      <w:sz w:val="22"/>
    </w:rPr>
  </w:style>
  <w:style w:type="paragraph" w:styleId="Title">
    <w:name w:val="Title"/>
    <w:basedOn w:val="Normal"/>
    <w:qFormat/>
    <w:pPr>
      <w:jc w:val="center"/>
    </w:pPr>
    <w:rPr>
      <w:rFonts w:ascii="Times-Roman-R" w:hAnsi="Times-Roman-R"/>
      <w:spacing w:val="40"/>
      <w:sz w:val="32"/>
    </w:rPr>
  </w:style>
  <w:style w:type="paragraph" w:styleId="BodyText">
    <w:name w:val="Body Text"/>
    <w:basedOn w:val="Normal"/>
    <w:link w:val="BodyTextChar"/>
    <w:pPr>
      <w:spacing w:before="40" w:after="40" w:line="192" w:lineRule="auto"/>
      <w:jc w:val="center"/>
    </w:pPr>
    <w:rPr>
      <w:rFonts w:ascii="Helvetica-R" w:hAnsi="Helvetica-R"/>
      <w:b/>
      <w:bCs/>
      <w:sz w:val="20"/>
    </w:rPr>
  </w:style>
  <w:style w:type="character" w:styleId="Hyperlink">
    <w:name w:val="Hyperlink"/>
    <w:rsid w:val="00B347E5"/>
    <w:rPr>
      <w:color w:val="0000FF"/>
      <w:u w:val="single"/>
    </w:rPr>
  </w:style>
  <w:style w:type="character" w:styleId="FollowedHyperlink">
    <w:name w:val="FollowedHyperlink"/>
    <w:rsid w:val="00B347E5"/>
    <w:rPr>
      <w:color w:val="800080"/>
      <w:u w:val="single"/>
    </w:rPr>
  </w:style>
  <w:style w:type="character" w:customStyle="1" w:styleId="Heading7Char">
    <w:name w:val="Heading 7 Char"/>
    <w:link w:val="Heading7"/>
    <w:rsid w:val="00B347E5"/>
    <w:rPr>
      <w:rFonts w:ascii="Helvetica-R" w:hAnsi="Helvetica-R"/>
      <w:b/>
      <w:bCs/>
      <w:noProof/>
      <w:sz w:val="28"/>
      <w:szCs w:val="24"/>
      <w:lang w:val="ro-RO"/>
    </w:rPr>
  </w:style>
  <w:style w:type="character" w:customStyle="1" w:styleId="Heading8Char">
    <w:name w:val="Heading 8 Char"/>
    <w:link w:val="Heading8"/>
    <w:rsid w:val="00B347E5"/>
    <w:rPr>
      <w:rFonts w:ascii="Helvetica-R" w:hAnsi="Helvetica-R"/>
      <w:b/>
      <w:bCs/>
      <w:i/>
      <w:iCs/>
      <w:noProof/>
      <w:sz w:val="22"/>
      <w:szCs w:val="24"/>
      <w:lang w:val="ro-RO" w:eastAsia="ro-RO"/>
    </w:rPr>
  </w:style>
  <w:style w:type="character" w:customStyle="1" w:styleId="Heading9Char">
    <w:name w:val="Heading 9 Char"/>
    <w:link w:val="Heading9"/>
    <w:rsid w:val="00B347E5"/>
    <w:rPr>
      <w:b/>
      <w:bCs/>
      <w:i/>
      <w:iCs/>
      <w:noProof/>
      <w:szCs w:val="24"/>
      <w:lang w:val="ro-RO"/>
    </w:rPr>
  </w:style>
  <w:style w:type="character" w:customStyle="1" w:styleId="Heading1Char">
    <w:name w:val="Heading 1 Char"/>
    <w:aliases w:val="BAR Char"/>
    <w:link w:val="Heading1"/>
    <w:rsid w:val="00B347E5"/>
    <w:rPr>
      <w:b/>
      <w:bCs/>
      <w:noProof/>
      <w:sz w:val="24"/>
      <w:szCs w:val="24"/>
      <w:lang w:val="ro-RO"/>
    </w:rPr>
  </w:style>
  <w:style w:type="character" w:customStyle="1" w:styleId="HeaderChar">
    <w:name w:val="Header Char"/>
    <w:link w:val="Header"/>
    <w:rsid w:val="00B347E5"/>
    <w:rPr>
      <w:noProof/>
      <w:sz w:val="24"/>
      <w:szCs w:val="24"/>
      <w:lang w:val="ro-RO"/>
    </w:rPr>
  </w:style>
  <w:style w:type="character" w:customStyle="1" w:styleId="FooterChar">
    <w:name w:val="Footer Char"/>
    <w:link w:val="Footer"/>
    <w:rsid w:val="00B347E5"/>
    <w:rPr>
      <w:noProof/>
      <w:sz w:val="24"/>
      <w:szCs w:val="24"/>
      <w:lang w:val="ro-RO"/>
    </w:rPr>
  </w:style>
  <w:style w:type="character" w:customStyle="1" w:styleId="BodyTextChar">
    <w:name w:val="Body Text Char"/>
    <w:link w:val="BodyText"/>
    <w:rsid w:val="00B347E5"/>
    <w:rPr>
      <w:rFonts w:ascii="Helvetica-R" w:hAnsi="Helvetica-R"/>
      <w:b/>
      <w:bCs/>
      <w:noProof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7E5"/>
    <w:rPr>
      <w:rFonts w:ascii="Tahoma" w:hAnsi="Tahoma" w:cs="Tahoma"/>
      <w:noProof w:val="0"/>
      <w:sz w:val="16"/>
      <w:szCs w:val="16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B347E5"/>
    <w:rPr>
      <w:rFonts w:ascii="Tahoma" w:hAnsi="Tahoma" w:cs="Tahoma"/>
      <w:sz w:val="16"/>
      <w:szCs w:val="16"/>
      <w:lang w:val="en-GB"/>
    </w:rPr>
  </w:style>
  <w:style w:type="character" w:customStyle="1" w:styleId="Heading2Char">
    <w:name w:val="Heading 2 Char"/>
    <w:link w:val="Heading2"/>
    <w:rsid w:val="00B347E5"/>
    <w:rPr>
      <w:rFonts w:ascii="Helvetica-R" w:hAnsi="Helvetica-R"/>
      <w:b/>
      <w:bCs/>
      <w:noProof/>
      <w:szCs w:val="24"/>
      <w:lang w:val="ro-RO"/>
    </w:rPr>
  </w:style>
  <w:style w:type="paragraph" w:customStyle="1" w:styleId="Style1">
    <w:name w:val="Style1"/>
    <w:basedOn w:val="Normal"/>
    <w:rsid w:val="00B347E5"/>
    <w:pPr>
      <w:numPr>
        <w:numId w:val="14"/>
      </w:numPr>
    </w:pPr>
    <w:rPr>
      <w:noProof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Application%20Data\Microsoft\Templates\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bar</Template>
  <TotalTime>6</TotalTime>
  <Pages>1</Pages>
  <Words>15581</Words>
  <Characters>88815</Characters>
  <Application>Microsoft Office Word</Application>
  <DocSecurity>0</DocSecurity>
  <Lines>740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</vt:lpstr>
      <vt:lpstr>C</vt:lpstr>
    </vt:vector>
  </TitlesOfParts>
  <Company>filaret</Company>
  <LinksUpToDate>false</LinksUpToDate>
  <CharactersWithSpaces>104188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Victor</dc:creator>
  <cp:keywords/>
  <dc:description/>
  <cp:lastModifiedBy>ALDICA, Vasile</cp:lastModifiedBy>
  <cp:revision>8</cp:revision>
  <cp:lastPrinted>2012-08-09T06:05:00Z</cp:lastPrinted>
  <dcterms:created xsi:type="dcterms:W3CDTF">2023-05-02T07:12:00Z</dcterms:created>
  <dcterms:modified xsi:type="dcterms:W3CDTF">2023-05-03T05:38:00Z</dcterms:modified>
</cp:coreProperties>
</file>