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15E7" w:rsidRPr="00112589" w:rsidRDefault="003D15E7" w:rsidP="00883759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11258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3D15E7" w:rsidRPr="00112589" w:rsidRDefault="003D15E7" w:rsidP="00485B23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12589">
        <w:rPr>
          <w:b/>
          <w:sz w:val="16"/>
          <w:szCs w:val="16"/>
          <w:lang w:val="ro-RO"/>
        </w:rPr>
        <w:t xml:space="preserve"> (de la pagina 1 la pagina )</w:t>
      </w:r>
    </w:p>
    <w:p w:rsidR="003D15E7" w:rsidRDefault="003D15E7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3D15E7" w:rsidRDefault="003D15E7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3D15E7" w:rsidRDefault="003D15E7">
      <w:pPr>
        <w:jc w:val="center"/>
        <w:rPr>
          <w:sz w:val="28"/>
        </w:rPr>
      </w:pPr>
    </w:p>
    <w:p w:rsidR="003D15E7" w:rsidRDefault="003D15E7">
      <w:pPr>
        <w:jc w:val="center"/>
        <w:rPr>
          <w:sz w:val="28"/>
        </w:rPr>
      </w:pPr>
    </w:p>
    <w:p w:rsidR="003D15E7" w:rsidRDefault="003D15E7">
      <w:pPr>
        <w:jc w:val="center"/>
        <w:rPr>
          <w:sz w:val="28"/>
        </w:rPr>
      </w:pPr>
    </w:p>
    <w:p w:rsidR="003D15E7" w:rsidRDefault="003D15E7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3D15E7" w:rsidRDefault="003D15E7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3D15E7" w:rsidRDefault="00000000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1.1pt;margin-top:13.7pt;width:511.65pt;height:28.65pt;z-index:1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3D15E7">
        <w:rPr>
          <w:b/>
          <w:bCs/>
          <w:noProof/>
          <w:spacing w:val="80"/>
          <w:sz w:val="32"/>
          <w:lang w:val="en-US"/>
        </w:rPr>
        <w:t>B.A.R.</w:t>
      </w:r>
      <w:r w:rsidR="003D15E7">
        <w:rPr>
          <w:b/>
          <w:bCs/>
          <w:spacing w:val="80"/>
          <w:sz w:val="32"/>
        </w:rPr>
        <w:t xml:space="preserve"> BRAŞOV</w:t>
      </w:r>
      <w:r w:rsidR="003D15E7">
        <w:rPr>
          <w:b/>
          <w:bCs/>
          <w:noProof/>
          <w:spacing w:val="80"/>
          <w:sz w:val="32"/>
          <w:lang w:val="en-US"/>
        </w:rPr>
        <w:t xml:space="preserve"> </w:t>
      </w:r>
    </w:p>
    <w:p w:rsidR="003D15E7" w:rsidRDefault="003D15E7">
      <w:pPr>
        <w:rPr>
          <w:b/>
          <w:bCs/>
          <w:spacing w:val="40"/>
        </w:rPr>
      </w:pPr>
    </w:p>
    <w:p w:rsidR="003D15E7" w:rsidRDefault="003D15E7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3D15E7" w:rsidRDefault="003D15E7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 xml:space="preserve">decada 11-20 mai 2023 </w:t>
      </w:r>
    </w:p>
    <w:p w:rsidR="003D15E7" w:rsidRPr="00304457" w:rsidRDefault="003D15E7" w:rsidP="00304457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3D15E7" w:rsidRDefault="003D15E7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3D15E7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3D15E7" w:rsidRDefault="003D15E7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3D15E7" w:rsidRDefault="003D15E7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3D15E7" w:rsidRDefault="003D15E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3D15E7" w:rsidRDefault="003D15E7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3D15E7" w:rsidRDefault="003D15E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3D15E7" w:rsidRDefault="003D15E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3D15E7" w:rsidRDefault="003D15E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3D15E7" w:rsidRDefault="003D15E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3D15E7" w:rsidRDefault="003D15E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3D15E7" w:rsidRDefault="003D15E7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3D15E7" w:rsidRDefault="003D15E7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3D15E7" w:rsidRDefault="003D15E7" w:rsidP="002A2B4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3D15E7" w:rsidRDefault="003D15E7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3D15E7" w:rsidRDefault="003D15E7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3D15E7" w:rsidRDefault="003D15E7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3D15E7" w:rsidRDefault="003D15E7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3D15E7" w:rsidRDefault="003D15E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3D15E7" w:rsidRDefault="003D15E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3D15E7" w:rsidRDefault="003D15E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3D15E7" w:rsidRDefault="003D15E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3D15E7" w:rsidRDefault="003D15E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3D15E7" w:rsidRDefault="003D15E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3D15E7" w:rsidRDefault="003D15E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3D15E7" w:rsidRDefault="003D15E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3D15E7" w:rsidRDefault="003D15E7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3D15E7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3D15E7" w:rsidRDefault="003D15E7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3D15E7" w:rsidRDefault="003D15E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3D15E7" w:rsidRDefault="003D15E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3D15E7" w:rsidRDefault="003D15E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3D15E7" w:rsidRDefault="003D15E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3D15E7" w:rsidRDefault="003D15E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3D15E7" w:rsidRDefault="003D15E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D15E7" w:rsidRDefault="003D15E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3D15E7" w:rsidRDefault="003D15E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3D15E7" w:rsidRDefault="003D15E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3D15E7" w:rsidRDefault="003D15E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3D15E7" w:rsidRDefault="003D15E7">
      <w:pPr>
        <w:spacing w:line="192" w:lineRule="auto"/>
        <w:jc w:val="center"/>
      </w:pPr>
    </w:p>
    <w:p w:rsidR="003D15E7" w:rsidRDefault="003D15E7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3D15E7" w:rsidRPr="00C40B51" w:rsidRDefault="003D15E7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3D15E7" w:rsidRPr="00C40B51" w:rsidRDefault="003D15E7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3D15E7" w:rsidRPr="00C40B51" w:rsidRDefault="003D15E7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3D15E7" w:rsidRDefault="003D15E7" w:rsidP="004C7D25">
      <w:pPr>
        <w:pStyle w:val="Heading1"/>
        <w:spacing w:line="360" w:lineRule="auto"/>
      </w:pPr>
      <w:r>
        <w:t>LINIA 101</w:t>
      </w:r>
    </w:p>
    <w:p w:rsidR="003D15E7" w:rsidRDefault="003D15E7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D15E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10+600</w:t>
            </w:r>
          </w:p>
          <w:p w:rsidR="003D15E7" w:rsidRDefault="003D15E7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Chitila - 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9E41CA" w:rsidRDefault="003D15E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D15E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11+950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17B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Chitila - </w:t>
            </w:r>
          </w:p>
          <w:p w:rsidR="003D15E7" w:rsidRDefault="003D15E7" w:rsidP="00517B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9E41CA" w:rsidRDefault="003D15E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17B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D15E7" w:rsidRDefault="003D15E7" w:rsidP="00517B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D15E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12+050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17B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Chitila - </w:t>
            </w:r>
          </w:p>
          <w:p w:rsidR="003D15E7" w:rsidRDefault="003D15E7" w:rsidP="00517B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9E41CA" w:rsidRDefault="003D15E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17B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D15E7" w:rsidRDefault="003D15E7" w:rsidP="00517B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D15E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Chitila - </w:t>
            </w:r>
          </w:p>
          <w:p w:rsidR="003D15E7" w:rsidRDefault="003D15E7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9E41CA" w:rsidRDefault="003D15E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D15E7" w:rsidRDefault="003D15E7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D15E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14+200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3D15E7" w:rsidRDefault="003D15E7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9E41CA" w:rsidRDefault="003D15E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D15E7" w:rsidRDefault="003D15E7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D15E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3D15E7" w:rsidRDefault="003D15E7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9E41CA" w:rsidRDefault="003D15E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D15E7" w:rsidRDefault="003D15E7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D15E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15+250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Săbăreni -</w:t>
            </w:r>
          </w:p>
          <w:p w:rsidR="003D15E7" w:rsidRDefault="003D15E7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9E41CA" w:rsidRDefault="003D15E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D15E7" w:rsidRDefault="003D15E7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D15E7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3D15E7" w:rsidRDefault="003D15E7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:rsidR="003D15E7" w:rsidRDefault="003D15E7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:rsidR="003D15E7" w:rsidRDefault="003D15E7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3D15E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3D15E7" w:rsidRDefault="003D15E7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:rsidR="003D15E7" w:rsidRDefault="003D15E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3D15E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9E41CA" w:rsidRDefault="003D15E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D15E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3D15E7" w:rsidRDefault="003D15E7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9E41CA" w:rsidRDefault="003D15E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3D15E7" w:rsidRDefault="003D15E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3D15E7" w:rsidRDefault="003D15E7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3D15E7" w:rsidRDefault="003D15E7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3D15E7" w:rsidRDefault="003D15E7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A165AE" w:rsidRDefault="003D15E7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3D15E7" w:rsidRDefault="003D15E7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3D15E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3D15E7" w:rsidRDefault="003D15E7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3D15E7" w:rsidRDefault="003D15E7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:rsidR="003D15E7" w:rsidRDefault="003D15E7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3D15E7" w:rsidRDefault="003D15E7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3D15E7" w:rsidRPr="00A165AE" w:rsidRDefault="003D15E7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3D15E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3D15E7" w:rsidRDefault="003D15E7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3D15E7" w:rsidRDefault="003D15E7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3D15E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3D15E7" w:rsidRDefault="003D15E7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3D15E7" w:rsidRDefault="003D15E7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:rsidR="003D15E7" w:rsidRDefault="003D15E7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3D15E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3D15E7" w:rsidRDefault="003D15E7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3D15E7" w:rsidRDefault="003D15E7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3D15E7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3D15E7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3D15E7" w:rsidRDefault="003D15E7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:rsidR="003D15E7" w:rsidRDefault="003D15E7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:rsidR="003D15E7" w:rsidRDefault="003D15E7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3D15E7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3D15E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3D15E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3D15E7" w:rsidRDefault="003D15E7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D15E7" w:rsidRDefault="003D15E7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3D15E7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3D15E7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3D15E7" w:rsidRDefault="003D15E7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3D15E7" w:rsidRDefault="003D15E7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2112C" w:rsidRDefault="003D15E7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:rsidR="003D15E7" w:rsidRPr="008229ED" w:rsidRDefault="003D15E7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liniile 1 - 6, firele I și II. </w:t>
            </w:r>
          </w:p>
        </w:tc>
      </w:tr>
      <w:tr w:rsidR="003D15E7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3D15E7" w:rsidRDefault="003D15E7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- ieşiri peste sch. 56, 50, 22, 12, </w:t>
            </w:r>
          </w:p>
          <w:p w:rsidR="003D15E7" w:rsidRPr="00C2112C" w:rsidRDefault="003D15E7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 și 2.</w:t>
            </w:r>
          </w:p>
        </w:tc>
      </w:tr>
      <w:tr w:rsidR="003D15E7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3D15E7" w:rsidRDefault="003D15E7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3D15E7" w:rsidRDefault="003D15E7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</w:t>
            </w:r>
          </w:p>
          <w:p w:rsidR="003D15E7" w:rsidRPr="00C2112C" w:rsidRDefault="003D15E7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3D15E7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3D15E7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3D15E7" w:rsidRPr="00164983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Pr="0058349B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3D15E7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Ştefăneşti - Goleşti.</w:t>
            </w:r>
          </w:p>
        </w:tc>
      </w:tr>
      <w:tr w:rsidR="003D15E7" w:rsidTr="005F28C0">
        <w:trPr>
          <w:cantSplit/>
          <w:trHeight w:val="1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Bradu de Sus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de la semnal intrare XG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Ramifi-cație Golești</w:t>
            </w:r>
          </w:p>
          <w:p w:rsidR="003D15E7" w:rsidRDefault="003D15E7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(peste sch.  3, TDJ 5 /9) </w:t>
            </w:r>
          </w:p>
          <w:p w:rsidR="003D15E7" w:rsidRDefault="003D15E7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până </w:t>
            </w:r>
          </w:p>
          <w:p w:rsidR="003D15E7" w:rsidRDefault="003D15E7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la vf. </w:t>
            </w:r>
          </w:p>
          <w:p w:rsidR="003D15E7" w:rsidRDefault="003D15E7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3D15E7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:rsidR="003D15E7" w:rsidRDefault="003D15E7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3D15E7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3D15E7" w:rsidRDefault="003D15E7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D15E7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3D15E7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 -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D15E7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3D15E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3D15E7" w:rsidRDefault="003D15E7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3D15E7" w:rsidRDefault="003D15E7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171+100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Potcoava -</w:t>
            </w:r>
          </w:p>
          <w:p w:rsidR="003D15E7" w:rsidRDefault="003D15E7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Olt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D15E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174+700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3D15E7" w:rsidRDefault="003D15E7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D15E7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3D15E7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3D15E7" w:rsidRDefault="003D15E7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3D15E7" w:rsidRDefault="003D15E7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3D15E7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3D15E7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3D15E7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3D15E7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bookmarkStart w:id="0" w:name="_Hlk128725509"/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3D15E7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3D15E7" w:rsidRDefault="003D15E7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bookmarkEnd w:id="0"/>
      <w:tr w:rsidR="003D15E7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3D15E7" w:rsidRDefault="003D15E7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3D15E7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206+350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957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  <w:p w:rsidR="003D15E7" w:rsidRDefault="003D15E7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1C.</w:t>
            </w:r>
          </w:p>
        </w:tc>
      </w:tr>
      <w:tr w:rsidR="003D15E7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3D15E7" w:rsidRDefault="003D15E7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3D15E7" w:rsidRDefault="003D15E7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3D15E7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3D15E7" w:rsidRDefault="003D15E7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3D15E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3D15E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217+725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3D15E7" w:rsidRDefault="003D15E7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7, 11, 17 și 19.</w:t>
            </w:r>
          </w:p>
          <w:p w:rsidR="003D15E7" w:rsidRDefault="003D15E7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D15E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D15E7" w:rsidRDefault="003D15E7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3D15E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3D15E7" w:rsidRDefault="003D15E7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64A3" w:rsidRDefault="003D15E7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3D15E7" w:rsidRDefault="003D15E7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64A3" w:rsidRDefault="003D15E7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:rsidR="003D15E7" w:rsidRDefault="003D15E7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3D15E7" w:rsidRDefault="003D15E7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64A3" w:rsidRDefault="003D15E7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3D15E7" w:rsidRPr="001D28D8" w:rsidRDefault="003D15E7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226+550</w:t>
            </w:r>
          </w:p>
          <w:p w:rsidR="003D15E7" w:rsidRDefault="003D15E7" w:rsidP="00735E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D15E7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235+550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3D15E7" w:rsidRDefault="003D15E7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3D15E7" w:rsidRDefault="003D15E7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D15E7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3D15E7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3D15E7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3D15E7" w:rsidRDefault="003D15E7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:rsidR="003D15E7" w:rsidRDefault="003D15E7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3D15E7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3D15E7" w:rsidRDefault="003D15E7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3D15E7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3D15E7" w:rsidRDefault="003D15E7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D15E7" w:rsidRDefault="003D15E7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:rsidR="003D15E7" w:rsidRDefault="003D15E7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3D15E7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D15E7" w:rsidRDefault="003D15E7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:rsidR="003D15E7" w:rsidRDefault="003D15E7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:rsidR="003D15E7" w:rsidRDefault="003D15E7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3D15E7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3D15E7" w:rsidRDefault="003D15E7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:rsidR="003D15E7" w:rsidRDefault="003D15E7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3D15E7" w:rsidRDefault="003D15E7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:rsidR="003D15E7" w:rsidRDefault="003D15E7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3D15E7" w:rsidRPr="005905D7" w:rsidRDefault="003D15E7" w:rsidP="006B4CB8">
      <w:pPr>
        <w:pStyle w:val="Heading1"/>
        <w:spacing w:line="360" w:lineRule="auto"/>
      </w:pPr>
      <w:r w:rsidRPr="005905D7">
        <w:lastRenderedPageBreak/>
        <w:t>LINIA 116</w:t>
      </w:r>
    </w:p>
    <w:p w:rsidR="003D15E7" w:rsidRPr="005905D7" w:rsidRDefault="003D15E7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3D15E7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3D15E7" w:rsidRPr="00743905" w:rsidRDefault="003D15E7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D15E7" w:rsidRPr="00743905" w:rsidRDefault="003D15E7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3D15E7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3D15E7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3D15E7" w:rsidRPr="00743905" w:rsidRDefault="003D15E7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D15E7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3D15E7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3D15E7" w:rsidRPr="0007721B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D15E7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3D15E7" w:rsidRPr="00743905" w:rsidRDefault="003D15E7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3D15E7" w:rsidRDefault="003D15E7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D15E7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3D15E7" w:rsidRPr="00743905" w:rsidRDefault="003D15E7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4C6D" w:rsidRDefault="003D15E7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3D15E7" w:rsidRDefault="003D15E7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3D15E7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3D15E7" w:rsidRPr="00743905" w:rsidRDefault="003D15E7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3D15E7" w:rsidRPr="00743905" w:rsidRDefault="003D15E7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D15E7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3D15E7" w:rsidRPr="00743905" w:rsidRDefault="003D15E7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3D15E7" w:rsidRPr="0007721B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D15E7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3D15E7" w:rsidRPr="00743905" w:rsidRDefault="003D15E7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640F6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3D15E7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3D15E7" w:rsidRPr="00743905" w:rsidRDefault="003D15E7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A7670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3D15E7" w:rsidRPr="005A7670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3D15E7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D15E7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D15E7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3D15E7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36+500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37+450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3D15E7" w:rsidRPr="00743905" w:rsidRDefault="003D15E7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4 și 2.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D15E7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D15E7" w:rsidRPr="00743905" w:rsidRDefault="003D15E7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3D15E7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3D15E7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3D15E7" w:rsidRPr="00743905" w:rsidRDefault="003D15E7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3D15E7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3D15E7" w:rsidRPr="001D7D9E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D15E7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3D15E7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D15E7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3D15E7" w:rsidRPr="0007721B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D15E7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3D15E7" w:rsidRPr="00743905" w:rsidRDefault="003D15E7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3D15E7" w:rsidRPr="00951746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D15E7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Y, 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57+400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57+450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75A1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D15E7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Budieni-</w:t>
            </w:r>
          </w:p>
          <w:p w:rsidR="003D15E7" w:rsidRDefault="003D15E7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D15E7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3D15E7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3D15E7" w:rsidRPr="00575A1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3D15E7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3D15E7" w:rsidRPr="00743905" w:rsidRDefault="003D15E7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D15E7" w:rsidRPr="00743905" w:rsidRDefault="003D15E7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3D15E7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D15E7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D15E7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351657" w:rsidRDefault="003D15E7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3D15E7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D15E7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D15E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3D15E7" w:rsidRPr="00743905" w:rsidRDefault="003D15E7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D15E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D15E7" w:rsidRPr="00743905" w:rsidRDefault="003D15E7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D15E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3D15E7" w:rsidRPr="003B409E" w:rsidRDefault="003D15E7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D15E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3D15E7" w:rsidRDefault="003D15E7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D15E7" w:rsidRPr="00743905" w:rsidRDefault="003D15E7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D15E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D15E7" w:rsidRPr="00743905" w:rsidRDefault="003D15E7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3D15E7" w:rsidRPr="00743905" w:rsidRDefault="003D15E7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D15E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3D15E7" w:rsidRPr="00743905" w:rsidRDefault="003D15E7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B42B20" w:rsidRDefault="003D15E7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3D15E7" w:rsidRPr="00B42B20" w:rsidRDefault="003D15E7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3D15E7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D15E7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3D15E7" w:rsidRPr="00743905" w:rsidRDefault="003D15E7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3D15E7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3D15E7" w:rsidRDefault="003D15E7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3D15E7" w:rsidRDefault="003D15E7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D15E7" w:rsidRPr="00743905" w:rsidRDefault="003D15E7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D15E7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D15E7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D15E7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3D15E7" w:rsidRPr="00743905" w:rsidRDefault="003D15E7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D15E7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3D15E7" w:rsidRPr="00743905" w:rsidRDefault="003D15E7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3D15E7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3D15E7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3D15E7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3D15E7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6 - 14, Cap X.</w:t>
            </w:r>
          </w:p>
        </w:tc>
      </w:tr>
      <w:tr w:rsidR="003D15E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3D15E7" w:rsidRPr="00743905" w:rsidRDefault="003D15E7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D15E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3D15E7" w:rsidRPr="00D73778" w:rsidRDefault="003D15E7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3D15E7" w:rsidRPr="00743905" w:rsidRDefault="003D15E7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73778" w:rsidRDefault="003D15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D15E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3D15E7" w:rsidRPr="00743905" w:rsidRDefault="003D15E7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3D15E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3D15E7" w:rsidRPr="00743905" w:rsidRDefault="003D15E7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D15E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74+450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72+000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D15E7" w:rsidRPr="00743905" w:rsidRDefault="003D15E7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D15E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D15E7" w:rsidRPr="00743905" w:rsidRDefault="003D15E7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D15E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3D15E7" w:rsidRPr="00743905" w:rsidRDefault="003D15E7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D15E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3D15E7" w:rsidRPr="00743905" w:rsidRDefault="003D15E7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3D15E7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D15E7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3D15E7" w:rsidRDefault="003D15E7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3D15E7" w:rsidRDefault="003D15E7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3D15E7" w:rsidRDefault="003D15E7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D15E7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Merișor </w:t>
            </w:r>
          </w:p>
          <w:p w:rsidR="003D15E7" w:rsidRDefault="003D15E7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 și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diag. </w:t>
            </w:r>
          </w:p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1 - 9,</w:t>
            </w:r>
          </w:p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3 - 7,</w:t>
            </w:r>
          </w:p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2 - 10 </w:t>
            </w:r>
          </w:p>
          <w:p w:rsidR="003D15E7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și</w:t>
            </w:r>
          </w:p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4 - 8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3D15E7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3D15E7" w:rsidRPr="00743905" w:rsidRDefault="003D15E7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3D15E7" w:rsidRDefault="003D15E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3D15E7" w:rsidRPr="00743905" w:rsidRDefault="003D15E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D15E7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3D15E7" w:rsidRPr="00743905" w:rsidRDefault="003D15E7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3D15E7" w:rsidRPr="00743905" w:rsidRDefault="003D15E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D15E7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3D15E7" w:rsidRPr="00743905" w:rsidRDefault="003D15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3D15E7" w:rsidRDefault="003D15E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D15E7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3D15E7" w:rsidRDefault="003D15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3D15E7" w:rsidRDefault="003D15E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D15E7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3D15E7" w:rsidRDefault="003D15E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D15E7" w:rsidRPr="00743905" w:rsidTr="00347408">
        <w:trPr>
          <w:cantSplit/>
          <w:trHeight w:val="203"/>
          <w:jc w:val="center"/>
        </w:trPr>
        <w:tc>
          <w:tcPr>
            <w:tcW w:w="635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3D15E7" w:rsidRPr="00743905" w:rsidRDefault="003D15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22+150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4740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3D15E7" w:rsidRDefault="003D15E7" w:rsidP="0034740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D15E7" w:rsidRPr="00743905" w:rsidTr="00347408">
        <w:trPr>
          <w:cantSplit/>
          <w:trHeight w:val="203"/>
          <w:jc w:val="center"/>
        </w:trPr>
        <w:tc>
          <w:tcPr>
            <w:tcW w:w="635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22+150</w:t>
            </w:r>
          </w:p>
          <w:p w:rsidR="003D15E7" w:rsidRPr="00743905" w:rsidRDefault="003D15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D15E7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657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3D15E7" w:rsidRDefault="003D15E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3D15E7" w:rsidRPr="00743905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D15E7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3D15E7" w:rsidRPr="00743905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3D15E7" w:rsidRDefault="003D15E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3D15E7" w:rsidRDefault="003D15E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3D15E7" w:rsidRPr="00743905" w:rsidRDefault="003D15E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D15E7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D15E7" w:rsidRDefault="003D15E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3D15E7" w:rsidRDefault="003D15E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3D15E7" w:rsidRPr="00743905" w:rsidRDefault="003D15E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3D15E7" w:rsidRPr="00743905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3D15E7" w:rsidRPr="00743905" w:rsidRDefault="003D15E7" w:rsidP="00EA59D0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3D15E7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3D15E7" w:rsidRPr="00743905" w:rsidRDefault="003D15E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D15E7" w:rsidRPr="00743905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3D15E7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3D15E7" w:rsidRPr="00743905" w:rsidRDefault="003D15E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D15E7" w:rsidRPr="00743905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Inclusiv  peste schimbătorii 18, 22, 28, 39 și 35. </w:t>
            </w:r>
          </w:p>
        </w:tc>
      </w:tr>
      <w:tr w:rsidR="003D15E7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3D15E7" w:rsidRPr="00743905" w:rsidRDefault="003D15E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3D15E7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3D15E7" w:rsidRPr="00743905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3D15E7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3D15E7" w:rsidRPr="00743905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3D15E7" w:rsidRPr="00743905" w:rsidRDefault="003D15E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3D15E7" w:rsidRPr="00743905" w:rsidRDefault="003D15E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3D15E7" w:rsidRPr="00743905" w:rsidRDefault="003D15E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3D15E7" w:rsidRPr="00743905" w:rsidRDefault="003D15E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3D15E7" w:rsidRPr="00743905" w:rsidRDefault="003D15E7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3D15E7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3D15E7" w:rsidRPr="00743905" w:rsidRDefault="003D15E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3D15E7" w:rsidRPr="00743905" w:rsidRDefault="003D15E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3D15E7" w:rsidRPr="00743905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3D15E7" w:rsidRPr="00743905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D15E7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3D15E7" w:rsidRPr="00743905" w:rsidRDefault="003D15E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3D15E7" w:rsidRPr="00743905" w:rsidRDefault="003D15E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3D15E7" w:rsidRPr="00743905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D15E7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3D15E7" w:rsidRDefault="003D15E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Afectează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intrări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 -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ieşiri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 </w:t>
            </w:r>
          </w:p>
          <w:p w:rsidR="003D15E7" w:rsidRDefault="003D15E7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la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linia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 1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abătută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 Cap Y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și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linia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 202 B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Simeria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Triaj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 -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Simeria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Buclă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.</w:t>
            </w:r>
          </w:p>
          <w:p w:rsidR="003D15E7" w:rsidRDefault="003D15E7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 pe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teren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.</w:t>
            </w:r>
          </w:p>
          <w:p w:rsidR="003D15E7" w:rsidRDefault="003D15E7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paralelogram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.</w:t>
            </w:r>
          </w:p>
        </w:tc>
      </w:tr>
      <w:tr w:rsidR="003D15E7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3D15E7" w:rsidRDefault="003D15E7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3D15E7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3D15E7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3D15E7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 pe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teren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.</w:t>
            </w:r>
          </w:p>
          <w:p w:rsidR="003D15E7" w:rsidRDefault="003D15E7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paralelogram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.</w:t>
            </w:r>
          </w:p>
        </w:tc>
      </w:tr>
    </w:tbl>
    <w:p w:rsidR="003D15E7" w:rsidRPr="005905D7" w:rsidRDefault="003D15E7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3D15E7" w:rsidRDefault="003D15E7" w:rsidP="00DB78D2">
      <w:pPr>
        <w:pStyle w:val="Heading1"/>
        <w:spacing w:line="360" w:lineRule="auto"/>
      </w:pPr>
      <w:r>
        <w:t>LINIA 112</w:t>
      </w:r>
    </w:p>
    <w:p w:rsidR="003D15E7" w:rsidRDefault="003D15E7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3D15E7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80CF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:rsidR="003D15E7" w:rsidRDefault="003D15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3D15E7" w:rsidRDefault="003D15E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:rsidR="003D15E7" w:rsidRDefault="003D15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3D15E7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80CF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3D15E7" w:rsidRDefault="003D15E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625F2" w:rsidRDefault="003D15E7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tr w:rsidR="003D15E7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180CF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206+500</w:t>
            </w:r>
          </w:p>
          <w:p w:rsidR="003D15E7" w:rsidRDefault="003D15E7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3D15E7" w:rsidRDefault="003D15E7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83148" w:rsidRDefault="003D15E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83148" w:rsidRDefault="003D15E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F251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  <w:p w:rsidR="003D15E7" w:rsidRDefault="003D15E7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2B.</w:t>
            </w:r>
          </w:p>
        </w:tc>
      </w:tr>
      <w:tr w:rsidR="003D15E7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180CF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83148" w:rsidRDefault="003D15E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3D15E7" w:rsidRDefault="003D15E7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83148" w:rsidRDefault="003D15E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83148" w:rsidRDefault="003D15E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180CF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83148" w:rsidRDefault="003D15E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3D15E7" w:rsidRDefault="003D15E7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D15E7" w:rsidRDefault="003D15E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:rsidR="003D15E7" w:rsidRDefault="003D15E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83148" w:rsidRDefault="003D15E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83148" w:rsidRDefault="003D15E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3D15E7" w:rsidRDefault="003D15E7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3D15E7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180CF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83148" w:rsidRDefault="003D15E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3D15E7" w:rsidRDefault="003D15E7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83148" w:rsidRDefault="003D15E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83148" w:rsidRDefault="003D15E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3D15E7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180CF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83148" w:rsidRDefault="003D15E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3D15E7" w:rsidRDefault="003D15E7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D15E7" w:rsidRDefault="003D15E7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83148" w:rsidRDefault="003D15E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83148" w:rsidRDefault="003D15E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3D15E7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180CF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:rsidR="003D15E7" w:rsidRDefault="003D15E7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83148" w:rsidRDefault="003D15E7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:rsidR="003D15E7" w:rsidRDefault="003D15E7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83148" w:rsidRDefault="003D15E7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83148" w:rsidRDefault="003D15E7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D15E7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180CF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:rsidR="003D15E7" w:rsidRDefault="003D15E7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83148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83148" w:rsidRDefault="003D15E7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180CF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83148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3D15E7" w:rsidRDefault="003D15E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3D15E7" w:rsidRDefault="003D15E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83148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83148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180CF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83148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3D15E7" w:rsidRDefault="003D15E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D15E7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83148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83148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3D15E7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180CF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:rsidR="003D15E7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83148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3D15E7" w:rsidRDefault="003D15E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83148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83148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EB0A86" w:rsidRDefault="003D15E7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:rsidR="003D15E7" w:rsidRDefault="003D15E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180CF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:rsidR="003D15E7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83148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3D15E7" w:rsidRDefault="003D15E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83148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83148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D15E7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180CF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3D15E7" w:rsidRDefault="003D15E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:rsidR="003D15E7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83148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83148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3D15E7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180CF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3D15E7" w:rsidRDefault="003D15E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D15E7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3D15E7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D15E7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83148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3D15E7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180CF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3D15E7" w:rsidRDefault="003D15E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D15E7" w:rsidRPr="000A20AF" w:rsidRDefault="003D15E7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83148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83148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3D15E7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180CF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3D15E7" w:rsidRDefault="003D15E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83148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3D15E7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180CF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3D15E7" w:rsidRDefault="003D15E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3D15E7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83148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3D15E7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180CF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3D15E7" w:rsidRDefault="003D15E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83148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3D15E7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180CF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83148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3D15E7" w:rsidRDefault="003D15E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D15E7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83148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83148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3D15E7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80CF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83148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3D15E7" w:rsidRDefault="003D15E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3D15E7" w:rsidRDefault="003D15E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83148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83148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180CF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83148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3D15E7" w:rsidRDefault="003D15E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3D15E7" w:rsidRDefault="003D15E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3D15E7" w:rsidRDefault="003D15E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83148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83148" w:rsidRDefault="003D15E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3D15E7" w:rsidRDefault="003D15E7">
      <w:pPr>
        <w:spacing w:before="40" w:after="40" w:line="192" w:lineRule="auto"/>
        <w:ind w:right="57"/>
        <w:rPr>
          <w:sz w:val="20"/>
          <w:lang w:val="ro-RO"/>
        </w:rPr>
      </w:pPr>
    </w:p>
    <w:p w:rsidR="003D15E7" w:rsidRDefault="003D15E7" w:rsidP="00F078FE">
      <w:pPr>
        <w:pStyle w:val="Heading1"/>
        <w:spacing w:line="360" w:lineRule="auto"/>
      </w:pPr>
      <w:r>
        <w:t>LINIA 124</w:t>
      </w:r>
    </w:p>
    <w:p w:rsidR="003D15E7" w:rsidRDefault="003D15E7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3D15E7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3D15E7" w:rsidRDefault="003D15E7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3D15E7" w:rsidRDefault="003D15E7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3D15E7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A8307A" w:rsidRDefault="003D15E7" w:rsidP="005D55C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3D15E7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3D15E7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3D15E7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3D15E7" w:rsidRDefault="003D15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3D15E7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  <w:p w:rsidR="003D15E7" w:rsidRDefault="003D15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Nord -</w:t>
            </w:r>
          </w:p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22BE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D15E7" w:rsidRDefault="003D15E7" w:rsidP="00922BE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Inclusiv peste sch. 8 și 4 </w:t>
            </w:r>
          </w:p>
          <w:p w:rsidR="003D15E7" w:rsidRDefault="003D15E7" w:rsidP="00922BE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bretea Pod Modoș.</w:t>
            </w:r>
          </w:p>
        </w:tc>
      </w:tr>
      <w:tr w:rsidR="003D15E7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D15E7" w:rsidRDefault="003D15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3D15E7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5+960</w:t>
            </w:r>
          </w:p>
          <w:p w:rsidR="003D15E7" w:rsidRDefault="003D15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Sud -</w:t>
            </w:r>
          </w:p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C.E.T. și</w:t>
            </w:r>
          </w:p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Timişoara C.E.T., </w:t>
            </w:r>
          </w:p>
          <w:p w:rsidR="003D15E7" w:rsidRDefault="003D15E7" w:rsidP="007D63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12 și 16,</w:t>
            </w:r>
          </w:p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 xml:space="preserve">Timişoara Sud și </w:t>
            </w:r>
          </w:p>
          <w:p w:rsidR="003D15E7" w:rsidRDefault="003D15E7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>sch. 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7D63FA">
              <w:rPr>
                <w:b/>
                <w:bCs/>
                <w:i/>
                <w:iCs/>
                <w:sz w:val="20"/>
                <w:lang w:val="ro-RO"/>
              </w:rPr>
              <w:t>Timişoara C.E.T.</w:t>
            </w:r>
          </w:p>
        </w:tc>
      </w:tr>
      <w:tr w:rsidR="003D15E7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D15E7" w:rsidRDefault="003D15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3D15E7" w:rsidRDefault="003D15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3D15E7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ED5B96" w:rsidRDefault="003D15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ED5B96" w:rsidRDefault="003D15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ED5B96" w:rsidRDefault="003D15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3D15E7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ED5B96" w:rsidRDefault="003D15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:rsidR="003D15E7" w:rsidRDefault="003D15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ED5B96" w:rsidRDefault="003D15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3D15E7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ED5B96" w:rsidRDefault="003D15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3D15E7" w:rsidRPr="00263773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3D15E7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ED5B96" w:rsidRDefault="003D15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3D15E7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:rsidR="003D15E7" w:rsidRDefault="003D15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ED5B96" w:rsidRDefault="003D15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D15E7" w:rsidTr="005F6A94">
        <w:trPr>
          <w:cantSplit/>
          <w:trHeight w:val="8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:rsidR="003D15E7" w:rsidRDefault="003D15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 -</w:t>
            </w:r>
          </w:p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ED5B96" w:rsidRDefault="003D15E7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3D15E7" w:rsidRDefault="003D15E7">
      <w:pPr>
        <w:spacing w:before="40" w:after="40" w:line="192" w:lineRule="auto"/>
        <w:ind w:right="57"/>
        <w:rPr>
          <w:sz w:val="20"/>
          <w:lang w:val="ro-RO"/>
        </w:rPr>
      </w:pPr>
    </w:p>
    <w:p w:rsidR="003D15E7" w:rsidRDefault="003D15E7" w:rsidP="00C13E1E">
      <w:pPr>
        <w:pStyle w:val="Heading1"/>
        <w:spacing w:line="360" w:lineRule="auto"/>
      </w:pPr>
      <w:r>
        <w:t>LINIA 125</w:t>
      </w:r>
    </w:p>
    <w:p w:rsidR="003D15E7" w:rsidRDefault="003D15E7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:rsidR="003D15E7" w:rsidRDefault="003D15E7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3D15E7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3D15E7" w:rsidRDefault="003D15E7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D15E7" w:rsidRDefault="003D15E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E3639" w:rsidRDefault="003D15E7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3D15E7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3D15E7" w:rsidRDefault="003D15E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3D15E7" w:rsidRDefault="003D15E7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E3639" w:rsidRDefault="003D15E7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D15E7" w:rsidRDefault="003D15E7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3D15E7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3D15E7" w:rsidRDefault="003D15E7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D15E7" w:rsidRDefault="003D15E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3D15E7" w:rsidRDefault="003D15E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E3639" w:rsidRDefault="003D15E7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3D15E7" w:rsidTr="00E75AC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3D15E7" w:rsidRDefault="003D15E7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C7D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ED5B96" w:rsidRDefault="003D15E7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75A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:rsidR="003D15E7" w:rsidRDefault="003D15E7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E3639" w:rsidRDefault="003D15E7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:rsidR="003D15E7" w:rsidRDefault="003D15E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3D15E7" w:rsidRDefault="003D15E7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E3639" w:rsidRDefault="003D15E7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3D15E7" w:rsidRDefault="003D15E7">
      <w:pPr>
        <w:spacing w:before="40" w:after="40" w:line="192" w:lineRule="auto"/>
        <w:ind w:right="57"/>
        <w:rPr>
          <w:sz w:val="20"/>
          <w:lang w:val="ro-RO"/>
        </w:rPr>
      </w:pPr>
    </w:p>
    <w:p w:rsidR="003D15E7" w:rsidRDefault="003D15E7" w:rsidP="00E56A6A">
      <w:pPr>
        <w:pStyle w:val="Heading1"/>
        <w:spacing w:line="360" w:lineRule="auto"/>
      </w:pPr>
      <w:r>
        <w:t>LINIA 200</w:t>
      </w:r>
    </w:p>
    <w:p w:rsidR="003D15E7" w:rsidRDefault="003D15E7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3D15E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402+520</w:t>
            </w:r>
          </w:p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402+570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Coșlariu - </w:t>
            </w:r>
          </w:p>
          <w:p w:rsidR="003D15E7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Sântimbru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402+520</w:t>
            </w:r>
          </w:p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402+570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32DF2" w:rsidRDefault="003D15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D15E7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nivel.</w:t>
            </w:r>
          </w:p>
        </w:tc>
      </w:tr>
      <w:tr w:rsidR="003D15E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32DF2" w:rsidRDefault="003D15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3D15E7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32DF2" w:rsidRDefault="003D15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716C0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3D15E7" w:rsidTr="00303D59">
        <w:trPr>
          <w:cantSplit/>
          <w:trHeight w:val="87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471+050</w:t>
            </w:r>
          </w:p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471+120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32DF2" w:rsidRDefault="003D15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Simeria </w:t>
            </w:r>
          </w:p>
          <w:p w:rsidR="003D15E7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Lucrări Coridor IV.</w:t>
            </w:r>
          </w:p>
          <w:p w:rsidR="003D15E7" w:rsidRDefault="003D15E7" w:rsidP="00C8650B">
            <w:pPr>
              <w:spacing w:before="40" w:after="40" w:line="360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Podeț provizoriu.</w:t>
            </w:r>
          </w:p>
        </w:tc>
      </w:tr>
      <w:tr w:rsidR="003D15E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32DF2" w:rsidRDefault="003D15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3D15E7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490+000</w:t>
            </w:r>
          </w:p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32DF2" w:rsidRDefault="003D15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D15E7" w:rsidRPr="00D539F0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Inflexiune din fir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I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</w:t>
            </w:r>
            <w:r>
              <w:rPr>
                <w:b/>
                <w:bCs/>
                <w:i/>
                <w:iCs/>
                <w:sz w:val="20"/>
                <w:szCs w:val="20"/>
              </w:rPr>
              <w:t>n fir II.</w:t>
            </w:r>
          </w:p>
          <w:p w:rsidR="003D15E7" w:rsidRPr="00F716C0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3D15E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32DF2" w:rsidRDefault="003D15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3D15E7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D15E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Câmpuri Surduc - </w:t>
            </w:r>
          </w:p>
          <w:p w:rsidR="003D15E7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526+200</w:t>
            </w:r>
          </w:p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D15E7" w:rsidTr="00EC6D0E">
        <w:trPr>
          <w:cantSplit/>
          <w:trHeight w:val="77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32DF2" w:rsidRDefault="003D15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3D15E7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32DF2" w:rsidRDefault="003D15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32DF2" w:rsidRDefault="003D15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D15E7" w:rsidRPr="00F716C0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3D15E7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32DF2" w:rsidRDefault="003D15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3D15E7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32DF2" w:rsidRDefault="003D15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32DF2" w:rsidRDefault="003D15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716C0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D15E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32DF2" w:rsidRDefault="003D15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3D15E7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32DF2" w:rsidRDefault="003D15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716C0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D15E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32DF2" w:rsidRDefault="003D15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3D15E7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D15E7" w:rsidTr="00725EE3">
        <w:trPr>
          <w:cantSplit/>
          <w:trHeight w:val="8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32DF2" w:rsidRDefault="003D15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Săvîrșin </w:t>
            </w:r>
          </w:p>
          <w:p w:rsidR="003D15E7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541+500</w:t>
            </w:r>
          </w:p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  <w:p w:rsidR="003D15E7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  <w:p w:rsidR="003D15E7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Km 541+500 - km nou coincide cu km 545+200 - km vechi.</w:t>
            </w:r>
          </w:p>
        </w:tc>
      </w:tr>
      <w:tr w:rsidR="003D15E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3D15E7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32DF2" w:rsidRDefault="003D15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32DF2" w:rsidRDefault="003D15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D15E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3D15E7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3D15E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3D15E7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D15E7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32DF2" w:rsidRDefault="003D15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3D15E7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32DF2" w:rsidRDefault="003D15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32DF2" w:rsidRDefault="003D15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716C0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D15E7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3D15E7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32DF2" w:rsidRDefault="003D15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32DF2" w:rsidRDefault="003D15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D15E7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3D15E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32DF2" w:rsidRDefault="003D15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3D15E7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32DF2" w:rsidRDefault="003D15E7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32DF2" w:rsidRDefault="003D15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716C0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3D15E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32DF2" w:rsidRDefault="003D15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3D15E7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32DF2" w:rsidRDefault="003D15E7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32DF2" w:rsidRDefault="003D15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D15E7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3D15E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32DF2" w:rsidRDefault="003D15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3D15E7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32DF2" w:rsidRDefault="003D15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D15E7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32DF2" w:rsidRDefault="003D15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3D15E7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3D15E7" w:rsidRDefault="003D15E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32DF2" w:rsidRDefault="003D15E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716C0" w:rsidRDefault="003D15E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3D15E7" w:rsidRDefault="003D15E7" w:rsidP="00623FF6">
      <w:pPr>
        <w:spacing w:before="40" w:after="40" w:line="192" w:lineRule="auto"/>
        <w:ind w:right="57"/>
        <w:rPr>
          <w:lang w:val="ro-RO"/>
        </w:rPr>
      </w:pPr>
    </w:p>
    <w:p w:rsidR="003D15E7" w:rsidRDefault="003D15E7" w:rsidP="006D4098">
      <w:pPr>
        <w:pStyle w:val="Heading1"/>
        <w:spacing w:line="360" w:lineRule="auto"/>
      </w:pPr>
      <w:r>
        <w:t>LINIA 201</w:t>
      </w:r>
    </w:p>
    <w:p w:rsidR="003D15E7" w:rsidRDefault="003D15E7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3D15E7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937B4" w:rsidRDefault="003D15E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3D15E7" w:rsidRDefault="003D15E7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3D15E7" w:rsidRDefault="003D15E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3D15E7" w:rsidRDefault="003D15E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3D15E7" w:rsidRDefault="003D15E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937B4" w:rsidRDefault="003D15E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937B4" w:rsidRDefault="003D15E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937B4" w:rsidRDefault="003D15E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3D15E7" w:rsidRDefault="003D15E7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D15E7" w:rsidRDefault="003D15E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937B4" w:rsidRDefault="003D15E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3D15E7" w:rsidRDefault="003D15E7">
      <w:pPr>
        <w:spacing w:before="40" w:after="40" w:line="192" w:lineRule="auto"/>
        <w:ind w:right="57"/>
        <w:rPr>
          <w:sz w:val="20"/>
          <w:lang w:val="ro-RO"/>
        </w:rPr>
      </w:pPr>
    </w:p>
    <w:p w:rsidR="003D15E7" w:rsidRDefault="003D15E7" w:rsidP="00C53936">
      <w:pPr>
        <w:pStyle w:val="Heading1"/>
        <w:spacing w:line="360" w:lineRule="auto"/>
      </w:pPr>
      <w:r>
        <w:t>LINIA 202 A</w:t>
      </w:r>
    </w:p>
    <w:p w:rsidR="003D15E7" w:rsidRDefault="003D15E7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3D15E7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74940" w:rsidRDefault="003D15E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3D15E7" w:rsidRDefault="003D15E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8429E" w:rsidRDefault="003D15E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3D15E7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74940" w:rsidRDefault="003D15E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8429E" w:rsidRDefault="003D15E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3D15E7" w:rsidRDefault="003D15E7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3D15E7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3D15E7" w:rsidRPr="00743905" w:rsidRDefault="003D15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3D15E7" w:rsidRPr="00743905" w:rsidRDefault="003D15E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3D15E7" w:rsidRPr="00743905" w:rsidRDefault="003D15E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3D15E7" w:rsidRPr="00743905" w:rsidRDefault="003D15E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3D15E7" w:rsidRPr="00743905" w:rsidRDefault="003D15E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3D15E7" w:rsidRPr="00743905" w:rsidRDefault="003D15E7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3D15E7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3D15E7" w:rsidRPr="00743905" w:rsidRDefault="003D15E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3D15E7" w:rsidRPr="00743905" w:rsidRDefault="003D15E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3D15E7" w:rsidRPr="00743905" w:rsidRDefault="003D15E7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D15E7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3D15E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3D15E7" w:rsidRPr="00743905" w:rsidRDefault="003D15E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3D15E7" w:rsidRPr="00743905" w:rsidRDefault="003D15E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3D15E7" w:rsidRPr="00743905" w:rsidRDefault="003D15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43905" w:rsidRDefault="003D15E7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3D15E7" w:rsidRDefault="003D15E7">
      <w:pPr>
        <w:spacing w:before="40" w:after="40" w:line="192" w:lineRule="auto"/>
        <w:ind w:right="57"/>
        <w:rPr>
          <w:sz w:val="20"/>
          <w:lang w:val="ro-RO"/>
        </w:rPr>
      </w:pPr>
    </w:p>
    <w:p w:rsidR="003D15E7" w:rsidRDefault="003D15E7" w:rsidP="00BD3926">
      <w:pPr>
        <w:pStyle w:val="Heading1"/>
        <w:spacing w:line="360" w:lineRule="auto"/>
      </w:pPr>
      <w:r>
        <w:t>LINIA 202 B</w:t>
      </w:r>
    </w:p>
    <w:p w:rsidR="003D15E7" w:rsidRDefault="003D15E7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3D15E7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0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C5BF9" w:rsidRDefault="003D15E7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3D15E7" w:rsidRDefault="003D15E7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D15E7" w:rsidRDefault="003D15E7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C5BF9" w:rsidRDefault="003D15E7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BD268F" w:rsidRDefault="003D15E7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3D15E7" w:rsidRDefault="003D15E7">
      <w:pPr>
        <w:spacing w:before="40" w:after="40" w:line="192" w:lineRule="auto"/>
        <w:ind w:right="57"/>
        <w:rPr>
          <w:sz w:val="20"/>
          <w:lang w:val="ro-RO"/>
        </w:rPr>
      </w:pPr>
    </w:p>
    <w:p w:rsidR="003D15E7" w:rsidRDefault="003D15E7" w:rsidP="002A4CB1">
      <w:pPr>
        <w:pStyle w:val="Heading1"/>
        <w:spacing w:line="360" w:lineRule="auto"/>
      </w:pPr>
      <w:r>
        <w:t>LINIA 203</w:t>
      </w:r>
    </w:p>
    <w:p w:rsidR="003D15E7" w:rsidRDefault="003D15E7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3D15E7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D417C9" w:rsidRDefault="003D15E7" w:rsidP="00180CF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417C9" w:rsidRDefault="003D15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205+400</w:t>
            </w:r>
          </w:p>
          <w:p w:rsidR="003D15E7" w:rsidRPr="00D417C9" w:rsidRDefault="003D15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417C9" w:rsidRDefault="003D15E7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417C9" w:rsidRDefault="003D15E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3D15E7" w:rsidRPr="00D417C9" w:rsidRDefault="003D15E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X, peste sch. 21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417C9" w:rsidRDefault="003D15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417C9" w:rsidRDefault="003D15E7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417C9" w:rsidRDefault="003D15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417C9" w:rsidRDefault="003D15E7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417C9" w:rsidRDefault="003D15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D15E7" w:rsidRPr="00D417C9" w:rsidRDefault="003D15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2a.</w:t>
            </w:r>
          </w:p>
          <w:p w:rsidR="003D15E7" w:rsidRPr="00D417C9" w:rsidRDefault="003D15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3D15E7" w:rsidRPr="00D417C9" w:rsidRDefault="003D15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3D15E7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D417C9" w:rsidRDefault="003D15E7" w:rsidP="00180CF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417C9" w:rsidRDefault="003D15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417C9" w:rsidRDefault="003D15E7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417C9" w:rsidRDefault="003D15E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3D15E7" w:rsidRPr="00D417C9" w:rsidRDefault="003D15E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417C9" w:rsidRDefault="003D15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peste sch. 21 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417C9" w:rsidRDefault="003D15E7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417C9" w:rsidRDefault="003D15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417C9" w:rsidRDefault="003D15E7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417C9" w:rsidRDefault="003D15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D15E7" w:rsidRPr="00D417C9" w:rsidRDefault="003D15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1a.</w:t>
            </w:r>
          </w:p>
        </w:tc>
      </w:tr>
      <w:tr w:rsidR="003D15E7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180CF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206+500</w:t>
            </w:r>
          </w:p>
          <w:p w:rsidR="003D15E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3D15E7" w:rsidRPr="007126D7" w:rsidRDefault="003D15E7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16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3D15E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  <w:p w:rsidR="003D15E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liniei 2 B.</w:t>
            </w:r>
          </w:p>
        </w:tc>
      </w:tr>
      <w:tr w:rsidR="003D15E7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180CF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3D15E7" w:rsidRPr="007126D7" w:rsidRDefault="003D15E7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D15E7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180CF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3D15E7" w:rsidRPr="007126D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3D15E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:rsidR="003D15E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:rsidR="003D15E7" w:rsidRPr="007126D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3D15E7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180CF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:rsidR="003D15E7" w:rsidRPr="007126D7" w:rsidRDefault="003D15E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3D15E7" w:rsidRDefault="003D15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:rsidR="003D15E7" w:rsidRDefault="003D15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:rsidR="003D15E7" w:rsidRPr="007126D7" w:rsidRDefault="003D15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3D15E7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180CF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:rsidR="003D15E7" w:rsidRPr="007126D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3D15E7" w:rsidRPr="007126D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3D15E7" w:rsidRPr="00744E1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D15E7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180CF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3D15E7" w:rsidRPr="007126D7" w:rsidRDefault="003D15E7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3D15E7" w:rsidRPr="007126D7" w:rsidRDefault="003D15E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3D15E7" w:rsidRPr="00744E1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D15E7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180CF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3D15E7" w:rsidRPr="007126D7" w:rsidRDefault="003D15E7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3D15E7" w:rsidRPr="007126D7" w:rsidRDefault="003D15E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3D15E7" w:rsidRPr="008F5A6B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D15E7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180CF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3D15E7" w:rsidRPr="007126D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3D15E7" w:rsidRPr="007126D7" w:rsidRDefault="003D15E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3D15E7" w:rsidRPr="00744E1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D15E7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180CF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3D15E7" w:rsidRPr="007126D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3D15E7" w:rsidRPr="007126D7" w:rsidRDefault="003D15E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3D15E7" w:rsidRPr="00744E1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D15E7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180CF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3D15E7" w:rsidRPr="007126D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3D15E7" w:rsidRPr="007126D7" w:rsidRDefault="003D15E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3D15E7" w:rsidRPr="00744E1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D15E7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180CF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3D15E7" w:rsidRPr="007126D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3D15E7" w:rsidRPr="007126D7" w:rsidRDefault="003D15E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3D15E7" w:rsidRPr="00744E1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D15E7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180CF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3D15E7" w:rsidRPr="007126D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3D15E7" w:rsidRPr="007126D7" w:rsidRDefault="003D15E7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3D15E7" w:rsidRPr="00744E1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D15E7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180CF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3D15E7" w:rsidRPr="007126D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3D15E7" w:rsidRPr="007126D7" w:rsidRDefault="003D15E7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3D15E7" w:rsidRPr="00744E1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D15E7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180CF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3D15E7" w:rsidRPr="007126D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3D15E7" w:rsidRPr="007126D7" w:rsidRDefault="003D15E7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3D15E7" w:rsidRPr="00744E1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D15E7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180CF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3D15E7" w:rsidRPr="007126D7" w:rsidRDefault="003D15E7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13EC0" w:rsidRDefault="003D15E7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D15E7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180CF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3D15E7" w:rsidRPr="007126D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3D15E7" w:rsidRPr="007126D7" w:rsidRDefault="003D15E7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3D15E7" w:rsidRPr="00744E1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D15E7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180CF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3D15E7" w:rsidRPr="007126D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3D15E7" w:rsidRPr="007126D7" w:rsidRDefault="003D15E7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3D15E7" w:rsidRPr="00744E1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D15E7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180CF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3D15E7" w:rsidRPr="007126D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3D15E7" w:rsidRPr="007126D7" w:rsidRDefault="003D15E7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3D15E7" w:rsidRPr="00744E1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D15E7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180CF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269+150</w:t>
            </w:r>
          </w:p>
          <w:p w:rsidR="003D15E7" w:rsidRPr="007126D7" w:rsidRDefault="003D15E7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3D15E7" w:rsidRPr="007126D7" w:rsidRDefault="003D15E7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A304C8" w:rsidRDefault="003D15E7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3D15E7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180CF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3D15E7" w:rsidRPr="007126D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3D15E7" w:rsidRPr="007126D7" w:rsidRDefault="003D15E7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3D15E7" w:rsidRPr="00744E1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D15E7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180CF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3D15E7" w:rsidRPr="007126D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:rsidR="003D15E7" w:rsidRPr="007126D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D15E7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180CF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3D15E7" w:rsidRPr="007126D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:rsidR="003D15E7" w:rsidRPr="007126D7" w:rsidRDefault="003D15E7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:rsidR="003D15E7" w:rsidRPr="007126D7" w:rsidRDefault="003D15E7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:rsidR="003D15E7" w:rsidRPr="007126D7" w:rsidRDefault="003D15E7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:rsidR="003D15E7" w:rsidRPr="007126D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3D15E7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180CF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D15E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:rsidR="003D15E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:rsidR="003D15E7" w:rsidRPr="007126D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D15E7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180CF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3D15E7" w:rsidRPr="007126D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3D15E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3D15E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:rsidR="003D15E7" w:rsidRPr="007126D7" w:rsidRDefault="003D15E7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D15E7" w:rsidRPr="007126D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3D15E7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180CF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3D15E7" w:rsidRPr="007126D7" w:rsidRDefault="003D15E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3D15E7" w:rsidRDefault="003D15E7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3D15E7" w:rsidRDefault="003D15E7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:rsidR="003D15E7" w:rsidRDefault="003D15E7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:rsidR="003D15E7" w:rsidRDefault="003D15E7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3D15E7" w:rsidRDefault="003D15E7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:rsidR="003D15E7" w:rsidRDefault="003D15E7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3D15E7" w:rsidRPr="007126D7" w:rsidRDefault="003D15E7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D15E7" w:rsidRPr="007126D7" w:rsidRDefault="003D15E7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3D15E7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180CF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:rsidR="003D15E7" w:rsidRPr="007126D7" w:rsidRDefault="003D15E7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3D15E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3D15E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:rsidR="003D15E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:rsidR="003D15E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:rsidR="003D15E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3D15E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3D15E7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180CF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:rsidR="003D15E7" w:rsidRDefault="003D15E7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:rsidR="003D15E7" w:rsidRDefault="003D15E7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3D15E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D15E7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180CF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3D15E7" w:rsidRPr="007126D7" w:rsidRDefault="003D15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:rsidR="003D15E7" w:rsidRPr="007126D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:rsidR="003D15E7" w:rsidRPr="007126D7" w:rsidRDefault="003D15E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D15E7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180CF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42484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3D15E7" w:rsidRPr="007126D7" w:rsidRDefault="003D15E7" w:rsidP="0042484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302+050</w:t>
            </w:r>
          </w:p>
          <w:p w:rsidR="003D15E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302+150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24848" w:rsidRDefault="003D15E7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42484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3D15E7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180CF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:rsidR="003D15E7" w:rsidRPr="007126D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:rsidR="003D15E7" w:rsidRPr="007126D7" w:rsidRDefault="003D15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D15E7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180CF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:rsidR="003D15E7" w:rsidRPr="007126D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3D15E7" w:rsidRPr="007126D7" w:rsidRDefault="003D15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D15E7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180CF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:rsidR="003D15E7" w:rsidRPr="007126D7" w:rsidRDefault="003D15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3D15E7" w:rsidRPr="007126D7" w:rsidRDefault="003D15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D15E7" w:rsidRPr="007126D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D15E7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180CF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347+200</w:t>
            </w:r>
          </w:p>
          <w:p w:rsidR="003D15E7" w:rsidRPr="007126D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347+550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Câineni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D15E7" w:rsidRPr="007126D7" w:rsidRDefault="003D15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D15E7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180CF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:rsidR="003D15E7" w:rsidRPr="007126D7" w:rsidRDefault="003D15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D15E7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180CF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:rsidR="003D15E7" w:rsidRPr="007126D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D15E7" w:rsidRPr="007126D7" w:rsidRDefault="003D15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D15E7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180CF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:rsidR="003D15E7" w:rsidRPr="007126D7" w:rsidRDefault="003D15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:rsidR="003D15E7" w:rsidRPr="007126D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D15E7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180CF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3D15E7" w:rsidRPr="007126D7" w:rsidRDefault="003D15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:rsidR="003D15E7" w:rsidRPr="007126D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D15E7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180CF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8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450</w:t>
            </w:r>
          </w:p>
          <w:p w:rsidR="003D15E7" w:rsidRPr="007126D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3D15E7" w:rsidRPr="007126D7" w:rsidRDefault="003D15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D15E7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180CF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:rsidR="003D15E7" w:rsidRDefault="003D15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</w:p>
          <w:p w:rsidR="003D15E7" w:rsidRDefault="003D15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linia 1 directă </w:t>
            </w:r>
          </w:p>
          <w:p w:rsidR="003D15E7" w:rsidRDefault="003D15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3D15E7" w:rsidRPr="007126D7" w:rsidRDefault="003D15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3D15E7" w:rsidRPr="007126D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D15E7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180CF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:rsidR="003D15E7" w:rsidRPr="007126D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:rsidR="003D15E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:rsidR="003D15E7" w:rsidRPr="007126D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:rsidR="003D15E7" w:rsidRPr="007126D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3D15E7" w:rsidRDefault="003D15E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D15E7" w:rsidRPr="007126D7" w:rsidRDefault="003D15E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3D15E7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180CF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3D15E7" w:rsidRPr="007126D7" w:rsidRDefault="003D15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D15E7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180CF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:rsidR="003D15E7" w:rsidRPr="007126D7" w:rsidRDefault="003D15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3D15E7" w:rsidRPr="007126D7" w:rsidRDefault="003D15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:rsidR="003D15E7" w:rsidRPr="007126D7" w:rsidRDefault="003D15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:rsidR="003D15E7" w:rsidRPr="007126D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3D15E7" w:rsidRDefault="003D15E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:rsidR="003D15E7" w:rsidRPr="007126D7" w:rsidRDefault="003D15E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3D15E7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180CF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:rsidR="003D15E7" w:rsidRPr="007126D7" w:rsidRDefault="003D15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D15E7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180CF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:rsidR="003D15E7" w:rsidRPr="007126D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:rsidR="003D15E7" w:rsidRPr="007126D7" w:rsidRDefault="003D15E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126D7" w:rsidRDefault="003D15E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3D15E7" w:rsidRDefault="003D15E7" w:rsidP="000039F1">
      <w:pPr>
        <w:spacing w:before="40" w:after="40" w:line="192" w:lineRule="auto"/>
        <w:ind w:right="57"/>
        <w:rPr>
          <w:sz w:val="20"/>
          <w:lang w:val="ro-RO"/>
        </w:rPr>
      </w:pPr>
    </w:p>
    <w:p w:rsidR="003D15E7" w:rsidRDefault="003D15E7" w:rsidP="00CC0982">
      <w:pPr>
        <w:pStyle w:val="Heading1"/>
        <w:spacing w:line="360" w:lineRule="auto"/>
      </w:pPr>
      <w:r>
        <w:t>LINIA 205</w:t>
      </w:r>
    </w:p>
    <w:p w:rsidR="003D15E7" w:rsidRDefault="003D15E7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3D15E7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proofErr w:type="spellStart"/>
            <w:r>
              <w:rPr>
                <w:b/>
                <w:bCs/>
                <w:sz w:val="20"/>
                <w:lang w:val="en-US"/>
              </w:rPr>
              <w:t>ov</w:t>
            </w:r>
            <w:proofErr w:type="spellEnd"/>
            <w:r>
              <w:rPr>
                <w:b/>
                <w:bCs/>
                <w:sz w:val="20"/>
                <w:lang w:val="en-US"/>
              </w:rPr>
              <w:t xml:space="preserve">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:rsidR="003D15E7" w:rsidRPr="00985789" w:rsidRDefault="003D15E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3D15E7" w:rsidRDefault="003D15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:rsidR="003D15E7" w:rsidRDefault="003D15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3437A" w:rsidRDefault="003D15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3D15E7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3D15E7" w:rsidRDefault="003D15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proofErr w:type="spellStart"/>
            <w:r>
              <w:rPr>
                <w:b/>
                <w:bCs/>
                <w:sz w:val="20"/>
                <w:lang w:val="en-US"/>
              </w:rPr>
              <w:t>ov</w:t>
            </w:r>
            <w:proofErr w:type="spellEnd"/>
            <w:r>
              <w:rPr>
                <w:b/>
                <w:bCs/>
                <w:sz w:val="20"/>
                <w:lang w:val="en-US"/>
              </w:rPr>
              <w:t xml:space="preserve"> -</w:t>
            </w:r>
          </w:p>
          <w:p w:rsidR="003D15E7" w:rsidRDefault="003D15E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3437A" w:rsidRDefault="003D15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D15E7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:rsidR="003D15E7" w:rsidRDefault="003D15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3D15E7" w:rsidRDefault="003D15E7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3437A" w:rsidRDefault="003D15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D15E7" w:rsidRDefault="003D15E7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D15E7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3D15E7" w:rsidRDefault="003D15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3D15E7" w:rsidRDefault="003D15E7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3437A" w:rsidRDefault="003D15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D15E7" w:rsidRDefault="003D15E7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3D15E7" w:rsidRDefault="003D15E7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3D15E7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3437A" w:rsidRDefault="003D15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3D15E7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3437A" w:rsidRDefault="003D15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3D15E7" w:rsidRDefault="003D15E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3D15E7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:rsidR="003D15E7" w:rsidRDefault="003D15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:rsidR="003D15E7" w:rsidRDefault="003D15E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3437A" w:rsidRDefault="003D15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D15E7" w:rsidRDefault="003D15E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D15E7" w:rsidRDefault="003D15E7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3D15E7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3437A" w:rsidRDefault="003D15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3D15E7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:rsidR="003D15E7" w:rsidRDefault="003D15E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3437A" w:rsidRDefault="003D15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:rsidR="003D15E7" w:rsidRDefault="003D15E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21B8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3437A" w:rsidRDefault="003D15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:rsidR="003D15E7" w:rsidRDefault="003D15E7" w:rsidP="00C81A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 6,  8  şi 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3437A" w:rsidRDefault="003D15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:rsidR="003D15E7" w:rsidRDefault="003D15E7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3437A" w:rsidRDefault="003D15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:rsidR="003D15E7" w:rsidRDefault="003D15E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D15E7" w:rsidRDefault="003D15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3437A" w:rsidRDefault="003D15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3D15E7" w:rsidRDefault="003D15E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3D15E7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:rsidR="003D15E7" w:rsidRDefault="003D15E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3437A" w:rsidRDefault="003D15E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D15E7" w:rsidRDefault="003D15E7">
      <w:pPr>
        <w:spacing w:before="40" w:after="40" w:line="192" w:lineRule="auto"/>
        <w:ind w:right="57"/>
        <w:rPr>
          <w:sz w:val="20"/>
          <w:lang w:val="ro-RO"/>
        </w:rPr>
      </w:pPr>
    </w:p>
    <w:p w:rsidR="003D15E7" w:rsidRDefault="003D15E7" w:rsidP="001B3E46">
      <w:pPr>
        <w:pStyle w:val="Heading1"/>
        <w:spacing w:line="360" w:lineRule="auto"/>
      </w:pPr>
      <w:r>
        <w:t>LINIA 206</w:t>
      </w:r>
    </w:p>
    <w:p w:rsidR="003D15E7" w:rsidRDefault="003D15E7" w:rsidP="00907AC9">
      <w:pPr>
        <w:pStyle w:val="Heading1"/>
        <w:spacing w:line="360" w:lineRule="auto"/>
        <w:rPr>
          <w:b w:val="0"/>
          <w:bCs w:val="0"/>
          <w:sz w:val="8"/>
        </w:rPr>
      </w:pPr>
      <w:r>
        <w:t>BARTOLOMEU - ZĂRNEŞTI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3D15E7" w:rsidTr="004700B9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E2797" w:rsidRDefault="003D15E7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3D15E7" w:rsidRDefault="003D15E7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D15E7" w:rsidRDefault="003D15E7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E2797" w:rsidRDefault="003D15E7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E2797" w:rsidRDefault="003D15E7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700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 și la linia curentă.</w:t>
            </w:r>
          </w:p>
        </w:tc>
      </w:tr>
      <w:tr w:rsidR="003D15E7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3D15E7" w:rsidRDefault="003D15E7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E2797" w:rsidRDefault="003D15E7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3D15E7" w:rsidRDefault="003D15E7" w:rsidP="00FB75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E2797" w:rsidRDefault="003D15E7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E2797" w:rsidRDefault="003D15E7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D15E7" w:rsidRDefault="003D15E7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3D15E7" w:rsidRDefault="003D15E7" w:rsidP="008978B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 și 10 Cap Y.</w:t>
            </w:r>
          </w:p>
        </w:tc>
      </w:tr>
      <w:tr w:rsidR="003D15E7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3D15E7" w:rsidRDefault="003D15E7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:rsidR="003D15E7" w:rsidRPr="008978B6" w:rsidRDefault="003D15E7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Cap X aferenți liniei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E2797" w:rsidRDefault="003D15E7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E2797" w:rsidRDefault="003D15E7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D15E7" w:rsidRDefault="003D15E7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D15E7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3D15E7" w:rsidRDefault="003D15E7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:rsidR="003D15E7" w:rsidRDefault="003D15E7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aferenți liniei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E2797" w:rsidRDefault="003D15E7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E2797" w:rsidRDefault="003D15E7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D15E7" w:rsidRDefault="003D15E7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 în capătul dinspre Ghimbav </w:t>
            </w:r>
          </w:p>
          <w:p w:rsidR="003D15E7" w:rsidRDefault="003D15E7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(respectiv Cristian).</w:t>
            </w:r>
          </w:p>
          <w:p w:rsidR="003D15E7" w:rsidRDefault="003D15E7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14, 18  și la linia 4 Cap Y.</w:t>
            </w:r>
          </w:p>
        </w:tc>
      </w:tr>
      <w:tr w:rsidR="003D15E7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E2797" w:rsidRDefault="003D15E7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E2797" w:rsidRDefault="003D15E7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14.</w:t>
            </w:r>
          </w:p>
        </w:tc>
      </w:tr>
      <w:tr w:rsidR="003D15E7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16+840</w:t>
            </w:r>
          </w:p>
          <w:p w:rsidR="003D15E7" w:rsidRDefault="003D15E7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Râşnov</w:t>
            </w:r>
          </w:p>
          <w:p w:rsidR="003D15E7" w:rsidRDefault="003D15E7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3D15E7" w:rsidRDefault="003D15E7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3D15E7" w:rsidRDefault="003D15E7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E2797" w:rsidRDefault="003D15E7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E2797" w:rsidRDefault="003D15E7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D15E7" w:rsidRDefault="003D15E7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D15E7" w:rsidTr="00F1070E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22+580</w:t>
            </w:r>
          </w:p>
          <w:p w:rsidR="003D15E7" w:rsidRDefault="003D15E7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E2797" w:rsidRDefault="003D15E7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E2797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3D15E7" w:rsidRDefault="003D15E7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E2797" w:rsidRDefault="003D15E7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E2797" w:rsidRDefault="003D15E7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3D15E7" w:rsidRDefault="003D15E7">
      <w:pPr>
        <w:spacing w:before="40" w:after="40" w:line="192" w:lineRule="auto"/>
        <w:ind w:right="57"/>
        <w:rPr>
          <w:sz w:val="20"/>
          <w:lang w:val="ro-RO"/>
        </w:rPr>
      </w:pPr>
    </w:p>
    <w:p w:rsidR="003D15E7" w:rsidRDefault="003D15E7" w:rsidP="00406C17">
      <w:pPr>
        <w:pStyle w:val="Heading1"/>
        <w:spacing w:line="360" w:lineRule="auto"/>
      </w:pPr>
      <w:r>
        <w:t>LINIA 210</w:t>
      </w:r>
    </w:p>
    <w:p w:rsidR="003D15E7" w:rsidRDefault="003D15E7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3D15E7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76369" w:rsidRDefault="003D15E7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3D15E7" w:rsidRDefault="003D15E7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:rsidR="003D15E7" w:rsidRDefault="003D15E7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3D15E7" w:rsidRDefault="003D15E7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76369" w:rsidRDefault="003D15E7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76369" w:rsidRDefault="003D15E7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76369" w:rsidRDefault="003D15E7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:rsidR="003D15E7" w:rsidRDefault="003D15E7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3D15E7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76369" w:rsidRDefault="003D15E7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3D15E7" w:rsidRDefault="003D15E7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76369" w:rsidRDefault="003D15E7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76369" w:rsidRDefault="003D15E7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76369" w:rsidRDefault="003D15E7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:rsidR="003D15E7" w:rsidRDefault="003D15E7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76369" w:rsidRDefault="003D15E7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76369" w:rsidRDefault="003D15E7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F7F6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:rsidR="003D15E7" w:rsidRDefault="003D15E7" w:rsidP="007E4A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D15E7" w:rsidRDefault="003D15E7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:rsidR="003D15E7" w:rsidRDefault="003D15E7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3D15E7" w:rsidRDefault="003D15E7" w:rsidP="008D05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76369" w:rsidRDefault="003D15E7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76369" w:rsidRDefault="003D15E7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F7F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76369" w:rsidRDefault="003D15E7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:rsidR="003D15E7" w:rsidRDefault="003D15E7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:rsidR="003D15E7" w:rsidRDefault="003D15E7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3D15E7" w:rsidRDefault="003D15E7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76369" w:rsidRDefault="003D15E7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76369" w:rsidRDefault="003D15E7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76369" w:rsidRDefault="003D15E7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:rsidR="003D15E7" w:rsidRDefault="003D15E7" w:rsidP="000E12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76369" w:rsidRDefault="003D15E7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76369" w:rsidRDefault="003D15E7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D15E7" w:rsidRDefault="003D15E7">
      <w:pPr>
        <w:spacing w:before="40" w:after="40" w:line="192" w:lineRule="auto"/>
        <w:ind w:right="57"/>
        <w:rPr>
          <w:sz w:val="20"/>
          <w:lang w:val="ro-RO"/>
        </w:rPr>
      </w:pPr>
    </w:p>
    <w:p w:rsidR="003D15E7" w:rsidRDefault="003D15E7" w:rsidP="001B4DE9">
      <w:pPr>
        <w:pStyle w:val="Heading1"/>
        <w:spacing w:line="360" w:lineRule="auto"/>
      </w:pPr>
      <w:r>
        <w:t>LINIA 213</w:t>
      </w:r>
    </w:p>
    <w:p w:rsidR="003D15E7" w:rsidRDefault="003D15E7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3D15E7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BA7F8C" w:rsidRDefault="003D15E7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proofErr w:type="spellStart"/>
            <w:r>
              <w:rPr>
                <w:b/>
                <w:bCs/>
                <w:sz w:val="20"/>
              </w:rPr>
              <w:t>Bârcea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Mică</w:t>
            </w:r>
            <w:proofErr w:type="spellEnd"/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peste</w:t>
            </w:r>
            <w:proofErr w:type="spellEnd"/>
            <w:r>
              <w:rPr>
                <w:b/>
                <w:bCs/>
                <w:sz w:val="20"/>
              </w:rPr>
              <w:t xml:space="preserve"> diag.</w:t>
            </w:r>
          </w:p>
          <w:p w:rsidR="003D15E7" w:rsidRDefault="003D15E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3D15E7" w:rsidRDefault="003D15E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3D15E7" w:rsidRDefault="003D15E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şi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</w:p>
          <w:p w:rsidR="003D15E7" w:rsidRDefault="003D15E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9E0061" w:rsidRDefault="003D15E7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BA7F8C" w:rsidRDefault="003D15E7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Afectează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intrări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-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ieşiri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la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liniile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213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şi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214.</w:t>
            </w:r>
          </w:p>
        </w:tc>
      </w:tr>
      <w:tr w:rsidR="003D15E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3D15E7" w:rsidRDefault="003D15E7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linia</w:t>
            </w:r>
            <w:proofErr w:type="spellEnd"/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toată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linia</w:t>
            </w:r>
            <w:proofErr w:type="spellEnd"/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9E0061" w:rsidRDefault="003D15E7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BA7F8C" w:rsidRDefault="003D15E7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D15E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3D15E7" w:rsidRDefault="003D15E7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linia</w:t>
            </w:r>
            <w:proofErr w:type="spellEnd"/>
            <w:r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toată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linia</w:t>
            </w:r>
            <w:proofErr w:type="spellEnd"/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9E0061" w:rsidRDefault="003D15E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BA7F8C" w:rsidRDefault="003D15E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D15E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3D15E7" w:rsidRDefault="003D15E7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  <w:proofErr w:type="spellStart"/>
            <w:r>
              <w:rPr>
                <w:b/>
                <w:bCs/>
                <w:sz w:val="20"/>
              </w:rPr>
              <w:t>și</w:t>
            </w:r>
            <w:proofErr w:type="spellEnd"/>
            <w:r>
              <w:rPr>
                <w:b/>
                <w:bCs/>
                <w:sz w:val="20"/>
              </w:rPr>
              <w:t xml:space="preserve">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peste</w:t>
            </w:r>
            <w:proofErr w:type="spellEnd"/>
            <w:r>
              <w:rPr>
                <w:b/>
                <w:bCs/>
                <w:sz w:val="20"/>
              </w:rPr>
              <w:t xml:space="preserve"> T.D.J. </w:t>
            </w:r>
          </w:p>
          <w:p w:rsidR="003D15E7" w:rsidRDefault="003D15E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3D15E7" w:rsidRDefault="003D15E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și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</w:p>
          <w:p w:rsidR="003D15E7" w:rsidRDefault="003D15E7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3D15E7" w:rsidRDefault="003D15E7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3D15E7" w:rsidRDefault="003D15E7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și</w:t>
            </w:r>
            <w:proofErr w:type="spellEnd"/>
            <w:r>
              <w:rPr>
                <w:b/>
                <w:bCs/>
                <w:sz w:val="20"/>
              </w:rPr>
              <w:t xml:space="preserve">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BA7F8C" w:rsidRDefault="003D15E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Afectează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intrări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-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ieşiri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la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liniile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1 - 5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abătute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3D15E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3D15E7" w:rsidRDefault="003D15E7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linia</w:t>
            </w:r>
            <w:proofErr w:type="spellEnd"/>
            <w:r>
              <w:rPr>
                <w:b/>
                <w:bCs/>
                <w:sz w:val="20"/>
              </w:rPr>
              <w:t xml:space="preserve"> 11 </w:t>
            </w:r>
            <w:proofErr w:type="spellStart"/>
            <w:r>
              <w:rPr>
                <w:b/>
                <w:bCs/>
                <w:sz w:val="20"/>
              </w:rPr>
              <w:t>abătută</w:t>
            </w:r>
            <w:proofErr w:type="spellEnd"/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între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</w:p>
          <w:p w:rsidR="003D15E7" w:rsidRDefault="003D15E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3D15E7" w:rsidRDefault="003D15E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și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</w:p>
          <w:p w:rsidR="003D15E7" w:rsidRDefault="003D15E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3D15E7" w:rsidRDefault="003D15E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BA7F8C" w:rsidRDefault="003D15E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3D15E7" w:rsidRDefault="003D15E7">
      <w:pPr>
        <w:spacing w:before="40" w:after="40" w:line="192" w:lineRule="auto"/>
        <w:ind w:right="57"/>
        <w:rPr>
          <w:sz w:val="20"/>
        </w:rPr>
      </w:pPr>
    </w:p>
    <w:p w:rsidR="003D15E7" w:rsidRDefault="003D15E7" w:rsidP="005B00A7">
      <w:pPr>
        <w:pStyle w:val="Heading1"/>
        <w:spacing w:line="360" w:lineRule="auto"/>
      </w:pPr>
      <w:r>
        <w:t>LINIA 218</w:t>
      </w:r>
    </w:p>
    <w:p w:rsidR="003D15E7" w:rsidRDefault="003D15E7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3D15E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F787F" w:rsidRDefault="003D15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3D15E7" w:rsidRDefault="003D15E7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65A98" w:rsidRDefault="003D15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3D15E7" w:rsidRPr="00465A98" w:rsidRDefault="003D15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F787F" w:rsidRDefault="003D15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984D71" w:rsidRDefault="003D15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3D15E7" w:rsidRDefault="003D15E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3D15E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3D15E7" w:rsidRDefault="003D15E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3D15E7" w:rsidRDefault="003D15E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3D15E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3D15E7" w:rsidRDefault="003D15E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3D15E7" w:rsidRDefault="003D15E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3D15E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3D15E7" w:rsidRDefault="003D15E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3D15E7" w:rsidRDefault="003D15E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3D15E7" w:rsidRDefault="003D15E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3D15E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F787F" w:rsidRDefault="003D15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3D15E7" w:rsidRDefault="003D15E7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3D15E7" w:rsidRDefault="003D15E7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3D15E7" w:rsidRPr="00465A98" w:rsidRDefault="003D15E7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F787F" w:rsidRDefault="003D15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984D71" w:rsidRDefault="003D15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3D15E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F787F" w:rsidRDefault="003D15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3D15E7" w:rsidRDefault="003D15E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3D15E7" w:rsidRDefault="003D15E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65A98" w:rsidRDefault="003D15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984D71" w:rsidRDefault="003D15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3D15E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F787F" w:rsidRDefault="003D15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3D15E7" w:rsidRDefault="003D15E7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65A98" w:rsidRDefault="003D15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984D71" w:rsidRDefault="003D15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3D15E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F787F" w:rsidRDefault="003D15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3D15E7" w:rsidRDefault="003D15E7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65A98" w:rsidRDefault="003D15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984D71" w:rsidRDefault="003D15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3D15E7" w:rsidRDefault="003D15E7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3D15E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F787F" w:rsidRDefault="003D15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3D15E7" w:rsidRDefault="003D15E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65A98" w:rsidRDefault="003D15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3D15E7" w:rsidRPr="00465A98" w:rsidRDefault="003D15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984D71" w:rsidRDefault="003D15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3D15E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F787F" w:rsidRDefault="003D15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65A98" w:rsidRDefault="003D15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984D71" w:rsidRDefault="003D15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3D15E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F787F" w:rsidRDefault="003D15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3D15E7" w:rsidRDefault="003D15E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65A98" w:rsidRDefault="003D15E7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3D15E7" w:rsidRPr="00465A98" w:rsidRDefault="003D15E7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984D71" w:rsidRDefault="003D15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3D15E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3D15E7" w:rsidRDefault="003D15E7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F787F" w:rsidRDefault="003D15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3D15E7" w:rsidRDefault="003D15E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65A98" w:rsidRDefault="003D15E7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984D71" w:rsidRDefault="003D15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D15E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F787F" w:rsidRDefault="003D15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3D15E7" w:rsidRDefault="003D15E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65A98" w:rsidRDefault="003D15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3D15E7" w:rsidRPr="00465A98" w:rsidRDefault="003D15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984D71" w:rsidRDefault="003D15E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3D15E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F787F" w:rsidRDefault="003D15E7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3D15E7" w:rsidRDefault="003D15E7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65A98" w:rsidRDefault="003D15E7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984D71" w:rsidRDefault="003D15E7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3D15E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3D15E7" w:rsidRDefault="003D15E7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3D15E7" w:rsidRDefault="003D15E7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65A98" w:rsidRDefault="003D15E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984D71" w:rsidRDefault="003D15E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D15E7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3D15E7" w:rsidRDefault="003D15E7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3D15E7" w:rsidRDefault="003D15E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65A98" w:rsidRDefault="003D15E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984D71" w:rsidRDefault="003D15E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D15E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3D15E7" w:rsidRDefault="003D15E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65A98" w:rsidRDefault="003D15E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984D71" w:rsidRDefault="003D15E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3D15E7" w:rsidRDefault="003D15E7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3D15E7" w:rsidRDefault="003D15E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3D15E7" w:rsidRDefault="003D15E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3D15E7" w:rsidRDefault="003D15E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984D71" w:rsidRDefault="003D15E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3D15E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3D15E7" w:rsidRDefault="003D15E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984D71" w:rsidRDefault="003D15E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3D15E7" w:rsidRDefault="003D15E7">
      <w:pPr>
        <w:spacing w:before="40" w:after="40" w:line="192" w:lineRule="auto"/>
        <w:ind w:right="57"/>
        <w:rPr>
          <w:sz w:val="20"/>
          <w:lang w:val="ro-RO"/>
        </w:rPr>
      </w:pPr>
    </w:p>
    <w:p w:rsidR="003D15E7" w:rsidRDefault="003D15E7" w:rsidP="0095691E">
      <w:pPr>
        <w:pStyle w:val="Heading1"/>
        <w:spacing w:line="360" w:lineRule="auto"/>
      </w:pPr>
      <w:r>
        <w:t>LINIA 300</w:t>
      </w:r>
    </w:p>
    <w:p w:rsidR="003D15E7" w:rsidRDefault="003D15E7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3D15E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D15E7" w:rsidRDefault="003D15E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44C9" w:rsidRDefault="003D15E7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D15E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D15E7" w:rsidRDefault="003D15E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44C9" w:rsidRDefault="003D15E7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D15E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D15E7" w:rsidRDefault="003D15E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D15E7" w:rsidRDefault="003D15E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44C9" w:rsidRDefault="003D15E7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D15E7" w:rsidRPr="00D344C9" w:rsidRDefault="003D15E7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3D15E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3D15E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D15E7" w:rsidRDefault="003D15E7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D15E7" w:rsidRDefault="003D15E7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3D15E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 la liniile 5-7 Cap X St. Buftea.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D15E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 și 7 Cap X.</w:t>
            </w:r>
          </w:p>
        </w:tc>
      </w:tr>
      <w:tr w:rsidR="003D15E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Periș -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34+000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D15E7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D15E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3D15E7" w:rsidRPr="004870EE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3D15E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apara-te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Cap X + Cap Y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dinspre și spre ram. Ploiești Triaj și Ploiești Vest.</w:t>
            </w:r>
          </w:p>
        </w:tc>
      </w:tr>
      <w:tr w:rsidR="003D15E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3D15E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3D15E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3D15E7" w:rsidRDefault="003D15E7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3D15E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3D15E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3D15E7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D15E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D15E7" w:rsidRDefault="003D15E7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D15E7" w:rsidRPr="00D344C9" w:rsidRDefault="003D15E7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3D15E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3D15E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3D15E7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3D15E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Brașov -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3D15E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 Călători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3D15E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3D15E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D15E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D15E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D15E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3D15E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3D15E7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D15E7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D15E7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D15E7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D15E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D15E7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194+600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D15E7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3D15E7" w:rsidRDefault="003D15E7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3D15E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3D15E7" w:rsidRPr="00AE5701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3D15E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D15E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D15E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3D15E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3D15E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D15E7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3D15E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D15E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3D15E7" w:rsidRDefault="003D15E7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96B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D15E7" w:rsidRDefault="003D15E7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afectarea circulației de pe firul I pe firul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II </w:t>
            </w:r>
          </w:p>
          <w:p w:rsidR="003D15E7" w:rsidRPr="00D96B38" w:rsidRDefault="003D15E7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ș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 invers.</w:t>
            </w:r>
          </w:p>
        </w:tc>
      </w:tr>
      <w:tr w:rsidR="003D15E7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3D15E7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D353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3D15E7" w:rsidRDefault="003D15E7" w:rsidP="001D353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D15E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3D15E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D15E7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9324E" w:rsidRDefault="003D15E7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D15E7" w:rsidRPr="000160B5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3D15E7" w:rsidRPr="006B78FD" w:rsidRDefault="003D15E7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D15E7" w:rsidRPr="00ED17B8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D15E7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3D15E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3D15E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3D15E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3D15E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3D15E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D15E7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D15E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9324E" w:rsidRDefault="003D15E7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D15E7" w:rsidRPr="000160B5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3D15E7" w:rsidRPr="005C2BB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EC155E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3D15E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3D15E7" w:rsidRPr="00EC155E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3D15E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D15E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3D15E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3D15E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3D15E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 km 250+750 la paleta de avertizare.</w:t>
            </w:r>
          </w:p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3D15E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D15E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B2A72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D15E7" w:rsidRPr="00CB2A72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3D15E7" w:rsidRPr="00CB2A72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3D15E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D15E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D15E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D15E7" w:rsidRPr="00CB2A72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D15E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3D15E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D15E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3D15E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3D15E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D15E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D15E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3D15E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3D15E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3D15E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D15E7" w:rsidRPr="00D344C9" w:rsidRDefault="003D15E7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3D15E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3D15E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D15E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3D15E7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3D15E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3D15E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3D15E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D15E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3D15E7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9324E" w:rsidRDefault="003D15E7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D15E7" w:rsidRPr="000160B5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3D15E7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3D15E7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3D15E7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3D15E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3D15E7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3D15E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3D15E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3D15E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D15E7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D15E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3D15E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D15E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Viteza se va spori după trecerea locomotivei (vizibilitate trecere la nivel).</w:t>
            </w:r>
          </w:p>
        </w:tc>
      </w:tr>
      <w:tr w:rsidR="003D15E7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D15E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3D15E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3D15E7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411+900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D15E7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3D15E7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3D15E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3D15E7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3D15E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3D15E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3D15E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3D15E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D15E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3D15E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D15E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D15E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3D15E7" w:rsidRDefault="003D15E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44C9" w:rsidRDefault="003D15E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D15E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44C9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D15E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44C9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D15E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467+200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 -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44C9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D15E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44C9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D15E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D15E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3D15E7" w:rsidRPr="00D344C9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3D15E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490+750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491+950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44C9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D15E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3D15E7" w:rsidRPr="00D344C9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D15E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44C9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D15E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44C9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D15E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44C9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D15E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D15E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44C9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D15E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44C9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D15E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44C9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D15E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D15E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Stana - 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546+400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D15E7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D15E7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44C9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D15E7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44C9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D15E7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44C9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D15E7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44C9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D15E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44C9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D15E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44C9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D15E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44C9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3D15E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3D15E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3D15E7" w:rsidRPr="00D344C9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D15E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D15E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D15E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3D15E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3D15E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3D15E7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3D15E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3D15E7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3D15E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3D15E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3D15E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3D15E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3D15E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3D15E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3D15E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0187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D15E7" w:rsidRDefault="003D15E7" w:rsidP="00B0187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3D15E7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44C9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D15E7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00D25" w:rsidRDefault="003D15E7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D15E7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15 - 16 Cap Y.</w:t>
            </w:r>
          </w:p>
          <w:p w:rsidR="003D15E7" w:rsidRPr="00D344C9" w:rsidRDefault="003D15E7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</w:tbl>
    <w:p w:rsidR="003D15E7" w:rsidRPr="00836022" w:rsidRDefault="003D15E7" w:rsidP="0095691E">
      <w:pPr>
        <w:spacing w:before="40" w:line="192" w:lineRule="auto"/>
        <w:ind w:right="57"/>
        <w:rPr>
          <w:sz w:val="20"/>
          <w:lang w:val="en-US"/>
        </w:rPr>
      </w:pPr>
    </w:p>
    <w:p w:rsidR="003D15E7" w:rsidRDefault="003D15E7" w:rsidP="00956F37">
      <w:pPr>
        <w:pStyle w:val="Heading1"/>
        <w:spacing w:line="360" w:lineRule="auto"/>
      </w:pPr>
      <w:r>
        <w:t>LINIA 301 N</w:t>
      </w:r>
    </w:p>
    <w:p w:rsidR="003D15E7" w:rsidRDefault="003D15E7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3D15E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D15E7" w:rsidRDefault="003D15E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22092F" w:rsidRDefault="003D15E7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D15E7" w:rsidRDefault="003D15E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22092F" w:rsidRDefault="003D15E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D15E7" w:rsidRDefault="003D15E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22092F" w:rsidRDefault="003D15E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Pr="00474FB0" w:rsidRDefault="003D15E7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3D15E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D15E7" w:rsidRDefault="003D15E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22092F" w:rsidRDefault="003D15E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3D15E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D15E7" w:rsidRDefault="003D15E7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22092F" w:rsidRDefault="003D15E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D15E7" w:rsidRDefault="003D15E7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3D15E7" w:rsidRDefault="003D15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3D15E7" w:rsidRDefault="003D15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22092F" w:rsidRDefault="003D15E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3D15E7" w:rsidRDefault="003D15E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3D15E7" w:rsidRDefault="003D15E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3D15E7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3D15E7" w:rsidRDefault="003D15E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22092F" w:rsidRDefault="003D15E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D15E7" w:rsidRDefault="003D15E7">
      <w:pPr>
        <w:spacing w:before="40" w:after="40" w:line="192" w:lineRule="auto"/>
        <w:ind w:right="57"/>
        <w:rPr>
          <w:sz w:val="20"/>
          <w:lang w:val="ro-RO"/>
        </w:rPr>
      </w:pPr>
    </w:p>
    <w:p w:rsidR="003D15E7" w:rsidRDefault="003D15E7" w:rsidP="007F72A5">
      <w:pPr>
        <w:pStyle w:val="Heading1"/>
        <w:spacing w:line="360" w:lineRule="auto"/>
      </w:pPr>
      <w:r>
        <w:t>LINIA 301 O</w:t>
      </w:r>
    </w:p>
    <w:p w:rsidR="003D15E7" w:rsidRDefault="003D15E7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D15E7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1029A" w:rsidRDefault="003D15E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3D15E7" w:rsidRDefault="003D15E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1029A" w:rsidRDefault="003D15E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1029A" w:rsidRDefault="003D15E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1029A" w:rsidRDefault="003D15E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3D15E7" w:rsidRDefault="003D15E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1029A" w:rsidRDefault="003D15E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1029A" w:rsidRDefault="003D15E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1029A" w:rsidRDefault="003D15E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3D15E7" w:rsidRDefault="003D15E7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1029A" w:rsidRDefault="003D15E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1029A" w:rsidRDefault="003D15E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1029A" w:rsidRDefault="003D15E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3D15E7" w:rsidRDefault="003D15E7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1029A" w:rsidRDefault="003D15E7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1029A" w:rsidRDefault="003D15E7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1029A" w:rsidRDefault="003D15E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3D15E7" w:rsidRDefault="003D15E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1029A" w:rsidRDefault="003D15E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1029A" w:rsidRDefault="003D15E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1029A" w:rsidRDefault="003D15E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3D15E7" w:rsidRDefault="003D15E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1029A" w:rsidRDefault="003D15E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1029A" w:rsidRDefault="003D15E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1029A" w:rsidRDefault="003D15E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3D15E7" w:rsidRDefault="003D15E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D15E7" w:rsidRDefault="003D15E7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1029A" w:rsidRDefault="003D15E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1029A" w:rsidRDefault="003D15E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3D15E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1029A" w:rsidRDefault="003D15E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D15E7" w:rsidRDefault="003D15E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1029A" w:rsidRDefault="003D15E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1029A" w:rsidRDefault="003D15E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3D15E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1029A" w:rsidRDefault="003D15E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3D15E7" w:rsidRDefault="003D15E7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3D15E7" w:rsidRDefault="003D15E7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1029A" w:rsidRDefault="003D15E7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1029A" w:rsidRDefault="003D15E7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3D15E7" w:rsidRDefault="003D15E7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3D15E7" w:rsidRDefault="003D15E7">
      <w:pPr>
        <w:spacing w:before="40" w:after="40" w:line="192" w:lineRule="auto"/>
        <w:ind w:right="57"/>
        <w:rPr>
          <w:sz w:val="20"/>
          <w:lang w:val="ro-RO"/>
        </w:rPr>
      </w:pPr>
    </w:p>
    <w:p w:rsidR="003D15E7" w:rsidRDefault="003D15E7" w:rsidP="003260D9">
      <w:pPr>
        <w:pStyle w:val="Heading1"/>
        <w:spacing w:line="360" w:lineRule="auto"/>
      </w:pPr>
      <w:r>
        <w:t>LINIA 301 P</w:t>
      </w:r>
    </w:p>
    <w:p w:rsidR="003D15E7" w:rsidRDefault="003D15E7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3D15E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B37B8" w:rsidRDefault="003D15E7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D15E7" w:rsidRDefault="003D15E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B37B8" w:rsidRDefault="003D15E7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B37B8" w:rsidRDefault="003D15E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D15E7" w:rsidRDefault="003D15E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B37B8" w:rsidRDefault="003D15E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B37B8" w:rsidRDefault="003D15E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B37B8" w:rsidRDefault="003D15E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3D15E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B37B8" w:rsidRDefault="003D15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D15E7" w:rsidRDefault="003D15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B37B8" w:rsidRDefault="003D15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3D15E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B37B8" w:rsidRDefault="003D15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D15E7" w:rsidRDefault="003D15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D15E7" w:rsidRDefault="003D15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B37B8" w:rsidRDefault="003D15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B37B8" w:rsidRDefault="003D15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3D15E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B37B8" w:rsidRDefault="003D15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D15E7" w:rsidRDefault="003D15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D15E7" w:rsidRDefault="003D15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B37B8" w:rsidRDefault="003D15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3D15E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B37B8" w:rsidRDefault="003D15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D15E7" w:rsidRDefault="003D15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B37B8" w:rsidRDefault="003D15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3D15E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B37B8" w:rsidRDefault="003D15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D15E7" w:rsidRDefault="003D15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D15E7" w:rsidRDefault="003D15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B37B8" w:rsidRDefault="003D15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3D15E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B37B8" w:rsidRDefault="003D15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D15E7" w:rsidRDefault="003D15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D15E7" w:rsidRDefault="003D15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B37B8" w:rsidRDefault="003D15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3D15E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B37B8" w:rsidRDefault="003D15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D15E7" w:rsidRDefault="003D15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3D15E7" w:rsidRDefault="003D15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B37B8" w:rsidRDefault="003D15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3D15E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B37B8" w:rsidRDefault="003D15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D15E7" w:rsidRDefault="003D15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D15E7" w:rsidRDefault="003D15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B37B8" w:rsidRDefault="003D15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3D15E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B37B8" w:rsidRDefault="003D15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D15E7" w:rsidRDefault="003D15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D15E7" w:rsidRDefault="003D15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B37B8" w:rsidRDefault="003D15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3D15E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B37B8" w:rsidRDefault="003D15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D15E7" w:rsidRDefault="003D15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B37B8" w:rsidRDefault="003D15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B37B8" w:rsidRDefault="003D15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D15E7" w:rsidRDefault="003D15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D15E7" w:rsidRDefault="003D15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B37B8" w:rsidRDefault="003D15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3D15E7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B37B8" w:rsidRDefault="003D15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D15E7" w:rsidRDefault="003D15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D15E7" w:rsidRDefault="003D15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B37B8" w:rsidRDefault="003D15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3D15E7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B37B8" w:rsidRDefault="003D15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D15E7" w:rsidRDefault="003D15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3D15E7" w:rsidRDefault="003D15E7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3D15E7" w:rsidRDefault="003D15E7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B37B8" w:rsidRDefault="003D15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B37B8" w:rsidRDefault="003D15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B37B8" w:rsidRDefault="003D15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3D15E7" w:rsidRDefault="003D15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3D15E7" w:rsidRDefault="003D15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B37B8" w:rsidRDefault="003D15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B37B8" w:rsidRDefault="003D15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B37B8" w:rsidRDefault="003D15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D15E7" w:rsidRDefault="003D15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B37B8" w:rsidRDefault="003D15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B37B8" w:rsidRDefault="003D15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B37B8" w:rsidRDefault="003D15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D15E7" w:rsidRDefault="003D15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B37B8" w:rsidRDefault="003D15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B37B8" w:rsidRDefault="003D15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B37B8" w:rsidRDefault="003D15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D15E7" w:rsidRDefault="003D15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B37B8" w:rsidRDefault="003D15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B37B8" w:rsidRDefault="003D15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B37B8" w:rsidRDefault="003D15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D15E7" w:rsidRDefault="003D15E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D15E7" w:rsidRDefault="003D15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B37B8" w:rsidRDefault="003D15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B37B8" w:rsidRDefault="003D15E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3D15E7" w:rsidRDefault="003D15E7">
      <w:pPr>
        <w:spacing w:before="40" w:after="40" w:line="192" w:lineRule="auto"/>
        <w:ind w:right="57"/>
        <w:rPr>
          <w:sz w:val="20"/>
          <w:lang w:val="ro-RO"/>
        </w:rPr>
      </w:pPr>
    </w:p>
    <w:p w:rsidR="003D15E7" w:rsidRDefault="00180CF8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br w:type="page"/>
      </w:r>
      <w:r w:rsidR="003D15E7">
        <w:rPr>
          <w:b/>
          <w:bCs/>
          <w:spacing w:val="40"/>
          <w:lang w:val="ro-RO"/>
        </w:rPr>
        <w:t>LINIA 304</w:t>
      </w:r>
    </w:p>
    <w:p w:rsidR="003D15E7" w:rsidRDefault="003D15E7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3D15E7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94E5B" w:rsidRDefault="003D15E7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3D15E7" w:rsidRDefault="003D15E7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3D15E7" w:rsidRDefault="003D15E7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3D15E7" w:rsidRDefault="003D15E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:rsidR="003D15E7" w:rsidRDefault="003D15E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3D15E7" w:rsidRDefault="003D15E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94E5B" w:rsidRDefault="003D15E7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94E5B" w:rsidRDefault="003D15E7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94E5B" w:rsidRDefault="003D15E7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3D15E7" w:rsidRDefault="003D15E7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3D15E7" w:rsidRDefault="003D15E7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:rsidR="003D15E7" w:rsidRDefault="003D15E7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94E5B" w:rsidRDefault="003D15E7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D15E7" w:rsidRDefault="003D15E7">
      <w:pPr>
        <w:spacing w:before="40" w:after="40" w:line="192" w:lineRule="auto"/>
        <w:ind w:right="57"/>
        <w:rPr>
          <w:sz w:val="20"/>
          <w:lang w:val="en-US"/>
        </w:rPr>
      </w:pPr>
    </w:p>
    <w:p w:rsidR="003D15E7" w:rsidRDefault="003D15E7" w:rsidP="00343A98">
      <w:pPr>
        <w:pStyle w:val="Heading1"/>
        <w:spacing w:line="360" w:lineRule="auto"/>
      </w:pPr>
      <w:r>
        <w:t>LINIA 314 A</w:t>
      </w:r>
    </w:p>
    <w:p w:rsidR="003D15E7" w:rsidRDefault="003D15E7" w:rsidP="007802E0">
      <w:pPr>
        <w:pStyle w:val="Heading1"/>
        <w:spacing w:line="360" w:lineRule="auto"/>
        <w:rPr>
          <w:b w:val="0"/>
          <w:bCs w:val="0"/>
          <w:sz w:val="8"/>
        </w:rPr>
      </w:pPr>
      <w:r>
        <w:t>DÂRSTE - BRAŞOV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3D15E7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14089" w:rsidRDefault="003D15E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3D15E7" w:rsidRDefault="003D15E7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14089" w:rsidRDefault="003D15E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163+500</w:t>
            </w:r>
          </w:p>
          <w:p w:rsidR="003D15E7" w:rsidRDefault="003D15E7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D15E7" w:rsidRDefault="003D15E7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D15E7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163+360</w:t>
            </w:r>
          </w:p>
          <w:p w:rsidR="003D15E7" w:rsidRDefault="003D15E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14089" w:rsidRDefault="003D15E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3D15E7" w:rsidRDefault="003D15E7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14089" w:rsidRDefault="003D15E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D15E7" w:rsidRDefault="003D15E7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D15E7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14089" w:rsidRDefault="003D15E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Dârste -</w:t>
            </w:r>
          </w:p>
          <w:p w:rsidR="003D15E7" w:rsidRDefault="003D15E7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14089" w:rsidRDefault="003D15E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168+500</w:t>
            </w:r>
          </w:p>
          <w:p w:rsidR="003D15E7" w:rsidRDefault="003D15E7" w:rsidP="007A47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169+209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D15E7" w:rsidRDefault="003D15E7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D15E7" w:rsidTr="009B2C8B">
        <w:trPr>
          <w:cantSplit/>
          <w:trHeight w:val="5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14089" w:rsidRDefault="003D15E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D15E7" w:rsidRDefault="003D15E7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14089" w:rsidRDefault="003D15E7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D15E7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14089" w:rsidRDefault="003D15E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415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D15E7" w:rsidRDefault="003D15E7" w:rsidP="006878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415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14089" w:rsidRDefault="003D15E7" w:rsidP="00F415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D15E7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14089" w:rsidRDefault="003D15E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D15E7" w:rsidRDefault="003D15E7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3D15E7" w:rsidRDefault="003D15E7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14089" w:rsidRDefault="003D15E7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1 - 4 Grupa A </w:t>
            </w:r>
          </w:p>
          <w:p w:rsidR="003D15E7" w:rsidRDefault="003D15E7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X.</w:t>
            </w:r>
          </w:p>
          <w:p w:rsidR="003D15E7" w:rsidRDefault="003D15E7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D15E7" w:rsidTr="009845E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14089" w:rsidRDefault="003D15E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D15E7" w:rsidRDefault="003D15E7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3D15E7" w:rsidRDefault="003D15E7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14089" w:rsidRDefault="003D15E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D15E7" w:rsidTr="009845EE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14089" w:rsidRDefault="003D15E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D15E7" w:rsidRDefault="003D15E7" w:rsidP="008A49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3D15E7" w:rsidRDefault="003D15E7" w:rsidP="00331E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14089" w:rsidRDefault="003D15E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14089" w:rsidRDefault="003D15E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14089" w:rsidRDefault="003D15E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D15E7" w:rsidRDefault="003D15E7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liniile 1 – 26</w:t>
            </w:r>
          </w:p>
          <w:p w:rsidR="003D15E7" w:rsidRDefault="003D15E7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(cu excepţia liniilor </w:t>
            </w:r>
          </w:p>
          <w:p w:rsidR="003D15E7" w:rsidRDefault="003D15E7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3,  4,  20  şi  21 închise)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14089" w:rsidRDefault="003D15E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14089" w:rsidRDefault="003D15E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D15E7" w:rsidRDefault="003D15E7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D15E7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14089" w:rsidRDefault="003D15E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3D15E7" w:rsidRDefault="003D15E7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3D15E7" w:rsidRDefault="003D15E7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3D15E7" w:rsidRPr="009A1321" w:rsidRDefault="003D15E7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14089" w:rsidRDefault="003D15E7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14089" w:rsidRDefault="003D15E7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14089" w:rsidRDefault="003D15E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3D15E7" w:rsidRDefault="003D15E7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3D15E7" w:rsidRDefault="003D15E7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3D15E7" w:rsidRPr="009A1321" w:rsidRDefault="003D15E7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14089" w:rsidRDefault="003D15E7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14089" w:rsidRDefault="003D15E7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14089" w:rsidRDefault="003D15E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3D15E7" w:rsidRDefault="003D15E7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3D15E7" w:rsidRDefault="003D15E7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</w:t>
            </w:r>
          </w:p>
          <w:p w:rsidR="003D15E7" w:rsidRDefault="003D15E7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sch. nr. 51 şi </w:t>
            </w:r>
          </w:p>
          <w:p w:rsidR="003D15E7" w:rsidRDefault="003D15E7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14089" w:rsidRDefault="003D15E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14089" w:rsidRDefault="003D15E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D15E7" w:rsidRDefault="003D15E7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D15E7">
        <w:trPr>
          <w:cantSplit/>
          <w:trHeight w:val="193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14089" w:rsidRDefault="003D15E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D15E7" w:rsidRDefault="003D15E7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3D15E7" w:rsidRDefault="003D15E7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3D15E7" w:rsidRDefault="003D15E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3D15E7" w:rsidRDefault="003D15E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14089" w:rsidRDefault="003D15E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14089" w:rsidRDefault="003D15E7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D15E7" w:rsidRDefault="003D15E7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3D15E7" w:rsidRDefault="003D15E7">
      <w:pPr>
        <w:spacing w:before="40" w:after="40" w:line="192" w:lineRule="auto"/>
        <w:ind w:right="57"/>
        <w:rPr>
          <w:sz w:val="20"/>
          <w:lang w:val="ro-RO"/>
        </w:rPr>
      </w:pPr>
    </w:p>
    <w:p w:rsidR="003D15E7" w:rsidRDefault="003D15E7" w:rsidP="00056376">
      <w:pPr>
        <w:pStyle w:val="Heading1"/>
        <w:spacing w:line="360" w:lineRule="auto"/>
      </w:pPr>
      <w:r>
        <w:t>LINIA 314 B</w:t>
      </w:r>
    </w:p>
    <w:p w:rsidR="003D15E7" w:rsidRDefault="003D15E7" w:rsidP="007B63D2">
      <w:pPr>
        <w:pStyle w:val="Heading1"/>
        <w:spacing w:line="360" w:lineRule="auto"/>
        <w:rPr>
          <w:b w:val="0"/>
          <w:bCs w:val="0"/>
          <w:sz w:val="8"/>
        </w:rPr>
      </w:pPr>
      <w:r>
        <w:t>BRAŞOV TRIAJ - BRAŞOV GR. TRANZIT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3D15E7" w:rsidTr="00D708FA">
        <w:trPr>
          <w:cantSplit/>
          <w:trHeight w:val="1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80A50" w:rsidRDefault="003D15E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3D15E7" w:rsidRDefault="003D15E7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D15E7" w:rsidRDefault="003D15E7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 şi 48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80A50" w:rsidRDefault="003D15E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80A50" w:rsidRDefault="003D15E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D15E7" w:rsidRDefault="003D15E7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 10 Grupa Tranzit.</w:t>
            </w:r>
          </w:p>
        </w:tc>
      </w:tr>
      <w:tr w:rsidR="003D15E7" w:rsidTr="00E25C24">
        <w:trPr>
          <w:cantSplit/>
          <w:trHeight w:val="9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2A0DFA" w:rsidRDefault="003D15E7" w:rsidP="003D15E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2A0DFA" w:rsidRDefault="003D15E7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 </w:t>
            </w:r>
            <w:r w:rsidRPr="002A0DFA">
              <w:rPr>
                <w:b/>
                <w:bCs/>
                <w:sz w:val="18"/>
                <w:szCs w:val="18"/>
                <w:lang w:val="ro-RO"/>
              </w:rPr>
              <w:t>0+400 -</w:t>
            </w:r>
          </w:p>
          <w:p w:rsidR="003D15E7" w:rsidRPr="002A0DFA" w:rsidRDefault="003D15E7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0+787</w:t>
            </w:r>
          </w:p>
          <w:p w:rsidR="003D15E7" w:rsidRPr="002A0DFA" w:rsidRDefault="003D15E7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169+118-169+600</w:t>
            </w:r>
          </w:p>
          <w:p w:rsidR="003D15E7" w:rsidRPr="002A0DFA" w:rsidRDefault="003D15E7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(0+787 ≡</w:t>
            </w:r>
          </w:p>
          <w:p w:rsidR="003D15E7" w:rsidRPr="002A0DFA" w:rsidRDefault="003D15E7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169+118)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80A50" w:rsidRDefault="003D15E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Grupa Tranzit -</w:t>
            </w:r>
          </w:p>
          <w:p w:rsidR="003D15E7" w:rsidRPr="00E25C24" w:rsidRDefault="003D15E7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80A50" w:rsidRDefault="003D15E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80A50" w:rsidRDefault="003D15E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D15E7" w:rsidRDefault="003D15E7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D15E7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D15E7" w:rsidRDefault="003D15E7" w:rsidP="00B866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80A50" w:rsidRDefault="003D15E7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16A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D15E7" w:rsidRDefault="003D15E7" w:rsidP="007F3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80A50" w:rsidRDefault="003D15E7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D15E7" w:rsidRDefault="003D15E7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3D15E7" w:rsidRDefault="003D15E7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1-4  Grupa A, Cap X.</w:t>
            </w:r>
          </w:p>
          <w:p w:rsidR="003D15E7" w:rsidRDefault="003D15E7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3D15E7" w:rsidRDefault="003D15E7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3D15E7" w:rsidRDefault="003D15E7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sch. nr. 51 şi </w:t>
            </w:r>
          </w:p>
          <w:p w:rsidR="003D15E7" w:rsidRDefault="003D15E7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80A50" w:rsidRDefault="003D15E7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D15E7" w:rsidRDefault="003D15E7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D15E7" w:rsidTr="0073267A">
        <w:trPr>
          <w:cantSplit/>
          <w:trHeight w:val="17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80A50" w:rsidRDefault="003D15E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D15E7" w:rsidRDefault="003D15E7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D15E7" w:rsidRDefault="003D15E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25, 4</w:t>
            </w:r>
            <w:r>
              <w:rPr>
                <w:b/>
                <w:bCs/>
                <w:sz w:val="20"/>
                <w:lang w:val="en-US"/>
              </w:rPr>
              <w:t xml:space="preserve">1 </w:t>
            </w:r>
          </w:p>
          <w:p w:rsidR="003D15E7" w:rsidRDefault="003D15E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3D15E7" w:rsidRPr="005148A2" w:rsidRDefault="003D15E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T.D.J. 37 /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80A50" w:rsidRDefault="003D15E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80A50" w:rsidRDefault="003D15E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D15E7" w:rsidRDefault="003D15E7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D15E7" w:rsidTr="00070373">
        <w:trPr>
          <w:cantSplit/>
          <w:trHeight w:val="7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80A50" w:rsidRDefault="003D15E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D15E7" w:rsidRDefault="003D15E7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 liniile 01 și </w:t>
            </w:r>
          </w:p>
          <w:p w:rsidR="003D15E7" w:rsidRDefault="003D15E7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80A50" w:rsidRDefault="003D15E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80A50" w:rsidRDefault="003D15E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070373">
        <w:trPr>
          <w:cantSplit/>
          <w:trHeight w:val="7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80A50" w:rsidRDefault="003D15E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D15E7" w:rsidRDefault="003D15E7" w:rsidP="00D708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3D15E7" w:rsidRDefault="003D15E7" w:rsidP="000703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80A50" w:rsidRDefault="003D15E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80A50" w:rsidRDefault="003D15E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80A50" w:rsidRDefault="003D15E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D15E7" w:rsidRDefault="003D15E7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3D15E7" w:rsidRDefault="003D15E7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3D15E7" w:rsidRDefault="003D15E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3D15E7" w:rsidRDefault="003D15E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80A50" w:rsidRDefault="003D15E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80A50" w:rsidRDefault="003D15E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D15E7" w:rsidRDefault="003D15E7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D15E7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80A50" w:rsidRDefault="003D15E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D15E7" w:rsidRDefault="003D15E7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3D15E7" w:rsidRDefault="003D15E7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B și D) legătura între </w:t>
            </w:r>
          </w:p>
          <w:p w:rsidR="003D15E7" w:rsidRDefault="003D15E7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80A50" w:rsidRDefault="003D15E7" w:rsidP="00A271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80A50" w:rsidRDefault="003D15E7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80A50" w:rsidRDefault="003D15E7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D15E7" w:rsidRDefault="003D15E7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3D15E7" w:rsidRDefault="003D15E7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A și D) legătura între </w:t>
            </w:r>
          </w:p>
          <w:p w:rsidR="003D15E7" w:rsidRDefault="003D15E7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80A50" w:rsidRDefault="003D15E7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80A50" w:rsidRDefault="003D15E7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D15E7" w:rsidRDefault="003D15E7">
      <w:pPr>
        <w:spacing w:before="40" w:after="40" w:line="192" w:lineRule="auto"/>
        <w:ind w:right="57"/>
        <w:rPr>
          <w:sz w:val="20"/>
          <w:lang w:val="ro-RO"/>
        </w:rPr>
      </w:pPr>
    </w:p>
    <w:p w:rsidR="003D15E7" w:rsidRDefault="003D15E7" w:rsidP="00B31BA0">
      <w:pPr>
        <w:pStyle w:val="Heading1"/>
        <w:spacing w:line="360" w:lineRule="auto"/>
      </w:pPr>
      <w:r>
        <w:t>LINIA 314 E</w:t>
      </w:r>
    </w:p>
    <w:p w:rsidR="003D15E7" w:rsidRDefault="003D15E7" w:rsidP="008B74F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CĂLĂTORI  - DEPOU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3D15E7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180CF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A0030" w:rsidRDefault="003D15E7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  <w:p w:rsidR="003D15E7" w:rsidRDefault="003D15E7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D15E7" w:rsidRDefault="003D15E7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A0030" w:rsidRDefault="003D15E7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A0030" w:rsidRDefault="003D15E7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2 - 12 </w:t>
            </w:r>
          </w:p>
          <w:p w:rsidR="003D15E7" w:rsidRDefault="003D15E7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Tehnică.</w:t>
            </w:r>
          </w:p>
        </w:tc>
      </w:tr>
      <w:tr w:rsidR="003D15E7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180CF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A0030" w:rsidRDefault="003D15E7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D15E7" w:rsidRDefault="003D15E7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E-B)</w:t>
            </w:r>
          </w:p>
          <w:p w:rsidR="003D15E7" w:rsidRDefault="003D15E7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3D15E7" w:rsidRDefault="003D15E7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3D15E7" w:rsidRDefault="003D15E7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A0030" w:rsidRDefault="003D15E7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003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A0030" w:rsidRDefault="003D15E7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D15E7" w:rsidRDefault="003D15E7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D15E7" w:rsidTr="007F4068">
        <w:trPr>
          <w:cantSplit/>
          <w:trHeight w:val="16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180CF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A0030" w:rsidRDefault="003D15E7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D15E7" w:rsidRDefault="003D15E7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Depou</w:t>
            </w:r>
          </w:p>
          <w:p w:rsidR="003D15E7" w:rsidRDefault="003D15E7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</w:t>
            </w:r>
          </w:p>
          <w:p w:rsidR="003D15E7" w:rsidRDefault="003D15E7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</w:t>
            </w:r>
          </w:p>
          <w:p w:rsidR="003D15E7" w:rsidRDefault="003D15E7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3D15E7" w:rsidRDefault="003D15E7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3D15E7" w:rsidRDefault="003D15E7" w:rsidP="00C03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 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A0030" w:rsidRDefault="003D15E7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A0030" w:rsidRDefault="003D15E7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D15E7" w:rsidRDefault="003D15E7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3D15E7" w:rsidRDefault="003D15E7">
      <w:pPr>
        <w:spacing w:before="40" w:after="40" w:line="192" w:lineRule="auto"/>
        <w:ind w:right="57"/>
        <w:rPr>
          <w:sz w:val="20"/>
          <w:lang w:val="ro-RO"/>
        </w:rPr>
      </w:pPr>
    </w:p>
    <w:p w:rsidR="003D15E7" w:rsidRDefault="003D15E7" w:rsidP="00FF39DE">
      <w:pPr>
        <w:pStyle w:val="Heading1"/>
        <w:spacing w:line="360" w:lineRule="auto"/>
      </w:pPr>
      <w:r>
        <w:t>LINIA 314 F</w:t>
      </w:r>
    </w:p>
    <w:p w:rsidR="003D15E7" w:rsidRDefault="003D15E7" w:rsidP="00705B3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Triaj - HĂrman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3D15E7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535D4" w:rsidRDefault="003D15E7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D15E7" w:rsidRDefault="003D15E7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3D15E7" w:rsidRDefault="003D15E7" w:rsidP="008949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535D4" w:rsidRDefault="003D15E7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535D4" w:rsidRDefault="003D15E7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535D4" w:rsidRDefault="003D15E7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D15E7" w:rsidRDefault="003D15E7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3D15E7" w:rsidRDefault="003D15E7" w:rsidP="00675D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535D4" w:rsidRDefault="003D15E7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535D4" w:rsidRDefault="003D15E7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535D4" w:rsidRDefault="003D15E7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D15E7" w:rsidRDefault="003D15E7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3D15E7" w:rsidRDefault="003D15E7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( 18 B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3D15E7" w:rsidRDefault="003D15E7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3D15E7" w:rsidRDefault="003D15E7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535D4" w:rsidRDefault="003D15E7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535D4" w:rsidRDefault="003D15E7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D15E7" w:rsidRDefault="003D15E7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D15E7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535D4" w:rsidRDefault="003D15E7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D15E7" w:rsidRDefault="003D15E7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circulaţie locomotive</w:t>
            </w:r>
          </w:p>
          <w:p w:rsidR="003D15E7" w:rsidRDefault="003D15E7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B și D) </w:t>
            </w:r>
          </w:p>
          <w:p w:rsidR="003D15E7" w:rsidRDefault="003D15E7" w:rsidP="000067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3D15E7" w:rsidRDefault="003D15E7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535D4" w:rsidRDefault="003D15E7" w:rsidP="000067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535D4" w:rsidRDefault="003D15E7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535D4" w:rsidRDefault="003D15E7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D15E7" w:rsidRDefault="003D15E7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circulaţie locomotive</w:t>
            </w:r>
          </w:p>
          <w:p w:rsidR="003D15E7" w:rsidRDefault="003D15E7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A și D) </w:t>
            </w:r>
          </w:p>
          <w:p w:rsidR="003D15E7" w:rsidRDefault="003D15E7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3D15E7" w:rsidRDefault="003D15E7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535D4" w:rsidRDefault="003D15E7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535D4" w:rsidRDefault="003D15E7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D15E7" w:rsidRDefault="003D15E7">
      <w:pPr>
        <w:spacing w:before="40" w:after="40" w:line="192" w:lineRule="auto"/>
        <w:ind w:right="57"/>
        <w:rPr>
          <w:sz w:val="20"/>
          <w:lang w:val="ro-RO"/>
        </w:rPr>
      </w:pPr>
    </w:p>
    <w:p w:rsidR="003D15E7" w:rsidRDefault="003D15E7" w:rsidP="00E81B3B">
      <w:pPr>
        <w:pStyle w:val="Heading1"/>
        <w:spacing w:line="360" w:lineRule="auto"/>
      </w:pPr>
      <w:r>
        <w:t>LINIA 314 G</w:t>
      </w:r>
    </w:p>
    <w:p w:rsidR="003D15E7" w:rsidRDefault="003D15E7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3D15E7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F53C6" w:rsidRDefault="003D15E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D15E7" w:rsidRDefault="003D15E7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3D15E7" w:rsidRDefault="003D15E7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F53C6" w:rsidRDefault="003D15E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F53C6" w:rsidRDefault="003D15E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F53C6" w:rsidRDefault="003D15E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D15E7" w:rsidRDefault="003D15E7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3D15E7" w:rsidRDefault="003D15E7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F53C6" w:rsidRDefault="003D15E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F53C6" w:rsidRDefault="003D15E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F53C6" w:rsidRDefault="003D15E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D15E7" w:rsidRDefault="003D15E7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F53C6" w:rsidRDefault="003D15E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F53C6" w:rsidRDefault="003D15E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D15E7" w:rsidRDefault="003D15E7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D15E7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F53C6" w:rsidRDefault="003D15E7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D15E7" w:rsidRDefault="003D15E7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F53C6" w:rsidRDefault="003D15E7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F53C6" w:rsidRDefault="003D15E7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D15E7" w:rsidRDefault="003D15E7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D15E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F53C6" w:rsidRDefault="003D15E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3D15E7" w:rsidRDefault="003D15E7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3D15E7" w:rsidRDefault="003D15E7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3D15E7" w:rsidRDefault="003D15E7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F53C6" w:rsidRDefault="003D15E7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F53C6" w:rsidRDefault="003D15E7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F53C6" w:rsidRDefault="003D15E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3D15E7" w:rsidRDefault="003D15E7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3D15E7" w:rsidRDefault="003D15E7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3D15E7" w:rsidRDefault="003D15E7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F53C6" w:rsidRDefault="003D15E7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F53C6" w:rsidRDefault="003D15E7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D15E7" w:rsidRDefault="003D15E7">
      <w:pPr>
        <w:spacing w:before="40" w:after="40" w:line="192" w:lineRule="auto"/>
        <w:ind w:right="57"/>
        <w:rPr>
          <w:sz w:val="20"/>
          <w:lang w:val="ro-RO"/>
        </w:rPr>
      </w:pPr>
    </w:p>
    <w:p w:rsidR="003D15E7" w:rsidRDefault="003D15E7" w:rsidP="003A5387">
      <w:pPr>
        <w:pStyle w:val="Heading1"/>
        <w:spacing w:line="360" w:lineRule="auto"/>
      </w:pPr>
      <w:r>
        <w:t>LINIA 316</w:t>
      </w:r>
    </w:p>
    <w:p w:rsidR="003D15E7" w:rsidRDefault="003D15E7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D15E7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3D15E7" w:rsidRDefault="003D15E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D15E7" w:rsidRDefault="003D15E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3D15E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3D15E7" w:rsidRDefault="003D15E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3D15E7" w:rsidRDefault="003D15E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3D15E7" w:rsidRDefault="003D15E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3D15E7" w:rsidRDefault="003D15E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3D15E7" w:rsidRDefault="003D15E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3D15E7" w:rsidRDefault="003D15E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3D15E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3D15E7" w:rsidRDefault="003D15E7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3D15E7" w:rsidRDefault="003D15E7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81+000</w:t>
            </w:r>
          </w:p>
          <w:p w:rsidR="003D15E7" w:rsidRDefault="003D15E7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Sânsimion</w:t>
            </w:r>
          </w:p>
          <w:p w:rsidR="003D15E7" w:rsidRDefault="003D15E7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:rsidR="003D15E7" w:rsidRDefault="003D15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3D15E7" w:rsidRDefault="003D15E7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3D15E7" w:rsidRDefault="003D15E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14DA4" w:rsidRDefault="003D15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3D15E7" w:rsidRDefault="003D15E7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3D15E7" w:rsidRDefault="003D15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14DA4" w:rsidRDefault="003D15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3D15E7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3D15E7" w:rsidRDefault="003D15E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3D15E7" w:rsidRDefault="003D15E7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14DA4" w:rsidRDefault="003D15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3D15E7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:rsidR="003D15E7" w:rsidRDefault="003D15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3D15E7" w:rsidRDefault="003D15E7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:rsidR="003D15E7" w:rsidRDefault="003D15E7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14DA4" w:rsidRDefault="003D15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3D15E7" w:rsidRDefault="003D15E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14DA4" w:rsidRDefault="003D15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3D15E7" w:rsidRDefault="003D15E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14DA4" w:rsidRDefault="003D15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3D15E7" w:rsidRDefault="003D15E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14DA4" w:rsidRDefault="003D15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3D15E7" w:rsidRDefault="003D15E7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3D15E7" w:rsidRDefault="003D15E7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14DA4" w:rsidRDefault="003D15E7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3D15E7" w:rsidRDefault="003D15E7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3D15E7" w:rsidRDefault="003D15E7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14DA4" w:rsidRDefault="003D15E7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14DA4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14DA4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D4385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3D15E7" w:rsidRPr="00FD4385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D15E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14DA4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14DA4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Pr="000D7AA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3D15E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14DA4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14DA4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14DA4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14DA4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3D15E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3D15E7" w:rsidRDefault="003D15E7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14DA4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D15E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14DA4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D15E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D15E7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14DA4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14DA4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14DA4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14DA4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3D15E7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14DA4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14DA4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3D15E7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280+740</w:t>
            </w:r>
          </w:p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 Nord -</w:t>
            </w:r>
          </w:p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14DA4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3D15E7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3D15E7" w:rsidRPr="00B350AB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14DA4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3D15E7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14DA4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3D15E7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14DA4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14DA4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3D15E7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3D15E7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14DA4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6236C" w:rsidRDefault="003D15E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3D15E7" w:rsidRDefault="003D15E7">
      <w:pPr>
        <w:spacing w:before="40" w:after="40" w:line="192" w:lineRule="auto"/>
        <w:ind w:right="57"/>
        <w:rPr>
          <w:sz w:val="20"/>
          <w:lang w:val="ro-RO"/>
        </w:rPr>
      </w:pPr>
    </w:p>
    <w:p w:rsidR="003D15E7" w:rsidRDefault="003D15E7" w:rsidP="00005D2F">
      <w:pPr>
        <w:pStyle w:val="Heading1"/>
        <w:spacing w:line="360" w:lineRule="auto"/>
      </w:pPr>
      <w:r>
        <w:t>LINIA 317</w:t>
      </w:r>
    </w:p>
    <w:p w:rsidR="003D15E7" w:rsidRDefault="003D15E7" w:rsidP="003B7857">
      <w:pPr>
        <w:pStyle w:val="Heading1"/>
        <w:spacing w:line="360" w:lineRule="auto"/>
        <w:rPr>
          <w:b w:val="0"/>
          <w:bCs w:val="0"/>
          <w:sz w:val="8"/>
        </w:rPr>
      </w:pPr>
      <w:r>
        <w:t>HĂRMAN - ÎNTORSURA BUZĂULUI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3D15E7" w:rsidTr="000C287A">
        <w:trPr>
          <w:cantSplit/>
          <w:trHeight w:val="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17+789</w:t>
            </w:r>
          </w:p>
          <w:p w:rsidR="003D15E7" w:rsidRDefault="003D15E7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36+594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Budila -</w:t>
            </w:r>
          </w:p>
          <w:p w:rsidR="003D15E7" w:rsidRDefault="003D15E7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Întorsura Buzăului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237A1" w:rsidRDefault="003D15E7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237A1" w:rsidRDefault="003D15E7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0C287A">
        <w:trPr>
          <w:cantSplit/>
          <w:trHeight w:val="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30+000</w:t>
            </w:r>
          </w:p>
          <w:p w:rsidR="003D15E7" w:rsidRDefault="003D15E7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237A1" w:rsidRDefault="003D15E7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Budila - </w:t>
            </w:r>
          </w:p>
          <w:p w:rsidR="003D15E7" w:rsidRDefault="003D15E7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Întorsura Buzăului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237A1" w:rsidRDefault="003D15E7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237A1" w:rsidRDefault="003D15E7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D15E7" w:rsidRDefault="003D15E7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Toată lungimea tunelului.</w:t>
            </w:r>
          </w:p>
        </w:tc>
      </w:tr>
    </w:tbl>
    <w:p w:rsidR="003D15E7" w:rsidRDefault="003D15E7">
      <w:pPr>
        <w:spacing w:before="40" w:after="40" w:line="192" w:lineRule="auto"/>
        <w:ind w:right="57"/>
        <w:rPr>
          <w:sz w:val="20"/>
          <w:lang w:val="ro-RO"/>
        </w:rPr>
      </w:pPr>
    </w:p>
    <w:p w:rsidR="003D15E7" w:rsidRDefault="003D15E7" w:rsidP="00967407">
      <w:pPr>
        <w:pStyle w:val="Heading1"/>
        <w:spacing w:line="360" w:lineRule="auto"/>
      </w:pPr>
      <w:r>
        <w:t>LINIA 318</w:t>
      </w:r>
    </w:p>
    <w:p w:rsidR="003D15E7" w:rsidRDefault="003D15E7" w:rsidP="00822D3D">
      <w:pPr>
        <w:pStyle w:val="Heading1"/>
        <w:spacing w:line="360" w:lineRule="auto"/>
        <w:rPr>
          <w:b w:val="0"/>
          <w:bCs w:val="0"/>
          <w:sz w:val="8"/>
        </w:rPr>
      </w:pPr>
      <w:r>
        <w:t>SFÂNTU GHEORGHE - BREŢCU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3D15E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0+385</w:t>
            </w:r>
          </w:p>
          <w:p w:rsidR="003D15E7" w:rsidRDefault="003D15E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B31D1D" w:rsidRDefault="003D15E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112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3D15E7" w:rsidRDefault="003D15E7" w:rsidP="005C7A5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B31D1D" w:rsidRDefault="003D15E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B31D1D" w:rsidRDefault="003D15E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semnalul de intrare YB și sch. nr. 2 </w:t>
            </w:r>
          </w:p>
          <w:p w:rsidR="003D15E7" w:rsidRDefault="003D15E7" w:rsidP="003112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Sf. Gheorghe.</w:t>
            </w:r>
          </w:p>
        </w:tc>
      </w:tr>
      <w:tr w:rsidR="003D15E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  <w:p w:rsidR="003D15E7" w:rsidRDefault="003D15E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3D15E7" w:rsidRDefault="003D15E7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B31D1D" w:rsidRDefault="003D15E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B31D1D" w:rsidRDefault="003D15E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marfă.</w:t>
            </w:r>
          </w:p>
        </w:tc>
      </w:tr>
      <w:tr w:rsidR="003D15E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3D15E7" w:rsidRDefault="003D15E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3D15E7" w:rsidRDefault="003D15E7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B31D1D" w:rsidRDefault="003D15E7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B31D1D" w:rsidRDefault="003D15E7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călători.</w:t>
            </w:r>
          </w:p>
        </w:tc>
      </w:tr>
      <w:tr w:rsidR="003D15E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3D15E7" w:rsidRDefault="003D15E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3D15E7" w:rsidRDefault="003D15E7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Tg. Secuiesc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B31D1D" w:rsidRDefault="003D15E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B31D1D" w:rsidRDefault="003D15E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D15E7" w:rsidRDefault="003D15E7" w:rsidP="00D065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marfă.</w:t>
            </w:r>
          </w:p>
        </w:tc>
      </w:tr>
      <w:tr w:rsidR="003D15E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3D15E7" w:rsidRDefault="003D15E7" w:rsidP="00BC4E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3D15E7" w:rsidRDefault="003D15E7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B31D1D" w:rsidRDefault="003D15E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B31D1D" w:rsidRDefault="003D15E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D15E7" w:rsidRDefault="003D15E7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3D15E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15+600</w:t>
            </w:r>
          </w:p>
          <w:p w:rsidR="003D15E7" w:rsidRDefault="003D15E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3D15E7" w:rsidRDefault="003D15E7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B31D1D" w:rsidRDefault="003D15E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B31D1D" w:rsidRDefault="003D15E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D15E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20+900</w:t>
            </w:r>
          </w:p>
          <w:p w:rsidR="003D15E7" w:rsidRDefault="003D15E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3D15E7" w:rsidRDefault="003D15E7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B31D1D" w:rsidRDefault="003D15E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B31D1D" w:rsidRDefault="003D15E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D15E7" w:rsidRDefault="003D15E7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3D15E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24+800</w:t>
            </w:r>
          </w:p>
          <w:p w:rsidR="003D15E7" w:rsidRDefault="003D15E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3D15E7" w:rsidRDefault="003D15E7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B31D1D" w:rsidRDefault="003D15E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B31D1D" w:rsidRDefault="003D15E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D15E7" w:rsidRDefault="003D15E7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3D15E7" w:rsidTr="00E50C13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B31D1D" w:rsidRDefault="003D15E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730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D15E7" w:rsidRDefault="003D15E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B31D1D" w:rsidRDefault="003D15E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31D1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B31D1D" w:rsidRDefault="003D15E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abătută.</w:t>
            </w:r>
          </w:p>
        </w:tc>
      </w:tr>
      <w:tr w:rsidR="003D15E7" w:rsidTr="00BC527F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28+650</w:t>
            </w:r>
          </w:p>
          <w:p w:rsidR="003D15E7" w:rsidRDefault="003D15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 -</w:t>
            </w:r>
          </w:p>
          <w:p w:rsidR="003D15E7" w:rsidRDefault="003D15E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Imeci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B31D1D" w:rsidRDefault="003D15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B31D1D" w:rsidRDefault="003D15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380301" w:rsidRDefault="003D15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C8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  <w:tr w:rsidR="003D15E7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44+800</w:t>
            </w:r>
          </w:p>
          <w:p w:rsidR="003D15E7" w:rsidRDefault="003D15E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66+254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B31D1D" w:rsidRDefault="003D15E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541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Secuiesc –</w:t>
            </w:r>
          </w:p>
          <w:p w:rsidR="003D15E7" w:rsidRDefault="003D15E7" w:rsidP="00A541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B31D1D" w:rsidRDefault="003D15E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B31D1D" w:rsidRDefault="003D15E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interzice circulația trenurilor de marfă.</w:t>
            </w:r>
          </w:p>
        </w:tc>
      </w:tr>
      <w:tr w:rsidR="003D15E7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  <w:p w:rsidR="003D15E7" w:rsidRDefault="003D15E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B31D1D" w:rsidRDefault="003D15E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E0C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Târgu Secuiesc –</w:t>
            </w:r>
          </w:p>
          <w:p w:rsidR="003D15E7" w:rsidRDefault="003D15E7" w:rsidP="00BE0C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Ax. 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B31D1D" w:rsidRDefault="003D15E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B31D1D" w:rsidRDefault="003D15E7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380301" w:rsidRDefault="003D15E7" w:rsidP="00D16D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D16D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</w:tbl>
    <w:p w:rsidR="003D15E7" w:rsidRDefault="003D15E7">
      <w:pPr>
        <w:tabs>
          <w:tab w:val="left" w:pos="4320"/>
        </w:tabs>
        <w:rPr>
          <w:sz w:val="20"/>
          <w:lang w:val="ro-RO"/>
        </w:rPr>
      </w:pPr>
    </w:p>
    <w:p w:rsidR="003D15E7" w:rsidRDefault="003D15E7" w:rsidP="00553F36">
      <w:pPr>
        <w:pStyle w:val="Heading1"/>
        <w:spacing w:line="360" w:lineRule="auto"/>
      </w:pPr>
      <w:r>
        <w:t>LINIA 319</w:t>
      </w:r>
    </w:p>
    <w:p w:rsidR="003D15E7" w:rsidRDefault="003D15E7" w:rsidP="00E16F30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RAMIFICAŢIE VÂNĂTORI - ODORHEI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3D15E7" w:rsidTr="00904487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F7A4E" w:rsidRDefault="003D15E7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Odorhei</w:t>
            </w:r>
          </w:p>
          <w:p w:rsidR="003D15E7" w:rsidRDefault="003D15E7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F7A4E" w:rsidRDefault="003D15E7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F7A4E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3F6099" w:rsidRDefault="003D15E7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B0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D15E7" w:rsidRDefault="003D15E7">
      <w:pPr>
        <w:spacing w:before="40" w:after="40" w:line="192" w:lineRule="auto"/>
        <w:ind w:right="57"/>
        <w:rPr>
          <w:sz w:val="20"/>
          <w:lang w:val="ro-RO"/>
        </w:rPr>
      </w:pPr>
    </w:p>
    <w:p w:rsidR="003D15E7" w:rsidRDefault="003D15E7" w:rsidP="009A5523">
      <w:pPr>
        <w:pStyle w:val="Heading1"/>
        <w:spacing w:line="360" w:lineRule="auto"/>
      </w:pPr>
      <w:r>
        <w:t>LINIA 320</w:t>
      </w:r>
    </w:p>
    <w:p w:rsidR="003D15E7" w:rsidRDefault="003D15E7" w:rsidP="007437E1">
      <w:pPr>
        <w:pStyle w:val="Heading1"/>
        <w:spacing w:line="360" w:lineRule="auto"/>
        <w:rPr>
          <w:b w:val="0"/>
          <w:bCs w:val="0"/>
          <w:sz w:val="8"/>
        </w:rPr>
      </w:pPr>
      <w:r>
        <w:t>BLAJ - PRAID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D15E7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3D15E7" w:rsidRDefault="003D15E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56C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Blaj -</w:t>
            </w:r>
          </w:p>
          <w:p w:rsidR="003D15E7" w:rsidRDefault="003D15E7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Jidvei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387E05" w:rsidRDefault="003D15E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EB59D9" w:rsidRDefault="003D15E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0+452</w:t>
            </w:r>
          </w:p>
          <w:p w:rsidR="003D15E7" w:rsidRDefault="003D15E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34A8">
              <w:rPr>
                <w:b/>
                <w:bCs/>
                <w:sz w:val="19"/>
                <w:szCs w:val="19"/>
                <w:lang w:val="ro-RO"/>
              </w:rPr>
              <w:t>Semnal intrare X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3D15E7" w:rsidRPr="00C834A8" w:rsidRDefault="003D15E7" w:rsidP="005F4DB2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Blaj</w:t>
            </w:r>
            <w:r w:rsidRPr="00C834A8">
              <w:rPr>
                <w:b/>
                <w:bCs/>
                <w:sz w:val="19"/>
                <w:szCs w:val="19"/>
                <w:lang w:val="ro-RO"/>
              </w:rPr>
              <w:t xml:space="preserve"> -</w:t>
            </w:r>
          </w:p>
          <w:p w:rsidR="003D15E7" w:rsidRDefault="003D15E7" w:rsidP="007E57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Târnăveni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387E05" w:rsidRDefault="003D15E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EB59D9" w:rsidRDefault="003D15E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toate trenurile remorcate cu D.H.C.</w:t>
            </w:r>
          </w:p>
        </w:tc>
      </w:tr>
      <w:tr w:rsidR="003D15E7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18+200</w:t>
            </w:r>
          </w:p>
          <w:p w:rsidR="003D15E7" w:rsidRDefault="003D15E7" w:rsidP="00757D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F23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Ax st. Jidvei - </w:t>
            </w:r>
          </w:p>
          <w:p w:rsidR="003D15E7" w:rsidRDefault="003D15E7" w:rsidP="00EF23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Ax st. Târnăveni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387E05" w:rsidRDefault="003D15E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EB59D9" w:rsidRDefault="003D15E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23+550</w:t>
            </w:r>
          </w:p>
          <w:p w:rsidR="003D15E7" w:rsidRDefault="003D15E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:rsidR="003D15E7" w:rsidRDefault="003D15E7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387E05" w:rsidRDefault="003D15E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EB59D9" w:rsidRDefault="003D15E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979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D15E7" w:rsidRDefault="003D15E7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D15E7" w:rsidTr="008863B4">
        <w:trPr>
          <w:cantSplit/>
          <w:trHeight w:val="1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EB59D9" w:rsidRDefault="003D15E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Târnăveni</w:t>
            </w:r>
          </w:p>
          <w:p w:rsidR="003D15E7" w:rsidRDefault="003D15E7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ax staţie </w:t>
            </w:r>
          </w:p>
          <w:p w:rsidR="003D15E7" w:rsidRDefault="003D15E7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3D15E7" w:rsidRDefault="003D15E7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3D15E7" w:rsidRDefault="003D15E7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387E05" w:rsidRDefault="003D15E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EB59D9" w:rsidRDefault="003D15E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8863B4">
        <w:trPr>
          <w:cantSplit/>
          <w:trHeight w:val="1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35+635</w:t>
            </w:r>
          </w:p>
          <w:p w:rsidR="003D15E7" w:rsidRDefault="003D15E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029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Vest -</w:t>
            </w:r>
          </w:p>
          <w:p w:rsidR="003D15E7" w:rsidRDefault="003D15E7" w:rsidP="00B029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-</w:t>
            </w:r>
          </w:p>
          <w:p w:rsidR="003D15E7" w:rsidRDefault="003D15E7" w:rsidP="00B029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387E05" w:rsidRDefault="003D15E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EB59D9" w:rsidRDefault="003D15E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 în Cap Y (dinspre stația </w:t>
            </w:r>
            <w:r w:rsidRPr="00CA3483">
              <w:rPr>
                <w:b/>
                <w:bCs/>
                <w:i/>
                <w:iCs/>
                <w:sz w:val="20"/>
                <w:lang w:val="ro-RO"/>
              </w:rPr>
              <w:t>Bălăuşeri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)</w:t>
            </w:r>
          </w:p>
        </w:tc>
      </w:tr>
      <w:tr w:rsidR="003D15E7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35+635</w:t>
            </w:r>
          </w:p>
          <w:p w:rsidR="003D15E7" w:rsidRDefault="003D15E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EB59D9" w:rsidRDefault="003D15E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B59D9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Vest -</w:t>
            </w:r>
          </w:p>
          <w:p w:rsidR="003D15E7" w:rsidRDefault="003D15E7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H.M.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387E05" w:rsidRDefault="003D15E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EB59D9" w:rsidRDefault="003D15E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trenurile remorcate cu D.H.C.</w:t>
            </w:r>
          </w:p>
        </w:tc>
      </w:tr>
      <w:tr w:rsidR="003D15E7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  <w:p w:rsidR="003D15E7" w:rsidRDefault="003D15E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EB59D9" w:rsidRDefault="003D15E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3D15E7" w:rsidRDefault="003D15E7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387E05" w:rsidRDefault="003D15E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EB59D9" w:rsidRDefault="003D15E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D15E7" w:rsidRDefault="003D15E7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D15E7" w:rsidTr="001C56CA">
        <w:trPr>
          <w:cantSplit/>
          <w:trHeight w:val="4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74+500</w:t>
            </w:r>
          </w:p>
          <w:p w:rsidR="003D15E7" w:rsidRDefault="003D15E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  -</w:t>
            </w:r>
          </w:p>
          <w:p w:rsidR="003D15E7" w:rsidRDefault="003D15E7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387E05" w:rsidRDefault="003D15E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EB59D9" w:rsidRDefault="003D15E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toate trenurile remorcate cu D.H.C.</w:t>
            </w:r>
          </w:p>
        </w:tc>
      </w:tr>
      <w:tr w:rsidR="003D15E7" w:rsidTr="00FA1E29">
        <w:trPr>
          <w:cantSplit/>
          <w:trHeight w:val="7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71+200</w:t>
            </w:r>
          </w:p>
          <w:p w:rsidR="003D15E7" w:rsidRDefault="003D15E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330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Bălăuşeri  –</w:t>
            </w:r>
          </w:p>
          <w:p w:rsidR="003D15E7" w:rsidRDefault="003D15E7" w:rsidP="00A330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Sovata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387E05" w:rsidRDefault="003D15E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EB59D9" w:rsidRDefault="003D15E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D15E7" w:rsidTr="00FA1E29">
        <w:trPr>
          <w:cantSplit/>
          <w:trHeight w:val="7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82+100</w:t>
            </w:r>
          </w:p>
          <w:p w:rsidR="003D15E7" w:rsidRDefault="003D15E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82+300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2713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Bălăuşeri  –</w:t>
            </w:r>
          </w:p>
          <w:p w:rsidR="003D15E7" w:rsidRDefault="003D15E7" w:rsidP="002713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Sovata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387E05" w:rsidRDefault="003D15E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EB59D9" w:rsidRDefault="003D15E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D15E7" w:rsidTr="00FA1E29">
        <w:trPr>
          <w:cantSplit/>
          <w:trHeight w:val="4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  <w:p w:rsidR="003D15E7" w:rsidRDefault="003D15E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93E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 -</w:t>
            </w:r>
          </w:p>
          <w:p w:rsidR="003D15E7" w:rsidRDefault="003D15E7" w:rsidP="00493E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Praid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387E05" w:rsidRDefault="003D15E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EB59D9" w:rsidRDefault="003D15E7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D15E7" w:rsidRDefault="003D15E7" w:rsidP="00493E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 trenurile remorcate cu D.H.C.</w:t>
            </w:r>
          </w:p>
        </w:tc>
      </w:tr>
    </w:tbl>
    <w:p w:rsidR="003D15E7" w:rsidRDefault="003D15E7">
      <w:pPr>
        <w:spacing w:before="40" w:after="40" w:line="192" w:lineRule="auto"/>
        <w:ind w:right="57"/>
        <w:rPr>
          <w:sz w:val="20"/>
          <w:lang w:val="ro-RO"/>
        </w:rPr>
      </w:pPr>
    </w:p>
    <w:p w:rsidR="003D15E7" w:rsidRDefault="003D15E7" w:rsidP="00503CFC">
      <w:pPr>
        <w:pStyle w:val="Heading1"/>
        <w:spacing w:line="360" w:lineRule="auto"/>
      </w:pPr>
      <w:r>
        <w:t>LINIA 412</w:t>
      </w:r>
    </w:p>
    <w:p w:rsidR="003D15E7" w:rsidRDefault="003D15E7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3D15E7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C35B0" w:rsidRDefault="003D15E7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3D15E7" w:rsidRDefault="003D15E7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396332" w:rsidRDefault="003D15E7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396332" w:rsidRDefault="003D15E7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3D15E7" w:rsidRDefault="003D15E7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3D15E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396332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396332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D15E7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C35B0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396332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396332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396332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D15E7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396332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396332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D15E7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Bonțida - </w:t>
            </w:r>
          </w:p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396332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D15E7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396332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396332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D15E7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C35B0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396332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396332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C35B0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396332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396332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C35B0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3D15E7" w:rsidRDefault="003D15E7" w:rsidP="00A86801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396332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396332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C35B0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396332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396332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D15E7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C35B0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396332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396332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D15E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396332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396332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396332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396332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D15E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396332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396332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396332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396332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396332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D15E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111+729</w:t>
            </w:r>
          </w:p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111+891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396332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6460B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6460B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396332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396332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396332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C35B0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396332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396332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C35B0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396332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396332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3D15E7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C35B0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396332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396332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D15E7" w:rsidRPr="005C35B0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D15E7" w:rsidRPr="00396332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D15E7" w:rsidRPr="00396332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D15E7" w:rsidRPr="005C35B0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D15E7" w:rsidRPr="00396332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D15E7" w:rsidRPr="00396332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C35B0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396332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396332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C35B0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396332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396332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3D15E7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C35B0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396332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396332" w:rsidRDefault="003D15E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3D15E7" w:rsidRDefault="003D15E7">
      <w:pPr>
        <w:spacing w:before="40" w:after="40" w:line="192" w:lineRule="auto"/>
        <w:ind w:right="57"/>
        <w:rPr>
          <w:sz w:val="20"/>
          <w:lang w:val="ro-RO"/>
        </w:rPr>
      </w:pPr>
    </w:p>
    <w:p w:rsidR="003D15E7" w:rsidRDefault="003D15E7" w:rsidP="0002281B">
      <w:pPr>
        <w:pStyle w:val="Heading1"/>
        <w:spacing w:line="360" w:lineRule="auto"/>
      </w:pPr>
      <w:r>
        <w:t>LINIA 416</w:t>
      </w:r>
    </w:p>
    <w:p w:rsidR="003D15E7" w:rsidRDefault="003D15E7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D15E7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4423F" w:rsidRDefault="003D15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3D15E7" w:rsidRDefault="003D15E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3D15E7" w:rsidRDefault="003D15E7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4423F" w:rsidRDefault="003D15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4423F" w:rsidRDefault="003D15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4423F" w:rsidRDefault="003D15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3D15E7" w:rsidRDefault="003D15E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3D15E7" w:rsidRDefault="003D15E7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3D15E7" w:rsidRDefault="003D15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3D15E7" w:rsidRDefault="003D15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3D15E7" w:rsidRDefault="003D15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3D15E7" w:rsidRDefault="003D15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4423F" w:rsidRDefault="003D15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4423F" w:rsidRDefault="003D15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4423F" w:rsidRDefault="003D15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3D15E7" w:rsidRDefault="003D15E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3D15E7" w:rsidRDefault="003D15E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3D15E7" w:rsidRDefault="003D15E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3D15E7" w:rsidRDefault="003D15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3D15E7" w:rsidRDefault="003D15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3D15E7" w:rsidRDefault="003D15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3D15E7" w:rsidRDefault="003D15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3D15E7" w:rsidRDefault="003D15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3D15E7" w:rsidRDefault="003D15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3D15E7" w:rsidRDefault="003D15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4423F" w:rsidRDefault="003D15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4423F" w:rsidRDefault="003D15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4423F" w:rsidRDefault="003D15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3D15E7" w:rsidRDefault="003D15E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3D15E7" w:rsidRDefault="003D15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3D15E7" w:rsidRDefault="003D15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3D15E7" w:rsidRDefault="003D15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3D15E7" w:rsidRDefault="003D15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4423F" w:rsidRDefault="003D15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4423F" w:rsidRDefault="003D15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3D15E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4423F" w:rsidRDefault="003D15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3D15E7" w:rsidRDefault="003D15E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4423F" w:rsidRDefault="003D15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4423F" w:rsidRDefault="003D15E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3D15E7" w:rsidRDefault="003D15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4423F" w:rsidRDefault="003D15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3D15E7" w:rsidRDefault="003D15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4423F" w:rsidRDefault="003D15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3D15E7" w:rsidRDefault="003D15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4423F" w:rsidRDefault="003D15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3D15E7" w:rsidRDefault="003D15E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3D15E7" w:rsidRDefault="003D15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4423F" w:rsidRDefault="003D15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3D15E7" w:rsidRDefault="003D15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4423F" w:rsidRDefault="003D15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3D15E7" w:rsidRDefault="003D15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4423F" w:rsidRDefault="003D15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3D15E7" w:rsidRDefault="003D15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4423F" w:rsidRDefault="003D15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3D15E7" w:rsidRDefault="003D15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4423F" w:rsidRDefault="003D15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4423F" w:rsidRDefault="003D15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D15E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4423F" w:rsidRDefault="003D15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3D15E7" w:rsidRDefault="003D15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4423F" w:rsidRDefault="003D15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3D15E7" w:rsidRDefault="003D15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4423F" w:rsidRDefault="003D15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D15E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4423F" w:rsidRDefault="003D15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3D15E7" w:rsidRDefault="003D15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4423F" w:rsidRDefault="003D15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1+300</w:t>
            </w:r>
          </w:p>
          <w:p w:rsidR="003D15E7" w:rsidRDefault="003D15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4423F" w:rsidRDefault="003D15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 -</w:t>
            </w:r>
          </w:p>
          <w:p w:rsidR="003D15E7" w:rsidRDefault="003D15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Mogoșeni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D15E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4423F" w:rsidRDefault="003D15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3D15E7" w:rsidRDefault="003D15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D15E7" w:rsidRDefault="003D15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4423F" w:rsidRDefault="003D15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4423F" w:rsidRDefault="003D15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3D15E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3D15E7" w:rsidRDefault="003D15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3D15E7" w:rsidRDefault="003D15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3D15E7" w:rsidRDefault="003D15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D15E7" w:rsidRDefault="003D15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3D15E7" w:rsidRDefault="003D15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4423F" w:rsidRDefault="003D15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4423F" w:rsidRDefault="003D15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620605" w:rsidRDefault="003D15E7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D15E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4423F" w:rsidRDefault="003D15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3D15E7" w:rsidRDefault="003D15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4423F" w:rsidRDefault="003D15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4423F" w:rsidRDefault="003D15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3D15E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4423F" w:rsidRDefault="003D15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3D15E7" w:rsidRDefault="003D15E7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4423F" w:rsidRDefault="003D15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4423F" w:rsidRDefault="003D15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3D15E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4423F" w:rsidRDefault="003D15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3D15E7" w:rsidRDefault="003D15E7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D15E7" w:rsidRDefault="003D15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4423F" w:rsidRDefault="003D15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3D15E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4423F" w:rsidRDefault="003D15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3D15E7" w:rsidRDefault="003D15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4423F" w:rsidRDefault="003D15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4423F" w:rsidRDefault="003D15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4423F" w:rsidRDefault="003D15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3D15E7" w:rsidRDefault="003D15E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4423F" w:rsidRDefault="003D15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4423F" w:rsidRDefault="003D15E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3D15E7" w:rsidRDefault="003D15E7" w:rsidP="00D37279">
      <w:pPr>
        <w:pStyle w:val="Heading1"/>
        <w:spacing w:line="276" w:lineRule="auto"/>
      </w:pPr>
      <w:r>
        <w:t>LINIA 418</w:t>
      </w:r>
    </w:p>
    <w:p w:rsidR="003D15E7" w:rsidRDefault="003D15E7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D15E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96D96" w:rsidRDefault="003D15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3D15E7" w:rsidRDefault="003D15E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96D96" w:rsidRDefault="003D15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96D96" w:rsidRDefault="003D15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3D15E7" w:rsidRDefault="003D15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96D96" w:rsidRDefault="003D15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3D15E7" w:rsidRDefault="003D15E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3D15E7" w:rsidRDefault="003D15E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96D96" w:rsidRDefault="003D15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96D96" w:rsidRDefault="003D15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D15E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3D15E7" w:rsidRDefault="003D15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96D96" w:rsidRDefault="003D15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3D15E7" w:rsidRDefault="003D15E7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3D15E7" w:rsidRDefault="003D15E7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96D96" w:rsidRDefault="003D15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96D96" w:rsidRDefault="003D15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D15E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3D15E7" w:rsidRDefault="003D15E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96D96" w:rsidRDefault="003D15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96D96" w:rsidRDefault="003D15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96D96" w:rsidRDefault="003D15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3D15E7" w:rsidRDefault="003D15E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3D15E7" w:rsidRDefault="003D15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3D15E7" w:rsidRDefault="003D15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D15E7" w:rsidRDefault="003D15E7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96D96" w:rsidRDefault="003D15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96D96" w:rsidRDefault="003D15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3D15E7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96D96" w:rsidRDefault="003D15E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3D15E7" w:rsidRDefault="003D15E7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96D96" w:rsidRDefault="003D15E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96D96" w:rsidRDefault="003D15E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3D15E7" w:rsidRDefault="003D15E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96D96" w:rsidRDefault="003D15E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3D15E7" w:rsidRDefault="003D15E7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96D96" w:rsidRDefault="003D15E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96D96" w:rsidRDefault="003D15E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96D96" w:rsidRDefault="003D15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3D15E7" w:rsidRDefault="003D15E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96D96" w:rsidRDefault="003D15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96D96" w:rsidRDefault="003D15E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3D15E7" w:rsidRDefault="003D15E7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3D15E7" w:rsidRDefault="003D15E7" w:rsidP="001F0E2C">
      <w:pPr>
        <w:pStyle w:val="Heading1"/>
        <w:spacing w:line="360" w:lineRule="auto"/>
      </w:pPr>
      <w:r>
        <w:t>LINIA 420</w:t>
      </w:r>
    </w:p>
    <w:p w:rsidR="003D15E7" w:rsidRDefault="003D15E7" w:rsidP="00040120">
      <w:pPr>
        <w:pStyle w:val="Heading1"/>
        <w:spacing w:line="360" w:lineRule="auto"/>
        <w:rPr>
          <w:b w:val="0"/>
          <w:bCs w:val="0"/>
          <w:sz w:val="8"/>
        </w:rPr>
      </w:pPr>
      <w:r>
        <w:t>LUDUŞ - MĂGHERUŞ ŞIEU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D15E7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  <w:p w:rsidR="003D15E7" w:rsidRDefault="003D15E7" w:rsidP="00D042F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61F6" w:rsidRDefault="003D15E7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Luduş -</w:t>
            </w:r>
          </w:p>
          <w:p w:rsidR="003D15E7" w:rsidRDefault="003D15E7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61F6" w:rsidRDefault="003D15E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61F6" w:rsidRDefault="003D15E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 .</w:t>
            </w:r>
          </w:p>
        </w:tc>
      </w:tr>
      <w:tr w:rsidR="003D15E7" w:rsidTr="00593AC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1+150</w:t>
            </w:r>
          </w:p>
          <w:p w:rsidR="003D15E7" w:rsidRDefault="003D15E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61F6" w:rsidRDefault="003D15E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61F6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3D15E7" w:rsidRDefault="003D15E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61F6" w:rsidRDefault="003D15E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61F6" w:rsidRDefault="003D15E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D15E7" w:rsidRDefault="003D15E7" w:rsidP="00593ACB">
            <w:pPr>
              <w:spacing w:before="40" w:line="360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Vizibilitate trecere la nivel.</w:t>
            </w:r>
          </w:p>
        </w:tc>
      </w:tr>
      <w:tr w:rsidR="003D15E7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3D15E7" w:rsidRDefault="003D15E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3D15E7" w:rsidRDefault="003D15E7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61F6" w:rsidRDefault="003D15E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61F6" w:rsidRDefault="003D15E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6299F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D15E7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10+500</w:t>
            </w:r>
          </w:p>
          <w:p w:rsidR="003D15E7" w:rsidRDefault="003D15E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3D15E7" w:rsidRDefault="003D15E7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61F6" w:rsidRDefault="003D15E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61F6" w:rsidRDefault="003D15E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D15E7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20+800</w:t>
            </w:r>
          </w:p>
          <w:p w:rsidR="003D15E7" w:rsidRDefault="003D15E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3D15E7" w:rsidRDefault="003D15E7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61F6" w:rsidRDefault="003D15E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61F6" w:rsidRDefault="003D15E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D15E7" w:rsidTr="009C3BD7">
        <w:trPr>
          <w:cantSplit/>
          <w:trHeight w:val="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61F6" w:rsidRDefault="003D15E7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Sărmăşel</w:t>
            </w:r>
          </w:p>
          <w:p w:rsidR="003D15E7" w:rsidRDefault="003D15E7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61F6" w:rsidRDefault="003D15E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61F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61F6" w:rsidRDefault="003D15E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53+550</w:t>
            </w:r>
          </w:p>
          <w:p w:rsidR="003D15E7" w:rsidRDefault="003D15E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3D15E7" w:rsidRDefault="003D15E7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61F6" w:rsidRDefault="003D15E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61F6" w:rsidRDefault="003D15E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D15E7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63+720</w:t>
            </w:r>
          </w:p>
          <w:p w:rsidR="003D15E7" w:rsidRDefault="003D15E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3D15E7" w:rsidRDefault="003D15E7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61F6" w:rsidRDefault="003D15E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61F6" w:rsidRDefault="003D15E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D15E7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  <w:p w:rsidR="003D15E7" w:rsidRDefault="003D15E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3D15E7" w:rsidRDefault="003D15E7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61F6" w:rsidRDefault="003D15E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61F6" w:rsidRDefault="003D15E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D15E7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74+400</w:t>
            </w:r>
          </w:p>
          <w:p w:rsidR="003D15E7" w:rsidRDefault="003D15E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A1E5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3D15E7" w:rsidRDefault="003D15E7" w:rsidP="00BA1E5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61F6" w:rsidRDefault="003D15E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61F6" w:rsidRDefault="003D15E7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D15E7" w:rsidRPr="00F37505" w:rsidTr="009C3BD7">
        <w:trPr>
          <w:cantSplit/>
          <w:trHeight w:val="2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F37505" w:rsidRDefault="003D15E7" w:rsidP="003D15E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37505" w:rsidRDefault="003D15E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37505" w:rsidRDefault="003D15E7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37505" w:rsidRDefault="003D15E7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St. Lechinţa</w:t>
            </w:r>
          </w:p>
          <w:p w:rsidR="003D15E7" w:rsidRPr="00F37505" w:rsidRDefault="003D15E7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37505" w:rsidRDefault="003D15E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37505" w:rsidRDefault="003D15E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750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37505" w:rsidRDefault="003D15E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37505" w:rsidRDefault="003D15E7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37505" w:rsidRDefault="003D15E7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3D15E7" w:rsidRDefault="003D15E7">
      <w:pPr>
        <w:spacing w:before="40" w:line="192" w:lineRule="auto"/>
        <w:ind w:right="57"/>
        <w:rPr>
          <w:sz w:val="20"/>
          <w:lang w:val="ro-RO"/>
        </w:rPr>
      </w:pPr>
    </w:p>
    <w:p w:rsidR="003D15E7" w:rsidRDefault="003D15E7" w:rsidP="00BF55B4">
      <w:pPr>
        <w:pStyle w:val="Heading1"/>
        <w:spacing w:line="360" w:lineRule="auto"/>
      </w:pPr>
      <w:r>
        <w:t>LINIA 421</w:t>
      </w:r>
    </w:p>
    <w:p w:rsidR="003D15E7" w:rsidRDefault="003D15E7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3D15E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3D15E7" w:rsidRDefault="003D15E7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E22A01" w:rsidRDefault="003D15E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E111C" w:rsidRDefault="003D15E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3D15E7" w:rsidRDefault="003D15E7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B5B08" w:rsidRDefault="003D15E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E22A01" w:rsidRDefault="003D15E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3D15E7" w:rsidRDefault="003D15E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E111C" w:rsidRDefault="003D15E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3D15E7" w:rsidRDefault="003D15E7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B5B08" w:rsidRDefault="003D15E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E22A01" w:rsidRDefault="003D15E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3D15E7" w:rsidRDefault="003D15E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60207" w:rsidRDefault="003D15E7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3D15E7" w:rsidRDefault="003D15E7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7B5B08" w:rsidRDefault="003D15E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E22A01" w:rsidRDefault="003D15E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21666" w:rsidRDefault="003D15E7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</w:tbl>
    <w:p w:rsidR="003D15E7" w:rsidRDefault="003D15E7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3D15E7" w:rsidRDefault="003D15E7" w:rsidP="00380064">
      <w:pPr>
        <w:pStyle w:val="Heading1"/>
        <w:spacing w:line="360" w:lineRule="auto"/>
      </w:pPr>
      <w:r>
        <w:t>LINIA 500</w:t>
      </w:r>
    </w:p>
    <w:p w:rsidR="003D15E7" w:rsidRPr="00071303" w:rsidRDefault="003D15E7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3D15E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3D15E7" w:rsidRDefault="003D15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 de cale Cap X și </w:t>
            </w:r>
          </w:p>
          <w:p w:rsidR="003D15E7" w:rsidRDefault="003D15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 dinspre și spre Ploiești Est.</w:t>
            </w:r>
          </w:p>
        </w:tc>
      </w:tr>
      <w:tr w:rsidR="003D15E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3D15E7" w:rsidRDefault="003D15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3D15E7" w:rsidRDefault="003D15E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ieşirile spre Ploiești Est.</w:t>
            </w:r>
          </w:p>
        </w:tc>
      </w:tr>
      <w:tr w:rsidR="003D15E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57C3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3D15E7" w:rsidRDefault="003D15E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  <w:p w:rsidR="003D15E7" w:rsidRDefault="003D15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:rsidR="003D15E7" w:rsidRDefault="003D15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Est.</w:t>
            </w:r>
          </w:p>
        </w:tc>
      </w:tr>
      <w:tr w:rsidR="003D15E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3D15E7" w:rsidRDefault="003D15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3D15E7" w:rsidRDefault="003D15E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3D15E7" w:rsidRDefault="003D15E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3D15E7" w:rsidRDefault="003D15E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3D15E7" w:rsidRDefault="003D15E7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3D15E7" w:rsidRDefault="003D15E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3D15E7" w:rsidRDefault="003D15E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3D15E7" w:rsidRDefault="003D15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3D15E7" w:rsidRDefault="003D15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3D15E7" w:rsidRDefault="003D15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3D15E7" w:rsidRDefault="003D15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3D15E7" w:rsidRDefault="003D15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3D15E7" w:rsidRDefault="003D15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3D15E7" w:rsidRDefault="003D15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456545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56545" w:rsidRDefault="003D15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3D15E7" w:rsidRPr="00456545" w:rsidRDefault="003D15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56545" w:rsidRDefault="003D15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56545" w:rsidRDefault="003D15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56545" w:rsidRDefault="003D15E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D15E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456545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56545" w:rsidRDefault="003D15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3D15E7" w:rsidRPr="00456545" w:rsidRDefault="003D15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56545" w:rsidRDefault="003D15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56545" w:rsidRDefault="003D15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56545" w:rsidRDefault="003D15E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D15E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456545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3D15E7" w:rsidRPr="00456545" w:rsidRDefault="003D15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3D15E7" w:rsidRDefault="003D15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3D15E7" w:rsidRPr="00456545" w:rsidRDefault="003D15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143AF" w:rsidRDefault="003D15E7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D15E7" w:rsidRPr="00A3090B" w:rsidRDefault="003D15E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456545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3D15E7" w:rsidRDefault="003D15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3D15E7" w:rsidRDefault="003D15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3D15E7" w:rsidRDefault="003D15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3D15E7" w:rsidRDefault="003D15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377D08" w:rsidRDefault="003D15E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Pr="00377D08" w:rsidRDefault="003D15E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3D15E7" w:rsidRPr="004143AF" w:rsidRDefault="003D15E7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3D15E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456545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3D15E7" w:rsidRDefault="003D15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3D15E7" w:rsidRDefault="003D15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Pr="005F21B7" w:rsidRDefault="003D15E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3D15E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456545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3D15E7" w:rsidRDefault="003D15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3D15E7" w:rsidRDefault="003D15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3D15E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456545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3D15E7" w:rsidRDefault="003D15E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3D15E7" w:rsidRDefault="003D15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3D15E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456545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3D15E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456545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3A3836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53 </w:t>
            </w:r>
          </w:p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primiri - expedieri şi diagonala 49 - 53.</w:t>
            </w:r>
          </w:p>
        </w:tc>
      </w:tr>
      <w:tr w:rsidR="003D15E7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3D15E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3D15E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3D15E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3D15E7" w:rsidTr="00892C08">
        <w:trPr>
          <w:cantSplit/>
          <w:trHeight w:val="4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131+200</w:t>
            </w:r>
          </w:p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131+600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892C08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136+000</w:t>
            </w:r>
          </w:p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3D15E7" w:rsidRDefault="003D15E7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3D15E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153+450</w:t>
            </w:r>
          </w:p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143AF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D15E7" w:rsidRPr="004143AF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143AF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D15E7" w:rsidRPr="004143AF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160+575</w:t>
            </w:r>
          </w:p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8615E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D15E7" w:rsidRPr="004143AF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>peste sch. 3.</w:t>
            </w:r>
          </w:p>
        </w:tc>
      </w:tr>
      <w:tr w:rsidR="003D15E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160+500</w:t>
            </w:r>
          </w:p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A6125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Pr="004143AF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</w:t>
            </w:r>
            <w:r w:rsidRPr="000A6125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3D15E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143AF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D15E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143AF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D15E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143AF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D15E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3D15E7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3D15E7" w:rsidRDefault="003D15E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143AF" w:rsidRDefault="003D15E7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D15E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Gugești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8 </w:t>
            </w:r>
          </w:p>
          <w:p w:rsidR="003D15E7" w:rsidRPr="00CE73F5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Pr="00A9128E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D15E7" w:rsidRPr="004143AF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din și către fir II Cotești - Gugești, cu accesul la linia 3 directă, linia 4 prim. - expedieri, prin diagonala sch. 6 - 8 din st. Gugești</w:t>
            </w:r>
            <w:r w:rsidRPr="00A9128E"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3D15E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143AF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D15E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143AF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D15E7" w:rsidRPr="006C1F61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Pădureni Putna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224+900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82612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D15E7" w:rsidRPr="004143AF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>peste sch. 14 și 18.</w:t>
            </w:r>
          </w:p>
        </w:tc>
      </w:tr>
      <w:tr w:rsidR="003D15E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143AF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D15E7" w:rsidRPr="00D84BDE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A9128E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D15E7" w:rsidRPr="00A9128E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3D15E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D15E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3D15E7" w:rsidRDefault="003D15E7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34C03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3D15E7" w:rsidRPr="00534C03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3D15E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143AF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D15E7" w:rsidRPr="00D84BDE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3D15E7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3D15E7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3D15E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D15E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3D15E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3D15E7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3D15E7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AD0C48" w:rsidRDefault="003D15E7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D15E7" w:rsidRPr="00AD0C48" w:rsidRDefault="003D15E7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D15E7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D15E7" w:rsidRDefault="003D15E7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3D15E7" w:rsidRDefault="003D15E7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3D15E7" w:rsidRPr="002532C4" w:rsidRDefault="003D15E7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3D15E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D15E7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D15E7" w:rsidRPr="0037264C" w:rsidRDefault="003D15E7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D15E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D15E7" w:rsidRPr="003A070D" w:rsidRDefault="003D15E7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3D15E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D15E7" w:rsidRPr="00F401CD" w:rsidRDefault="003D15E7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D15E7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D15E7" w:rsidRDefault="003D15E7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7</w:t>
            </w:r>
          </w:p>
          <w:p w:rsidR="003D15E7" w:rsidRDefault="003D15E7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D15E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D15E7" w:rsidRDefault="003D15E7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3D15E7" w:rsidRDefault="003D15E7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3D15E7" w:rsidRPr="002532C4" w:rsidRDefault="003D15E7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3D15E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243+100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D15E7" w:rsidRPr="00995428" w:rsidRDefault="003D15E7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995428">
              <w:rPr>
                <w:rFonts w:ascii="Times New Roman" w:hAnsi="Times New Roman"/>
                <w:lang w:val="ro-RO"/>
              </w:rPr>
              <w:t xml:space="preserve"> </w:t>
            </w:r>
            <w:r w:rsidRPr="00995428">
              <w:rPr>
                <w:rFonts w:ascii="Times New Roman" w:hAnsi="Times New Roman"/>
                <w:szCs w:val="20"/>
                <w:lang w:val="ro-RO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  <w:lang w:val="ro-RO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25, 29 și 35 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Adjud, Cap X</w:t>
            </w:r>
          </w:p>
        </w:tc>
      </w:tr>
      <w:tr w:rsidR="003D15E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3D15E7" w:rsidRDefault="003D15E7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3D15E7" w:rsidRDefault="003D15E7" w:rsidP="00CE73F5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3D15E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2D1130" w:rsidRDefault="003D15E7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3D15E7" w:rsidRPr="002D1130" w:rsidRDefault="003D15E7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3D15E7" w:rsidRPr="002D1130" w:rsidRDefault="003D15E7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14 și 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3D15E7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3D15E7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3D15E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3D15E7" w:rsidRPr="00CB344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3D15E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Bacău 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143AF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3D15E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3D15E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3D15E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D15E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33E71" w:rsidRDefault="003D15E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D15E7" w:rsidRPr="00BA7DAE" w:rsidRDefault="003D15E7" w:rsidP="000A5D7E">
      <w:pPr>
        <w:tabs>
          <w:tab w:val="left" w:pos="2748"/>
        </w:tabs>
        <w:rPr>
          <w:sz w:val="20"/>
          <w:lang w:val="ro-RO"/>
        </w:rPr>
      </w:pPr>
    </w:p>
    <w:p w:rsidR="003D15E7" w:rsidRDefault="003D15E7" w:rsidP="00E7698F">
      <w:pPr>
        <w:pStyle w:val="Heading1"/>
        <w:spacing w:line="360" w:lineRule="auto"/>
      </w:pPr>
      <w:r>
        <w:t>LINIA 504</w:t>
      </w:r>
    </w:p>
    <w:p w:rsidR="003D15E7" w:rsidRPr="00A16A49" w:rsidRDefault="003D15E7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D15E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3D15E7" w:rsidRDefault="003D15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D15E7" w:rsidRDefault="003D15E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3D15E7" w:rsidRPr="004C4194" w:rsidRDefault="003D15E7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3D15E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3D15E7" w:rsidRDefault="003D15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3D15E7" w:rsidRDefault="003D15E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3D15E7" w:rsidRDefault="003D15E7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C4194" w:rsidRDefault="003D15E7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D15E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3D15E7" w:rsidRDefault="003D15E7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3D15E7" w:rsidRDefault="003D15E7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C4194" w:rsidRDefault="003D15E7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D15E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3D15E7" w:rsidRDefault="003D15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3D15E7" w:rsidRDefault="003D15E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3D15E7" w:rsidRDefault="003D15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C4194" w:rsidRDefault="003D15E7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3D15E7" w:rsidRPr="00D0576C" w:rsidRDefault="003D15E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3D15E7" w:rsidRDefault="003D15E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3D15E7" w:rsidRDefault="003D15E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3D15E7" w:rsidRDefault="003D15E7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3D15E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3D15E7" w:rsidRDefault="003D15E7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3D15E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3D15E7" w:rsidRDefault="003D15E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3D15E7" w:rsidRDefault="003D15E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D15E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3D15E7" w:rsidRDefault="003D15E7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3D15E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3D15E7" w:rsidRDefault="003D15E7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3D15E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3D15E7" w:rsidRDefault="003D15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3D15E7" w:rsidRDefault="003D15E7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3D15E7" w:rsidRDefault="003D15E7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32 din </w:t>
            </w:r>
          </w:p>
          <w:p w:rsidR="003D15E7" w:rsidRDefault="003D15E7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Borzești, Cap Y.</w:t>
            </w:r>
          </w:p>
        </w:tc>
      </w:tr>
      <w:tr w:rsidR="003D15E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3D15E7" w:rsidRDefault="003D15E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D15E7" w:rsidRDefault="003D15E7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3D15E7" w:rsidRDefault="003D15E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3D15E7" w:rsidRDefault="003D15E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D15E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3D15E7" w:rsidRDefault="003D15E7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D15E7" w:rsidRDefault="003D15E7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3D15E7" w:rsidRDefault="003D15E7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3D15E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3D15E7" w:rsidRDefault="003D15E7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D15E7" w:rsidRDefault="003D15E7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3D15E7" w:rsidRDefault="003D15E7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3D15E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3D15E7" w:rsidRDefault="003D15E7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3D15E7" w:rsidRDefault="003D15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3D15E7" w:rsidRDefault="003D15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3D15E7" w:rsidRDefault="003D15E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3D15E7" w:rsidRDefault="003D15E7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D15E7" w:rsidRDefault="003D15E7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3D15E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D15E7" w:rsidRDefault="003D15E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3D15E7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3D15E7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C4194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D15E7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3D15E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C4194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3D15E7" w:rsidRPr="00D0576C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D15E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C4194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3D15E7" w:rsidRPr="00D0576C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C4194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3D15E7" w:rsidRPr="00D0576C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C4194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3D15E7" w:rsidRPr="00D0576C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E03C2B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3D15E7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C4194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3D15E7" w:rsidRPr="00D0576C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E4349C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D15E7" w:rsidRPr="00E4349C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3D15E7" w:rsidRPr="00E4349C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3D15E7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4C4194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3D15E7" w:rsidRPr="00D0576C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Pr="000D6FC2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D15E7" w:rsidRPr="00AC7A39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</w:p>
          <w:p w:rsidR="003D15E7" w:rsidRPr="000D6FC2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3D15E7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3D15E7" w:rsidRDefault="003D15E7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C4194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3D15E7" w:rsidRPr="00D0576C" w:rsidRDefault="003D15E7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84+100</w:t>
            </w:r>
          </w:p>
          <w:p w:rsidR="003D15E7" w:rsidRDefault="003D15E7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D15E7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C4194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3D15E7" w:rsidRPr="00D0576C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Goioasa</w:t>
            </w:r>
          </w:p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D15E7" w:rsidRDefault="003D15E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3782D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 și 3 primiri - expedieri.</w:t>
            </w:r>
          </w:p>
        </w:tc>
      </w:tr>
      <w:tr w:rsidR="003D15E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9F3502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St. Simbrea 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D15E7" w:rsidRDefault="003D15E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și de la liniile 3-5</w:t>
            </w: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Hm </w:t>
            </w:r>
            <w:r>
              <w:rPr>
                <w:b/>
                <w:bCs/>
                <w:sz w:val="20"/>
                <w:lang w:val="ro-RO"/>
              </w:rPr>
              <w:t xml:space="preserve">Simbrea </w:t>
            </w:r>
          </w:p>
          <w:p w:rsidR="003D15E7" w:rsidRPr="0053782D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</w:tr>
      <w:tr w:rsidR="003D15E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C4194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3D15E7" w:rsidRPr="00D0576C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D15E7" w:rsidRDefault="003D15E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3782D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3D15E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D15E7" w:rsidRDefault="003D15E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3782D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3D15E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C4194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3D15E7" w:rsidRPr="00D0576C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2375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3D15E7" w:rsidRPr="0042375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3D15E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F88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3D15E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3D15E7" w:rsidRDefault="003D15E7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F88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C4194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3D15E7" w:rsidRPr="00D0576C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3D15E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0473F" w:rsidRDefault="003D15E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3D15E7" w:rsidRDefault="003D15E7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3D15E7" w:rsidRDefault="003D15E7" w:rsidP="003C645F">
      <w:pPr>
        <w:pStyle w:val="Heading1"/>
        <w:spacing w:line="360" w:lineRule="auto"/>
      </w:pPr>
      <w:r>
        <w:t>LINIA 602</w:t>
      </w:r>
    </w:p>
    <w:p w:rsidR="003D15E7" w:rsidRDefault="003D15E7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D15E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3D15E7" w:rsidRDefault="003D15E7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3D15E7" w:rsidRDefault="003D15E7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A41E4" w:rsidRDefault="003D15E7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3D15E7" w:rsidRDefault="003D15E7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3D15E7" w:rsidRPr="0007619C" w:rsidRDefault="003D15E7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3D15E7" w:rsidRDefault="003D15E7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3D15E7" w:rsidRDefault="003D15E7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A41E4" w:rsidRDefault="003D15E7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3D15E7" w:rsidRDefault="003D15E7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3D15E7" w:rsidRDefault="003D15E7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3D15E7" w:rsidRDefault="003D15E7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3D15E7" w:rsidRDefault="003D15E7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A41E4" w:rsidRDefault="003D15E7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C2749" w:rsidRDefault="003D15E7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>peste sch. 1 și 5.</w:t>
            </w:r>
          </w:p>
        </w:tc>
      </w:tr>
      <w:tr w:rsidR="003D15E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3D15E7" w:rsidRDefault="003D15E7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DA41E4" w:rsidRDefault="003D15E7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3D15E7" w:rsidRDefault="003D15E7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Pr="005C2749" w:rsidRDefault="003D15E7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7.</w:t>
            </w:r>
          </w:p>
        </w:tc>
      </w:tr>
    </w:tbl>
    <w:p w:rsidR="003D15E7" w:rsidRDefault="003D15E7">
      <w:pPr>
        <w:spacing w:before="40" w:after="40" w:line="192" w:lineRule="auto"/>
        <w:ind w:right="57"/>
        <w:rPr>
          <w:sz w:val="20"/>
          <w:lang w:val="ro-RO"/>
        </w:rPr>
      </w:pPr>
    </w:p>
    <w:p w:rsidR="003D15E7" w:rsidRDefault="003D15E7" w:rsidP="00DE3370">
      <w:pPr>
        <w:pStyle w:val="Heading1"/>
        <w:spacing w:line="360" w:lineRule="auto"/>
      </w:pPr>
      <w:r>
        <w:t>LINIA 610</w:t>
      </w:r>
    </w:p>
    <w:p w:rsidR="003D15E7" w:rsidRDefault="003D15E7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3D15E7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81D6F" w:rsidRDefault="003D15E7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3D15E7" w:rsidRDefault="003D15E7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3D15E7" w:rsidRDefault="003D15E7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3D15E7" w:rsidRDefault="003D15E7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3D15E7" w:rsidRDefault="003D15E7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81D6F" w:rsidRDefault="003D15E7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81D6F" w:rsidRDefault="003D15E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81D6F" w:rsidRDefault="003D15E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3D15E7" w:rsidRDefault="003D15E7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D15E7" w:rsidRDefault="003D15E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3D15E7" w:rsidRDefault="003D15E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3D15E7" w:rsidRDefault="003D15E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81D6F" w:rsidRDefault="003D15E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81D6F" w:rsidRDefault="003D15E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3D15E7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81D6F" w:rsidRDefault="003D15E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3D15E7" w:rsidRDefault="003D15E7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3D15E7" w:rsidRDefault="003D15E7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81D6F" w:rsidRDefault="003D15E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81D6F" w:rsidRDefault="003D15E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3D15E7" w:rsidRDefault="003D15E7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</w:tbl>
    <w:p w:rsidR="003D15E7" w:rsidRPr="00C60E02" w:rsidRDefault="003D15E7">
      <w:pPr>
        <w:tabs>
          <w:tab w:val="left" w:pos="3768"/>
        </w:tabs>
        <w:rPr>
          <w:sz w:val="20"/>
          <w:szCs w:val="20"/>
          <w:lang w:val="ro-RO"/>
        </w:rPr>
      </w:pPr>
    </w:p>
    <w:p w:rsidR="003D15E7" w:rsidRDefault="003D15E7" w:rsidP="004F6534">
      <w:pPr>
        <w:pStyle w:val="Heading1"/>
        <w:spacing w:line="360" w:lineRule="auto"/>
      </w:pPr>
      <w:r>
        <w:t>LINIA 700</w:t>
      </w:r>
    </w:p>
    <w:p w:rsidR="003D15E7" w:rsidRDefault="003D15E7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3D15E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D15E7" w:rsidRDefault="003D15E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D15E7" w:rsidRDefault="003D15E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D15E7" w:rsidRDefault="003D15E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3D15E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3D15E7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3D15E7" w:rsidRPr="00B401EA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3D15E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3D15E7" w:rsidRDefault="003D15E7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3D15E7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3D15E7" w:rsidRDefault="003D15E7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401869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Moara Vlăsiei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abătită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56+120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56+260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Dridu -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Armășești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Pogoanele 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și 2 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D15E7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20CA5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D15E7" w:rsidRPr="00EB107D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3D15E7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3D15E7" w:rsidRPr="00C401D9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3D15E7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169+300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12, st. Făurei, Cap Y.</w:t>
            </w:r>
          </w:p>
        </w:tc>
      </w:tr>
      <w:tr w:rsidR="003D15E7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219+100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Lacu Sărat - 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D15E7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3D15E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20CA5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D15E7" w:rsidRPr="00EB107D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4 - 8.</w:t>
            </w:r>
          </w:p>
        </w:tc>
      </w:tr>
      <w:tr w:rsidR="003D15E7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3D15E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3D15E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3D15E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D15E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3D15E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3D15E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3D15E7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3D15E7" w:rsidRDefault="003D15E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3D15E7" w:rsidRDefault="003D15E7">
      <w:pPr>
        <w:spacing w:before="40" w:after="40" w:line="192" w:lineRule="auto"/>
        <w:ind w:right="57"/>
        <w:rPr>
          <w:sz w:val="20"/>
          <w:lang w:val="ro-RO"/>
        </w:rPr>
      </w:pPr>
    </w:p>
    <w:p w:rsidR="003D15E7" w:rsidRDefault="003D15E7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3D15E7" w:rsidRDefault="003D15E7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3D15E7" w:rsidTr="000751F6">
        <w:trPr>
          <w:cantSplit/>
          <w:trHeight w:val="890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304AF" w:rsidRDefault="003D15E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3D15E7" w:rsidRDefault="003D15E7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53 </w:t>
            </w:r>
          </w:p>
          <w:p w:rsidR="003D15E7" w:rsidRDefault="003D15E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A3079" w:rsidRDefault="003D15E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304AF" w:rsidRDefault="003D15E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D15E7" w:rsidRDefault="003D15E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6 primiri - expedieri şi diagonala 49 - 53. </w:t>
            </w:r>
          </w:p>
        </w:tc>
      </w:tr>
      <w:tr w:rsidR="003D15E7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304AF" w:rsidRDefault="003D15E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3D15E7" w:rsidRDefault="003D15E7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3D15E7" w:rsidRDefault="003D15E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3D15E7" w:rsidRDefault="003D15E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304AF" w:rsidRDefault="003D15E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D15E7" w:rsidRDefault="003D15E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D15E7" w:rsidRDefault="003D15E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3D15E7" w:rsidRDefault="003D15E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3D15E7" w:rsidRDefault="003D15E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3D15E7" w:rsidTr="002B5312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304AF" w:rsidRDefault="003D15E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3D15E7" w:rsidRDefault="003D15E7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3D15E7" w:rsidRDefault="003D15E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3D15E7" w:rsidRDefault="003D15E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304AF" w:rsidRDefault="003D15E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D15E7" w:rsidRDefault="003D15E7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3D15E7" w:rsidRDefault="003D15E7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3D15E7" w:rsidRDefault="003D15E7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3D15E7" w:rsidTr="002B5312">
        <w:trPr>
          <w:cantSplit/>
          <w:trHeight w:val="425"/>
          <w:jc w:val="center"/>
        </w:trPr>
        <w:tc>
          <w:tcPr>
            <w:tcW w:w="633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3D15E7" w:rsidRDefault="003D15E7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3D15E7" w:rsidRDefault="003D15E7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Cilibia -</w:t>
            </w:r>
          </w:p>
          <w:p w:rsidR="003D15E7" w:rsidRDefault="003D15E7" w:rsidP="002B531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</w:t>
            </w:r>
          </w:p>
          <w:p w:rsidR="003D15E7" w:rsidRDefault="003D15E7" w:rsidP="002B531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</w:t>
            </w:r>
          </w:p>
          <w:p w:rsidR="003D15E7" w:rsidRDefault="003D15E7" w:rsidP="002B531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Rosetti, Cap X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304AF" w:rsidRDefault="003D15E7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D15E7" w:rsidRDefault="003D15E7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3D15E7" w:rsidRDefault="003D15E7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3D15E7" w:rsidRDefault="003D15E7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X,</w:t>
            </w:r>
          </w:p>
          <w:p w:rsidR="003D15E7" w:rsidRDefault="003D15E7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12, 8 și 4 Cap Y din </w:t>
            </w:r>
          </w:p>
          <w:p w:rsidR="003D15E7" w:rsidRDefault="003D15E7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Hm Cilibia.</w:t>
            </w:r>
          </w:p>
        </w:tc>
      </w:tr>
      <w:tr w:rsidR="003D15E7" w:rsidTr="002B5312">
        <w:trPr>
          <w:cantSplit/>
          <w:trHeight w:val="425"/>
          <w:jc w:val="center"/>
        </w:trPr>
        <w:tc>
          <w:tcPr>
            <w:tcW w:w="63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142+200</w:t>
            </w:r>
          </w:p>
          <w:p w:rsidR="003D15E7" w:rsidRDefault="003D15E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157+950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gridSpan w:val="2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304AF" w:rsidRDefault="003D15E7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3D15E7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3D15E7" w:rsidRDefault="003D15E7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3D15E7" w:rsidRDefault="003D15E7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3D15E7" w:rsidRDefault="003D15E7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3D15E7" w:rsidRDefault="003D15E7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3D15E7" w:rsidRDefault="003D15E7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304AF" w:rsidRDefault="003D15E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3D15E7" w:rsidRDefault="003D15E7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3D15E7" w:rsidRDefault="003D15E7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3D15E7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3D15E7" w:rsidRDefault="003D15E7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D15E7" w:rsidRDefault="003D15E7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D15E7" w:rsidRDefault="003D15E7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D15E7" w:rsidRDefault="003D15E7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3D15E7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3D15E7" w:rsidRDefault="003D15E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D15E7" w:rsidRDefault="003D15E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D15E7" w:rsidRDefault="003D15E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D15E7" w:rsidRDefault="003D15E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3D15E7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3D15E7" w:rsidRDefault="003D15E7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3D15E7" w:rsidRDefault="003D15E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304AF" w:rsidRDefault="003D15E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D15E7" w:rsidRDefault="003D15E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D15E7" w:rsidRDefault="003D15E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3D15E7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3D15E7" w:rsidRDefault="003D15E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3D15E7" w:rsidRDefault="003D15E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75A7C" w:rsidRDefault="003D15E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304AF" w:rsidRDefault="003D15E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D15E7" w:rsidRDefault="003D15E7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3D15E7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Dudești - </w:t>
            </w:r>
          </w:p>
          <w:p w:rsidR="003D15E7" w:rsidRDefault="003D15E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Spicu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75A7C" w:rsidRDefault="003D15E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27+150</w:t>
            </w:r>
          </w:p>
          <w:p w:rsidR="003D15E7" w:rsidRDefault="003D15E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35+350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304AF" w:rsidRDefault="003D15E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D15E7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45+150</w:t>
            </w:r>
          </w:p>
          <w:p w:rsidR="003D15E7" w:rsidRDefault="003D15E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45+200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Murgeanca</w:t>
            </w:r>
          </w:p>
          <w:p w:rsidR="003D15E7" w:rsidRDefault="003D15E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75A7C" w:rsidRDefault="003D15E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D15E7" w:rsidRDefault="003D15E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11 din </w:t>
            </w:r>
          </w:p>
          <w:p w:rsidR="003D15E7" w:rsidRDefault="003D15E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</w:t>
            </w:r>
            <w:r w:rsidRPr="005E7A51">
              <w:rPr>
                <w:b/>
                <w:bCs/>
                <w:i/>
                <w:iCs/>
                <w:sz w:val="20"/>
              </w:rPr>
              <w:t>Murgeanca</w:t>
            </w:r>
            <w:r>
              <w:rPr>
                <w:b/>
                <w:bCs/>
                <w:sz w:val="20"/>
              </w:rPr>
              <w:t>.</w:t>
            </w:r>
          </w:p>
          <w:p w:rsidR="003D15E7" w:rsidRDefault="003D15E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D15E7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304AF" w:rsidRDefault="003D15E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3D15E7" w:rsidRDefault="003D15E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3D15E7" w:rsidRDefault="003D15E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A3079" w:rsidRDefault="003D15E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304AF" w:rsidRDefault="003D15E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D15E7" w:rsidRDefault="003D15E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3D15E7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3D15E7" w:rsidRDefault="003D15E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304AF" w:rsidRDefault="003D15E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3D15E7" w:rsidRPr="00180EA2" w:rsidRDefault="003D15E7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A3079" w:rsidRDefault="003D15E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304AF" w:rsidRDefault="003D15E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D15E7" w:rsidRDefault="003D15E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3D15E7" w:rsidRDefault="003D15E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3D15E7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3D15E7" w:rsidRDefault="003D15E7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A3079" w:rsidRDefault="003D15E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3D15E7" w:rsidRDefault="003D15E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304AF" w:rsidRDefault="003D15E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D15E7" w:rsidRDefault="003D15E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3D15E7" w:rsidRDefault="003D15E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D15E7" w:rsidRDefault="003D15E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3D15E7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3D15E7" w:rsidRDefault="003D15E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3D15E7" w:rsidRDefault="003D15E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3D15E7" w:rsidRDefault="003D15E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CA3079" w:rsidRDefault="003D15E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304AF" w:rsidRDefault="003D15E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D15E7" w:rsidRDefault="003D15E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3D15E7" w:rsidRDefault="003D15E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3D15E7" w:rsidRPr="00B71446" w:rsidRDefault="003D15E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3D15E7" w:rsidRDefault="003D15E7">
      <w:pPr>
        <w:tabs>
          <w:tab w:val="left" w:pos="6382"/>
        </w:tabs>
        <w:rPr>
          <w:sz w:val="20"/>
        </w:rPr>
      </w:pPr>
    </w:p>
    <w:p w:rsidR="003D15E7" w:rsidRDefault="003D15E7" w:rsidP="00F0370D">
      <w:pPr>
        <w:pStyle w:val="Heading1"/>
        <w:spacing w:line="360" w:lineRule="auto"/>
      </w:pPr>
      <w:r>
        <w:t>LINIA 800</w:t>
      </w:r>
    </w:p>
    <w:p w:rsidR="003D15E7" w:rsidRDefault="003D15E7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3D15E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D15E7" w:rsidRDefault="003D15E7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D15E7" w:rsidRDefault="003D15E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D15E7" w:rsidRDefault="003D15E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D15E7" w:rsidRDefault="003D15E7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D15E7" w:rsidRDefault="003D15E7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D15E7" w:rsidRDefault="003D15E7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D15E7" w:rsidRDefault="003D15E7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D15E7" w:rsidRDefault="003D15E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D15E7" w:rsidRDefault="003D15E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D15E7" w:rsidRDefault="003D15E7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D15E7" w:rsidRDefault="003D15E7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D15E7" w:rsidRDefault="003D15E7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D15E7" w:rsidRDefault="003D15E7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D15E7" w:rsidRDefault="003D15E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D15E7" w:rsidRDefault="003D15E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D15E7" w:rsidRDefault="003D15E7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D15E7" w:rsidRDefault="003D15E7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D15E7" w:rsidRDefault="003D15E7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3D15E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3D15E7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3D15E7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7A7735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11+000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Băneasa -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D15E7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3D15E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3D15E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3D15E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D15E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D15E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D15E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3D15E7" w:rsidRPr="008B2519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3D15E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D15E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D15E7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3D15E7" w:rsidRDefault="003D15E7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3D15E7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3D15E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3D15E7" w:rsidRDefault="003D15E7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3D15E7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3D15E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3D15E7" w:rsidRDefault="003D15E7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3D15E7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3D15E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3D15E7" w:rsidRDefault="003D15E7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3D15E7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3D15E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3D15E7" w:rsidRDefault="003D15E7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3D15E7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3D15E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3D15E7" w:rsidRDefault="003D15E7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3D15E7" w:rsidRDefault="003D15E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3D15E7" w:rsidRDefault="003D15E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3D15E7" w:rsidRDefault="003D15E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3D15E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3D15E7" w:rsidRDefault="003D15E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D15E7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3D15E7" w:rsidRDefault="003D15E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3D15E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3D15E7" w:rsidRDefault="003D15E7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3D15E7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3D15E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3D15E7" w:rsidRDefault="003D15E7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3D15E7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3D15E7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3D15E7" w:rsidRDefault="003D15E7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3D15E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3D15E7" w:rsidRDefault="003D15E7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3D15E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3D15E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3D15E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3D15E7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 Afectează intrări - ieşiri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3D15E7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3D15E7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3D15E7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3D15E7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3D15E7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3D15E7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3D15E7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3D15E7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3D15E7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1T, 2T și 3T.</w:t>
            </w:r>
          </w:p>
        </w:tc>
      </w:tr>
      <w:tr w:rsidR="003D15E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3D15E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D15E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D15E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Dunărea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162+050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D15E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161+900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Dunărea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D15E7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D15E7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pozitie 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5 Gr. A.</w:t>
            </w:r>
          </w:p>
        </w:tc>
      </w:tr>
      <w:tr w:rsidR="003D15E7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3D15E7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35C0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3D15E7" w:rsidRDefault="003D15E7" w:rsidP="00535C0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5.</w:t>
            </w:r>
          </w:p>
        </w:tc>
      </w:tr>
      <w:tr w:rsidR="003D15E7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3D15E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D15E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213+950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Valu lui Traian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D15E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3D15E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3D15E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3D15E7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3D15E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3D15E7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3D15E7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3D15E7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3D15E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3D15E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3D15E7" w:rsidRDefault="003D15E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D15E7" w:rsidRDefault="003D15E7">
      <w:pPr>
        <w:spacing w:before="40" w:after="40" w:line="192" w:lineRule="auto"/>
        <w:ind w:right="57"/>
        <w:rPr>
          <w:sz w:val="20"/>
          <w:lang w:val="ro-RO"/>
        </w:rPr>
      </w:pPr>
    </w:p>
    <w:p w:rsidR="003D15E7" w:rsidRDefault="003D15E7" w:rsidP="00FF5C69">
      <w:pPr>
        <w:pStyle w:val="Heading1"/>
        <w:spacing w:line="276" w:lineRule="auto"/>
      </w:pPr>
      <w:r>
        <w:t>LINIA 804</w:t>
      </w:r>
    </w:p>
    <w:p w:rsidR="003D15E7" w:rsidRDefault="003D15E7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3D15E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 de cale Cap X și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</w:t>
            </w:r>
          </w:p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și spre Dâmbu.</w:t>
            </w:r>
          </w:p>
        </w:tc>
      </w:tr>
      <w:tr w:rsidR="003D15E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</w:t>
            </w:r>
          </w:p>
          <w:p w:rsidR="003D15E7" w:rsidRDefault="003D15E7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și spre Dâmbu.</w:t>
            </w:r>
          </w:p>
        </w:tc>
      </w:tr>
      <w:tr w:rsidR="003D15E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0+844</w:t>
            </w:r>
          </w:p>
          <w:p w:rsidR="003D15E7" w:rsidRDefault="003D15E7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Ploiești Sud -</w:t>
            </w:r>
          </w:p>
          <w:p w:rsidR="003D15E7" w:rsidRDefault="003D15E7" w:rsidP="0025786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E25A4B" w:rsidRDefault="003D15E7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24+600</w:t>
            </w:r>
          </w:p>
          <w:p w:rsidR="003D15E7" w:rsidRDefault="003D15E7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397ADD" w:rsidRDefault="003D15E7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>Ax H.M. Drăgănești Ph</w:t>
            </w:r>
            <w:r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  <w:lang w:val="ro-RO"/>
              </w:rPr>
              <w:t>-</w:t>
            </w:r>
          </w:p>
          <w:p w:rsidR="003D15E7" w:rsidRDefault="003D15E7" w:rsidP="00E675A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 xml:space="preserve">Ax H.M. </w:t>
            </w:r>
            <w:r>
              <w:rPr>
                <w:b/>
                <w:bCs/>
                <w:sz w:val="18"/>
                <w:szCs w:val="18"/>
                <w:lang w:val="ro-RO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E675AB" w:rsidRDefault="003D15E7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D15E7" w:rsidRDefault="003D15E7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A152FB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A152FB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A152FB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3D15E7" w:rsidRDefault="003D15E7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3D15E7" w:rsidRDefault="003D15E7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A152FB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 -</w:t>
            </w:r>
          </w:p>
          <w:p w:rsidR="003D15E7" w:rsidRDefault="003D15E7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32+524</w:t>
            </w:r>
          </w:p>
          <w:p w:rsidR="003D15E7" w:rsidRDefault="003D15E7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A152FB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3D15E7" w:rsidRDefault="003D15E7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42+380</w:t>
            </w:r>
          </w:p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A152FB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3, 5, 11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A152FB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3D15E7" w:rsidRDefault="003D15E7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1, 7, 9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42+330</w:t>
            </w:r>
          </w:p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42+540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A152FB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935EA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 -</w:t>
            </w:r>
          </w:p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D15E7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A152FB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D15E7" w:rsidRDefault="003D15E7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3D15E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A152FB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3D15E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Bucu </w:t>
            </w:r>
          </w:p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A152FB" w:rsidRDefault="003D15E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Bucu</w:t>
            </w:r>
          </w:p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A152FB" w:rsidRDefault="003D15E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3D15E7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A152FB" w:rsidRDefault="003D15E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3D15E7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A152FB" w:rsidRDefault="003D15E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3D15E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A152FB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D15E7" w:rsidRDefault="003D15E7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3D15E7" w:rsidRDefault="003D15E7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D15E7" w:rsidRDefault="003D15E7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3D15E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A152FB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3D15E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A152FB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3D15E7" w:rsidRDefault="003D15E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D15E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A152FB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D15E7" w:rsidRDefault="003D15E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3D15E7" w:rsidRDefault="003D15E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3D15E7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D15E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A152FB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D15E7" w:rsidRDefault="003D15E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A152FB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D15E7" w:rsidRDefault="003D15E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3D15E7" w:rsidRDefault="003D15E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3D15E7" w:rsidRDefault="003D15E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3D15E7" w:rsidRDefault="003D15E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3D15E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A152FB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D15E7" w:rsidRDefault="003D15E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3D15E7" w:rsidRDefault="003D15E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3D15E7" w:rsidRDefault="003D15E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3D15E7" w:rsidRDefault="003D15E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3D15E7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569F6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A152FB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D15E7" w:rsidRDefault="003D15E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3D15E7" w:rsidRDefault="003D15E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3D15E7" w:rsidRDefault="003D15E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3D15E7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075151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161EA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D15E7" w:rsidRDefault="003D15E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8D08DE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3D15E7" w:rsidRDefault="003D15E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3D15E7" w:rsidRDefault="003D15E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3D15E7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4569F6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A152FB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D15E7" w:rsidRDefault="003D15E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3D15E7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3D15E7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3D15E7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A152FB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D15E7" w:rsidRDefault="003D15E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D15E7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3D15E7" w:rsidRDefault="003D15E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3D15E7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A152FB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D15E7" w:rsidRDefault="003D15E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3D15E7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3D15E7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3D15E7" w:rsidRDefault="003D15E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3D15E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A152FB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D15E7" w:rsidRDefault="003D15E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3D15E7" w:rsidRDefault="003D15E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3D15E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A152FB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D15E7" w:rsidRDefault="003D15E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3D15E7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3D15E7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3D15E7" w:rsidRDefault="003D15E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3D15E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3D15E7" w:rsidRDefault="003D15E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A152FB" w:rsidRDefault="003D15E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D15E7" w:rsidRDefault="003D15E7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3D15E7" w:rsidRDefault="003D15E7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D15E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A152FB" w:rsidRDefault="003D15E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D15E7" w:rsidRDefault="003D15E7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3D15E7" w:rsidRDefault="003D15E7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3D15E7" w:rsidRDefault="003D15E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D15E7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A152FB" w:rsidRDefault="003D15E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D15E7" w:rsidRDefault="003D15E7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F9444C" w:rsidRDefault="003D15E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D15E7" w:rsidRDefault="003D15E7" w:rsidP="00802827">
      <w:pPr>
        <w:spacing w:line="276" w:lineRule="auto"/>
        <w:ind w:right="57"/>
        <w:rPr>
          <w:sz w:val="20"/>
          <w:lang w:val="ro-RO"/>
        </w:rPr>
      </w:pPr>
    </w:p>
    <w:p w:rsidR="003D15E7" w:rsidRDefault="003D15E7" w:rsidP="00672C80">
      <w:pPr>
        <w:pStyle w:val="Heading1"/>
        <w:spacing w:line="360" w:lineRule="auto"/>
      </w:pPr>
      <w:r>
        <w:t>LINIA 813</w:t>
      </w:r>
    </w:p>
    <w:p w:rsidR="003D15E7" w:rsidRDefault="003D15E7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3D15E7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3D15E7" w:rsidRDefault="003D15E7" w:rsidP="00DC1B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3D15E7" w:rsidRPr="00285047" w:rsidRDefault="003D15E7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3D15E7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3D15E7" w:rsidRDefault="003D15E7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:rsidR="003D15E7" w:rsidRDefault="003D15E7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:rsidR="003D15E7" w:rsidRDefault="003D15E7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3D15E7" w:rsidRDefault="003D15E7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:rsidR="003D15E7" w:rsidRDefault="003D15E7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1A0BE2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3D15E7" w:rsidRPr="001A0BE2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:rsidR="003D15E7" w:rsidRPr="001A0BE2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3D15E7" w:rsidRPr="00564F54" w:rsidRDefault="003D15E7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3D15E7" w:rsidRDefault="003D15E7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:rsidR="003D15E7" w:rsidRDefault="003D15E7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:rsidR="003D15E7" w:rsidRPr="00DD369C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3D15E7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3D15E7" w:rsidRDefault="003D15E7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D15E7" w:rsidRDefault="003D15E7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3D15E7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3D15E7" w:rsidRDefault="003D15E7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D15E7" w:rsidRDefault="003D15E7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3D15E7" w:rsidRDefault="003D15E7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3D15E7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3D15E7" w:rsidRDefault="003D15E7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D15E7" w:rsidRDefault="003D15E7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3D15E7" w:rsidRDefault="003D15E7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3D15E7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3D15E7" w:rsidRDefault="003D15E7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D15E7" w:rsidRDefault="003D15E7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3D15E7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A72F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3D15E7" w:rsidRDefault="003D15E7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3D15E7" w:rsidRDefault="003D15E7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D15E7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3D15E7" w:rsidRDefault="003D15E7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:rsidR="003D15E7" w:rsidRDefault="003D15E7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3D15E7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3D15E7" w:rsidRDefault="003D15E7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3D15E7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3D15E7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3D15E7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3D15E7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:rsidR="003D15E7" w:rsidRPr="00CB3CD0" w:rsidRDefault="003D15E7" w:rsidP="00AB6D8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3D15E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:rsidR="003D15E7" w:rsidRDefault="003D15E7" w:rsidP="007A04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B5C1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D15E7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7A045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3D15E7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3D15E7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D15E7" w:rsidRDefault="003D15E7" w:rsidP="006F57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3D15E7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3D15E7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70A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3D15E7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3D15E7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3D15E7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3D15E7" w:rsidRDefault="003D15E7" w:rsidP="005622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64F54" w:rsidRDefault="003D15E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D15E7" w:rsidRPr="00237377" w:rsidRDefault="003D15E7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3D15E7" w:rsidRDefault="003D15E7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3D15E7" w:rsidRDefault="003D15E7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3D15E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2B6917" w:rsidRDefault="003D15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D15E7" w:rsidRDefault="003D15E7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2A6824" w:rsidRDefault="003D15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2B6917" w:rsidRDefault="003D15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D15E7" w:rsidRDefault="003D15E7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3D15E7" w:rsidRDefault="003D15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2A6824" w:rsidRDefault="003D15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2B6917" w:rsidRDefault="003D15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D15E7" w:rsidRDefault="003D15E7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2A6824" w:rsidRDefault="003D15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2B6917" w:rsidRDefault="003D15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D15E7" w:rsidRDefault="003D15E7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2A6824" w:rsidRDefault="003D15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3D15E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2B6917" w:rsidRDefault="003D15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D15E7" w:rsidRDefault="003D15E7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3D15E7" w:rsidRDefault="003D15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2A6824" w:rsidRDefault="003D15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2B6917" w:rsidRDefault="003D15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D15E7" w:rsidRDefault="003D15E7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3D15E7" w:rsidRDefault="003D15E7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D15E7" w:rsidRDefault="003D15E7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2A6824" w:rsidRDefault="003D15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2B6917" w:rsidRDefault="003D15E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D15E7" w:rsidRDefault="003D15E7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D15E7" w:rsidRDefault="003D15E7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2A6824" w:rsidRDefault="003D15E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3D15E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2B6917" w:rsidRDefault="003D15E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D15E7" w:rsidRDefault="003D15E7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2A6824" w:rsidRDefault="003D15E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3D15E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2B6917" w:rsidRDefault="003D15E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3D15E7" w:rsidRDefault="003D15E7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3D15E7" w:rsidRDefault="003D15E7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3D15E7" w:rsidRDefault="003D15E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2A6824" w:rsidRDefault="003D15E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D15E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2B6917" w:rsidRDefault="003D15E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3D15E7" w:rsidRDefault="003D15E7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3D15E7" w:rsidRDefault="003D15E7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3D15E7" w:rsidRDefault="003D15E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2A6824" w:rsidRDefault="003D15E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D15E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2B6917" w:rsidRDefault="003D15E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3D15E7" w:rsidRDefault="003D15E7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3D15E7" w:rsidRPr="00810F5B" w:rsidRDefault="003D15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57C88" w:rsidRDefault="003D15E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2A6824" w:rsidRDefault="003D15E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3D15E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2B6917" w:rsidRDefault="003D15E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F300F0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3D15E7" w:rsidRDefault="003D15E7" w:rsidP="00F300F0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3D15E7" w:rsidRDefault="003D15E7" w:rsidP="00F300F0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4+800</w:t>
            </w:r>
          </w:p>
          <w:p w:rsidR="003D15E7" w:rsidRDefault="003D15E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2A6824" w:rsidRDefault="003D15E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D15E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2B6917" w:rsidRDefault="003D15E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3D15E7" w:rsidRDefault="003D15E7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3D15E7" w:rsidRDefault="003D15E7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D15E7" w:rsidRDefault="003D15E7" w:rsidP="00E449C7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2A6824" w:rsidRDefault="003D15E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3D15E7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2B6917" w:rsidRDefault="003D15E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B51A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57C88" w:rsidRDefault="003D15E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2A6824" w:rsidRDefault="003D15E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Pr="00D83307" w:rsidRDefault="003D15E7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3D15E7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2B6917" w:rsidRDefault="003D15E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3D15E7" w:rsidRDefault="003D15E7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2A6824" w:rsidRDefault="003D15E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2B6917" w:rsidRDefault="003D15E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34FB0">
            <w:pPr>
              <w:spacing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034FB0">
              <w:rPr>
                <w:b/>
                <w:bCs/>
                <w:sz w:val="20"/>
                <w:szCs w:val="20"/>
                <w:lang w:val="ro-RO"/>
              </w:rPr>
              <w:t xml:space="preserve">St. Constanţa Port </w:t>
            </w:r>
          </w:p>
          <w:p w:rsidR="003D15E7" w:rsidRDefault="003D15E7" w:rsidP="00034FB0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34FB0">
              <w:rPr>
                <w:b/>
                <w:bCs/>
                <w:sz w:val="20"/>
                <w:szCs w:val="20"/>
                <w:lang w:val="ro-RO"/>
              </w:rPr>
              <w:t>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2A6824" w:rsidRDefault="003D15E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D15E7" w:rsidRDefault="003D15E7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1Z - 2Z, 10M, 11M.</w:t>
            </w:r>
          </w:p>
        </w:tc>
      </w:tr>
      <w:tr w:rsidR="003D15E7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2B6917" w:rsidRDefault="003D15E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3D15E7" w:rsidRDefault="003D15E7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57C88" w:rsidRDefault="003D15E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2A6824" w:rsidRDefault="003D15E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2B6917" w:rsidRDefault="003D15E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3D15E7" w:rsidRPr="006315B8" w:rsidRDefault="003D15E7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57C88" w:rsidRDefault="003D15E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2A6824" w:rsidRDefault="003D15E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D15E7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2B6917" w:rsidRDefault="003D15E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D15E7" w:rsidRDefault="003D15E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557C88" w:rsidRDefault="003D15E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2A6824" w:rsidRDefault="003D15E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4M, 11M, triaj zona VB şi la liniile 1 - 9 triaj zona VA.</w:t>
            </w:r>
          </w:p>
        </w:tc>
      </w:tr>
      <w:tr w:rsidR="003D15E7" w:rsidTr="008E1A5C">
        <w:trPr>
          <w:cantSplit/>
          <w:trHeight w:val="9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15E7" w:rsidRDefault="003D15E7" w:rsidP="003D15E7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2B6917" w:rsidRDefault="003D15E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D15E7" w:rsidRDefault="003D15E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Pr="002A6824" w:rsidRDefault="003D15E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15E7" w:rsidRDefault="003D15E7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D15E7" w:rsidRDefault="003D15E7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8F45E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D15E7" w:rsidRDefault="003D15E7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8F45E9">
              <w:rPr>
                <w:b/>
                <w:bCs/>
                <w:i/>
                <w:iCs/>
                <w:sz w:val="20"/>
                <w:szCs w:val="20"/>
                <w:lang w:val="ro-RO"/>
              </w:rPr>
              <w:t>la Triaj Chimpex și</w:t>
            </w:r>
          </w:p>
          <w:p w:rsidR="003D15E7" w:rsidRPr="008F45E9" w:rsidRDefault="003D15E7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8F45E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Grupa III B.</w:t>
            </w:r>
          </w:p>
        </w:tc>
      </w:tr>
    </w:tbl>
    <w:p w:rsidR="003D15E7" w:rsidRDefault="003D15E7">
      <w:pPr>
        <w:tabs>
          <w:tab w:val="left" w:pos="3183"/>
        </w:tabs>
        <w:rPr>
          <w:sz w:val="20"/>
          <w:lang w:val="ro-RO"/>
        </w:rPr>
      </w:pPr>
    </w:p>
    <w:p w:rsidR="003D15E7" w:rsidRDefault="002C7AD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2C7AD8" w:rsidRDefault="002C7AD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2C7AD8" w:rsidRDefault="002C7AD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2C7AD8" w:rsidRDefault="002C7AD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2C7AD8" w:rsidRPr="00C21F42" w:rsidRDefault="002C7AD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3D15E7" w:rsidRPr="00C21F42" w:rsidRDefault="003D15E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3D15E7" w:rsidRPr="00C21F42" w:rsidRDefault="003D15E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3D15E7" w:rsidRPr="00C21F42" w:rsidRDefault="003D15E7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3D15E7" w:rsidRDefault="003D15E7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3D15E7" w:rsidRPr="00C21F42" w:rsidRDefault="003D15E7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3D15E7" w:rsidRPr="00C21F42" w:rsidRDefault="003D15E7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3D15E7" w:rsidRPr="00C21F42" w:rsidRDefault="003D15E7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3D15E7" w:rsidRPr="00C21F42" w:rsidRDefault="003D15E7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236C91" w:rsidRDefault="00FB37F1" w:rsidP="00236C91"/>
    <w:sectPr w:rsidR="00FB37F1" w:rsidRPr="00236C91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18CE" w:rsidRDefault="008718CE">
      <w:r>
        <w:separator/>
      </w:r>
    </w:p>
  </w:endnote>
  <w:endnote w:type="continuationSeparator" w:id="0">
    <w:p w:rsidR="008718CE" w:rsidRDefault="0087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482D" w:rsidRDefault="001E4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482D" w:rsidRDefault="001E48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482D" w:rsidRDefault="001E4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18CE" w:rsidRDefault="008718CE">
      <w:r>
        <w:separator/>
      </w:r>
    </w:p>
  </w:footnote>
  <w:footnote w:type="continuationSeparator" w:id="0">
    <w:p w:rsidR="008718CE" w:rsidRDefault="00871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5073" w:rsidRDefault="007E28F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5F6D">
      <w:rPr>
        <w:rStyle w:val="PageNumber"/>
        <w:noProof/>
      </w:rPr>
      <w:t>2</w:t>
    </w:r>
    <w:r>
      <w:rPr>
        <w:rStyle w:val="PageNumber"/>
      </w:rPr>
      <w:fldChar w:fldCharType="end"/>
    </w:r>
  </w:p>
  <w:p w:rsidR="006F5073" w:rsidRDefault="007173B9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</w:t>
    </w:r>
    <w:r w:rsidR="003C1145">
      <w:rPr>
        <w:b/>
        <w:bCs/>
        <w:i/>
        <w:iCs/>
        <w:sz w:val="22"/>
      </w:rPr>
      <w:t xml:space="preserve">    </w:t>
    </w:r>
    <w:r>
      <w:rPr>
        <w:b/>
        <w:bCs/>
        <w:i/>
        <w:iCs/>
        <w:sz w:val="22"/>
      </w:rPr>
      <w:t xml:space="preserve"> </w:t>
    </w:r>
    <w:r w:rsidR="0058650D">
      <w:rPr>
        <w:b/>
        <w:bCs/>
        <w:i/>
        <w:iCs/>
        <w:sz w:val="22"/>
      </w:rPr>
      <w:t xml:space="preserve">         </w:t>
    </w:r>
    <w:r w:rsidR="00E13654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</w:t>
    </w:r>
    <w:r w:rsidR="00CA7B99">
      <w:rPr>
        <w:b/>
        <w:bCs/>
        <w:i/>
        <w:iCs/>
        <w:sz w:val="22"/>
      </w:rPr>
      <w:t xml:space="preserve">decada </w:t>
    </w:r>
    <w:r w:rsidR="00221368">
      <w:rPr>
        <w:b/>
        <w:bCs/>
        <w:i/>
        <w:iCs/>
        <w:sz w:val="22"/>
      </w:rPr>
      <w:t>1</w:t>
    </w:r>
    <w:r w:rsidR="00CA7B99">
      <w:rPr>
        <w:b/>
        <w:bCs/>
        <w:i/>
        <w:iCs/>
        <w:sz w:val="22"/>
      </w:rPr>
      <w:t>1-</w:t>
    </w:r>
    <w:r w:rsidR="00221368">
      <w:rPr>
        <w:b/>
        <w:bCs/>
        <w:i/>
        <w:iCs/>
        <w:sz w:val="22"/>
      </w:rPr>
      <w:t>2</w:t>
    </w:r>
    <w:r w:rsidR="00CA7B99">
      <w:rPr>
        <w:b/>
        <w:bCs/>
        <w:i/>
        <w:iCs/>
        <w:sz w:val="22"/>
      </w:rPr>
      <w:t>0 mai 2023</w:t>
    </w:r>
    <w:r w:rsidR="00DF0F24">
      <w:rPr>
        <w:b/>
        <w:bCs/>
        <w:i/>
        <w:iCs/>
        <w:sz w:val="22"/>
      </w:rPr>
      <w:t xml:space="preserve"> 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 xml:space="preserve">De la km. la </w:t>
          </w:r>
          <w:r w:rsidR="002E51C2">
            <w:rPr>
              <w:b/>
              <w:bCs/>
              <w:sz w:val="20"/>
              <w:lang w:val="ro-RO"/>
            </w:rPr>
            <w:t xml:space="preserve">  </w:t>
          </w:r>
          <w:r>
            <w:rPr>
              <w:b/>
              <w:bCs/>
              <w:sz w:val="20"/>
              <w:lang w:val="ro-RO"/>
            </w:rPr>
            <w:t>km.</w:t>
          </w:r>
          <w:r w:rsidR="002E51C2">
            <w:rPr>
              <w:b/>
              <w:bCs/>
              <w:sz w:val="20"/>
              <w:lang w:val="ro-RO"/>
            </w:rPr>
            <w:t xml:space="preserve">     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5073" w:rsidRDefault="007E28F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1BF8">
      <w:rPr>
        <w:rStyle w:val="PageNumber"/>
        <w:noProof/>
      </w:rPr>
      <w:t>3</w:t>
    </w:r>
    <w:r>
      <w:rPr>
        <w:rStyle w:val="PageNumber"/>
      </w:rPr>
      <w:fldChar w:fldCharType="end"/>
    </w:r>
  </w:p>
  <w:p w:rsidR="00004110" w:rsidRPr="00A048AC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</w:t>
    </w:r>
    <w:r w:rsidR="0058650D">
      <w:rPr>
        <w:b/>
        <w:bCs/>
        <w:i/>
        <w:iCs/>
        <w:sz w:val="22"/>
      </w:rPr>
      <w:t xml:space="preserve">       </w:t>
    </w:r>
    <w:r w:rsidR="00E13654">
      <w:rPr>
        <w:b/>
        <w:bCs/>
        <w:i/>
        <w:iCs/>
        <w:sz w:val="22"/>
      </w:rPr>
      <w:t xml:space="preserve">    </w:t>
    </w:r>
    <w:r w:rsidR="0058650D">
      <w:rPr>
        <w:b/>
        <w:bCs/>
        <w:i/>
        <w:iCs/>
        <w:sz w:val="22"/>
      </w:rPr>
      <w:t xml:space="preserve">  </w:t>
    </w:r>
    <w:r w:rsidR="00E10388">
      <w:rPr>
        <w:b/>
        <w:bCs/>
        <w:i/>
        <w:iCs/>
        <w:sz w:val="22"/>
      </w:rPr>
      <w:t xml:space="preserve"> </w:t>
    </w:r>
    <w:r w:rsidR="00CA7B99">
      <w:rPr>
        <w:b/>
        <w:bCs/>
        <w:i/>
        <w:iCs/>
        <w:sz w:val="22"/>
      </w:rPr>
      <w:t xml:space="preserve">decada </w:t>
    </w:r>
    <w:r w:rsidR="00221368">
      <w:rPr>
        <w:b/>
        <w:bCs/>
        <w:i/>
        <w:iCs/>
        <w:sz w:val="22"/>
      </w:rPr>
      <w:t>1</w:t>
    </w:r>
    <w:r w:rsidR="00CA7B99">
      <w:rPr>
        <w:b/>
        <w:bCs/>
        <w:i/>
        <w:iCs/>
        <w:sz w:val="22"/>
      </w:rPr>
      <w:t>1-</w:t>
    </w:r>
    <w:r w:rsidR="00221368">
      <w:rPr>
        <w:b/>
        <w:bCs/>
        <w:i/>
        <w:iCs/>
        <w:sz w:val="22"/>
      </w:rPr>
      <w:t>2</w:t>
    </w:r>
    <w:r w:rsidR="00CA7B99">
      <w:rPr>
        <w:b/>
        <w:bCs/>
        <w:i/>
        <w:iCs/>
        <w:sz w:val="22"/>
      </w:rPr>
      <w:t>0 mai 2023</w:t>
    </w:r>
    <w:r w:rsidR="00DF0F24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           </w:t>
    </w:r>
    <w:r w:rsidR="00C77A46">
      <w:rPr>
        <w:b/>
        <w:bCs/>
        <w:i/>
        <w:iCs/>
        <w:sz w:val="22"/>
      </w:rPr>
      <w:t xml:space="preserve"> </w:t>
    </w:r>
    <w:r w:rsidR="0098517A">
      <w:rPr>
        <w:b/>
        <w:bCs/>
        <w:i/>
        <w:iCs/>
        <w:sz w:val="22"/>
      </w:rPr>
      <w:t xml:space="preserve">        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5073" w:rsidRDefault="006F5073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B045A"/>
    <w:multiLevelType w:val="hybridMultilevel"/>
    <w:tmpl w:val="B11C1D36"/>
    <w:lvl w:ilvl="0" w:tplc="42FE79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 w15:restartNumberingAfterBreak="0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 w15:restartNumberingAfterBreak="0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 w15:restartNumberingAfterBreak="0">
    <w:nsid w:val="14565C17"/>
    <w:multiLevelType w:val="hybridMultilevel"/>
    <w:tmpl w:val="1DC42A92"/>
    <w:lvl w:ilvl="0" w:tplc="75BAFA0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 w15:restartNumberingAfterBreak="0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516D8E"/>
    <w:multiLevelType w:val="hybridMultilevel"/>
    <w:tmpl w:val="85708330"/>
    <w:lvl w:ilvl="0" w:tplc="423EB32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 w15:restartNumberingAfterBreak="0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 w15:restartNumberingAfterBreak="0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 w15:restartNumberingAfterBreak="0">
    <w:nsid w:val="2B4B1724"/>
    <w:multiLevelType w:val="hybridMultilevel"/>
    <w:tmpl w:val="67BE4150"/>
    <w:lvl w:ilvl="0" w:tplc="98F4672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3343B4"/>
    <w:multiLevelType w:val="hybridMultilevel"/>
    <w:tmpl w:val="61903466"/>
    <w:lvl w:ilvl="0" w:tplc="F78EAE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 w15:restartNumberingAfterBreak="0">
    <w:nsid w:val="2DB52B92"/>
    <w:multiLevelType w:val="hybridMultilevel"/>
    <w:tmpl w:val="8B5E0428"/>
    <w:lvl w:ilvl="0" w:tplc="0120607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E341C4"/>
    <w:multiLevelType w:val="hybridMultilevel"/>
    <w:tmpl w:val="714E3CFA"/>
    <w:lvl w:ilvl="0" w:tplc="003068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4F72C9"/>
    <w:multiLevelType w:val="hybridMultilevel"/>
    <w:tmpl w:val="2654C488"/>
    <w:lvl w:ilvl="0" w:tplc="402AF31C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 w15:restartNumberingAfterBreak="0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 w15:restartNumberingAfterBreak="0">
    <w:nsid w:val="3E921556"/>
    <w:multiLevelType w:val="hybridMultilevel"/>
    <w:tmpl w:val="699AABBE"/>
    <w:lvl w:ilvl="0" w:tplc="9D32016C">
      <w:start w:val="1"/>
      <w:numFmt w:val="decimal"/>
      <w:lvlRestart w:val="0"/>
      <w:lvlText w:val="%1"/>
      <w:lvlJc w:val="right"/>
      <w:pPr>
        <w:tabs>
          <w:tab w:val="num" w:pos="96"/>
        </w:tabs>
        <w:ind w:left="96" w:hanging="3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7" w15:restartNumberingAfterBreak="0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A575A3"/>
    <w:multiLevelType w:val="hybridMultilevel"/>
    <w:tmpl w:val="91B41E7E"/>
    <w:lvl w:ilvl="0" w:tplc="423EB32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0" w15:restartNumberingAfterBreak="0">
    <w:nsid w:val="562F2115"/>
    <w:multiLevelType w:val="hybridMultilevel"/>
    <w:tmpl w:val="DDEEA4A4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 w15:restartNumberingAfterBreak="0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2C203F"/>
    <w:multiLevelType w:val="hybridMultilevel"/>
    <w:tmpl w:val="A0BA8BC6"/>
    <w:lvl w:ilvl="0" w:tplc="90A4522C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6" w15:restartNumberingAfterBreak="0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6E0020"/>
    <w:multiLevelType w:val="hybridMultilevel"/>
    <w:tmpl w:val="BF162CBE"/>
    <w:lvl w:ilvl="0" w:tplc="5A4EFE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8" w15:restartNumberingAfterBreak="0">
    <w:nsid w:val="69180CDC"/>
    <w:multiLevelType w:val="hybridMultilevel"/>
    <w:tmpl w:val="E7462ECA"/>
    <w:lvl w:ilvl="0" w:tplc="423EB32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9" w15:restartNumberingAfterBreak="0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0" w15:restartNumberingAfterBreak="0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2" w15:restartNumberingAfterBreak="0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4" w15:restartNumberingAfterBreak="0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 w16cid:durableId="271936367">
    <w:abstractNumId w:val="28"/>
  </w:num>
  <w:num w:numId="2" w16cid:durableId="2140342690">
    <w:abstractNumId w:val="25"/>
  </w:num>
  <w:num w:numId="3" w16cid:durableId="550726347">
    <w:abstractNumId w:val="27"/>
  </w:num>
  <w:num w:numId="4" w16cid:durableId="371347372">
    <w:abstractNumId w:val="32"/>
  </w:num>
  <w:num w:numId="5" w16cid:durableId="2024477468">
    <w:abstractNumId w:val="26"/>
  </w:num>
  <w:num w:numId="6" w16cid:durableId="1105687833">
    <w:abstractNumId w:val="33"/>
  </w:num>
  <w:num w:numId="7" w16cid:durableId="1709262318">
    <w:abstractNumId w:val="20"/>
  </w:num>
  <w:num w:numId="8" w16cid:durableId="2099860683">
    <w:abstractNumId w:val="41"/>
  </w:num>
  <w:num w:numId="9" w16cid:durableId="215363562">
    <w:abstractNumId w:val="35"/>
  </w:num>
  <w:num w:numId="10" w16cid:durableId="1027563274">
    <w:abstractNumId w:val="14"/>
  </w:num>
  <w:num w:numId="11" w16cid:durableId="169877332">
    <w:abstractNumId w:val="30"/>
  </w:num>
  <w:num w:numId="12" w16cid:durableId="790636169">
    <w:abstractNumId w:val="3"/>
  </w:num>
  <w:num w:numId="13" w16cid:durableId="261762037">
    <w:abstractNumId w:val="24"/>
  </w:num>
  <w:num w:numId="14" w16cid:durableId="1637951541">
    <w:abstractNumId w:val="7"/>
  </w:num>
  <w:num w:numId="15" w16cid:durableId="520364392">
    <w:abstractNumId w:val="0"/>
  </w:num>
  <w:num w:numId="16" w16cid:durableId="357438162">
    <w:abstractNumId w:val="40"/>
  </w:num>
  <w:num w:numId="17" w16cid:durableId="243800627">
    <w:abstractNumId w:val="45"/>
  </w:num>
  <w:num w:numId="18" w16cid:durableId="1028145070">
    <w:abstractNumId w:val="16"/>
  </w:num>
  <w:num w:numId="19" w16cid:durableId="130176537">
    <w:abstractNumId w:val="39"/>
  </w:num>
  <w:num w:numId="20" w16cid:durableId="911307978">
    <w:abstractNumId w:val="37"/>
  </w:num>
  <w:num w:numId="21" w16cid:durableId="934283959">
    <w:abstractNumId w:val="19"/>
  </w:num>
  <w:num w:numId="22" w16cid:durableId="2066029792">
    <w:abstractNumId w:val="2"/>
  </w:num>
  <w:num w:numId="23" w16cid:durableId="49576252">
    <w:abstractNumId w:val="5"/>
  </w:num>
  <w:num w:numId="24" w16cid:durableId="411396565">
    <w:abstractNumId w:val="44"/>
  </w:num>
  <w:num w:numId="25" w16cid:durableId="1498643949">
    <w:abstractNumId w:val="23"/>
  </w:num>
  <w:num w:numId="26" w16cid:durableId="1670979728">
    <w:abstractNumId w:val="9"/>
  </w:num>
  <w:num w:numId="27" w16cid:durableId="818038474">
    <w:abstractNumId w:val="17"/>
  </w:num>
  <w:num w:numId="28" w16cid:durableId="750737504">
    <w:abstractNumId w:val="18"/>
  </w:num>
  <w:num w:numId="29" w16cid:durableId="176236889">
    <w:abstractNumId w:val="22"/>
  </w:num>
  <w:num w:numId="30" w16cid:durableId="1218397228">
    <w:abstractNumId w:val="43"/>
  </w:num>
  <w:num w:numId="31" w16cid:durableId="1351491265">
    <w:abstractNumId w:val="15"/>
  </w:num>
  <w:num w:numId="32" w16cid:durableId="1264606269">
    <w:abstractNumId w:val="21"/>
  </w:num>
  <w:num w:numId="33" w16cid:durableId="2032996418">
    <w:abstractNumId w:val="1"/>
  </w:num>
  <w:num w:numId="34" w16cid:durableId="1339890698">
    <w:abstractNumId w:val="10"/>
  </w:num>
  <w:num w:numId="35" w16cid:durableId="392626509">
    <w:abstractNumId w:val="13"/>
  </w:num>
  <w:num w:numId="36" w16cid:durableId="1854224538">
    <w:abstractNumId w:val="6"/>
  </w:num>
  <w:num w:numId="37" w16cid:durableId="103351694">
    <w:abstractNumId w:val="12"/>
  </w:num>
  <w:num w:numId="38" w16cid:durableId="1564097499">
    <w:abstractNumId w:val="36"/>
  </w:num>
  <w:num w:numId="39" w16cid:durableId="631596437">
    <w:abstractNumId w:val="34"/>
  </w:num>
  <w:num w:numId="40" w16cid:durableId="873882687">
    <w:abstractNumId w:val="4"/>
  </w:num>
  <w:num w:numId="41" w16cid:durableId="929390000">
    <w:abstractNumId w:val="31"/>
  </w:num>
  <w:num w:numId="42" w16cid:durableId="1087076969">
    <w:abstractNumId w:val="8"/>
  </w:num>
  <w:num w:numId="43" w16cid:durableId="1941449825">
    <w:abstractNumId w:val="42"/>
  </w:num>
  <w:num w:numId="44" w16cid:durableId="814184431">
    <w:abstractNumId w:val="29"/>
  </w:num>
  <w:num w:numId="45" w16cid:durableId="2056734830">
    <w:abstractNumId w:val="38"/>
  </w:num>
  <w:num w:numId="46" w16cid:durableId="1049188665">
    <w:abstractNumId w:val="1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CFbW6ag3YBO/jbqZmiBlbsbCxCnyKKC9CELGO8NPEHDnpruoZsYmhJeZwdKjhnnxg/Yi0dSr/Ba+Ice1OoB4Og==" w:salt="6+pIivGcYy+796ZXYz6COg=="/>
  <w:defaultTabStop w:val="720"/>
  <w:hyphenationZone w:val="425"/>
  <w:evenAndOddHeaders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AB9"/>
    <w:rsid w:val="00000984"/>
    <w:rsid w:val="000010D8"/>
    <w:rsid w:val="000016B4"/>
    <w:rsid w:val="000017A1"/>
    <w:rsid w:val="00001FDE"/>
    <w:rsid w:val="0000232A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88B"/>
    <w:rsid w:val="00087C80"/>
    <w:rsid w:val="000902A4"/>
    <w:rsid w:val="000907E7"/>
    <w:rsid w:val="00090A26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68E9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84B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63B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0CE7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57E9D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CF8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CA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0BF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67"/>
    <w:rsid w:val="001C16C5"/>
    <w:rsid w:val="001C2039"/>
    <w:rsid w:val="001C207D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2DC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732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368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0F6E"/>
    <w:rsid w:val="00231070"/>
    <w:rsid w:val="002322A3"/>
    <w:rsid w:val="00232586"/>
    <w:rsid w:val="0023324E"/>
    <w:rsid w:val="002333BD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5E6B"/>
    <w:rsid w:val="00236800"/>
    <w:rsid w:val="00236882"/>
    <w:rsid w:val="00236BF4"/>
    <w:rsid w:val="00236C91"/>
    <w:rsid w:val="00236D79"/>
    <w:rsid w:val="00236D8A"/>
    <w:rsid w:val="00237063"/>
    <w:rsid w:val="0023712C"/>
    <w:rsid w:val="002374AE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5E2A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9C0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C7AD8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0EEC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3B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4C3C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5E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12F"/>
    <w:rsid w:val="003E2458"/>
    <w:rsid w:val="003E298C"/>
    <w:rsid w:val="003E2E63"/>
    <w:rsid w:val="003E32D6"/>
    <w:rsid w:val="003E3AEA"/>
    <w:rsid w:val="003E3EF1"/>
    <w:rsid w:val="003E4219"/>
    <w:rsid w:val="003E46A0"/>
    <w:rsid w:val="003E4A40"/>
    <w:rsid w:val="003E4CB2"/>
    <w:rsid w:val="003E51BD"/>
    <w:rsid w:val="003E5456"/>
    <w:rsid w:val="003E5509"/>
    <w:rsid w:val="003E5729"/>
    <w:rsid w:val="003E5BD1"/>
    <w:rsid w:val="003E5C92"/>
    <w:rsid w:val="003E6263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232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5EF8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AB2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994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76F"/>
    <w:rsid w:val="004409F9"/>
    <w:rsid w:val="00440CA9"/>
    <w:rsid w:val="00441516"/>
    <w:rsid w:val="004415CA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1833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009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B23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4BB"/>
    <w:rsid w:val="004A16B2"/>
    <w:rsid w:val="004A19F3"/>
    <w:rsid w:val="004A1B81"/>
    <w:rsid w:val="004A2AB5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0D6E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0A9C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0092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7DB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4946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155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688"/>
    <w:rsid w:val="005C1939"/>
    <w:rsid w:val="005C1B54"/>
    <w:rsid w:val="005C201A"/>
    <w:rsid w:val="005C2A5C"/>
    <w:rsid w:val="005C3A1C"/>
    <w:rsid w:val="005C3D71"/>
    <w:rsid w:val="005C3DBE"/>
    <w:rsid w:val="005C3EA9"/>
    <w:rsid w:val="005C4A63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6910"/>
    <w:rsid w:val="005D714E"/>
    <w:rsid w:val="005D7386"/>
    <w:rsid w:val="005D73C6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3B2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84"/>
    <w:rsid w:val="006A431C"/>
    <w:rsid w:val="006A43C7"/>
    <w:rsid w:val="006A4681"/>
    <w:rsid w:val="006A470A"/>
    <w:rsid w:val="006A471A"/>
    <w:rsid w:val="006A4C53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73C"/>
    <w:rsid w:val="00706BE9"/>
    <w:rsid w:val="00706F6C"/>
    <w:rsid w:val="00710034"/>
    <w:rsid w:val="007109C7"/>
    <w:rsid w:val="00710A81"/>
    <w:rsid w:val="00710CE2"/>
    <w:rsid w:val="00711D9D"/>
    <w:rsid w:val="00711EA0"/>
    <w:rsid w:val="00712573"/>
    <w:rsid w:val="00713189"/>
    <w:rsid w:val="00713243"/>
    <w:rsid w:val="007132B0"/>
    <w:rsid w:val="007132F6"/>
    <w:rsid w:val="00713BC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1DE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5AD7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58E"/>
    <w:rsid w:val="007E277F"/>
    <w:rsid w:val="007E27E5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5867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A75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BF8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5E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4BD6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D7"/>
    <w:rsid w:val="008622AB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8CE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1D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A7FF7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0EC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38A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03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2CD9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2721F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C51"/>
    <w:rsid w:val="00935142"/>
    <w:rsid w:val="00935360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1B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073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7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6FA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63C0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DE0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55A"/>
    <w:rsid w:val="00AD38FA"/>
    <w:rsid w:val="00AD3AB9"/>
    <w:rsid w:val="00AD3E19"/>
    <w:rsid w:val="00AD421F"/>
    <w:rsid w:val="00AD46DE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3D59"/>
    <w:rsid w:val="00AE4F69"/>
    <w:rsid w:val="00AE5223"/>
    <w:rsid w:val="00AE5395"/>
    <w:rsid w:val="00AE56F4"/>
    <w:rsid w:val="00AE58F6"/>
    <w:rsid w:val="00AE6151"/>
    <w:rsid w:val="00AE79D4"/>
    <w:rsid w:val="00AE7BED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3EFB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1F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138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DF0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7B7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B0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C40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031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0BE8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7D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C25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64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3CFB"/>
    <w:rsid w:val="00D345FE"/>
    <w:rsid w:val="00D348BB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1FFF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F67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43E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8C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1CF8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679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5F1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3EC"/>
    <w:rsid w:val="00EC6881"/>
    <w:rsid w:val="00EC6A83"/>
    <w:rsid w:val="00EC70F3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4951"/>
    <w:rsid w:val="00ED532E"/>
    <w:rsid w:val="00ED59E4"/>
    <w:rsid w:val="00ED5B64"/>
    <w:rsid w:val="00ED68D8"/>
    <w:rsid w:val="00ED7342"/>
    <w:rsid w:val="00ED74A4"/>
    <w:rsid w:val="00ED7904"/>
    <w:rsid w:val="00EE03F9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DA2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70A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3ED3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094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5D1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CC6"/>
    <w:rsid w:val="00FF562E"/>
    <w:rsid w:val="00FF5932"/>
    <w:rsid w:val="00FF5B65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55349AF9"/>
  <w15:chartTrackingRefBased/>
  <w15:docId w15:val="{CCDF86C0-147E-4F4A-B8E1-6C3D90C1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BDC"/>
    <w:rPr>
      <w:sz w:val="24"/>
      <w:szCs w:val="24"/>
      <w:lang w:eastAsia="en-US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 w:eastAsia="x-none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08788B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08788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</Template>
  <TotalTime>4</TotalTime>
  <Pages>1</Pages>
  <Words>17886</Words>
  <Characters>101953</Characters>
  <Application>Microsoft Office Word</Application>
  <DocSecurity>0</DocSecurity>
  <Lines>849</Lines>
  <Paragraphs>239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119600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Victor</dc:creator>
  <cp:keywords/>
  <dc:description/>
  <cp:lastModifiedBy>ALDICA, Vasile</cp:lastModifiedBy>
  <cp:revision>8</cp:revision>
  <cp:lastPrinted>2012-08-09T05:47:00Z</cp:lastPrinted>
  <dcterms:created xsi:type="dcterms:W3CDTF">2023-05-02T07:12:00Z</dcterms:created>
  <dcterms:modified xsi:type="dcterms:W3CDTF">2023-05-03T05:28:00Z</dcterms:modified>
</cp:coreProperties>
</file>