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0" w:rsidRPr="00FD1158" w:rsidRDefault="001E6E20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E6E20" w:rsidRPr="00FD1158" w:rsidRDefault="001E6E20" w:rsidP="00DE1C6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1E6E20" w:rsidRDefault="001E6E2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E6E20" w:rsidRDefault="001E6E2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E6E20" w:rsidRDefault="001E6E2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E6E20" w:rsidRDefault="001E6E20">
      <w:pPr>
        <w:jc w:val="center"/>
        <w:rPr>
          <w:sz w:val="28"/>
        </w:rPr>
      </w:pPr>
    </w:p>
    <w:p w:rsidR="001E6E20" w:rsidRDefault="001E6E20">
      <w:pPr>
        <w:jc w:val="center"/>
        <w:rPr>
          <w:sz w:val="28"/>
        </w:rPr>
      </w:pPr>
    </w:p>
    <w:p w:rsidR="001E6E20" w:rsidRDefault="001E6E20">
      <w:pPr>
        <w:jc w:val="center"/>
        <w:rPr>
          <w:sz w:val="28"/>
        </w:rPr>
      </w:pPr>
    </w:p>
    <w:p w:rsidR="001E6E20" w:rsidRDefault="001E6E2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E6E20" w:rsidRDefault="001E6E2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1E6E20" w:rsidRDefault="005B599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E6E20">
        <w:rPr>
          <w:b/>
          <w:bCs/>
          <w:noProof/>
          <w:spacing w:val="80"/>
          <w:sz w:val="32"/>
          <w:lang w:val="en-US"/>
        </w:rPr>
        <w:t>B.A.R.</w:t>
      </w:r>
      <w:r w:rsidR="001E6E20">
        <w:rPr>
          <w:b/>
          <w:bCs/>
          <w:spacing w:val="80"/>
          <w:sz w:val="32"/>
        </w:rPr>
        <w:t xml:space="preserve"> BUCUREŞTI</w:t>
      </w:r>
      <w:r w:rsidR="001E6E20">
        <w:rPr>
          <w:b/>
          <w:bCs/>
          <w:noProof/>
          <w:spacing w:val="80"/>
          <w:sz w:val="32"/>
          <w:lang w:val="en-US"/>
        </w:rPr>
        <w:t xml:space="preserve"> </w:t>
      </w:r>
    </w:p>
    <w:p w:rsidR="001E6E20" w:rsidRDefault="001E6E20">
      <w:pPr>
        <w:rPr>
          <w:b/>
          <w:bCs/>
          <w:spacing w:val="40"/>
        </w:rPr>
      </w:pPr>
    </w:p>
    <w:p w:rsidR="001E6E20" w:rsidRDefault="001E6E2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E6E20" w:rsidRDefault="001E6E2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1E6E20" w:rsidRDefault="001E6E2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E6E2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6E20" w:rsidRDefault="001E6E2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E6E20" w:rsidRDefault="001E6E2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E6E20" w:rsidRDefault="001E6E2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E6E20" w:rsidRDefault="001E6E2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E6E20" w:rsidRDefault="001E6E20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E6E20" w:rsidRDefault="001E6E2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E6E20" w:rsidRDefault="001E6E2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E6E20" w:rsidRDefault="001E6E2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E6E2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E6E20" w:rsidRDefault="001E6E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E6E20" w:rsidRDefault="001E6E20">
      <w:pPr>
        <w:spacing w:line="192" w:lineRule="auto"/>
        <w:jc w:val="center"/>
      </w:pPr>
    </w:p>
    <w:p w:rsidR="001E6E20" w:rsidRDefault="001E6E2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E6E20" w:rsidRPr="008D04AB" w:rsidRDefault="001E6E2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E6E20" w:rsidRPr="008D04AB" w:rsidRDefault="001E6E2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E6E20" w:rsidRPr="008D04AB" w:rsidRDefault="001E6E20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E6E20" w:rsidRPr="00A8307A" w:rsidRDefault="001E6E20" w:rsidP="00516DD3">
      <w:pPr>
        <w:pStyle w:val="Heading1"/>
        <w:spacing w:line="360" w:lineRule="auto"/>
      </w:pPr>
      <w:r w:rsidRPr="00A8307A">
        <w:t>LINIA 100</w:t>
      </w:r>
    </w:p>
    <w:p w:rsidR="001E6E20" w:rsidRPr="00A8307A" w:rsidRDefault="001E6E2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E6E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Pr="00A8307A" w:rsidRDefault="001E6E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Pr="00A8307A" w:rsidRDefault="001E6E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Pr="00A8307A" w:rsidRDefault="001E6E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E6E20" w:rsidRPr="00A8307A" w:rsidRDefault="001E6E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E6E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E6E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4+420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și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</w:t>
            </w:r>
            <w:r>
              <w:rPr>
                <w:b/>
                <w:bCs/>
                <w:sz w:val="20"/>
                <w:lang w:val="ro-RO"/>
              </w:rPr>
              <w:t>420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E6E2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E6E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E20" w:rsidRPr="00A8307A" w:rsidRDefault="001E6E2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E6E2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E6E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57+880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E6E20" w:rsidRPr="0032656D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E6E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E6E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E6E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E6E2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1E6E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1E6E20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E6E2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E6E20" w:rsidRPr="00A8307A" w:rsidRDefault="001E6E20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E6E2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E6E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E6E2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E6E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1E6E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Leu -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189+000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E6E20" w:rsidRPr="00A8307A" w:rsidRDefault="001E6E20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E6E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E6E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E6E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E6E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E6E2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E6E2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E6E2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E6E2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E6E2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E6E2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E6E2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E6E2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E6E2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E6E2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CA7415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CA7415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271+7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1E6E2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E6E2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B943BB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1E6E2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E6E2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E6E2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E6E2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E6E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E6E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E6E2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E6E2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E6E2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E6E2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E6E2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E6E2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E20" w:rsidRPr="00A8307A" w:rsidRDefault="001E6E20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E6E2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E6E2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E6E2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E6E20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E6E20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E20" w:rsidRDefault="001E6E20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E6E20" w:rsidRPr="00A8307A" w:rsidRDefault="001E6E20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E6E20" w:rsidRPr="00A8307A" w:rsidRDefault="001E6E20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8307A" w:rsidRDefault="001E6E20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E6E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E6E2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E6E2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E6E2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E6E2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E6E20" w:rsidRPr="00A8307A" w:rsidRDefault="001E6E20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E6E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E6E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411+600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(1200 m).</w:t>
            </w:r>
          </w:p>
        </w:tc>
      </w:tr>
      <w:tr w:rsidR="001E6E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1E6E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E6E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E6E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E6E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E6E2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E6E2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34A51" w:rsidRDefault="00934A51"/>
    <w:p w:rsidR="00934A51" w:rsidRDefault="00934A51"/>
    <w:p w:rsidR="00934A51" w:rsidRDefault="00934A51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E6E20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E6E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E6E2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E6E2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1E6E2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E6E2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E6E2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E6E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E6E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E6E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E6E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E2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E2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E6E2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75A00" w:rsidRDefault="001E6E20" w:rsidP="001E6E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E6E20" w:rsidRPr="00A8307A" w:rsidRDefault="001E6E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A8307A" w:rsidRDefault="001E6E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Pr="00A8307A" w:rsidRDefault="001E6E2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4C7D25">
      <w:pPr>
        <w:pStyle w:val="Heading1"/>
        <w:spacing w:line="360" w:lineRule="auto"/>
      </w:pPr>
      <w:r>
        <w:t>LINIA 101</w:t>
      </w:r>
    </w:p>
    <w:p w:rsidR="001E6E20" w:rsidRDefault="001E6E20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1E6E20" w:rsidRDefault="001E6E20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1E6E20" w:rsidRDefault="001E6E2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1E6E20" w:rsidRDefault="001E6E2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1E6E20" w:rsidRDefault="001E6E2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1E6E20" w:rsidRDefault="001E6E20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1E6E20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E6E20" w:rsidRDefault="001E6E2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E6E20" w:rsidRDefault="001E6E2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E6E20" w:rsidRDefault="001E6E20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1E6E20" w:rsidRDefault="001E6E20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E6E20" w:rsidRDefault="001E6E2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A165AE" w:rsidRDefault="001E6E2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E6E20" w:rsidRDefault="001E6E2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E6E2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E6E20" w:rsidRDefault="001E6E20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Default="001E6E2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1E6E20" w:rsidRDefault="001E6E2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E6E20" w:rsidRDefault="001E6E2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E6E20" w:rsidRPr="00A165AE" w:rsidRDefault="001E6E2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1E6E2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E6E20" w:rsidRDefault="001E6E20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E6E20" w:rsidRDefault="001E6E20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E6E2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E6E20" w:rsidRDefault="001E6E20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1E6E20" w:rsidRDefault="001E6E20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1E6E20" w:rsidRDefault="001E6E2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1E6E2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E6E20" w:rsidRDefault="001E6E2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1E6E20" w:rsidRDefault="001E6E2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E6E2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1E6E2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E6E20" w:rsidRDefault="001E6E2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1E6E20" w:rsidRDefault="001E6E2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1E6E20" w:rsidRDefault="001E6E2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E6E20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1E6E2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1E6E2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E6E20" w:rsidRDefault="001E6E20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1E6E20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1E6E2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1E6E20" w:rsidRDefault="001E6E20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2112C" w:rsidRDefault="001E6E20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1E6E20" w:rsidRPr="008229ED" w:rsidRDefault="001E6E20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1E6E2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1E6E20" w:rsidRPr="00C2112C" w:rsidRDefault="001E6E20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1E6E20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1E6E20" w:rsidRDefault="001E6E2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1E6E20" w:rsidRPr="00C2112C" w:rsidRDefault="001E6E20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1E6E20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1E6E20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1E6E20" w:rsidRPr="00164983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58349B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1E6E20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1E6E20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1E6E20" w:rsidRDefault="001E6E2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1E6E20" w:rsidRDefault="001E6E2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1E6E20" w:rsidRDefault="001E6E2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1E6E20" w:rsidRDefault="001E6E2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E6E20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1E6E20" w:rsidRDefault="001E6E2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E2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E6E20" w:rsidRDefault="001E6E2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E6E20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E2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E6E20" w:rsidRDefault="001E6E20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E20" w:rsidRDefault="001E6E20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1E6E20" w:rsidRDefault="001E6E20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1E6E2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E6E20" w:rsidRDefault="001E6E20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E6E20" w:rsidRDefault="001E6E20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1E6E20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E6E20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1E6E20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E6E2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E6E2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1E6E2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E6E20" w:rsidRDefault="001E6E20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E6E2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1E6E20" w:rsidRDefault="001E6E20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1E6E2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E6E2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E6E2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1E6E2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1E6E20" w:rsidRDefault="001E6E20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1E6E20" w:rsidRDefault="001E6E20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1E6E2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E6E20" w:rsidRDefault="001E6E20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64A3" w:rsidRDefault="001E6E20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Default="001E6E20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64A3" w:rsidRDefault="001E6E20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1E6E20" w:rsidRDefault="001E6E20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E6E20" w:rsidRDefault="001E6E20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64A3" w:rsidRDefault="001E6E20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1D28D8" w:rsidRDefault="001E6E20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1E6E20" w:rsidRDefault="001E6E20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1E6E20" w:rsidRDefault="001E6E20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E6E20" w:rsidRDefault="001E6E20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1E6E2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1E6E2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1E6E20" w:rsidRDefault="001E6E20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1E6E20" w:rsidRDefault="001E6E20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E6E2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1E6E20" w:rsidRDefault="001E6E20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1E6E20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Default="001E6E20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1E6E20" w:rsidRDefault="001E6E20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1E6E2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1E6E20" w:rsidRDefault="001E6E20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1E6E20" w:rsidRDefault="001E6E20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E6E2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Default="001E6E20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1E6E20" w:rsidRDefault="001E6E20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E6E20" w:rsidRDefault="001E6E20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1E6E20" w:rsidRDefault="001E6E2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AB3029">
      <w:pPr>
        <w:pStyle w:val="Heading1"/>
        <w:spacing w:line="276" w:lineRule="auto"/>
      </w:pPr>
      <w:r>
        <w:t>LINIA 102</w:t>
      </w:r>
    </w:p>
    <w:p w:rsidR="001E6E20" w:rsidRDefault="001E6E20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6E20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1E6E20" w:rsidRDefault="001E6E2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1E6E20" w:rsidRDefault="001E6E20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1E6E20" w:rsidRDefault="001E6E20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1E6E20" w:rsidRDefault="001E6E20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F22BF3">
      <w:pPr>
        <w:pStyle w:val="Heading1"/>
        <w:spacing w:line="360" w:lineRule="auto"/>
      </w:pPr>
      <w:r>
        <w:t xml:space="preserve">LINIA 103 </w:t>
      </w:r>
    </w:p>
    <w:p w:rsidR="001E6E20" w:rsidRDefault="001E6E2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6E2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1E6E20" w:rsidRPr="009E41CA" w:rsidRDefault="001E6E20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E6E20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9E41CA" w:rsidRDefault="001E6E2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E6E2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9E41CA" w:rsidRDefault="001E6E20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1E6E20" w:rsidRDefault="001E6E2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E6E20" w:rsidRPr="009E41CA" w:rsidRDefault="001E6E2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1E6E20" w:rsidRPr="009E41CA" w:rsidRDefault="001E6E2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1E6E2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E6E20" w:rsidRPr="009E41CA" w:rsidRDefault="001E6E2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E20" w:rsidRPr="005C7364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1E6E2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E6E20" w:rsidRDefault="001E6E2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Pr="009E41CA" w:rsidRDefault="001E6E2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1E6E2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E20" w:rsidRDefault="001E6E2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1E6E20" w:rsidRDefault="001E6E2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1E6E2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E6E20" w:rsidRDefault="001E6E2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1E6E2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Pr="009E41CA" w:rsidRDefault="001E6E20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1E6E20" w:rsidRPr="009E41CA" w:rsidRDefault="001E6E2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1E6E2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Pr="009E41CA" w:rsidRDefault="001E6E2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1E6E2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Pr="009E41CA" w:rsidRDefault="001E6E2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9E41CA" w:rsidRDefault="001E6E2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1E6E20" w:rsidRPr="009E41CA" w:rsidRDefault="001E6E20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E6E20" w:rsidRPr="009E41CA" w:rsidRDefault="001E6E2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1E6E20" w:rsidRPr="002F4E77" w:rsidRDefault="001E6E20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E6E20" w:rsidRPr="009E41CA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1E6E20" w:rsidRPr="009E41CA" w:rsidRDefault="001E6E2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1E6E20" w:rsidRDefault="001E6E2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1E6E20" w:rsidRDefault="001E6E2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Pr="007C0989" w:rsidRDefault="001E6E2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E6E20" w:rsidRDefault="001E6E20" w:rsidP="00F22BF3">
      <w:pPr>
        <w:pStyle w:val="Heading1"/>
        <w:spacing w:line="360" w:lineRule="auto"/>
      </w:pPr>
      <w:r>
        <w:lastRenderedPageBreak/>
        <w:t>LINIA 103 A</w:t>
      </w:r>
    </w:p>
    <w:p w:rsidR="001E6E20" w:rsidRDefault="001E6E2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6E2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E6E20" w:rsidRPr="009E41CA" w:rsidRDefault="001E6E2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41CA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307B2" w:rsidRDefault="001E6E2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1E6E20" w:rsidRDefault="001E6E2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1E6E20" w:rsidRPr="009E41CA" w:rsidRDefault="001E6E2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F565D" w:rsidRDefault="001E6E20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Pr="007C0989" w:rsidRDefault="001E6E2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E6E20" w:rsidRDefault="001E6E20" w:rsidP="00E15E78">
      <w:pPr>
        <w:pStyle w:val="Heading1"/>
        <w:spacing w:line="360" w:lineRule="auto"/>
      </w:pPr>
      <w:r>
        <w:t>LINIA 105</w:t>
      </w:r>
    </w:p>
    <w:p w:rsidR="001E6E20" w:rsidRDefault="001E6E20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1E6E2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E6E20" w:rsidRDefault="001E6E2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E6E20" w:rsidRDefault="001E6E20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E6E20" w:rsidRDefault="001E6E2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E6E20" w:rsidRDefault="001E6E2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1E6E20" w:rsidRDefault="001E6E2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E6E2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1E6E20" w:rsidRDefault="001E6E2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E6E2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1E6E20" w:rsidRDefault="001E6E2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E6E2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1E6E20" w:rsidRPr="00CA6A06" w:rsidRDefault="001E6E20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1E6E20" w:rsidRDefault="001E6E2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1E6E2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A2897" w:rsidRDefault="001E6E2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AA6CA1">
      <w:pPr>
        <w:pStyle w:val="Heading1"/>
        <w:spacing w:line="360" w:lineRule="auto"/>
      </w:pPr>
      <w:r>
        <w:t xml:space="preserve">LINIA 106 A </w:t>
      </w:r>
    </w:p>
    <w:p w:rsidR="001E6E20" w:rsidRDefault="001E6E20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1E6E2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1E6E20" w:rsidRDefault="001E6E2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382C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461E6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461E6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1E6E20" w:rsidRDefault="001E6E2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382C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461E6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E6E20" w:rsidRDefault="001E6E2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382C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461E6" w:rsidRDefault="001E6E2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1E6E20" w:rsidRDefault="001E6E20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E6E20" w:rsidRDefault="001E6E2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E6E20" w:rsidRDefault="001E6E2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E6E20" w:rsidRDefault="001E6E2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1E6E2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1E6E2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83AE9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rPr>
          <w:sz w:val="20"/>
          <w:lang w:val="ro-RO"/>
        </w:rPr>
      </w:pPr>
    </w:p>
    <w:p w:rsidR="001E6E20" w:rsidRDefault="001E6E20" w:rsidP="000507C8">
      <w:pPr>
        <w:pStyle w:val="Heading1"/>
        <w:spacing w:line="360" w:lineRule="auto"/>
      </w:pPr>
      <w:r>
        <w:t>LINIA 107 A</w:t>
      </w:r>
    </w:p>
    <w:p w:rsidR="001E6E20" w:rsidRDefault="001E6E20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1E6E20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9BE" w:rsidRDefault="001E6E2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1E6E20" w:rsidRDefault="001E6E20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9BE" w:rsidRDefault="001E6E2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9BE" w:rsidRDefault="001E6E2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410133">
      <w:pPr>
        <w:pStyle w:val="Heading1"/>
        <w:spacing w:line="360" w:lineRule="auto"/>
      </w:pPr>
      <w:r>
        <w:lastRenderedPageBreak/>
        <w:t>LINIA 108</w:t>
      </w:r>
    </w:p>
    <w:p w:rsidR="001E6E20" w:rsidRDefault="001E6E20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1E6E20" w:rsidRPr="00164983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58349B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1E6E20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1E6E2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E2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E6E20" w:rsidRDefault="001E6E2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1E6E20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1E6E20" w:rsidRPr="001571B7" w:rsidRDefault="001E6E2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1E6E20" w:rsidRPr="00F80ACE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1E6E20" w:rsidRDefault="001E6E20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46EDA" w:rsidRDefault="001E6E20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E6E20" w:rsidRDefault="001E6E2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Default="001E6E2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E6E20" w:rsidRDefault="001E6E2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E20" w:rsidRDefault="001E6E2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1E6E20" w:rsidRDefault="001E6E2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Ștefănești.</w:t>
            </w:r>
          </w:p>
        </w:tc>
      </w:tr>
      <w:tr w:rsidR="001E6E2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E6E20" w:rsidRDefault="001E6E2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1E6E2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E6E20" w:rsidRDefault="001E6E2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1E6E20" w:rsidRDefault="001E6E2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E6E20" w:rsidRDefault="001E6E2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1E6E20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804A9" w:rsidRDefault="001E6E2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1E6E20" w:rsidRDefault="001E6E2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804A9" w:rsidRDefault="001E6E20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884DD1" w:rsidRDefault="001E6E20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D4D10" w:rsidRDefault="001E6E2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1E6E20" w:rsidRDefault="001E6E2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D4D1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054DFC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35AB9" w:rsidRDefault="001E6E2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1E6E20" w:rsidRDefault="001E6E2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35AB9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884DD1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35AB9" w:rsidRDefault="001E6E2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1E6E20" w:rsidRDefault="001E6E2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1E6E20" w:rsidRDefault="001E6E2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Default="001E6E20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1E6E20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16CE1" w:rsidRDefault="001E6E2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Pr="00FE25BC" w:rsidRDefault="001E6E20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1E6E20" w:rsidRDefault="001E6E20" w:rsidP="00815695">
      <w:pPr>
        <w:pStyle w:val="Heading1"/>
        <w:spacing w:line="360" w:lineRule="auto"/>
      </w:pPr>
      <w:r>
        <w:t>LINIA 109</w:t>
      </w:r>
    </w:p>
    <w:p w:rsidR="001E6E20" w:rsidRDefault="001E6E20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E6E20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1E6E20" w:rsidRDefault="001E6E2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Bascov -</w:t>
            </w:r>
          </w:p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0CD" w:rsidRDefault="001E6E2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DB78D2">
      <w:pPr>
        <w:pStyle w:val="Heading1"/>
        <w:spacing w:line="360" w:lineRule="auto"/>
      </w:pPr>
      <w:r>
        <w:t>LINIA 112</w:t>
      </w:r>
    </w:p>
    <w:p w:rsidR="001E6E20" w:rsidRDefault="001E6E20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E6E20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E6E20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625F2" w:rsidRDefault="001E6E2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1E6E2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1E6E20" w:rsidRDefault="001E6E20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1E6E2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E6E2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1E6E2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E6E20" w:rsidRDefault="001E6E2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E6E2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1E6E20" w:rsidRDefault="001E6E20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1E6E20" w:rsidRDefault="001E6E20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1E6E20" w:rsidRDefault="001E6E2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E6E20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B0A86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E6E2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1E6E20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Pr="000A20AF" w:rsidRDefault="001E6E20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E6E2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1E6E2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E6E2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E6E20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E6E20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83148" w:rsidRDefault="001E6E2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Pr="005905D7" w:rsidRDefault="001E6E20" w:rsidP="006B4CB8">
      <w:pPr>
        <w:pStyle w:val="Heading1"/>
        <w:spacing w:line="360" w:lineRule="auto"/>
      </w:pPr>
      <w:r w:rsidRPr="005905D7">
        <w:t>LINIA 116</w:t>
      </w:r>
    </w:p>
    <w:p w:rsidR="001E6E20" w:rsidRPr="005905D7" w:rsidRDefault="001E6E2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E6E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E6E20" w:rsidRPr="00743905" w:rsidRDefault="001E6E2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43905" w:rsidRDefault="001E6E2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E6E2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E6E2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E6E20" w:rsidRPr="00743905" w:rsidRDefault="001E6E2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E6E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07721B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E6E20" w:rsidRPr="00743905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E6E20" w:rsidRPr="00743905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4C6D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E6E20" w:rsidRDefault="001E6E2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E20" w:rsidRPr="00743905" w:rsidRDefault="001E6E2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743905" w:rsidRDefault="001E6E2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E20" w:rsidRPr="00743905" w:rsidRDefault="001E6E2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07721B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E20" w:rsidRPr="00743905" w:rsidRDefault="001E6E2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640F6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E6E20" w:rsidRPr="00743905" w:rsidRDefault="001E6E2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A767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E6E20" w:rsidRPr="005A767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E6E2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E6E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E6E20" w:rsidRPr="00743905" w:rsidRDefault="001E6E2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43905" w:rsidRDefault="001E6E2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E6E2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E6E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E6E20" w:rsidRPr="00743905" w:rsidRDefault="001E6E2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E6E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1D7D9E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E6E2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07721B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E6E20" w:rsidRPr="00743905" w:rsidRDefault="001E6E2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951746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75A1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1E6E20" w:rsidRDefault="001E6E20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E20" w:rsidRPr="00575A1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E6E2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E20" w:rsidRPr="00743905" w:rsidRDefault="001E6E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43905" w:rsidRDefault="001E6E2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E6E2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51657" w:rsidRDefault="001E6E2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E6E2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E6E20" w:rsidRPr="00743905" w:rsidRDefault="001E6E2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3B409E" w:rsidRDefault="001E6E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E6E20" w:rsidRDefault="001E6E2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E20" w:rsidRPr="00743905" w:rsidRDefault="001E6E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E6E20" w:rsidRPr="00743905" w:rsidRDefault="001E6E2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42B20" w:rsidRDefault="001E6E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E6E20" w:rsidRPr="00B42B20" w:rsidRDefault="001E6E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E6E20" w:rsidRPr="00743905" w:rsidRDefault="001E6E2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E6E2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E6E20" w:rsidRDefault="001E6E2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E6E20" w:rsidRDefault="001E6E2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E6E20" w:rsidRPr="00743905" w:rsidRDefault="001E6E2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E6E20" w:rsidRPr="00743905" w:rsidRDefault="001E6E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E6E2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E6E2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E6E2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E6E2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E6E20" w:rsidRPr="00743905" w:rsidRDefault="001E6E2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E6E20" w:rsidRPr="00D73778" w:rsidRDefault="001E6E2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E6E20" w:rsidRPr="00743905" w:rsidRDefault="001E6E2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73778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E20" w:rsidRPr="00743905" w:rsidRDefault="001E6E2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E20" w:rsidRPr="00743905" w:rsidRDefault="001E6E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43905" w:rsidRDefault="001E6E2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E6E20" w:rsidRPr="00743905" w:rsidRDefault="001E6E2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E6E20" w:rsidRPr="00743905" w:rsidRDefault="001E6E2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E6E2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E6E20" w:rsidRDefault="001E6E2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E6E20" w:rsidRDefault="001E6E2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E6E20" w:rsidRDefault="001E6E2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1E6E20" w:rsidRDefault="001E6E2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E6E2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E6E20" w:rsidRPr="00743905" w:rsidRDefault="001E6E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E6E20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E6E20" w:rsidRPr="00743905" w:rsidRDefault="001E6E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1E6E20" w:rsidRDefault="001E6E20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E6E20" w:rsidRPr="00743905" w:rsidRDefault="001E6E20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E6E2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E6E2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1E6E2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E6E2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E6E2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E6E2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263F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43905" w:rsidRDefault="001E6E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E6E20" w:rsidRDefault="001E6E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E6E20" w:rsidRPr="005905D7" w:rsidRDefault="001E6E2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E6E20" w:rsidRDefault="001E6E20" w:rsidP="00740BAB">
      <w:pPr>
        <w:pStyle w:val="Heading1"/>
        <w:spacing w:line="360" w:lineRule="auto"/>
      </w:pPr>
      <w:r>
        <w:lastRenderedPageBreak/>
        <w:t>LINIA 136</w:t>
      </w:r>
    </w:p>
    <w:p w:rsidR="001E6E20" w:rsidRDefault="001E6E20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E6E20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Default="001E6E2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1E6E20" w:rsidRDefault="001E6E2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1E6E20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1E6E20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1E6E2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E6E20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1E6E20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1E6E20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E6E20" w:rsidRDefault="001E6E2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1E6E20" w:rsidRDefault="001E6E20">
      <w:pPr>
        <w:spacing w:line="192" w:lineRule="auto"/>
        <w:ind w:right="57"/>
        <w:rPr>
          <w:sz w:val="20"/>
          <w:lang w:val="ro-RO"/>
        </w:rPr>
      </w:pPr>
    </w:p>
    <w:p w:rsidR="001E6E20" w:rsidRDefault="001E6E20" w:rsidP="00C83010">
      <w:pPr>
        <w:pStyle w:val="Heading1"/>
        <w:spacing w:line="360" w:lineRule="auto"/>
      </w:pPr>
      <w:r>
        <w:t>LINIA 143</w:t>
      </w:r>
    </w:p>
    <w:p w:rsidR="001E6E20" w:rsidRDefault="001E6E20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E6E20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1E6E20" w:rsidRDefault="001E6E20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1E6E20" w:rsidRDefault="001E6E20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E6E20" w:rsidRDefault="001E6E2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E6E20" w:rsidRDefault="001E6E2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1E6E20" w:rsidRDefault="001E6E2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1E6E20" w:rsidRDefault="001E6E2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1E6E20" w:rsidRDefault="001E6E2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E6E20" w:rsidRDefault="001E6E20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E6E2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E6E2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E6E2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E6E2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E6E2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1E6E20" w:rsidRDefault="001E6E2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1E6E20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E6E20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1E6E20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E6E20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E6E20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E6E2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E6E2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1E6E20" w:rsidRDefault="001E6E2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E6E20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1E6E20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1E6E2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E6E2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E6E20" w:rsidRDefault="001E6E2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E6E20" w:rsidRDefault="001E6E2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E6E2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1E6E20" w:rsidRDefault="001E6E2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E6E20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1E6E20" w:rsidRDefault="001E6E20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E6E20" w:rsidRDefault="001E6E20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E6E20" w:rsidRDefault="001E6E2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1E6E20" w:rsidRDefault="001E6E20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D7598" w:rsidRDefault="001E6E2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E6E20" w:rsidRPr="007D7598" w:rsidRDefault="001E6E20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1E6E2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E6E20" w:rsidRDefault="001E6E20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D7598" w:rsidRDefault="001E6E2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E6E20" w:rsidRDefault="001E6E20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D7598" w:rsidRDefault="001E6E2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E6E20" w:rsidRDefault="001E6E2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B25AA" w:rsidRDefault="001E6E2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E6E20" w:rsidRDefault="001E6E2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B3DC4" w:rsidRDefault="001E6E20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1E6E20" w:rsidRDefault="001E6E20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E6E20" w:rsidRDefault="001E6E2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B3DC4" w:rsidRDefault="001E6E20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F11CE2" w:rsidRDefault="001E6E20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E6E20" w:rsidRDefault="001E6E2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Pr="00260477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E6E2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E6E20" w:rsidRDefault="001E6E2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1E6E20" w:rsidRDefault="001E6E2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E6E2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E6E20" w:rsidRDefault="001E6E2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1E6E20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E6E20" w:rsidRDefault="001E6E20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E6E20" w:rsidRDefault="001E6E2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1E6E20" w:rsidRDefault="001E6E2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E6E20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1E6E20" w:rsidRDefault="001E6E20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1E6E20" w:rsidRDefault="001E6E20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53EFA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1E6E20" w:rsidRDefault="001E6E2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E6E20" w:rsidRDefault="001E6E2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E6E20" w:rsidRDefault="001E6E2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E6E20" w:rsidRDefault="001E6E2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1E6E20" w:rsidRDefault="001E6E2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E6E20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E6E20" w:rsidRDefault="001E6E2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1E6E20" w:rsidRDefault="001E6E2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1E6E20" w:rsidRDefault="001E6E20">
      <w:pPr>
        <w:spacing w:after="40" w:line="192" w:lineRule="auto"/>
        <w:ind w:right="57"/>
        <w:rPr>
          <w:sz w:val="20"/>
          <w:lang w:val="ro-RO"/>
        </w:rPr>
      </w:pPr>
    </w:p>
    <w:p w:rsidR="001E6E20" w:rsidRDefault="001E6E20" w:rsidP="00EF6A64">
      <w:pPr>
        <w:pStyle w:val="Heading1"/>
        <w:spacing w:line="360" w:lineRule="auto"/>
      </w:pPr>
      <w:r>
        <w:t>LINIA 144</w:t>
      </w:r>
    </w:p>
    <w:p w:rsidR="001E6E20" w:rsidRDefault="001E6E20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E6E20" w:rsidRDefault="001E6E2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1E6E20" w:rsidRDefault="001E6E2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E6E20" w:rsidRDefault="001E6E20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E6E2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1E6E2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839" w:rsidRDefault="001E6E2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E6E2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E6E2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1E6E2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1E6E2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E6E20" w:rsidRDefault="001E6E2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E6E20" w:rsidRDefault="001E6E2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E6E20" w:rsidRDefault="001E6E2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E6E2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1E6E2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E6E20" w:rsidRDefault="001E6E2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1E6E20" w:rsidRDefault="001E6E2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E6E2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1E6E20" w:rsidRDefault="001E6E2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1E6E2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Default="001E6E2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0087" w:rsidRDefault="001E6E2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1E6E20" w:rsidRDefault="001E6E20">
      <w:pPr>
        <w:spacing w:before="40" w:line="192" w:lineRule="auto"/>
        <w:ind w:right="57"/>
        <w:rPr>
          <w:sz w:val="20"/>
          <w:lang w:val="ro-RO"/>
        </w:rPr>
      </w:pPr>
    </w:p>
    <w:p w:rsidR="001E6E20" w:rsidRDefault="001E6E20" w:rsidP="00E56A6A">
      <w:pPr>
        <w:pStyle w:val="Heading1"/>
        <w:spacing w:line="360" w:lineRule="auto"/>
      </w:pPr>
      <w:r>
        <w:t>LINIA 200</w:t>
      </w:r>
    </w:p>
    <w:p w:rsidR="001E6E20" w:rsidRDefault="001E6E2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1E6E2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E6E20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1E6E20" w:rsidRDefault="001E6E20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1E6E2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Pr="00D539F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E6E2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E6E2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1E6E2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E6E2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E6E2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E6E2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E6E2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E6E20" w:rsidRDefault="001E6E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32DF2" w:rsidRDefault="001E6E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716C0" w:rsidRDefault="001E6E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E6E20" w:rsidRDefault="001E6E20" w:rsidP="00623FF6">
      <w:pPr>
        <w:spacing w:before="40" w:after="40" w:line="192" w:lineRule="auto"/>
        <w:ind w:right="57"/>
        <w:rPr>
          <w:lang w:val="ro-RO"/>
        </w:rPr>
      </w:pPr>
    </w:p>
    <w:p w:rsidR="001E6E20" w:rsidRDefault="001E6E20" w:rsidP="006D4098">
      <w:pPr>
        <w:pStyle w:val="Heading1"/>
        <w:spacing w:line="360" w:lineRule="auto"/>
      </w:pPr>
      <w:r>
        <w:t>LINIA 201</w:t>
      </w:r>
    </w:p>
    <w:p w:rsidR="001E6E20" w:rsidRDefault="001E6E2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E6E2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937B4" w:rsidRDefault="001E6E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E20" w:rsidRDefault="001E6E2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937B4" w:rsidRDefault="001E6E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937B4" w:rsidRDefault="001E6E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937B4" w:rsidRDefault="001E6E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E20" w:rsidRDefault="001E6E2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937B4" w:rsidRDefault="001E6E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2A4CB1">
      <w:pPr>
        <w:pStyle w:val="Heading1"/>
        <w:spacing w:line="360" w:lineRule="auto"/>
      </w:pPr>
      <w:r>
        <w:lastRenderedPageBreak/>
        <w:t>LINIA 203</w:t>
      </w:r>
    </w:p>
    <w:p w:rsidR="001E6E20" w:rsidRDefault="001E6E20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1E6E20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E6E20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D417C9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1E6E2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E6E20" w:rsidRPr="007126D7" w:rsidRDefault="001E6E20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1E6E2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E6E20" w:rsidRPr="007126D7" w:rsidRDefault="001E6E20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1E6E20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1E6E20" w:rsidRPr="007126D7" w:rsidRDefault="001E6E2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1E6E20" w:rsidRPr="007126D7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1E6E20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E20" w:rsidRPr="007126D7" w:rsidRDefault="001E6E20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E20" w:rsidRPr="007126D7" w:rsidRDefault="001E6E20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8F5A6B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E6E20" w:rsidRPr="007126D7" w:rsidRDefault="001E6E2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3EC0" w:rsidRDefault="001E6E2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1E6E20" w:rsidRPr="007126D7" w:rsidRDefault="001E6E20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E6E20" w:rsidRPr="007126D7" w:rsidRDefault="001E6E2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304C8" w:rsidRDefault="001E6E2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E6E20" w:rsidRPr="007126D7" w:rsidRDefault="001E6E2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E6E20" w:rsidRPr="00744E1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1E6E20" w:rsidRPr="007126D7" w:rsidRDefault="001E6E2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1E6E20" w:rsidRPr="007126D7" w:rsidRDefault="001E6E2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1E6E20" w:rsidRPr="007126D7" w:rsidRDefault="001E6E2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1E6E2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1E6E20" w:rsidRPr="007126D7" w:rsidRDefault="001E6E20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1E6E2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1E6E20" w:rsidRPr="007126D7" w:rsidRDefault="001E6E2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E6E20" w:rsidRDefault="001E6E2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E6E20" w:rsidRDefault="001E6E2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1E6E20" w:rsidRDefault="001E6E2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1E6E20" w:rsidRDefault="001E6E2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E6E20" w:rsidRDefault="001E6E2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1E6E20" w:rsidRDefault="001E6E2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E6E20" w:rsidRPr="007126D7" w:rsidRDefault="001E6E2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126D7" w:rsidRDefault="001E6E2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1E6E2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1E6E20" w:rsidRPr="007126D7" w:rsidRDefault="001E6E2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1E6E2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1E6E20" w:rsidRDefault="001E6E2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1E6E20" w:rsidRDefault="001E6E2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E6E20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1E6E20" w:rsidRPr="007126D7" w:rsidRDefault="001E6E20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302+050</w:t>
            </w:r>
          </w:p>
          <w:p w:rsidR="001E6E20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24848" w:rsidRDefault="001E6E20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2484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E2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8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450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1E6E20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1E6E20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1E6E20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E2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1E6E20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E20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1E6E2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E20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1E6E20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E20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263FE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126D7" w:rsidRDefault="001E6E2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1E6E20" w:rsidRDefault="001E6E20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CC0982">
      <w:pPr>
        <w:pStyle w:val="Heading1"/>
        <w:spacing w:line="360" w:lineRule="auto"/>
      </w:pPr>
      <w:r>
        <w:t>LINIA 205</w:t>
      </w:r>
    </w:p>
    <w:p w:rsidR="001E6E20" w:rsidRDefault="001E6E20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E6E20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1E6E20" w:rsidRPr="00985789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1E6E20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1E6E20" w:rsidRDefault="001E6E2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1E6E20" w:rsidRDefault="001E6E2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1E6E20" w:rsidRDefault="001E6E2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1E6E20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1E6E2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1E6E2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Default="001E6E20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1E6E20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1E6E2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1E6E20" w:rsidRDefault="001E6E20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1E6E20" w:rsidRDefault="001E6E20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E6E2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E6E20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37A" w:rsidRDefault="001E6E2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5B00A7">
      <w:pPr>
        <w:pStyle w:val="Heading1"/>
        <w:spacing w:line="360" w:lineRule="auto"/>
      </w:pPr>
      <w:r>
        <w:t>LINIA 218</w:t>
      </w:r>
    </w:p>
    <w:p w:rsidR="001E6E20" w:rsidRDefault="001E6E2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Default="001E6E2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E6E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E6E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E6E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E6E20" w:rsidRDefault="001E6E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E20" w:rsidRDefault="001E6E2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E6E20" w:rsidRDefault="001E6E2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E6E20" w:rsidRPr="00465A98" w:rsidRDefault="001E6E2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E20" w:rsidRDefault="001E6E2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E20" w:rsidRDefault="001E6E2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E6E20" w:rsidRDefault="001E6E2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E6E20" w:rsidRPr="00465A98" w:rsidRDefault="001E6E2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E6E20" w:rsidRDefault="001E6E2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E6E20" w:rsidRDefault="001E6E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E6E20" w:rsidRPr="00465A98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E6E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F787F" w:rsidRDefault="001E6E2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E6E20" w:rsidRDefault="001E6E2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E6E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1E6E20" w:rsidRDefault="001E6E2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1E6E20" w:rsidRDefault="001E6E2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1E6E20" w:rsidRDefault="001E6E2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E6E20" w:rsidRDefault="001E6E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E6E20" w:rsidRDefault="001E6E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65A98" w:rsidRDefault="001E6E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E20" w:rsidRDefault="001E6E2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E6E20" w:rsidRDefault="001E6E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E6E20" w:rsidRDefault="001E6E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E6E20" w:rsidRDefault="001E6E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E6E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E20" w:rsidRDefault="001E6E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84D71" w:rsidRDefault="001E6E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95691E">
      <w:pPr>
        <w:pStyle w:val="Heading1"/>
        <w:spacing w:line="360" w:lineRule="auto"/>
      </w:pPr>
      <w:r>
        <w:lastRenderedPageBreak/>
        <w:t>LINIA 300</w:t>
      </w:r>
    </w:p>
    <w:p w:rsidR="001E6E20" w:rsidRDefault="001E6E2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E6E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E6E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E6E2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E6E2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1E6E2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E6E20" w:rsidRPr="004870EE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E6E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1E6E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E6E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E6E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E6E20" w:rsidRDefault="001E6E2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E6E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E6E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E6E2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Pr="00D344C9" w:rsidRDefault="001E6E2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E6E2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E6E2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E6E2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E6E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E2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E6E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E6E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1E6E2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E6E2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E6E20" w:rsidRDefault="001E6E2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E6E2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1E6E20" w:rsidRPr="00AE5701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E6E2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E6E2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E6E2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E6E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E6E20" w:rsidRDefault="001E6E2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1E6E20" w:rsidRPr="00D96B38" w:rsidRDefault="001E6E2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1E6E2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E2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E20" w:rsidRDefault="001E6E20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E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9324E" w:rsidRDefault="001E6E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0160B5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E6E20" w:rsidRPr="006B78FD" w:rsidRDefault="001E6E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Pr="00ED17B8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E6E2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E6E2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E6E2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E6E2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E6E2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9324E" w:rsidRDefault="001E6E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0160B5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E6E20" w:rsidRPr="005C2BB7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C155E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1E6E20" w:rsidRPr="00EC155E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E6E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E6E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E6E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E6E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E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B2A72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Pr="00CB2A72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E6E20" w:rsidRPr="00CB2A72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E6E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Pr="00CB2A72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E6E2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E6E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E6E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E6E2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E6E2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E6E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E6E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E6E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E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E6E2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1E6E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E6E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E6E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1E6E2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9324E" w:rsidRDefault="001E6E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0160B5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1E6E2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E6E2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E6E2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1E6E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E6E2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1E6E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1E6E2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E6E2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E6E2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1E6E2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E6E2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E6E2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E6E2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E6E2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E6E2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E6E2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E6E2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E6E2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E6E2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E6E2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E20" w:rsidRDefault="001E6E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E6E2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E6E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E6E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E2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E6E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E6E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E6E2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E6E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E6E2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E2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E2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E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E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E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E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E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E20" w:rsidRDefault="001E6E20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E6E2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00D25" w:rsidRDefault="001E6E20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1E6E20" w:rsidRPr="00D344C9" w:rsidRDefault="001E6E20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1E6E20" w:rsidRPr="00836022" w:rsidRDefault="001E6E20" w:rsidP="0095691E">
      <w:pPr>
        <w:spacing w:before="40" w:line="192" w:lineRule="auto"/>
        <w:ind w:right="57"/>
        <w:rPr>
          <w:sz w:val="20"/>
          <w:lang w:val="en-US"/>
        </w:rPr>
      </w:pPr>
    </w:p>
    <w:p w:rsidR="001E6E20" w:rsidRDefault="001E6E20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1E6E20" w:rsidRDefault="001E6E20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6E20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1A0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E6E20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1A0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E6E20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1A0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E6E20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1E6E20" w:rsidRDefault="001E6E2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1E6E20" w:rsidRPr="00964B09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1A0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44AE6" w:rsidRDefault="001E6E2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line="192" w:lineRule="auto"/>
        <w:ind w:right="57"/>
        <w:rPr>
          <w:sz w:val="20"/>
          <w:lang w:val="ro-RO"/>
        </w:rPr>
      </w:pPr>
    </w:p>
    <w:p w:rsidR="001E6E20" w:rsidRDefault="001E6E20" w:rsidP="00CF0E71">
      <w:pPr>
        <w:pStyle w:val="Heading1"/>
        <w:spacing w:line="276" w:lineRule="auto"/>
      </w:pPr>
      <w:r>
        <w:t>LINIA 301 D</w:t>
      </w:r>
    </w:p>
    <w:p w:rsidR="001E6E20" w:rsidRDefault="001E6E20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E6E2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1E6E20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35D4F" w:rsidRDefault="001E6E2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 w:rsidP="00CF0E71">
      <w:pPr>
        <w:spacing w:before="40" w:line="276" w:lineRule="auto"/>
        <w:ind w:right="57"/>
        <w:rPr>
          <w:sz w:val="20"/>
          <w:lang w:val="ro-RO"/>
        </w:rPr>
      </w:pPr>
    </w:p>
    <w:p w:rsidR="001E6E20" w:rsidRDefault="001E6E20" w:rsidP="008F15F5">
      <w:pPr>
        <w:pStyle w:val="Heading1"/>
        <w:spacing w:line="360" w:lineRule="auto"/>
      </w:pPr>
      <w:r>
        <w:t>LINIA 301 De</w:t>
      </w:r>
    </w:p>
    <w:p w:rsidR="001E6E20" w:rsidRDefault="001E6E20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E20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5601C" w:rsidRDefault="001E6E2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1E6E20" w:rsidRDefault="001E6E2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5601C" w:rsidRDefault="001E6E2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5601C" w:rsidRDefault="001E6E2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125915">
      <w:pPr>
        <w:pStyle w:val="Heading1"/>
        <w:spacing w:line="360" w:lineRule="auto"/>
      </w:pPr>
      <w:r>
        <w:t>LINIA 301 E1</w:t>
      </w:r>
    </w:p>
    <w:p w:rsidR="001E6E20" w:rsidRDefault="001E6E20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E6E20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E6E20" w:rsidRDefault="001E6E2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61E1A" w:rsidRDefault="001E6E2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1E6E20" w:rsidRDefault="001E6E2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1D4EEA">
      <w:pPr>
        <w:pStyle w:val="Heading1"/>
        <w:spacing w:line="360" w:lineRule="auto"/>
      </w:pPr>
      <w:r>
        <w:t>LINIA 301 Eb</w:t>
      </w:r>
    </w:p>
    <w:p w:rsidR="001E6E20" w:rsidRDefault="001E6E20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1E6E2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1E6E2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1E6E20" w:rsidRDefault="001E6E20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1E6E2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1E6E2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1E6E20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1E6E20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E6E20" w:rsidRDefault="001E6E2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7828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612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1E6E20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3C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1E6E20" w:rsidRDefault="001E6E20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1E6E20" w:rsidRDefault="001E6E20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DE18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1E6E2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1E6E20" w:rsidRDefault="001E6E20" w:rsidP="00583D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1E6E20" w:rsidRDefault="001E6E20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E2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79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44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1E6E20" w:rsidRDefault="001E6E20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1E6E20" w:rsidRDefault="001E6E20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D6C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F34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244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E6E20" w:rsidRDefault="001E6E20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21173" w:rsidRDefault="001E6E20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1E6E20" w:rsidRPr="007972D9" w:rsidRDefault="001E6E2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E6E20" w:rsidRDefault="001E6E2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E6E20" w:rsidRPr="005D215B" w:rsidRDefault="001E6E2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3607C" w:rsidRDefault="001E6E2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E6E20" w:rsidRDefault="001E6E2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1E6E20" w:rsidRDefault="001E6E2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1E6E20" w:rsidRDefault="001E6E20" w:rsidP="00F14E3C">
      <w:pPr>
        <w:pStyle w:val="Heading1"/>
        <w:spacing w:line="360" w:lineRule="auto"/>
      </w:pPr>
      <w:r>
        <w:lastRenderedPageBreak/>
        <w:t>LINIA 301 F1</w:t>
      </w:r>
    </w:p>
    <w:p w:rsidR="001E6E20" w:rsidRDefault="001E6E2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E6E2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1E6E20" w:rsidRDefault="001E6E2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1E6E20" w:rsidRDefault="001E6E2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1E6E2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1E6E2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1E6E20" w:rsidRDefault="001E6E2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1E6E20" w:rsidRDefault="001E6E2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1E6E20" w:rsidRDefault="001E6E2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E6E20" w:rsidRDefault="001E6E2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1E6E20" w:rsidRDefault="001E6E2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7E3B63">
      <w:pPr>
        <w:pStyle w:val="Heading1"/>
        <w:spacing w:line="360" w:lineRule="auto"/>
      </w:pPr>
      <w:r>
        <w:t>LINIA 301 G</w:t>
      </w:r>
    </w:p>
    <w:p w:rsidR="001E6E20" w:rsidRDefault="001E6E2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E6E2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1E6E2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1E6E20" w:rsidRDefault="001E6E2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E6E2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E20" w:rsidRDefault="001E6E2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Default="001E6E2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line="192" w:lineRule="auto"/>
        <w:ind w:right="57"/>
        <w:rPr>
          <w:sz w:val="20"/>
          <w:lang w:val="ro-RO"/>
        </w:rPr>
      </w:pPr>
    </w:p>
    <w:p w:rsidR="001E6E20" w:rsidRDefault="001E6E20" w:rsidP="00C87A96">
      <w:pPr>
        <w:pStyle w:val="Heading1"/>
        <w:spacing w:line="360" w:lineRule="auto"/>
      </w:pPr>
      <w:r>
        <w:lastRenderedPageBreak/>
        <w:t>LINIA 301 J</w:t>
      </w:r>
    </w:p>
    <w:p w:rsidR="001E6E20" w:rsidRDefault="001E6E20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E20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C4752" w:rsidRDefault="001E6E2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C4752" w:rsidRDefault="001E6E2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1E6E20" w:rsidRDefault="001E6E2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1E6E20" w:rsidRDefault="001E6E20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956F37">
      <w:pPr>
        <w:pStyle w:val="Heading1"/>
        <w:spacing w:line="360" w:lineRule="auto"/>
      </w:pPr>
      <w:r>
        <w:t>LINIA 301 N</w:t>
      </w:r>
    </w:p>
    <w:p w:rsidR="001E6E20" w:rsidRDefault="001E6E2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E6E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2092F" w:rsidRDefault="001E6E2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2092F" w:rsidRDefault="001E6E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2092F" w:rsidRDefault="001E6E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474FB0" w:rsidRDefault="001E6E2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E6E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2092F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E6E2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2092F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2092F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E6E2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2092F" w:rsidRDefault="001E6E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7F72A5">
      <w:pPr>
        <w:pStyle w:val="Heading1"/>
        <w:spacing w:line="360" w:lineRule="auto"/>
      </w:pPr>
      <w:r>
        <w:lastRenderedPageBreak/>
        <w:t>LINIA 301 O</w:t>
      </w:r>
    </w:p>
    <w:p w:rsidR="001E6E20" w:rsidRDefault="001E6E2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E6E20" w:rsidRDefault="001E6E2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E6E20" w:rsidRDefault="001E6E2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1E6E2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1E6E2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1E6E20" w:rsidRDefault="001E6E2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1E6E20" w:rsidRDefault="001E6E2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1029A" w:rsidRDefault="001E6E2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1E6E20" w:rsidRDefault="001E6E2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3260D9">
      <w:pPr>
        <w:pStyle w:val="Heading1"/>
        <w:spacing w:line="360" w:lineRule="auto"/>
      </w:pPr>
      <w:r>
        <w:lastRenderedPageBreak/>
        <w:t>LINIA 301 P</w:t>
      </w:r>
    </w:p>
    <w:p w:rsidR="001E6E20" w:rsidRDefault="001E6E2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E6E2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1E6E2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E6E2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E6E2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E6E2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1E6E2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1E6E2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1E6E2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1E6E2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1E6E2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1E6E2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1E6E2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E6E20" w:rsidRDefault="001E6E2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E6E20" w:rsidRDefault="001E6E2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B37B8" w:rsidRDefault="001E6E2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F260DA">
      <w:pPr>
        <w:pStyle w:val="Heading1"/>
        <w:spacing w:line="360" w:lineRule="auto"/>
      </w:pPr>
      <w:r>
        <w:lastRenderedPageBreak/>
        <w:t>LINIA 301 X</w:t>
      </w:r>
    </w:p>
    <w:p w:rsidR="001E6E20" w:rsidRDefault="001E6E20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E6E2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E6E20" w:rsidRDefault="001E6E20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0E8" w:rsidRDefault="001E6E2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0E8" w:rsidRDefault="001E6E2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0E8" w:rsidRDefault="001E6E2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1E6E20" w:rsidRDefault="001E6E2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0E8" w:rsidRDefault="001E6E2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0E8" w:rsidRDefault="001E6E2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100E16">
      <w:pPr>
        <w:pStyle w:val="Heading1"/>
        <w:spacing w:line="360" w:lineRule="auto"/>
      </w:pPr>
      <w:r>
        <w:t>LINIA 301 Z2</w:t>
      </w:r>
    </w:p>
    <w:p w:rsidR="001E6E20" w:rsidRDefault="001E6E20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53356" w:rsidRDefault="001E6E2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1E6E20" w:rsidRDefault="001E6E20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1E6E20" w:rsidRDefault="001E6E2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53356" w:rsidRDefault="001E6E2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53356" w:rsidRDefault="001E6E2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1E6E20" w:rsidRDefault="001E6E20">
      <w:pPr>
        <w:spacing w:before="40" w:line="192" w:lineRule="auto"/>
        <w:ind w:right="57"/>
        <w:rPr>
          <w:sz w:val="20"/>
          <w:lang w:val="ro-RO"/>
        </w:rPr>
      </w:pPr>
    </w:p>
    <w:p w:rsidR="001E6E20" w:rsidRDefault="001E6E2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1E6E20" w:rsidRDefault="001E6E20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E20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94E5B" w:rsidRDefault="001E6E2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E6E20" w:rsidRDefault="001E6E2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E6E20" w:rsidRDefault="001E6E2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94E5B" w:rsidRDefault="001E6E2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94E5B" w:rsidRDefault="001E6E2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94E5B" w:rsidRDefault="001E6E2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E6E20" w:rsidRDefault="001E6E2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E6E20" w:rsidRDefault="001E6E2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1E6E20" w:rsidRDefault="001E6E20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94E5B" w:rsidRDefault="001E6E2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en-US"/>
        </w:rPr>
      </w:pPr>
    </w:p>
    <w:p w:rsidR="001E6E20" w:rsidRDefault="001E6E20" w:rsidP="00125C01">
      <w:pPr>
        <w:pStyle w:val="Heading1"/>
        <w:spacing w:line="360" w:lineRule="auto"/>
      </w:pPr>
      <w:r>
        <w:lastRenderedPageBreak/>
        <w:t>LINIA 304 I</w:t>
      </w:r>
    </w:p>
    <w:p w:rsidR="001E6E20" w:rsidRDefault="001E6E20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E6E20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E6E20" w:rsidRDefault="001E6E2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1E6E20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1E6E20" w:rsidRDefault="001E6E2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1E6E20" w:rsidRDefault="001E6E2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125C01">
      <w:pPr>
        <w:pStyle w:val="Heading1"/>
        <w:spacing w:line="360" w:lineRule="auto"/>
      </w:pPr>
      <w:r>
        <w:t>LINIA 304 J</w:t>
      </w:r>
    </w:p>
    <w:p w:rsidR="001E6E20" w:rsidRDefault="001E6E20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E6E20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E6E20" w:rsidRDefault="001E6E20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1E6E20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00070" w:rsidRDefault="001E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0F79E0">
      <w:pPr>
        <w:pStyle w:val="Heading1"/>
        <w:spacing w:line="360" w:lineRule="auto"/>
      </w:pPr>
      <w:r>
        <w:lastRenderedPageBreak/>
        <w:t>LINIA 305</w:t>
      </w:r>
    </w:p>
    <w:p w:rsidR="001E6E20" w:rsidRDefault="001E6E20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1E6E2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1E6E2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1E6E20" w:rsidRDefault="001E6E20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66D27">
        <w:trPr>
          <w:cantSplit/>
          <w:trHeight w:val="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1E6E20" w:rsidRDefault="001E6E20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23C54" w:rsidRDefault="001E6E2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line="192" w:lineRule="auto"/>
        <w:ind w:right="57"/>
        <w:rPr>
          <w:sz w:val="20"/>
          <w:lang w:val="ro-RO"/>
        </w:rPr>
      </w:pPr>
    </w:p>
    <w:p w:rsidR="001E6E20" w:rsidRDefault="001E6E20" w:rsidP="00DE0660">
      <w:pPr>
        <w:pStyle w:val="Heading1"/>
        <w:spacing w:line="360" w:lineRule="auto"/>
      </w:pPr>
      <w:r>
        <w:t>LINIA 306</w:t>
      </w:r>
    </w:p>
    <w:p w:rsidR="001E6E20" w:rsidRDefault="001E6E20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E6E20" w:rsidRDefault="001E6E20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1E6E20" w:rsidRDefault="001E6E20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1E6E20" w:rsidRDefault="001E6E2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1E6E20" w:rsidRDefault="001E6E2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3917" w:rsidRDefault="001E6E2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E81B3B">
      <w:pPr>
        <w:pStyle w:val="Heading1"/>
        <w:spacing w:line="360" w:lineRule="auto"/>
      </w:pPr>
      <w:r>
        <w:t>LINIA 314 G</w:t>
      </w:r>
    </w:p>
    <w:p w:rsidR="001E6E20" w:rsidRDefault="001E6E2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6E2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E20" w:rsidRDefault="001E6E2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E6E20" w:rsidRDefault="001E6E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E20" w:rsidRDefault="001E6E2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E6E20" w:rsidRDefault="001E6E2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E20" w:rsidRDefault="001E6E2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E20" w:rsidRDefault="001E6E2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E6E20" w:rsidRDefault="001E6E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E6E20" w:rsidRDefault="001E6E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E6E20" w:rsidRDefault="001E6E2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E6E20" w:rsidRDefault="001E6E2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E6E20" w:rsidRDefault="001E6E2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E6E20" w:rsidRDefault="001E6E2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F53C6" w:rsidRDefault="001E6E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3A5387">
      <w:pPr>
        <w:pStyle w:val="Heading1"/>
        <w:spacing w:line="360" w:lineRule="auto"/>
      </w:pPr>
      <w:r>
        <w:lastRenderedPageBreak/>
        <w:t>LINIA 316</w:t>
      </w:r>
    </w:p>
    <w:p w:rsidR="001E6E20" w:rsidRDefault="001E6E2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E6E2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E6E20" w:rsidRDefault="001E6E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E6E20" w:rsidRDefault="001E6E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E6E20" w:rsidRDefault="001E6E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E6E20" w:rsidRDefault="001E6E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E6E20" w:rsidRDefault="001E6E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E6E2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E6E20" w:rsidRDefault="001E6E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1E6E20" w:rsidRDefault="001E6E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E6E20" w:rsidRDefault="001E6E2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E6E20" w:rsidRDefault="001E6E2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E6E2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E6E20" w:rsidRDefault="001E6E2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E6E2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E6E20" w:rsidRDefault="001E6E2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1E6E20" w:rsidRDefault="001E6E2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E6E20" w:rsidRDefault="001E6E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E6E20" w:rsidRDefault="001E6E2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E6E20" w:rsidRDefault="001E6E2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D4385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E6E20" w:rsidRPr="00FD4385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0D7AA7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E6E2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E6E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E6E20" w:rsidRDefault="001E6E2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E6E2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E6E2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E6E20" w:rsidRPr="00B350AB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E6E2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E6E2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E6E2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E6E2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14DA4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6236C" w:rsidRDefault="001E6E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503CFC">
      <w:pPr>
        <w:pStyle w:val="Heading1"/>
        <w:spacing w:line="360" w:lineRule="auto"/>
      </w:pPr>
      <w:r>
        <w:lastRenderedPageBreak/>
        <w:t>LINIA 412</w:t>
      </w:r>
    </w:p>
    <w:p w:rsidR="001E6E20" w:rsidRDefault="001E6E2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E2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1E6E20" w:rsidRDefault="001E6E2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1E6E20" w:rsidRDefault="001E6E2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1E6E2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1E6E20" w:rsidRDefault="001E6E20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6460B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1E6E2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1E6E2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35B0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6332" w:rsidRDefault="001E6E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02281B">
      <w:pPr>
        <w:pStyle w:val="Heading1"/>
        <w:spacing w:line="360" w:lineRule="auto"/>
      </w:pPr>
      <w:r>
        <w:t>LINIA 416</w:t>
      </w:r>
    </w:p>
    <w:p w:rsidR="001E6E20" w:rsidRDefault="001E6E2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1E6E20" w:rsidRDefault="001E6E2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E6E20" w:rsidRDefault="001E6E2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1E6E2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1E6E2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20605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1E6E2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E6E2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4423F" w:rsidRDefault="001E6E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3146F4">
      <w:pPr>
        <w:pStyle w:val="Heading1"/>
        <w:spacing w:line="360" w:lineRule="auto"/>
      </w:pPr>
      <w:r>
        <w:t>LINIA 417</w:t>
      </w:r>
    </w:p>
    <w:p w:rsidR="001E6E20" w:rsidRDefault="001E6E2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E2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D7BD3" w:rsidRDefault="001E6E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E20" w:rsidRDefault="001E6E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1E6E20" w:rsidRDefault="001E6E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1E6E20" w:rsidRDefault="001E6E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55FB7" w:rsidRDefault="001E6E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D7BD3" w:rsidRDefault="001E6E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D37279">
      <w:pPr>
        <w:pStyle w:val="Heading1"/>
        <w:spacing w:line="276" w:lineRule="auto"/>
      </w:pPr>
      <w:r>
        <w:t>LINIA 418</w:t>
      </w:r>
    </w:p>
    <w:p w:rsidR="001E6E20" w:rsidRDefault="001E6E2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E6E20" w:rsidRDefault="001E6E2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E6E20" w:rsidRDefault="001E6E2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1E6E2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E6E20" w:rsidRDefault="001E6E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1E6E20" w:rsidRDefault="001E6E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1E6E20" w:rsidRDefault="001E6E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96D96" w:rsidRDefault="001E6E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1E6E20" w:rsidRDefault="001E6E20" w:rsidP="00380064">
      <w:pPr>
        <w:pStyle w:val="Heading1"/>
        <w:spacing w:line="360" w:lineRule="auto"/>
      </w:pPr>
      <w:r>
        <w:t>LINIA 500</w:t>
      </w:r>
    </w:p>
    <w:p w:rsidR="001E6E20" w:rsidRPr="00071303" w:rsidRDefault="001E6E2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E6E20" w:rsidRDefault="001E6E2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E6E20" w:rsidRPr="00456545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E6E20" w:rsidRPr="00456545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E6E20" w:rsidRPr="00456545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A3090B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77D08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377D08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E6E20" w:rsidRPr="004143AF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5F21B7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E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56545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1E6E2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E6E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E6E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E6E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E6E20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E6E20" w:rsidRDefault="001E6E2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E6E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615E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A6125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E6E20" w:rsidRDefault="001E6E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1E6E20" w:rsidRPr="00CE73F5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A9128E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Pr="004143AF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E6E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6C1F61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82612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Pr="004143AF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1E6E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D84BDE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9128E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Pr="00A9128E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E6E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E6E20" w:rsidRDefault="001E6E2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34C03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E20" w:rsidRPr="00534C03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E6E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D84BDE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E6E2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E2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E6E2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E6E2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E6E2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E2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D0C48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Pr="00AD0C48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Default="001E6E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E6E20" w:rsidRDefault="001E6E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E6E20" w:rsidRPr="002532C4" w:rsidRDefault="001E6E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E6E2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Pr="0037264C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Pr="003A070D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E6E2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Pr="00F401CD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E6E20" w:rsidRPr="002532C4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E6E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E20" w:rsidRPr="00995428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1E6E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E6E2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E6E20" w:rsidRDefault="001E6E20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E6E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D113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E6E20" w:rsidRPr="002D113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E6E20" w:rsidRPr="002D1130" w:rsidRDefault="001E6E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E6E2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E6E2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E6E2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E6E20" w:rsidRPr="00CB3447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E6E2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143AF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E6E2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E6E2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Pr="00BA7DAE" w:rsidRDefault="001E6E20" w:rsidP="000A5D7E">
      <w:pPr>
        <w:tabs>
          <w:tab w:val="left" w:pos="2748"/>
        </w:tabs>
        <w:rPr>
          <w:sz w:val="20"/>
          <w:lang w:val="ro-RO"/>
        </w:rPr>
      </w:pPr>
    </w:p>
    <w:p w:rsidR="001E6E20" w:rsidRDefault="001E6E20" w:rsidP="00E7698F">
      <w:pPr>
        <w:pStyle w:val="Heading1"/>
        <w:spacing w:line="360" w:lineRule="auto"/>
      </w:pPr>
      <w:r>
        <w:t>LINIA 504</w:t>
      </w:r>
    </w:p>
    <w:p w:rsidR="001E6E20" w:rsidRPr="00A16A49" w:rsidRDefault="001E6E2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1E6E20" w:rsidRPr="004C4194" w:rsidRDefault="001E6E2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1E6E2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E6E20" w:rsidRDefault="001E6E2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E6E20" w:rsidRDefault="001E6E2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1E6E20" w:rsidRDefault="001E6E2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1E6E20" w:rsidRPr="00D0576C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E6E2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E6E2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1E6E2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1E6E2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1E6E20" w:rsidRDefault="001E6E2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1E6E2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1E6E2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E6E20" w:rsidRDefault="001E6E2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1E6E2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1E6E20" w:rsidRDefault="001E6E2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E6E20" w:rsidRDefault="001E6E2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1E6E2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1E6E2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E6E2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1E6E2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03C2B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1E6E2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349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Pr="00E4349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1E6E20" w:rsidRPr="00E4349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1E6E2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0D6FC2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Pr="00AC7A39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1E6E20" w:rsidRPr="000D6FC2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E2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1E6E20" w:rsidRDefault="001E6E2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1E6E20" w:rsidRDefault="001E6E2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E2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3782D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1E6E2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F3502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1E6E20" w:rsidRPr="0053782D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1E6E2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3782D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E6E2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E20" w:rsidRDefault="001E6E2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3782D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E6E2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23757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E20" w:rsidRPr="00423757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1E6E2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F88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1E6E2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E6E20" w:rsidRDefault="001E6E2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F88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C4194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D0576C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E6E2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0473F" w:rsidRDefault="001E6E2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1E6E20" w:rsidRDefault="001E6E20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E6E20" w:rsidRDefault="001E6E20" w:rsidP="00EE4C95">
      <w:pPr>
        <w:pStyle w:val="Heading1"/>
        <w:spacing w:line="360" w:lineRule="auto"/>
      </w:pPr>
      <w:r>
        <w:lastRenderedPageBreak/>
        <w:t>LINIA 507</w:t>
      </w:r>
    </w:p>
    <w:p w:rsidR="001E6E20" w:rsidRPr="006A4B24" w:rsidRDefault="001E6E20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1E6E20" w:rsidRDefault="001E6E20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E6E20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E20" w:rsidRDefault="001E6E2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E6E20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1E6E2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E6E20" w:rsidRDefault="001E6E2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Neamţ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16, 18, 20, 22 şi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5 - 8 abătute.</w:t>
            </w:r>
          </w:p>
        </w:tc>
      </w:tr>
      <w:tr w:rsidR="001E6E2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1E6E20" w:rsidRDefault="001E6E2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1E6E20" w:rsidRDefault="001E6E2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E6E20" w:rsidRDefault="001E6E2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E6E20" w:rsidRDefault="001E6E2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E6E20" w:rsidRDefault="001E6E2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1695C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761C4" w:rsidRDefault="001E6E2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7E1810">
      <w:pPr>
        <w:pStyle w:val="Heading1"/>
        <w:spacing w:line="360" w:lineRule="auto"/>
      </w:pPr>
      <w:r>
        <w:t>LINIA 511</w:t>
      </w:r>
    </w:p>
    <w:p w:rsidR="001E6E20" w:rsidRPr="009B4FEF" w:rsidRDefault="001E6E2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33E71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E7CE7" w:rsidRDefault="001E6E2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1E6E2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93954" w:rsidRDefault="001E6E20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93954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176852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1E6E20" w:rsidRPr="00C907A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1E6E20" w:rsidRDefault="001E6E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1E6E20" w:rsidRDefault="001E6E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1E6E20" w:rsidRDefault="001E6E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E20" w:rsidRDefault="001E6E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E6E20" w:rsidRDefault="001E6E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E20" w:rsidRDefault="001E6E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E20" w:rsidRDefault="001E6E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1E6E2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108A9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E20" w:rsidRDefault="001E6E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02EF7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BE2D76" w:rsidRDefault="001E6E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072BF3">
      <w:pPr>
        <w:pStyle w:val="Heading1"/>
        <w:spacing w:line="360" w:lineRule="auto"/>
      </w:pPr>
      <w:r>
        <w:t>LINIA 517</w:t>
      </w:r>
    </w:p>
    <w:p w:rsidR="001E6E20" w:rsidRDefault="001E6E2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E6E2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E20" w:rsidRDefault="001E6E2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1E6E20" w:rsidRDefault="001E6E2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1E6E2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E6E2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E20" w:rsidRDefault="001E6E2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E20" w:rsidRDefault="001E6E2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F04622">
      <w:pPr>
        <w:pStyle w:val="Heading1"/>
        <w:spacing w:line="360" w:lineRule="auto"/>
      </w:pPr>
      <w:r>
        <w:t>LINIA 600</w:t>
      </w:r>
    </w:p>
    <w:p w:rsidR="001E6E20" w:rsidRDefault="001E6E2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1E6E20" w:rsidRDefault="001E6E2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1E6E20" w:rsidRDefault="001E6E2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D499E" w:rsidRDefault="001E6E2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9E2C90" w:rsidRDefault="001E6E2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D499E" w:rsidRDefault="001E6E2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9E2C90" w:rsidRDefault="001E6E2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1E6E20" w:rsidRDefault="001E6E2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D499E" w:rsidRDefault="001E6E2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9E2C90" w:rsidRDefault="001E6E2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1E6E20" w:rsidRDefault="001E6E2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D499E" w:rsidRDefault="001E6E2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9E2C90" w:rsidRDefault="001E6E2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1E6E2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D499E" w:rsidRDefault="001E6E2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E20" w:rsidRPr="009E2C90" w:rsidRDefault="001E6E2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261+200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 -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Nichiseni</w:t>
            </w:r>
          </w:p>
          <w:p w:rsidR="001E6E20" w:rsidRDefault="001E6E20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E6E20" w:rsidRDefault="001E6E20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Nichiseni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B4391" w:rsidRDefault="001E6E2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E6E2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273+400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Tutova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curentă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Tutova -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E6E2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E6E20" w:rsidRDefault="001E6E2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E2483" w:rsidRDefault="001E6E2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E6E20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1E6E20" w:rsidRPr="00A711F6" w:rsidRDefault="001E6E20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1E6E20" w:rsidRDefault="001E6E2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1E6E20" w:rsidRDefault="001E6E2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1E6E2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E2483" w:rsidRDefault="001E6E2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E6E2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1E6E20" w:rsidRDefault="001E6E20" w:rsidP="00263FE0">
            <w:pPr>
              <w:numPr>
                <w:ilvl w:val="0"/>
                <w:numId w:val="42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1E6E2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E6E20" w:rsidRDefault="001E6E2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F6CED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14131" w:rsidRDefault="001E6E2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3C645F">
      <w:pPr>
        <w:pStyle w:val="Heading1"/>
        <w:spacing w:line="360" w:lineRule="auto"/>
      </w:pPr>
      <w:r>
        <w:t>LINIA 602</w:t>
      </w:r>
    </w:p>
    <w:p w:rsidR="001E6E20" w:rsidRDefault="001E6E2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E2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E6E20" w:rsidRDefault="001E6E2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E6E20" w:rsidRDefault="001E6E2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41E4" w:rsidRDefault="001E6E2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E6E20" w:rsidRDefault="001E6E2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E6E20" w:rsidRPr="0007619C" w:rsidRDefault="001E6E2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E6E20" w:rsidRDefault="001E6E2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E6E20" w:rsidRDefault="001E6E2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41E4" w:rsidRDefault="001E6E2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E6E20" w:rsidRDefault="001E6E2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E6E20" w:rsidRDefault="001E6E2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E6E20" w:rsidRDefault="001E6E2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E6E20" w:rsidRDefault="001E6E2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41E4" w:rsidRDefault="001E6E2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C2749" w:rsidRDefault="001E6E2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1E6E2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E6E20" w:rsidRDefault="001E6E2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DA41E4" w:rsidRDefault="001E6E2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E6E20" w:rsidRDefault="001E6E2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Pr="005C2749" w:rsidRDefault="001E6E2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DE3370">
      <w:pPr>
        <w:pStyle w:val="Heading1"/>
        <w:spacing w:line="360" w:lineRule="auto"/>
      </w:pPr>
      <w:r>
        <w:lastRenderedPageBreak/>
        <w:t>LINIA 610</w:t>
      </w:r>
    </w:p>
    <w:p w:rsidR="001E6E20" w:rsidRDefault="001E6E2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E6E20" w:rsidRDefault="001E6E2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E20" w:rsidRDefault="001E6E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E6E20" w:rsidRDefault="001E6E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1E6E20" w:rsidRDefault="001E6E2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E6E20" w:rsidRDefault="001E6E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1E6E2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E6E20" w:rsidRDefault="001E6E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1E6E20" w:rsidRDefault="001E6E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81D6F" w:rsidRDefault="001E6E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1E6E20" w:rsidRDefault="001E6E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1E6E20" w:rsidRPr="00C60E02" w:rsidRDefault="001E6E20">
      <w:pPr>
        <w:tabs>
          <w:tab w:val="left" w:pos="3768"/>
        </w:tabs>
        <w:rPr>
          <w:sz w:val="20"/>
          <w:szCs w:val="20"/>
          <w:lang w:val="ro-RO"/>
        </w:rPr>
      </w:pPr>
    </w:p>
    <w:p w:rsidR="001E6E20" w:rsidRDefault="001E6E20" w:rsidP="004F6534">
      <w:pPr>
        <w:pStyle w:val="Heading1"/>
        <w:spacing w:line="360" w:lineRule="auto"/>
      </w:pPr>
      <w:r>
        <w:t>LINIA 700</w:t>
      </w:r>
    </w:p>
    <w:p w:rsidR="001E6E20" w:rsidRDefault="001E6E2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E6E2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1E6E2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E6E20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1E6E20" w:rsidRPr="00B401EA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E6E2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E6E20" w:rsidRDefault="001E6E20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E6E2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E6E20" w:rsidRDefault="001E6E2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20CA5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EB107D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1E6E2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1E6E20" w:rsidRPr="00C401D9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1E6E2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1E6E2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E2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20CA5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E20" w:rsidRPr="00EB107D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1E6E2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1E6E2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E6E2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1E6E2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E2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E6E2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E6E2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E6E2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E6E20" w:rsidRDefault="001E6E2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E6E20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A3079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1E6E2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E6E2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E6E20" w:rsidRDefault="001E6E2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E6E20" w:rsidRDefault="001E6E2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E6E20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E6E20" w:rsidRDefault="001E6E2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E6E20" w:rsidRDefault="001E6E2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1E6E20" w:rsidRDefault="001E6E20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1E6E20" w:rsidRDefault="001E6E2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E6E20" w:rsidRDefault="001E6E2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E6E20" w:rsidRDefault="001E6E2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1E6E20" w:rsidRDefault="001E6E2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1E6E20" w:rsidRDefault="001E6E2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1E6E20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E6E2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E6E20" w:rsidRDefault="001E6E2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E6E20" w:rsidRDefault="001E6E2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E6E20" w:rsidRDefault="001E6E2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E6E20" w:rsidRDefault="001E6E2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E6E20" w:rsidRDefault="001E6E2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E6E20" w:rsidRDefault="001E6E2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E6E20" w:rsidRDefault="001E6E2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E6E2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6E20" w:rsidRDefault="001E6E2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6E20" w:rsidRDefault="001E6E2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6E2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6E20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6E20" w:rsidRDefault="001E6E2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E6E2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75A7C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E6E2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75A7C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E2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75A7C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1E6E20" w:rsidRDefault="001E6E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E2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A3079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E6E2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6E20" w:rsidRPr="00180EA2" w:rsidRDefault="001E6E2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A3079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E6E2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6E20" w:rsidRDefault="001E6E2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A3079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E6E2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CA3079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304AF" w:rsidRDefault="001E6E2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E6E20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E6E20" w:rsidRPr="00B71446" w:rsidRDefault="001E6E2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E6E20" w:rsidRDefault="001E6E20">
      <w:pPr>
        <w:tabs>
          <w:tab w:val="left" w:pos="6382"/>
        </w:tabs>
        <w:rPr>
          <w:sz w:val="20"/>
        </w:rPr>
      </w:pPr>
    </w:p>
    <w:p w:rsidR="001E6E20" w:rsidRDefault="001E6E20" w:rsidP="00B52218">
      <w:pPr>
        <w:pStyle w:val="Heading1"/>
        <w:spacing w:line="360" w:lineRule="auto"/>
      </w:pPr>
      <w:r>
        <w:t>LINIA 704</w:t>
      </w:r>
    </w:p>
    <w:p w:rsidR="001E6E20" w:rsidRDefault="001E6E2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E6E2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E6E20" w:rsidRDefault="001E6E2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1E6E20" w:rsidRDefault="001E6E2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E6E20" w:rsidRDefault="001E6E2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467E0" w:rsidRDefault="001E6E2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C00026" w:rsidRDefault="001E6E2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1E6E20" w:rsidRDefault="001E6E2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E20" w:rsidRDefault="001E6E2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467E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E6E20" w:rsidRPr="008D7F2C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1E6E2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1E6E2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E2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E2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1E6E2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1E6E2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4080B" w:rsidRDefault="001E6E2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F0370D">
      <w:pPr>
        <w:pStyle w:val="Heading1"/>
        <w:spacing w:line="360" w:lineRule="auto"/>
      </w:pPr>
      <w:r>
        <w:t>LINIA 800</w:t>
      </w:r>
    </w:p>
    <w:p w:rsidR="001E6E20" w:rsidRDefault="001E6E2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E2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E6E2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E6E2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E6E2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E6E20" w:rsidRPr="008B2519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E6E2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E6E2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E6E2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E6E2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E6E2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E6E2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E6E2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E6E20" w:rsidRDefault="001E6E2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E6E20" w:rsidRDefault="001E6E2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1E6E2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E6E2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E6E2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E6E20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1E6E2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E6E2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1E6E2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E6E2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1E6E2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E6E2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E6E2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E6E2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E6E2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E6E2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E6E2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E6E2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E6E2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C261F4">
      <w:pPr>
        <w:pStyle w:val="Heading1"/>
        <w:spacing w:line="360" w:lineRule="auto"/>
      </w:pPr>
      <w:r>
        <w:t>LINIA 801 B</w:t>
      </w:r>
    </w:p>
    <w:p w:rsidR="001E6E20" w:rsidRDefault="001E6E20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E0E12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E0E12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6109" w:rsidRDefault="001E6E2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5011D2">
      <w:pPr>
        <w:pStyle w:val="Heading1"/>
        <w:spacing w:line="360" w:lineRule="auto"/>
      </w:pPr>
      <w:r>
        <w:t>LINIA 802</w:t>
      </w:r>
    </w:p>
    <w:p w:rsidR="001E6E20" w:rsidRDefault="001E6E20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1E6E20" w:rsidRDefault="001E6E2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E6E20" w:rsidRDefault="001E6E2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E6E20" w:rsidRDefault="001E6E2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Default="001E6E2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C0DDB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1E6E20" w:rsidRPr="00FC0DDB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1E6E2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E6E20" w:rsidRDefault="001E6E2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E6E20" w:rsidRDefault="001E6E2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C0DDB" w:rsidRDefault="001E6E20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E6E20" w:rsidRPr="00FC0DDB" w:rsidRDefault="001E6E2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E6E2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E6E20" w:rsidRDefault="001E6E2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E6E20" w:rsidRDefault="001E6E2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1E6E2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E6E20" w:rsidRDefault="001E6E2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E6E20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1E6E20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E6E20" w:rsidRDefault="001E6E2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E6E20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1E6E20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1E6E20" w:rsidRDefault="001E6E2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FF5C69">
      <w:pPr>
        <w:pStyle w:val="Heading1"/>
        <w:spacing w:line="276" w:lineRule="auto"/>
      </w:pPr>
      <w:r>
        <w:t>LINIA 804</w:t>
      </w:r>
    </w:p>
    <w:p w:rsidR="001E6E20" w:rsidRDefault="001E6E2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E6E2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1E6E2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1E6E20" w:rsidRDefault="001E6E2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1E6E2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1E6E20" w:rsidRDefault="001E6E20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1E6E20" w:rsidRDefault="001E6E20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25A4B" w:rsidRDefault="001E6E2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1E6E20" w:rsidRDefault="001E6E20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397ADD" w:rsidRDefault="001E6E20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1E6E20" w:rsidRDefault="001E6E20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675AB" w:rsidRDefault="001E6E20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Default="001E6E20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E6E20" w:rsidRDefault="001E6E2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E6E20" w:rsidRDefault="001E6E2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1E6E20" w:rsidRDefault="001E6E2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1E6E20" w:rsidRDefault="001E6E2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1E6E20" w:rsidRDefault="001E6E20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E6E20" w:rsidRDefault="001E6E2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E6E2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E6E2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E6E2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E6E2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E6E2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6E20" w:rsidRDefault="001E6E2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E6E20" w:rsidRDefault="001E6E2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6E20" w:rsidRDefault="001E6E2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E6E2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1E6E2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1E6E20" w:rsidRDefault="001E6E2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E6E2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E6E2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9F6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1E6E2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075151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161EA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8D08DE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E6E2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4569F6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E6E2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E6E2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E6E2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1E6E2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E6E20" w:rsidRDefault="001E6E2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E6E2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A152FB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F9444C" w:rsidRDefault="001E6E2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 w:rsidP="00802827">
      <w:pPr>
        <w:spacing w:line="276" w:lineRule="auto"/>
        <w:ind w:right="57"/>
        <w:rPr>
          <w:sz w:val="20"/>
          <w:lang w:val="ro-RO"/>
        </w:rPr>
      </w:pPr>
    </w:p>
    <w:p w:rsidR="001E6E20" w:rsidRDefault="001E6E20" w:rsidP="00535684">
      <w:pPr>
        <w:pStyle w:val="Heading1"/>
        <w:spacing w:line="360" w:lineRule="auto"/>
      </w:pPr>
      <w:r>
        <w:t>LINIA 807</w:t>
      </w:r>
    </w:p>
    <w:p w:rsidR="001E6E20" w:rsidRDefault="001E6E20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1E6E20" w:rsidRDefault="001E6E20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1E6E2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345A6" w:rsidRDefault="001E6E2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D509E3">
      <w:pPr>
        <w:pStyle w:val="Heading1"/>
        <w:spacing w:line="360" w:lineRule="auto"/>
      </w:pPr>
      <w:r>
        <w:lastRenderedPageBreak/>
        <w:t>LINIA 812</w:t>
      </w:r>
    </w:p>
    <w:p w:rsidR="001E6E20" w:rsidRDefault="001E6E20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E6E20" w:rsidRDefault="001E6E20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poziție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 Gr. A.</w:t>
            </w:r>
          </w:p>
        </w:tc>
      </w:tr>
      <w:tr w:rsidR="001E6E20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E6E20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1E6E20" w:rsidRDefault="001E6E2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1E6E2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E6E20" w:rsidRDefault="001E6E2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1E6E20" w:rsidRPr="001A61C3" w:rsidRDefault="001E6E2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1E6E20" w:rsidRDefault="001E6E2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1E6E20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1E6E20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1E6E20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1E6E2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1E6E20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1E6E20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2792" w:rsidRDefault="001E6E2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1E6E20" w:rsidRPr="00562792" w:rsidRDefault="001E6E2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1E6E20" w:rsidRDefault="001E6E20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1E6E20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E6E20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1E6E20" w:rsidRDefault="001E6E2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1E6E20" w:rsidRDefault="001E6E20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1A61C3" w:rsidRDefault="001E6E2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E6E2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E6E20" w:rsidRDefault="001E6E2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1E6E20" w:rsidRPr="001A61C3" w:rsidRDefault="001E6E2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E6E20" w:rsidRDefault="001E6E2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1E6E20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1E6E20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E6E20" w:rsidRDefault="001E6E2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1E6E2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1E6E20" w:rsidRPr="001A61C3" w:rsidRDefault="001E6E20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1E6E20" w:rsidRDefault="001E6E2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1E6E20" w:rsidRDefault="001E6E2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1E6E20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1E6E20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E6E20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F662B5" w:rsidRDefault="001E6E20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1E6E20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E6E20" w:rsidRPr="001A61C3" w:rsidRDefault="001E6E2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E2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1E6E20" w:rsidRDefault="001E6E2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1A61C3" w:rsidRDefault="001E6E2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263FE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E6E20" w:rsidRDefault="001E6E20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6A7C82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61C3" w:rsidRDefault="001E6E2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772CB4" w:rsidRDefault="001E6E2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672C80">
      <w:pPr>
        <w:pStyle w:val="Heading1"/>
        <w:spacing w:line="360" w:lineRule="auto"/>
      </w:pPr>
      <w:r>
        <w:t>LINIA 813</w:t>
      </w:r>
    </w:p>
    <w:p w:rsidR="001E6E20" w:rsidRDefault="001E6E20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E6E2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1E6E20" w:rsidRPr="00285047" w:rsidRDefault="001E6E2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1E6E20" w:rsidRDefault="001E6E2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1E6E20" w:rsidRDefault="001E6E2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1A0BE2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1E6E20" w:rsidRPr="001A0BE2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1E6E20" w:rsidRPr="001A0BE2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1E6E20" w:rsidRPr="00564F54" w:rsidRDefault="001E6E20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1E6E20" w:rsidRPr="00DD369C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1E6E20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1E6E20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1E6E20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1E6E2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E6E2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1E6E20" w:rsidRDefault="001E6E2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1E6E20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E6E20" w:rsidRDefault="001E6E2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E20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E6E20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1E6E20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E6E20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1E6E20" w:rsidRPr="00CB3CD0" w:rsidRDefault="001E6E20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E6E2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1E6E20" w:rsidRDefault="001E6E20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1E6E20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1E6E20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1E6E20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1E6E20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1E6E20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E6E20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1E6E20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1E6E20" w:rsidRDefault="001E6E20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64F54" w:rsidRDefault="001E6E2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Pr="00237377" w:rsidRDefault="001E6E2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E6E20" w:rsidRDefault="001E6E20" w:rsidP="00D96D74">
      <w:pPr>
        <w:pStyle w:val="Heading1"/>
        <w:spacing w:line="360" w:lineRule="auto"/>
      </w:pPr>
      <w:r>
        <w:t>LINIA 813 A</w:t>
      </w:r>
    </w:p>
    <w:p w:rsidR="001E6E20" w:rsidRDefault="001E6E20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230A0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033AC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033AC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230A0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033AC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033AC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230A0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1E6E20" w:rsidRDefault="001E6E2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033AC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9033AC" w:rsidRDefault="001E6E2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E20" w:rsidRDefault="001E6E20">
      <w:pPr>
        <w:spacing w:before="40" w:after="40" w:line="192" w:lineRule="auto"/>
        <w:ind w:right="57"/>
        <w:rPr>
          <w:sz w:val="20"/>
          <w:lang w:val="ro-RO"/>
        </w:rPr>
      </w:pPr>
    </w:p>
    <w:p w:rsidR="001E6E20" w:rsidRDefault="001E6E20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1E6E20" w:rsidRDefault="001E6E20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E6E2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E6E2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E6E20" w:rsidRDefault="001E6E2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E20" w:rsidRDefault="001E6E2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E20" w:rsidRDefault="001E6E20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1E6E2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E6E2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E6E20" w:rsidRDefault="001E6E2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E6E20" w:rsidRDefault="001E6E2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E6E20" w:rsidRDefault="001E6E2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E6E20" w:rsidRDefault="001E6E2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E6E20" w:rsidRPr="00810F5B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7C88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1E6E2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E6E20" w:rsidRDefault="001E6E20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1E6E20" w:rsidRDefault="001E6E20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E6E20" w:rsidRDefault="001E6E2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1E6E20" w:rsidRDefault="001E6E2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E20" w:rsidRDefault="001E6E20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1E6E20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7C88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Pr="00D83307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1E6E2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1E6E20" w:rsidRDefault="001E6E20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1E6E2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7C88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E6E20" w:rsidRPr="006315B8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7C88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557C88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1E6E20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B6917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2A6824" w:rsidRDefault="001E6E2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E20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1E6E20" w:rsidRPr="008F45E9" w:rsidRDefault="001E6E2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1E6E20" w:rsidRDefault="001E6E20">
      <w:pPr>
        <w:tabs>
          <w:tab w:val="left" w:pos="3183"/>
        </w:tabs>
        <w:rPr>
          <w:sz w:val="20"/>
          <w:lang w:val="ro-RO"/>
        </w:rPr>
      </w:pPr>
    </w:p>
    <w:p w:rsidR="001E6E20" w:rsidRDefault="001E6E20" w:rsidP="00445244">
      <w:pPr>
        <w:pStyle w:val="Heading1"/>
        <w:spacing w:line="24" w:lineRule="atLeast"/>
      </w:pPr>
      <w:r>
        <w:t>LINIA 818</w:t>
      </w:r>
    </w:p>
    <w:p w:rsidR="001E6E20" w:rsidRDefault="001E6E20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E6E20" w:rsidRDefault="001E6E2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E6E2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E2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E20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E2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263FE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1E6E20" w:rsidRDefault="001E6E2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E20" w:rsidRPr="00E54142" w:rsidRDefault="001E6E2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E20" w:rsidRDefault="001E6E2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1E6E20" w:rsidRDefault="001E6E20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E6E20" w:rsidRDefault="001E6E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70986" w:rsidRDefault="00A709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70986" w:rsidRDefault="00A709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70986" w:rsidRDefault="00A709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70986" w:rsidRPr="00C21F42" w:rsidRDefault="00A709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E6E20" w:rsidRPr="00C21F42" w:rsidRDefault="001E6E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E6E20" w:rsidRPr="00C21F42" w:rsidRDefault="001E6E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E6E20" w:rsidRPr="00C21F42" w:rsidRDefault="001E6E2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E6E20" w:rsidRDefault="001E6E2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E6E20" w:rsidRPr="00C21F42" w:rsidRDefault="001E6E2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E6E20" w:rsidRPr="00C21F42" w:rsidRDefault="001E6E2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E6E20" w:rsidRPr="00C21F42" w:rsidRDefault="001E6E2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E6E20" w:rsidRPr="00C21F42" w:rsidRDefault="001E6E2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D0546" w:rsidRDefault="00FB37F1" w:rsidP="00DD0546"/>
    <w:sectPr w:rsidR="00FB37F1" w:rsidRPr="00DD0546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E0" w:rsidRDefault="00263FE0">
      <w:r>
        <w:separator/>
      </w:r>
    </w:p>
  </w:endnote>
  <w:endnote w:type="continuationSeparator" w:id="0">
    <w:p w:rsidR="00263FE0" w:rsidRDefault="0026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E0" w:rsidRDefault="00263FE0">
      <w:r>
        <w:separator/>
      </w:r>
    </w:p>
  </w:footnote>
  <w:footnote w:type="continuationSeparator" w:id="0">
    <w:p w:rsidR="00263FE0" w:rsidRDefault="0026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B599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B32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EC7B18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B599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B32">
      <w:rPr>
        <w:rStyle w:val="PageNumber"/>
        <w:noProof/>
      </w:rPr>
      <w:t>183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EC7B18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A71670"/>
    <w:multiLevelType w:val="hybridMultilevel"/>
    <w:tmpl w:val="19CC1A30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B457E49"/>
    <w:multiLevelType w:val="hybridMultilevel"/>
    <w:tmpl w:val="FCFAB056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D422A1"/>
    <w:multiLevelType w:val="hybridMultilevel"/>
    <w:tmpl w:val="73027F8C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FDC528A"/>
    <w:multiLevelType w:val="hybridMultilevel"/>
    <w:tmpl w:val="85404C36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A50766"/>
    <w:multiLevelType w:val="hybridMultilevel"/>
    <w:tmpl w:val="2DCC5816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BE321A7"/>
    <w:multiLevelType w:val="hybridMultilevel"/>
    <w:tmpl w:val="57CE0F58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405F47C1"/>
    <w:multiLevelType w:val="hybridMultilevel"/>
    <w:tmpl w:val="EA6E3512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7510E1"/>
    <w:multiLevelType w:val="hybridMultilevel"/>
    <w:tmpl w:val="5F84DDC2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47E2756B"/>
    <w:multiLevelType w:val="hybridMultilevel"/>
    <w:tmpl w:val="926C9D88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913901"/>
    <w:multiLevelType w:val="hybridMultilevel"/>
    <w:tmpl w:val="5706D5CC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A78068D"/>
    <w:multiLevelType w:val="hybridMultilevel"/>
    <w:tmpl w:val="D9BC87BE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>
    <w:nsid w:val="5B4A7DCB"/>
    <w:multiLevelType w:val="hybridMultilevel"/>
    <w:tmpl w:val="5CBE7E20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422253"/>
    <w:multiLevelType w:val="hybridMultilevel"/>
    <w:tmpl w:val="F28C924A"/>
    <w:lvl w:ilvl="0" w:tplc="9022E4C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36"/>
  </w:num>
  <w:num w:numId="3">
    <w:abstractNumId w:val="53"/>
  </w:num>
  <w:num w:numId="4">
    <w:abstractNumId w:val="44"/>
  </w:num>
  <w:num w:numId="5">
    <w:abstractNumId w:val="39"/>
  </w:num>
  <w:num w:numId="6">
    <w:abstractNumId w:val="9"/>
  </w:num>
  <w:num w:numId="7">
    <w:abstractNumId w:val="23"/>
  </w:num>
  <w:num w:numId="8">
    <w:abstractNumId w:val="17"/>
  </w:num>
  <w:num w:numId="9">
    <w:abstractNumId w:val="46"/>
  </w:num>
  <w:num w:numId="10">
    <w:abstractNumId w:val="21"/>
  </w:num>
  <w:num w:numId="11">
    <w:abstractNumId w:val="37"/>
  </w:num>
  <w:num w:numId="12">
    <w:abstractNumId w:val="62"/>
  </w:num>
  <w:num w:numId="13">
    <w:abstractNumId w:val="22"/>
  </w:num>
  <w:num w:numId="14">
    <w:abstractNumId w:val="1"/>
  </w:num>
  <w:num w:numId="15">
    <w:abstractNumId w:val="61"/>
  </w:num>
  <w:num w:numId="16">
    <w:abstractNumId w:val="14"/>
  </w:num>
  <w:num w:numId="17">
    <w:abstractNumId w:val="5"/>
  </w:num>
  <w:num w:numId="18">
    <w:abstractNumId w:val="35"/>
  </w:num>
  <w:num w:numId="19">
    <w:abstractNumId w:val="0"/>
  </w:num>
  <w:num w:numId="20">
    <w:abstractNumId w:val="57"/>
  </w:num>
  <w:num w:numId="21">
    <w:abstractNumId w:val="6"/>
  </w:num>
  <w:num w:numId="22">
    <w:abstractNumId w:val="47"/>
  </w:num>
  <w:num w:numId="23">
    <w:abstractNumId w:val="30"/>
  </w:num>
  <w:num w:numId="24">
    <w:abstractNumId w:val="60"/>
  </w:num>
  <w:num w:numId="25">
    <w:abstractNumId w:val="69"/>
  </w:num>
  <w:num w:numId="26">
    <w:abstractNumId w:val="27"/>
  </w:num>
  <w:num w:numId="27">
    <w:abstractNumId w:val="28"/>
  </w:num>
  <w:num w:numId="28">
    <w:abstractNumId w:val="33"/>
  </w:num>
  <w:num w:numId="29">
    <w:abstractNumId w:val="58"/>
  </w:num>
  <w:num w:numId="30">
    <w:abstractNumId w:val="59"/>
  </w:num>
  <w:num w:numId="31">
    <w:abstractNumId w:val="66"/>
  </w:num>
  <w:num w:numId="32">
    <w:abstractNumId w:val="11"/>
  </w:num>
  <w:num w:numId="33">
    <w:abstractNumId w:val="67"/>
  </w:num>
  <w:num w:numId="34">
    <w:abstractNumId w:val="31"/>
  </w:num>
  <w:num w:numId="35">
    <w:abstractNumId w:val="65"/>
  </w:num>
  <w:num w:numId="36">
    <w:abstractNumId w:val="63"/>
  </w:num>
  <w:num w:numId="37">
    <w:abstractNumId w:val="26"/>
  </w:num>
  <w:num w:numId="38">
    <w:abstractNumId w:val="16"/>
  </w:num>
  <w:num w:numId="39">
    <w:abstractNumId w:val="20"/>
  </w:num>
  <w:num w:numId="40">
    <w:abstractNumId w:val="50"/>
  </w:num>
  <w:num w:numId="41">
    <w:abstractNumId w:val="48"/>
  </w:num>
  <w:num w:numId="42">
    <w:abstractNumId w:val="4"/>
  </w:num>
  <w:num w:numId="43">
    <w:abstractNumId w:val="13"/>
  </w:num>
  <w:num w:numId="44">
    <w:abstractNumId w:val="19"/>
  </w:num>
  <w:num w:numId="45">
    <w:abstractNumId w:val="56"/>
  </w:num>
  <w:num w:numId="46">
    <w:abstractNumId w:val="55"/>
  </w:num>
  <w:num w:numId="47">
    <w:abstractNumId w:val="41"/>
  </w:num>
  <w:num w:numId="48">
    <w:abstractNumId w:val="8"/>
  </w:num>
  <w:num w:numId="49">
    <w:abstractNumId w:val="7"/>
  </w:num>
  <w:num w:numId="50">
    <w:abstractNumId w:val="24"/>
  </w:num>
  <w:num w:numId="51">
    <w:abstractNumId w:val="52"/>
  </w:num>
  <w:num w:numId="52">
    <w:abstractNumId w:val="25"/>
  </w:num>
  <w:num w:numId="53">
    <w:abstractNumId w:val="12"/>
  </w:num>
  <w:num w:numId="54">
    <w:abstractNumId w:val="15"/>
  </w:num>
  <w:num w:numId="55">
    <w:abstractNumId w:val="2"/>
  </w:num>
  <w:num w:numId="56">
    <w:abstractNumId w:val="64"/>
  </w:num>
  <w:num w:numId="57">
    <w:abstractNumId w:val="68"/>
  </w:num>
  <w:num w:numId="58">
    <w:abstractNumId w:val="51"/>
  </w:num>
  <w:num w:numId="59">
    <w:abstractNumId w:val="10"/>
  </w:num>
  <w:num w:numId="60">
    <w:abstractNumId w:val="32"/>
  </w:num>
  <w:num w:numId="61">
    <w:abstractNumId w:val="34"/>
  </w:num>
  <w:num w:numId="62">
    <w:abstractNumId w:val="29"/>
  </w:num>
  <w:num w:numId="63">
    <w:abstractNumId w:val="43"/>
  </w:num>
  <w:num w:numId="64">
    <w:abstractNumId w:val="42"/>
  </w:num>
  <w:num w:numId="65">
    <w:abstractNumId w:val="45"/>
  </w:num>
  <w:num w:numId="66">
    <w:abstractNumId w:val="49"/>
  </w:num>
  <w:num w:numId="67">
    <w:abstractNumId w:val="18"/>
  </w:num>
  <w:num w:numId="68">
    <w:abstractNumId w:val="38"/>
  </w:num>
  <w:num w:numId="69">
    <w:abstractNumId w:val="54"/>
  </w:num>
  <w:num w:numId="70">
    <w:abstractNumId w:val="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v6bhUeYGEPYWXt9zATqfF7lSho=" w:salt="inLs03Mb3mBkk9n0GJU61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5C65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36AD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3FE0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4DE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997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A51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0986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0B32"/>
    <w:rsid w:val="00DE10FF"/>
    <w:rsid w:val="00DE13A3"/>
    <w:rsid w:val="00DE1C6A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183</Pages>
  <Words>26369</Words>
  <Characters>150307</Characters>
  <Application>Microsoft Office Word</Application>
  <DocSecurity>0</DocSecurity>
  <Lines>1252</Lines>
  <Paragraphs>352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2023-05-12T16:00:00Z</dcterms:created>
  <dcterms:modified xsi:type="dcterms:W3CDTF">2023-05-12T16:00:00Z</dcterms:modified>
</cp:coreProperties>
</file>