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38" w:rsidRPr="00FD1158" w:rsidRDefault="006B1E38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6B1E38" w:rsidRPr="00FD1158" w:rsidRDefault="006B1E38" w:rsidP="004C6F0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>(de la pagina 1 la pagina )</w:t>
      </w:r>
    </w:p>
    <w:p w:rsidR="006B1E38" w:rsidRDefault="006B1E3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6B1E38" w:rsidRDefault="006B1E3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6B1E38" w:rsidRDefault="006B1E3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6B1E38" w:rsidRDefault="006B1E38">
      <w:pPr>
        <w:jc w:val="center"/>
        <w:rPr>
          <w:sz w:val="28"/>
        </w:rPr>
      </w:pPr>
    </w:p>
    <w:p w:rsidR="006B1E38" w:rsidRDefault="006B1E38">
      <w:pPr>
        <w:jc w:val="center"/>
        <w:rPr>
          <w:sz w:val="28"/>
        </w:rPr>
      </w:pPr>
    </w:p>
    <w:p w:rsidR="006B1E38" w:rsidRDefault="006B1E38">
      <w:pPr>
        <w:jc w:val="center"/>
        <w:rPr>
          <w:sz w:val="28"/>
        </w:rPr>
      </w:pPr>
    </w:p>
    <w:p w:rsidR="006B1E38" w:rsidRDefault="006B1E38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6B1E38" w:rsidRDefault="006B1E38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6B1E38" w:rsidRDefault="006E0F42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1.9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6B1E38">
        <w:rPr>
          <w:b/>
          <w:bCs/>
          <w:noProof/>
          <w:spacing w:val="80"/>
          <w:sz w:val="32"/>
          <w:lang w:val="en-US"/>
        </w:rPr>
        <w:t>B.A.R.</w:t>
      </w:r>
      <w:r w:rsidR="006B1E38">
        <w:rPr>
          <w:b/>
          <w:bCs/>
          <w:spacing w:val="80"/>
          <w:sz w:val="32"/>
        </w:rPr>
        <w:t xml:space="preserve"> BUCUREŞTI</w:t>
      </w:r>
      <w:r w:rsidR="006B1E38">
        <w:rPr>
          <w:b/>
          <w:bCs/>
          <w:noProof/>
          <w:spacing w:val="80"/>
          <w:sz w:val="32"/>
          <w:lang w:val="en-US"/>
        </w:rPr>
        <w:t xml:space="preserve"> </w:t>
      </w:r>
    </w:p>
    <w:p w:rsidR="006B1E38" w:rsidRDefault="006B1E38">
      <w:pPr>
        <w:rPr>
          <w:b/>
          <w:bCs/>
          <w:spacing w:val="40"/>
        </w:rPr>
      </w:pPr>
    </w:p>
    <w:p w:rsidR="006B1E38" w:rsidRDefault="006B1E3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6B1E38" w:rsidRDefault="006B1E3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11-20 iunie 2023 </w:t>
      </w:r>
    </w:p>
    <w:p w:rsidR="006B1E38" w:rsidRDefault="006B1E38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6B1E38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B1E38" w:rsidRDefault="006B1E38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6B1E38" w:rsidRDefault="006B1E38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6B1E38" w:rsidRDefault="006B1E3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B1E38" w:rsidRDefault="006B1E38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6B1E38" w:rsidRDefault="006B1E3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B1E38" w:rsidRDefault="006B1E3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B1E38" w:rsidRDefault="006B1E3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6B1E38" w:rsidRDefault="006B1E3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B1E38" w:rsidRDefault="006B1E3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6B1E38" w:rsidRDefault="006B1E38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6B1E38" w:rsidRDefault="006B1E38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6B1E38" w:rsidRDefault="006B1E38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6B1E38" w:rsidRDefault="006B1E38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6B1E38" w:rsidRDefault="006B1E38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6B1E38" w:rsidRDefault="006B1E38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6B1E38" w:rsidRDefault="006B1E38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6B1E38" w:rsidRDefault="006B1E3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B1E38" w:rsidRDefault="006B1E3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B1E38" w:rsidRDefault="006B1E3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B1E38" w:rsidRDefault="006B1E3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6B1E38" w:rsidRDefault="006B1E3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B1E38" w:rsidRDefault="006B1E3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6B1E38" w:rsidRDefault="006B1E3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6B1E38" w:rsidRDefault="006B1E3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B1E38" w:rsidRDefault="006B1E38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6B1E38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6B1E38" w:rsidRDefault="006B1E38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6B1E38" w:rsidRDefault="006B1E3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6B1E38" w:rsidRDefault="006B1E3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6B1E38" w:rsidRDefault="006B1E3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6B1E38" w:rsidRDefault="006B1E3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B1E38" w:rsidRDefault="006B1E3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6B1E38" w:rsidRDefault="006B1E3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B1E38" w:rsidRDefault="006B1E3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6B1E38" w:rsidRDefault="006B1E3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B1E38" w:rsidRDefault="006B1E3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6B1E38" w:rsidRDefault="006B1E3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6B1E38" w:rsidRDefault="006B1E38">
      <w:pPr>
        <w:spacing w:line="192" w:lineRule="auto"/>
        <w:jc w:val="center"/>
      </w:pPr>
    </w:p>
    <w:p w:rsidR="006B1E38" w:rsidRDefault="006B1E38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6B1E38" w:rsidRPr="008D04AB" w:rsidRDefault="006B1E3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B1E38" w:rsidRPr="008D04AB" w:rsidRDefault="006B1E3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B1E38" w:rsidRPr="008D04AB" w:rsidRDefault="006B1E38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B1E38" w:rsidRPr="00A8307A" w:rsidRDefault="006B1E38" w:rsidP="00516DD3">
      <w:pPr>
        <w:pStyle w:val="Heading1"/>
        <w:spacing w:line="360" w:lineRule="auto"/>
      </w:pPr>
      <w:r w:rsidRPr="00A8307A">
        <w:t>LINIA 100</w:t>
      </w:r>
    </w:p>
    <w:p w:rsidR="006B1E38" w:rsidRPr="00A8307A" w:rsidRDefault="006B1E38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6B1E3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Pr="00A8307A" w:rsidRDefault="006B1E3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A8307A" w:rsidRDefault="006B1E38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Pr="00A8307A" w:rsidRDefault="006B1E3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A8307A" w:rsidRDefault="006B1E3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Pr="00A8307A" w:rsidRDefault="006B1E3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6B1E38" w:rsidRPr="00A8307A" w:rsidRDefault="006B1E3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Pr="00A8307A" w:rsidRDefault="006B1E3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6B1E3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Pr="00A8307A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6B1E38" w:rsidRPr="00A8307A" w:rsidRDefault="006B1E38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6B1E38" w:rsidRPr="00A8307A" w:rsidRDefault="006B1E3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B1E3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Pr="00A8307A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Pr="00A8307A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B1E38" w:rsidRPr="00A8307A" w:rsidRDefault="006B1E3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B1E38" w:rsidRPr="00A8307A" w:rsidRDefault="006B1E3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B1E3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6B1E38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6B1E38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6B1E38" w:rsidRPr="00A8307A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6B1E38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6B1E38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B1E38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6B1E38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6B1E38" w:rsidRPr="00A8307A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Default="006B1E38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6B1E38" w:rsidRDefault="006B1E38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6B1E38" w:rsidRPr="00A8307A" w:rsidRDefault="006B1E38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6B1E38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6B1E38" w:rsidRPr="00A8307A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B1E38" w:rsidRPr="00A8307A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B1E38" w:rsidRPr="00A8307A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Pr="00A8307A" w:rsidRDefault="006B1E3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6B1E38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B1E38" w:rsidRPr="00A8307A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Pr="00A8307A" w:rsidRDefault="006B1E3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6B1E3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6B1E38" w:rsidRPr="00A8307A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Default="006B1E38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B1E38" w:rsidRPr="00A8307A" w:rsidRDefault="006B1E38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B1E38" w:rsidRPr="00A8307A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6B1E38" w:rsidRPr="00A8307A" w:rsidRDefault="006B1E3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B1E38" w:rsidRPr="00A8307A" w:rsidRDefault="006B1E38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6B1E3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6B1E3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6B1E38" w:rsidRPr="0032656D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B1E38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6B1E3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6B1E3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6B1E3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7, 9, 4, 6 și 12.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C1148B" w:rsidRDefault="00C1148B"/>
    <w:p w:rsidR="00C1148B" w:rsidRDefault="00C1148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6B1E38" w:rsidRPr="00A8307A">
        <w:trPr>
          <w:cantSplit/>
          <w:trHeight w:val="23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A8307A">
        <w:trPr>
          <w:cantSplit/>
          <w:trHeight w:val="23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85+8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6B1E38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7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directă,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19, 25, 31, 35, 41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6B1E38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35 - 43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41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5 - 8 Cap X.</w:t>
            </w:r>
          </w:p>
        </w:tc>
      </w:tr>
      <w:tr w:rsidR="006B1E38" w:rsidRPr="00A8307A" w:rsidTr="003F1F2D">
        <w:trPr>
          <w:cantSplit/>
          <w:trHeight w:val="4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107+450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6 și 4.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6B1E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B1E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6B1E3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6B1E38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B1E3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6B1E3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6B1E3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6B1E3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B1E3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6B1E3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6B1E38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6B1E3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167+400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4 și 6.</w:t>
            </w:r>
          </w:p>
        </w:tc>
      </w:tr>
      <w:tr w:rsidR="006B1E3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6B1E38" w:rsidRPr="00A8307A" w:rsidRDefault="006B1E38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6B1E3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6B1E3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6B1E3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6B1E3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B1E38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6B1E38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6B1E38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6B1E38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6B1E38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6B1E38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6B1E3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6B1E38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B1E38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6B1E38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6B1E38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6B1E38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CA7415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CA7415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286+180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18, 14 și 4.</w:t>
            </w:r>
          </w:p>
        </w:tc>
      </w:tr>
      <w:tr w:rsidR="006B1E38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6B1E38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B943BB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6B1E38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6B1E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6B1E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6B1E38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B1E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6B1E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6B1E38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6B1E38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6B1E3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6B1E3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6B1E38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6B1E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6B1E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6B1E38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6B1E38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6B1E38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6B1E38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6B1E38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B1E38" w:rsidRPr="00A8307A" w:rsidRDefault="006B1E3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6B1E38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6B1E38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6B1E38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6B1E38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B1E38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B1E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B1E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6B1E3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6B1E38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6B1E38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6B1E38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6B1E38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Valea Cernei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6B1E38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6B1E38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6B1E38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6B1E38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6B1E3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6B1E3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6B1E3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6B1E3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6B1E3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6B1E3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6B1E3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6B1E38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6B1E38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B1E3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B1E3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B1E3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B1E3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B1E3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6B1E3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6B1E3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6B1E38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6B1E38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B1E38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6B1E38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572+000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6B1E3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B1E3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6B1E3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6B1E3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B1E38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B1E38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B1E38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75A00" w:rsidRDefault="006B1E38" w:rsidP="006B1E3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6B1E38" w:rsidRPr="00A8307A" w:rsidRDefault="006B1E3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A8307A" w:rsidRDefault="006B1E3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B1E38" w:rsidRPr="00A8307A" w:rsidRDefault="006B1E38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4C7D25">
      <w:pPr>
        <w:pStyle w:val="Heading1"/>
        <w:spacing w:line="360" w:lineRule="auto"/>
      </w:pPr>
      <w:r>
        <w:t>LINIA 101</w:t>
      </w:r>
    </w:p>
    <w:p w:rsidR="006B1E38" w:rsidRDefault="006B1E38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B1E3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10+600</w:t>
            </w:r>
          </w:p>
          <w:p w:rsidR="006B1E38" w:rsidRDefault="006B1E38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6B1E38" w:rsidRDefault="006B1E38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12+050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6B1E38" w:rsidRDefault="006B1E38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6B1E38" w:rsidRDefault="006B1E38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6B1E38" w:rsidRDefault="006B1E38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6B1E38" w:rsidRDefault="006B1E38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 -</w:t>
            </w:r>
          </w:p>
          <w:p w:rsidR="006B1E38" w:rsidRDefault="006B1E38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6B1E38" w:rsidRDefault="006B1E38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6B1E38" w:rsidRDefault="006B1E38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6B1E38" w:rsidRDefault="006B1E3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6B1E3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6B1E38" w:rsidRDefault="006B1E38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6B1E38" w:rsidRDefault="006B1E3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6B1E3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6B1E38" w:rsidRDefault="006B1E38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6B1E38" w:rsidRDefault="006B1E3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6B1E38" w:rsidRDefault="006B1E38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6B1E38" w:rsidRDefault="006B1E38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6B1E38" w:rsidRDefault="006B1E38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A165AE" w:rsidRDefault="006B1E38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6B1E38" w:rsidRDefault="006B1E38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6B1E3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6B1E38" w:rsidRDefault="006B1E38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B1E38" w:rsidRDefault="006B1E3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6B1E38" w:rsidRDefault="006B1E3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B1E38" w:rsidRDefault="006B1E3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B1E38" w:rsidRPr="00A165AE" w:rsidRDefault="006B1E3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6B1E3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6B1E38" w:rsidRDefault="006B1E38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6B1E38" w:rsidRDefault="006B1E38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6B1E3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6B1E38" w:rsidRDefault="006B1E38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6B1E38" w:rsidRDefault="006B1E38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6B1E38" w:rsidRDefault="006B1E38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6B1E3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6B1E38" w:rsidRDefault="006B1E3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6B1E38" w:rsidRDefault="006B1E3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6B1E38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6B1E38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6B1E38" w:rsidRDefault="006B1E3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6B1E38" w:rsidRDefault="006B1E3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6B1E38" w:rsidRDefault="006B1E38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6B1E38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6B1E3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6B1E3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6B1E38" w:rsidRDefault="006B1E38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6B1E38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6B1E38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6B1E38" w:rsidRDefault="006B1E38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B1E38" w:rsidRDefault="006B1E38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2112C" w:rsidRDefault="006B1E38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6B1E38" w:rsidRPr="008229ED" w:rsidRDefault="006B1E38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6B1E38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B1E38" w:rsidRDefault="006B1E38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6B1E38" w:rsidRPr="00C2112C" w:rsidRDefault="006B1E38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6B1E38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B1E38" w:rsidRDefault="006B1E38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6B1E38" w:rsidRDefault="006B1E38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6B1E38" w:rsidRPr="00C2112C" w:rsidRDefault="006B1E38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6B1E38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6B1E38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6B1E38" w:rsidRPr="00164983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58349B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6B1E38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Ştefăneşti - Goleşti.</w:t>
            </w:r>
          </w:p>
        </w:tc>
      </w:tr>
      <w:tr w:rsidR="006B1E38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6B1E38" w:rsidRDefault="006B1E38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6B1E38" w:rsidRDefault="006B1E38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6B1E38" w:rsidRDefault="006B1E38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6B1E38" w:rsidRDefault="006B1E38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6B1E38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6B1E38" w:rsidRDefault="006B1E3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B1E38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B1E38" w:rsidRDefault="006B1E3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6B1E38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B1E3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6B1E38" w:rsidRDefault="006B1E38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B1E38" w:rsidRDefault="006B1E38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6B1E38" w:rsidRDefault="006B1E38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6B1E38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6B1E38" w:rsidRDefault="006B1E38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6B1E38" w:rsidRDefault="006B1E38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6B1E38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6B1E38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6B1E38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6B1E38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B1E38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B1E38" w:rsidRDefault="006B1E38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6B1E38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B1E38" w:rsidRDefault="006B1E38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B1E38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6B1E38" w:rsidRDefault="006B1E38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6B1E38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B1E38" w:rsidRDefault="006B1E38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B1E38" w:rsidRDefault="006B1E38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6B1E38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B1E38" w:rsidRDefault="006B1E38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6B1E3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6B1E3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6B1E38" w:rsidRDefault="006B1E38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6B1E38" w:rsidRDefault="006B1E38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6B1E3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6B1E38" w:rsidRDefault="006B1E38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64A3" w:rsidRDefault="006B1E38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B1E38" w:rsidRDefault="006B1E38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64A3" w:rsidRDefault="006B1E38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6B1E38" w:rsidRDefault="006B1E38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6B1E38" w:rsidRDefault="006B1E38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64A3" w:rsidRDefault="006B1E38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B1E38" w:rsidRPr="001D28D8" w:rsidRDefault="006B1E38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6B1E38" w:rsidRDefault="006B1E38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6B1E38" w:rsidRDefault="006B1E38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6B1E38" w:rsidRDefault="006B1E38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6B1E38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6B1E38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6B1E38" w:rsidRDefault="006B1E38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6B1E38" w:rsidRDefault="006B1E38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6B1E38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6B1E38" w:rsidRDefault="006B1E38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6B1E38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6B1E38" w:rsidRDefault="006B1E38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6B1E38" w:rsidRDefault="006B1E38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6B1E38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Default="006B1E38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6B1E38" w:rsidRDefault="006B1E38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6B1E38" w:rsidRDefault="006B1E38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6B1E38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6B1E38" w:rsidRDefault="006B1E38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6B1E38" w:rsidRDefault="006B1E38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6B1E38" w:rsidRDefault="006B1E38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6B1E38" w:rsidRDefault="006B1E3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AB3029">
      <w:pPr>
        <w:pStyle w:val="Heading1"/>
        <w:spacing w:line="276" w:lineRule="auto"/>
      </w:pPr>
      <w:r>
        <w:t>LINIA 102</w:t>
      </w:r>
    </w:p>
    <w:p w:rsidR="006B1E38" w:rsidRDefault="006B1E38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B1E38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111+969</w:t>
            </w:r>
          </w:p>
          <w:p w:rsidR="006B1E38" w:rsidRDefault="006B1E38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6B1E38" w:rsidRDefault="006B1E38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semnal intrare XG Ramificație Golești</w:t>
            </w:r>
          </w:p>
          <w:p w:rsidR="006B1E38" w:rsidRDefault="006B1E38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(peste sch. 3, TDJ 5 / 9) până la vf. sch. nr. 24.</w:t>
            </w:r>
          </w:p>
          <w:p w:rsidR="006B1E38" w:rsidRDefault="006B1E38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Fără inductori.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F22BF3">
      <w:pPr>
        <w:pStyle w:val="Heading1"/>
        <w:spacing w:line="360" w:lineRule="auto"/>
      </w:pPr>
      <w:r>
        <w:lastRenderedPageBreak/>
        <w:t xml:space="preserve">LINIA 103 </w:t>
      </w:r>
    </w:p>
    <w:p w:rsidR="006B1E38" w:rsidRDefault="006B1E38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B1E38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6B1E38" w:rsidRPr="009E41CA" w:rsidRDefault="006B1E38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9E41CA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6B1E38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9E41CA" w:rsidRDefault="006B1E38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B1E38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6B1E38" w:rsidRPr="009E41CA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Pr="009E41CA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B1E38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Pr="009E41CA" w:rsidRDefault="006B1E38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B1E38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6B1E38" w:rsidRDefault="006B1E38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Default="006B1E38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B1E38" w:rsidRPr="009E41CA" w:rsidRDefault="006B1E38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6B1E38" w:rsidRPr="009E41CA" w:rsidRDefault="006B1E38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6B1E38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6B1E38" w:rsidRPr="009E41CA" w:rsidRDefault="006B1E38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B1E38" w:rsidRPr="005C7364" w:rsidRDefault="006B1E38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6B1E38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6B1E38" w:rsidRDefault="006B1E38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Pr="009E41CA" w:rsidRDefault="006B1E38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B1E38" w:rsidRDefault="006B1E38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6B1E38" w:rsidRDefault="006B1E38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6B1E38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B1E38" w:rsidRDefault="006B1E38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6B1E38" w:rsidRDefault="006B1E38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6B1E38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6B1E38" w:rsidRDefault="006B1E38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B1E38" w:rsidRDefault="006B1E38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6B1E38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6B1E38" w:rsidRPr="009E41CA" w:rsidRDefault="006B1E38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6B1E38" w:rsidRPr="009E41CA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B1E38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6B1E38" w:rsidRPr="009E41CA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B1E38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6B1E38" w:rsidRPr="009E41CA" w:rsidRDefault="006B1E38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6B1E38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B1E38" w:rsidRPr="009E41CA" w:rsidRDefault="006B1E38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6B1E38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6B1E38" w:rsidRPr="009E41CA" w:rsidRDefault="006B1E38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Pr="009E41CA" w:rsidRDefault="006B1E38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6B1E38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6B1E38" w:rsidRPr="009E41CA" w:rsidRDefault="006B1E38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B1E38" w:rsidRPr="009E41CA" w:rsidRDefault="006B1E38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6B1E38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6B1E38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6B1E38" w:rsidRPr="002F4E77" w:rsidRDefault="006B1E38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6B1E38" w:rsidRDefault="006B1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6B1E38" w:rsidRPr="009E41CA" w:rsidRDefault="006B1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6B1E38" w:rsidRPr="009E41CA" w:rsidRDefault="006B1E38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6B1E38" w:rsidRDefault="006B1E38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6B1E38" w:rsidRDefault="006B1E38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B1E38" w:rsidRPr="007C0989" w:rsidRDefault="006B1E38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6B1E38" w:rsidRDefault="006B1E38" w:rsidP="00F22BF3">
      <w:pPr>
        <w:pStyle w:val="Heading1"/>
        <w:spacing w:line="360" w:lineRule="auto"/>
      </w:pPr>
      <w:r>
        <w:t>LINIA 103 A</w:t>
      </w:r>
    </w:p>
    <w:p w:rsidR="006B1E38" w:rsidRDefault="006B1E38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B1E38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6B1E38" w:rsidRPr="009E41CA" w:rsidRDefault="006B1E38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41CA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307B2" w:rsidRDefault="006B1E3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6B1E38" w:rsidRDefault="006B1E38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6B1E38" w:rsidRPr="009E41CA" w:rsidRDefault="006B1E3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F565D" w:rsidRDefault="006B1E38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B1E38" w:rsidRPr="007C0989" w:rsidRDefault="006B1E38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6B1E38" w:rsidRDefault="006B1E38" w:rsidP="00E15E78">
      <w:pPr>
        <w:pStyle w:val="Heading1"/>
        <w:spacing w:line="360" w:lineRule="auto"/>
      </w:pPr>
      <w:r>
        <w:t>LINIA 105</w:t>
      </w:r>
    </w:p>
    <w:p w:rsidR="006B1E38" w:rsidRDefault="006B1E38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6B1E38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6B1E38" w:rsidRDefault="006B1E38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6B1E38" w:rsidRDefault="006B1E38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B1E38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6B1E38" w:rsidRDefault="006B1E38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6B1E38" w:rsidRDefault="006B1E38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6B1E38" w:rsidRDefault="006B1E3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6B1E38" w:rsidRDefault="006B1E38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6B1E38" w:rsidRDefault="006B1E3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6B1E38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6B1E38" w:rsidRDefault="006B1E38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6B1E38" w:rsidRDefault="006B1E3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6B1E38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6B1E38" w:rsidRDefault="006B1E38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6B1E38" w:rsidRDefault="006B1E3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6B1E38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6B1E38" w:rsidRDefault="006B1E3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B1E38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6B1E38" w:rsidRPr="00CA6A06" w:rsidRDefault="006B1E38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6B1E38" w:rsidRDefault="006B1E3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6B1E38" w:rsidRDefault="006B1E38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6B1E38" w:rsidRDefault="006B1E3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6B1E38" w:rsidRDefault="006B1E3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6B1E38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A2897" w:rsidRDefault="006B1E3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AA6CA1">
      <w:pPr>
        <w:pStyle w:val="Heading1"/>
        <w:spacing w:line="360" w:lineRule="auto"/>
      </w:pPr>
      <w:r>
        <w:t xml:space="preserve">LINIA 106 A </w:t>
      </w:r>
    </w:p>
    <w:p w:rsidR="006B1E38" w:rsidRDefault="006B1E38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6B1E38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6B1E38" w:rsidRDefault="006B1E3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6B1E38" w:rsidRDefault="006B1E38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382C" w:rsidRDefault="006B1E38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461E6" w:rsidRDefault="006B1E38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  <w:p w:rsidR="006B1E38" w:rsidRDefault="006B1E3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461E6" w:rsidRDefault="006B1E38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6B1E38" w:rsidRDefault="006B1E38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382C" w:rsidRDefault="006B1E38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461E6" w:rsidRDefault="006B1E38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6B1E38" w:rsidRDefault="006B1E38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382C" w:rsidRDefault="006B1E38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461E6" w:rsidRDefault="006B1E38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lastRenderedPageBreak/>
        <w:t>LINIA 107</w:t>
      </w:r>
    </w:p>
    <w:p w:rsidR="006B1E38" w:rsidRDefault="006B1E38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6B1E38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6B1E38" w:rsidRDefault="006B1E38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6B1E38" w:rsidRDefault="006B1E38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6B1E38" w:rsidRDefault="006B1E38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6B1E38" w:rsidRDefault="006B1E3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6B1E38" w:rsidRDefault="006B1E3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6B1E38" w:rsidRDefault="006B1E38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6B1E38" w:rsidRDefault="006B1E38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6B1E38" w:rsidRDefault="006B1E3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6B1E38" w:rsidRDefault="006B1E38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6B1E38" w:rsidRDefault="006B1E38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6B1E38" w:rsidRDefault="006B1E3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6B1E38" w:rsidRDefault="006B1E38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Nucet -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Târgovişte Sud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trenului.</w:t>
            </w:r>
          </w:p>
        </w:tc>
      </w:tr>
      <w:tr w:rsidR="006B1E38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6B1E38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83AE9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B1E38" w:rsidRDefault="006B1E38">
      <w:pPr>
        <w:rPr>
          <w:sz w:val="20"/>
          <w:lang w:val="ro-RO"/>
        </w:rPr>
      </w:pPr>
    </w:p>
    <w:p w:rsidR="006B1E38" w:rsidRDefault="006B1E38" w:rsidP="000507C8">
      <w:pPr>
        <w:pStyle w:val="Heading1"/>
        <w:spacing w:line="360" w:lineRule="auto"/>
      </w:pPr>
      <w:r>
        <w:t>LINIA 107 A</w:t>
      </w:r>
    </w:p>
    <w:p w:rsidR="006B1E38" w:rsidRDefault="006B1E38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6B1E38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659BE" w:rsidRDefault="006B1E38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6B1E38" w:rsidRDefault="006B1E38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659BE" w:rsidRDefault="006B1E38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659BE" w:rsidRDefault="006B1E38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410133">
      <w:pPr>
        <w:pStyle w:val="Heading1"/>
        <w:spacing w:line="360" w:lineRule="auto"/>
      </w:pPr>
      <w:r>
        <w:t>LINIA 108</w:t>
      </w:r>
    </w:p>
    <w:p w:rsidR="006B1E38" w:rsidRDefault="006B1E38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B1E38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B1E38" w:rsidRDefault="006B1E38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6B1E38" w:rsidRPr="00164983" w:rsidRDefault="006B1E3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58349B" w:rsidRDefault="006B1E38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6B1E38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B1E38" w:rsidRDefault="006B1E38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Ştefăneşti - Goleşti.</w:t>
            </w:r>
          </w:p>
        </w:tc>
      </w:tr>
      <w:tr w:rsidR="006B1E38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B1E38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6B1E38" w:rsidRDefault="006B1E38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6B1E38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6B1E38" w:rsidRPr="001571B7" w:rsidRDefault="006B1E38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6B1E38" w:rsidRPr="00F80ACE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107+550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Ştefăneşti - 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Ştefăneşti - 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6B1E38" w:rsidRDefault="006B1E38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46EDA" w:rsidRDefault="006B1E38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6B1E38" w:rsidRDefault="006B1E38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B1E38" w:rsidRDefault="006B1E38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B1E38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6B1E38" w:rsidRDefault="006B1E38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B1E38" w:rsidRDefault="006B1E38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6B1E38" w:rsidRDefault="006B1E38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Ștefănești.</w:t>
            </w:r>
          </w:p>
        </w:tc>
      </w:tr>
      <w:tr w:rsidR="006B1E38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6B1E38" w:rsidRDefault="006B1E38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6B1E38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6B1E38" w:rsidRDefault="006B1E38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6B1E38" w:rsidRDefault="006B1E38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6B1E38" w:rsidRDefault="006B1E38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6B1E38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804A9" w:rsidRDefault="006B1E38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6B1E38" w:rsidRDefault="006B1E38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6B1E38" w:rsidRDefault="006B1E3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804A9" w:rsidRDefault="006B1E38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B1E38" w:rsidRPr="00884DD1" w:rsidRDefault="006B1E38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D4D10" w:rsidRDefault="006B1E38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6B1E38" w:rsidRDefault="006B1E38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6B1E38" w:rsidRDefault="006B1E3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D4D10" w:rsidRDefault="006B1E38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B1E38" w:rsidRPr="00054DFC" w:rsidRDefault="006B1E38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35AB9" w:rsidRDefault="006B1E38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6B1E38" w:rsidRDefault="006B1E38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6B1E38" w:rsidRDefault="006B1E3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35AB9" w:rsidRDefault="006B1E38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B1E38" w:rsidRPr="00884DD1" w:rsidRDefault="006B1E38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35AB9" w:rsidRDefault="006B1E38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6B1E38" w:rsidRDefault="006B1E3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B1E38" w:rsidRDefault="006B1E3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B1E38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6B1E38" w:rsidRDefault="006B1E38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6B1E38" w:rsidRDefault="006B1E38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6B1E38" w:rsidRDefault="006B1E38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B1E38" w:rsidRDefault="006B1E38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6B1E38" w:rsidRDefault="006B1E38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6B1E38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6B1E38" w:rsidRDefault="006B1E38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6B1E38" w:rsidRDefault="006B1E38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16CE1" w:rsidRDefault="006B1E3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B1E38" w:rsidRPr="00FE25BC" w:rsidRDefault="006B1E38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6B1E38" w:rsidRDefault="006B1E38" w:rsidP="00815695">
      <w:pPr>
        <w:pStyle w:val="Heading1"/>
        <w:spacing w:line="360" w:lineRule="auto"/>
      </w:pPr>
      <w:r>
        <w:t>LINIA 109</w:t>
      </w:r>
    </w:p>
    <w:p w:rsidR="006B1E38" w:rsidRDefault="006B1E38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6B1E38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0CD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6B1E38" w:rsidRDefault="006B1E38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0CD" w:rsidRDefault="006B1E38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0CD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0CD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6B1E38" w:rsidRDefault="006B1E38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0CD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0CD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0CD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6B1E38" w:rsidRDefault="006B1E38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0CD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0CD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  <w:p w:rsidR="006B1E38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0CD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Bascov -</w:t>
            </w:r>
          </w:p>
          <w:p w:rsidR="006B1E38" w:rsidRDefault="006B1E38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Curtea de Argeș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0CD" w:rsidRDefault="006B1E3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DB78D2">
      <w:pPr>
        <w:pStyle w:val="Heading1"/>
        <w:spacing w:line="360" w:lineRule="auto"/>
      </w:pPr>
      <w:r>
        <w:t>LINIA 112</w:t>
      </w:r>
    </w:p>
    <w:p w:rsidR="006B1E38" w:rsidRDefault="006B1E38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6B1E38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B1E38" w:rsidRDefault="006B1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6B1E38" w:rsidRDefault="006B1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B1E38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B1E38" w:rsidRDefault="006B1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625F2" w:rsidRDefault="006B1E38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6B1E38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6B1E38" w:rsidRDefault="006B1E38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B1E38" w:rsidRDefault="006B1E38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6B1E38" w:rsidRDefault="006B1E3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6B1E38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B1E38" w:rsidRDefault="006B1E38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B1E38" w:rsidRDefault="006B1E38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6B1E3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6B1E38" w:rsidRDefault="006B1E3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6B1E38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B1E38" w:rsidRDefault="006B1E3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6B1E38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6B1E38" w:rsidRDefault="006B1E38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6B1E38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6B1E38" w:rsidRDefault="006B1E38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6B1E38" w:rsidRDefault="006B1E38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6B1E38" w:rsidRDefault="006B1E38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B1E38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B0A86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B1E38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6B1E38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Pr="000A20AF" w:rsidRDefault="006B1E38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6B1E38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6B1E38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6B1E38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6B1E38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6B1E38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83148" w:rsidRDefault="006B1E3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Pr="005905D7" w:rsidRDefault="006B1E38" w:rsidP="006B4CB8">
      <w:pPr>
        <w:pStyle w:val="Heading1"/>
        <w:spacing w:line="360" w:lineRule="auto"/>
      </w:pPr>
      <w:r w:rsidRPr="005905D7">
        <w:t>LINIA 116</w:t>
      </w:r>
    </w:p>
    <w:p w:rsidR="006B1E38" w:rsidRPr="005905D7" w:rsidRDefault="006B1E38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6B1E3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6B1E38" w:rsidRPr="00743905" w:rsidRDefault="006B1E3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B1E38" w:rsidRPr="00743905" w:rsidRDefault="006B1E38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6B1E38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6B1E38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6B1E38" w:rsidRPr="00743905" w:rsidRDefault="006B1E38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B1E3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B1E38" w:rsidRPr="0007721B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6B1E38" w:rsidRPr="00743905" w:rsidRDefault="006B1E3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B1E38" w:rsidRDefault="006B1E3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6B1E38" w:rsidRPr="00743905" w:rsidRDefault="006B1E3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4C6D" w:rsidRDefault="006B1E38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6B1E38" w:rsidRDefault="006B1E3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B1E38" w:rsidRPr="00743905" w:rsidRDefault="006B1E3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B1E38" w:rsidRPr="00743905" w:rsidRDefault="006B1E38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B1E38" w:rsidRPr="00743905" w:rsidRDefault="006B1E3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B1E38" w:rsidRPr="0007721B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B1E38" w:rsidRPr="00743905" w:rsidRDefault="006B1E38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640F6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6B1E38" w:rsidRPr="00743905" w:rsidRDefault="006B1E38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A7670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6B1E38" w:rsidRPr="005A7670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6B1E38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B1E3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6B1E38" w:rsidRPr="00743905" w:rsidRDefault="006B1E38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B1E38" w:rsidRPr="00743905" w:rsidRDefault="006B1E38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6B1E38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6B1E3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6B1E38" w:rsidRPr="00743905" w:rsidRDefault="006B1E38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B1E3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B1E38" w:rsidRPr="001D7D9E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6B1E38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B1E38" w:rsidRPr="0007721B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6B1E38" w:rsidRPr="00743905" w:rsidRDefault="006B1E38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B1E38" w:rsidRPr="00951746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57+400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75A1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6B1E38" w:rsidRDefault="006B1E38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B1E38" w:rsidRPr="00575A1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6B1E38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B1E38" w:rsidRPr="00743905" w:rsidRDefault="006B1E3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B1E38" w:rsidRPr="00743905" w:rsidRDefault="006B1E38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6B1E38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51657" w:rsidRDefault="006B1E38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6B1E38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6B1E38" w:rsidRPr="00743905" w:rsidRDefault="006B1E38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B1E38" w:rsidRPr="00743905" w:rsidRDefault="006B1E38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B1E38" w:rsidRPr="003B409E" w:rsidRDefault="006B1E3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6B1E38" w:rsidRDefault="006B1E38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B1E38" w:rsidRPr="00743905" w:rsidRDefault="006B1E38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B1E38" w:rsidRPr="00743905" w:rsidRDefault="006B1E3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B1E38" w:rsidRPr="00743905" w:rsidRDefault="006B1E3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6B1E38" w:rsidRPr="00743905" w:rsidRDefault="006B1E3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42B20" w:rsidRDefault="006B1E3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6B1E38" w:rsidRPr="00B42B20" w:rsidRDefault="006B1E3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6B1E38" w:rsidRPr="00743905" w:rsidRDefault="006B1E38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B1E38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6B1E38" w:rsidRDefault="006B1E3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6B1E38" w:rsidRDefault="006B1E3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B1E38" w:rsidRPr="00743905" w:rsidRDefault="006B1E38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6B1E38" w:rsidRPr="00743905" w:rsidRDefault="006B1E38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6B1E38" w:rsidRPr="00743905" w:rsidRDefault="006B1E3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6B1E38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6B1E38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6B1E38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B1E38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6B1E3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6B1E38" w:rsidRPr="00743905" w:rsidRDefault="006B1E38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6B1E38" w:rsidRPr="00D73778" w:rsidRDefault="006B1E38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B1E38" w:rsidRPr="00743905" w:rsidRDefault="006B1E38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73778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B1E38" w:rsidRPr="00743905" w:rsidRDefault="006B1E38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6B1E3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B1E38" w:rsidRPr="00743905" w:rsidRDefault="006B1E3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B1E38" w:rsidRPr="00743905" w:rsidRDefault="006B1E3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B1E38" w:rsidRPr="00743905" w:rsidRDefault="006B1E38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B1E38" w:rsidRPr="00743905" w:rsidRDefault="006B1E3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B1E38" w:rsidRPr="00743905" w:rsidRDefault="006B1E3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6B1E38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6B1E38" w:rsidRDefault="006B1E38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6B1E38" w:rsidRDefault="006B1E38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6B1E38" w:rsidRDefault="006B1E38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6B1E38" w:rsidRDefault="006B1E38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6B1E38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6B1E38" w:rsidRPr="00743905" w:rsidRDefault="006B1E3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6B1E38" w:rsidRDefault="006B1E3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6B1E38" w:rsidRPr="00743905" w:rsidRDefault="006B1E3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6B1E38" w:rsidRPr="00743905" w:rsidRDefault="006B1E3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6B1E38" w:rsidRPr="00743905" w:rsidRDefault="006B1E3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6B1E38" w:rsidRPr="00743905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6B1E38" w:rsidRDefault="006B1E3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6B1E38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6B1E38" w:rsidRDefault="006B1E3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6B1E38" w:rsidRDefault="006B1E3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73774A" w:rsidRDefault="0073774A"/>
    <w:p w:rsidR="0073774A" w:rsidRDefault="0073774A"/>
    <w:p w:rsidR="0073774A" w:rsidRDefault="0073774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6B1E38" w:rsidRPr="00743905" w:rsidTr="00347408">
        <w:trPr>
          <w:cantSplit/>
          <w:trHeight w:val="203"/>
          <w:jc w:val="center"/>
        </w:trPr>
        <w:tc>
          <w:tcPr>
            <w:tcW w:w="635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6B1E38" w:rsidRPr="00743905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6B1E38" w:rsidRDefault="006B1E38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347408">
        <w:trPr>
          <w:cantSplit/>
          <w:trHeight w:val="203"/>
          <w:jc w:val="center"/>
        </w:trPr>
        <w:tc>
          <w:tcPr>
            <w:tcW w:w="63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  <w:p w:rsidR="006B1E38" w:rsidRPr="00743905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65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6B1E38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6B1E38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6B1E38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B1E38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6B1E38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6B1E38" w:rsidRPr="00743905" w:rsidRDefault="006B1E38" w:rsidP="00EA59D0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6B1E38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6B1E38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6B1E38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6B1E38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6B1E38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6B1E38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B1E38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6B1E38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6B1E38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B1E38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6B1E38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43905" w:rsidRDefault="006B1E3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B1E38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6B1E38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B1E38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B1E38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43905" w:rsidRDefault="006B1E38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B1E38" w:rsidRDefault="006B1E38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6B1E38" w:rsidRPr="005905D7" w:rsidRDefault="006B1E38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6B1E38" w:rsidRDefault="006B1E38" w:rsidP="00740BAB">
      <w:pPr>
        <w:pStyle w:val="Heading1"/>
        <w:spacing w:line="360" w:lineRule="auto"/>
      </w:pPr>
      <w:r>
        <w:t>LINIA 136</w:t>
      </w:r>
    </w:p>
    <w:p w:rsidR="006B1E38" w:rsidRDefault="006B1E38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B1E38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6B1E38" w:rsidRDefault="006B1E38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6B1E38" w:rsidRDefault="006B1E38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6B1E38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6B1E38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B1E38" w:rsidRDefault="006B1E38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6B1E38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6B1E38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6B1E38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6B1E38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6B1E38" w:rsidRDefault="006B1E3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6B1E38" w:rsidRDefault="006B1E38">
      <w:pPr>
        <w:spacing w:line="192" w:lineRule="auto"/>
        <w:ind w:right="57"/>
        <w:rPr>
          <w:sz w:val="20"/>
          <w:lang w:val="ro-RO"/>
        </w:rPr>
      </w:pPr>
    </w:p>
    <w:p w:rsidR="006B1E38" w:rsidRDefault="006B1E38" w:rsidP="00C83010">
      <w:pPr>
        <w:pStyle w:val="Heading1"/>
        <w:spacing w:line="360" w:lineRule="auto"/>
      </w:pPr>
      <w:r>
        <w:t>LINIA 143</w:t>
      </w:r>
    </w:p>
    <w:p w:rsidR="006B1E38" w:rsidRDefault="006B1E38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6B1E38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6B1E38" w:rsidRDefault="006B1E38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6B1E38" w:rsidRDefault="006B1E38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6B1E38" w:rsidRDefault="006B1E3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6B1E38" w:rsidRDefault="006B1E38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6B1E38" w:rsidRDefault="006B1E38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6B1E38" w:rsidRDefault="006B1E38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6B1E38" w:rsidRDefault="006B1E3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6B1E38" w:rsidRDefault="006B1E38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6B1E3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B1E3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Default="006B1E38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B1E38" w:rsidRDefault="006B1E38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6B1E3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Default="006B1E38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B1E38" w:rsidRDefault="006B1E38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6B1E3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Default="006B1E3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6B1E38" w:rsidRDefault="006B1E3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6B1E38" w:rsidRDefault="006B1E3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B1E38" w:rsidRDefault="006B1E3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6B1E38" w:rsidRDefault="006B1E3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Default="006B1E38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B1E38" w:rsidRDefault="006B1E38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6B1E38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6B1E38" w:rsidRDefault="006B1E38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6B1E38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6B1E38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6B1E38" w:rsidRDefault="006B1E3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6B1E38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6B1E38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6B1E38" w:rsidRDefault="006B1E3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B1E38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6B1E38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6B1E38" w:rsidRDefault="006B1E3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6B1E38" w:rsidRDefault="006B1E3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6B1E38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6B1E38" w:rsidRDefault="006B1E38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6B1E38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B1E38" w:rsidRDefault="006B1E38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53EFA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6B1E38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53EFA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53EFA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53EFA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6B1E3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B1E38" w:rsidRDefault="006B1E3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6B1E38" w:rsidRDefault="006B1E3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B1E38" w:rsidRDefault="006B1E3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6B1E3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6B1E38" w:rsidRDefault="006B1E38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6B1E38" w:rsidRDefault="006B1E3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B1E38" w:rsidRDefault="006B1E38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6B1E38" w:rsidRDefault="006B1E3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B1E38" w:rsidRDefault="006B1E3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6B1E38" w:rsidRDefault="006B1E3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6B1E38" w:rsidRDefault="006B1E3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B1E38" w:rsidRDefault="006B1E3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6B1E38" w:rsidRDefault="006B1E3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Default="006B1E3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B1E3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B1E38" w:rsidRDefault="006B1E3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6B1E38" w:rsidRDefault="006B1E38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Default="006B1E38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B1E38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53EFA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6B1E38" w:rsidRDefault="006B1E38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B1E38" w:rsidRDefault="006B1E38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B1E38" w:rsidRDefault="006B1E38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6B1E38" w:rsidRDefault="006B1E38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D7598" w:rsidRDefault="006B1E3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6B1E38" w:rsidRPr="007D7598" w:rsidRDefault="006B1E38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6B1E38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B1E38" w:rsidRDefault="006B1E38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D7598" w:rsidRDefault="006B1E3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B1E38" w:rsidRDefault="006B1E38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D7598" w:rsidRDefault="006B1E3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B1E38" w:rsidRDefault="006B1E38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B25AA" w:rsidRDefault="006B1E3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B1E38" w:rsidRDefault="006B1E38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B3DC4" w:rsidRDefault="006B1E38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6B1E38" w:rsidRDefault="006B1E38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B1E38" w:rsidRDefault="006B1E38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B3DC4" w:rsidRDefault="006B1E38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B1E38" w:rsidRPr="00F11CE2" w:rsidRDefault="006B1E38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53EFA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6B1E38" w:rsidRDefault="006B1E38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B1E38" w:rsidRPr="00260477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53EFA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6B1E38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6B1E38" w:rsidRDefault="006B1E38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6B1E38" w:rsidRDefault="006B1E38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6B1E38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6B1E38" w:rsidRDefault="006B1E3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6B1E38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6B1E38" w:rsidRDefault="006B1E38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6B1E38" w:rsidRDefault="006B1E38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6B1E38" w:rsidRDefault="006B1E38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6B1E38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6B1E38" w:rsidRDefault="006B1E38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6B1E38" w:rsidRDefault="006B1E38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53EFA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6B1E38" w:rsidRDefault="006B1E38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6B1E38" w:rsidRDefault="006B1E38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6B1E38" w:rsidRDefault="006B1E38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6B1E38" w:rsidRDefault="006B1E38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1 - 10.</w:t>
            </w:r>
          </w:p>
          <w:p w:rsidR="006B1E38" w:rsidRDefault="006B1E3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B1E38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6B1E38" w:rsidRDefault="006B1E38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6B1E38" w:rsidRDefault="006B1E38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6B1E38" w:rsidRDefault="006B1E38">
      <w:pPr>
        <w:spacing w:after="40" w:line="192" w:lineRule="auto"/>
        <w:ind w:right="57"/>
        <w:rPr>
          <w:sz w:val="20"/>
          <w:lang w:val="ro-RO"/>
        </w:rPr>
      </w:pPr>
    </w:p>
    <w:p w:rsidR="006B1E38" w:rsidRDefault="006B1E38" w:rsidP="00EF6A64">
      <w:pPr>
        <w:pStyle w:val="Heading1"/>
        <w:spacing w:line="360" w:lineRule="auto"/>
      </w:pPr>
      <w:r>
        <w:t>LINIA 144</w:t>
      </w:r>
    </w:p>
    <w:p w:rsidR="006B1E38" w:rsidRDefault="006B1E38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6B1E3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6B1E38" w:rsidRDefault="006B1E38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6B1E38" w:rsidRDefault="006B1E38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6B1E3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6B1E38" w:rsidRDefault="006B1E38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6B1E3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6B1E38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6B1E38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839" w:rsidRDefault="006B1E38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6B1E3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Default="006B1E38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6B1E3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Default="006B1E38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6B1E3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Default="006B1E3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6B1E38" w:rsidRDefault="006B1E3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6B1E38" w:rsidRDefault="006B1E3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6B1E38" w:rsidRDefault="006B1E3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B1E38" w:rsidRDefault="006B1E3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6B1E38" w:rsidRDefault="006B1E3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B1E38" w:rsidRDefault="006B1E3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6B1E3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6B1E3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6B1E38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6B1E38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6B1E38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B1E38" w:rsidRDefault="006B1E38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B1E38" w:rsidRDefault="006B1E3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6B1E38" w:rsidRDefault="006B1E3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B1E38" w:rsidRDefault="006B1E3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6B1E38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6B1E38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6B1E38" w:rsidRDefault="006B1E38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6B1E38" w:rsidRDefault="006B1E38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B1E38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6B1E38" w:rsidRDefault="006B1E3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6B1E38" w:rsidRDefault="006B1E3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6B1E38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6B1E38" w:rsidRDefault="006B1E3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6B1E38" w:rsidRDefault="006B1E3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6B1E38" w:rsidRDefault="006B1E3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6B1E38" w:rsidRDefault="006B1E3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Default="006B1E3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B1E38" w:rsidRDefault="006B1E3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0087" w:rsidRDefault="006B1E3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6B1E38" w:rsidRDefault="006B1E38">
      <w:pPr>
        <w:spacing w:before="40" w:line="192" w:lineRule="auto"/>
        <w:ind w:right="57"/>
        <w:rPr>
          <w:sz w:val="20"/>
          <w:lang w:val="ro-RO"/>
        </w:rPr>
      </w:pPr>
    </w:p>
    <w:p w:rsidR="006B1E38" w:rsidRDefault="006B1E38" w:rsidP="00E56A6A">
      <w:pPr>
        <w:pStyle w:val="Heading1"/>
        <w:spacing w:line="360" w:lineRule="auto"/>
      </w:pPr>
      <w:r>
        <w:t>LINIA 200</w:t>
      </w:r>
    </w:p>
    <w:p w:rsidR="006B1E38" w:rsidRDefault="006B1E38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B1E38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716C0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6B1E38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B1E38" w:rsidRPr="00D539F0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6B1E38" w:rsidRPr="00F716C0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6B1E38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B1E38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B1E38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B1E38" w:rsidRPr="00F716C0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6B1E38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716C0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716C0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6B1E3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716C0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B1E38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6B1E38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716C0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6B1E38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6B1E38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6B1E38" w:rsidRDefault="006B1E3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32DF2" w:rsidRDefault="006B1E3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716C0" w:rsidRDefault="006B1E3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6B1E38" w:rsidRDefault="006B1E38" w:rsidP="00623FF6">
      <w:pPr>
        <w:spacing w:before="40" w:after="40" w:line="192" w:lineRule="auto"/>
        <w:ind w:right="57"/>
        <w:rPr>
          <w:lang w:val="ro-RO"/>
        </w:rPr>
      </w:pPr>
    </w:p>
    <w:p w:rsidR="006B1E38" w:rsidRDefault="006B1E38" w:rsidP="006D4098">
      <w:pPr>
        <w:pStyle w:val="Heading1"/>
        <w:spacing w:line="360" w:lineRule="auto"/>
      </w:pPr>
      <w:r>
        <w:t>LINIA 201</w:t>
      </w:r>
    </w:p>
    <w:p w:rsidR="006B1E38" w:rsidRDefault="006B1E38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6B1E38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937B4" w:rsidRDefault="006B1E3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B1E38" w:rsidRDefault="006B1E38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B1E38" w:rsidRDefault="006B1E3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6B1E38" w:rsidRDefault="006B1E3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6B1E38" w:rsidRDefault="006B1E3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937B4" w:rsidRDefault="006B1E3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937B4" w:rsidRDefault="006B1E3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937B4" w:rsidRDefault="006B1E3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B1E38" w:rsidRDefault="006B1E38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937B4" w:rsidRDefault="006B1E3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2A4CB1">
      <w:pPr>
        <w:pStyle w:val="Heading1"/>
        <w:spacing w:line="360" w:lineRule="auto"/>
      </w:pPr>
      <w:r>
        <w:t>LINIA 203</w:t>
      </w:r>
    </w:p>
    <w:p w:rsidR="006B1E38" w:rsidRDefault="006B1E38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6B1E38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D417C9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417C9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6B1E38" w:rsidRPr="00D417C9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417C9" w:rsidRDefault="006B1E38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417C9" w:rsidRDefault="006B1E3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6B1E38" w:rsidRPr="00D417C9" w:rsidRDefault="006B1E3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417C9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417C9" w:rsidRDefault="006B1E38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417C9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417C9" w:rsidRDefault="006B1E38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417C9" w:rsidRDefault="006B1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B1E38" w:rsidRPr="00D417C9" w:rsidRDefault="006B1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6B1E38" w:rsidRPr="00D417C9" w:rsidRDefault="006B1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B1E38" w:rsidRPr="00D417C9" w:rsidRDefault="006B1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6B1E38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D417C9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417C9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417C9" w:rsidRDefault="006B1E38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417C9" w:rsidRDefault="006B1E3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6B1E38" w:rsidRPr="00D417C9" w:rsidRDefault="006B1E3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6B1E38" w:rsidRPr="00D417C9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417C9" w:rsidRDefault="006B1E38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417C9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417C9" w:rsidRDefault="006B1E38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417C9" w:rsidRDefault="006B1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B1E38" w:rsidRPr="00D417C9" w:rsidRDefault="006B1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6B1E3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6B1E38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6B1E38" w:rsidRPr="007126D7" w:rsidRDefault="006B1E38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B1E38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6B1E38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6B1E3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6B1E38" w:rsidRPr="007126D7" w:rsidRDefault="006B1E38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6B1E38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6B1E38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6B1E38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6B1E38" w:rsidRPr="007126D7" w:rsidRDefault="006B1E3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6B1E38" w:rsidRPr="007126D7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6B1E38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B1E38" w:rsidRPr="00744E1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B1E38" w:rsidRPr="007126D7" w:rsidRDefault="006B1E38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B1E38" w:rsidRPr="007126D7" w:rsidRDefault="006B1E3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B1E38" w:rsidRPr="00744E1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B1E38" w:rsidRPr="007126D7" w:rsidRDefault="006B1E38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B1E38" w:rsidRPr="007126D7" w:rsidRDefault="006B1E3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B1E38" w:rsidRPr="008F5A6B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B1E38" w:rsidRPr="007126D7" w:rsidRDefault="006B1E3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B1E38" w:rsidRPr="00744E1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B1E38" w:rsidRPr="007126D7" w:rsidRDefault="006B1E3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B1E38" w:rsidRPr="00744E1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B1E38" w:rsidRPr="007126D7" w:rsidRDefault="006B1E3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B1E38" w:rsidRPr="00744E1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B1E38" w:rsidRPr="007126D7" w:rsidRDefault="006B1E3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B1E38" w:rsidRPr="00744E1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B1E38" w:rsidRPr="007126D7" w:rsidRDefault="006B1E3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B1E38" w:rsidRPr="00744E1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B1E38" w:rsidRPr="007126D7" w:rsidRDefault="006B1E3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B1E38" w:rsidRPr="00744E1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B1E38" w:rsidRPr="007126D7" w:rsidRDefault="006B1E3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B1E38" w:rsidRPr="00744E1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6B1E38" w:rsidRPr="007126D7" w:rsidRDefault="006B1E38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3EC0" w:rsidRDefault="006B1E38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B1E38" w:rsidRPr="007126D7" w:rsidRDefault="006B1E3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B1E38" w:rsidRPr="00744E1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B1E38" w:rsidRPr="007126D7" w:rsidRDefault="006B1E3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B1E38" w:rsidRPr="00744E1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B1E38" w:rsidRPr="007126D7" w:rsidRDefault="006B1E3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B1E38" w:rsidRPr="00744E1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6B1E38" w:rsidRPr="007126D7" w:rsidRDefault="006B1E38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6B1E38" w:rsidRPr="007126D7" w:rsidRDefault="006B1E38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304C8" w:rsidRDefault="006B1E38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6B1E38" w:rsidRPr="007126D7" w:rsidRDefault="006B1E3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6B1E38" w:rsidRPr="00744E1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6B1E38" w:rsidRPr="007126D7" w:rsidRDefault="006B1E3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6B1E38" w:rsidRPr="007126D7" w:rsidRDefault="006B1E3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6B1E38" w:rsidRPr="007126D7" w:rsidRDefault="006B1E3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6B1E38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B1E38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6B1E38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6B1E38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6B1E38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6B1E38" w:rsidRPr="007126D7" w:rsidRDefault="006B1E38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6B1E38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6B1E38" w:rsidRPr="007126D7" w:rsidRDefault="006B1E3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6B1E38" w:rsidRDefault="006B1E3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6B1E38" w:rsidRDefault="006B1E3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6B1E38" w:rsidRDefault="006B1E3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6B1E38" w:rsidRDefault="006B1E3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B1E38" w:rsidRDefault="006B1E3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6B1E38" w:rsidRDefault="006B1E3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6B1E38" w:rsidRPr="007126D7" w:rsidRDefault="006B1E3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B1E38" w:rsidRPr="007126D7" w:rsidRDefault="006B1E3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6B1E38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6B1E38" w:rsidRPr="007126D7" w:rsidRDefault="006B1E3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6B1E38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6B1E38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6B1E38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6B1E38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6B1E38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B1E38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6B1E38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6B1E38" w:rsidRDefault="006B1E3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6B1E38" w:rsidRDefault="006B1E3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6B1E38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B1E3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6B1E38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6B1E38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6B1E38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B1E3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6B1E38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B1E38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6B1E3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B1E38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6B1E38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B1E38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7126D7" w:rsidRDefault="006B1E3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126D7" w:rsidRDefault="006B1E3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6B1E38" w:rsidRDefault="006B1E38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CC0982">
      <w:pPr>
        <w:pStyle w:val="Heading1"/>
        <w:spacing w:line="360" w:lineRule="auto"/>
      </w:pPr>
      <w:r>
        <w:t>LINIA 205</w:t>
      </w:r>
    </w:p>
    <w:p w:rsidR="006B1E38" w:rsidRDefault="006B1E38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6B1E38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6B1E38" w:rsidRPr="00985789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37A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6B1E38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37A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6B1E38" w:rsidRDefault="006B1E38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37A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6B1E38" w:rsidRDefault="006B1E38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37A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6B1E38" w:rsidRDefault="006B1E38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6B1E38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37A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6B1E38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37A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6B1E38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37A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B1E38" w:rsidRDefault="006B1E38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6B1E38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37A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6B1E38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37A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37A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6B1E38" w:rsidRDefault="006B1E38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37A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6B1E38" w:rsidRDefault="006B1E38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37A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37A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6B1E38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B1E38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37A" w:rsidRDefault="006B1E3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5B00A7">
      <w:pPr>
        <w:pStyle w:val="Heading1"/>
        <w:spacing w:line="360" w:lineRule="auto"/>
      </w:pPr>
      <w:r>
        <w:t>LINIA 218</w:t>
      </w:r>
    </w:p>
    <w:p w:rsidR="006B1E38" w:rsidRDefault="006B1E38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B1E3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F787F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B1E38" w:rsidRDefault="006B1E38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65A9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6B1E38" w:rsidRPr="00465A9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F787F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D71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B1E38" w:rsidRDefault="006B1E3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B1E38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B1E38" w:rsidRDefault="006B1E3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B1E38" w:rsidRDefault="006B1E3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6B1E38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B1E38" w:rsidRDefault="006B1E3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B1E38" w:rsidRDefault="006B1E3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B1E38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B1E38" w:rsidRDefault="006B1E3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6B1E38" w:rsidRDefault="006B1E3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B1E38" w:rsidRDefault="006B1E3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B1E3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F787F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B1E38" w:rsidRDefault="006B1E38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6B1E38" w:rsidRDefault="006B1E38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6B1E38" w:rsidRPr="00465A98" w:rsidRDefault="006B1E38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F787F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D71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6B1E3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F787F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B1E38" w:rsidRDefault="006B1E3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B1E38" w:rsidRDefault="006B1E3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65A9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D71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6B1E3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F787F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B1E38" w:rsidRDefault="006B1E38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65A9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D71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6B1E3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F787F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B1E38" w:rsidRDefault="006B1E38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65A9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D71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6B1E38" w:rsidRDefault="006B1E3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6B1E3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F787F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6B1E38" w:rsidRDefault="006B1E3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65A9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B1E38" w:rsidRPr="00465A9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D71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6B1E3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F787F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65A9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D71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6B1E3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F787F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6B1E38" w:rsidRDefault="006B1E3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65A98" w:rsidRDefault="006B1E38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B1E38" w:rsidRPr="00465A98" w:rsidRDefault="006B1E38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D71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6B1E3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6B1E38" w:rsidRDefault="006B1E38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F787F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B1E38" w:rsidRDefault="006B1E3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65A98" w:rsidRDefault="006B1E38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D71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F787F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B1E38" w:rsidRDefault="006B1E3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65A9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6B1E38" w:rsidRPr="00465A9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D71" w:rsidRDefault="006B1E3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6B1E3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F787F" w:rsidRDefault="006B1E38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B1E38" w:rsidRDefault="006B1E38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65A98" w:rsidRDefault="006B1E3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D71" w:rsidRDefault="006B1E38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6B1E3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6B1E38" w:rsidRDefault="006B1E38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6B1E38" w:rsidRDefault="006B1E38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65A98" w:rsidRDefault="006B1E3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D71" w:rsidRDefault="006B1E3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6B1E38" w:rsidRDefault="006B1E38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6B1E38" w:rsidRDefault="006B1E3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65A98" w:rsidRDefault="006B1E3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D71" w:rsidRDefault="006B1E3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6B1E38" w:rsidRDefault="006B1E3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65A98" w:rsidRDefault="006B1E3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D71" w:rsidRDefault="006B1E3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B1E38" w:rsidRDefault="006B1E38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6B1E38" w:rsidRDefault="006B1E3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6B1E38" w:rsidRDefault="006B1E3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6B1E38" w:rsidRDefault="006B1E3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D71" w:rsidRDefault="006B1E3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6B1E3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B1E38" w:rsidRDefault="006B1E3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84D71" w:rsidRDefault="006B1E3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95691E">
      <w:pPr>
        <w:pStyle w:val="Heading1"/>
        <w:spacing w:line="360" w:lineRule="auto"/>
      </w:pPr>
      <w:r>
        <w:t>LINIA 300</w:t>
      </w:r>
    </w:p>
    <w:p w:rsidR="006B1E38" w:rsidRDefault="006B1E38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6B1E3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Pr="00D344C9" w:rsidRDefault="006B1E3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6B1E3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B1E3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B1E3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8+800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6B1E3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6B1E38" w:rsidRPr="004870EE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B1E3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6B1E3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6B1E3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6B1E3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B1E38" w:rsidRDefault="006B1E3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6B1E3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6B1E3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6B1E38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B1E38" w:rsidRDefault="006B1E3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B1E38" w:rsidRPr="00D344C9" w:rsidRDefault="006B1E3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6B1E38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6B1E38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6B1E38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6B1E3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B1E3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6B1E3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6B1E3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B1E3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B1E3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6B1E3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6B1E38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B1E38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B1E38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B1E38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B1E38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B1E38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6B1E38" w:rsidRDefault="006B1E38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6B1E3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6B1E38" w:rsidRPr="00AE5701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B1E3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B1E3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B1E3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B1E3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6B1E3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B1E38" w:rsidRDefault="006B1E38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6B1E38" w:rsidRPr="00D96B38" w:rsidRDefault="006B1E38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6B1E38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B1E38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B1E38" w:rsidRDefault="006B1E38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B1E3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B1E3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B1E38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9324E" w:rsidRDefault="006B1E38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B1E38" w:rsidRPr="000160B5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6B1E38" w:rsidRPr="006B78FD" w:rsidRDefault="006B1E38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Pr="00ED17B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6B1E38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6B1E38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6B1E3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6B1E3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B1E3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9324E" w:rsidRDefault="006B1E38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B1E38" w:rsidRPr="000160B5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6B1E38" w:rsidRPr="005C2BB7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C155E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B1E3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6B1E38" w:rsidRPr="00EC155E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6B1E3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B1E3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B1E3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B1E3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6B1E3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B1E3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B2A72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Pr="00CB2A72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6B1E38" w:rsidRPr="00CB2A72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6B1E3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Pr="00CB2A72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6B1E38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B1E3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B1E3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B1E3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B1E38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B1E3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6B1E3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Pr="00D344C9" w:rsidRDefault="006B1E38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B1E3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6B1E3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B1E3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6B1E38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6B1E3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6B1E3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B1E3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6B1E38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9324E" w:rsidRDefault="006B1E38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B1E38" w:rsidRPr="000160B5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6B1E38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6B1E38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6B1E38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6B1E3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B1E38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6B1E3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6B1E3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6B1E3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Pr="00D344C9" w:rsidRDefault="006B1E3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6B1E38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6B1E38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6B1E38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6B1E38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B1E38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B1E3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B1E38" w:rsidRPr="00D344C9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6B1E38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6B1E38" w:rsidRPr="00D344C9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6B1E38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B1E38" w:rsidRPr="00D344C9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6B1E38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B1E38" w:rsidRPr="00D344C9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6B1E38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6B1E38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6B1E3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6B1E38" w:rsidRDefault="006B1E38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6B1E38" w:rsidRPr="00D344C9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6B1E3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6B1E38" w:rsidRPr="00D344C9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6B1E3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6B1E3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6B1E38" w:rsidRPr="00D344C9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B1E3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6B1E38" w:rsidRDefault="006B1E38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B1E3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B1E3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B1E38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B1E3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6B1E38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B1E38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B1E38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B1E3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B1E3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B1E3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B1E3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B1E3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6B1E38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44C9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00D25" w:rsidRDefault="006B1E38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B1E38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6B1E38" w:rsidRPr="00D344C9" w:rsidRDefault="006B1E38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6B1E38" w:rsidRPr="00836022" w:rsidRDefault="006B1E38" w:rsidP="0095691E">
      <w:pPr>
        <w:spacing w:before="40" w:line="192" w:lineRule="auto"/>
        <w:ind w:right="57"/>
        <w:rPr>
          <w:sz w:val="20"/>
          <w:lang w:val="en-US"/>
        </w:rPr>
      </w:pPr>
    </w:p>
    <w:p w:rsidR="006B1E38" w:rsidRPr="00DE2227" w:rsidRDefault="006B1E38" w:rsidP="0095691E"/>
    <w:p w:rsidR="006B1E38" w:rsidRPr="0095691E" w:rsidRDefault="006B1E38" w:rsidP="0095691E"/>
    <w:p w:rsidR="006B1E38" w:rsidRDefault="006B1E38" w:rsidP="00C64D9B">
      <w:pPr>
        <w:pStyle w:val="Heading1"/>
        <w:spacing w:line="360" w:lineRule="auto"/>
      </w:pPr>
      <w:r>
        <w:lastRenderedPageBreak/>
        <w:t xml:space="preserve">LINIA 301 Ba </w:t>
      </w:r>
    </w:p>
    <w:p w:rsidR="006B1E38" w:rsidRDefault="006B1E38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B1E38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44AE6" w:rsidRDefault="006B1E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6B1E38" w:rsidRDefault="006B1E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1A06" w:rsidRDefault="006B1E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44AE6" w:rsidRDefault="006B1E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6B1E38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44AE6" w:rsidRDefault="006B1E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6B1E38" w:rsidRDefault="006B1E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6B1E38" w:rsidRDefault="006B1E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6B1E38" w:rsidRDefault="006B1E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1A06" w:rsidRDefault="006B1E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44AE6" w:rsidRDefault="006B1E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6B1E38" w:rsidRDefault="006B1E3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6B1E38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44AE6" w:rsidRDefault="006B1E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B1E38" w:rsidRDefault="006B1E38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6B1E38" w:rsidRDefault="006B1E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1A06" w:rsidRDefault="006B1E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44AE6" w:rsidRDefault="006B1E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6B1E38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44AE6" w:rsidRDefault="006B1E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6B1E38" w:rsidRDefault="006B1E38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6B1E38" w:rsidRPr="00964B09" w:rsidRDefault="006B1E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1A06" w:rsidRDefault="006B1E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44AE6" w:rsidRDefault="006B1E3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6B1E38" w:rsidRDefault="006B1E38">
      <w:pPr>
        <w:spacing w:before="40" w:line="192" w:lineRule="auto"/>
        <w:ind w:right="57"/>
        <w:rPr>
          <w:sz w:val="20"/>
          <w:lang w:val="ro-RO"/>
        </w:rPr>
      </w:pPr>
    </w:p>
    <w:p w:rsidR="006B1E38" w:rsidRDefault="006B1E38" w:rsidP="00CF0E71">
      <w:pPr>
        <w:pStyle w:val="Heading1"/>
        <w:spacing w:line="276" w:lineRule="auto"/>
      </w:pPr>
      <w:r>
        <w:t>LINIA 301 D</w:t>
      </w:r>
    </w:p>
    <w:p w:rsidR="006B1E38" w:rsidRDefault="006B1E38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B1E38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35D4F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35D4F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35D4F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35D4F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35D4F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35D4F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6B1E38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35D4F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35D4F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35D4F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35D4F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35D4F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35D4F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35D4F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35D4F" w:rsidRDefault="006B1E3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B1E38" w:rsidRDefault="006B1E38" w:rsidP="00CF0E71">
      <w:pPr>
        <w:spacing w:before="40" w:line="276" w:lineRule="auto"/>
        <w:ind w:right="57"/>
        <w:rPr>
          <w:sz w:val="20"/>
          <w:lang w:val="ro-RO"/>
        </w:rPr>
      </w:pPr>
    </w:p>
    <w:p w:rsidR="006B1E38" w:rsidRDefault="006B1E38" w:rsidP="008F15F5">
      <w:pPr>
        <w:pStyle w:val="Heading1"/>
        <w:spacing w:line="360" w:lineRule="auto"/>
      </w:pPr>
      <w:r>
        <w:t>LINIA 301 De</w:t>
      </w:r>
    </w:p>
    <w:p w:rsidR="006B1E38" w:rsidRDefault="006B1E38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B1E38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5601C" w:rsidRDefault="006B1E38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6B1E38" w:rsidRDefault="006B1E38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5601C" w:rsidRDefault="006B1E38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5601C" w:rsidRDefault="006B1E38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125915">
      <w:pPr>
        <w:pStyle w:val="Heading1"/>
        <w:spacing w:line="360" w:lineRule="auto"/>
      </w:pPr>
      <w:r>
        <w:t>LINIA 301 E1</w:t>
      </w:r>
    </w:p>
    <w:p w:rsidR="006B1E38" w:rsidRDefault="006B1E38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B1E38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6B1E38" w:rsidRDefault="006B1E38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61E1A" w:rsidRDefault="006B1E38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6B1E38" w:rsidRDefault="006B1E38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1D4EEA">
      <w:pPr>
        <w:pStyle w:val="Heading1"/>
        <w:spacing w:line="360" w:lineRule="auto"/>
      </w:pPr>
      <w:r>
        <w:t>LINIA 301 Eb</w:t>
      </w:r>
    </w:p>
    <w:p w:rsidR="006B1E38" w:rsidRDefault="006B1E38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B1E3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6B1E38" w:rsidRDefault="006B1E38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6B1E38" w:rsidRDefault="006B1E38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6B1E3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6B1E3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6B1E3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Default="006B1E3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6B1E3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Default="006B1E3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6B1E38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6B1E38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6B1E38" w:rsidRDefault="006B1E3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6B1E38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6B1E38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B1E38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6B1E3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Vârteju și TDJ  19 / 45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6B1E3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51+290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21173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6B1E38" w:rsidRPr="007972D9" w:rsidRDefault="006B1E38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6B1E38" w:rsidRDefault="006B1E38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6B1E38" w:rsidRPr="005D215B" w:rsidRDefault="006B1E38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B1E38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3607C" w:rsidRDefault="006B1E3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B1E38" w:rsidRDefault="006B1E3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6B1E38" w:rsidRDefault="006B1E3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en-US"/>
        </w:rPr>
      </w:pPr>
    </w:p>
    <w:p w:rsidR="006B1E38" w:rsidRDefault="006B1E38" w:rsidP="00F14E3C">
      <w:pPr>
        <w:pStyle w:val="Heading1"/>
        <w:spacing w:line="360" w:lineRule="auto"/>
      </w:pPr>
      <w:r>
        <w:t>LINIA 301 F1</w:t>
      </w:r>
    </w:p>
    <w:p w:rsidR="006B1E38" w:rsidRDefault="006B1E38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6B1E3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6B1E38" w:rsidRDefault="006B1E3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6B1E38" w:rsidRDefault="006B1E3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6B1E3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B1E38" w:rsidRDefault="006B1E3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6B1E3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6B1E38" w:rsidRDefault="006B1E3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6B1E38" w:rsidRDefault="006B1E3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6B1E38" w:rsidRDefault="006B1E3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B1E38" w:rsidRDefault="006B1E3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6B1E38" w:rsidRDefault="006B1E3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7E3B63">
      <w:pPr>
        <w:pStyle w:val="Heading1"/>
        <w:spacing w:line="360" w:lineRule="auto"/>
      </w:pPr>
      <w:r>
        <w:lastRenderedPageBreak/>
        <w:t>LINIA 301 G</w:t>
      </w:r>
    </w:p>
    <w:p w:rsidR="006B1E38" w:rsidRDefault="006B1E38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6B1E3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6B1E3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6B1E38" w:rsidRDefault="006B1E3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6B1E38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Default="006B1E38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B1E38" w:rsidRDefault="006B1E3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B1E38" w:rsidRDefault="006B1E3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B1E38" w:rsidRDefault="006B1E38">
      <w:pPr>
        <w:spacing w:before="40" w:line="192" w:lineRule="auto"/>
        <w:ind w:right="57"/>
        <w:rPr>
          <w:sz w:val="20"/>
          <w:lang w:val="ro-RO"/>
        </w:rPr>
      </w:pPr>
    </w:p>
    <w:p w:rsidR="006B1E38" w:rsidRDefault="006B1E38" w:rsidP="00C87A96">
      <w:pPr>
        <w:pStyle w:val="Heading1"/>
        <w:spacing w:line="360" w:lineRule="auto"/>
      </w:pPr>
      <w:r>
        <w:t>LINIA 301 J</w:t>
      </w:r>
    </w:p>
    <w:p w:rsidR="006B1E38" w:rsidRDefault="006B1E38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B1E38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C4752" w:rsidRDefault="006B1E38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C4752" w:rsidRDefault="006B1E38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6B1E38" w:rsidRDefault="006B1E38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6B1E38" w:rsidRDefault="006B1E38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956F37">
      <w:pPr>
        <w:pStyle w:val="Heading1"/>
        <w:spacing w:line="360" w:lineRule="auto"/>
      </w:pPr>
      <w:r>
        <w:t>LINIA 301 N</w:t>
      </w:r>
    </w:p>
    <w:p w:rsidR="006B1E38" w:rsidRDefault="006B1E38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B1E3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2092F" w:rsidRDefault="006B1E3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2092F" w:rsidRDefault="006B1E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2092F" w:rsidRDefault="006B1E3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Pr="00474FB0" w:rsidRDefault="006B1E3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6B1E3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2092F" w:rsidRDefault="006B1E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6B1E3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2092F" w:rsidRDefault="006B1E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B1E38" w:rsidRDefault="006B1E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B1E38" w:rsidRDefault="006B1E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2092F" w:rsidRDefault="006B1E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B1E38" w:rsidRDefault="006B1E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B1E38" w:rsidRDefault="006B1E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B1E38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6B1E38" w:rsidRDefault="006B1E3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2092F" w:rsidRDefault="006B1E3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7F72A5">
      <w:pPr>
        <w:pStyle w:val="Heading1"/>
        <w:spacing w:line="360" w:lineRule="auto"/>
      </w:pPr>
      <w:r>
        <w:t>LINIA 301 O</w:t>
      </w:r>
    </w:p>
    <w:p w:rsidR="006B1E38" w:rsidRDefault="006B1E38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B1E38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6B1E38" w:rsidRDefault="006B1E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6B1E38" w:rsidRDefault="006B1E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6B1E38" w:rsidRDefault="006B1E38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6B1E38" w:rsidRDefault="006B1E3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6B1E38" w:rsidRDefault="006B1E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6B1E38" w:rsidRDefault="006B1E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6B1E38" w:rsidRDefault="006B1E3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Default="006B1E38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6B1E3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6B1E3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6B1E38" w:rsidRDefault="006B1E3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6B1E38" w:rsidRDefault="006B1E3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1029A" w:rsidRDefault="006B1E3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6B1E38" w:rsidRDefault="006B1E3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3260D9">
      <w:pPr>
        <w:pStyle w:val="Heading1"/>
        <w:spacing w:line="360" w:lineRule="auto"/>
      </w:pPr>
      <w:r>
        <w:t>LINIA 301 P</w:t>
      </w:r>
    </w:p>
    <w:p w:rsidR="006B1E38" w:rsidRDefault="006B1E38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B1E3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6B1E3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6B1E3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6B1E3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6B1E3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6B1E3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6B1E3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6B1E3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6B1E3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6B1E3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6B1E38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6B1E38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6B1E38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6B1E38" w:rsidRDefault="006B1E38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B1E38" w:rsidRDefault="006B1E38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B37B8" w:rsidRDefault="006B1E3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F260DA">
      <w:pPr>
        <w:pStyle w:val="Heading1"/>
        <w:spacing w:line="360" w:lineRule="auto"/>
      </w:pPr>
      <w:r>
        <w:t>LINIA 301 X</w:t>
      </w:r>
    </w:p>
    <w:p w:rsidR="006B1E38" w:rsidRDefault="006B1E38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B1E38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6B1E38" w:rsidRDefault="006B1E38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0E8" w:rsidRDefault="006B1E38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0E8" w:rsidRDefault="006B1E38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0E8" w:rsidRDefault="006B1E38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6B1E38" w:rsidRDefault="006B1E38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6B1E38" w:rsidRDefault="006B1E38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Default="006B1E38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0E8" w:rsidRDefault="006B1E38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0E8" w:rsidRDefault="006B1E38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100E16">
      <w:pPr>
        <w:pStyle w:val="Heading1"/>
        <w:spacing w:line="360" w:lineRule="auto"/>
      </w:pPr>
      <w:r>
        <w:t>LINIA 301 Z2</w:t>
      </w:r>
    </w:p>
    <w:p w:rsidR="006B1E38" w:rsidRDefault="006B1E38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B1E38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53356" w:rsidRDefault="006B1E38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6B1E38" w:rsidRDefault="006B1E38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6B1E38" w:rsidRDefault="006B1E3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Default="006B1E3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53356" w:rsidRDefault="006B1E38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53356" w:rsidRDefault="006B1E38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6B1E38" w:rsidRDefault="006B1E38">
      <w:pPr>
        <w:spacing w:before="40" w:line="192" w:lineRule="auto"/>
        <w:ind w:right="57"/>
        <w:rPr>
          <w:sz w:val="20"/>
          <w:lang w:val="ro-RO"/>
        </w:rPr>
      </w:pPr>
    </w:p>
    <w:p w:rsidR="006B1E38" w:rsidRDefault="00F04A1E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6B1E38">
        <w:rPr>
          <w:b/>
          <w:bCs/>
          <w:spacing w:val="40"/>
          <w:lang w:val="ro-RO"/>
        </w:rPr>
        <w:lastRenderedPageBreak/>
        <w:t>LINIA 304</w:t>
      </w:r>
    </w:p>
    <w:p w:rsidR="006B1E38" w:rsidRDefault="006B1E38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B1E38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94E5B" w:rsidRDefault="006B1E3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6B1E38" w:rsidRDefault="006B1E3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B1E38" w:rsidRDefault="006B1E3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6B1E38" w:rsidRDefault="006B1E3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6B1E38" w:rsidRDefault="006B1E3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B1E38" w:rsidRDefault="006B1E3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94E5B" w:rsidRDefault="006B1E3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94E5B" w:rsidRDefault="006B1E3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94E5B" w:rsidRDefault="006B1E3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6B1E38" w:rsidRDefault="006B1E38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B1E38" w:rsidRDefault="006B1E38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6B1E38" w:rsidRDefault="006B1E38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94E5B" w:rsidRDefault="006B1E3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en-US"/>
        </w:rPr>
      </w:pPr>
    </w:p>
    <w:p w:rsidR="006B1E38" w:rsidRDefault="006B1E38" w:rsidP="00125C01">
      <w:pPr>
        <w:pStyle w:val="Heading1"/>
        <w:spacing w:line="360" w:lineRule="auto"/>
      </w:pPr>
      <w:r>
        <w:t>LINIA 304 I</w:t>
      </w:r>
    </w:p>
    <w:p w:rsidR="006B1E38" w:rsidRDefault="006B1E38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B1E38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6B1E38" w:rsidRDefault="006B1E38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00070" w:rsidRDefault="006B1E38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00070" w:rsidRDefault="006B1E38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00070" w:rsidRDefault="006B1E38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  <w:tr w:rsidR="006B1E38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6B1E38" w:rsidRDefault="006B1E38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6B1E38" w:rsidRDefault="006B1E38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00070" w:rsidRDefault="006B1E38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00070" w:rsidRDefault="006B1E38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125C01">
      <w:pPr>
        <w:pStyle w:val="Heading1"/>
        <w:spacing w:line="360" w:lineRule="auto"/>
      </w:pPr>
      <w:r>
        <w:lastRenderedPageBreak/>
        <w:t>LINIA 304 J</w:t>
      </w:r>
    </w:p>
    <w:p w:rsidR="006B1E38" w:rsidRDefault="006B1E38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B1E38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B1E38" w:rsidRDefault="006B1E38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00070" w:rsidRDefault="006B1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00070" w:rsidRDefault="006B1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00070" w:rsidRDefault="006B1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  <w:tr w:rsidR="006B1E38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00070" w:rsidRDefault="006B1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00070" w:rsidRDefault="006B1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0F79E0">
      <w:pPr>
        <w:pStyle w:val="Heading1"/>
        <w:spacing w:line="360" w:lineRule="auto"/>
      </w:pPr>
      <w:r>
        <w:t>LINIA 305</w:t>
      </w:r>
    </w:p>
    <w:p w:rsidR="006B1E38" w:rsidRDefault="006B1E38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B1E38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apara-</w:t>
            </w:r>
          </w:p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23C54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Nord.</w:t>
            </w:r>
          </w:p>
        </w:tc>
      </w:tr>
      <w:tr w:rsidR="006B1E38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23C54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Nord.</w:t>
            </w:r>
          </w:p>
        </w:tc>
      </w:tr>
      <w:tr w:rsidR="006B1E38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23C54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  <w:p w:rsidR="006B1E38" w:rsidRDefault="006B1E38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23C54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23C54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23C54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23C54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23C54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23C54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23C54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23C54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23C54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23C54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23C54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33+000</w:t>
            </w:r>
          </w:p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23C54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 -</w:t>
            </w:r>
          </w:p>
          <w:p w:rsidR="006B1E38" w:rsidRDefault="006B1E38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Teișani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23C54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23C54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23C54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Teişani</w:t>
            </w:r>
          </w:p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23C54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23C54" w:rsidRDefault="006B1E3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B1E38" w:rsidRDefault="006B1E38">
      <w:pPr>
        <w:spacing w:line="192" w:lineRule="auto"/>
        <w:ind w:right="57"/>
        <w:rPr>
          <w:sz w:val="20"/>
          <w:lang w:val="ro-RO"/>
        </w:rPr>
      </w:pPr>
    </w:p>
    <w:p w:rsidR="006B1E38" w:rsidRDefault="006B1E38" w:rsidP="00DE0660">
      <w:pPr>
        <w:pStyle w:val="Heading1"/>
        <w:spacing w:line="360" w:lineRule="auto"/>
      </w:pPr>
      <w:r>
        <w:t>LINIA 306</w:t>
      </w:r>
    </w:p>
    <w:p w:rsidR="006B1E38" w:rsidRDefault="006B1E38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B1E38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3917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3917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3917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3917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6B1E38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6B1E38" w:rsidRDefault="006B1E38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3917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6B1E38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3917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3917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6B1E38" w:rsidRDefault="006B1E38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3917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3917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6B1E38" w:rsidRDefault="006B1E38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3917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6B1E38" w:rsidRDefault="006B1E38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3917" w:rsidRDefault="006B1E3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E81B3B">
      <w:pPr>
        <w:pStyle w:val="Heading1"/>
        <w:spacing w:line="360" w:lineRule="auto"/>
      </w:pPr>
      <w:r>
        <w:t>LINIA 314 G</w:t>
      </w:r>
    </w:p>
    <w:p w:rsidR="006B1E38" w:rsidRDefault="006B1E38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B1E38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F53C6" w:rsidRDefault="006B1E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B1E38" w:rsidRDefault="006B1E38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B1E38" w:rsidRDefault="006B1E3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F53C6" w:rsidRDefault="006B1E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F53C6" w:rsidRDefault="006B1E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F53C6" w:rsidRDefault="006B1E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B1E38" w:rsidRDefault="006B1E38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B1E38" w:rsidRDefault="006B1E38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F53C6" w:rsidRDefault="006B1E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F53C6" w:rsidRDefault="006B1E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F53C6" w:rsidRDefault="006B1E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B1E38" w:rsidRDefault="006B1E38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F53C6" w:rsidRDefault="006B1E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F53C6" w:rsidRDefault="006B1E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B1E38" w:rsidRDefault="006B1E3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F53C6" w:rsidRDefault="006B1E3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B1E38" w:rsidRDefault="006B1E38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F53C6" w:rsidRDefault="006B1E3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F53C6" w:rsidRDefault="006B1E3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B1E38" w:rsidRDefault="006B1E38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F53C6" w:rsidRDefault="006B1E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B1E38" w:rsidRDefault="006B1E3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6B1E38" w:rsidRDefault="006B1E3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6B1E38" w:rsidRDefault="006B1E38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F53C6" w:rsidRDefault="006B1E3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F53C6" w:rsidRDefault="006B1E3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F53C6" w:rsidRDefault="006B1E3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B1E38" w:rsidRDefault="006B1E3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6B1E38" w:rsidRDefault="006B1E3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6B1E38" w:rsidRDefault="006B1E38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F53C6" w:rsidRDefault="006B1E3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F53C6" w:rsidRDefault="006B1E3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3A5387">
      <w:pPr>
        <w:pStyle w:val="Heading1"/>
        <w:spacing w:line="360" w:lineRule="auto"/>
      </w:pPr>
      <w:r>
        <w:t>LINIA 316</w:t>
      </w:r>
    </w:p>
    <w:p w:rsidR="006B1E38" w:rsidRDefault="006B1E38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B1E38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6B1E3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6B1E38" w:rsidRDefault="006B1E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B1E38" w:rsidRDefault="006B1E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6B1E38" w:rsidRDefault="006B1E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6B1E38" w:rsidRDefault="006B1E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6B1E38" w:rsidRDefault="006B1E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6B1E38" w:rsidRDefault="006B1E3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6B1E38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6B1E38" w:rsidRDefault="006B1E3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6B1E38" w:rsidRDefault="006B1E38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6B1E38" w:rsidRDefault="006B1E3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6B1E38" w:rsidRDefault="006B1E38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6B1E38" w:rsidRDefault="006B1E38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B1E38" w:rsidRDefault="006B1E38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6B1E38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6B1E38" w:rsidRDefault="006B1E38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6B1E38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6B1E38" w:rsidRDefault="006B1E38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6B1E38" w:rsidRDefault="006B1E38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B1E38" w:rsidRDefault="006B1E3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6B1E38" w:rsidRDefault="006B1E3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6B1E38" w:rsidRDefault="006B1E38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6B1E38" w:rsidRDefault="006B1E3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6B1E38" w:rsidRDefault="006B1E38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D4385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6B1E38" w:rsidRPr="00FD4385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Pr="000D7AA7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6B1E38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6B1E3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B1E38" w:rsidRDefault="006B1E38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6B1E38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B1E38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6B1E38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B1E38" w:rsidRPr="00B350AB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6B1E38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6B1E38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6B1E38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6B1E38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14DA4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6236C" w:rsidRDefault="006B1E3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503CFC">
      <w:pPr>
        <w:pStyle w:val="Heading1"/>
        <w:spacing w:line="360" w:lineRule="auto"/>
      </w:pPr>
      <w:r>
        <w:lastRenderedPageBreak/>
        <w:t>LINIA 412</w:t>
      </w:r>
    </w:p>
    <w:p w:rsidR="006B1E38" w:rsidRDefault="006B1E38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B1E38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C35B0" w:rsidRDefault="006B1E3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6B1E38" w:rsidRDefault="006B1E38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6B1E38" w:rsidRDefault="006B1E38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6B1E38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6B1E38" w:rsidRDefault="006B1E3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C35B0" w:rsidRDefault="006B1E3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6B1E38" w:rsidRDefault="006B1E38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C35B0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C35B0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C35B0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C35B0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6B1E38" w:rsidRDefault="006B1E38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C35B0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C35B0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C35B0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C35B0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6B1E38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C35B0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Pr="005C35B0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Pr="005C35B0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C35B0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C35B0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6B1E38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C35B0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6332" w:rsidRDefault="006B1E3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02281B">
      <w:pPr>
        <w:pStyle w:val="Heading1"/>
        <w:spacing w:line="360" w:lineRule="auto"/>
      </w:pPr>
      <w:r>
        <w:t>LINIA 416</w:t>
      </w:r>
    </w:p>
    <w:p w:rsidR="006B1E38" w:rsidRDefault="006B1E38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B1E38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6B1E38" w:rsidRDefault="006B1E38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6B1E38" w:rsidRDefault="006B1E38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6B1E38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 -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Nimigea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9+540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8563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abătută.</w:t>
            </w:r>
          </w:p>
        </w:tc>
      </w:tr>
      <w:tr w:rsidR="006B1E38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6B1E38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20605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B1E38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6B1E38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B1E38" w:rsidRDefault="006B1E38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6B1E38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B1E38" w:rsidRDefault="006B1E38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6B1E3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4423F" w:rsidRDefault="006B1E3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3146F4">
      <w:pPr>
        <w:pStyle w:val="Heading1"/>
        <w:spacing w:line="360" w:lineRule="auto"/>
      </w:pPr>
      <w:r>
        <w:t>LINIA 417</w:t>
      </w:r>
    </w:p>
    <w:p w:rsidR="006B1E38" w:rsidRDefault="006B1E38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B1E38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D7BD3" w:rsidRDefault="006B1E38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B1E38" w:rsidRDefault="006B1E38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6B1E38" w:rsidRDefault="006B1E38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6B1E38" w:rsidRDefault="006B1E38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55FB7" w:rsidRDefault="006B1E38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D7BD3" w:rsidRDefault="006B1E38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D37279">
      <w:pPr>
        <w:pStyle w:val="Heading1"/>
        <w:spacing w:line="276" w:lineRule="auto"/>
      </w:pPr>
      <w:r>
        <w:t>LINIA 418</w:t>
      </w:r>
    </w:p>
    <w:p w:rsidR="006B1E38" w:rsidRDefault="006B1E38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B1E3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6B1E38" w:rsidRDefault="006B1E3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6B1E38" w:rsidRDefault="006B1E3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B1E38" w:rsidRDefault="006B1E3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6B1E38" w:rsidRDefault="006B1E38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B1E38" w:rsidRDefault="006B1E38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6B1E38" w:rsidRDefault="006B1E3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6B1E38" w:rsidRDefault="006B1E3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Default="006B1E38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6B1E38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6B1E38" w:rsidRDefault="006B1E3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6B1E38" w:rsidRDefault="006B1E3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6B1E38" w:rsidRDefault="006B1E3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6B1E38" w:rsidRDefault="006B1E3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96D96" w:rsidRDefault="006B1E3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B1E38" w:rsidRDefault="006B1E38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6B1E38" w:rsidRDefault="006B1E38" w:rsidP="00380064">
      <w:pPr>
        <w:pStyle w:val="Heading1"/>
        <w:spacing w:line="360" w:lineRule="auto"/>
      </w:pPr>
      <w:r>
        <w:t>LINIA 500</w:t>
      </w:r>
    </w:p>
    <w:p w:rsidR="006B1E38" w:rsidRPr="00071303" w:rsidRDefault="006B1E38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B1E3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6B1E3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6B1E38" w:rsidRDefault="006B1E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6B1E3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6B1E38" w:rsidRDefault="006B1E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6B1E3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6B1E38" w:rsidRDefault="006B1E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6B1E38" w:rsidRDefault="006B1E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6B1E38" w:rsidRDefault="006B1E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6B1E38" w:rsidRDefault="006B1E38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6B1E38" w:rsidRDefault="006B1E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6B1E38" w:rsidRDefault="006B1E3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456545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56545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6B1E38" w:rsidRPr="00456545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56545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56545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56545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456545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56545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6B1E38" w:rsidRPr="00456545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56545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56545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56545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B1E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456545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6B1E38" w:rsidRPr="00456545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6B1E38" w:rsidRPr="00456545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143AF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B1E38" w:rsidRPr="00A3090B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456545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77D0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377D0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6B1E38" w:rsidRPr="004143AF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6B1E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456545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5F21B7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6B1E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456545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6B1E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456545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6B1E3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456545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B1E38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6B1E38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6B1E3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6B1E3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6B1E3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6B1E38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6B1E38" w:rsidRDefault="006B1E38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6B1E3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143AF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B1E38" w:rsidRPr="004143AF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143AF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B1E38" w:rsidRPr="004143AF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8615E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B1E38" w:rsidRPr="004143AF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6B1E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A6125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4143AF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B1E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143AF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B1E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143AF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B1E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143AF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B1E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6B1E38" w:rsidRDefault="006B1E3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143AF" w:rsidRDefault="006B1E38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B1E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6B1E38" w:rsidRPr="00CE73F5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Pr="00A9128E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B1E38" w:rsidRPr="004143AF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6B1E3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143AF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B1E38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143AF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B1E38" w:rsidRPr="006C1F61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82612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B1E38" w:rsidRPr="004143AF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6B1E3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143AF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B1E38" w:rsidRPr="00D84BDE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9128E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B1E38" w:rsidRPr="00A9128E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6B1E3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B1E3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6B1E38" w:rsidRDefault="006B1E38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34C03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B1E38" w:rsidRPr="00534C03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6B1E3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143AF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B1E38" w:rsidRPr="00D84BDE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B1E38" w:rsidRDefault="006B1E38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F07B1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6B1E38" w:rsidRPr="004143AF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6B1E38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6B1E38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B1E38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6B1E38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B1E38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6B1E38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6B1E38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B1E38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D0C48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B1E38" w:rsidRPr="00AD0C48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B1E38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B1E38" w:rsidRDefault="006B1E38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6B1E38" w:rsidRDefault="006B1E38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6B1E38" w:rsidRPr="002532C4" w:rsidRDefault="006B1E38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6B1E38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B1E38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B1E38" w:rsidRPr="0037264C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B1E38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B1E38" w:rsidRPr="003A070D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6B1E38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B1E38" w:rsidRPr="00F401CD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B1E38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B1E38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6B1E38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B1E3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B1E38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6B1E38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6B1E38" w:rsidRPr="002532C4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6B1E3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B1E38" w:rsidRPr="00995428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6B1E3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6B1E38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6B1E38" w:rsidRDefault="006B1E38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6B1E3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D1130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6B1E38" w:rsidRPr="002D1130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6B1E38" w:rsidRPr="002D1130" w:rsidRDefault="006B1E38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14 și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6B1E38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6B1E38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6B1E3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6B1E38" w:rsidRPr="00CB3447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6B1E3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143AF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6B1E38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6B1E3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B1E38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B1E38" w:rsidRPr="00BA7DAE" w:rsidRDefault="006B1E38" w:rsidP="000A5D7E">
      <w:pPr>
        <w:tabs>
          <w:tab w:val="left" w:pos="2748"/>
        </w:tabs>
        <w:rPr>
          <w:sz w:val="20"/>
          <w:lang w:val="ro-RO"/>
        </w:rPr>
      </w:pPr>
    </w:p>
    <w:p w:rsidR="006B1E38" w:rsidRDefault="006B1E38" w:rsidP="00E7698F">
      <w:pPr>
        <w:pStyle w:val="Heading1"/>
        <w:spacing w:line="360" w:lineRule="auto"/>
      </w:pPr>
      <w:r>
        <w:t>LINIA 504</w:t>
      </w:r>
    </w:p>
    <w:p w:rsidR="006B1E38" w:rsidRPr="00A16A49" w:rsidRDefault="006B1E38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B1E3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6B1E38" w:rsidRPr="004C4194" w:rsidRDefault="006B1E38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6B1E3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6B1E38" w:rsidRDefault="006B1E3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C4194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B1E3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6B1E38" w:rsidRDefault="006B1E3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6B1E38" w:rsidRDefault="006B1E3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C4194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B1E3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C4194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6B1E38" w:rsidRPr="00D0576C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B1E38" w:rsidRDefault="006B1E3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6B1E3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B1E38" w:rsidRDefault="006B1E3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6B1E3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B1E3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B1E38" w:rsidRDefault="006B1E3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6B1E3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B1E38" w:rsidRDefault="006B1E3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6B1E3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B1E38" w:rsidRDefault="006B1E3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6B1E38" w:rsidRDefault="006B1E3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6B1E38" w:rsidRDefault="006B1E3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6B1E3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Default="006B1E38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B1E3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B1E38" w:rsidRDefault="006B1E3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Default="006B1E38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B1E38" w:rsidRDefault="006B1E3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6B1E3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B1E38" w:rsidRDefault="006B1E3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Default="006B1E3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B1E38" w:rsidRDefault="006B1E3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6B1E3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6B1E38" w:rsidRDefault="006B1E3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6B1E38" w:rsidRDefault="006B1E3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Default="006B1E3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6B1E3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Default="006B1E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6B1E38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6B1E38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C4194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B1E38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6B1E3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C4194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B1E38" w:rsidRPr="00D0576C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B1E3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C4194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B1E38" w:rsidRPr="00D0576C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C4194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B1E38" w:rsidRPr="00D0576C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C4194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B1E38" w:rsidRPr="00D0576C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03C2B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6B1E38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C4194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B1E38" w:rsidRPr="00D0576C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349C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B1E38" w:rsidRPr="00E4349C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6B1E38" w:rsidRPr="00E4349C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6B1E38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4C4194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B1E38" w:rsidRPr="00D0576C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0D6FC2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B1E38" w:rsidRPr="00AC7A39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6B1E38" w:rsidRPr="000D6FC2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B1E38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6B1E38" w:rsidRDefault="006B1E3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C4194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B1E38" w:rsidRPr="00D0576C" w:rsidRDefault="006B1E38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6B1E38" w:rsidRDefault="006B1E3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B1E38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C4194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B1E38" w:rsidRPr="00D0576C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Default="006B1E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3782D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6B1E3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F3502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Default="006B1E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6B1E38" w:rsidRPr="0053782D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6B1E3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C4194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B1E38" w:rsidRPr="00D0576C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Default="006B1E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3782D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6B1E3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B1E38" w:rsidRDefault="006B1E3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3782D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6B1E3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C4194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B1E38" w:rsidRPr="00D0576C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23757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B1E38" w:rsidRPr="00423757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6B1E3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F8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6B1E3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6B1E38" w:rsidRDefault="006B1E3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F8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C4194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B1E38" w:rsidRPr="00D0576C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115+710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6B1E38" w:rsidRDefault="006B1E38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B1E3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6B1E3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0473F" w:rsidRDefault="006B1E3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6B1E38" w:rsidRDefault="006B1E38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6B1E38" w:rsidRDefault="006B1E38" w:rsidP="00EE4C95">
      <w:pPr>
        <w:pStyle w:val="Heading1"/>
        <w:spacing w:line="360" w:lineRule="auto"/>
      </w:pPr>
      <w:r>
        <w:t>LINIA 507</w:t>
      </w:r>
    </w:p>
    <w:p w:rsidR="006B1E38" w:rsidRPr="006A4B24" w:rsidRDefault="006B1E38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B1E38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B1E38" w:rsidRDefault="006B1E3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1695C" w:rsidRDefault="006B1E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6B1E38" w:rsidRDefault="006B1E3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6B1E38" w:rsidRDefault="006B1E38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6B1E38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B1E38" w:rsidRDefault="006B1E38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1695C" w:rsidRDefault="006B1E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6B1E38" w:rsidRDefault="006B1E3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6B1E38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B1E38" w:rsidRDefault="006B1E3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6B1E38" w:rsidRDefault="006B1E3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1695C" w:rsidRDefault="006B1E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6B1E38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6B1E38" w:rsidRDefault="006B1E3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1695C" w:rsidRDefault="006B1E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B1E38" w:rsidRDefault="006B1E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B1E38" w:rsidRDefault="006B1E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6B1E38" w:rsidRDefault="006B1E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6B1E38" w:rsidRDefault="006B1E3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B1E38" w:rsidRDefault="006B1E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B1E38" w:rsidRDefault="006B1E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6B1E38" w:rsidRDefault="006B1E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6B1E38" w:rsidRDefault="006B1E3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B1E38" w:rsidRDefault="006B1E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B1E38" w:rsidRDefault="006B1E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6B1E38" w:rsidRDefault="006B1E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6B1E38" w:rsidRDefault="006B1E3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B1E38" w:rsidRDefault="006B1E3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B1E38" w:rsidRDefault="006B1E3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6B1E38" w:rsidRDefault="006B1E3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6B1E38" w:rsidRDefault="006B1E38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1695C" w:rsidRDefault="006B1E38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6B1E38" w:rsidRDefault="006B1E3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1695C" w:rsidRDefault="006B1E3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6B1E38" w:rsidRDefault="006B1E3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1695C" w:rsidRDefault="006B1E3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6B1E38" w:rsidRDefault="006B1E3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1695C" w:rsidRDefault="006B1E3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6B1E38" w:rsidRDefault="006B1E3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1695C" w:rsidRDefault="006B1E3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6B1E38" w:rsidRDefault="006B1E3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1695C" w:rsidRDefault="006B1E3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6B1E38" w:rsidRDefault="006B1E3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1695C" w:rsidRDefault="006B1E3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6B1E38" w:rsidRDefault="006B1E38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1695C" w:rsidRDefault="006B1E3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6B1E38" w:rsidRDefault="006B1E38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1695C" w:rsidRDefault="006B1E3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6B1E38" w:rsidRDefault="006B1E38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1695C" w:rsidRDefault="006B1E3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6B1E38" w:rsidRDefault="006B1E3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6B1E38" w:rsidRDefault="006B1E38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1695C" w:rsidRDefault="006B1E3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6B1E38" w:rsidRDefault="006B1E38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1695C" w:rsidRDefault="006B1E3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761C4" w:rsidRDefault="006B1E3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7E1810">
      <w:pPr>
        <w:pStyle w:val="Heading1"/>
        <w:spacing w:line="360" w:lineRule="auto"/>
      </w:pPr>
      <w:r>
        <w:lastRenderedPageBreak/>
        <w:t>LINIA 511</w:t>
      </w:r>
    </w:p>
    <w:p w:rsidR="006B1E38" w:rsidRPr="009B4FEF" w:rsidRDefault="006B1E38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B1E38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6B1E38" w:rsidRDefault="006B1E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B1E38" w:rsidRDefault="006B1E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B1E38" w:rsidRDefault="006B1E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6B1E38" w:rsidRDefault="006B1E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33E71" w:rsidRDefault="006B1E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E7CE7" w:rsidRDefault="006B1E38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6B1E38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2D76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93954" w:rsidRDefault="006B1E38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B1E38" w:rsidRDefault="006B1E38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02EF7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2D76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2D76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93954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B1E38" w:rsidRPr="00176852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108A9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02EF7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2D76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108A9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6B1E38" w:rsidRPr="00C907A0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02EF7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2D76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108A9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6B1E38" w:rsidRDefault="006B1E38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6B1E38" w:rsidRDefault="006B1E38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6B1E38" w:rsidRDefault="006B1E38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02EF7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2D76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108A9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02EF7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2D76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108A9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02EF7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2D76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108A9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02EF7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2D76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02EF7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2D76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108A9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02EF7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2D76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108A9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02EF7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2D76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108A9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B1E38" w:rsidRDefault="006B1E38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6B1E38" w:rsidRDefault="006B1E38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B1E38" w:rsidRDefault="006B1E38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B1E38" w:rsidRDefault="006B1E38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02EF7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2D76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108A9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02EF7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2D76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6B1E38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108A9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B1E38" w:rsidRDefault="006B1E38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02EF7" w:rsidRDefault="006B1E38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2D76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108A9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B1E38" w:rsidRDefault="006B1E3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02EF7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BE2D76" w:rsidRDefault="006B1E3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072BF3">
      <w:pPr>
        <w:pStyle w:val="Heading1"/>
        <w:spacing w:line="360" w:lineRule="auto"/>
      </w:pPr>
      <w:r>
        <w:lastRenderedPageBreak/>
        <w:t>LINIA 517</w:t>
      </w:r>
    </w:p>
    <w:p w:rsidR="006B1E38" w:rsidRDefault="006B1E38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6B1E38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B1E38" w:rsidRDefault="006B1E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B1E38" w:rsidRDefault="006B1E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B1E38" w:rsidRDefault="006B1E38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B1E38" w:rsidRDefault="006B1E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B1E38" w:rsidRDefault="006B1E38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6B1E38" w:rsidRDefault="006B1E38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6B1E38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B1E38" w:rsidRDefault="006B1E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6B1E38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B1E38" w:rsidRDefault="006B1E38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6B1E38" w:rsidRDefault="006B1E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6B1E38" w:rsidRDefault="006B1E3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B1E38" w:rsidRDefault="006B1E38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F04622">
      <w:pPr>
        <w:pStyle w:val="Heading1"/>
        <w:spacing w:line="360" w:lineRule="auto"/>
      </w:pPr>
      <w:r>
        <w:t>LINIA 600</w:t>
      </w:r>
    </w:p>
    <w:p w:rsidR="006B1E38" w:rsidRDefault="006B1E38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B1E38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6B1E38" w:rsidRDefault="006B1E38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6B1E38" w:rsidRDefault="006B1E3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F6CED" w:rsidRDefault="006B1E3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14131" w:rsidRDefault="006B1E3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D499E" w:rsidRDefault="006B1E38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B1E38" w:rsidRPr="009E2C90" w:rsidRDefault="006B1E38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6B1E38" w:rsidRDefault="006B1E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F6CED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14131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D499E" w:rsidRDefault="006B1E38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B1E38" w:rsidRPr="009E2C90" w:rsidRDefault="006B1E38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6B1E38" w:rsidRDefault="006B1E38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F6CED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14131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D499E" w:rsidRDefault="006B1E38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B1E38" w:rsidRPr="009E2C90" w:rsidRDefault="006B1E38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6B1E38" w:rsidRDefault="006B1E3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F6CED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14131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D499E" w:rsidRDefault="006B1E38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B1E38" w:rsidRPr="009E2C90" w:rsidRDefault="006B1E38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14131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6B1E38" w:rsidRDefault="006B1E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6B1E38" w:rsidRDefault="006B1E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F6CED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14131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6B1E38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6B1E38" w:rsidRDefault="006B1E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F6CED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14131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D499E" w:rsidRDefault="006B1E38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B1E38" w:rsidRPr="009E2C90" w:rsidRDefault="006B1E38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6B1E38" w:rsidRDefault="006B1E38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F6CED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E2483" w:rsidRDefault="006B1E38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6B1E38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:rsidR="006B1E38" w:rsidRDefault="006B1E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:rsidR="006B1E38" w:rsidRDefault="006B1E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:rsidR="006B1E38" w:rsidRDefault="006B1E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:rsidR="006B1E38" w:rsidRDefault="006B1E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:rsidR="006B1E38" w:rsidRDefault="006B1E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:rsidR="006B1E38" w:rsidRDefault="006B1E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:rsidR="006B1E38" w:rsidRPr="00A711F6" w:rsidRDefault="006B1E38" w:rsidP="006E7317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F6CED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14131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14131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6B1E38" w:rsidRDefault="006B1E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6B1E38" w:rsidRDefault="006B1E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6B1E38" w:rsidRDefault="006B1E3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F6CED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6B1E38" w:rsidRDefault="006B1E3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14131" w:rsidRDefault="006B1E3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14131" w:rsidRDefault="006B1E3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6B1E38" w:rsidRDefault="006B1E3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F6CED" w:rsidRDefault="006B1E3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14131" w:rsidRDefault="006B1E3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6B1E3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6B1E38" w:rsidRDefault="006B1E3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F6CED" w:rsidRDefault="006B1E3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E2483" w:rsidRDefault="006B1E3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6B1E38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14131" w:rsidRDefault="006B1E3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6B1E38" w:rsidRDefault="006B1E3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6B1E38" w:rsidRDefault="006B1E38">
            <w:pPr>
              <w:numPr>
                <w:ilvl w:val="0"/>
                <w:numId w:val="42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F6CED" w:rsidRDefault="006B1E3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14131" w:rsidRDefault="006B1E3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14131" w:rsidRDefault="006B1E3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6B1E38" w:rsidRDefault="006B1E3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6B1E38" w:rsidRDefault="006B1E3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F6CED" w:rsidRDefault="006B1E3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14131" w:rsidRDefault="006B1E3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6B1E38" w:rsidRDefault="006B1E3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6B1E38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14131" w:rsidRDefault="006B1E3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6B1E38" w:rsidRDefault="006B1E3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F6CED" w:rsidRDefault="006B1E3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14131" w:rsidRDefault="006B1E3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3C645F">
      <w:pPr>
        <w:pStyle w:val="Heading1"/>
        <w:spacing w:line="360" w:lineRule="auto"/>
      </w:pPr>
      <w:r>
        <w:t>LINIA 602</w:t>
      </w:r>
    </w:p>
    <w:p w:rsidR="006B1E38" w:rsidRDefault="006B1E38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B1E3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6B1E38" w:rsidRDefault="006B1E3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6B1E38" w:rsidRDefault="006B1E3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41E4" w:rsidRDefault="006B1E3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6B1E38" w:rsidRDefault="006B1E3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6B1E38" w:rsidRPr="0007619C" w:rsidRDefault="006B1E38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6B1E38" w:rsidRDefault="006B1E3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6B1E38" w:rsidRDefault="006B1E3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41E4" w:rsidRDefault="006B1E3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6B1E38" w:rsidRDefault="006B1E3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6B1E38" w:rsidRDefault="006B1E3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6B1E38" w:rsidRDefault="006B1E3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6B1E38" w:rsidRDefault="006B1E3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41E4" w:rsidRDefault="006B1E3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C2749" w:rsidRDefault="006B1E38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6B1E3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6B1E38" w:rsidRDefault="006B1E38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DA41E4" w:rsidRDefault="006B1E3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6B1E38" w:rsidRDefault="006B1E3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Pr="005C2749" w:rsidRDefault="006B1E38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DE3370">
      <w:pPr>
        <w:pStyle w:val="Heading1"/>
        <w:spacing w:line="360" w:lineRule="auto"/>
      </w:pPr>
      <w:r>
        <w:t>LINIA 610</w:t>
      </w:r>
    </w:p>
    <w:p w:rsidR="006B1E38" w:rsidRDefault="006B1E38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B1E38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81D6F" w:rsidRDefault="006B1E38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6B1E38" w:rsidRDefault="006B1E38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B1E38" w:rsidRDefault="006B1E3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6B1E38" w:rsidRDefault="006B1E3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6B1E38" w:rsidRDefault="006B1E38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81D6F" w:rsidRDefault="006B1E38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81D6F" w:rsidRDefault="006B1E3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81D6F" w:rsidRDefault="006B1E3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6B1E38" w:rsidRDefault="006B1E3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6B1E38" w:rsidRDefault="006B1E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6B1E38" w:rsidRDefault="006B1E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81D6F" w:rsidRDefault="006B1E3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81D6F" w:rsidRDefault="006B1E3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6B1E38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81D6F" w:rsidRDefault="006B1E3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6B1E38" w:rsidRDefault="006B1E3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6B1E38" w:rsidRDefault="006B1E3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81D6F" w:rsidRDefault="006B1E3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81D6F" w:rsidRDefault="006B1E3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6B1E38" w:rsidRDefault="006B1E3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6B1E38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74+700</w:t>
            </w:r>
          </w:p>
          <w:p w:rsidR="006B1E38" w:rsidRDefault="006B1E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81D6F" w:rsidRDefault="006B1E3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Iaşi -</w:t>
            </w:r>
          </w:p>
          <w:p w:rsidR="006B1E38" w:rsidRDefault="006B1E3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Lețcani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81D6F" w:rsidRDefault="006B1E3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6B1E38" w:rsidRPr="00C60E02" w:rsidRDefault="006B1E38">
      <w:pPr>
        <w:tabs>
          <w:tab w:val="left" w:pos="3768"/>
        </w:tabs>
        <w:rPr>
          <w:sz w:val="20"/>
          <w:szCs w:val="20"/>
          <w:lang w:val="ro-RO"/>
        </w:rPr>
      </w:pPr>
    </w:p>
    <w:p w:rsidR="006B1E38" w:rsidRDefault="006B1E38" w:rsidP="004F6534">
      <w:pPr>
        <w:pStyle w:val="Heading1"/>
        <w:spacing w:line="360" w:lineRule="auto"/>
      </w:pPr>
      <w:r>
        <w:t>LINIA 700</w:t>
      </w:r>
    </w:p>
    <w:p w:rsidR="006B1E38" w:rsidRDefault="006B1E38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6B1E3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6B1E3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6B1E38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6B1E38" w:rsidRPr="00B401EA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6B1E3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6B1E38" w:rsidRDefault="006B1E38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6B1E38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6B1E38" w:rsidRDefault="006B1E3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B1E38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20CA5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B1E38" w:rsidRPr="00EB107D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6B1E38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6B1E38" w:rsidRPr="00C401D9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6B1E38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6B1E38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B1E3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20CA5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B1E38" w:rsidRPr="00EB107D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4 - 8.</w:t>
            </w:r>
          </w:p>
        </w:tc>
      </w:tr>
      <w:tr w:rsidR="006B1E38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6B1E3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6B1E3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6B1E3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B1E3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6B1E3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6B1E3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6B1E38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B1E38" w:rsidRDefault="006B1E3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6B1E38" w:rsidRDefault="006B1E38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6B1E38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304AF" w:rsidRDefault="006B1E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6B1E38" w:rsidRDefault="006B1E3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6B1E38" w:rsidRDefault="006B1E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A3079" w:rsidRDefault="006B1E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304AF" w:rsidRDefault="006B1E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E38" w:rsidRDefault="006B1E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6B1E38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304AF" w:rsidRDefault="006B1E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6B1E38" w:rsidRDefault="006B1E3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B1E38" w:rsidRDefault="006B1E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6B1E38" w:rsidRDefault="006B1E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304AF" w:rsidRDefault="006B1E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E38" w:rsidRDefault="006B1E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E38" w:rsidRDefault="006B1E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6B1E38" w:rsidRDefault="006B1E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6B1E38" w:rsidRDefault="006B1E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6B1E38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304AF" w:rsidRDefault="006B1E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6B1E38" w:rsidRDefault="006B1E3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B1E38" w:rsidRDefault="006B1E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6B1E38" w:rsidRDefault="006B1E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304AF" w:rsidRDefault="006B1E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E38" w:rsidRDefault="006B1E3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6B1E38" w:rsidRDefault="006B1E3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6B1E38" w:rsidRDefault="006B1E3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6B1E38" w:rsidTr="00791F24">
        <w:trPr>
          <w:cantSplit/>
          <w:trHeight w:val="996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6B1E38" w:rsidRDefault="006B1E38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6B1E38" w:rsidRDefault="006B1E3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Cilibia -</w:t>
            </w:r>
          </w:p>
          <w:p w:rsidR="006B1E38" w:rsidRDefault="006B1E38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</w:t>
            </w:r>
          </w:p>
          <w:p w:rsidR="006B1E38" w:rsidRDefault="006B1E38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(este inclusă și linia 2 directă din Hm Cilibia)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304AF" w:rsidRDefault="006B1E3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E38" w:rsidRDefault="006B1E3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6B1E38" w:rsidRDefault="006B1E3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6B1E38" w:rsidRDefault="006B1E3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X,</w:t>
            </w:r>
          </w:p>
          <w:p w:rsidR="006B1E38" w:rsidRDefault="006B1E3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12, 8 și 4 Cap Y din </w:t>
            </w:r>
          </w:p>
          <w:p w:rsidR="006B1E38" w:rsidRDefault="006B1E3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Hm Cilibia.</w:t>
            </w:r>
          </w:p>
        </w:tc>
      </w:tr>
      <w:tr w:rsidR="006B1E38" w:rsidTr="002B5312">
        <w:trPr>
          <w:cantSplit/>
          <w:trHeight w:val="425"/>
          <w:jc w:val="center"/>
        </w:trPr>
        <w:tc>
          <w:tcPr>
            <w:tcW w:w="63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  <w:p w:rsidR="006B1E38" w:rsidRDefault="006B1E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157+950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304AF" w:rsidRDefault="006B1E3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6B1E38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6B1E38" w:rsidRDefault="006B1E38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6B1E38" w:rsidRDefault="006B1E3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6B1E38" w:rsidRDefault="006B1E3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6B1E38" w:rsidRDefault="006B1E3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6B1E38" w:rsidRDefault="006B1E38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304AF" w:rsidRDefault="006B1E3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6B1E38" w:rsidRDefault="006B1E3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6B1E38" w:rsidRDefault="006B1E38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6B1E38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B1E38" w:rsidRDefault="006B1E3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E38" w:rsidRDefault="006B1E3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E38" w:rsidRDefault="006B1E3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E38" w:rsidRDefault="006B1E3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6B1E38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6B1E38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B1E38" w:rsidRDefault="006B1E3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304AF" w:rsidRDefault="006B1E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6B1E38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6B1E38" w:rsidRDefault="006B1E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B1E38" w:rsidRDefault="006B1E3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75A7C" w:rsidRDefault="006B1E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304AF" w:rsidRDefault="006B1E3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E38" w:rsidRDefault="006B1E38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6B1E38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304AF" w:rsidRDefault="006B1E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A3079" w:rsidRDefault="006B1E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304AF" w:rsidRDefault="006B1E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6B1E38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304AF" w:rsidRDefault="006B1E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B1E38" w:rsidRPr="00180EA2" w:rsidRDefault="006B1E38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A3079" w:rsidRDefault="006B1E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304AF" w:rsidRDefault="006B1E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6B1E38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B1E38" w:rsidRDefault="006B1E3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A3079" w:rsidRDefault="006B1E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304AF" w:rsidRDefault="006B1E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6B1E38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CA3079" w:rsidRDefault="006B1E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304AF" w:rsidRDefault="006B1E3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6B1E38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6B1E38" w:rsidRPr="00B71446" w:rsidRDefault="006B1E3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6B1E38" w:rsidRDefault="006B1E38">
      <w:pPr>
        <w:tabs>
          <w:tab w:val="left" w:pos="6382"/>
        </w:tabs>
        <w:rPr>
          <w:sz w:val="20"/>
        </w:rPr>
      </w:pPr>
    </w:p>
    <w:p w:rsidR="006B1E38" w:rsidRDefault="006B1E38" w:rsidP="00B52218">
      <w:pPr>
        <w:pStyle w:val="Heading1"/>
        <w:spacing w:line="360" w:lineRule="auto"/>
      </w:pPr>
      <w:r>
        <w:lastRenderedPageBreak/>
        <w:t>LINIA 704</w:t>
      </w:r>
    </w:p>
    <w:p w:rsidR="006B1E38" w:rsidRDefault="006B1E38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6B1E3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6B1E38" w:rsidRDefault="006B1E3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6B1E38" w:rsidRDefault="006B1E38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6B1E38" w:rsidRDefault="006B1E38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467E0" w:rsidRDefault="006B1E38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B1E38" w:rsidRPr="00C00026" w:rsidRDefault="006B1E38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6B1E38" w:rsidRDefault="006B1E3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B1E38" w:rsidRDefault="006B1E3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467E0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B1E38" w:rsidRPr="008D7F2C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6B1E38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6B1E38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309+420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Şendreni -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 dinspre axul stației Barboși (lipsă paletă galbenă și baliză de avertizare).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Paleta galbenă cu benzi negre în diagonală este poziționată la vârful sch. 3A din st.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 xml:space="preserve"> Barboşi Călători,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B1E38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Şendreni -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309+510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309+830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 dinspre axul stației Barboși (lipsă paletă galbenă și baliză de avertizare).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Paleta galbenă cu benzi negre în diagonală este poziționată la vârful sch. 7A din st.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 xml:space="preserve"> Barboşi Călători,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B1E38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8.</w:t>
            </w:r>
          </w:p>
        </w:tc>
      </w:tr>
      <w:tr w:rsidR="006B1E38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6B1E38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4080B" w:rsidRDefault="006B1E3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F0370D">
      <w:pPr>
        <w:pStyle w:val="Heading1"/>
        <w:spacing w:line="360" w:lineRule="auto"/>
      </w:pPr>
      <w:r>
        <w:lastRenderedPageBreak/>
        <w:t>LINIA 800</w:t>
      </w:r>
    </w:p>
    <w:p w:rsidR="006B1E38" w:rsidRDefault="006B1E38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B1E3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6B1E3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6B1E38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6B1E38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B1E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B1E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B1E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6B1E38" w:rsidRPr="008B2519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B1E3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6B1E3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6B1E3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6B1E3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6B1E3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6B1E3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6B1E3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6B1E38" w:rsidRDefault="006B1E3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6B1E3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6B1E3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6B1E38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B1E38" w:rsidRDefault="006B1E38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6B1E3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6B1E38" w:rsidRDefault="006B1E38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6B1E3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6B1E3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6B1E3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6B1E38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6B1E38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6B1E38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6B1E38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6B1E38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6B1E38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6B1E38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6B1E38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6B1E38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6B1E38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6B1E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6B1E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6B1E38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6B1E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213+950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Valu lui Traian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6B1E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6B1E3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6B1E38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6B1E3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6B1E38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6B1E38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6B1E38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6B1E3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6B1E3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B1E38" w:rsidRDefault="006B1E3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C261F4">
      <w:pPr>
        <w:pStyle w:val="Heading1"/>
        <w:spacing w:line="360" w:lineRule="auto"/>
      </w:pPr>
      <w:r>
        <w:t>LINIA 801 B</w:t>
      </w:r>
    </w:p>
    <w:p w:rsidR="006B1E38" w:rsidRDefault="006B1E38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B1E38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56109" w:rsidRDefault="006B1E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B1E38" w:rsidRDefault="006B1E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56109" w:rsidRDefault="006B1E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56109" w:rsidRDefault="006B1E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56109" w:rsidRDefault="006B1E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56109" w:rsidRDefault="006B1E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6B1E38" w:rsidRDefault="006B1E3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Default="006B1E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6B1E38" w:rsidRDefault="006B1E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B1E38" w:rsidRDefault="006B1E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E0E12" w:rsidRDefault="006B1E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56109" w:rsidRDefault="006B1E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B1E38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56109" w:rsidRDefault="006B1E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E0E12" w:rsidRDefault="006B1E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56109" w:rsidRDefault="006B1E3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B1E38" w:rsidRDefault="006B1E3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5011D2">
      <w:pPr>
        <w:pStyle w:val="Heading1"/>
        <w:spacing w:line="360" w:lineRule="auto"/>
      </w:pPr>
      <w:r>
        <w:t>LINIA 802</w:t>
      </w:r>
    </w:p>
    <w:p w:rsidR="006B1E38" w:rsidRDefault="006B1E38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B1E38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6B1E38" w:rsidRDefault="006B1E38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6B1E38" w:rsidRDefault="006B1E38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6B1E38" w:rsidRDefault="006B1E38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B1E38" w:rsidRDefault="006B1E38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C0DDB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6B1E38" w:rsidRPr="00FC0DDB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6B1E38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6B1E38" w:rsidRDefault="006B1E38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6B1E38" w:rsidRDefault="006B1E38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C0DDB" w:rsidRDefault="006B1E38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6B1E38" w:rsidRPr="00FC0DDB" w:rsidRDefault="006B1E38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6B1E38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6B1E38" w:rsidRDefault="006B1E38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6B1E38" w:rsidRDefault="006B1E38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6B1E38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6B1E38" w:rsidRDefault="006B1E38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6B1E38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6B1E38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6B1E38" w:rsidRDefault="006B1E38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6B1E38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6B1E38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6B1E38" w:rsidRDefault="006B1E38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FF5C69">
      <w:pPr>
        <w:pStyle w:val="Heading1"/>
        <w:spacing w:line="276" w:lineRule="auto"/>
      </w:pPr>
      <w:r>
        <w:t>LINIA 804</w:t>
      </w:r>
    </w:p>
    <w:p w:rsidR="006B1E38" w:rsidRDefault="006B1E38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6B1E38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6B1E38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6B1E38" w:rsidRDefault="006B1E38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6B1E38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6B1E38" w:rsidRDefault="006B1E38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6B1E38" w:rsidRDefault="006B1E38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25A4B" w:rsidRDefault="006B1E38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6B1E38" w:rsidRDefault="006B1E38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397ADD" w:rsidRDefault="006B1E38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6B1E38" w:rsidRDefault="006B1E38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675AB" w:rsidRDefault="006B1E38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B1E38" w:rsidRDefault="006B1E38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6B1E38" w:rsidRDefault="006B1E3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6B1E38" w:rsidRDefault="006B1E3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6B1E38" w:rsidRDefault="006B1E38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6B1E38" w:rsidRDefault="006B1E38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6B1E38" w:rsidRDefault="006B1E38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6B1E38" w:rsidRDefault="006B1E38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B1E38" w:rsidRDefault="006B1E38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6B1E3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6B1E3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6B1E38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6B1E38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6B1E3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E38" w:rsidRDefault="006B1E3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6B1E38" w:rsidRDefault="006B1E3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E38" w:rsidRDefault="006B1E38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6B1E3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6B1E3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6B1E38" w:rsidRDefault="006B1E3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6B1E3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6B1E38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569F6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6B1E38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075151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161EA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8D08DE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6B1E38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4569F6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6B1E38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6B1E38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6B1E3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6B1E3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6B1E38" w:rsidRDefault="006B1E3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6B1E3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6B1E38" w:rsidRDefault="006B1E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6B1E38" w:rsidRDefault="006B1E3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6B1E38" w:rsidRDefault="006B1E3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6B1E38" w:rsidRDefault="006B1E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A152FB" w:rsidRDefault="006B1E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B1E38" w:rsidRDefault="006B1E3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F9444C" w:rsidRDefault="006B1E3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B1E38" w:rsidRDefault="006B1E38" w:rsidP="00802827">
      <w:pPr>
        <w:spacing w:line="276" w:lineRule="auto"/>
        <w:ind w:right="57"/>
        <w:rPr>
          <w:sz w:val="20"/>
          <w:lang w:val="ro-RO"/>
        </w:rPr>
      </w:pPr>
    </w:p>
    <w:p w:rsidR="006B1E38" w:rsidRDefault="006B1E38" w:rsidP="00535684">
      <w:pPr>
        <w:pStyle w:val="Heading1"/>
        <w:spacing w:line="360" w:lineRule="auto"/>
      </w:pPr>
      <w:r>
        <w:t>LINIA 807</w:t>
      </w:r>
    </w:p>
    <w:p w:rsidR="006B1E38" w:rsidRDefault="006B1E38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B1E38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  <w:p w:rsidR="006B1E38" w:rsidRDefault="006B1E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6B1E38" w:rsidRDefault="006B1E38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5A6" w:rsidRDefault="006B1E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5A6" w:rsidRDefault="006B1E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6B1E38" w:rsidRDefault="006B1E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5A6" w:rsidRDefault="006B1E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6B1E38" w:rsidRDefault="006B1E3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5A6" w:rsidRDefault="006B1E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5A6" w:rsidRDefault="006B1E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6B1E38" w:rsidRDefault="006B1E3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6B1E38" w:rsidRDefault="006B1E3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6B1E38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6B1E38" w:rsidRDefault="006B1E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6B1E38" w:rsidRDefault="006B1E3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5A6" w:rsidRDefault="006B1E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5A6" w:rsidRDefault="006B1E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5A6" w:rsidRDefault="006B1E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6B1E38" w:rsidRDefault="006B1E3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5A6" w:rsidRDefault="006B1E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5A6" w:rsidRDefault="006B1E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5A6" w:rsidRDefault="006B1E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 Sud</w:t>
            </w:r>
          </w:p>
          <w:p w:rsidR="006B1E38" w:rsidRDefault="006B1E3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5A6" w:rsidRDefault="006B1E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345A6" w:rsidRDefault="006B1E3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D509E3">
      <w:pPr>
        <w:pStyle w:val="Heading1"/>
        <w:spacing w:line="360" w:lineRule="auto"/>
      </w:pPr>
      <w:r>
        <w:t>LINIA 812</w:t>
      </w:r>
    </w:p>
    <w:p w:rsidR="006B1E38" w:rsidRDefault="006B1E38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B1E38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6B1E38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6B1E38" w:rsidRDefault="006B1E38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6B1E38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6B1E38" w:rsidRDefault="006B1E38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6B1E38" w:rsidRPr="001A61C3" w:rsidRDefault="006B1E38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B1E38" w:rsidRDefault="006B1E38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6B1E38" w:rsidRDefault="006B1E38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6B1E38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6B1E38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6B1E38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6B1E38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Pr="001A61C3" w:rsidRDefault="006B1E3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6B1E38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6B1E38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2792" w:rsidRDefault="006B1E38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6B1E38" w:rsidRPr="00562792" w:rsidRDefault="006B1E38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6B1E38" w:rsidRDefault="006B1E38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B1E38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6B1E38" w:rsidRPr="001A61C3" w:rsidRDefault="006B1E3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6B1E38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6B1E38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6B1E38" w:rsidRDefault="006B1E38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6B1E38" w:rsidRDefault="006B1E38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1A61C3" w:rsidRDefault="006B1E38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6B1E38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6B1E38" w:rsidRDefault="006B1E38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6B1E38" w:rsidRPr="001A61C3" w:rsidRDefault="006B1E3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6B1E38" w:rsidRDefault="006B1E38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6B1E38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6B1E38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6B1E38" w:rsidRDefault="006B1E38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6B1E38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B1E38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6B1E38" w:rsidRPr="001A61C3" w:rsidRDefault="006B1E38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6B1E38" w:rsidRDefault="006B1E38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6B1E38" w:rsidRDefault="006B1E38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Pr="001A61C3" w:rsidRDefault="006B1E3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6B1E38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B1E38" w:rsidRPr="001A61C3" w:rsidRDefault="006B1E3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6B1E38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6B1E38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6B1E38" w:rsidRDefault="006B1E38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6B1E38" w:rsidRDefault="006B1E38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Pr="00F662B5" w:rsidRDefault="006B1E38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6B1E38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6B1E38" w:rsidRPr="001A61C3" w:rsidRDefault="006B1E3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6B1E38" w:rsidRPr="001A61C3" w:rsidRDefault="006B1E3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B1E38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6B1E38" w:rsidRDefault="006B1E38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1A61C3" w:rsidRDefault="006B1E38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Pr="001A61C3" w:rsidRDefault="006B1E3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6B1E38" w:rsidRDefault="006B1E38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6A7C82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61C3" w:rsidRDefault="006B1E3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772CB4" w:rsidRDefault="006B1E3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672C80">
      <w:pPr>
        <w:pStyle w:val="Heading1"/>
        <w:spacing w:line="360" w:lineRule="auto"/>
      </w:pPr>
      <w:r>
        <w:t>LINIA 813</w:t>
      </w:r>
    </w:p>
    <w:p w:rsidR="006B1E38" w:rsidRDefault="006B1E38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6B1E38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B1E38" w:rsidRDefault="006B1E38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6B1E38" w:rsidRPr="00285047" w:rsidRDefault="006B1E38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B1E38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B1E38" w:rsidRDefault="006B1E3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6B1E38" w:rsidRDefault="006B1E38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6B1E38" w:rsidRDefault="006B1E38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6B1E38" w:rsidRDefault="006B1E3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6B1E38" w:rsidRDefault="006B1E3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1A0BE2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6B1E38" w:rsidRPr="001A0BE2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6B1E38" w:rsidRPr="001A0BE2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6B1E38" w:rsidRPr="00564F54" w:rsidRDefault="006B1E38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6B1E38" w:rsidRDefault="006B1E3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6B1E38" w:rsidRDefault="006B1E3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6B1E38" w:rsidRPr="00DD369C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6B1E38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6B1E38" w:rsidRDefault="006B1E3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6B1E38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B1E38" w:rsidRDefault="006B1E3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B1E38" w:rsidRDefault="006B1E38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6B1E38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B1E38" w:rsidRDefault="006B1E3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B1E38" w:rsidRDefault="006B1E38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6B1E38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B1E38" w:rsidRDefault="006B1E3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Default="006B1E38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6B1E38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A72F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B1E38" w:rsidRDefault="006B1E3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6B1E38" w:rsidRDefault="006B1E3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B1E38" w:rsidRDefault="006B1E3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6B1E38" w:rsidRDefault="006B1E38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6B1E38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6B1E38" w:rsidRDefault="006B1E38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B1E38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6B1E38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6B1E38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B1E38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6B1E38" w:rsidRPr="00CB3CD0" w:rsidRDefault="006B1E38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6B1E3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6B1E38" w:rsidRDefault="006B1E38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6B1E38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6B1E38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Default="006B1E38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6B1E38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6B1E38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6B1E38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6B1E38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6B1E38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6B1E38" w:rsidRDefault="006B1E38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64F54" w:rsidRDefault="006B1E3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B1E38" w:rsidRPr="00237377" w:rsidRDefault="006B1E38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6B1E38" w:rsidRDefault="006B1E38" w:rsidP="00D96D74">
      <w:pPr>
        <w:pStyle w:val="Heading1"/>
        <w:spacing w:line="360" w:lineRule="auto"/>
      </w:pPr>
      <w:r>
        <w:t>LINIA 813 A</w:t>
      </w:r>
    </w:p>
    <w:p w:rsidR="006B1E38" w:rsidRDefault="006B1E38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B1E38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6B1E38" w:rsidRDefault="006B1E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230A0" w:rsidRDefault="006B1E3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6B1E38" w:rsidRDefault="006B1E3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033AC" w:rsidRDefault="006B1E3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033AC" w:rsidRDefault="006B1E3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6B1E38" w:rsidRDefault="006B1E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230A0" w:rsidRDefault="006B1E3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6B1E38" w:rsidRDefault="006B1E3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B1E38" w:rsidRDefault="006B1E3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6B1E38" w:rsidRDefault="006B1E3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033AC" w:rsidRDefault="006B1E3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033AC" w:rsidRDefault="006B1E3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230A0" w:rsidRDefault="006B1E3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6B1E38" w:rsidRDefault="006B1E3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033AC" w:rsidRDefault="006B1E3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9033AC" w:rsidRDefault="006B1E3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B1E38" w:rsidRDefault="006B1E38">
      <w:pPr>
        <w:spacing w:before="40" w:after="40" w:line="192" w:lineRule="auto"/>
        <w:ind w:right="57"/>
        <w:rPr>
          <w:sz w:val="20"/>
          <w:lang w:val="ro-RO"/>
        </w:rPr>
      </w:pPr>
    </w:p>
    <w:p w:rsidR="006B1E38" w:rsidRDefault="006B1E38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6B1E38" w:rsidRDefault="006B1E38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6B1E3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B6917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A6824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B6917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A6824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B6917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A6824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B6917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A6824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6B1E3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B6917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A6824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B6917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B1E38" w:rsidRDefault="006B1E3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B1E38" w:rsidRDefault="006B1E3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A6824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B6917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B1E38" w:rsidRDefault="006B1E38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A6824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6B1E3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B6917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A6824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6B1E3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B6917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6B1E38" w:rsidRDefault="006B1E3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6B1E38" w:rsidRDefault="006B1E3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A6824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B6917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6B1E38" w:rsidRDefault="006B1E38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6B1E38" w:rsidRDefault="006B1E38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A6824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B6917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6B1E38" w:rsidRDefault="006B1E38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6B1E38" w:rsidRPr="00810F5B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57C8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A6824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6B1E3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B6917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6B1E38" w:rsidRDefault="006B1E38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6B1E38" w:rsidRDefault="006B1E38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B1E38" w:rsidRDefault="006B1E38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A6824" w:rsidRDefault="006B1E3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6B1E38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B6917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57C8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A6824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Pr="00D83307" w:rsidRDefault="006B1E38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6B1E38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B6917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6B1E38" w:rsidRDefault="006B1E38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A6824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B6917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 xml:space="preserve">St. Constanţa Port </w:t>
            </w:r>
          </w:p>
          <w:p w:rsidR="006B1E38" w:rsidRDefault="006B1E38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>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A6824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1Z - 2Z, 10M, 11M.</w:t>
            </w:r>
          </w:p>
        </w:tc>
      </w:tr>
      <w:tr w:rsidR="006B1E38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B6917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6B1E38" w:rsidRDefault="006B1E38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57C8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A6824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B6917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6B1E38" w:rsidRPr="006315B8" w:rsidRDefault="006B1E38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57C8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A6824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B6917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557C8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A6824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4M, 11M, triaj zona VB şi la liniile 1 - 9 triaj zona VA.</w:t>
            </w:r>
          </w:p>
        </w:tc>
      </w:tr>
      <w:tr w:rsidR="006B1E38" w:rsidTr="008E1A5C">
        <w:trPr>
          <w:cantSplit/>
          <w:trHeight w:val="9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B6917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2A6824" w:rsidRDefault="006B1E38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B1E38" w:rsidRDefault="006B1E38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>la Triaj Chimpex și</w:t>
            </w:r>
          </w:p>
          <w:p w:rsidR="006B1E38" w:rsidRPr="008F45E9" w:rsidRDefault="006B1E38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Grupa III B.</w:t>
            </w:r>
          </w:p>
        </w:tc>
      </w:tr>
    </w:tbl>
    <w:p w:rsidR="006B1E38" w:rsidRDefault="006B1E38">
      <w:pPr>
        <w:tabs>
          <w:tab w:val="left" w:pos="3183"/>
        </w:tabs>
        <w:rPr>
          <w:sz w:val="20"/>
          <w:lang w:val="ro-RO"/>
        </w:rPr>
      </w:pPr>
    </w:p>
    <w:p w:rsidR="006B1E38" w:rsidRDefault="006B1E38" w:rsidP="00445244">
      <w:pPr>
        <w:pStyle w:val="Heading1"/>
        <w:spacing w:line="24" w:lineRule="atLeast"/>
      </w:pPr>
      <w:r>
        <w:t>LINIA 818</w:t>
      </w:r>
    </w:p>
    <w:p w:rsidR="006B1E38" w:rsidRDefault="006B1E38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B1E3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6B1E3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6B1E3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B1E38" w:rsidRDefault="006B1E38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6B1E3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B1E3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B1E38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B1E3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6B1E38" w:rsidRDefault="006B1E3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E38" w:rsidRPr="00E54142" w:rsidRDefault="006B1E3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E38" w:rsidRDefault="006B1E3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6B1E38" w:rsidRDefault="006B1E38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F04A1E" w:rsidRDefault="00F04A1E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F04A1E" w:rsidRDefault="00F04A1E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F04A1E" w:rsidRDefault="00F04A1E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F04A1E" w:rsidRDefault="00F04A1E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F04A1E" w:rsidRDefault="00F04A1E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F04A1E" w:rsidRDefault="00F04A1E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6B1E38" w:rsidRPr="00C21F42" w:rsidRDefault="006B1E3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B1E38" w:rsidRPr="00C21F42" w:rsidRDefault="006B1E3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6B1E38" w:rsidRPr="00C21F42" w:rsidRDefault="006B1E3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6B1E38" w:rsidRPr="00C21F42" w:rsidRDefault="006B1E38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6B1E38" w:rsidRDefault="006B1E38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6B1E38" w:rsidRPr="00C21F42" w:rsidRDefault="006B1E38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6B1E38" w:rsidRPr="00C21F42" w:rsidRDefault="006B1E38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6B1E38" w:rsidRPr="00C21F42" w:rsidRDefault="006B1E38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6B1E38" w:rsidRPr="00C21F42" w:rsidRDefault="006B1E38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571A73" w:rsidRDefault="00FB37F1" w:rsidP="00571A73"/>
    <w:sectPr w:rsidR="00FB37F1" w:rsidRPr="00571A73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3B" w:rsidRDefault="0000683B">
      <w:r>
        <w:separator/>
      </w:r>
    </w:p>
  </w:endnote>
  <w:endnote w:type="continuationSeparator" w:id="0">
    <w:p w:rsidR="0000683B" w:rsidRDefault="00006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3B" w:rsidRDefault="0000683B">
      <w:r>
        <w:separator/>
      </w:r>
    </w:p>
  </w:footnote>
  <w:footnote w:type="continuationSeparator" w:id="0">
    <w:p w:rsidR="0000683B" w:rsidRDefault="00006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E0F4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F0B">
      <w:rPr>
        <w:rStyle w:val="PageNumber"/>
        <w:noProof/>
      </w:rPr>
      <w:t>182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r w:rsidR="00514FE2">
      <w:rPr>
        <w:b/>
        <w:bCs/>
        <w:i/>
        <w:iCs/>
        <w:sz w:val="22"/>
      </w:rPr>
      <w:t>decada 11-20 iunie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E0F4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F0B">
      <w:rPr>
        <w:rStyle w:val="PageNumber"/>
        <w:noProof/>
      </w:rPr>
      <w:t>183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E10388">
      <w:rPr>
        <w:b/>
        <w:bCs/>
        <w:i/>
        <w:iCs/>
        <w:sz w:val="22"/>
      </w:rPr>
      <w:t xml:space="preserve"> </w:t>
    </w:r>
    <w:r w:rsidR="00514FE2">
      <w:rPr>
        <w:b/>
        <w:bCs/>
        <w:i/>
        <w:iCs/>
        <w:sz w:val="22"/>
      </w:rPr>
      <w:t>decada 11-20 iunie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5CB6BF5"/>
    <w:multiLevelType w:val="hybridMultilevel"/>
    <w:tmpl w:val="E536CF66"/>
    <w:lvl w:ilvl="0" w:tplc="78FAB13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E18F1"/>
    <w:multiLevelType w:val="hybridMultilevel"/>
    <w:tmpl w:val="2B0A83F8"/>
    <w:lvl w:ilvl="0" w:tplc="78FAB13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855E3F"/>
    <w:multiLevelType w:val="hybridMultilevel"/>
    <w:tmpl w:val="B26683B6"/>
    <w:lvl w:ilvl="0" w:tplc="78FAB13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207273F9"/>
    <w:multiLevelType w:val="hybridMultilevel"/>
    <w:tmpl w:val="BFB2C460"/>
    <w:lvl w:ilvl="0" w:tplc="78FAB13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2CAB52B5"/>
    <w:multiLevelType w:val="hybridMultilevel"/>
    <w:tmpl w:val="62B05B9C"/>
    <w:lvl w:ilvl="0" w:tplc="78FAB13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2EC0332B"/>
    <w:multiLevelType w:val="hybridMultilevel"/>
    <w:tmpl w:val="5BDC9D2E"/>
    <w:lvl w:ilvl="0" w:tplc="78FAB13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4D2DC0"/>
    <w:multiLevelType w:val="hybridMultilevel"/>
    <w:tmpl w:val="CF5A313A"/>
    <w:lvl w:ilvl="0" w:tplc="78FAB13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3E921556"/>
    <w:multiLevelType w:val="hybridMultilevel"/>
    <w:tmpl w:val="699AABBE"/>
    <w:lvl w:ilvl="0" w:tplc="6CBE171C">
      <w:start w:val="1"/>
      <w:numFmt w:val="decimal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9">
    <w:nsid w:val="3F240EEB"/>
    <w:multiLevelType w:val="hybridMultilevel"/>
    <w:tmpl w:val="F8F67C3C"/>
    <w:lvl w:ilvl="0" w:tplc="78FAB13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6">
    <w:nsid w:val="52C210DC"/>
    <w:multiLevelType w:val="hybridMultilevel"/>
    <w:tmpl w:val="E5E656AA"/>
    <w:lvl w:ilvl="0" w:tplc="78FAB13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>
    <w:nsid w:val="56177F63"/>
    <w:multiLevelType w:val="hybridMultilevel"/>
    <w:tmpl w:val="8B92F094"/>
    <w:lvl w:ilvl="0" w:tplc="78FAB13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8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9">
    <w:nsid w:val="57F6422E"/>
    <w:multiLevelType w:val="hybridMultilevel"/>
    <w:tmpl w:val="1DFCA0C6"/>
    <w:lvl w:ilvl="0" w:tplc="78FAB13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0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1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E0D6F5F"/>
    <w:multiLevelType w:val="hybridMultilevel"/>
    <w:tmpl w:val="B4F80332"/>
    <w:lvl w:ilvl="0" w:tplc="78FAB13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4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>
    <w:nsid w:val="696473B1"/>
    <w:multiLevelType w:val="hybridMultilevel"/>
    <w:tmpl w:val="56E4FEDC"/>
    <w:lvl w:ilvl="0" w:tplc="78FAB13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8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6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1"/>
  </w:num>
  <w:num w:numId="2">
    <w:abstractNumId w:val="37"/>
  </w:num>
  <w:num w:numId="3">
    <w:abstractNumId w:val="52"/>
  </w:num>
  <w:num w:numId="4">
    <w:abstractNumId w:val="43"/>
  </w:num>
  <w:num w:numId="5">
    <w:abstractNumId w:val="40"/>
  </w:num>
  <w:num w:numId="6">
    <w:abstractNumId w:val="9"/>
  </w:num>
  <w:num w:numId="7">
    <w:abstractNumId w:val="22"/>
  </w:num>
  <w:num w:numId="8">
    <w:abstractNumId w:val="17"/>
  </w:num>
  <w:num w:numId="9">
    <w:abstractNumId w:val="44"/>
  </w:num>
  <w:num w:numId="10">
    <w:abstractNumId w:val="20"/>
  </w:num>
  <w:num w:numId="11">
    <w:abstractNumId w:val="38"/>
  </w:num>
  <w:num w:numId="12">
    <w:abstractNumId w:val="62"/>
  </w:num>
  <w:num w:numId="13">
    <w:abstractNumId w:val="21"/>
  </w:num>
  <w:num w:numId="14">
    <w:abstractNumId w:val="1"/>
  </w:num>
  <w:num w:numId="15">
    <w:abstractNumId w:val="61"/>
  </w:num>
  <w:num w:numId="16">
    <w:abstractNumId w:val="13"/>
  </w:num>
  <w:num w:numId="17">
    <w:abstractNumId w:val="5"/>
  </w:num>
  <w:num w:numId="18">
    <w:abstractNumId w:val="36"/>
  </w:num>
  <w:num w:numId="19">
    <w:abstractNumId w:val="0"/>
  </w:num>
  <w:num w:numId="20">
    <w:abstractNumId w:val="56"/>
  </w:num>
  <w:num w:numId="21">
    <w:abstractNumId w:val="6"/>
  </w:num>
  <w:num w:numId="22">
    <w:abstractNumId w:val="45"/>
  </w:num>
  <w:num w:numId="23">
    <w:abstractNumId w:val="32"/>
  </w:num>
  <w:num w:numId="24">
    <w:abstractNumId w:val="60"/>
  </w:num>
  <w:num w:numId="25">
    <w:abstractNumId w:val="69"/>
  </w:num>
  <w:num w:numId="26">
    <w:abstractNumId w:val="28"/>
  </w:num>
  <w:num w:numId="27">
    <w:abstractNumId w:val="31"/>
  </w:num>
  <w:num w:numId="28">
    <w:abstractNumId w:val="35"/>
  </w:num>
  <w:num w:numId="29">
    <w:abstractNumId w:val="58"/>
  </w:num>
  <w:num w:numId="30">
    <w:abstractNumId w:val="59"/>
  </w:num>
  <w:num w:numId="31">
    <w:abstractNumId w:val="66"/>
  </w:num>
  <w:num w:numId="32">
    <w:abstractNumId w:val="10"/>
  </w:num>
  <w:num w:numId="33">
    <w:abstractNumId w:val="67"/>
  </w:num>
  <w:num w:numId="34">
    <w:abstractNumId w:val="34"/>
  </w:num>
  <w:num w:numId="35">
    <w:abstractNumId w:val="65"/>
  </w:num>
  <w:num w:numId="36">
    <w:abstractNumId w:val="63"/>
  </w:num>
  <w:num w:numId="37">
    <w:abstractNumId w:val="27"/>
  </w:num>
  <w:num w:numId="38">
    <w:abstractNumId w:val="15"/>
  </w:num>
  <w:num w:numId="39">
    <w:abstractNumId w:val="19"/>
  </w:num>
  <w:num w:numId="40">
    <w:abstractNumId w:val="50"/>
  </w:num>
  <w:num w:numId="41">
    <w:abstractNumId w:val="48"/>
  </w:num>
  <w:num w:numId="42">
    <w:abstractNumId w:val="4"/>
  </w:num>
  <w:num w:numId="43">
    <w:abstractNumId w:val="12"/>
  </w:num>
  <w:num w:numId="44">
    <w:abstractNumId w:val="18"/>
  </w:num>
  <w:num w:numId="45">
    <w:abstractNumId w:val="55"/>
  </w:num>
  <w:num w:numId="46">
    <w:abstractNumId w:val="54"/>
  </w:num>
  <w:num w:numId="47">
    <w:abstractNumId w:val="42"/>
  </w:num>
  <w:num w:numId="48">
    <w:abstractNumId w:val="8"/>
  </w:num>
  <w:num w:numId="49">
    <w:abstractNumId w:val="7"/>
  </w:num>
  <w:num w:numId="50">
    <w:abstractNumId w:val="24"/>
  </w:num>
  <w:num w:numId="51">
    <w:abstractNumId w:val="51"/>
  </w:num>
  <w:num w:numId="52">
    <w:abstractNumId w:val="26"/>
  </w:num>
  <w:num w:numId="53">
    <w:abstractNumId w:val="11"/>
  </w:num>
  <w:num w:numId="54">
    <w:abstractNumId w:val="14"/>
  </w:num>
  <w:num w:numId="55">
    <w:abstractNumId w:val="2"/>
  </w:num>
  <w:num w:numId="56">
    <w:abstractNumId w:val="64"/>
  </w:num>
  <w:num w:numId="57">
    <w:abstractNumId w:val="68"/>
  </w:num>
  <w:num w:numId="58">
    <w:abstractNumId w:val="47"/>
  </w:num>
  <w:num w:numId="59">
    <w:abstractNumId w:val="39"/>
  </w:num>
  <w:num w:numId="60">
    <w:abstractNumId w:val="53"/>
  </w:num>
  <w:num w:numId="61">
    <w:abstractNumId w:val="57"/>
  </w:num>
  <w:num w:numId="62">
    <w:abstractNumId w:val="30"/>
  </w:num>
  <w:num w:numId="63">
    <w:abstractNumId w:val="29"/>
  </w:num>
  <w:num w:numId="64">
    <w:abstractNumId w:val="16"/>
  </w:num>
  <w:num w:numId="65">
    <w:abstractNumId w:val="23"/>
  </w:num>
  <w:num w:numId="66">
    <w:abstractNumId w:val="3"/>
  </w:num>
  <w:num w:numId="67">
    <w:abstractNumId w:val="49"/>
  </w:num>
  <w:num w:numId="68">
    <w:abstractNumId w:val="33"/>
  </w:num>
  <w:num w:numId="69">
    <w:abstractNumId w:val="46"/>
  </w:num>
  <w:num w:numId="70">
    <w:abstractNumId w:val="25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wmEJNpJfSsOJ7XqbzNDYWsBXI8w=" w:salt="cXpytBoxSFLmcgJSEFXdx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683B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6F0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77D70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0F4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4A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B82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0C20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8B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26F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A1E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183</Pages>
  <Words>26186</Words>
  <Characters>149262</Characters>
  <Application>Microsoft Office Word</Application>
  <DocSecurity>0</DocSecurity>
  <Lines>1243</Lines>
  <Paragraphs>350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2023-05-30T15:45:00Z</dcterms:created>
  <dcterms:modified xsi:type="dcterms:W3CDTF">2023-05-30T15:45:00Z</dcterms:modified>
</cp:coreProperties>
</file>