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7" w:rsidRPr="00B26C8D" w:rsidRDefault="000E40E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E40E7" w:rsidRPr="00B26C8D" w:rsidRDefault="000E40E7" w:rsidP="0057747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0E40E7" w:rsidRDefault="000E40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E40E7" w:rsidRDefault="000E40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E40E7" w:rsidRDefault="000E40E7">
      <w:pPr>
        <w:jc w:val="center"/>
        <w:rPr>
          <w:sz w:val="28"/>
        </w:rPr>
      </w:pPr>
    </w:p>
    <w:p w:rsidR="000E40E7" w:rsidRDefault="000E40E7">
      <w:pPr>
        <w:jc w:val="center"/>
        <w:rPr>
          <w:sz w:val="28"/>
        </w:rPr>
      </w:pPr>
    </w:p>
    <w:p w:rsidR="000E40E7" w:rsidRDefault="000E40E7">
      <w:pPr>
        <w:jc w:val="center"/>
        <w:rPr>
          <w:sz w:val="28"/>
        </w:rPr>
      </w:pPr>
    </w:p>
    <w:p w:rsidR="000E40E7" w:rsidRDefault="000E40E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E40E7" w:rsidRDefault="000E40E7">
      <w:pPr>
        <w:jc w:val="center"/>
        <w:rPr>
          <w:sz w:val="28"/>
        </w:rPr>
      </w:pPr>
    </w:p>
    <w:p w:rsidR="000E40E7" w:rsidRDefault="00812FE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E40E7">
        <w:rPr>
          <w:b/>
          <w:bCs/>
          <w:noProof/>
          <w:spacing w:val="80"/>
          <w:sz w:val="32"/>
          <w:lang w:val="en-US"/>
        </w:rPr>
        <w:t>B.A.R.</w:t>
      </w:r>
      <w:r w:rsidR="000E40E7">
        <w:rPr>
          <w:b/>
          <w:bCs/>
          <w:spacing w:val="80"/>
          <w:sz w:val="32"/>
        </w:rPr>
        <w:t xml:space="preserve"> CLUJ</w:t>
      </w:r>
      <w:r w:rsidR="000E40E7">
        <w:rPr>
          <w:b/>
          <w:bCs/>
          <w:noProof/>
          <w:spacing w:val="80"/>
          <w:sz w:val="32"/>
          <w:lang w:val="en-US"/>
        </w:rPr>
        <w:t xml:space="preserve"> </w:t>
      </w:r>
    </w:p>
    <w:p w:rsidR="000E40E7" w:rsidRDefault="000E40E7">
      <w:pPr>
        <w:rPr>
          <w:b/>
          <w:bCs/>
          <w:spacing w:val="40"/>
        </w:rPr>
      </w:pPr>
    </w:p>
    <w:p w:rsidR="000E40E7" w:rsidRDefault="000E40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E40E7" w:rsidRDefault="000E40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0E40E7" w:rsidRDefault="000E40E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E40E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E40E7" w:rsidRDefault="000E40E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E40E7" w:rsidRDefault="000E40E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E40E7" w:rsidRDefault="000E40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E40E7" w:rsidRDefault="000E40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E40E7" w:rsidRDefault="000E40E7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E40E7" w:rsidRDefault="000E40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E40E7" w:rsidRDefault="000E40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E40E7" w:rsidRDefault="000E40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E40E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E40E7" w:rsidRDefault="000E40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E40E7" w:rsidRDefault="000E40E7">
      <w:pPr>
        <w:spacing w:line="192" w:lineRule="auto"/>
        <w:jc w:val="center"/>
      </w:pPr>
    </w:p>
    <w:p w:rsidR="000E40E7" w:rsidRDefault="000E40E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E40E7" w:rsidRPr="006310EB" w:rsidRDefault="000E40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40E7" w:rsidRPr="006310EB" w:rsidRDefault="000E40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40E7" w:rsidRPr="006310EB" w:rsidRDefault="000E40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40E7" w:rsidRPr="00A8307A" w:rsidRDefault="000E40E7" w:rsidP="00516DD3">
      <w:pPr>
        <w:pStyle w:val="Heading1"/>
        <w:spacing w:line="360" w:lineRule="auto"/>
      </w:pPr>
      <w:r w:rsidRPr="00A8307A">
        <w:t>LINIA 100</w:t>
      </w:r>
    </w:p>
    <w:p w:rsidR="000E40E7" w:rsidRPr="00A8307A" w:rsidRDefault="000E40E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E40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E40E7" w:rsidRPr="00A8307A" w:rsidRDefault="000E40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E40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7 st. 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E40E7" w:rsidRDefault="000E40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E40E7" w:rsidRPr="00A8307A" w:rsidRDefault="000E40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E40E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E40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E40E7" w:rsidRPr="00A8307A" w:rsidRDefault="000E40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E40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E40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E40E7" w:rsidRPr="0032656D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E40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E40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E40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E40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0E40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0E40E7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E40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E40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E40E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E40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0E40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E40E7" w:rsidRPr="00A8307A" w:rsidRDefault="000E40E7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E40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E40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E40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E40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E40E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E40E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E40E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E40E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E40E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E40E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E40E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E40E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E40E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E40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CA7415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CA7415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0E40E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E40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B943BB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E40E7" w:rsidRPr="00A8307A" w:rsidRDefault="000E40E7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E40E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E40E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E40E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E40E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E40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E40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E40E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E40E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E40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E40E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E40E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E40E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E40E7" w:rsidRPr="00A8307A" w:rsidRDefault="000E40E7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E40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E40E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E40E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E40E7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E40E7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Default="000E40E7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E40E7" w:rsidRPr="00A8307A" w:rsidRDefault="000E40E7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E40E7" w:rsidRPr="00A8307A" w:rsidRDefault="000E40E7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8307A" w:rsidRDefault="000E40E7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E40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E40E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E40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E40E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E40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40E7" w:rsidRPr="00A8307A" w:rsidRDefault="000E40E7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E40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E40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0E40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E40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E40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E40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E40E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E40E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E40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E40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E40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0E40E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E40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E40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E40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E40E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E40E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E40E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75A00" w:rsidRDefault="000E40E7" w:rsidP="000E40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E40E7" w:rsidRPr="00A8307A" w:rsidRDefault="000E40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40E7" w:rsidRPr="00A8307A" w:rsidRDefault="000E40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Pr="00A8307A" w:rsidRDefault="000E40E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Pr="005905D7" w:rsidRDefault="000E40E7" w:rsidP="006B4CB8">
      <w:pPr>
        <w:pStyle w:val="Heading1"/>
        <w:spacing w:line="360" w:lineRule="auto"/>
      </w:pPr>
      <w:r w:rsidRPr="005905D7">
        <w:t>LINIA 116</w:t>
      </w:r>
    </w:p>
    <w:p w:rsidR="000E40E7" w:rsidRPr="005905D7" w:rsidRDefault="000E40E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E40E7" w:rsidRPr="00743905" w:rsidRDefault="000E40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743905" w:rsidRDefault="000E40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E40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E40E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E40E7" w:rsidRPr="00743905" w:rsidRDefault="000E40E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E40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07721B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E40E7" w:rsidRPr="00743905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E40E7" w:rsidRPr="00743905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D4C6D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E40E7" w:rsidRDefault="000E40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E40E7" w:rsidRPr="00743905" w:rsidRDefault="000E40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743905" w:rsidRDefault="000E40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E40E7" w:rsidRPr="00743905" w:rsidRDefault="000E40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07721B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E40E7" w:rsidRPr="00743905" w:rsidRDefault="000E40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640F6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E40E7" w:rsidRPr="00743905" w:rsidRDefault="000E40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A7670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E40E7" w:rsidRPr="005A7670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E40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E40E7" w:rsidRPr="00743905" w:rsidRDefault="000E40E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743905" w:rsidRDefault="000E40E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E40E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E40E7" w:rsidRPr="00743905" w:rsidRDefault="000E40E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1D7D9E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E40E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07721B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E40E7" w:rsidRPr="00743905" w:rsidRDefault="000E40E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951746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75A1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0E40E7" w:rsidRDefault="000E40E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E40E7" w:rsidRPr="00575A1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E40E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E40E7" w:rsidRPr="00743905" w:rsidRDefault="000E40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743905" w:rsidRDefault="000E40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E40E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51657" w:rsidRDefault="000E40E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E40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E40E7" w:rsidRPr="00743905" w:rsidRDefault="000E40E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3B409E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E40E7" w:rsidRDefault="000E40E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E40E7" w:rsidRPr="00743905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E40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E40E7" w:rsidRPr="00743905" w:rsidRDefault="000E40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42B20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E40E7" w:rsidRPr="00B42B20" w:rsidRDefault="000E40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E40E7" w:rsidRPr="00743905" w:rsidRDefault="000E40E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E40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E40E7" w:rsidRDefault="000E40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E40E7" w:rsidRDefault="000E40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E40E7" w:rsidRPr="00743905" w:rsidRDefault="000E40E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E40E7" w:rsidRPr="00743905" w:rsidRDefault="000E40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E40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E40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E40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E40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E40E7" w:rsidRPr="00743905" w:rsidRDefault="000E40E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E40E7" w:rsidRPr="00D73778" w:rsidRDefault="000E40E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E40E7" w:rsidRPr="00743905" w:rsidRDefault="000E40E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73778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E40E7" w:rsidRPr="00743905" w:rsidRDefault="000E40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E40E7" w:rsidRPr="00743905" w:rsidRDefault="000E40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Pr="00743905" w:rsidRDefault="000E40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E40E7" w:rsidRPr="00743905" w:rsidRDefault="000E40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E40E7" w:rsidRPr="00743905" w:rsidRDefault="000E40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E40E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E40E7" w:rsidRDefault="000E40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E40E7" w:rsidRDefault="000E40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E40E7" w:rsidRDefault="000E40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0E40E7" w:rsidRDefault="000E40E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E40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E40E7" w:rsidRPr="00743905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E40E7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E40E7" w:rsidRPr="00743905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33BD9" w:rsidRDefault="00733BD9"/>
    <w:p w:rsidR="00733BD9" w:rsidRDefault="00733BD9"/>
    <w:p w:rsidR="00733BD9" w:rsidRDefault="00733BD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E40E7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E40E7" w:rsidRDefault="000E40E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E40E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E40E7" w:rsidRPr="00743905" w:rsidRDefault="000E40E7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E40E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E40E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0E40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E40E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E40E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E40E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E40E7" w:rsidRDefault="000E40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E40E7" w:rsidRPr="005905D7" w:rsidRDefault="000E40E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E40E7" w:rsidRDefault="000E40E7" w:rsidP="00E56A6A">
      <w:pPr>
        <w:pStyle w:val="Heading1"/>
        <w:spacing w:line="360" w:lineRule="auto"/>
      </w:pPr>
      <w:r>
        <w:t>LINIA 200</w:t>
      </w:r>
    </w:p>
    <w:p w:rsidR="000E40E7" w:rsidRDefault="000E40E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40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0E40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E40E7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0E40E7" w:rsidRDefault="000E40E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0E40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Pr="00D539F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E40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E40E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0E40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E40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E40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E40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E40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E40E7" w:rsidRDefault="000E40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32DF2" w:rsidRDefault="000E40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716C0" w:rsidRDefault="000E40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E40E7" w:rsidRDefault="000E40E7" w:rsidP="00623FF6">
      <w:pPr>
        <w:spacing w:before="40" w:after="40" w:line="192" w:lineRule="auto"/>
        <w:ind w:right="57"/>
        <w:rPr>
          <w:lang w:val="ro-RO"/>
        </w:rPr>
      </w:pPr>
    </w:p>
    <w:p w:rsidR="000E40E7" w:rsidRDefault="000E40E7" w:rsidP="006D4098">
      <w:pPr>
        <w:pStyle w:val="Heading1"/>
        <w:spacing w:line="360" w:lineRule="auto"/>
      </w:pPr>
      <w:r>
        <w:t>LINIA 201</w:t>
      </w:r>
    </w:p>
    <w:p w:rsidR="000E40E7" w:rsidRDefault="000E40E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E40E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937B4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937B4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937B4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937B4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40E7" w:rsidRDefault="000E40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937B4" w:rsidRDefault="000E40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C53936">
      <w:pPr>
        <w:pStyle w:val="Heading1"/>
        <w:spacing w:line="360" w:lineRule="auto"/>
      </w:pPr>
      <w:r>
        <w:lastRenderedPageBreak/>
        <w:t>LINIA 202 A</w:t>
      </w:r>
    </w:p>
    <w:p w:rsidR="000E40E7" w:rsidRDefault="000E40E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E40E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74940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8429E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E40E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74940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8429E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0E40E7" w:rsidRDefault="000E40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E40E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E40E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E40E7" w:rsidRPr="00743905" w:rsidRDefault="000E40E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E40E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0E40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43905" w:rsidRDefault="000E40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BD3926">
      <w:pPr>
        <w:pStyle w:val="Heading1"/>
        <w:spacing w:line="360" w:lineRule="auto"/>
      </w:pPr>
      <w:r>
        <w:t>LINIA 202 B</w:t>
      </w:r>
    </w:p>
    <w:p w:rsidR="000E40E7" w:rsidRDefault="000E40E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E40E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C5BF9" w:rsidRDefault="000E40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0E40E7" w:rsidRDefault="000E40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C5BF9" w:rsidRDefault="000E40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D268F" w:rsidRDefault="000E40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1B4DE9">
      <w:pPr>
        <w:pStyle w:val="Heading1"/>
        <w:spacing w:line="360" w:lineRule="auto"/>
      </w:pPr>
      <w:r>
        <w:lastRenderedPageBreak/>
        <w:t>LINIA 213</w:t>
      </w:r>
    </w:p>
    <w:p w:rsidR="000E40E7" w:rsidRDefault="000E40E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E40E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E0061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E40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E40E7" w:rsidRDefault="000E40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E0061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E40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E0061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E40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E40E7" w:rsidRDefault="000E40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0E40E7" w:rsidRDefault="000E40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0E40E7" w:rsidRDefault="000E40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E40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E40E7" w:rsidRDefault="000E40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E40E7" w:rsidRDefault="000E40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A7F8C" w:rsidRDefault="000E40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</w:rPr>
      </w:pPr>
    </w:p>
    <w:p w:rsidR="000E40E7" w:rsidRDefault="000E40E7" w:rsidP="005B00A7">
      <w:pPr>
        <w:pStyle w:val="Heading1"/>
        <w:spacing w:line="360" w:lineRule="auto"/>
      </w:pPr>
      <w:r>
        <w:t>LINIA 218</w:t>
      </w:r>
    </w:p>
    <w:p w:rsidR="000E40E7" w:rsidRDefault="000E40E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Default="000E40E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E40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E40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E40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E40E7" w:rsidRDefault="000E40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E40E7" w:rsidRDefault="000E40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E40E7" w:rsidRDefault="000E40E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E40E7" w:rsidRPr="00465A98" w:rsidRDefault="000E40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E40E7" w:rsidRDefault="000E40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E40E7" w:rsidRDefault="000E40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E40E7" w:rsidRDefault="000E40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E40E7" w:rsidRPr="00465A98" w:rsidRDefault="000E40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E40E7" w:rsidRDefault="000E40E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E40E7" w:rsidRDefault="000E40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E40E7" w:rsidRPr="00465A98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E40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F787F" w:rsidRDefault="000E40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E40E7" w:rsidRDefault="000E40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E40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0E40E7" w:rsidRDefault="000E40E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0E40E7" w:rsidRDefault="000E40E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E40E7" w:rsidRDefault="000E40E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65A98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E40E7" w:rsidRDefault="000E40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E40E7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E40E7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E40E7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E40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E40E7" w:rsidRDefault="000E40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84D71" w:rsidRDefault="000E40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95691E">
      <w:pPr>
        <w:pStyle w:val="Heading1"/>
        <w:spacing w:line="360" w:lineRule="auto"/>
      </w:pPr>
      <w:r>
        <w:t>LINIA 300</w:t>
      </w:r>
    </w:p>
    <w:p w:rsidR="000E40E7" w:rsidRDefault="000E40E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E40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E40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40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E40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0E40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E40E7" w:rsidRPr="004870EE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E40E7" w:rsidRDefault="000E40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E40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E40E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Pr="00D344C9" w:rsidRDefault="000E40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E40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E40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E40E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E40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40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E40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E40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E40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E40E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E40E7" w:rsidRDefault="000E40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E40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E40E7" w:rsidRPr="00AE5701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E40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E40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E40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E40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40E7" w:rsidRDefault="000E40E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0E40E7" w:rsidRPr="00D96B38" w:rsidRDefault="000E40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0E40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40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40E7" w:rsidRDefault="000E40E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40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9324E" w:rsidRDefault="000E40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0160B5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E40E7" w:rsidRPr="006B78FD" w:rsidRDefault="000E40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ED17B8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E40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E40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E40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E40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40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9324E" w:rsidRDefault="000E40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0160B5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E40E7" w:rsidRPr="005C2BB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C155E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E40E7" w:rsidRPr="00EC155E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E40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E40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E40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E40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B2A72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CB2A72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E40E7" w:rsidRPr="00CB2A72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Pr="00CB2A72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E40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E40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40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E40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E40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E40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E40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E40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40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E40E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E40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E40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E40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E40E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9324E" w:rsidRDefault="000E40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0160B5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E40E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E40E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E40E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E40E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E40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E40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Pr="00D344C9" w:rsidRDefault="000E40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E40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0E40E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E40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E40E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E40E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E40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E40E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E40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E40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E40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E40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E40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E40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E40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E40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40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E40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E40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E40E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E40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E40E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40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40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40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40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40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40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40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E40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00D25" w:rsidRDefault="000E40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40E7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0E40E7" w:rsidRPr="00D344C9" w:rsidRDefault="000E40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0E40E7" w:rsidRPr="00836022" w:rsidRDefault="000E40E7" w:rsidP="0095691E">
      <w:pPr>
        <w:spacing w:before="40" w:line="192" w:lineRule="auto"/>
        <w:ind w:right="57"/>
        <w:rPr>
          <w:sz w:val="20"/>
          <w:lang w:val="en-US"/>
        </w:rPr>
      </w:pPr>
    </w:p>
    <w:p w:rsidR="000E40E7" w:rsidRDefault="000E40E7" w:rsidP="00956F37">
      <w:pPr>
        <w:pStyle w:val="Heading1"/>
        <w:spacing w:line="360" w:lineRule="auto"/>
      </w:pPr>
      <w:r>
        <w:t>LINIA 301 N</w:t>
      </w:r>
    </w:p>
    <w:p w:rsidR="000E40E7" w:rsidRDefault="000E40E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E40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474FB0" w:rsidRDefault="000E40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E40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E40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40E7" w:rsidRDefault="000E40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E40E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2092F" w:rsidRDefault="000E40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E81B3B">
      <w:pPr>
        <w:pStyle w:val="Heading1"/>
        <w:spacing w:line="360" w:lineRule="auto"/>
      </w:pPr>
      <w:r>
        <w:t>LINIA 314 G</w:t>
      </w:r>
    </w:p>
    <w:p w:rsidR="000E40E7" w:rsidRDefault="000E40E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40E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40E7" w:rsidRDefault="000E40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E40E7" w:rsidRDefault="000E40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40E7" w:rsidRDefault="000E40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E40E7" w:rsidRDefault="000E40E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40E7" w:rsidRDefault="000E40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40E7" w:rsidRDefault="000E40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40E7" w:rsidRDefault="000E40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E40E7" w:rsidRDefault="000E40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E40E7" w:rsidRDefault="000E40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E40E7" w:rsidRDefault="000E40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E40E7" w:rsidRDefault="000E40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E40E7" w:rsidRDefault="000E40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E40E7" w:rsidRDefault="000E40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F53C6" w:rsidRDefault="000E40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A5387">
      <w:pPr>
        <w:pStyle w:val="Heading1"/>
        <w:spacing w:line="360" w:lineRule="auto"/>
      </w:pPr>
      <w:r>
        <w:lastRenderedPageBreak/>
        <w:t>LINIA 316</w:t>
      </w:r>
    </w:p>
    <w:p w:rsidR="000E40E7" w:rsidRDefault="000E40E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E40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E40E7" w:rsidRDefault="000E40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E40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E40E7" w:rsidRDefault="000E40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40E7" w:rsidRDefault="000E40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E40E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E40E7" w:rsidRDefault="000E40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E40E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E40E7" w:rsidRDefault="000E40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0E40E7" w:rsidRDefault="000E40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E40E7" w:rsidRDefault="000E40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E40E7" w:rsidRDefault="000E40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E40E7" w:rsidRDefault="000E40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D4385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E40E7" w:rsidRPr="00FD4385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0D7AA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E40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E40E7" w:rsidRDefault="000E40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E40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40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E40E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40E7" w:rsidRPr="00B350AB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E40E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E40E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E40E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E40E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14DA4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6236C" w:rsidRDefault="000E40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80110B">
      <w:pPr>
        <w:pStyle w:val="Heading1"/>
        <w:spacing w:line="360" w:lineRule="auto"/>
      </w:pPr>
      <w:r>
        <w:lastRenderedPageBreak/>
        <w:t>LINIA 322</w:t>
      </w:r>
    </w:p>
    <w:p w:rsidR="000E40E7" w:rsidRDefault="000E40E7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0E40E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E40E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E40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47A63" w:rsidRDefault="000E40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40E7" w:rsidRDefault="000E40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C1449C">
      <w:pPr>
        <w:pStyle w:val="Heading1"/>
        <w:spacing w:line="360" w:lineRule="auto"/>
      </w:pPr>
      <w:r>
        <w:t>LINIA 324</w:t>
      </w:r>
    </w:p>
    <w:p w:rsidR="000E40E7" w:rsidRDefault="000E40E7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E40E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E40E7" w:rsidRDefault="000E40E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E40E7" w:rsidRDefault="000E40E7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0E40E7" w:rsidRDefault="000E40E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C2834" w:rsidRDefault="000E40E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C022B2">
      <w:pPr>
        <w:pStyle w:val="Heading1"/>
        <w:spacing w:line="276" w:lineRule="auto"/>
      </w:pPr>
      <w:r>
        <w:t>LINIA 328</w:t>
      </w:r>
    </w:p>
    <w:p w:rsidR="000E40E7" w:rsidRDefault="000E40E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E40E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0E40E7" w:rsidRDefault="000E40E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E40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E40E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A60A1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0E40E7" w:rsidRDefault="000E40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A60A1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0E40E7" w:rsidRDefault="000E40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0E40E7" w:rsidRDefault="000E40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E40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E40E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40E7" w:rsidRDefault="000E40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A2F25" w:rsidRDefault="000E40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0E40E7" w:rsidRDefault="000E40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0E40E7" w:rsidRDefault="000E40E7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0E40E7" w:rsidRDefault="000E40E7" w:rsidP="00E5532E">
      <w:pPr>
        <w:pStyle w:val="Heading1"/>
        <w:spacing w:line="360" w:lineRule="auto"/>
      </w:pPr>
      <w:r>
        <w:t>LINIA 334</w:t>
      </w:r>
    </w:p>
    <w:p w:rsidR="000E40E7" w:rsidRDefault="000E40E7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E40E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A5DE5" w:rsidRDefault="000E40E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E40E7" w:rsidRDefault="000E40E7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8C333F">
      <w:pPr>
        <w:pStyle w:val="Heading1"/>
        <w:spacing w:line="360" w:lineRule="auto"/>
      </w:pPr>
      <w:r>
        <w:t>LINIA 335</w:t>
      </w:r>
    </w:p>
    <w:p w:rsidR="000E40E7" w:rsidRDefault="000E40E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050E5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050E5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E40E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050E5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E40E7" w:rsidRDefault="000E40E7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050E5" w:rsidRDefault="000E40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274DBB">
      <w:pPr>
        <w:pStyle w:val="Heading1"/>
        <w:spacing w:line="360" w:lineRule="auto"/>
      </w:pPr>
      <w:r>
        <w:lastRenderedPageBreak/>
        <w:t>LINIA 400</w:t>
      </w:r>
    </w:p>
    <w:p w:rsidR="000E40E7" w:rsidRDefault="000E40E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E40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E40E7" w:rsidRDefault="000E40E7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E40E7" w:rsidRDefault="000E40E7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0E40E7" w:rsidRDefault="000E40E7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E40E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C629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E40E7" w:rsidRDefault="000E40E7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344E1" w:rsidRDefault="000E40E7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0E40E7" w:rsidRDefault="000E40E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E40E7" w:rsidRDefault="000E40E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0E40E7" w:rsidRDefault="000E40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E40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E40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0E40E7" w:rsidRDefault="000E40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B2EA6" w:rsidRDefault="000E40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0E40E7" w:rsidRDefault="000E40E7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0E40E7" w:rsidRDefault="000E40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0E40E7" w:rsidRDefault="000E40E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E40E7" w:rsidRDefault="000E40E7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en-US"/>
        </w:rPr>
      </w:pPr>
    </w:p>
    <w:p w:rsidR="000E40E7" w:rsidRDefault="000E40E7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0E40E7" w:rsidRDefault="000E40E7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E40E7" w:rsidRDefault="000E40E7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E40E7" w:rsidRDefault="000E40E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E40E7" w:rsidRDefault="000E40E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07FCB" w:rsidRDefault="000E40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4636F3">
      <w:pPr>
        <w:pStyle w:val="Heading1"/>
        <w:spacing w:line="360" w:lineRule="auto"/>
      </w:pPr>
      <w:r>
        <w:lastRenderedPageBreak/>
        <w:t>LINIA 408</w:t>
      </w:r>
    </w:p>
    <w:p w:rsidR="000E40E7" w:rsidRDefault="000E40E7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0E40E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E40E7" w:rsidRDefault="000E40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E40E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76B7A" w:rsidRDefault="000E40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C70386">
      <w:pPr>
        <w:pStyle w:val="Heading1"/>
        <w:spacing w:line="360" w:lineRule="auto"/>
      </w:pPr>
      <w:r>
        <w:t>LINIA 409</w:t>
      </w:r>
    </w:p>
    <w:p w:rsidR="000E40E7" w:rsidRDefault="000E40E7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E40E7" w:rsidRDefault="000E40E7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E40E7" w:rsidRDefault="000E40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2B7F" w:rsidRDefault="000E40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503CFC">
      <w:pPr>
        <w:pStyle w:val="Heading1"/>
        <w:spacing w:line="360" w:lineRule="auto"/>
      </w:pPr>
      <w:r>
        <w:t>LINIA 412</w:t>
      </w:r>
    </w:p>
    <w:p w:rsidR="000E40E7" w:rsidRDefault="000E40E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E40E7" w:rsidRDefault="000E40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E40E7" w:rsidRDefault="000E40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E40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0E40E7" w:rsidRDefault="000E40E7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6460B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E40E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E40E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C35B0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96332" w:rsidRDefault="000E40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02281B">
      <w:pPr>
        <w:pStyle w:val="Heading1"/>
        <w:spacing w:line="360" w:lineRule="auto"/>
      </w:pPr>
      <w:r>
        <w:t>LINIA 416</w:t>
      </w:r>
    </w:p>
    <w:p w:rsidR="000E40E7" w:rsidRDefault="000E40E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E40E7" w:rsidRDefault="000E40E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E40E7" w:rsidRDefault="000E40E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E40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0E40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E40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20605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E40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E40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C4423F" w:rsidRDefault="000E40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146F4">
      <w:pPr>
        <w:pStyle w:val="Heading1"/>
        <w:spacing w:line="360" w:lineRule="auto"/>
      </w:pPr>
      <w:r>
        <w:t>LINIA 417</w:t>
      </w:r>
    </w:p>
    <w:p w:rsidR="000E40E7" w:rsidRDefault="000E40E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55FB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D37279">
      <w:pPr>
        <w:pStyle w:val="Heading1"/>
        <w:spacing w:line="276" w:lineRule="auto"/>
      </w:pPr>
      <w:r>
        <w:t>LINIA 418</w:t>
      </w:r>
    </w:p>
    <w:p w:rsidR="000E40E7" w:rsidRDefault="000E40E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E40E7" w:rsidRDefault="000E40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E40E7" w:rsidRDefault="000E40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40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E40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96D96" w:rsidRDefault="000E40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E40E7" w:rsidRDefault="000E40E7" w:rsidP="00BF55B4">
      <w:pPr>
        <w:pStyle w:val="Heading1"/>
        <w:spacing w:line="360" w:lineRule="auto"/>
      </w:pPr>
      <w:r>
        <w:t>LINIA 421</w:t>
      </w:r>
    </w:p>
    <w:p w:rsidR="000E40E7" w:rsidRDefault="000E40E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40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E40E7" w:rsidRDefault="000E40E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22A01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E111C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E40E7" w:rsidRDefault="000E40E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B5B08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22A01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E111C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E40E7" w:rsidRDefault="000E40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B5B08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22A01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60207" w:rsidRDefault="000E40E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E40E7" w:rsidRDefault="000E40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7B5B08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E22A01" w:rsidRDefault="000E40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821666" w:rsidRDefault="000E40E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E40E7" w:rsidRDefault="000E40E7" w:rsidP="0050463B">
      <w:pPr>
        <w:pStyle w:val="Heading1"/>
        <w:spacing w:line="360" w:lineRule="auto"/>
      </w:pPr>
      <w:r>
        <w:t>LINIA 422</w:t>
      </w:r>
    </w:p>
    <w:p w:rsidR="000E40E7" w:rsidRDefault="000E40E7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0E40E7" w:rsidRDefault="000E40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0E40E7" w:rsidRPr="002E25CE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E40E7" w:rsidRDefault="000E40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2421E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0E40E7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E40E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E40E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77620" w:rsidRDefault="000E40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146F4">
      <w:pPr>
        <w:pStyle w:val="Heading1"/>
        <w:spacing w:line="360" w:lineRule="auto"/>
      </w:pPr>
      <w:r>
        <w:t>LINIA 428</w:t>
      </w:r>
    </w:p>
    <w:p w:rsidR="000E40E7" w:rsidRDefault="000E40E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A27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0E40E7" w:rsidRDefault="000E40E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E40E7" w:rsidRDefault="000E40E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0E40E7" w:rsidRDefault="000E40E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55FB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146F4">
      <w:pPr>
        <w:pStyle w:val="Heading1"/>
        <w:spacing w:line="360" w:lineRule="auto"/>
      </w:pPr>
      <w:r>
        <w:t>LINIA 429</w:t>
      </w:r>
    </w:p>
    <w:p w:rsidR="000E40E7" w:rsidRDefault="000E40E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40E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A27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0E40E7" w:rsidRDefault="000E40E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55FB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A27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0E40E7" w:rsidRDefault="000E40E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0E40E7" w:rsidRDefault="000E40E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655FB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7BD3" w:rsidRDefault="000E40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380064">
      <w:pPr>
        <w:pStyle w:val="Heading1"/>
        <w:spacing w:line="360" w:lineRule="auto"/>
      </w:pPr>
      <w:r>
        <w:t>LINIA 500</w:t>
      </w:r>
    </w:p>
    <w:p w:rsidR="000E40E7" w:rsidRPr="00071303" w:rsidRDefault="000E40E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E40E7" w:rsidRDefault="000E40E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E40E7" w:rsidRPr="00456545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E40E7" w:rsidRPr="00456545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E40E7" w:rsidRPr="00456545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A3090B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377D08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377D08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E40E7" w:rsidRPr="004143AF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5F21B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E40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Pr="00456545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E40E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0E40E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E40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E40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E40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E40E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E40E7" w:rsidRDefault="000E40E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E40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615E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0A6125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E40E7" w:rsidRDefault="000E40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0E40E7" w:rsidRPr="00CE73F5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Pr="00A9128E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E40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6C1F61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82612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D84BDE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9128E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Pr="00A9128E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40E7" w:rsidRDefault="000E40E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534C03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E40E7" w:rsidRPr="00534C03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Pr="00D84BDE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F07B1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E40E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E40E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E40E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E40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E40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E40E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E40E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AD0C48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Pr="00AD0C48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Default="000E40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E40E7" w:rsidRDefault="000E40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E40E7" w:rsidRPr="002532C4" w:rsidRDefault="000E40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E40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Pr="0037264C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Pr="003A070D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E40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Pr="00F401CD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40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E40E7" w:rsidRPr="002532C4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E40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40E7" w:rsidRPr="00995428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0E40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E40E7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E40E7" w:rsidRDefault="000E40E7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E40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D1130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E40E7" w:rsidRPr="002D1130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E40E7" w:rsidRPr="002D1130" w:rsidRDefault="000E40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E40E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E40E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E40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E40E7" w:rsidRPr="00CB344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E40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4143AF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E40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E40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40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40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Pr="00BA7DAE" w:rsidRDefault="000E40E7" w:rsidP="000A5D7E">
      <w:pPr>
        <w:tabs>
          <w:tab w:val="left" w:pos="2748"/>
        </w:tabs>
        <w:rPr>
          <w:sz w:val="20"/>
          <w:lang w:val="ro-RO"/>
        </w:rPr>
      </w:pPr>
    </w:p>
    <w:p w:rsidR="000E40E7" w:rsidRDefault="000E40E7" w:rsidP="007E1810">
      <w:pPr>
        <w:pStyle w:val="Heading1"/>
        <w:spacing w:line="360" w:lineRule="auto"/>
      </w:pPr>
      <w:r>
        <w:t>LINIA 511</w:t>
      </w:r>
    </w:p>
    <w:p w:rsidR="000E40E7" w:rsidRPr="009B4FEF" w:rsidRDefault="000E40E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40E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E40E7" w:rsidRDefault="000E40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D33E71" w:rsidRDefault="000E40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9E7CE7" w:rsidRDefault="000E40E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E40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93954" w:rsidRDefault="000E40E7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193954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40E7" w:rsidRPr="00176852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0E40E7" w:rsidRPr="00C907A0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E40E7" w:rsidRDefault="000E40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E40E7" w:rsidRDefault="000E40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E40E7" w:rsidRDefault="000E40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E40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2108A9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E40E7" w:rsidRDefault="000E40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02EF7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BE2D76" w:rsidRDefault="000E40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40E7" w:rsidRDefault="000E40E7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072BF3">
      <w:pPr>
        <w:pStyle w:val="Heading1"/>
        <w:spacing w:line="360" w:lineRule="auto"/>
      </w:pPr>
      <w:r>
        <w:lastRenderedPageBreak/>
        <w:t>LINIA 517</w:t>
      </w:r>
    </w:p>
    <w:p w:rsidR="000E40E7" w:rsidRDefault="000E40E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E40E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40E7" w:rsidRDefault="000E40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E40E7" w:rsidRDefault="000E40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E40E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E40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40E7" w:rsidRDefault="000E40E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40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1E78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40E7" w:rsidRDefault="000E40E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E40E7" w:rsidRDefault="000E40E7" w:rsidP="00DE3370">
      <w:pPr>
        <w:pStyle w:val="Heading1"/>
        <w:spacing w:line="360" w:lineRule="auto"/>
      </w:pPr>
      <w:r>
        <w:t>LINIA 610</w:t>
      </w:r>
    </w:p>
    <w:p w:rsidR="000E40E7" w:rsidRDefault="000E40E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E40E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E40E7" w:rsidRDefault="000E40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E40E7" w:rsidRDefault="000E40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E40E7" w:rsidRDefault="000E40E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40E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E40E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0E40E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0E7" w:rsidRDefault="000E40E7" w:rsidP="000E40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0E40E7" w:rsidRDefault="000E40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Pr="00F81D6F" w:rsidRDefault="000E40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0E7" w:rsidRDefault="000E40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0E40E7" w:rsidRPr="00C60E02" w:rsidRDefault="000E40E7">
      <w:pPr>
        <w:tabs>
          <w:tab w:val="left" w:pos="3768"/>
        </w:tabs>
        <w:rPr>
          <w:sz w:val="20"/>
          <w:szCs w:val="20"/>
          <w:lang w:val="ro-RO"/>
        </w:rPr>
      </w:pPr>
    </w:p>
    <w:p w:rsidR="000E40E7" w:rsidRPr="00C21F42" w:rsidRDefault="000E40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E40E7" w:rsidRPr="00C21F42" w:rsidRDefault="000E40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E40E7" w:rsidRPr="00C21F42" w:rsidRDefault="000E40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E40E7" w:rsidRPr="00C21F42" w:rsidRDefault="000E40E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E40E7" w:rsidRDefault="000E40E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E40E7" w:rsidRPr="00C21F42" w:rsidRDefault="000E40E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E40E7" w:rsidRPr="00C21F42" w:rsidRDefault="000E40E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E40E7" w:rsidRPr="00C21F42" w:rsidRDefault="000E40E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E40E7" w:rsidRPr="00C21F42" w:rsidRDefault="000E40E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60042" w:rsidRDefault="00FB37F1" w:rsidP="00B60042"/>
    <w:sectPr w:rsidR="00FB37F1" w:rsidRPr="00B6004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5D" w:rsidRDefault="00E7255D">
      <w:r>
        <w:separator/>
      </w:r>
    </w:p>
  </w:endnote>
  <w:endnote w:type="continuationSeparator" w:id="0">
    <w:p w:rsidR="00E7255D" w:rsidRDefault="00E7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5D" w:rsidRDefault="00E7255D">
      <w:r>
        <w:separator/>
      </w:r>
    </w:p>
  </w:footnote>
  <w:footnote w:type="continuationSeparator" w:id="0">
    <w:p w:rsidR="00E7255D" w:rsidRDefault="00E7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12F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47F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AE505A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12F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47F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AE505A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3F408D5"/>
    <w:multiLevelType w:val="hybridMultilevel"/>
    <w:tmpl w:val="12E8ACF0"/>
    <w:lvl w:ilvl="0" w:tplc="9C1431B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D40254D"/>
    <w:multiLevelType w:val="hybridMultilevel"/>
    <w:tmpl w:val="62F60F7C"/>
    <w:lvl w:ilvl="0" w:tplc="9C1431B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D2C203F"/>
    <w:multiLevelType w:val="hybridMultilevel"/>
    <w:tmpl w:val="9C366840"/>
    <w:lvl w:ilvl="0" w:tplc="9C1431B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6783F"/>
    <w:multiLevelType w:val="hybridMultilevel"/>
    <w:tmpl w:val="9356EB7A"/>
    <w:lvl w:ilvl="0" w:tplc="9C1431B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3572CB6"/>
    <w:multiLevelType w:val="hybridMultilevel"/>
    <w:tmpl w:val="FEDA9826"/>
    <w:lvl w:ilvl="0" w:tplc="9C1431B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C54FD"/>
    <w:multiLevelType w:val="hybridMultilevel"/>
    <w:tmpl w:val="69C6302A"/>
    <w:lvl w:ilvl="0" w:tplc="9C1431B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7"/>
  </w:num>
  <w:num w:numId="5">
    <w:abstractNumId w:val="34"/>
  </w:num>
  <w:num w:numId="6">
    <w:abstractNumId w:val="23"/>
  </w:num>
  <w:num w:numId="7">
    <w:abstractNumId w:val="17"/>
  </w:num>
  <w:num w:numId="8">
    <w:abstractNumId w:val="28"/>
  </w:num>
  <w:num w:numId="9">
    <w:abstractNumId w:val="26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25"/>
  </w:num>
  <w:num w:numId="16">
    <w:abstractNumId w:val="22"/>
  </w:num>
  <w:num w:numId="17">
    <w:abstractNumId w:val="31"/>
  </w:num>
  <w:num w:numId="18">
    <w:abstractNumId w:val="10"/>
  </w:num>
  <w:num w:numId="19">
    <w:abstractNumId w:val="20"/>
  </w:num>
  <w:num w:numId="20">
    <w:abstractNumId w:val="7"/>
  </w:num>
  <w:num w:numId="21">
    <w:abstractNumId w:val="0"/>
  </w:num>
  <w:num w:numId="22">
    <w:abstractNumId w:val="32"/>
  </w:num>
  <w:num w:numId="23">
    <w:abstractNumId w:val="15"/>
  </w:num>
  <w:num w:numId="24">
    <w:abstractNumId w:val="30"/>
  </w:num>
  <w:num w:numId="25">
    <w:abstractNumId w:val="29"/>
  </w:num>
  <w:num w:numId="26">
    <w:abstractNumId w:val="12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8"/>
  </w:num>
  <w:num w:numId="32">
    <w:abstractNumId w:val="33"/>
  </w:num>
  <w:num w:numId="33">
    <w:abstractNumId w:val="9"/>
  </w:num>
  <w:num w:numId="34">
    <w:abstractNumId w:val="13"/>
  </w:num>
  <w:num w:numId="35">
    <w:abstractNumId w:val="24"/>
  </w:num>
  <w:num w:numId="3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0dSVZ8FPSsdbplOhOnQfSfcCRw=" w:salt="OGY5nFgWHKXWaHWjkSK3e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E78EF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726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47F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3BD9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2FE6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18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95B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2B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55D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12949</Words>
  <Characters>73812</Characters>
  <Application>Microsoft Office Word</Application>
  <DocSecurity>0</DocSecurity>
  <Lines>615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2023-05-23T17:42:00Z</dcterms:created>
  <dcterms:modified xsi:type="dcterms:W3CDTF">2023-05-23T17:42:00Z</dcterms:modified>
</cp:coreProperties>
</file>