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FD9" w:rsidRPr="00B26C8D" w:rsidRDefault="00C37FD9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C37FD9" w:rsidRPr="00B26C8D" w:rsidRDefault="00C37FD9" w:rsidP="002A4AA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C37FD9" w:rsidRDefault="00C37FD9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C37FD9" w:rsidRDefault="00C37FD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C37FD9" w:rsidRDefault="00C37FD9">
      <w:pPr>
        <w:jc w:val="center"/>
        <w:rPr>
          <w:sz w:val="28"/>
        </w:rPr>
      </w:pPr>
    </w:p>
    <w:p w:rsidR="00C37FD9" w:rsidRDefault="00C37FD9">
      <w:pPr>
        <w:jc w:val="center"/>
        <w:rPr>
          <w:sz w:val="28"/>
        </w:rPr>
      </w:pPr>
    </w:p>
    <w:p w:rsidR="00C37FD9" w:rsidRDefault="00C37FD9">
      <w:pPr>
        <w:jc w:val="center"/>
        <w:rPr>
          <w:sz w:val="28"/>
        </w:rPr>
      </w:pPr>
    </w:p>
    <w:p w:rsidR="00C37FD9" w:rsidRDefault="00C37FD9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37FD9" w:rsidRDefault="00C37FD9">
      <w:pPr>
        <w:jc w:val="center"/>
        <w:rPr>
          <w:sz w:val="28"/>
        </w:rPr>
      </w:pPr>
    </w:p>
    <w:p w:rsidR="00C37FD9" w:rsidRDefault="00000000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6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C37FD9">
        <w:rPr>
          <w:b/>
          <w:bCs/>
          <w:noProof/>
          <w:spacing w:val="80"/>
          <w:sz w:val="32"/>
          <w:lang w:val="en-US"/>
        </w:rPr>
        <w:t>B.A.R.</w:t>
      </w:r>
      <w:r w:rsidR="00C37FD9">
        <w:rPr>
          <w:b/>
          <w:bCs/>
          <w:spacing w:val="80"/>
          <w:sz w:val="32"/>
        </w:rPr>
        <w:t xml:space="preserve"> CLUJ</w:t>
      </w:r>
      <w:r w:rsidR="00C37FD9">
        <w:rPr>
          <w:b/>
          <w:bCs/>
          <w:noProof/>
          <w:spacing w:val="80"/>
          <w:sz w:val="32"/>
          <w:lang w:val="en-US"/>
        </w:rPr>
        <w:t xml:space="preserve"> </w:t>
      </w:r>
    </w:p>
    <w:p w:rsidR="00C37FD9" w:rsidRDefault="00C37FD9">
      <w:pPr>
        <w:rPr>
          <w:b/>
          <w:bCs/>
          <w:spacing w:val="40"/>
        </w:rPr>
      </w:pPr>
    </w:p>
    <w:p w:rsidR="00C37FD9" w:rsidRDefault="00C37FD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C37FD9" w:rsidRDefault="00C37FD9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mai 2023 </w:t>
      </w:r>
    </w:p>
    <w:p w:rsidR="00C37FD9" w:rsidRDefault="00C37FD9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C37FD9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C37FD9" w:rsidRDefault="00C37FD9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C37FD9" w:rsidRDefault="00C37FD9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37FD9" w:rsidRDefault="00C37FD9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C37FD9" w:rsidRDefault="00C37FD9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C37FD9" w:rsidRDefault="00C37FD9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C37FD9" w:rsidRDefault="00C37FD9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C37FD9" w:rsidRDefault="00C37FD9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C37FD9" w:rsidRDefault="00C37FD9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C37FD9" w:rsidRDefault="00C37FD9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C37FD9" w:rsidRDefault="00C37FD9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C37FD9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C37FD9" w:rsidRDefault="00C37FD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C37FD9" w:rsidRDefault="00C37FD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C37FD9" w:rsidRDefault="00C37FD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37FD9" w:rsidRDefault="00C37FD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C37FD9" w:rsidRDefault="00C37FD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FD9" w:rsidRDefault="00C37FD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C37FD9" w:rsidRDefault="00C37FD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C37FD9" w:rsidRDefault="00C37FD9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C37FD9" w:rsidRDefault="00C37FD9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C37FD9" w:rsidRDefault="00C37FD9">
      <w:pPr>
        <w:spacing w:line="192" w:lineRule="auto"/>
        <w:jc w:val="center"/>
      </w:pPr>
    </w:p>
    <w:p w:rsidR="00C37FD9" w:rsidRDefault="00C37FD9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C37FD9" w:rsidRPr="006310EB" w:rsidRDefault="00C37FD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37FD9" w:rsidRPr="006310EB" w:rsidRDefault="00C37FD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37FD9" w:rsidRPr="006310EB" w:rsidRDefault="00C37FD9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C37FD9" w:rsidRPr="00A8307A" w:rsidRDefault="00C37FD9" w:rsidP="00516DD3">
      <w:pPr>
        <w:pStyle w:val="Heading1"/>
        <w:spacing w:line="360" w:lineRule="auto"/>
      </w:pPr>
      <w:r w:rsidRPr="00A8307A">
        <w:t>LINIA 100</w:t>
      </w:r>
    </w:p>
    <w:p w:rsidR="00C37FD9" w:rsidRPr="00A8307A" w:rsidRDefault="00C37FD9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C37FD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Pr="00A8307A" w:rsidRDefault="00C37FD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7FD9" w:rsidRPr="00A8307A" w:rsidRDefault="00C37FD9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Pr="00A8307A" w:rsidRDefault="00C37FD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7FD9" w:rsidRPr="00A8307A" w:rsidRDefault="00C37FD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Pr="00A8307A" w:rsidRDefault="00C37FD9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C37FD9" w:rsidRPr="00A8307A" w:rsidRDefault="00C37FD9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Pr="00A8307A" w:rsidRDefault="00C37FD9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C37FD9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7FD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37FD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4+420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4+</w:t>
            </w:r>
            <w:r>
              <w:rPr>
                <w:b/>
                <w:bCs/>
                <w:sz w:val="20"/>
                <w:lang w:val="ro-RO"/>
              </w:rPr>
              <w:t>420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C37FD9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C37FD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Default="00C37FD9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7FD9" w:rsidRPr="00A8307A" w:rsidRDefault="00C37FD9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C37FD9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C37FD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57+880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57+930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C37FD9" w:rsidRPr="0032656D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C37FD9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C37FD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C37FD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85+8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C37FD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directă,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C37FD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35 - 43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41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5 - 8 Cap X.</w:t>
            </w:r>
          </w:p>
        </w:tc>
      </w:tr>
      <w:tr w:rsidR="00C37FD9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C37FD9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C37FD9" w:rsidRPr="00A8307A" w:rsidRDefault="00C37FD9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C37F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C37FD9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C37F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C37F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C37F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C37F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37F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C37FD9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C37FD9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C37FD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C37FD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Leu -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189+000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C37FD9" w:rsidRPr="00A8307A" w:rsidRDefault="00C37FD9" w:rsidP="002F004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C37FD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C37FD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C37FD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C37FD9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37FD9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C37FD9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C37FD9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C37FD9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C37FD9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C37FD9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C37FD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C37FD9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FD9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C37FD9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C37FD9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C37FD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CA7415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CA7415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271+7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286+180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18, 14 și 4.</w:t>
            </w:r>
          </w:p>
        </w:tc>
      </w:tr>
      <w:tr w:rsidR="00C37FD9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C37FD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B943BB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C37FD9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C37FD9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C37FD9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C37FD9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C37FD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C37FD9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C37FD9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C37FD9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C37FD9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C37FD9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C37FD9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C37FD9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37FD9" w:rsidRPr="00A8307A" w:rsidRDefault="00C37FD9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C37FD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C37FD9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C37FD9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C37FD9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37FD9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Pr="00A8307A" w:rsidRDefault="00C37FD9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7FD9" w:rsidRDefault="00C37FD9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C37FD9" w:rsidRPr="00A8307A" w:rsidRDefault="00C37FD9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C37FD9" w:rsidRPr="00A8307A" w:rsidRDefault="00C37FD9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Pr="00A8307A" w:rsidRDefault="00C37FD9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C37FD9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C37FD9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C37FD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C37FD9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C37FD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Default="00C37FD9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Valea Cernei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7FD9" w:rsidRPr="00A8307A" w:rsidRDefault="00C37FD9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C37FD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C37FD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411+600</w:t>
            </w:r>
          </w:p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Mehadia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(1200 m).</w:t>
            </w:r>
          </w:p>
        </w:tc>
      </w:tr>
      <w:tr w:rsidR="00C37FD9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C37FD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C37FD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C37F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C37F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37F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C37F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C37F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C37FD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C37FD9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C37FD9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C37FD9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31AF4" w:rsidRDefault="00431AF4"/>
    <w:p w:rsidR="00431AF4" w:rsidRDefault="00431AF4"/>
    <w:p w:rsidR="00431AF4" w:rsidRDefault="00431AF4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C37FD9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1A60CB">
        <w:trPr>
          <w:cantSplit/>
          <w:trHeight w:val="312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503+620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1A60CB">
        <w:trPr>
          <w:cantSplit/>
          <w:trHeight w:val="312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503+620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7F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37F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7F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7F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37F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C37F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C37FD9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C37FD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C37FD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45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2 și 3 abătute cap X</w:t>
            </w:r>
          </w:p>
        </w:tc>
      </w:tr>
      <w:tr w:rsidR="00C37FD9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C37FD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C37FD9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C37F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37F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C37F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C37FD9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7FD9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C37FD9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CB3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C37FD9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75A00" w:rsidRDefault="00C37FD9" w:rsidP="00C37FD9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C37FD9" w:rsidRPr="00A8307A" w:rsidRDefault="00C37FD9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37FD9" w:rsidRPr="00A8307A" w:rsidRDefault="00C37FD9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7FD9" w:rsidRPr="00A8307A" w:rsidRDefault="00C37FD9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Pr="005905D7" w:rsidRDefault="00C37FD9" w:rsidP="006B4CB8">
      <w:pPr>
        <w:pStyle w:val="Heading1"/>
        <w:spacing w:line="360" w:lineRule="auto"/>
      </w:pPr>
      <w:r w:rsidRPr="005905D7">
        <w:t>LINIA 116</w:t>
      </w:r>
    </w:p>
    <w:p w:rsidR="00C37FD9" w:rsidRPr="005905D7" w:rsidRDefault="00C37FD9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C37FD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C37FD9" w:rsidRPr="00743905" w:rsidRDefault="00C37FD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7FD9" w:rsidRPr="00743905" w:rsidRDefault="00C37FD9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C37FD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37FD9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C37FD9" w:rsidRPr="00743905" w:rsidRDefault="00C37FD9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37FD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7FD9" w:rsidRPr="0007721B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7FD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C37FD9" w:rsidRPr="00743905" w:rsidRDefault="00C37FD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7FD9" w:rsidRDefault="00C37FD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7FD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C37FD9" w:rsidRPr="00743905" w:rsidRDefault="00C37FD9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D4C6D" w:rsidRDefault="00C37FD9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C37FD9" w:rsidRDefault="00C37FD9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37FD9" w:rsidRPr="00743905" w:rsidRDefault="00C37FD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7FD9" w:rsidRPr="00743905" w:rsidRDefault="00C37FD9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7FD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37FD9" w:rsidRPr="00743905" w:rsidRDefault="00C37FD9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7FD9" w:rsidRPr="0007721B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7FD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C37FD9" w:rsidRPr="00743905" w:rsidRDefault="00C37FD9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640F6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C37FD9" w:rsidRPr="00743905" w:rsidRDefault="00C37FD9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A7670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C37FD9" w:rsidRPr="005A7670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C37FD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37FD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C37FD9" w:rsidRPr="00743905" w:rsidRDefault="00C37FD9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7FD9" w:rsidRPr="00743905" w:rsidRDefault="00C37FD9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C37FD9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C37FD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C37FD9" w:rsidRPr="00743905" w:rsidRDefault="00C37FD9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C37FD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7FD9" w:rsidRPr="001D7D9E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C37FD9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7FD9" w:rsidRPr="0007721B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7FD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C37FD9" w:rsidRPr="00743905" w:rsidRDefault="00C37FD9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7FD9" w:rsidRPr="00951746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7FD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75A1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C37FD9" w:rsidRDefault="00C37FD9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37FD9" w:rsidRPr="00575A1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C37FD9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37FD9" w:rsidRPr="00743905" w:rsidRDefault="00C37FD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7FD9" w:rsidRPr="00743905" w:rsidRDefault="00C37FD9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C37FD9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51657" w:rsidRDefault="00C37FD9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C37FD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C37FD9" w:rsidRPr="00743905" w:rsidRDefault="00C37FD9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7FD9" w:rsidRPr="00743905" w:rsidRDefault="00C37FD9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7FD9" w:rsidRPr="003B409E" w:rsidRDefault="00C37FD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7FD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C37FD9" w:rsidRDefault="00C37FD9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7FD9" w:rsidRPr="00743905" w:rsidRDefault="00C37FD9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7FD9" w:rsidRPr="00743905" w:rsidRDefault="00C37FD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C37FD9" w:rsidRPr="00743905" w:rsidRDefault="00C37FD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C37FD9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37FD9" w:rsidRPr="00743905" w:rsidRDefault="00C37FD9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42B20" w:rsidRDefault="00C37FD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C37FD9" w:rsidRPr="00B42B20" w:rsidRDefault="00C37FD9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C37FD9" w:rsidRPr="00743905" w:rsidRDefault="00C37FD9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37FD9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C37FD9" w:rsidRDefault="00C37FD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C37FD9" w:rsidRDefault="00C37FD9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7FD9" w:rsidRPr="00743905" w:rsidRDefault="00C37FD9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C37FD9" w:rsidRPr="00743905" w:rsidRDefault="00C37FD9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37FD9" w:rsidRPr="00743905" w:rsidRDefault="00C37FD9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C37FD9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C37FD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C37FD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C37FD9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C37FD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C37FD9" w:rsidRPr="00743905" w:rsidRDefault="00C37FD9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C37FD9" w:rsidRPr="00D73778" w:rsidRDefault="00C37FD9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37FD9" w:rsidRPr="00743905" w:rsidRDefault="00C37FD9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73778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37FD9" w:rsidRPr="00743905" w:rsidRDefault="00C37FD9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C37FD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37FD9" w:rsidRPr="00743905" w:rsidRDefault="00C37FD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7FD9" w:rsidRPr="00743905" w:rsidRDefault="00C37FD9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7FD9" w:rsidRPr="00743905" w:rsidRDefault="00C37FD9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37FD9" w:rsidRPr="00743905" w:rsidRDefault="00C37FD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37FD9" w:rsidRPr="00743905" w:rsidRDefault="00C37FD9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C37FD9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C37FD9" w:rsidRDefault="00C37FD9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C37FD9" w:rsidRDefault="00C37FD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C37FD9" w:rsidRDefault="00C37FD9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C37FD9" w:rsidRDefault="00C37FD9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C37FD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C37FD9" w:rsidRPr="00743905" w:rsidRDefault="00C37FD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C37FD9" w:rsidRDefault="00C37FD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C37FD9" w:rsidRPr="00743905" w:rsidRDefault="00C37FD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C37FD9" w:rsidRPr="00743905" w:rsidRDefault="00C37FD9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C37FD9" w:rsidRPr="00743905" w:rsidRDefault="00C37FD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C37FD9" w:rsidRDefault="00C37FD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C37FD9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37FD9" w:rsidRDefault="00C37FD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C37FD9" w:rsidRDefault="00C37FD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347408">
        <w:trPr>
          <w:cantSplit/>
          <w:trHeight w:val="203"/>
          <w:jc w:val="center"/>
        </w:trPr>
        <w:tc>
          <w:tcPr>
            <w:tcW w:w="635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C37FD9" w:rsidRDefault="00C37FD9" w:rsidP="0034740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347408">
        <w:trPr>
          <w:cantSplit/>
          <w:trHeight w:val="203"/>
          <w:jc w:val="center"/>
        </w:trPr>
        <w:tc>
          <w:tcPr>
            <w:tcW w:w="63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22+150</w:t>
            </w:r>
          </w:p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657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C37FD9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C37FD9" w:rsidRPr="00743905" w:rsidRDefault="00C37FD9" w:rsidP="00EA59D0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C37FD9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C37FD9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C37FD9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C37FD9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C37FD9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37FD9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intrări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ieşiri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</w:p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la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linia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1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abătută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Cap Y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și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linia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202 B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Simeria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Triaj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Simeria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Buclă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.</w:t>
            </w:r>
          </w:p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pe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teren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.</w:t>
            </w:r>
          </w:p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.</w:t>
            </w:r>
          </w:p>
        </w:tc>
      </w:tr>
      <w:tr w:rsidR="00C37FD9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C37FD9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C37FD9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C37FD9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EA59D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pe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teren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.</w:t>
            </w:r>
          </w:p>
          <w:p w:rsidR="00C37FD9" w:rsidRDefault="00C37FD9" w:rsidP="00EA59D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.</w:t>
            </w:r>
          </w:p>
        </w:tc>
      </w:tr>
    </w:tbl>
    <w:p w:rsidR="00C37FD9" w:rsidRPr="005905D7" w:rsidRDefault="00C37FD9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C37FD9" w:rsidRDefault="00C37FD9" w:rsidP="00E56A6A">
      <w:pPr>
        <w:pStyle w:val="Heading1"/>
        <w:spacing w:line="360" w:lineRule="auto"/>
      </w:pPr>
      <w:r>
        <w:t>LINIA 200</w:t>
      </w:r>
    </w:p>
    <w:p w:rsidR="00C37FD9" w:rsidRDefault="00C37FD9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7FD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Coșlariu - 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Sântimbru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402+520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402+570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</w:tc>
      </w:tr>
      <w:tr w:rsidR="00C37FD9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716C0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C37FD9" w:rsidTr="00303D59">
        <w:trPr>
          <w:cantSplit/>
          <w:trHeight w:val="8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471+050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471+120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Simeria 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Lucrări Coridor IV.</w:t>
            </w:r>
          </w:p>
          <w:p w:rsidR="00C37FD9" w:rsidRDefault="00C37FD9" w:rsidP="00C8650B">
            <w:pPr>
              <w:spacing w:before="40" w:after="40" w:line="360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Podeț provizoriu.</w:t>
            </w:r>
          </w:p>
        </w:tc>
      </w:tr>
      <w:tr w:rsidR="00C37FD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FD9" w:rsidRPr="00D539F0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C37FD9" w:rsidRPr="00F716C0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37FD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Pr="00F716C0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37FD9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716C0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716C0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725EE3">
        <w:trPr>
          <w:cantSplit/>
          <w:trHeight w:val="8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Săvîrșin 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541+500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Km 541+500 - km nou coincide cu km 545+200 - km vechi.</w:t>
            </w:r>
          </w:p>
        </w:tc>
      </w:tr>
      <w:tr w:rsidR="00C37FD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C37FD9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716C0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37FD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716C0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C37FD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C37FD9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C37FD9" w:rsidRDefault="00C37FD9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32DF2" w:rsidRDefault="00C37FD9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716C0" w:rsidRDefault="00C37FD9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C37FD9" w:rsidRDefault="00C37FD9" w:rsidP="00623FF6">
      <w:pPr>
        <w:spacing w:before="40" w:after="40" w:line="192" w:lineRule="auto"/>
        <w:ind w:right="57"/>
        <w:rPr>
          <w:lang w:val="ro-RO"/>
        </w:rPr>
      </w:pPr>
    </w:p>
    <w:p w:rsidR="00C37FD9" w:rsidRDefault="00C37FD9" w:rsidP="006D4098">
      <w:pPr>
        <w:pStyle w:val="Heading1"/>
        <w:spacing w:line="360" w:lineRule="auto"/>
      </w:pPr>
      <w:r>
        <w:t>LINIA 201</w:t>
      </w:r>
    </w:p>
    <w:p w:rsidR="00C37FD9" w:rsidRDefault="00C37FD9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C37FD9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937B4" w:rsidRDefault="00C37FD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7FD9" w:rsidRDefault="00C37FD9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C37FD9" w:rsidRDefault="00C37FD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C37FD9" w:rsidRDefault="00C37FD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C37FD9" w:rsidRDefault="00C37FD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937B4" w:rsidRDefault="00C37FD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937B4" w:rsidRDefault="00C37FD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937B4" w:rsidRDefault="00C37FD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7FD9" w:rsidRDefault="00C37FD9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937B4" w:rsidRDefault="00C37FD9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C53936">
      <w:pPr>
        <w:pStyle w:val="Heading1"/>
        <w:spacing w:line="360" w:lineRule="auto"/>
      </w:pPr>
      <w:r>
        <w:t>LINIA 202 A</w:t>
      </w:r>
    </w:p>
    <w:p w:rsidR="00C37FD9" w:rsidRDefault="00C37FD9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C37FD9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74940" w:rsidRDefault="00C37FD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7FD9" w:rsidRDefault="00C37FD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8429E" w:rsidRDefault="00C37FD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C37FD9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74940" w:rsidRDefault="00C37FD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8429E" w:rsidRDefault="00C37FD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C37FD9" w:rsidRDefault="00C37FD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C37FD9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7FD9" w:rsidRPr="00743905" w:rsidRDefault="00C37FD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C37FD9" w:rsidRPr="00743905" w:rsidRDefault="00C37FD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C37FD9" w:rsidRPr="00743905" w:rsidRDefault="00C37FD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C37FD9" w:rsidRPr="00743905" w:rsidRDefault="00C37FD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C37FD9" w:rsidRPr="00743905" w:rsidRDefault="00C37FD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C37FD9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7FD9" w:rsidRPr="00743905" w:rsidRDefault="00C37FD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C37FD9" w:rsidRPr="00743905" w:rsidRDefault="00C37FD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C37FD9" w:rsidRPr="00743905" w:rsidRDefault="00C37FD9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C37FD9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37FD9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C37FD9" w:rsidRPr="00743905" w:rsidRDefault="00C37FD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C37FD9" w:rsidRPr="00743905" w:rsidRDefault="00C37FD9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43905" w:rsidRDefault="00C37FD9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BD3926">
      <w:pPr>
        <w:pStyle w:val="Heading1"/>
        <w:spacing w:line="360" w:lineRule="auto"/>
      </w:pPr>
      <w:r>
        <w:t>LINIA 202 B</w:t>
      </w:r>
    </w:p>
    <w:p w:rsidR="00C37FD9" w:rsidRDefault="00C37FD9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C37FD9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C5BF9" w:rsidRDefault="00C37FD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C37FD9" w:rsidRDefault="00C37FD9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Default="00C37FD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C5BF9" w:rsidRDefault="00C37FD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D268F" w:rsidRDefault="00C37FD9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1B4DE9">
      <w:pPr>
        <w:pStyle w:val="Heading1"/>
        <w:spacing w:line="360" w:lineRule="auto"/>
      </w:pPr>
      <w:r>
        <w:t>LINIA 213</w:t>
      </w:r>
    </w:p>
    <w:p w:rsidR="00C37FD9" w:rsidRDefault="00C37FD9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C37FD9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A7F8C" w:rsidRDefault="00C37FD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proofErr w:type="spellStart"/>
            <w:r>
              <w:rPr>
                <w:b/>
                <w:bCs/>
                <w:sz w:val="20"/>
              </w:rPr>
              <w:t>Bârcea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Mică</w:t>
            </w:r>
            <w:proofErr w:type="spellEnd"/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peste</w:t>
            </w:r>
            <w:proofErr w:type="spellEnd"/>
            <w:r>
              <w:rPr>
                <w:b/>
                <w:bCs/>
                <w:sz w:val="20"/>
              </w:rPr>
              <w:t xml:space="preserve"> diag.</w:t>
            </w:r>
          </w:p>
          <w:p w:rsidR="00C37FD9" w:rsidRDefault="00C37FD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C37FD9" w:rsidRDefault="00C37FD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C37FD9" w:rsidRDefault="00C37FD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şi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  <w:p w:rsidR="00C37FD9" w:rsidRDefault="00C37FD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E0061" w:rsidRDefault="00C37FD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A7F8C" w:rsidRDefault="00C37FD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liniile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213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şi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214.</w:t>
            </w:r>
          </w:p>
        </w:tc>
      </w:tr>
      <w:tr w:rsidR="00C37FD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37FD9" w:rsidRDefault="00C37FD9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linia</w:t>
            </w:r>
            <w:proofErr w:type="spellEnd"/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toată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linia</w:t>
            </w:r>
            <w:proofErr w:type="spellEnd"/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E0061" w:rsidRDefault="00C37FD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A7F8C" w:rsidRDefault="00C37FD9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37FD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37FD9" w:rsidRDefault="00C37FD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linia</w:t>
            </w:r>
            <w:proofErr w:type="spellEnd"/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toată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linia</w:t>
            </w:r>
            <w:proofErr w:type="spellEnd"/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E0061" w:rsidRDefault="00C37FD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A7F8C" w:rsidRDefault="00C37FD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C37FD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37FD9" w:rsidRDefault="00C37FD9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  <w:proofErr w:type="spellStart"/>
            <w:r>
              <w:rPr>
                <w:b/>
                <w:bCs/>
                <w:sz w:val="20"/>
              </w:rPr>
              <w:t>și</w:t>
            </w:r>
            <w:proofErr w:type="spellEnd"/>
            <w:r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peste</w:t>
            </w:r>
            <w:proofErr w:type="spellEnd"/>
            <w:r>
              <w:rPr>
                <w:b/>
                <w:bCs/>
                <w:sz w:val="20"/>
              </w:rPr>
              <w:t xml:space="preserve"> T.D.J. </w:t>
            </w:r>
          </w:p>
          <w:p w:rsidR="00C37FD9" w:rsidRDefault="00C37FD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C37FD9" w:rsidRDefault="00C37FD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și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  <w:p w:rsidR="00C37FD9" w:rsidRDefault="00C37FD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C37FD9" w:rsidRDefault="00C37FD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C37FD9" w:rsidRDefault="00C37FD9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și</w:t>
            </w:r>
            <w:proofErr w:type="spellEnd"/>
            <w:r>
              <w:rPr>
                <w:b/>
                <w:bCs/>
                <w:sz w:val="20"/>
              </w:rPr>
              <w:t xml:space="preserve">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A7F8C" w:rsidRDefault="00C37FD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Afectează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intrări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-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ieşiri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la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liniile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1 - 5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abătute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C37FD9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C37FD9" w:rsidRDefault="00C37FD9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linia</w:t>
            </w:r>
            <w:proofErr w:type="spellEnd"/>
            <w:r>
              <w:rPr>
                <w:b/>
                <w:bCs/>
                <w:sz w:val="20"/>
              </w:rPr>
              <w:t xml:space="preserve"> 11 </w:t>
            </w:r>
            <w:proofErr w:type="spellStart"/>
            <w:r>
              <w:rPr>
                <w:b/>
                <w:bCs/>
                <w:sz w:val="20"/>
              </w:rPr>
              <w:t>abătută</w:t>
            </w:r>
            <w:proofErr w:type="spellEnd"/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între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  <w:p w:rsidR="00C37FD9" w:rsidRDefault="00C37FD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C37FD9" w:rsidRDefault="00C37FD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și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  <w:p w:rsidR="00C37FD9" w:rsidRDefault="00C37FD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C37FD9" w:rsidRDefault="00C37FD9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A7F8C" w:rsidRDefault="00C37FD9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</w:rPr>
      </w:pPr>
    </w:p>
    <w:p w:rsidR="00C37FD9" w:rsidRDefault="00C37FD9" w:rsidP="005B00A7">
      <w:pPr>
        <w:pStyle w:val="Heading1"/>
        <w:spacing w:line="360" w:lineRule="auto"/>
      </w:pPr>
      <w:r>
        <w:t>LINIA 218</w:t>
      </w:r>
    </w:p>
    <w:p w:rsidR="00C37FD9" w:rsidRDefault="00C37FD9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C37FD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F787F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37FD9" w:rsidRDefault="00C37FD9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65A98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C37FD9" w:rsidRPr="00465A98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F787F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C37FD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C37FD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37FD9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C37FD9" w:rsidRDefault="00C37FD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C37FD9" w:rsidRDefault="00C37FD9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C37FD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F787F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37FD9" w:rsidRDefault="00C37FD9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C37FD9" w:rsidRDefault="00C37FD9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C37FD9" w:rsidRPr="00465A98" w:rsidRDefault="00C37FD9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F787F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C37FD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F787F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37FD9" w:rsidRDefault="00C37FD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C37FD9" w:rsidRDefault="00C37FD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65A98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C37FD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F787F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37FD9" w:rsidRDefault="00C37FD9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65A98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C37FD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F787F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C37FD9" w:rsidRDefault="00C37FD9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65A98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C37FD9" w:rsidRDefault="00C37FD9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C37FD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F787F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C37FD9" w:rsidRDefault="00C37FD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65A98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37FD9" w:rsidRPr="00465A98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C37FD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F787F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65A98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C37FD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F787F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C37FD9" w:rsidRDefault="00C37FD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65A98" w:rsidRDefault="00C37FD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C37FD9" w:rsidRPr="00465A98" w:rsidRDefault="00C37FD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C37FD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C37FD9" w:rsidRDefault="00C37FD9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F787F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37FD9" w:rsidRDefault="00C37FD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65A98" w:rsidRDefault="00C37FD9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F787F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37FD9" w:rsidRDefault="00C37FD9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65A98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C37FD9" w:rsidRPr="00465A98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C37FD9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F787F" w:rsidRDefault="00C37FD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C37FD9" w:rsidRDefault="00C37FD9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65A98" w:rsidRDefault="00C37FD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C37FD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C37FD9" w:rsidRDefault="00C37FD9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C37FD9" w:rsidRDefault="00C37FD9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65A98" w:rsidRDefault="00C37FD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C37FD9" w:rsidRDefault="00C37FD9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C37FD9" w:rsidRDefault="00C37FD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65A98" w:rsidRDefault="00C37FD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C37FD9" w:rsidRDefault="00C37FD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65A98" w:rsidRDefault="00C37FD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37FD9" w:rsidRDefault="00C37FD9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C37FD9" w:rsidRDefault="00C37FD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C37FD9" w:rsidRDefault="00C37FD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C37FD9" w:rsidRDefault="00C37FD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C37FD9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C37FD9" w:rsidRDefault="00C37FD9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84D71" w:rsidRDefault="00C37FD9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95691E">
      <w:pPr>
        <w:pStyle w:val="Heading1"/>
        <w:spacing w:line="360" w:lineRule="auto"/>
      </w:pPr>
      <w:r>
        <w:t>LINIA 300</w:t>
      </w:r>
    </w:p>
    <w:p w:rsidR="00C37FD9" w:rsidRDefault="00C37FD9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C37FD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Default="00C37FD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Default="00C37FD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Default="00C37FD9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Default="00C37FD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Pr="00D344C9" w:rsidRDefault="00C37FD9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C37FD9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37FD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Default="00C37FD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Default="00C37FD9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37FD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C37FD9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C37FD9" w:rsidRPr="004870EE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37FD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C37FD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C37FD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C37FD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C37FD9" w:rsidRDefault="00C37FD9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C37FD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C37FD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C37FD9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FD9" w:rsidRPr="00D344C9" w:rsidRDefault="00C37FD9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C37FD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C37FD9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C37FD9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C37FD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7FD9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C37FD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C37FD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C37FD9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C37FD9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C37FD9" w:rsidRDefault="00C37FD9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C37FD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C37FD9" w:rsidRPr="00AE5701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37FD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37FD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C37FD9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C37FD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C37FD9" w:rsidRDefault="00C37FD9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C37FD9" w:rsidRPr="00D96B38" w:rsidRDefault="00C37FD9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C37FD9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7FD9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7FD9" w:rsidRDefault="00C37FD9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7FD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9324E" w:rsidRDefault="00C37FD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FD9" w:rsidRPr="000160B5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C37FD9" w:rsidRPr="006B78FD" w:rsidRDefault="00C37FD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FD9" w:rsidRPr="00ED17B8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C37FD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C37FD9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C37FD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C37FD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37FD9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9324E" w:rsidRDefault="00C37FD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FD9" w:rsidRPr="000160B5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C37FD9" w:rsidRPr="005C2BB7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EC155E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C37FD9" w:rsidRPr="00EC155E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C37FD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37FD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37FD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C37FD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C37FD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B2A72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FD9" w:rsidRPr="00CB2A72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C37FD9" w:rsidRPr="00CB2A72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C37FD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FD9" w:rsidRPr="00CB2A72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C37FD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37FD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C37FD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37FD9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C37FD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C37FD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Pr="00D344C9" w:rsidRDefault="00C37FD9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C37FD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C37FD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C37FD9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C37FD9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C37FD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C37FD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37FD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C37FD9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9324E" w:rsidRDefault="00C37FD9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FD9" w:rsidRPr="000160B5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C37FD9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37FD9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C37FD9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C37FD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C37FD9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C37FD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C37FD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C37FD9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C37FD9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C37FD9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C37FD9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C37FD9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37FD9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C37FD9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C37FD9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C37FD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C37FD9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C37FD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C37FD9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C37FD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7FD9" w:rsidRDefault="00C37FD9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C37FD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C37FD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C37FD9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C37FD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37FD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C37FD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37FD9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C37FD9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C37FD9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7FD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7FD9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7FD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C37FD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37FD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37FD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C37FD9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FD9" w:rsidRDefault="00C37FD9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C37FD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00D25" w:rsidRDefault="00C37FD9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C37FD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C37FD9" w:rsidRPr="00D344C9" w:rsidRDefault="00C37FD9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C37FD9" w:rsidRPr="00836022" w:rsidRDefault="00C37FD9" w:rsidP="0095691E">
      <w:pPr>
        <w:spacing w:before="40" w:line="192" w:lineRule="auto"/>
        <w:ind w:right="57"/>
        <w:rPr>
          <w:sz w:val="20"/>
          <w:lang w:val="en-US"/>
        </w:rPr>
      </w:pPr>
    </w:p>
    <w:p w:rsidR="00C37FD9" w:rsidRDefault="00C37FD9" w:rsidP="00956F37">
      <w:pPr>
        <w:pStyle w:val="Heading1"/>
        <w:spacing w:line="360" w:lineRule="auto"/>
      </w:pPr>
      <w:r>
        <w:t>LINIA 301 N</w:t>
      </w:r>
    </w:p>
    <w:p w:rsidR="00C37FD9" w:rsidRDefault="00C37FD9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37FD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Default="00C37FD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2092F" w:rsidRDefault="00C37FD9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Default="00C37FD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2092F" w:rsidRDefault="00C37FD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Default="00C37FD9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2092F" w:rsidRDefault="00C37FD9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Pr="00474FB0" w:rsidRDefault="00C37FD9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C37FD9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Default="00C37FD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2092F" w:rsidRDefault="00C37F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C37FD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Default="00C37FD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2092F" w:rsidRDefault="00C37F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C37FD9" w:rsidRDefault="00C37FD9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C37FD9" w:rsidRDefault="00C37F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C37FD9" w:rsidRDefault="00C37F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2092F" w:rsidRDefault="00C37F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C37FD9" w:rsidRDefault="00C37FD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C37FD9" w:rsidRDefault="00C37FD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C37FD9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C37FD9" w:rsidRDefault="00C37FD9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2092F" w:rsidRDefault="00C37FD9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E81B3B">
      <w:pPr>
        <w:pStyle w:val="Heading1"/>
        <w:spacing w:line="360" w:lineRule="auto"/>
      </w:pPr>
      <w:r>
        <w:t>LINIA 314 G</w:t>
      </w:r>
    </w:p>
    <w:p w:rsidR="00C37FD9" w:rsidRDefault="00C37FD9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37FD9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7FD9" w:rsidRDefault="00C37FD9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37FD9" w:rsidRDefault="00C37FD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7FD9" w:rsidRDefault="00C37FD9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C37FD9" w:rsidRDefault="00C37FD9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7FD9" w:rsidRDefault="00C37FD9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7FD9" w:rsidRDefault="00C37FD9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C37FD9" w:rsidRDefault="00C37FD9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C37FD9" w:rsidRDefault="00C37FD9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37FD9" w:rsidRDefault="00C37FD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C37FD9" w:rsidRDefault="00C37FD9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lang w:val="en-US"/>
              </w:rPr>
              <w:t>între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gr. B </w:t>
            </w:r>
            <w:proofErr w:type="spellStart"/>
            <w:r>
              <w:rPr>
                <w:b/>
                <w:bCs/>
                <w:sz w:val="20"/>
                <w:lang w:val="en-US"/>
              </w:rPr>
              <w:t>şi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D), </w:t>
            </w:r>
            <w:proofErr w:type="spellStart"/>
            <w:r>
              <w:rPr>
                <w:b/>
                <w:bCs/>
                <w:sz w:val="20"/>
                <w:lang w:val="en-US"/>
              </w:rPr>
              <w:t>legătura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/>
              </w:rPr>
              <w:t>între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 </w:t>
            </w:r>
          </w:p>
          <w:p w:rsidR="00C37FD9" w:rsidRDefault="00C37FD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 xml:space="preserve">sch. 2 </w:t>
            </w:r>
            <w:proofErr w:type="spellStart"/>
            <w:r>
              <w:rPr>
                <w:b/>
                <w:bCs/>
                <w:sz w:val="20"/>
                <w:lang w:val="en-US"/>
              </w:rPr>
              <w:t>şi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C37FD9" w:rsidRDefault="00C37FD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C37FD9" w:rsidRDefault="00C37FD9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lang w:val="en-US"/>
              </w:rPr>
              <w:t>între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gr. A </w:t>
            </w:r>
            <w:proofErr w:type="spellStart"/>
            <w:r>
              <w:rPr>
                <w:b/>
                <w:bCs/>
                <w:sz w:val="20"/>
                <w:lang w:val="en-US"/>
              </w:rPr>
              <w:t>şi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D), </w:t>
            </w:r>
            <w:proofErr w:type="spellStart"/>
            <w:r>
              <w:rPr>
                <w:b/>
                <w:bCs/>
                <w:sz w:val="20"/>
                <w:lang w:val="en-US"/>
              </w:rPr>
              <w:t>legătura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/>
              </w:rPr>
              <w:t>între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 </w:t>
            </w:r>
          </w:p>
          <w:p w:rsidR="00C37FD9" w:rsidRDefault="00C37FD9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 xml:space="preserve">sch. 21 </w:t>
            </w:r>
            <w:proofErr w:type="spellStart"/>
            <w:r>
              <w:rPr>
                <w:b/>
                <w:bCs/>
                <w:sz w:val="20"/>
                <w:lang w:val="en-US"/>
              </w:rPr>
              <w:t>şi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F53C6" w:rsidRDefault="00C37FD9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3A5387">
      <w:pPr>
        <w:pStyle w:val="Heading1"/>
        <w:spacing w:line="360" w:lineRule="auto"/>
      </w:pPr>
      <w:r>
        <w:t>LINIA 316</w:t>
      </w:r>
    </w:p>
    <w:p w:rsidR="00C37FD9" w:rsidRDefault="00C37FD9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7FD9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C37FD9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C37FD9" w:rsidRDefault="00C37FD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C37FD9" w:rsidRDefault="00C37FD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C37FD9" w:rsidRDefault="00C37FD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C37FD9" w:rsidRDefault="00C37FD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C37FD9" w:rsidRDefault="00C37FD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C37FD9" w:rsidRDefault="00C37FD9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C37FD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C37FD9" w:rsidRDefault="00C37FD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C37FD9" w:rsidRDefault="00C37FD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C37FD9" w:rsidRDefault="00C37FD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C37FD9" w:rsidRDefault="00C37FD9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37FD9" w:rsidRDefault="00C37FD9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37FD9" w:rsidRDefault="00C37FD9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C37FD9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C37FD9" w:rsidRDefault="00C37FD9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C37FD9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37FD9" w:rsidRDefault="00C37FD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C37FD9" w:rsidRDefault="00C37FD9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C37FD9" w:rsidRDefault="00C37FD9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C37FD9" w:rsidRDefault="00C37FD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C37FD9" w:rsidRDefault="00C37FD9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C37FD9" w:rsidRDefault="00C37FD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C37FD9" w:rsidRDefault="00C37FD9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D4385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C37FD9" w:rsidRPr="00FD4385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Pr="000D7AA7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C37FD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C37FD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37FD9" w:rsidRDefault="00C37FD9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C37FD9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37FD9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C37FD9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37FD9" w:rsidRPr="00B350AB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C37FD9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C37FD9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C37FD9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C37FD9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14DA4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6236C" w:rsidRDefault="00C37FD9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80110B">
      <w:pPr>
        <w:pStyle w:val="Heading1"/>
        <w:spacing w:line="360" w:lineRule="auto"/>
      </w:pPr>
      <w:r>
        <w:t>LINIA 322</w:t>
      </w:r>
    </w:p>
    <w:p w:rsidR="00C37FD9" w:rsidRDefault="00C37FD9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7FD9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7FD9" w:rsidRDefault="00C37FD9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C37FD9" w:rsidRDefault="00C37FD9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C37FD9" w:rsidRDefault="00C37FD9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C37FD9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7FD9" w:rsidRDefault="00C37FD9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C37FD9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C37FD9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47A63" w:rsidRDefault="00C37FD9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7FD9" w:rsidRDefault="00C37FD9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C1449C">
      <w:pPr>
        <w:pStyle w:val="Heading1"/>
        <w:spacing w:line="360" w:lineRule="auto"/>
      </w:pPr>
      <w:r>
        <w:t>LINIA 324</w:t>
      </w:r>
    </w:p>
    <w:p w:rsidR="00C37FD9" w:rsidRDefault="00C37FD9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37FD9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C37FD9" w:rsidRDefault="00C37FD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C37FD9" w:rsidRDefault="00C37FD9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C2834" w:rsidRDefault="00C37FD9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C2834" w:rsidRDefault="00C37FD9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C37FD9" w:rsidRDefault="00C37FD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C2834" w:rsidRDefault="00C37FD9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C37FD9" w:rsidRDefault="00C37FD9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C2834" w:rsidRDefault="00C37FD9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C2834" w:rsidRDefault="00C37FD9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C2834" w:rsidRDefault="00C37FD9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C37FD9" w:rsidRDefault="00C37FD9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C2834" w:rsidRDefault="00C37FD9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C2834" w:rsidRDefault="00C37FD9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C022B2">
      <w:pPr>
        <w:pStyle w:val="Heading1"/>
        <w:spacing w:line="276" w:lineRule="auto"/>
      </w:pPr>
      <w:r>
        <w:t>LINIA 328</w:t>
      </w:r>
    </w:p>
    <w:p w:rsidR="00C37FD9" w:rsidRDefault="00C37FD9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7FD9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C37FD9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C37FD9" w:rsidRDefault="00C37FD9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C37FD9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37FD9" w:rsidRDefault="00C37FD9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Default="00C37FD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C37FD9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ie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</w:tc>
      </w:tr>
      <w:tr w:rsidR="00C37FD9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FD9" w:rsidRDefault="00C37FD9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C37FD9" w:rsidRDefault="00C37FD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C37FD9" w:rsidRDefault="00C37FD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ie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</w:tc>
      </w:tr>
      <w:tr w:rsidR="00C37FD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ie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</w:tc>
      </w:tr>
      <w:tr w:rsidR="00C37FD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A60A1" w:rsidRDefault="00C37FD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C37FD9" w:rsidRDefault="00C37FD9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ie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</w:tc>
      </w:tr>
      <w:tr w:rsidR="00C37FD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FD9" w:rsidRDefault="00C37FD9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A60A1" w:rsidRDefault="00C37FD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C37FD9" w:rsidRDefault="00C37FD9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C37FD9" w:rsidRDefault="00C37FD9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ie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</w:tc>
      </w:tr>
      <w:tr w:rsidR="00C37FD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FD9" w:rsidRDefault="00C37FD9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C37FD9" w:rsidRDefault="00C37FD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C37FD9" w:rsidRDefault="00C37FD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ie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</w:tc>
      </w:tr>
      <w:tr w:rsidR="00C37FD9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FD9" w:rsidRDefault="00C37FD9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Default="00C37FD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C37FD9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C37FD9" w:rsidRDefault="00C37FD9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A2F25" w:rsidRDefault="00C37FD9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C37FD9" w:rsidRDefault="00C37FD9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ie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lang w:val="en-US"/>
              </w:rPr>
              <w:t>paralelogram</w:t>
            </w:r>
            <w:proofErr w:type="spellEnd"/>
            <w:r>
              <w:rPr>
                <w:b/>
                <w:bCs/>
                <w:i/>
                <w:iCs/>
                <w:sz w:val="20"/>
                <w:lang w:val="en-US"/>
              </w:rPr>
              <w:t>.</w:t>
            </w:r>
          </w:p>
        </w:tc>
      </w:tr>
    </w:tbl>
    <w:p w:rsidR="00C37FD9" w:rsidRDefault="00C37FD9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C37FD9" w:rsidRDefault="00C37FD9" w:rsidP="00E5532E">
      <w:pPr>
        <w:pStyle w:val="Heading1"/>
        <w:spacing w:line="360" w:lineRule="auto"/>
      </w:pPr>
      <w:r>
        <w:t>LINIA 334</w:t>
      </w:r>
    </w:p>
    <w:p w:rsidR="00C37FD9" w:rsidRDefault="00C37FD9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C37FD9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37FD9" w:rsidRDefault="00C37FD9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EA5DE5" w:rsidRDefault="00C37FD9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37FD9" w:rsidRDefault="00C37FD9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8C333F">
      <w:pPr>
        <w:pStyle w:val="Heading1"/>
        <w:spacing w:line="360" w:lineRule="auto"/>
      </w:pPr>
      <w:r>
        <w:t>LINIA 335</w:t>
      </w:r>
    </w:p>
    <w:p w:rsidR="00C37FD9" w:rsidRDefault="00C37FD9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7FD9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050E5" w:rsidRDefault="00C37FD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37FD9" w:rsidRDefault="00C37FD9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050E5" w:rsidRDefault="00C37FD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C37FD9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050E5" w:rsidRDefault="00C37FD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C37FD9" w:rsidRDefault="00C37FD9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050E5" w:rsidRDefault="00C37FD9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274DBB">
      <w:pPr>
        <w:pStyle w:val="Heading1"/>
        <w:spacing w:line="360" w:lineRule="auto"/>
      </w:pPr>
      <w:r>
        <w:t>LINIA 400</w:t>
      </w:r>
    </w:p>
    <w:p w:rsidR="00C37FD9" w:rsidRDefault="00C37FD9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7FD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431AF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431AF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431AF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431AF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431AF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F20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C37FD9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431AF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431AF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C37FD9" w:rsidRDefault="00C37FD9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40F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431AF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C37FD9" w:rsidRDefault="00C37FD9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Default="00C37FD9" w:rsidP="00431AF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431AF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C37FD9" w:rsidRDefault="00C37FD9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C37FD9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431AF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431AF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C37FD9" w:rsidRDefault="00C37FD9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E3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E3A6F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344E1" w:rsidRDefault="00C37FD9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E3A6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C37FD9" w:rsidRDefault="00C37FD9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7FD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B2EA6" w:rsidRDefault="00C37FD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C37FD9" w:rsidRDefault="00C37FD9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B2EA6" w:rsidRDefault="00C37FD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B2EA6" w:rsidRDefault="00C37FD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C37FD9" w:rsidRDefault="00C37FD9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C37FD9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B2EA6" w:rsidRDefault="00C37FD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B2EA6" w:rsidRDefault="00C37FD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B2EA6" w:rsidRDefault="00C37FD9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C37FD9" w:rsidRDefault="00C37FD9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7FD9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C37FD9" w:rsidRDefault="00C37FD9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C37FD9" w:rsidRDefault="00C37FD9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C37FD9" w:rsidRDefault="00C37FD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C37FD9" w:rsidRDefault="00C37FD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C37FD9" w:rsidRDefault="00C37FD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C37FD9" w:rsidRDefault="00C37FD9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C37FD9" w:rsidRDefault="00C37FD9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07FCB" w:rsidRDefault="00C37FD9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4636F3">
      <w:pPr>
        <w:pStyle w:val="Heading1"/>
        <w:spacing w:line="360" w:lineRule="auto"/>
      </w:pPr>
      <w:r>
        <w:t>LINIA 408</w:t>
      </w:r>
    </w:p>
    <w:p w:rsidR="00C37FD9" w:rsidRDefault="00C37FD9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7FD9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76B7A" w:rsidRDefault="00C37FD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C37FD9" w:rsidRDefault="00C37FD9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FD9" w:rsidRDefault="00C37FD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C37FD9" w:rsidRDefault="00C37FD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C37FD9" w:rsidRDefault="00C37FD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76B7A" w:rsidRDefault="00C37FD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76B7A" w:rsidRDefault="00C37FD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C37FD9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76B7A" w:rsidRDefault="00C37FD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76B7A" w:rsidRDefault="00C37FD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76B7A" w:rsidRDefault="00C37FD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C37FD9" w:rsidRDefault="00C37FD9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C37FD9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76B7A" w:rsidRDefault="00C37FD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C37FD9" w:rsidRDefault="00C37FD9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76B7A" w:rsidRDefault="00C37FD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76B7A" w:rsidRDefault="00C37FD9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C70386">
      <w:pPr>
        <w:pStyle w:val="Heading1"/>
        <w:spacing w:line="360" w:lineRule="auto"/>
      </w:pPr>
      <w:r>
        <w:t>LINIA 409</w:t>
      </w:r>
    </w:p>
    <w:p w:rsidR="00C37FD9" w:rsidRDefault="00C37FD9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7FD9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2B7F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C37FD9" w:rsidRDefault="00C37FD9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2B7F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2B7F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2B7F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2B7F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C37FD9" w:rsidRDefault="00C37FD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C37FD9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98+500</w:t>
            </w:r>
          </w:p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C37FD9" w:rsidRDefault="00C37FD9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2B7F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2B7F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C37FD9" w:rsidRDefault="00C37FD9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2B7F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2B7F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37FD9" w:rsidRDefault="00C37FD9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C37FD9" w:rsidRDefault="00C37FD9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2B7F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2B7F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2B7F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2B7F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2B7F" w:rsidRDefault="00C37FD9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503CFC">
      <w:pPr>
        <w:pStyle w:val="Heading1"/>
        <w:spacing w:line="360" w:lineRule="auto"/>
      </w:pPr>
      <w:r>
        <w:t>LINIA 412</w:t>
      </w:r>
    </w:p>
    <w:p w:rsidR="00C37FD9" w:rsidRDefault="00C37FD9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7FD9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C35B0" w:rsidRDefault="00C37FD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C37FD9" w:rsidRDefault="00C37FD9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C37FD9" w:rsidRDefault="00C37FD9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C37FD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C35B0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C35B0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C35B0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C35B0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C37FD9" w:rsidRDefault="00C37FD9" w:rsidP="00A86801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C35B0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C35B0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proofErr w:type="spellStart"/>
            <w:r>
              <w:rPr>
                <w:b/>
                <w:bCs/>
                <w:sz w:val="20"/>
                <w:lang w:val="en-US"/>
              </w:rPr>
              <w:t>stoci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-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111+729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111+891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6460B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6460B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C35B0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C35B0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C37FD9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C35B0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5C35B0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5C35B0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C35B0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C35B0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C37FD9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C35B0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96332" w:rsidRDefault="00C37FD9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02281B">
      <w:pPr>
        <w:pStyle w:val="Heading1"/>
        <w:spacing w:line="360" w:lineRule="auto"/>
      </w:pPr>
      <w:r>
        <w:t>LINIA 416</w:t>
      </w:r>
    </w:p>
    <w:p w:rsidR="00C37FD9" w:rsidRDefault="00C37FD9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7FD9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C37FD9" w:rsidRDefault="00C37FD9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C37FD9" w:rsidRDefault="00C37FD9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C37FD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C37FD9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20605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FD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C37FD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7FD9" w:rsidRDefault="00C37FD9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C37FD9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7FD9" w:rsidRDefault="00C37FD9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C37FD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C4423F" w:rsidRDefault="00C37FD9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3146F4">
      <w:pPr>
        <w:pStyle w:val="Heading1"/>
        <w:spacing w:line="360" w:lineRule="auto"/>
      </w:pPr>
      <w:r>
        <w:t>LINIA 417</w:t>
      </w:r>
    </w:p>
    <w:p w:rsidR="00C37FD9" w:rsidRDefault="00C37FD9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7FD9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D7BD3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C37FD9" w:rsidRDefault="00C37FD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C37FD9" w:rsidRDefault="00C37FD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C37FD9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55FB7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D7BD3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D37279">
      <w:pPr>
        <w:pStyle w:val="Heading1"/>
        <w:spacing w:line="276" w:lineRule="auto"/>
      </w:pPr>
      <w:r>
        <w:t>LINIA 418</w:t>
      </w:r>
    </w:p>
    <w:p w:rsidR="00C37FD9" w:rsidRDefault="00C37FD9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7FD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37FD9" w:rsidRDefault="00C37FD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C37FD9" w:rsidRDefault="00C37FD9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C37FD9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FD9" w:rsidRDefault="00C37FD9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C37FD9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C37FD9" w:rsidRDefault="00C37FD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C37FD9" w:rsidRDefault="00C37FD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C37FD9" w:rsidRDefault="00C37FD9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96D96" w:rsidRDefault="00C37FD9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7FD9" w:rsidRDefault="00C37FD9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C37FD9" w:rsidRDefault="00C37FD9" w:rsidP="00BF55B4">
      <w:pPr>
        <w:pStyle w:val="Heading1"/>
        <w:spacing w:line="360" w:lineRule="auto"/>
      </w:pPr>
      <w:r>
        <w:t>LINIA 421</w:t>
      </w:r>
    </w:p>
    <w:p w:rsidR="00C37FD9" w:rsidRDefault="00C37FD9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C37FD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C37FD9" w:rsidRDefault="00C37FD9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E22A01" w:rsidRDefault="00C37FD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E111C" w:rsidRDefault="00C37FD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37FD9" w:rsidRDefault="00C37FD9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B5B08" w:rsidRDefault="00C37FD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E22A01" w:rsidRDefault="00C37FD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C37FD9" w:rsidRDefault="00C37FD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E111C" w:rsidRDefault="00C37FD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C37FD9" w:rsidRDefault="00C37FD9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B5B08" w:rsidRDefault="00C37FD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E22A01" w:rsidRDefault="00C37FD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C37FD9" w:rsidRDefault="00C37FD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60207" w:rsidRDefault="00C37FD9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C37FD9" w:rsidRDefault="00C37FD9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7B5B08" w:rsidRDefault="00C37FD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E22A01" w:rsidRDefault="00C37FD9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821666" w:rsidRDefault="00C37FD9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C37FD9" w:rsidRDefault="00C37FD9" w:rsidP="0050463B">
      <w:pPr>
        <w:pStyle w:val="Heading1"/>
        <w:spacing w:line="360" w:lineRule="auto"/>
      </w:pPr>
      <w:r>
        <w:t>LINIA 422</w:t>
      </w:r>
    </w:p>
    <w:p w:rsidR="00C37FD9" w:rsidRDefault="00C37FD9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C37FD9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C37FD9" w:rsidRDefault="00C37FD9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77620" w:rsidRDefault="00C37FD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C37FD9" w:rsidRPr="002E25CE" w:rsidRDefault="00C37FD9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proofErr w:type="spellStart"/>
            <w:r>
              <w:rPr>
                <w:b/>
                <w:bCs/>
                <w:sz w:val="20"/>
                <w:lang w:val="en-US"/>
              </w:rPr>
              <w:t>Valea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/>
              </w:rPr>
              <w:t>Vişeului</w:t>
            </w:r>
            <w:proofErr w:type="spellEnd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77620" w:rsidRDefault="00C37FD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77620" w:rsidRDefault="00C37FD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C37FD9" w:rsidRDefault="00C37FD9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2421E" w:rsidRDefault="00C37FD9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C37FD9" w:rsidRDefault="00C37FD9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77620" w:rsidRDefault="00C37FD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77620" w:rsidRDefault="00C37FD9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C37FD9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C37FD9" w:rsidRDefault="00C37FD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77620" w:rsidRDefault="00C37FD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C37FD9" w:rsidRDefault="00C37FD9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77620" w:rsidRDefault="00C37FD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77620" w:rsidRDefault="00C37FD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C37FD9" w:rsidRDefault="00C37FD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  <w:p w:rsidR="00C37FD9" w:rsidRDefault="00C37FD9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77620" w:rsidRDefault="00C37FD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77620" w:rsidRDefault="00C37FD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C37FD9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C37FD9" w:rsidRDefault="00C37FD9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C37FD9" w:rsidRDefault="00C37FD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77620" w:rsidRDefault="00C37FD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77620" w:rsidRDefault="00C37FD9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3146F4">
      <w:pPr>
        <w:pStyle w:val="Heading1"/>
        <w:spacing w:line="360" w:lineRule="auto"/>
      </w:pPr>
      <w:r>
        <w:t>LINIA 428</w:t>
      </w:r>
    </w:p>
    <w:p w:rsidR="00C37FD9" w:rsidRDefault="00C37FD9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7FD9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31AF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C37FD9" w:rsidRDefault="00C37FD9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D7BD3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C37FD9" w:rsidRDefault="00C37FD9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C37FD9" w:rsidRDefault="00C37FD9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C37FD9" w:rsidRDefault="00C37FD9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55FB7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D7BD3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3146F4">
      <w:pPr>
        <w:pStyle w:val="Heading1"/>
        <w:spacing w:line="360" w:lineRule="auto"/>
      </w:pPr>
      <w:r>
        <w:t>LINIA 429</w:t>
      </w:r>
    </w:p>
    <w:p w:rsidR="00C37FD9" w:rsidRDefault="00C37FD9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C37FD9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31AF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C37FD9" w:rsidRDefault="00C37FD9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D7BD3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C37FD9" w:rsidRDefault="00C37FD9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C37FD9" w:rsidRDefault="00C37FD9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C37FD9" w:rsidRDefault="00C37FD9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55FB7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D7BD3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431AF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C37FD9" w:rsidRDefault="00C37FD9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C37FD9" w:rsidRDefault="00C37FD9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655FB7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D7BD3" w:rsidRDefault="00C37FD9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380064">
      <w:pPr>
        <w:pStyle w:val="Heading1"/>
        <w:spacing w:line="360" w:lineRule="auto"/>
      </w:pPr>
      <w:r>
        <w:t>LINIA 500</w:t>
      </w:r>
    </w:p>
    <w:p w:rsidR="00C37FD9" w:rsidRPr="00071303" w:rsidRDefault="00C37FD9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C37FD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C37FD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C37FD9" w:rsidRDefault="00C37F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C37FD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C37FD9" w:rsidRDefault="00C37F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C37FD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C37FD9" w:rsidRDefault="00C37F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37FD9" w:rsidRDefault="00C37F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C37FD9" w:rsidRDefault="00C37F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C37FD9" w:rsidRDefault="00C37FD9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C37FD9" w:rsidRDefault="00C37F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C37FD9" w:rsidRDefault="00C37FD9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37FD9" w:rsidRPr="00456545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C37FD9" w:rsidRPr="00456545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37F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37FD9" w:rsidRPr="00456545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C37FD9" w:rsidRPr="00456545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143AF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FD9" w:rsidRPr="00A3090B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377D08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377D08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C37FD9" w:rsidRPr="004143AF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C37F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5F21B7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37F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C37F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C37F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C37FD9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Pr="00456545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C37FD9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C37FD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C37FD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C37FD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C37FD9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37FD9" w:rsidRDefault="00C37FD9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C37FD9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143AF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FD9" w:rsidRPr="004143AF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143AF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FD9" w:rsidRPr="004143AF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8615E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7FD9" w:rsidRPr="004143AF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C37F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0A6125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Pr="004143AF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C37F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143AF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143AF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143AF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C37FD9" w:rsidRDefault="00C37FD9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143AF" w:rsidRDefault="00C37FD9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C37FD9" w:rsidRPr="00CE73F5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Pr="00A9128E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7FD9" w:rsidRPr="004143AF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C37FD9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143AF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143AF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FD9" w:rsidRPr="006C1F61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82612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7FD9" w:rsidRPr="004143AF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C37FD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143AF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FD9" w:rsidRPr="00D84BDE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9128E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7FD9" w:rsidRPr="00A9128E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C37FD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C37FD9" w:rsidRDefault="00C37FD9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534C03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C37FD9" w:rsidRPr="00534C03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C37FD9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143AF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FD9" w:rsidRPr="00D84BDE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C37FD9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37FD9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C37FD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FD9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C37FD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C37FD9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C37FD9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AD0C48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FD9" w:rsidRPr="00AD0C48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FD9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FD9" w:rsidRDefault="00C37FD9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C37FD9" w:rsidRDefault="00C37FD9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C37FD9" w:rsidRPr="002532C4" w:rsidRDefault="00C37FD9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C37FD9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FD9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FD9" w:rsidRPr="0037264C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FD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FD9" w:rsidRPr="003A070D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C37FD9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FD9" w:rsidRPr="00F401CD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FD9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FD9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C37FD9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C37FD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FD9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C37FD9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C37FD9" w:rsidRPr="002532C4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C37FD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C37FD9" w:rsidRPr="00995428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C37FD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37FD9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37FD9" w:rsidRDefault="00C37FD9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C37FD9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D1130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C37FD9" w:rsidRPr="002D1130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C37FD9" w:rsidRPr="002D1130" w:rsidRDefault="00C37FD9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C37FD9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C37FD9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C37FD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C37FD9" w:rsidRPr="00CB3447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C37FD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4143AF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C37FD9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37FD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C37FD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C37FD9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7FD9" w:rsidRPr="00BA7DAE" w:rsidRDefault="00C37FD9" w:rsidP="000A5D7E">
      <w:pPr>
        <w:tabs>
          <w:tab w:val="left" w:pos="2748"/>
        </w:tabs>
        <w:rPr>
          <w:sz w:val="20"/>
          <w:lang w:val="ro-RO"/>
        </w:rPr>
      </w:pPr>
    </w:p>
    <w:p w:rsidR="00C37FD9" w:rsidRDefault="00C37FD9" w:rsidP="007E1810">
      <w:pPr>
        <w:pStyle w:val="Heading1"/>
        <w:spacing w:line="360" w:lineRule="auto"/>
      </w:pPr>
      <w:r>
        <w:t>LINIA 511</w:t>
      </w:r>
    </w:p>
    <w:p w:rsidR="00C37FD9" w:rsidRPr="009B4FEF" w:rsidRDefault="00C37FD9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C37FD9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C37FD9" w:rsidRDefault="00C37FD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FD9" w:rsidRDefault="00C37F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C37FD9" w:rsidRDefault="00C37F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C37FD9" w:rsidRDefault="00C37F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D33E71" w:rsidRDefault="00C37FD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9E7CE7" w:rsidRDefault="00C37FD9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C37FD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93954" w:rsidRDefault="00C37FD9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C37FD9" w:rsidRDefault="00C37FD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02EF7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193954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C37FD9" w:rsidRPr="00176852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108A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02EF7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108A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C37FD9" w:rsidRPr="00C907A0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02EF7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108A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C37FD9" w:rsidRDefault="00C37FD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C37FD9" w:rsidRDefault="00C37FD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C37FD9" w:rsidRDefault="00C37FD9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02EF7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108A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02EF7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108A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02EF7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108A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02EF7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02EF7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108A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02EF7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108A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02EF7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108A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37FD9" w:rsidRDefault="00C37FD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C37FD9" w:rsidRDefault="00C37FD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C37FD9" w:rsidRDefault="00C37FD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C37FD9" w:rsidRDefault="00C37FD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02EF7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108A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02EF7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C37FD9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108A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7FD9" w:rsidRDefault="00C37FD9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02EF7" w:rsidRDefault="00C37FD9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4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2108A9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C37FD9" w:rsidRDefault="00C37FD9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02EF7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BE2D76" w:rsidRDefault="00C37FD9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C37FD9" w:rsidRDefault="00C37FD9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072BF3">
      <w:pPr>
        <w:pStyle w:val="Heading1"/>
        <w:spacing w:line="360" w:lineRule="auto"/>
      </w:pPr>
      <w:r>
        <w:t>LINIA 517</w:t>
      </w:r>
    </w:p>
    <w:p w:rsidR="00C37FD9" w:rsidRDefault="00C37FD9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C37FD9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37FD9" w:rsidRDefault="00C37FD9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C37FD9" w:rsidRDefault="00C37FD9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C37FD9" w:rsidRDefault="00C37FD9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C37FD9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C37FD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C37FD9" w:rsidRDefault="00C37FD9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C37FD9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67529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C37FD9" w:rsidRDefault="00C37FD9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C37FD9" w:rsidRDefault="00C37FD9" w:rsidP="00DE3370">
      <w:pPr>
        <w:pStyle w:val="Heading1"/>
        <w:spacing w:line="360" w:lineRule="auto"/>
      </w:pPr>
      <w:r>
        <w:t>LINIA 610</w:t>
      </w:r>
    </w:p>
    <w:p w:rsidR="00C37FD9" w:rsidRDefault="00C37FD9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C37FD9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81D6F" w:rsidRDefault="00C37FD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37FD9" w:rsidRDefault="00C37FD9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C37FD9" w:rsidRDefault="00C37FD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C37FD9" w:rsidRDefault="00C37FD9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C37FD9" w:rsidRDefault="00C37FD9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81D6F" w:rsidRDefault="00C37FD9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81D6F" w:rsidRDefault="00C37FD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C37FD9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81D6F" w:rsidRDefault="00C37FD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C37FD9" w:rsidRDefault="00C37FD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C37FD9" w:rsidRDefault="00C37F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C37FD9" w:rsidRDefault="00C37F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C37FD9" w:rsidRDefault="00C37F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81D6F" w:rsidRDefault="00C37FD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81D6F" w:rsidRDefault="00C37FD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C37FD9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7FD9" w:rsidRDefault="00C37FD9" w:rsidP="00C37FD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81D6F" w:rsidRDefault="00C37FD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C37FD9" w:rsidRDefault="00C37FD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C37FD9" w:rsidRDefault="00C37FD9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81D6F" w:rsidRDefault="00C37FD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Pr="00F81D6F" w:rsidRDefault="00C37FD9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37FD9" w:rsidRDefault="00C37FD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C37FD9" w:rsidRDefault="00C37FD9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C37FD9" w:rsidRPr="00C60E02" w:rsidRDefault="00C37FD9">
      <w:pPr>
        <w:tabs>
          <w:tab w:val="left" w:pos="3768"/>
        </w:tabs>
        <w:rPr>
          <w:sz w:val="20"/>
          <w:szCs w:val="20"/>
          <w:lang w:val="ro-RO"/>
        </w:rPr>
      </w:pPr>
    </w:p>
    <w:p w:rsidR="00C37FD9" w:rsidRPr="00C21F42" w:rsidRDefault="00C37FD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37FD9" w:rsidRPr="00C21F42" w:rsidRDefault="00C37FD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C37FD9" w:rsidRPr="00C21F42" w:rsidRDefault="00C37FD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C37FD9" w:rsidRPr="00C21F42" w:rsidRDefault="00C37FD9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C37FD9" w:rsidRDefault="00C37FD9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C37FD9" w:rsidRPr="00C21F42" w:rsidRDefault="00C37FD9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</w:r>
      <w:proofErr w:type="spellStart"/>
      <w:r w:rsidRPr="00C21F42">
        <w:rPr>
          <w:b/>
        </w:rPr>
        <w:t>Dacă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una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dintre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liniile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căii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duble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este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închisă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pentru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circulaţie</w:t>
      </w:r>
      <w:proofErr w:type="spellEnd"/>
      <w:r w:rsidRPr="00C21F42">
        <w:rPr>
          <w:b/>
        </w:rPr>
        <w:t xml:space="preserve">, </w:t>
      </w:r>
      <w:proofErr w:type="spellStart"/>
      <w:r w:rsidRPr="00C21F42">
        <w:rPr>
          <w:b/>
        </w:rPr>
        <w:t>indiferent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sensul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mers</w:t>
      </w:r>
      <w:proofErr w:type="spellEnd"/>
      <w:r w:rsidRPr="00C21F42">
        <w:rPr>
          <w:b/>
        </w:rPr>
        <w:t xml:space="preserve">, </w:t>
      </w:r>
      <w:proofErr w:type="spellStart"/>
      <w:r w:rsidRPr="00C21F42">
        <w:rPr>
          <w:b/>
        </w:rPr>
        <w:t>trenurile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vor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păstra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semnalizare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pentru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circulaţia</w:t>
      </w:r>
      <w:proofErr w:type="spellEnd"/>
      <w:r w:rsidRPr="00C21F42">
        <w:rPr>
          <w:b/>
        </w:rPr>
        <w:t xml:space="preserve"> pe </w:t>
      </w:r>
      <w:proofErr w:type="spellStart"/>
      <w:r w:rsidRPr="00C21F42">
        <w:rPr>
          <w:b/>
        </w:rPr>
        <w:t>linie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simplă</w:t>
      </w:r>
      <w:proofErr w:type="spellEnd"/>
      <w:r w:rsidRPr="00C21F42">
        <w:rPr>
          <w:b/>
        </w:rPr>
        <w:t xml:space="preserve">, </w:t>
      </w:r>
      <w:proofErr w:type="gramStart"/>
      <w:r w:rsidRPr="00C21F42">
        <w:rPr>
          <w:b/>
        </w:rPr>
        <w:t xml:space="preserve">conform  </w:t>
      </w:r>
      <w:proofErr w:type="spellStart"/>
      <w:r w:rsidRPr="00C21F42">
        <w:rPr>
          <w:b/>
        </w:rPr>
        <w:t>Regulamentului</w:t>
      </w:r>
      <w:proofErr w:type="spellEnd"/>
      <w:proofErr w:type="gram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Semnalizare</w:t>
      </w:r>
      <w:proofErr w:type="spellEnd"/>
      <w:r w:rsidRPr="00C21F42">
        <w:rPr>
          <w:b/>
        </w:rPr>
        <w:t xml:space="preserve"> nr. 004 / 2006, art. 170.</w:t>
      </w:r>
    </w:p>
    <w:p w:rsidR="00C37FD9" w:rsidRPr="00C21F42" w:rsidRDefault="00C37FD9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</w:r>
      <w:proofErr w:type="spellStart"/>
      <w:r w:rsidRPr="00C21F42">
        <w:rPr>
          <w:b/>
        </w:rPr>
        <w:t>În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cazul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primirii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trenului</w:t>
      </w:r>
      <w:proofErr w:type="spellEnd"/>
      <w:r w:rsidRPr="00C21F42">
        <w:rPr>
          <w:b/>
        </w:rPr>
        <w:t xml:space="preserve"> cu </w:t>
      </w:r>
      <w:proofErr w:type="spellStart"/>
      <w:r w:rsidRPr="00C21F42">
        <w:rPr>
          <w:b/>
        </w:rPr>
        <w:t>semnalul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intrare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sau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ieşire</w:t>
      </w:r>
      <w:proofErr w:type="spellEnd"/>
      <w:r w:rsidRPr="00C21F42">
        <w:rPr>
          <w:b/>
        </w:rPr>
        <w:t xml:space="preserve">, </w:t>
      </w:r>
      <w:proofErr w:type="spellStart"/>
      <w:r w:rsidRPr="00C21F42">
        <w:rPr>
          <w:b/>
        </w:rPr>
        <w:t>în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baza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indicaţiei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chemare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sau</w:t>
      </w:r>
      <w:proofErr w:type="spellEnd"/>
      <w:r w:rsidRPr="00C21F42">
        <w:rPr>
          <w:b/>
        </w:rPr>
        <w:t xml:space="preserve"> </w:t>
      </w:r>
      <w:proofErr w:type="gramStart"/>
      <w:r w:rsidRPr="00C21F42">
        <w:rPr>
          <w:b/>
        </w:rPr>
        <w:t>a</w:t>
      </w:r>
      <w:proofErr w:type="gram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ordinului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circulaţie</w:t>
      </w:r>
      <w:proofErr w:type="spellEnd"/>
      <w:r w:rsidRPr="00C21F42">
        <w:rPr>
          <w:b/>
        </w:rPr>
        <w:t xml:space="preserve">, </w:t>
      </w:r>
      <w:proofErr w:type="spellStart"/>
      <w:r w:rsidRPr="00C21F42">
        <w:rPr>
          <w:b/>
        </w:rPr>
        <w:t>mecanicul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va</w:t>
      </w:r>
      <w:proofErr w:type="spellEnd"/>
      <w:r w:rsidRPr="00C21F42">
        <w:rPr>
          <w:b/>
        </w:rPr>
        <w:t xml:space="preserve"> conduce </w:t>
      </w:r>
      <w:proofErr w:type="spellStart"/>
      <w:r w:rsidRPr="00C21F42">
        <w:rPr>
          <w:b/>
        </w:rPr>
        <w:t>trenul</w:t>
      </w:r>
      <w:proofErr w:type="spellEnd"/>
      <w:r w:rsidRPr="00C21F42">
        <w:rPr>
          <w:b/>
        </w:rPr>
        <w:t xml:space="preserve"> cu </w:t>
      </w:r>
      <w:proofErr w:type="spellStart"/>
      <w:r w:rsidRPr="00C21F42">
        <w:rPr>
          <w:b/>
        </w:rPr>
        <w:t>viteza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cel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mult</w:t>
      </w:r>
      <w:proofErr w:type="spellEnd"/>
      <w:r w:rsidRPr="00C21F42">
        <w:rPr>
          <w:b/>
        </w:rPr>
        <w:t xml:space="preserve"> 20 km/h, cu </w:t>
      </w:r>
      <w:proofErr w:type="spellStart"/>
      <w:r w:rsidRPr="00C21F42">
        <w:rPr>
          <w:b/>
        </w:rPr>
        <w:t>deosebită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atenţie</w:t>
      </w:r>
      <w:proofErr w:type="spellEnd"/>
      <w:r w:rsidRPr="00C21F42">
        <w:rPr>
          <w:b/>
        </w:rPr>
        <w:t xml:space="preserve">, conform </w:t>
      </w:r>
      <w:proofErr w:type="spellStart"/>
      <w:r w:rsidRPr="00C21F42">
        <w:rPr>
          <w:b/>
        </w:rPr>
        <w:t>Regulamentului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Semnalizare</w:t>
      </w:r>
      <w:proofErr w:type="spellEnd"/>
      <w:r w:rsidRPr="00C21F42">
        <w:rPr>
          <w:b/>
        </w:rPr>
        <w:t xml:space="preserve"> nr. 004 / 2006, art. 73, pct. (3) </w:t>
      </w:r>
      <w:proofErr w:type="spellStart"/>
      <w:r w:rsidRPr="00C21F42">
        <w:rPr>
          <w:b/>
        </w:rPr>
        <w:t>şi</w:t>
      </w:r>
      <w:proofErr w:type="spellEnd"/>
      <w:r w:rsidRPr="00C21F42">
        <w:rPr>
          <w:b/>
        </w:rPr>
        <w:t xml:space="preserve"> art. 78 </w:t>
      </w:r>
      <w:proofErr w:type="spellStart"/>
      <w:r w:rsidRPr="00C21F42">
        <w:rPr>
          <w:b/>
        </w:rPr>
        <w:t>respectiv</w:t>
      </w:r>
      <w:proofErr w:type="spellEnd"/>
      <w:r w:rsidRPr="00C21F42">
        <w:rPr>
          <w:b/>
        </w:rPr>
        <w:t xml:space="preserve"> 79 din </w:t>
      </w:r>
      <w:proofErr w:type="spellStart"/>
      <w:r w:rsidRPr="00C21F42">
        <w:rPr>
          <w:b/>
        </w:rPr>
        <w:t>acelaşi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Regulament</w:t>
      </w:r>
      <w:proofErr w:type="spellEnd"/>
      <w:r w:rsidRPr="00C21F42">
        <w:rPr>
          <w:b/>
        </w:rPr>
        <w:t xml:space="preserve">. </w:t>
      </w:r>
    </w:p>
    <w:p w:rsidR="00C37FD9" w:rsidRPr="00C21F42" w:rsidRDefault="00C37FD9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 xml:space="preserve">* </w:t>
      </w:r>
      <w:proofErr w:type="spellStart"/>
      <w:r w:rsidRPr="00C21F42">
        <w:rPr>
          <w:b/>
        </w:rPr>
        <w:t>Condiții</w:t>
      </w:r>
      <w:proofErr w:type="spellEnd"/>
      <w:r w:rsidRPr="00C21F42">
        <w:rPr>
          <w:b/>
        </w:rPr>
        <w:t xml:space="preserve"> de </w:t>
      </w:r>
      <w:proofErr w:type="spellStart"/>
      <w:r w:rsidRPr="00C21F42">
        <w:rPr>
          <w:b/>
        </w:rPr>
        <w:t>circulație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pentru</w:t>
      </w:r>
      <w:proofErr w:type="spellEnd"/>
      <w:r w:rsidRPr="00C21F42">
        <w:rPr>
          <w:b/>
        </w:rPr>
        <w:t xml:space="preserve"> strict </w:t>
      </w:r>
      <w:proofErr w:type="spellStart"/>
      <w:r w:rsidRPr="00C21F42">
        <w:rPr>
          <w:b/>
        </w:rPr>
        <w:t>două</w:t>
      </w:r>
      <w:proofErr w:type="spellEnd"/>
      <w:r w:rsidRPr="00C21F42">
        <w:rPr>
          <w:b/>
        </w:rPr>
        <w:t xml:space="preserve"> locomotive </w:t>
      </w:r>
      <w:proofErr w:type="spellStart"/>
      <w:r w:rsidRPr="00C21F42">
        <w:rPr>
          <w:b/>
        </w:rPr>
        <w:t>cuplate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pentru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podurile</w:t>
      </w:r>
      <w:proofErr w:type="spellEnd"/>
      <w:r w:rsidRPr="00C21F42">
        <w:rPr>
          <w:b/>
        </w:rPr>
        <w:t xml:space="preserve"> cu capacitate </w:t>
      </w:r>
      <w:proofErr w:type="spellStart"/>
      <w:r w:rsidRPr="00C21F42">
        <w:rPr>
          <w:b/>
        </w:rPr>
        <w:t>portantă</w:t>
      </w:r>
      <w:proofErr w:type="spellEnd"/>
      <w:r w:rsidRPr="00C21F42">
        <w:rPr>
          <w:b/>
        </w:rPr>
        <w:t xml:space="preserve"> </w:t>
      </w:r>
      <w:proofErr w:type="spellStart"/>
      <w:r w:rsidRPr="00C21F42">
        <w:rPr>
          <w:b/>
        </w:rPr>
        <w:t>depășită</w:t>
      </w:r>
      <w:proofErr w:type="spellEnd"/>
      <w:r w:rsidRPr="00C21F42">
        <w:rPr>
          <w:b/>
        </w:rPr>
        <w:t>.</w:t>
      </w:r>
    </w:p>
    <w:p w:rsidR="00C37FD9" w:rsidRPr="00C21F42" w:rsidRDefault="00C37FD9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077726" w:rsidRDefault="00FB37F1" w:rsidP="00077726"/>
    <w:sectPr w:rsidR="00FB37F1" w:rsidRPr="00077726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7DC5" w:rsidRDefault="00837DC5">
      <w:r>
        <w:separator/>
      </w:r>
    </w:p>
  </w:endnote>
  <w:endnote w:type="continuationSeparator" w:id="0">
    <w:p w:rsidR="00837DC5" w:rsidRDefault="0083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7DC5" w:rsidRDefault="00837DC5">
      <w:r>
        <w:separator/>
      </w:r>
    </w:p>
  </w:footnote>
  <w:footnote w:type="continuationSeparator" w:id="0">
    <w:p w:rsidR="00837DC5" w:rsidRDefault="0083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073" w:rsidRDefault="007E28F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F6D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proofErr w:type="spellStart"/>
    <w:r w:rsidR="00CA7B99">
      <w:rPr>
        <w:b/>
        <w:bCs/>
        <w:i/>
        <w:iCs/>
        <w:sz w:val="22"/>
      </w:rPr>
      <w:t>decada</w:t>
    </w:r>
    <w:proofErr w:type="spellEnd"/>
    <w:r w:rsidR="00CA7B99">
      <w:rPr>
        <w:b/>
        <w:bCs/>
        <w:i/>
        <w:iCs/>
        <w:sz w:val="22"/>
      </w:rPr>
      <w:t xml:space="preserve"> 1</w:t>
    </w:r>
    <w:r w:rsidR="00997E82">
      <w:rPr>
        <w:b/>
        <w:bCs/>
        <w:i/>
        <w:iCs/>
        <w:sz w:val="22"/>
      </w:rPr>
      <w:t>1</w:t>
    </w:r>
    <w:r w:rsidR="00CA7B99">
      <w:rPr>
        <w:b/>
        <w:bCs/>
        <w:i/>
        <w:iCs/>
        <w:sz w:val="22"/>
      </w:rPr>
      <w:t>-</w:t>
    </w:r>
    <w:r w:rsidR="00997E82">
      <w:rPr>
        <w:b/>
        <w:bCs/>
        <w:i/>
        <w:iCs/>
        <w:sz w:val="22"/>
      </w:rPr>
      <w:t>2</w:t>
    </w:r>
    <w:r w:rsidR="00CA7B99">
      <w:rPr>
        <w:b/>
        <w:bCs/>
        <w:i/>
        <w:iCs/>
        <w:sz w:val="22"/>
      </w:rPr>
      <w:t xml:space="preserve">0 </w:t>
    </w:r>
    <w:proofErr w:type="spellStart"/>
    <w:r w:rsidR="00CA7B99">
      <w:rPr>
        <w:b/>
        <w:bCs/>
        <w:i/>
        <w:iCs/>
        <w:sz w:val="22"/>
      </w:rPr>
      <w:t>mai</w:t>
    </w:r>
    <w:proofErr w:type="spellEnd"/>
    <w:r w:rsidR="00CA7B99">
      <w:rPr>
        <w:b/>
        <w:bCs/>
        <w:i/>
        <w:iCs/>
        <w:sz w:val="22"/>
      </w:rPr>
      <w:t xml:space="preserve">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073" w:rsidRDefault="007E28F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F8">
      <w:rPr>
        <w:rStyle w:val="PageNumber"/>
        <w:noProof/>
      </w:rPr>
      <w:t>3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proofErr w:type="spellStart"/>
    <w:r w:rsidR="00CA7B99">
      <w:rPr>
        <w:b/>
        <w:bCs/>
        <w:i/>
        <w:iCs/>
        <w:sz w:val="22"/>
      </w:rPr>
      <w:t>decada</w:t>
    </w:r>
    <w:proofErr w:type="spellEnd"/>
    <w:r w:rsidR="00CA7B99">
      <w:rPr>
        <w:b/>
        <w:bCs/>
        <w:i/>
        <w:iCs/>
        <w:sz w:val="22"/>
      </w:rPr>
      <w:t xml:space="preserve"> 1</w:t>
    </w:r>
    <w:r w:rsidR="00997E82">
      <w:rPr>
        <w:b/>
        <w:bCs/>
        <w:i/>
        <w:iCs/>
        <w:sz w:val="22"/>
      </w:rPr>
      <w:t>1</w:t>
    </w:r>
    <w:r w:rsidR="00CA7B99">
      <w:rPr>
        <w:b/>
        <w:bCs/>
        <w:i/>
        <w:iCs/>
        <w:sz w:val="22"/>
      </w:rPr>
      <w:t>-</w:t>
    </w:r>
    <w:r w:rsidR="00997E82">
      <w:rPr>
        <w:b/>
        <w:bCs/>
        <w:i/>
        <w:iCs/>
        <w:sz w:val="22"/>
      </w:rPr>
      <w:t>2</w:t>
    </w:r>
    <w:r w:rsidR="00CA7B99">
      <w:rPr>
        <w:b/>
        <w:bCs/>
        <w:i/>
        <w:iCs/>
        <w:sz w:val="22"/>
      </w:rPr>
      <w:t xml:space="preserve">0 </w:t>
    </w:r>
    <w:proofErr w:type="spellStart"/>
    <w:r w:rsidR="00CA7B99">
      <w:rPr>
        <w:b/>
        <w:bCs/>
        <w:i/>
        <w:iCs/>
        <w:sz w:val="22"/>
      </w:rPr>
      <w:t>mai</w:t>
    </w:r>
    <w:proofErr w:type="spellEnd"/>
    <w:r w:rsidR="00CA7B99">
      <w:rPr>
        <w:b/>
        <w:bCs/>
        <w:i/>
        <w:iCs/>
        <w:sz w:val="22"/>
      </w:rPr>
      <w:t xml:space="preserve">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27A3CAF"/>
    <w:multiLevelType w:val="hybridMultilevel"/>
    <w:tmpl w:val="80385D06"/>
    <w:lvl w:ilvl="0" w:tplc="9E0A93F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202B3A00"/>
    <w:multiLevelType w:val="hybridMultilevel"/>
    <w:tmpl w:val="B13CBEC8"/>
    <w:lvl w:ilvl="0" w:tplc="9E0A93F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 w15:restartNumberingAfterBreak="0">
    <w:nsid w:val="3E370B6A"/>
    <w:multiLevelType w:val="hybridMultilevel"/>
    <w:tmpl w:val="4B78D0B2"/>
    <w:lvl w:ilvl="0" w:tplc="9E0A93F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564730FC"/>
    <w:multiLevelType w:val="hybridMultilevel"/>
    <w:tmpl w:val="E75E8C4E"/>
    <w:lvl w:ilvl="0" w:tplc="9E0A93F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 w15:restartNumberingAfterBreak="0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 w15:restartNumberingAfterBreak="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 w15:restartNumberingAfterBreak="0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 w15:restartNumberingAfterBreak="0">
    <w:nsid w:val="73961833"/>
    <w:multiLevelType w:val="hybridMultilevel"/>
    <w:tmpl w:val="4314AEE4"/>
    <w:lvl w:ilvl="0" w:tplc="9E0A93F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4917335">
    <w:abstractNumId w:val="18"/>
  </w:num>
  <w:num w:numId="2" w16cid:durableId="1840000567">
    <w:abstractNumId w:val="19"/>
  </w:num>
  <w:num w:numId="3" w16cid:durableId="1368916427">
    <w:abstractNumId w:val="2"/>
  </w:num>
  <w:num w:numId="4" w16cid:durableId="599220716">
    <w:abstractNumId w:val="27"/>
  </w:num>
  <w:num w:numId="5" w16cid:durableId="380178856">
    <w:abstractNumId w:val="34"/>
  </w:num>
  <w:num w:numId="6" w16cid:durableId="1382945362">
    <w:abstractNumId w:val="24"/>
  </w:num>
  <w:num w:numId="7" w16cid:durableId="928732004">
    <w:abstractNumId w:val="17"/>
  </w:num>
  <w:num w:numId="8" w16cid:durableId="1722168405">
    <w:abstractNumId w:val="28"/>
  </w:num>
  <w:num w:numId="9" w16cid:durableId="322005313">
    <w:abstractNumId w:val="26"/>
  </w:num>
  <w:num w:numId="10" w16cid:durableId="1450125718">
    <w:abstractNumId w:val="11"/>
  </w:num>
  <w:num w:numId="11" w16cid:durableId="2142767328">
    <w:abstractNumId w:val="15"/>
  </w:num>
  <w:num w:numId="12" w16cid:durableId="503279024">
    <w:abstractNumId w:val="5"/>
  </w:num>
  <w:num w:numId="13" w16cid:durableId="1787039839">
    <w:abstractNumId w:val="4"/>
  </w:num>
  <w:num w:numId="14" w16cid:durableId="1745445371">
    <w:abstractNumId w:val="13"/>
  </w:num>
  <w:num w:numId="15" w16cid:durableId="1241256188">
    <w:abstractNumId w:val="25"/>
  </w:num>
  <w:num w:numId="16" w16cid:durableId="1632401545">
    <w:abstractNumId w:val="23"/>
  </w:num>
  <w:num w:numId="17" w16cid:durableId="162089756">
    <w:abstractNumId w:val="31"/>
  </w:num>
  <w:num w:numId="18" w16cid:durableId="762726516">
    <w:abstractNumId w:val="10"/>
  </w:num>
  <w:num w:numId="19" w16cid:durableId="151798994">
    <w:abstractNumId w:val="20"/>
  </w:num>
  <w:num w:numId="20" w16cid:durableId="418335613">
    <w:abstractNumId w:val="8"/>
  </w:num>
  <w:num w:numId="21" w16cid:durableId="865871513">
    <w:abstractNumId w:val="0"/>
  </w:num>
  <w:num w:numId="22" w16cid:durableId="1975866193">
    <w:abstractNumId w:val="32"/>
  </w:num>
  <w:num w:numId="23" w16cid:durableId="1319213">
    <w:abstractNumId w:val="14"/>
  </w:num>
  <w:num w:numId="24" w16cid:durableId="1260287516">
    <w:abstractNumId w:val="30"/>
  </w:num>
  <w:num w:numId="25" w16cid:durableId="1158500084">
    <w:abstractNumId w:val="29"/>
  </w:num>
  <w:num w:numId="26" w16cid:durableId="1769811227">
    <w:abstractNumId w:val="12"/>
  </w:num>
  <w:num w:numId="27" w16cid:durableId="1263803701">
    <w:abstractNumId w:val="3"/>
  </w:num>
  <w:num w:numId="28" w16cid:durableId="2145850354">
    <w:abstractNumId w:val="21"/>
  </w:num>
  <w:num w:numId="29" w16cid:durableId="832141021">
    <w:abstractNumId w:val="6"/>
  </w:num>
  <w:num w:numId="30" w16cid:durableId="1391273077">
    <w:abstractNumId w:val="7"/>
  </w:num>
  <w:num w:numId="31" w16cid:durableId="659769512">
    <w:abstractNumId w:val="9"/>
  </w:num>
  <w:num w:numId="32" w16cid:durableId="2977015">
    <w:abstractNumId w:val="1"/>
  </w:num>
  <w:num w:numId="33" w16cid:durableId="1797790183">
    <w:abstractNumId w:val="33"/>
  </w:num>
  <w:num w:numId="34" w16cid:durableId="682586731">
    <w:abstractNumId w:val="16"/>
  </w:num>
  <w:num w:numId="35" w16cid:durableId="815027247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sMXm1pzDV9CNr4UWLj/ldrSfw4L3ApJnMCJbwrFiqWiOE+wXpzPGwWhFyRWHcQfbYmXIeDfLh/FeNrPRVlCWbw==" w:salt="cnOhRNiZcgIFym4MDt7A3A=="/>
  <w:defaultTabStop w:val="720"/>
  <w:hyphenationZone w:val="425"/>
  <w:evenAndOddHeaders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AAD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AF4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EC5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293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DC5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052BCF5"/>
  <w15:chartTrackingRefBased/>
  <w15:docId w15:val="{D77E8371-F046-45BB-8E6F-2736D696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eastAsia="en-US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 w:eastAsia="x-none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12</TotalTime>
  <Pages>1</Pages>
  <Words>12904</Words>
  <Characters>73557</Characters>
  <Application>Microsoft Office Word</Application>
  <DocSecurity>0</DocSecurity>
  <Lines>612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2012-08-09T05:47:00Z</cp:lastPrinted>
  <dcterms:created xsi:type="dcterms:W3CDTF">2023-05-02T07:12:00Z</dcterms:created>
  <dcterms:modified xsi:type="dcterms:W3CDTF">2023-05-03T05:31:00Z</dcterms:modified>
</cp:coreProperties>
</file>