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97" w:rsidRPr="00B26C8D" w:rsidRDefault="00333597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333597" w:rsidRPr="00B26C8D" w:rsidRDefault="00333597" w:rsidP="00FB64F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>(de la pagina 1 la pagina )</w:t>
      </w:r>
    </w:p>
    <w:p w:rsidR="00333597" w:rsidRDefault="0033359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333597" w:rsidRDefault="0033359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333597" w:rsidRDefault="00333597">
      <w:pPr>
        <w:jc w:val="center"/>
        <w:rPr>
          <w:sz w:val="28"/>
        </w:rPr>
      </w:pPr>
    </w:p>
    <w:p w:rsidR="00333597" w:rsidRDefault="00333597">
      <w:pPr>
        <w:jc w:val="center"/>
        <w:rPr>
          <w:sz w:val="28"/>
        </w:rPr>
      </w:pPr>
    </w:p>
    <w:p w:rsidR="00333597" w:rsidRDefault="00333597">
      <w:pPr>
        <w:jc w:val="center"/>
        <w:rPr>
          <w:sz w:val="28"/>
        </w:rPr>
      </w:pPr>
    </w:p>
    <w:p w:rsidR="00333597" w:rsidRDefault="0033359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333597" w:rsidRDefault="00333597">
      <w:pPr>
        <w:jc w:val="center"/>
        <w:rPr>
          <w:sz w:val="28"/>
        </w:rPr>
      </w:pPr>
    </w:p>
    <w:p w:rsidR="00333597" w:rsidRDefault="009617A2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33597">
        <w:rPr>
          <w:b/>
          <w:bCs/>
          <w:spacing w:val="80"/>
          <w:sz w:val="32"/>
          <w:lang w:val="en-US"/>
        </w:rPr>
        <w:t>B.A.R.</w:t>
      </w:r>
      <w:r w:rsidR="00333597">
        <w:rPr>
          <w:b/>
          <w:bCs/>
          <w:spacing w:val="80"/>
          <w:sz w:val="32"/>
        </w:rPr>
        <w:t xml:space="preserve"> CONSTANŢA</w:t>
      </w:r>
      <w:r w:rsidR="00333597">
        <w:rPr>
          <w:b/>
          <w:bCs/>
          <w:spacing w:val="80"/>
          <w:sz w:val="32"/>
          <w:lang w:val="en-US"/>
        </w:rPr>
        <w:t xml:space="preserve"> </w:t>
      </w:r>
    </w:p>
    <w:p w:rsidR="00333597" w:rsidRDefault="00333597">
      <w:pPr>
        <w:rPr>
          <w:b/>
          <w:bCs/>
          <w:spacing w:val="40"/>
        </w:rPr>
      </w:pPr>
    </w:p>
    <w:p w:rsidR="00333597" w:rsidRDefault="0033359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33597" w:rsidRDefault="0033359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21-31 mai 2023 </w:t>
      </w:r>
    </w:p>
    <w:p w:rsidR="00333597" w:rsidRDefault="0033359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3359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33597" w:rsidRDefault="0033359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33597" w:rsidRDefault="0033359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333597" w:rsidRDefault="00333597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33597" w:rsidRDefault="0033359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333597" w:rsidRDefault="0033359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333597" w:rsidRDefault="00333597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333597" w:rsidRDefault="0033359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333597" w:rsidRDefault="0033359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333597" w:rsidRDefault="0033359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33597" w:rsidRDefault="0033359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33359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33597" w:rsidRDefault="0033359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33597" w:rsidRDefault="0033359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33597" w:rsidRDefault="0033359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33597" w:rsidRDefault="0033359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33597" w:rsidRDefault="0033359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33597" w:rsidRDefault="0033359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333597" w:rsidRDefault="0033359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33597" w:rsidRDefault="0033359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33597" w:rsidRDefault="00333597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333597" w:rsidRDefault="00333597">
      <w:pPr>
        <w:spacing w:line="192" w:lineRule="auto"/>
        <w:jc w:val="center"/>
      </w:pPr>
    </w:p>
    <w:p w:rsidR="00333597" w:rsidRDefault="00333597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333597" w:rsidRPr="006310EB" w:rsidRDefault="0033359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33597" w:rsidRPr="006310EB" w:rsidRDefault="0033359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33597" w:rsidRPr="006310EB" w:rsidRDefault="0033359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33597" w:rsidRDefault="00333597" w:rsidP="00C64D9B">
      <w:pPr>
        <w:pStyle w:val="Heading1"/>
        <w:spacing w:line="360" w:lineRule="auto"/>
      </w:pPr>
      <w:r>
        <w:t xml:space="preserve">LINIA 301 Ba </w:t>
      </w:r>
    </w:p>
    <w:p w:rsidR="00333597" w:rsidRDefault="00333597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3359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44AE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1A0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44AE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33359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44AE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1A0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44AE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333597" w:rsidRDefault="0033359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33359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44AE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33597" w:rsidRDefault="0033359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1A0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44AE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33359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7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44AE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333597" w:rsidRDefault="0033359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333597" w:rsidRPr="00964B09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1A0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44AE6" w:rsidRDefault="0033359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333597" w:rsidRDefault="00333597">
      <w:pPr>
        <w:spacing w:before="40" w:line="192" w:lineRule="auto"/>
        <w:ind w:right="57"/>
        <w:rPr>
          <w:sz w:val="20"/>
        </w:rPr>
      </w:pPr>
    </w:p>
    <w:p w:rsidR="00333597" w:rsidRDefault="00333597" w:rsidP="00CF0E71">
      <w:pPr>
        <w:pStyle w:val="Heading1"/>
        <w:spacing w:line="276" w:lineRule="auto"/>
      </w:pPr>
      <w:r>
        <w:t>LINIA 301 D</w:t>
      </w:r>
    </w:p>
    <w:p w:rsidR="00333597" w:rsidRDefault="00333597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3359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33359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8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35D4F" w:rsidRDefault="0033359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Default="00333597" w:rsidP="00CF0E71">
      <w:pPr>
        <w:spacing w:before="40" w:line="276" w:lineRule="auto"/>
        <w:ind w:right="57"/>
        <w:rPr>
          <w:sz w:val="20"/>
        </w:rPr>
      </w:pPr>
    </w:p>
    <w:p w:rsidR="00333597" w:rsidRDefault="00333597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333597" w:rsidRPr="005D215B" w:rsidRDefault="00333597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3359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2"/>
              </w:numPr>
              <w:tabs>
                <w:tab w:val="clear" w:pos="153"/>
              </w:tabs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3607C" w:rsidRDefault="0033359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333597" w:rsidRDefault="0033359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333597" w:rsidRDefault="0033359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  <w:lang w:val="en-US"/>
        </w:rPr>
      </w:pPr>
    </w:p>
    <w:p w:rsidR="00333597" w:rsidRDefault="00333597" w:rsidP="00F14E3C">
      <w:pPr>
        <w:pStyle w:val="Heading1"/>
        <w:spacing w:line="360" w:lineRule="auto"/>
      </w:pPr>
      <w:r>
        <w:t>LINIA 301 F1</w:t>
      </w:r>
    </w:p>
    <w:p w:rsidR="00333597" w:rsidRDefault="00333597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33359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333597" w:rsidRDefault="0033359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333597" w:rsidRDefault="0033359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33359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33597" w:rsidRDefault="0033359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33359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333597" w:rsidRDefault="0033359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333597" w:rsidRDefault="0033359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333597" w:rsidRDefault="0033359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33597" w:rsidRDefault="0033359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333597" w:rsidRDefault="0033359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7E3B63">
      <w:pPr>
        <w:pStyle w:val="Heading1"/>
        <w:spacing w:line="360" w:lineRule="auto"/>
      </w:pPr>
      <w:r>
        <w:t>LINIA 301 G</w:t>
      </w:r>
    </w:p>
    <w:p w:rsidR="00333597" w:rsidRDefault="00333597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33359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33359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333597" w:rsidRDefault="0033359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33359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33597" w:rsidRDefault="00333597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333597" w:rsidRDefault="0033359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33597" w:rsidRDefault="0033359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7A476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Default="00333597">
      <w:pPr>
        <w:spacing w:before="40" w:line="192" w:lineRule="auto"/>
        <w:ind w:right="57"/>
        <w:rPr>
          <w:sz w:val="20"/>
        </w:rPr>
      </w:pPr>
    </w:p>
    <w:p w:rsidR="00333597" w:rsidRDefault="00333597" w:rsidP="00956F37">
      <w:pPr>
        <w:pStyle w:val="Heading1"/>
        <w:spacing w:line="360" w:lineRule="auto"/>
      </w:pPr>
      <w:r>
        <w:t>LINIA 301 N</w:t>
      </w:r>
    </w:p>
    <w:p w:rsidR="00333597" w:rsidRDefault="0033359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3359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2092F" w:rsidRDefault="0033359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2092F" w:rsidRDefault="003335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2092F" w:rsidRDefault="0033359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Pr="00474FB0" w:rsidRDefault="0033359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3359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2092F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33359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2092F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2092F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33359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2092F" w:rsidRDefault="0033359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7F72A5">
      <w:pPr>
        <w:pStyle w:val="Heading1"/>
        <w:spacing w:line="360" w:lineRule="auto"/>
      </w:pPr>
      <w:r>
        <w:t>LINIA 301 O</w:t>
      </w:r>
    </w:p>
    <w:p w:rsidR="00333597" w:rsidRDefault="0033359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3359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33597" w:rsidRDefault="0033359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33597" w:rsidRDefault="0033359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33597" w:rsidRDefault="0033359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33359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33359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9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333597" w:rsidRDefault="0033359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333597" w:rsidRDefault="0033359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1029A" w:rsidRDefault="0033359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333597" w:rsidRDefault="0033359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3260D9">
      <w:pPr>
        <w:pStyle w:val="Heading1"/>
        <w:spacing w:line="360" w:lineRule="auto"/>
      </w:pPr>
      <w:r>
        <w:t>LINIA 301 P</w:t>
      </w:r>
    </w:p>
    <w:p w:rsidR="00333597" w:rsidRDefault="0033359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3359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33359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33359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33359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33359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33359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33359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33359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33359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33359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33359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33359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33359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333597" w:rsidRDefault="0033359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333597" w:rsidRDefault="0033359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B37B8" w:rsidRDefault="0033359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4F6534">
      <w:pPr>
        <w:pStyle w:val="Heading1"/>
        <w:spacing w:line="360" w:lineRule="auto"/>
      </w:pPr>
      <w:r>
        <w:t>LINIA 700</w:t>
      </w:r>
    </w:p>
    <w:p w:rsidR="00333597" w:rsidRDefault="00333597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33359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33359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33359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333597" w:rsidRPr="00B401EA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33359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333597" w:rsidRDefault="00333597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33359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333597" w:rsidRDefault="0033359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3359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C20CA5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33597" w:rsidRPr="00EB107D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33359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333597" w:rsidRPr="00C401D9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33359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33359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33359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C20CA5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33597" w:rsidRPr="00EB107D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4 - 8.</w:t>
            </w:r>
          </w:p>
        </w:tc>
      </w:tr>
      <w:tr w:rsidR="0033359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33359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33359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33359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3359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3359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3359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3359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33597" w:rsidRDefault="0033359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333597" w:rsidRDefault="00333597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333597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CA3079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33359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33359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333597" w:rsidRDefault="0033359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333597" w:rsidRDefault="0033359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333597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333597" w:rsidRDefault="00333597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333597" w:rsidRDefault="0033359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333597" w:rsidRDefault="00333597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333597" w:rsidRDefault="00333597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333597" w:rsidRDefault="0033359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333597" w:rsidRDefault="0033359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333597" w:rsidRDefault="0033359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333597" w:rsidRDefault="0033359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333597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333597" w:rsidRDefault="00333597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333597" w:rsidRDefault="0033359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333597" w:rsidRDefault="0033359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333597" w:rsidRDefault="0033359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333597" w:rsidRDefault="00333597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333597" w:rsidRDefault="0033359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333597" w:rsidRDefault="00333597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33359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33597" w:rsidRDefault="0033359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3359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3359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33597" w:rsidRDefault="0033359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33359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333597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75A7C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33359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75A7C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333597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45+150</w:t>
            </w:r>
          </w:p>
          <w:p w:rsidR="00333597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45+200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Murgeanca</w:t>
            </w:r>
          </w:p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75A7C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11 din </w:t>
            </w:r>
          </w:p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5E7A51">
              <w:rPr>
                <w:b/>
                <w:bCs/>
                <w:i/>
                <w:iCs/>
                <w:sz w:val="20"/>
              </w:rPr>
              <w:t>Murgeanca</w:t>
            </w:r>
            <w:r>
              <w:rPr>
                <w:b/>
                <w:bCs/>
                <w:sz w:val="20"/>
              </w:rPr>
              <w:t>.</w:t>
            </w:r>
          </w:p>
          <w:p w:rsidR="00333597" w:rsidRDefault="003335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CA3079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33359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33597" w:rsidRPr="00180EA2" w:rsidRDefault="00333597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CA3079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33359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33597" w:rsidRDefault="0033359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CA3079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3359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CA3079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304AF" w:rsidRDefault="0033359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333597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333597" w:rsidRPr="00B71446" w:rsidRDefault="0033359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333597" w:rsidRDefault="00333597">
      <w:pPr>
        <w:tabs>
          <w:tab w:val="left" w:pos="6382"/>
        </w:tabs>
        <w:rPr>
          <w:sz w:val="20"/>
        </w:rPr>
      </w:pPr>
    </w:p>
    <w:p w:rsidR="00333597" w:rsidRDefault="00333597" w:rsidP="00F0370D">
      <w:pPr>
        <w:pStyle w:val="Heading1"/>
        <w:spacing w:line="360" w:lineRule="auto"/>
      </w:pPr>
      <w:r>
        <w:t>LINIA 800</w:t>
      </w:r>
    </w:p>
    <w:p w:rsidR="00333597" w:rsidRDefault="0033359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3359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33359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33359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33359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33597" w:rsidRPr="008B2519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3359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33359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33359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33359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3359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33359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33359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333597" w:rsidRDefault="0033359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33359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3359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3359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33597" w:rsidRDefault="00333597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33359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333597" w:rsidRDefault="00333597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33359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33359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33359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33359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33359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33359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33359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33359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33359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33359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33359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33359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333597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3335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3335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5 Gr. A.</w:t>
            </w:r>
          </w:p>
        </w:tc>
      </w:tr>
      <w:tr w:rsidR="0033359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33359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33597" w:rsidRDefault="00333597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33359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33359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33359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33359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33359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33359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33359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33359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33359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6"/>
              </w:numPr>
              <w:tabs>
                <w:tab w:val="clear" w:pos="340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33597" w:rsidRDefault="0033359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C261F4">
      <w:pPr>
        <w:pStyle w:val="Heading1"/>
        <w:spacing w:line="360" w:lineRule="auto"/>
      </w:pPr>
      <w:r>
        <w:t>LINIA 801 B</w:t>
      </w:r>
    </w:p>
    <w:p w:rsidR="00333597" w:rsidRDefault="00333597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3359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6109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6109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6109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6109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6109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333597" w:rsidRDefault="0033359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E0E12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6109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3359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6109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E0E12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6109" w:rsidRDefault="0033359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33597" w:rsidRDefault="0033359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FF5C69">
      <w:pPr>
        <w:pStyle w:val="Heading1"/>
        <w:spacing w:line="276" w:lineRule="auto"/>
      </w:pPr>
      <w:r>
        <w:t>LINIA 804</w:t>
      </w:r>
    </w:p>
    <w:p w:rsidR="00333597" w:rsidRDefault="00333597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33359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33359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333597" w:rsidRDefault="00333597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33359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333597" w:rsidRDefault="00333597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333597" w:rsidRDefault="00333597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25A4B" w:rsidRDefault="00333597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333597" w:rsidRDefault="00333597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97ADD" w:rsidRDefault="00333597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333597" w:rsidRDefault="00333597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675AB" w:rsidRDefault="00333597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33597" w:rsidRDefault="00333597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333597" w:rsidRDefault="00333597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333597" w:rsidRDefault="00333597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333597" w:rsidRDefault="00333597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333597" w:rsidRDefault="00333597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333597" w:rsidRDefault="00333597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333597" w:rsidRDefault="00333597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33597" w:rsidRDefault="00333597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3359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3359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3359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3359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33359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33597" w:rsidRDefault="0033359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3359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33359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333597" w:rsidRDefault="0033359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33359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33359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4569F6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33359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75151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161EA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8D08DE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33359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4569F6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33359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33359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33359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33359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33597" w:rsidRDefault="0033359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33359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333597" w:rsidRDefault="0033359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333597" w:rsidRDefault="0033359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A152FB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33597" w:rsidRDefault="0033359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F9444C" w:rsidRDefault="0033359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Default="00333597" w:rsidP="00802827">
      <w:pPr>
        <w:spacing w:line="276" w:lineRule="auto"/>
        <w:ind w:right="57"/>
        <w:rPr>
          <w:sz w:val="20"/>
        </w:rPr>
      </w:pPr>
    </w:p>
    <w:p w:rsidR="00333597" w:rsidRDefault="00333597" w:rsidP="00535684">
      <w:pPr>
        <w:pStyle w:val="Heading1"/>
        <w:spacing w:line="360" w:lineRule="auto"/>
      </w:pPr>
      <w:r>
        <w:t>LINIA 807</w:t>
      </w:r>
    </w:p>
    <w:p w:rsidR="00333597" w:rsidRDefault="00333597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3359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333597" w:rsidRDefault="00333597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33359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345A6" w:rsidRDefault="0033359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333597" w:rsidRDefault="00333597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3359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33597" w:rsidRDefault="00333597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333597" w:rsidRDefault="00333597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33597" w:rsidRDefault="00333597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333597" w:rsidRDefault="00333597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33597" w:rsidRDefault="00333597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333597" w:rsidRDefault="00333597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249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333597" w:rsidRDefault="00333597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333597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333597" w:rsidRDefault="00333597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333597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333597" w:rsidRDefault="00333597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33597" w:rsidRDefault="00333597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333597" w:rsidRDefault="00333597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333597" w:rsidRDefault="00333597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333597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333597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333597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33359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BB01D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E445D" w:rsidRDefault="0033359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333597" w:rsidRDefault="0033359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322BD3">
      <w:pPr>
        <w:pStyle w:val="Heading1"/>
        <w:spacing w:line="360" w:lineRule="auto"/>
      </w:pPr>
      <w:r>
        <w:t>LINIA 810 A</w:t>
      </w:r>
    </w:p>
    <w:p w:rsidR="00333597" w:rsidRDefault="00333597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3359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33597" w:rsidRDefault="0033359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333597" w:rsidRDefault="0033359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33597" w:rsidRDefault="0033359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333597" w:rsidRDefault="0033359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333597" w:rsidRDefault="00333597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D509E3">
      <w:pPr>
        <w:pStyle w:val="Heading1"/>
        <w:spacing w:line="360" w:lineRule="auto"/>
      </w:pPr>
      <w:r>
        <w:lastRenderedPageBreak/>
        <w:t>LINIA 812</w:t>
      </w:r>
    </w:p>
    <w:p w:rsidR="00333597" w:rsidRDefault="00333597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3359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33597" w:rsidRDefault="00333597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poziție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 Gr. A.</w:t>
            </w:r>
          </w:p>
        </w:tc>
      </w:tr>
      <w:tr w:rsidR="0033359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3359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333597" w:rsidRDefault="00333597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33359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33597" w:rsidRDefault="00333597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333597" w:rsidRPr="001A61C3" w:rsidRDefault="0033359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33597" w:rsidRDefault="0033359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333597" w:rsidRDefault="0033359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33359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33359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33359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33359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Pr="001A61C3" w:rsidRDefault="0033359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33359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33359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2792" w:rsidRDefault="00333597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333597" w:rsidRPr="00562792" w:rsidRDefault="00333597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333597" w:rsidRDefault="00333597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3359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333597" w:rsidRPr="001A61C3" w:rsidRDefault="0033359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33359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33359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333597" w:rsidRDefault="00333597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333597" w:rsidRDefault="00333597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33597" w:rsidRPr="001A61C3" w:rsidRDefault="00333597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33359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33597" w:rsidRDefault="00333597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333597" w:rsidRPr="001A61C3" w:rsidRDefault="0033359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33597" w:rsidRDefault="00333597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33597" w:rsidRDefault="00333597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33359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33359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33597" w:rsidRDefault="00333597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33359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3359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333597" w:rsidRPr="001A61C3" w:rsidRDefault="00333597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333597" w:rsidRDefault="00333597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333597" w:rsidRDefault="00333597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33597" w:rsidRPr="001A61C3" w:rsidRDefault="0033359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33359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33597" w:rsidRPr="001A61C3" w:rsidRDefault="0033359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33359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33359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33597" w:rsidRDefault="00333597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33597" w:rsidRDefault="00333597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Pr="00F662B5" w:rsidRDefault="00333597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33359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333597" w:rsidRPr="001A61C3" w:rsidRDefault="0033359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333597" w:rsidRPr="001A61C3" w:rsidRDefault="0033359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359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333597" w:rsidRDefault="00333597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33597" w:rsidRPr="001A61C3" w:rsidRDefault="00333597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333597">
            <w:pPr>
              <w:numPr>
                <w:ilvl w:val="0"/>
                <w:numId w:val="1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333597" w:rsidRDefault="00333597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6A7C82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61C3" w:rsidRDefault="0033359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772CB4" w:rsidRDefault="0033359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672C80">
      <w:pPr>
        <w:pStyle w:val="Heading1"/>
        <w:spacing w:line="360" w:lineRule="auto"/>
      </w:pPr>
      <w:r>
        <w:t>LINIA 813</w:t>
      </w:r>
    </w:p>
    <w:p w:rsidR="00333597" w:rsidRDefault="00333597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33359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33597" w:rsidRDefault="00333597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333597" w:rsidRPr="00285047" w:rsidRDefault="0033359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3359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333597" w:rsidRDefault="0033359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333597" w:rsidRDefault="0033359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1A0BE2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333597" w:rsidRPr="001A0BE2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333597" w:rsidRPr="001A0BE2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333597" w:rsidRPr="00564F54" w:rsidRDefault="00333597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333597" w:rsidRPr="00DD369C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33359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33359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33359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33359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33359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A72F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33597" w:rsidRDefault="00333597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333597" w:rsidRDefault="0033359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33359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333597" w:rsidRDefault="0033359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3359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33359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33359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3359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333597" w:rsidRPr="00CB3CD0" w:rsidRDefault="00333597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33359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333597" w:rsidRDefault="00333597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33359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33359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33597" w:rsidRDefault="00333597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33359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33359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33359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33359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33359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5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333597" w:rsidRDefault="00333597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64F54" w:rsidRDefault="0033359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Pr="00237377" w:rsidRDefault="00333597">
      <w:pPr>
        <w:spacing w:before="40" w:after="40" w:line="192" w:lineRule="auto"/>
        <w:ind w:right="57"/>
        <w:rPr>
          <w:sz w:val="20"/>
          <w:szCs w:val="20"/>
        </w:rPr>
      </w:pPr>
    </w:p>
    <w:p w:rsidR="00333597" w:rsidRDefault="00333597" w:rsidP="00D96D74">
      <w:pPr>
        <w:pStyle w:val="Heading1"/>
        <w:spacing w:line="360" w:lineRule="auto"/>
      </w:pPr>
      <w:r>
        <w:t>LINIA 813 A</w:t>
      </w:r>
    </w:p>
    <w:p w:rsidR="00333597" w:rsidRDefault="00333597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3359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333597" w:rsidRDefault="0033359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230A0" w:rsidRDefault="0033359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333597" w:rsidRDefault="0033359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033AC" w:rsidRDefault="0033359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033AC" w:rsidRDefault="0033359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333597" w:rsidRDefault="0033359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230A0" w:rsidRDefault="0033359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333597" w:rsidRDefault="0033359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333597" w:rsidRDefault="0033359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333597" w:rsidRDefault="0033359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033AC" w:rsidRDefault="0033359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033AC" w:rsidRDefault="0033359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6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230A0" w:rsidRDefault="0033359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333597" w:rsidRDefault="0033359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033AC" w:rsidRDefault="0033359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9033AC" w:rsidRDefault="0033359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A73B8F">
      <w:pPr>
        <w:pStyle w:val="Heading1"/>
        <w:spacing w:line="360" w:lineRule="auto"/>
      </w:pPr>
      <w:r>
        <w:t>LINIA 813 B</w:t>
      </w:r>
    </w:p>
    <w:p w:rsidR="00333597" w:rsidRDefault="00333597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3359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33359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33359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33597" w:rsidRDefault="00333597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33359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33359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33359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33359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33597" w:rsidRDefault="00333597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33359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33597" w:rsidRDefault="00333597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333597" w:rsidRDefault="0033359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33359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33597" w:rsidRDefault="00333597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33597" w:rsidRDefault="00333597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33359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33359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33359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33359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7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305F8E" w:rsidRDefault="0033359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333597" w:rsidRDefault="00333597" w:rsidP="002242FB">
      <w:pPr>
        <w:spacing w:before="40" w:after="40" w:line="192" w:lineRule="auto"/>
        <w:ind w:right="57"/>
      </w:pPr>
    </w:p>
    <w:p w:rsidR="00333597" w:rsidRDefault="00333597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333597" w:rsidRDefault="00333597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3335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3335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33597" w:rsidRDefault="00333597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33597" w:rsidRDefault="00333597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33359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33359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333597" w:rsidRDefault="0033359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33597" w:rsidRDefault="0033359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333597" w:rsidRDefault="00333597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33597" w:rsidRDefault="00333597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33597" w:rsidRDefault="0033359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333597" w:rsidRPr="00810F5B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7C88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33359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33597" w:rsidRDefault="00333597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333597" w:rsidRDefault="00333597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33597" w:rsidRDefault="0033359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333597" w:rsidRDefault="0033359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33597" w:rsidRDefault="00333597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33359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7C88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Pr="00D8330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33359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034FB0">
              <w:rPr>
                <w:b/>
                <w:bCs/>
                <w:sz w:val="20"/>
                <w:szCs w:val="20"/>
              </w:rPr>
              <w:t xml:space="preserve">St. Constanţa Port </w:t>
            </w:r>
          </w:p>
          <w:p w:rsidR="00333597" w:rsidRDefault="00333597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034FB0">
              <w:rPr>
                <w:b/>
                <w:bCs/>
                <w:sz w:val="20"/>
                <w:szCs w:val="20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1Z - 2Z, 10M, 11M.</w:t>
            </w:r>
          </w:p>
        </w:tc>
      </w:tr>
      <w:tr w:rsidR="0033359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7C88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333597" w:rsidRPr="006315B8" w:rsidRDefault="0033359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7C88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557C88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4M, 11M, triaj zona VB şi la liniile 1 - 9 triaj zona VA.</w:t>
            </w:r>
          </w:p>
        </w:tc>
      </w:tr>
      <w:tr w:rsidR="00333597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B691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2A6824" w:rsidRDefault="0033359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333597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>la Triaj Chimpex și</w:t>
            </w:r>
          </w:p>
          <w:p w:rsidR="00333597" w:rsidRPr="008F45E9" w:rsidRDefault="0033359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 xml:space="preserve"> Grupa III B.</w:t>
            </w:r>
          </w:p>
        </w:tc>
      </w:tr>
    </w:tbl>
    <w:p w:rsidR="00333597" w:rsidRDefault="00333597">
      <w:pPr>
        <w:tabs>
          <w:tab w:val="left" w:pos="3183"/>
        </w:tabs>
        <w:rPr>
          <w:sz w:val="20"/>
        </w:rPr>
      </w:pPr>
    </w:p>
    <w:p w:rsidR="00333597" w:rsidRDefault="00333597" w:rsidP="00E566AF">
      <w:pPr>
        <w:pStyle w:val="Heading1"/>
        <w:spacing w:line="360" w:lineRule="auto"/>
      </w:pPr>
      <w:r>
        <w:t>LINIA 817</w:t>
      </w:r>
    </w:p>
    <w:p w:rsidR="00333597" w:rsidRDefault="00333597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33597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333597" w:rsidRDefault="00333597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333597" w:rsidRDefault="00333597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23+600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 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333597" w:rsidRDefault="00333597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333597" w:rsidRDefault="00333597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333597" w:rsidRDefault="00333597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333597" w:rsidRDefault="00333597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333597" w:rsidRDefault="00333597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33597" w:rsidRDefault="00333597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333597" w:rsidRDefault="00333597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333597" w:rsidRDefault="00333597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333597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33597" w:rsidRDefault="00333597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33597" w:rsidRDefault="00333597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333597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33359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3359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33597" w:rsidRDefault="00333597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333597" w:rsidRDefault="00333597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33597" w:rsidRDefault="00333597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333597" w:rsidRDefault="00333597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333597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8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0A692F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90477" w:rsidRDefault="0033359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6F6DF5">
      <w:pPr>
        <w:pStyle w:val="Heading1"/>
        <w:spacing w:line="360" w:lineRule="auto"/>
      </w:pPr>
      <w:r>
        <w:t>LINIA 817 A</w:t>
      </w:r>
    </w:p>
    <w:p w:rsidR="00333597" w:rsidRDefault="00333597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3359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333597" w:rsidRDefault="0033359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D7456E" w:rsidRDefault="0033359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333597" w:rsidRDefault="00333597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17F4E" w:rsidRDefault="0033359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17F4E" w:rsidRDefault="0033359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333597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D7456E" w:rsidRDefault="0033359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333597" w:rsidRDefault="00333597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333597" w:rsidRDefault="00333597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33597" w:rsidRDefault="00333597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17F4E" w:rsidRDefault="0033359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17F4E" w:rsidRDefault="0033359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19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D7456E" w:rsidRDefault="0033359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333597" w:rsidRDefault="00333597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17F4E" w:rsidRDefault="0033359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17F4E" w:rsidRDefault="0033359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33597" w:rsidRDefault="00333597">
      <w:pPr>
        <w:spacing w:before="40" w:after="40" w:line="192" w:lineRule="auto"/>
        <w:ind w:right="57"/>
        <w:rPr>
          <w:sz w:val="20"/>
        </w:rPr>
      </w:pPr>
    </w:p>
    <w:p w:rsidR="00333597" w:rsidRDefault="00333597" w:rsidP="00445244">
      <w:pPr>
        <w:pStyle w:val="Heading1"/>
        <w:spacing w:line="24" w:lineRule="atLeast"/>
      </w:pPr>
      <w:r>
        <w:t>LINIA 818</w:t>
      </w:r>
    </w:p>
    <w:p w:rsidR="00333597" w:rsidRDefault="00333597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3359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33359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33359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33597" w:rsidRDefault="0033359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33359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3359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3359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3359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333597">
            <w:pPr>
              <w:numPr>
                <w:ilvl w:val="0"/>
                <w:numId w:val="20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333597" w:rsidRDefault="0033359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3597" w:rsidRPr="00E54142" w:rsidRDefault="0033359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3597" w:rsidRDefault="0033359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333597" w:rsidRDefault="00333597" w:rsidP="00445244">
      <w:pPr>
        <w:spacing w:before="40" w:after="40" w:line="24" w:lineRule="atLeast"/>
        <w:ind w:right="57"/>
        <w:rPr>
          <w:sz w:val="20"/>
        </w:rPr>
      </w:pPr>
    </w:p>
    <w:p w:rsidR="007A476A" w:rsidRDefault="007A476A" w:rsidP="00445244">
      <w:pPr>
        <w:spacing w:before="40" w:after="40" w:line="24" w:lineRule="atLeast"/>
        <w:ind w:right="57"/>
        <w:rPr>
          <w:sz w:val="20"/>
        </w:rPr>
      </w:pPr>
    </w:p>
    <w:p w:rsidR="007A476A" w:rsidRDefault="007A476A" w:rsidP="00445244">
      <w:pPr>
        <w:spacing w:before="40" w:after="40" w:line="24" w:lineRule="atLeast"/>
        <w:ind w:right="57"/>
        <w:rPr>
          <w:sz w:val="20"/>
        </w:rPr>
      </w:pPr>
    </w:p>
    <w:p w:rsidR="00333597" w:rsidRPr="00C21F42" w:rsidRDefault="0033359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33597" w:rsidRPr="00C21F42" w:rsidRDefault="0033359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33597" w:rsidRPr="00C21F42" w:rsidRDefault="0033359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33597" w:rsidRPr="00C21F42" w:rsidRDefault="0033359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33597" w:rsidRDefault="0033359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33597" w:rsidRPr="00C21F42" w:rsidRDefault="0033359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33597" w:rsidRPr="00C21F42" w:rsidRDefault="0033359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1934A7" w:rsidRDefault="00333597" w:rsidP="007A476A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1934A7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8A" w:rsidRDefault="00A4228A">
      <w:r>
        <w:separator/>
      </w:r>
    </w:p>
  </w:endnote>
  <w:endnote w:type="continuationSeparator" w:id="0">
    <w:p w:rsidR="00A4228A" w:rsidRDefault="00A4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8A" w:rsidRDefault="00A4228A">
      <w:r>
        <w:separator/>
      </w:r>
    </w:p>
  </w:footnote>
  <w:footnote w:type="continuationSeparator" w:id="0">
    <w:p w:rsidR="00A4228A" w:rsidRDefault="00A4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617A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B3B">
      <w:rPr>
        <w:rStyle w:val="PageNumber"/>
      </w:rPr>
      <w:t>46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7A476A">
      <w:rPr>
        <w:b/>
        <w:bCs/>
        <w:i/>
        <w:iCs/>
        <w:sz w:val="22"/>
      </w:rPr>
      <w:t xml:space="preserve">             </w:t>
    </w:r>
    <w:r w:rsidR="008F5D52">
      <w:rPr>
        <w:b/>
        <w:bCs/>
        <w:i/>
        <w:iCs/>
        <w:sz w:val="22"/>
      </w:rPr>
      <w:t>decada 21-31 mai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617A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B3B">
      <w:rPr>
        <w:rStyle w:val="PageNumber"/>
      </w:rPr>
      <w:t>47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7A476A">
      <w:rPr>
        <w:b/>
        <w:bCs/>
        <w:i/>
        <w:iCs/>
        <w:sz w:val="22"/>
      </w:rPr>
      <w:t xml:space="preserve">             </w:t>
    </w:r>
    <w:r w:rsidR="008F5D52">
      <w:rPr>
        <w:b/>
        <w:bCs/>
        <w:i/>
        <w:iCs/>
        <w:sz w:val="22"/>
      </w:rPr>
      <w:t>decada 21-31 mai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F3"/>
    <w:multiLevelType w:val="hybridMultilevel"/>
    <w:tmpl w:val="EF10E498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B77714"/>
    <w:multiLevelType w:val="hybridMultilevel"/>
    <w:tmpl w:val="1C92911C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97A9F"/>
    <w:multiLevelType w:val="hybridMultilevel"/>
    <w:tmpl w:val="CDCCCADE"/>
    <w:lvl w:ilvl="0" w:tplc="F208D8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F58FA"/>
    <w:multiLevelType w:val="hybridMultilevel"/>
    <w:tmpl w:val="50CAEDD8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9010B40"/>
    <w:multiLevelType w:val="hybridMultilevel"/>
    <w:tmpl w:val="92203C90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CD188ADE"/>
    <w:lvl w:ilvl="0" w:tplc="AE3CAF8E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B15630C"/>
    <w:multiLevelType w:val="hybridMultilevel"/>
    <w:tmpl w:val="2C528AB2"/>
    <w:lvl w:ilvl="0" w:tplc="7DDCCDA6">
      <w:start w:val="1"/>
      <w:numFmt w:val="decimal"/>
      <w:lvlText w:val="%1"/>
      <w:lvlJc w:val="right"/>
      <w:pPr>
        <w:tabs>
          <w:tab w:val="num" w:pos="473"/>
        </w:tabs>
        <w:ind w:left="0" w:firstLine="113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B017B8"/>
    <w:multiLevelType w:val="hybridMultilevel"/>
    <w:tmpl w:val="5672B140"/>
    <w:lvl w:ilvl="0" w:tplc="E9D2D8E2">
      <w:start w:val="1"/>
      <w:numFmt w:val="decimal"/>
      <w:lvlText w:val="%1"/>
      <w:lvlJc w:val="right"/>
      <w:pPr>
        <w:tabs>
          <w:tab w:val="num" w:pos="700"/>
        </w:tabs>
        <w:ind w:left="340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00554FD"/>
    <w:multiLevelType w:val="hybridMultilevel"/>
    <w:tmpl w:val="8CAAF10E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1E413F2"/>
    <w:multiLevelType w:val="hybridMultilevel"/>
    <w:tmpl w:val="B0808D5A"/>
    <w:lvl w:ilvl="0" w:tplc="5B6EFF3E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848DD"/>
    <w:multiLevelType w:val="hybridMultilevel"/>
    <w:tmpl w:val="090ECAAE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14424B58"/>
    <w:multiLevelType w:val="hybridMultilevel"/>
    <w:tmpl w:val="87CAB5A8"/>
    <w:lvl w:ilvl="0" w:tplc="08E8ED02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182B65"/>
    <w:multiLevelType w:val="hybridMultilevel"/>
    <w:tmpl w:val="192E7D6A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63D27C4"/>
    <w:multiLevelType w:val="hybridMultilevel"/>
    <w:tmpl w:val="89CCC69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1EB3998"/>
    <w:multiLevelType w:val="hybridMultilevel"/>
    <w:tmpl w:val="65446B46"/>
    <w:lvl w:ilvl="0" w:tplc="E9D2D8E2">
      <w:start w:val="1"/>
      <w:numFmt w:val="decimal"/>
      <w:lvlText w:val="%1"/>
      <w:lvlJc w:val="right"/>
      <w:pPr>
        <w:tabs>
          <w:tab w:val="num" w:pos="587"/>
        </w:tabs>
        <w:ind w:left="227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11938"/>
    <w:multiLevelType w:val="multilevel"/>
    <w:tmpl w:val="1D1654BA"/>
    <w:lvl w:ilvl="0">
      <w:start w:val="1"/>
      <w:numFmt w:val="decimal"/>
      <w:lvlRestart w:val="0"/>
      <w:suff w:val="nothing"/>
      <w:lvlText w:val="%1"/>
      <w:lvlJc w:val="right"/>
      <w:pPr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B6E02"/>
    <w:multiLevelType w:val="hybridMultilevel"/>
    <w:tmpl w:val="F3B891D0"/>
    <w:lvl w:ilvl="0" w:tplc="97621286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921556"/>
    <w:multiLevelType w:val="hybridMultilevel"/>
    <w:tmpl w:val="699AABBE"/>
    <w:lvl w:ilvl="0" w:tplc="6CBE171C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677D1B"/>
    <w:multiLevelType w:val="hybridMultilevel"/>
    <w:tmpl w:val="808862E4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F41750"/>
    <w:multiLevelType w:val="hybridMultilevel"/>
    <w:tmpl w:val="F990BB2A"/>
    <w:lvl w:ilvl="0" w:tplc="F474CFA4">
      <w:start w:val="1"/>
      <w:numFmt w:val="decimal"/>
      <w:lvlText w:val="%1"/>
      <w:lvlJc w:val="right"/>
      <w:pPr>
        <w:tabs>
          <w:tab w:val="num" w:pos="1102"/>
        </w:tabs>
        <w:ind w:left="0" w:firstLine="74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C7BAE"/>
    <w:multiLevelType w:val="multilevel"/>
    <w:tmpl w:val="6D42EC8A"/>
    <w:lvl w:ilvl="0">
      <w:start w:val="1"/>
      <w:numFmt w:val="decimal"/>
      <w:lvlRestart w:val="0"/>
      <w:suff w:val="nothing"/>
      <w:lvlText w:val="%1"/>
      <w:lvlJc w:val="center"/>
      <w:pPr>
        <w:ind w:left="57" w:firstLine="11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354ED"/>
    <w:multiLevelType w:val="hybridMultilevel"/>
    <w:tmpl w:val="A9861E92"/>
    <w:lvl w:ilvl="0" w:tplc="21B0D29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E5E2D"/>
    <w:multiLevelType w:val="hybridMultilevel"/>
    <w:tmpl w:val="6CB60FD4"/>
    <w:lvl w:ilvl="0" w:tplc="194E4118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Helvetica-R" w:hAnsi="Helvetica-R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B6B47"/>
    <w:multiLevelType w:val="hybridMultilevel"/>
    <w:tmpl w:val="ADA669AE"/>
    <w:lvl w:ilvl="0" w:tplc="A8763040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0025"/>
    <w:multiLevelType w:val="hybridMultilevel"/>
    <w:tmpl w:val="7EA0288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4D4137A"/>
    <w:multiLevelType w:val="hybridMultilevel"/>
    <w:tmpl w:val="CF66F648"/>
    <w:lvl w:ilvl="0" w:tplc="E544FBB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Helvetica-R" w:hAnsi="Helvetica-R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1222"/>
    <w:multiLevelType w:val="hybridMultilevel"/>
    <w:tmpl w:val="B43E3074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14A10F9"/>
    <w:multiLevelType w:val="hybridMultilevel"/>
    <w:tmpl w:val="A0C2D030"/>
    <w:lvl w:ilvl="0" w:tplc="4ABC624A">
      <w:start w:val="1"/>
      <w:numFmt w:val="decimal"/>
      <w:lvlText w:val="%1"/>
      <w:lvlJc w:val="right"/>
      <w:pPr>
        <w:tabs>
          <w:tab w:val="num" w:pos="417"/>
        </w:tabs>
        <w:ind w:left="0" w:firstLine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84DB4"/>
    <w:multiLevelType w:val="hybridMultilevel"/>
    <w:tmpl w:val="50D2F6D0"/>
    <w:lvl w:ilvl="0" w:tplc="3E466456">
      <w:start w:val="1"/>
      <w:numFmt w:val="decimal"/>
      <w:lvlText w:val="%1"/>
      <w:lvlJc w:val="right"/>
      <w:pPr>
        <w:tabs>
          <w:tab w:val="num" w:pos="113"/>
        </w:tabs>
        <w:ind w:left="113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027198"/>
    <w:multiLevelType w:val="hybridMultilevel"/>
    <w:tmpl w:val="3BFCB2B8"/>
    <w:lvl w:ilvl="0" w:tplc="1B7CCCB4">
      <w:start w:val="1"/>
      <w:numFmt w:val="decimal"/>
      <w:lvlText w:val="%1"/>
      <w:lvlJc w:val="right"/>
      <w:pPr>
        <w:tabs>
          <w:tab w:val="num" w:pos="113"/>
        </w:tabs>
        <w:ind w:left="113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83E90"/>
    <w:multiLevelType w:val="hybridMultilevel"/>
    <w:tmpl w:val="CEB46086"/>
    <w:lvl w:ilvl="0" w:tplc="3F7CFD9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ECA0D21"/>
    <w:multiLevelType w:val="hybridMultilevel"/>
    <w:tmpl w:val="D3D04ADE"/>
    <w:lvl w:ilvl="0" w:tplc="F7EA8696">
      <w:start w:val="1"/>
      <w:numFmt w:val="decimal"/>
      <w:lvlRestart w:val="0"/>
      <w:lvlText w:val="%1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359B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FC40A9D"/>
    <w:multiLevelType w:val="hybridMultilevel"/>
    <w:tmpl w:val="BDBC4C7C"/>
    <w:lvl w:ilvl="0" w:tplc="F4B66F64">
      <w:start w:val="1"/>
      <w:numFmt w:val="decimal"/>
      <w:lvlText w:val="%1"/>
      <w:lvlJc w:val="right"/>
      <w:pPr>
        <w:tabs>
          <w:tab w:val="num" w:pos="170"/>
        </w:tabs>
        <w:ind w:left="170" w:hanging="56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F572F1"/>
    <w:multiLevelType w:val="hybridMultilevel"/>
    <w:tmpl w:val="AAB216D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A90B33"/>
    <w:multiLevelType w:val="hybridMultilevel"/>
    <w:tmpl w:val="C130F7D8"/>
    <w:lvl w:ilvl="0" w:tplc="7B82AE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7AB71073"/>
    <w:multiLevelType w:val="hybridMultilevel"/>
    <w:tmpl w:val="A0F21480"/>
    <w:lvl w:ilvl="0" w:tplc="8620F7EA">
      <w:start w:val="1"/>
      <w:numFmt w:val="decimal"/>
      <w:lvlText w:val="%1"/>
      <w:lvlJc w:val="right"/>
      <w:pPr>
        <w:tabs>
          <w:tab w:val="num" w:pos="720"/>
        </w:tabs>
        <w:ind w:left="720" w:hanging="3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163ED4"/>
    <w:multiLevelType w:val="hybridMultilevel"/>
    <w:tmpl w:val="E5D80D54"/>
    <w:lvl w:ilvl="0" w:tplc="CD7A356C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"/>
  </w:num>
  <w:num w:numId="2">
    <w:abstractNumId w:val="36"/>
  </w:num>
  <w:num w:numId="3">
    <w:abstractNumId w:val="16"/>
  </w:num>
  <w:num w:numId="4">
    <w:abstractNumId w:val="29"/>
  </w:num>
  <w:num w:numId="5">
    <w:abstractNumId w:val="33"/>
  </w:num>
  <w:num w:numId="6">
    <w:abstractNumId w:val="6"/>
  </w:num>
  <w:num w:numId="7">
    <w:abstractNumId w:val="7"/>
  </w:num>
  <w:num w:numId="8">
    <w:abstractNumId w:val="19"/>
  </w:num>
  <w:num w:numId="9">
    <w:abstractNumId w:val="44"/>
  </w:num>
  <w:num w:numId="10">
    <w:abstractNumId w:val="4"/>
  </w:num>
  <w:num w:numId="11">
    <w:abstractNumId w:val="14"/>
  </w:num>
  <w:num w:numId="12">
    <w:abstractNumId w:val="5"/>
  </w:num>
  <w:num w:numId="13">
    <w:abstractNumId w:val="27"/>
  </w:num>
  <w:num w:numId="14">
    <w:abstractNumId w:val="10"/>
  </w:num>
  <w:num w:numId="15">
    <w:abstractNumId w:val="12"/>
  </w:num>
  <w:num w:numId="16">
    <w:abstractNumId w:val="0"/>
  </w:num>
  <w:num w:numId="17">
    <w:abstractNumId w:val="21"/>
  </w:num>
  <w:num w:numId="18">
    <w:abstractNumId w:val="30"/>
  </w:num>
  <w:num w:numId="19">
    <w:abstractNumId w:val="15"/>
  </w:num>
  <w:num w:numId="20">
    <w:abstractNumId w:val="41"/>
  </w:num>
  <w:num w:numId="21">
    <w:abstractNumId w:val="38"/>
  </w:num>
  <w:num w:numId="22">
    <w:abstractNumId w:val="26"/>
  </w:num>
  <w:num w:numId="23">
    <w:abstractNumId w:val="32"/>
  </w:num>
  <w:num w:numId="24">
    <w:abstractNumId w:val="3"/>
  </w:num>
  <w:num w:numId="25">
    <w:abstractNumId w:val="13"/>
  </w:num>
  <w:num w:numId="26">
    <w:abstractNumId w:val="22"/>
  </w:num>
  <w:num w:numId="27">
    <w:abstractNumId w:val="17"/>
  </w:num>
  <w:num w:numId="28">
    <w:abstractNumId w:val="9"/>
  </w:num>
  <w:num w:numId="29">
    <w:abstractNumId w:val="8"/>
  </w:num>
  <w:num w:numId="30">
    <w:abstractNumId w:val="34"/>
  </w:num>
  <w:num w:numId="31">
    <w:abstractNumId w:val="35"/>
  </w:num>
  <w:num w:numId="32">
    <w:abstractNumId w:val="40"/>
  </w:num>
  <w:num w:numId="33">
    <w:abstractNumId w:val="31"/>
  </w:num>
  <w:num w:numId="34">
    <w:abstractNumId w:val="43"/>
  </w:num>
  <w:num w:numId="35">
    <w:abstractNumId w:val="20"/>
  </w:num>
  <w:num w:numId="36">
    <w:abstractNumId w:val="11"/>
  </w:num>
  <w:num w:numId="37">
    <w:abstractNumId w:val="37"/>
  </w:num>
  <w:num w:numId="38">
    <w:abstractNumId w:val="25"/>
  </w:num>
  <w:num w:numId="39">
    <w:abstractNumId w:val="28"/>
  </w:num>
  <w:num w:numId="40">
    <w:abstractNumId w:val="24"/>
  </w:num>
  <w:num w:numId="41">
    <w:abstractNumId w:val="1"/>
  </w:num>
  <w:num w:numId="42">
    <w:abstractNumId w:val="18"/>
  </w:num>
  <w:num w:numId="43">
    <w:abstractNumId w:val="23"/>
  </w:num>
  <w:num w:numId="44">
    <w:abstractNumId w:val="4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rphmO5wH654b6rXUGXtEquqpcIY=" w:salt="odlGwuAQ1+UItZZPJpHHL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6B3B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76A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7A2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D7D01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228A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4FE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A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9617A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617A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617A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617A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617A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617A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9617A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9617A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9617A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9617A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961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17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17A2"/>
  </w:style>
  <w:style w:type="paragraph" w:styleId="BlockText">
    <w:name w:val="Block Text"/>
    <w:basedOn w:val="Normal"/>
    <w:rsid w:val="009617A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617A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617A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9617A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47</Pages>
  <Words>7500</Words>
  <Characters>42750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2023-05-12T16:03:00Z</dcterms:created>
  <dcterms:modified xsi:type="dcterms:W3CDTF">2023-05-12T16:03:00Z</dcterms:modified>
</cp:coreProperties>
</file>