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F" w:rsidRPr="00B26C8D" w:rsidRDefault="006B138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6B138F" w:rsidRPr="00B26C8D" w:rsidRDefault="006B138F" w:rsidP="00915A0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6B138F" w:rsidRDefault="006B138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6B138F" w:rsidRDefault="006B138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6B138F" w:rsidRDefault="006B138F">
      <w:pPr>
        <w:jc w:val="center"/>
        <w:rPr>
          <w:sz w:val="28"/>
        </w:rPr>
      </w:pPr>
    </w:p>
    <w:p w:rsidR="006B138F" w:rsidRDefault="006B138F">
      <w:pPr>
        <w:jc w:val="center"/>
        <w:rPr>
          <w:sz w:val="28"/>
        </w:rPr>
      </w:pPr>
    </w:p>
    <w:p w:rsidR="006B138F" w:rsidRDefault="006B138F">
      <w:pPr>
        <w:jc w:val="center"/>
        <w:rPr>
          <w:sz w:val="28"/>
        </w:rPr>
      </w:pPr>
    </w:p>
    <w:p w:rsidR="006B138F" w:rsidRDefault="006B138F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6B138F" w:rsidRDefault="006B138F">
      <w:pPr>
        <w:jc w:val="center"/>
        <w:rPr>
          <w:sz w:val="28"/>
        </w:rPr>
      </w:pPr>
    </w:p>
    <w:p w:rsidR="006B138F" w:rsidRDefault="009758C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3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B138F">
        <w:rPr>
          <w:b/>
          <w:bCs/>
          <w:spacing w:val="80"/>
          <w:sz w:val="32"/>
          <w:lang w:val="en-US"/>
        </w:rPr>
        <w:t>B.A.R.</w:t>
      </w:r>
      <w:r w:rsidR="006B138F">
        <w:rPr>
          <w:b/>
          <w:bCs/>
          <w:spacing w:val="80"/>
          <w:sz w:val="32"/>
        </w:rPr>
        <w:t xml:space="preserve"> CONSTANŢA</w:t>
      </w:r>
      <w:r w:rsidR="006B138F">
        <w:rPr>
          <w:b/>
          <w:bCs/>
          <w:spacing w:val="80"/>
          <w:sz w:val="32"/>
          <w:lang w:val="en-US"/>
        </w:rPr>
        <w:t xml:space="preserve"> </w:t>
      </w:r>
    </w:p>
    <w:p w:rsidR="006B138F" w:rsidRDefault="006B138F">
      <w:pPr>
        <w:rPr>
          <w:b/>
          <w:bCs/>
          <w:spacing w:val="40"/>
        </w:rPr>
      </w:pPr>
    </w:p>
    <w:p w:rsidR="006B138F" w:rsidRDefault="006B13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B138F" w:rsidRDefault="006B13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6B138F" w:rsidRDefault="006B138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B138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B138F" w:rsidRDefault="006B138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B138F" w:rsidRDefault="006B138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B138F" w:rsidRDefault="006B13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6B138F" w:rsidRDefault="006B13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6B138F" w:rsidRDefault="006B138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6B138F" w:rsidRDefault="006B13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6B138F" w:rsidRDefault="006B13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6B138F" w:rsidRDefault="006B138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6B138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B138F" w:rsidRDefault="006B138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6B138F" w:rsidRDefault="006B138F">
      <w:pPr>
        <w:spacing w:line="192" w:lineRule="auto"/>
        <w:jc w:val="center"/>
      </w:pPr>
    </w:p>
    <w:p w:rsidR="006B138F" w:rsidRDefault="006B138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6B138F" w:rsidRPr="006310EB" w:rsidRDefault="006B13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B138F" w:rsidRPr="006310EB" w:rsidRDefault="006B13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B138F" w:rsidRPr="006310EB" w:rsidRDefault="006B138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B138F" w:rsidRDefault="006B138F" w:rsidP="00C64D9B">
      <w:pPr>
        <w:pStyle w:val="Heading1"/>
        <w:spacing w:line="360" w:lineRule="auto"/>
      </w:pPr>
      <w:r>
        <w:t xml:space="preserve">LINIA 301 Ba </w:t>
      </w:r>
    </w:p>
    <w:p w:rsidR="006B138F" w:rsidRDefault="006B138F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B138F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1A0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B138F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1A0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B138F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1A0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B138F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6B138F" w:rsidRDefault="006B138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6B138F" w:rsidRPr="00964B09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1A0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44AE6" w:rsidRDefault="006B138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line="192" w:lineRule="auto"/>
        <w:ind w:right="57"/>
        <w:rPr>
          <w:sz w:val="20"/>
        </w:rPr>
      </w:pPr>
    </w:p>
    <w:p w:rsidR="006B138F" w:rsidRDefault="006B138F" w:rsidP="00CF0E71">
      <w:pPr>
        <w:pStyle w:val="Heading1"/>
        <w:spacing w:line="276" w:lineRule="auto"/>
      </w:pPr>
      <w:r>
        <w:t>LINIA 301 D</w:t>
      </w:r>
    </w:p>
    <w:p w:rsidR="006B138F" w:rsidRDefault="006B138F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B138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6B138F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35D4F" w:rsidRDefault="006B138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 w:rsidP="00CF0E71">
      <w:pPr>
        <w:spacing w:before="40" w:line="276" w:lineRule="auto"/>
        <w:ind w:right="57"/>
        <w:rPr>
          <w:sz w:val="20"/>
        </w:rPr>
      </w:pPr>
    </w:p>
    <w:p w:rsidR="006B138F" w:rsidRDefault="006B138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6B138F" w:rsidRPr="005D215B" w:rsidRDefault="006B138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38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2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3607C" w:rsidRDefault="006B138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B138F" w:rsidRDefault="006B138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6B138F" w:rsidRDefault="006B138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  <w:lang w:val="en-US"/>
        </w:rPr>
      </w:pPr>
    </w:p>
    <w:p w:rsidR="006B138F" w:rsidRDefault="006B138F" w:rsidP="00F14E3C">
      <w:pPr>
        <w:pStyle w:val="Heading1"/>
        <w:spacing w:line="360" w:lineRule="auto"/>
      </w:pPr>
      <w:r>
        <w:t>LINIA 301 F1</w:t>
      </w:r>
    </w:p>
    <w:p w:rsidR="006B138F" w:rsidRDefault="006B138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B138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6B138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B138F" w:rsidRDefault="006B138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6B138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6B138F" w:rsidRDefault="006B138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7E3B63">
      <w:pPr>
        <w:pStyle w:val="Heading1"/>
        <w:spacing w:line="360" w:lineRule="auto"/>
      </w:pPr>
      <w:r>
        <w:t>LINIA 301 G</w:t>
      </w:r>
    </w:p>
    <w:p w:rsidR="006B138F" w:rsidRDefault="006B138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B138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6B138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6B138F" w:rsidRDefault="006B138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B138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B138F" w:rsidRDefault="006B138F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38F" w:rsidRDefault="006B138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7C5DB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line="192" w:lineRule="auto"/>
        <w:ind w:right="57"/>
        <w:rPr>
          <w:sz w:val="20"/>
        </w:rPr>
      </w:pPr>
    </w:p>
    <w:p w:rsidR="006B138F" w:rsidRDefault="006B138F" w:rsidP="00956F37">
      <w:pPr>
        <w:pStyle w:val="Heading1"/>
        <w:spacing w:line="360" w:lineRule="auto"/>
      </w:pPr>
      <w:r>
        <w:t>LINIA 301 N</w:t>
      </w:r>
    </w:p>
    <w:p w:rsidR="006B138F" w:rsidRDefault="006B138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B13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Pr="00474FB0" w:rsidRDefault="006B13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B13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B13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B138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2092F" w:rsidRDefault="006B13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7F72A5">
      <w:pPr>
        <w:pStyle w:val="Heading1"/>
        <w:spacing w:line="360" w:lineRule="auto"/>
      </w:pPr>
      <w:r>
        <w:t>LINIA 301 O</w:t>
      </w:r>
    </w:p>
    <w:p w:rsidR="006B138F" w:rsidRDefault="006B138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B138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6B13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6B13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6B138F" w:rsidRDefault="006B13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6B138F" w:rsidRDefault="006B13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1029A" w:rsidRDefault="006B138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6B138F" w:rsidRDefault="006B13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3260D9">
      <w:pPr>
        <w:pStyle w:val="Heading1"/>
        <w:spacing w:line="360" w:lineRule="auto"/>
      </w:pPr>
      <w:r>
        <w:t>LINIA 301 P</w:t>
      </w:r>
    </w:p>
    <w:p w:rsidR="006B138F" w:rsidRDefault="006B138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3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6B13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6B138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6B13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6B13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6B138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6B138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6B138F" w:rsidRDefault="006B13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B138F" w:rsidRDefault="006B13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B37B8" w:rsidRDefault="006B13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4F6534">
      <w:pPr>
        <w:pStyle w:val="Heading1"/>
        <w:spacing w:line="360" w:lineRule="auto"/>
      </w:pPr>
      <w:r>
        <w:t>LINIA 700</w:t>
      </w:r>
    </w:p>
    <w:p w:rsidR="006B138F" w:rsidRDefault="006B138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B13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6B13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6B138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6B138F" w:rsidRPr="00B401EA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B13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6B138F" w:rsidRDefault="006B138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6B138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6B138F" w:rsidRDefault="006B13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B138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20CA5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B138F" w:rsidRPr="00EB107D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6B13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6B138F" w:rsidRPr="00C401D9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6B13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B138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B13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20CA5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B138F" w:rsidRPr="00EB107D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B13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B13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B13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B138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B138F" w:rsidRDefault="006B13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7C5DB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6B138F">
        <w:rPr>
          <w:b/>
          <w:bCs/>
          <w:spacing w:val="40"/>
        </w:rPr>
        <w:lastRenderedPageBreak/>
        <w:t>LINIA 701</w:t>
      </w:r>
    </w:p>
    <w:p w:rsidR="006B138F" w:rsidRDefault="006B138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6B138F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A3079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6B138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B138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6B138F" w:rsidRDefault="006B13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6B138F" w:rsidRDefault="006B13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B138F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6B138F" w:rsidRDefault="006B138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6B138F" w:rsidRDefault="006B13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6B138F" w:rsidRDefault="006B138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6B138F" w:rsidRDefault="006B13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6B138F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6B138F" w:rsidRDefault="006B138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6B138F" w:rsidRDefault="006B13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6B138F" w:rsidRDefault="006B13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6B138F" w:rsidRDefault="006B13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6B138F" w:rsidRDefault="006B138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6B138F" w:rsidRDefault="006B13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6B138F" w:rsidRDefault="006B138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6B13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B13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B138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B138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B138F" w:rsidRDefault="006B13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B138F" w:rsidRDefault="006B13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75A7C" w:rsidRDefault="006B13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B13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A3079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B13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Pr="00180EA2" w:rsidRDefault="006B138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A3079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B13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A3079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B13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CA3079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304AF" w:rsidRDefault="006B13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6B138F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6B138F" w:rsidRPr="00B71446" w:rsidRDefault="006B13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6B138F" w:rsidRDefault="006B138F">
      <w:pPr>
        <w:tabs>
          <w:tab w:val="left" w:pos="6382"/>
        </w:tabs>
        <w:rPr>
          <w:sz w:val="20"/>
        </w:rPr>
      </w:pPr>
    </w:p>
    <w:p w:rsidR="006B138F" w:rsidRDefault="006B138F" w:rsidP="00F0370D">
      <w:pPr>
        <w:pStyle w:val="Heading1"/>
        <w:spacing w:line="360" w:lineRule="auto"/>
      </w:pPr>
      <w:r>
        <w:t>LINIA 800</w:t>
      </w:r>
    </w:p>
    <w:p w:rsidR="006B138F" w:rsidRDefault="006B138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B13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6B13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6B138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6B138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B138F" w:rsidRPr="008B2519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6B13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B138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B138F" w:rsidRDefault="006B13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B138F" w:rsidRDefault="006B138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6B138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B138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B138F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6B13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6B13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6B138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B13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6B138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6B13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C261F4">
      <w:pPr>
        <w:pStyle w:val="Heading1"/>
        <w:spacing w:line="360" w:lineRule="auto"/>
      </w:pPr>
      <w:r>
        <w:lastRenderedPageBreak/>
        <w:t>LINIA 801 B</w:t>
      </w:r>
    </w:p>
    <w:p w:rsidR="006B138F" w:rsidRDefault="006B138F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E0E12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E0E12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6109" w:rsidRDefault="006B138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FF5C69">
      <w:pPr>
        <w:pStyle w:val="Heading1"/>
        <w:spacing w:line="276" w:lineRule="auto"/>
      </w:pPr>
      <w:r>
        <w:t>LINIA 804</w:t>
      </w:r>
    </w:p>
    <w:p w:rsidR="006B138F" w:rsidRDefault="006B138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B13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6B13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6B138F" w:rsidRDefault="006B138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6B13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6B138F" w:rsidRDefault="006B138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6B138F" w:rsidRDefault="006B138F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25A4B" w:rsidRDefault="006B138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6B138F" w:rsidRDefault="006B138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97ADD" w:rsidRDefault="006B138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6B138F" w:rsidRDefault="006B138F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675AB" w:rsidRDefault="006B138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B138F" w:rsidRDefault="006B138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6B138F" w:rsidRDefault="006B13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6B138F" w:rsidRDefault="006B138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6B138F" w:rsidRDefault="006B138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6B138F" w:rsidRDefault="006B138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6B138F" w:rsidRDefault="006B138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6B138F" w:rsidRDefault="006B138F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B13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B13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B138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B138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B13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B138F" w:rsidRDefault="006B13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B13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6B13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6B138F" w:rsidRDefault="006B138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6B13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6B138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4569F6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6B138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75151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161EA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8D08DE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B138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4569F6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B138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B138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B13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6B13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B138F" w:rsidRDefault="006B13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B13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A152FB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F9444C" w:rsidRDefault="006B13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 w:rsidP="00802827">
      <w:pPr>
        <w:spacing w:line="276" w:lineRule="auto"/>
        <w:ind w:right="57"/>
        <w:rPr>
          <w:sz w:val="20"/>
        </w:rPr>
      </w:pPr>
    </w:p>
    <w:p w:rsidR="006B138F" w:rsidRDefault="006B138F" w:rsidP="00535684">
      <w:pPr>
        <w:pStyle w:val="Heading1"/>
        <w:spacing w:line="360" w:lineRule="auto"/>
      </w:pPr>
      <w:r>
        <w:t>LINIA 807</w:t>
      </w:r>
    </w:p>
    <w:p w:rsidR="006B138F" w:rsidRDefault="006B138F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6B138F" w:rsidRDefault="006B138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6B138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345A6" w:rsidRDefault="006B138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810</w:t>
      </w:r>
    </w:p>
    <w:p w:rsidR="006B138F" w:rsidRDefault="006B138F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6B138F" w:rsidRDefault="006B138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B138F" w:rsidRDefault="006B138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6B138F" w:rsidRDefault="006B138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6B138F" w:rsidRDefault="006B138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6B138F" w:rsidRDefault="006B138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6B138F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6B138F" w:rsidRDefault="006B138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B138F" w:rsidRDefault="006B138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B138F" w:rsidRDefault="006B138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6B138F" w:rsidRDefault="006B138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6B138F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6B138F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6B138F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B138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BB01D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E445D" w:rsidRDefault="006B138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6B138F" w:rsidRDefault="006B138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322BD3">
      <w:pPr>
        <w:pStyle w:val="Heading1"/>
        <w:spacing w:line="360" w:lineRule="auto"/>
      </w:pPr>
      <w:r>
        <w:lastRenderedPageBreak/>
        <w:t>LINIA 810 A</w:t>
      </w:r>
    </w:p>
    <w:p w:rsidR="006B138F" w:rsidRDefault="006B138F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6B138F" w:rsidRDefault="006B138F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D509E3">
      <w:pPr>
        <w:pStyle w:val="Heading1"/>
        <w:spacing w:line="360" w:lineRule="auto"/>
      </w:pPr>
      <w:r>
        <w:t>LINIA 812</w:t>
      </w:r>
    </w:p>
    <w:p w:rsidR="006B138F" w:rsidRDefault="006B138F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B138F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6B138F" w:rsidRDefault="006B138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6B138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6B138F" w:rsidRPr="001A61C3" w:rsidRDefault="006B138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6B138F" w:rsidRDefault="006B138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6B138F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B138F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6B138F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6B138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6B138F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6B138F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2792" w:rsidRDefault="006B138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6B138F" w:rsidRPr="00562792" w:rsidRDefault="006B138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6B138F" w:rsidRDefault="006B138F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6B138F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B138F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6B138F" w:rsidRDefault="006B138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6B138F" w:rsidRDefault="006B138F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B138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B138F" w:rsidRDefault="006B138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6B138F" w:rsidRPr="001A61C3" w:rsidRDefault="006B138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B138F" w:rsidRDefault="006B138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B138F" w:rsidRDefault="006B138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6B138F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6B138F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B138F" w:rsidRDefault="006B138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6B138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6B138F" w:rsidRPr="001A61C3" w:rsidRDefault="006B138F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6B138F" w:rsidRDefault="006B138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6B138F" w:rsidRDefault="006B138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6B138F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6B138F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B138F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Pr="00F662B5" w:rsidRDefault="006B138F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6B138F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B138F" w:rsidRPr="001A61C3" w:rsidRDefault="006B138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B138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6B138F" w:rsidRDefault="006B138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B138F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B138F" w:rsidRDefault="006B138F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6A7C82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61C3" w:rsidRDefault="006B138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772CB4" w:rsidRDefault="006B138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672C80">
      <w:pPr>
        <w:pStyle w:val="Heading1"/>
        <w:spacing w:line="360" w:lineRule="auto"/>
      </w:pPr>
      <w:r>
        <w:t>LINIA 813</w:t>
      </w:r>
    </w:p>
    <w:p w:rsidR="006B138F" w:rsidRDefault="006B138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6B138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6B138F" w:rsidRPr="00285047" w:rsidRDefault="006B13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6B138F" w:rsidRDefault="006B13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6B138F" w:rsidRDefault="006B13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1A0BE2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138F" w:rsidRPr="001A0BE2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6B138F" w:rsidRPr="001A0BE2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6B138F" w:rsidRPr="00564F54" w:rsidRDefault="006B138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6B138F" w:rsidRPr="00DD369C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6B138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6B138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6B138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6B138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B138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6B138F" w:rsidRDefault="006B13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6B138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B138F" w:rsidRDefault="006B138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B138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B138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6B138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B138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6B138F" w:rsidRPr="00CB3CD0" w:rsidRDefault="006B138F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6B13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6B138F" w:rsidRDefault="006B138F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6B138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6B138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6B138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6B138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6B138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B138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6B138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6B138F" w:rsidRDefault="006B138F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64F54" w:rsidRDefault="006B13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Pr="00237377" w:rsidRDefault="006B138F">
      <w:pPr>
        <w:spacing w:before="40" w:after="40" w:line="192" w:lineRule="auto"/>
        <w:ind w:right="57"/>
        <w:rPr>
          <w:sz w:val="20"/>
          <w:szCs w:val="20"/>
        </w:rPr>
      </w:pPr>
    </w:p>
    <w:p w:rsidR="006B138F" w:rsidRDefault="006B138F" w:rsidP="00D96D74">
      <w:pPr>
        <w:pStyle w:val="Heading1"/>
        <w:spacing w:line="360" w:lineRule="auto"/>
      </w:pPr>
      <w:r>
        <w:lastRenderedPageBreak/>
        <w:t>LINIA 813 A</w:t>
      </w:r>
    </w:p>
    <w:p w:rsidR="006B138F" w:rsidRDefault="006B138F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230A0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230A0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230A0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6B138F" w:rsidRDefault="006B138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9033AC" w:rsidRDefault="006B138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A73B8F">
      <w:pPr>
        <w:pStyle w:val="Heading1"/>
        <w:spacing w:line="360" w:lineRule="auto"/>
      </w:pPr>
      <w:r>
        <w:t>LINIA 813 B</w:t>
      </w:r>
    </w:p>
    <w:p w:rsidR="006B138F" w:rsidRDefault="006B138F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6B138F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6B138F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6B138F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6B138F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6B138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6B138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B138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B138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B138F" w:rsidRDefault="006B138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6B138F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6B138F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6B138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6B138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305F8E" w:rsidRDefault="006B138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6B138F" w:rsidRDefault="006B138F" w:rsidP="002242FB">
      <w:pPr>
        <w:spacing w:before="40" w:after="40" w:line="192" w:lineRule="auto"/>
        <w:ind w:right="57"/>
      </w:pPr>
    </w:p>
    <w:p w:rsidR="006B138F" w:rsidRDefault="006B138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6B138F" w:rsidRDefault="006B138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B138F" w:rsidRDefault="006B138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B138F" w:rsidRDefault="006B138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6B13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B13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B138F" w:rsidRDefault="006B13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B138F" w:rsidRDefault="006B13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B138F" w:rsidRDefault="006B138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B138F" w:rsidRDefault="006B138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6B138F" w:rsidRPr="00810F5B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7C88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6B138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B138F" w:rsidRDefault="006B13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6B138F" w:rsidRDefault="006B13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6B138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7C88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Pr="00D83307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6B138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 xml:space="preserve">St. Constanţa Port </w:t>
            </w:r>
          </w:p>
          <w:p w:rsidR="006B138F" w:rsidRDefault="006B138F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1Z - 2Z, 10M, 11M.</w:t>
            </w:r>
          </w:p>
        </w:tc>
      </w:tr>
      <w:tr w:rsidR="006B138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7C88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6B138F" w:rsidRPr="006315B8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7C88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557C88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4M, 11M, triaj zona VB şi la liniile 1 - 9 triaj zona VA.</w:t>
            </w:r>
          </w:p>
        </w:tc>
      </w:tr>
      <w:tr w:rsidR="006B138F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B6917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2A6824" w:rsidRDefault="006B13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6B138F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>la Triaj Chimpex și</w:t>
            </w:r>
          </w:p>
          <w:p w:rsidR="006B138F" w:rsidRPr="008F45E9" w:rsidRDefault="006B13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 Grupa III B.</w:t>
            </w:r>
          </w:p>
        </w:tc>
      </w:tr>
    </w:tbl>
    <w:p w:rsidR="006B138F" w:rsidRDefault="006B138F">
      <w:pPr>
        <w:tabs>
          <w:tab w:val="left" w:pos="3183"/>
        </w:tabs>
        <w:rPr>
          <w:sz w:val="20"/>
        </w:rPr>
      </w:pPr>
    </w:p>
    <w:p w:rsidR="006B138F" w:rsidRDefault="006B138F" w:rsidP="00E566AF">
      <w:pPr>
        <w:pStyle w:val="Heading1"/>
        <w:spacing w:line="360" w:lineRule="auto"/>
      </w:pPr>
      <w:r>
        <w:t>LINIA 817</w:t>
      </w:r>
    </w:p>
    <w:p w:rsidR="006B138F" w:rsidRDefault="006B138F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B138F" w:rsidRDefault="006B138F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6B138F" w:rsidRDefault="006B138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 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6B138F" w:rsidRDefault="006B138F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B138F" w:rsidRDefault="006B138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B138F" w:rsidRDefault="006B138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6B138F" w:rsidRDefault="006B138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B138F" w:rsidRDefault="006B138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B138F" w:rsidRDefault="006B138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6B138F" w:rsidRDefault="006B138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6B138F" w:rsidRDefault="006B138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6B138F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6B138F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6B138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B138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6B138F" w:rsidRDefault="006B138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6B138F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0A692F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90477" w:rsidRDefault="006B138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6F6DF5">
      <w:pPr>
        <w:pStyle w:val="Heading1"/>
        <w:spacing w:line="360" w:lineRule="auto"/>
      </w:pPr>
      <w:r>
        <w:t>LINIA 817 A</w:t>
      </w:r>
    </w:p>
    <w:p w:rsidR="006B138F" w:rsidRDefault="006B138F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D7456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6B138F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D7456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B138F" w:rsidRDefault="006B138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6B138F" w:rsidRDefault="006B138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B138F" w:rsidRDefault="006B138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D7456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17F4E" w:rsidRDefault="006B138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B138F" w:rsidRDefault="006B138F">
      <w:pPr>
        <w:spacing w:before="40" w:after="40" w:line="192" w:lineRule="auto"/>
        <w:ind w:right="57"/>
        <w:rPr>
          <w:sz w:val="20"/>
        </w:rPr>
      </w:pPr>
    </w:p>
    <w:p w:rsidR="006B138F" w:rsidRDefault="006B138F" w:rsidP="00445244">
      <w:pPr>
        <w:pStyle w:val="Heading1"/>
        <w:spacing w:line="24" w:lineRule="atLeast"/>
      </w:pPr>
      <w:r>
        <w:t>LINIA 818</w:t>
      </w:r>
    </w:p>
    <w:p w:rsidR="006B138F" w:rsidRDefault="006B138F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B138F" w:rsidRDefault="006B138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B138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B138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B138F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B138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6B138F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6B138F" w:rsidRDefault="006B138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38F" w:rsidRPr="00E54142" w:rsidRDefault="006B138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138F" w:rsidRDefault="006B138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6B138F" w:rsidRDefault="007C5DBC" w:rsidP="00445244">
      <w:pPr>
        <w:spacing w:before="40" w:after="40" w:line="24" w:lineRule="atLeast"/>
        <w:ind w:right="57"/>
        <w:rPr>
          <w:sz w:val="20"/>
        </w:rPr>
      </w:pPr>
      <w:r>
        <w:rPr>
          <w:sz w:val="20"/>
        </w:rPr>
        <w:br w:type="page"/>
      </w:r>
    </w:p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7C5DBC" w:rsidRDefault="007C5DBC" w:rsidP="00445244">
      <w:pPr>
        <w:spacing w:before="40" w:after="40" w:line="24" w:lineRule="atLeast"/>
        <w:ind w:right="57"/>
        <w:rPr>
          <w:sz w:val="20"/>
        </w:rPr>
      </w:pPr>
    </w:p>
    <w:p w:rsidR="006B138F" w:rsidRPr="00C21F42" w:rsidRDefault="006B13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B138F" w:rsidRPr="00C21F42" w:rsidRDefault="006B13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B138F" w:rsidRPr="00C21F42" w:rsidRDefault="006B13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B138F" w:rsidRPr="00C21F42" w:rsidRDefault="006B138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B138F" w:rsidRDefault="006B138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B138F" w:rsidRPr="00C21F42" w:rsidRDefault="006B138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B138F" w:rsidRPr="00C21F42" w:rsidRDefault="006B138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B138F" w:rsidRPr="00C21F42" w:rsidRDefault="006B138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B138F" w:rsidRPr="00C21F42" w:rsidRDefault="006B138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F1A93" w:rsidRDefault="001513BB" w:rsidP="00BF1A93"/>
    <w:sectPr w:rsidR="001513BB" w:rsidRPr="00BF1A9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6F" w:rsidRDefault="00D1216F">
      <w:r>
        <w:separator/>
      </w:r>
    </w:p>
  </w:endnote>
  <w:endnote w:type="continuationSeparator" w:id="0">
    <w:p w:rsidR="00D1216F" w:rsidRDefault="00D1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6F" w:rsidRDefault="00D1216F">
      <w:r>
        <w:separator/>
      </w:r>
    </w:p>
  </w:footnote>
  <w:footnote w:type="continuationSeparator" w:id="0">
    <w:p w:rsidR="00D1216F" w:rsidRDefault="00D12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758C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A06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451DB6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758C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A06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451DB6">
      <w:rPr>
        <w:b/>
        <w:bCs/>
        <w:i/>
        <w:iCs/>
        <w:sz w:val="22"/>
      </w:rPr>
      <w:t>decada 11-20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F3"/>
    <w:multiLevelType w:val="hybridMultilevel"/>
    <w:tmpl w:val="EF10E49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B77714"/>
    <w:multiLevelType w:val="hybridMultilevel"/>
    <w:tmpl w:val="1C92911C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97A9F"/>
    <w:multiLevelType w:val="hybridMultilevel"/>
    <w:tmpl w:val="CDCCCADE"/>
    <w:lvl w:ilvl="0" w:tplc="F208D8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F58FA"/>
    <w:multiLevelType w:val="hybridMultilevel"/>
    <w:tmpl w:val="50CAEDD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010B40"/>
    <w:multiLevelType w:val="hybridMultilevel"/>
    <w:tmpl w:val="92203C90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B15630C"/>
    <w:multiLevelType w:val="hybridMultilevel"/>
    <w:tmpl w:val="2C528AB2"/>
    <w:lvl w:ilvl="0" w:tplc="7DDCCDA6">
      <w:start w:val="1"/>
      <w:numFmt w:val="decimal"/>
      <w:lvlText w:val="%1"/>
      <w:lvlJc w:val="right"/>
      <w:pPr>
        <w:tabs>
          <w:tab w:val="num" w:pos="473"/>
        </w:tabs>
        <w:ind w:left="0" w:firstLine="113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017B8"/>
    <w:multiLevelType w:val="hybridMultilevel"/>
    <w:tmpl w:val="5672B140"/>
    <w:lvl w:ilvl="0" w:tplc="E9D2D8E2">
      <w:start w:val="1"/>
      <w:numFmt w:val="decimal"/>
      <w:lvlText w:val="%1"/>
      <w:lvlJc w:val="right"/>
      <w:pPr>
        <w:tabs>
          <w:tab w:val="num" w:pos="700"/>
        </w:tabs>
        <w:ind w:left="34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00554FD"/>
    <w:multiLevelType w:val="hybridMultilevel"/>
    <w:tmpl w:val="8CAAF10E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1E413F2"/>
    <w:multiLevelType w:val="hybridMultilevel"/>
    <w:tmpl w:val="B0808D5A"/>
    <w:lvl w:ilvl="0" w:tplc="5B6EFF3E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848DD"/>
    <w:multiLevelType w:val="hybridMultilevel"/>
    <w:tmpl w:val="090ECAAE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14424B58"/>
    <w:multiLevelType w:val="hybridMultilevel"/>
    <w:tmpl w:val="87CAB5A8"/>
    <w:lvl w:ilvl="0" w:tplc="08E8ED0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82B65"/>
    <w:multiLevelType w:val="hybridMultilevel"/>
    <w:tmpl w:val="192E7D6A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63D27C4"/>
    <w:multiLevelType w:val="hybridMultilevel"/>
    <w:tmpl w:val="89CCC69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68765D"/>
    <w:multiLevelType w:val="hybridMultilevel"/>
    <w:tmpl w:val="39EED2E8"/>
    <w:lvl w:ilvl="0" w:tplc="E040998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1EB3998"/>
    <w:multiLevelType w:val="hybridMultilevel"/>
    <w:tmpl w:val="65446B46"/>
    <w:lvl w:ilvl="0" w:tplc="E9D2D8E2">
      <w:start w:val="1"/>
      <w:numFmt w:val="decimal"/>
      <w:lvlText w:val="%1"/>
      <w:lvlJc w:val="right"/>
      <w:pPr>
        <w:tabs>
          <w:tab w:val="num" w:pos="587"/>
        </w:tabs>
        <w:ind w:left="227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11938"/>
    <w:multiLevelType w:val="multilevel"/>
    <w:tmpl w:val="1D1654BA"/>
    <w:lvl w:ilvl="0">
      <w:start w:val="1"/>
      <w:numFmt w:val="decimal"/>
      <w:lvlRestart w:val="0"/>
      <w:suff w:val="nothing"/>
      <w:lvlText w:val="%1"/>
      <w:lvlJc w:val="right"/>
      <w:pPr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B6E02"/>
    <w:multiLevelType w:val="hybridMultilevel"/>
    <w:tmpl w:val="F3B891D0"/>
    <w:lvl w:ilvl="0" w:tplc="97621286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77D1B"/>
    <w:multiLevelType w:val="hybridMultilevel"/>
    <w:tmpl w:val="808862E4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41750"/>
    <w:multiLevelType w:val="hybridMultilevel"/>
    <w:tmpl w:val="F990BB2A"/>
    <w:lvl 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ne="74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C7BAE"/>
    <w:multiLevelType w:val="multilevel"/>
    <w:tmpl w:val="6D42EC8A"/>
    <w:lvl w:ilvl="0">
      <w:start w:val="1"/>
      <w:numFmt w:val="decimal"/>
      <w:lvlRestart w:val="0"/>
      <w:suff w:val="nothing"/>
      <w:lvlText w:val="%1"/>
      <w:lvlJc w:val="center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354ED"/>
    <w:multiLevelType w:val="hybridMultilevel"/>
    <w:tmpl w:val="A9861E92"/>
    <w:lvl w:ilvl="0" w:tplc="21B0D2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E5E2D"/>
    <w:multiLevelType w:val="hybridMultilevel"/>
    <w:tmpl w:val="6CB60FD4"/>
    <w:lvl w:ilvl="0" w:tplc="194E4118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0025"/>
    <w:multiLevelType w:val="hybridMultilevel"/>
    <w:tmpl w:val="7EA0288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4D4137A"/>
    <w:multiLevelType w:val="hybridMultilevel"/>
    <w:tmpl w:val="CF66F648"/>
    <w:lvl w:ilvl="0" w:tplc="E544FBB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A1222"/>
    <w:multiLevelType w:val="hybridMultilevel"/>
    <w:tmpl w:val="B43E3074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14A10F9"/>
    <w:multiLevelType w:val="hybridMultilevel"/>
    <w:tmpl w:val="A0C2D030"/>
    <w:lvl w:ilvl="0" w:tplc="4ABC624A">
      <w:start w:val="1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84DB4"/>
    <w:multiLevelType w:val="hybridMultilevel"/>
    <w:tmpl w:val="50D2F6D0"/>
    <w:lvl w:ilvl="0" w:tplc="3E466456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27198"/>
    <w:multiLevelType w:val="hybridMultilevel"/>
    <w:tmpl w:val="3BFCB2B8"/>
    <w:lvl w:ilvl="0" w:tplc="1B7CCCB4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83E90"/>
    <w:multiLevelType w:val="hybridMultilevel"/>
    <w:tmpl w:val="CEB46086"/>
    <w:lvl w:ilvl="0" w:tplc="3F7CFD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ECA0D21"/>
    <w:multiLevelType w:val="hybridMultilevel"/>
    <w:tmpl w:val="D3D04ADE"/>
    <w:lvl w:ilvl="0" w:tplc="F7EA8696">
      <w:start w:val="1"/>
      <w:numFmt w:val="decimal"/>
      <w:lvlRestart w:val="0"/>
      <w:lvlText w:val="%1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359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FC40A9D"/>
    <w:multiLevelType w:val="hybridMultilevel"/>
    <w:tmpl w:val="BDBC4C7C"/>
    <w:lvl w:ilvl="0" w:tplc="F4B66F64">
      <w:start w:val="1"/>
      <w:numFmt w:val="decimal"/>
      <w:lvlText w:val="%1"/>
      <w:lvlJc w:val="right"/>
      <w:pPr>
        <w:tabs>
          <w:tab w:val="num" w:pos="170"/>
        </w:tabs>
        <w:ind w:left="170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572F1"/>
    <w:multiLevelType w:val="hybridMultilevel"/>
    <w:tmpl w:val="AAB216D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AB71073"/>
    <w:multiLevelType w:val="hybridMultilevel"/>
    <w:tmpl w:val="A0F21480"/>
    <w:lvl w:ilvl="0" w:tplc="8620F7EA">
      <w:start w:val="1"/>
      <w:numFmt w:val="decimal"/>
      <w:lvlText w:val="%1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37"/>
  </w:num>
  <w:num w:numId="3">
    <w:abstractNumId w:val="16"/>
  </w:num>
  <w:num w:numId="4">
    <w:abstractNumId w:val="30"/>
  </w:num>
  <w:num w:numId="5">
    <w:abstractNumId w:val="34"/>
  </w:num>
  <w:num w:numId="6">
    <w:abstractNumId w:val="6"/>
  </w:num>
  <w:num w:numId="7">
    <w:abstractNumId w:val="7"/>
  </w:num>
  <w:num w:numId="8">
    <w:abstractNumId w:val="20"/>
  </w:num>
  <w:num w:numId="9">
    <w:abstractNumId w:val="44"/>
  </w:num>
  <w:num w:numId="10">
    <w:abstractNumId w:val="4"/>
  </w:num>
  <w:num w:numId="11">
    <w:abstractNumId w:val="14"/>
  </w:num>
  <w:num w:numId="12">
    <w:abstractNumId w:val="5"/>
  </w:num>
  <w:num w:numId="13">
    <w:abstractNumId w:val="28"/>
  </w:num>
  <w:num w:numId="14">
    <w:abstractNumId w:val="10"/>
  </w:num>
  <w:num w:numId="15">
    <w:abstractNumId w:val="12"/>
  </w:num>
  <w:num w:numId="16">
    <w:abstractNumId w:val="0"/>
  </w:num>
  <w:num w:numId="17">
    <w:abstractNumId w:val="22"/>
  </w:num>
  <w:num w:numId="18">
    <w:abstractNumId w:val="31"/>
  </w:num>
  <w:num w:numId="19">
    <w:abstractNumId w:val="15"/>
  </w:num>
  <w:num w:numId="20">
    <w:abstractNumId w:val="42"/>
  </w:num>
  <w:num w:numId="21">
    <w:abstractNumId w:val="39"/>
  </w:num>
  <w:num w:numId="22">
    <w:abstractNumId w:val="27"/>
  </w:num>
  <w:num w:numId="23">
    <w:abstractNumId w:val="33"/>
  </w:num>
  <w:num w:numId="24">
    <w:abstractNumId w:val="3"/>
  </w:num>
  <w:num w:numId="25">
    <w:abstractNumId w:val="13"/>
  </w:num>
  <w:num w:numId="26">
    <w:abstractNumId w:val="23"/>
  </w:num>
  <w:num w:numId="27">
    <w:abstractNumId w:val="18"/>
  </w:num>
  <w:num w:numId="28">
    <w:abstractNumId w:val="9"/>
  </w:num>
  <w:num w:numId="29">
    <w:abstractNumId w:val="8"/>
  </w:num>
  <w:num w:numId="30">
    <w:abstractNumId w:val="35"/>
  </w:num>
  <w:num w:numId="31">
    <w:abstractNumId w:val="36"/>
  </w:num>
  <w:num w:numId="32">
    <w:abstractNumId w:val="41"/>
  </w:num>
  <w:num w:numId="33">
    <w:abstractNumId w:val="32"/>
  </w:num>
  <w:num w:numId="34">
    <w:abstractNumId w:val="43"/>
  </w:num>
  <w:num w:numId="35">
    <w:abstractNumId w:val="21"/>
  </w:num>
  <w:num w:numId="36">
    <w:abstractNumId w:val="11"/>
  </w:num>
  <w:num w:numId="37">
    <w:abstractNumId w:val="38"/>
  </w:num>
  <w:num w:numId="38">
    <w:abstractNumId w:val="26"/>
  </w:num>
  <w:num w:numId="39">
    <w:abstractNumId w:val="29"/>
  </w:num>
  <w:num w:numId="40">
    <w:abstractNumId w:val="25"/>
  </w:num>
  <w:num w:numId="41">
    <w:abstractNumId w:val="1"/>
  </w:num>
  <w:num w:numId="42">
    <w:abstractNumId w:val="19"/>
  </w:num>
  <w:num w:numId="43">
    <w:abstractNumId w:val="24"/>
  </w:num>
  <w:num w:numId="4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CTWwpgevzt28hhKq9Jxy1ZiIL4=" w:salt="3ItuXwTDohTuEBH7dsE6X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DBC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A06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8C6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3F4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273C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16F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26D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C6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9758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58C6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758C6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758C6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758C6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758C6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9758C6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9758C6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9758C6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9758C6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975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5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58C6"/>
  </w:style>
  <w:style w:type="paragraph" w:styleId="BlockText">
    <w:name w:val="Block Text"/>
    <w:basedOn w:val="Normal"/>
    <w:rsid w:val="009758C6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758C6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758C6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9758C6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7371</Words>
  <Characters>42021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2023-05-30T15:58:00Z</dcterms:created>
  <dcterms:modified xsi:type="dcterms:W3CDTF">2023-05-30T15:58:00Z</dcterms:modified>
</cp:coreProperties>
</file>