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53" w:rsidRPr="00484029" w:rsidRDefault="001B2E53" w:rsidP="00FE7F5E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  <w:lang w:val="ro-RO"/>
        </w:rPr>
      </w:pPr>
      <w:r w:rsidRPr="00484029">
        <w:rPr>
          <w:b/>
          <w:spacing w:val="-8"/>
          <w:sz w:val="16"/>
          <w:szCs w:val="16"/>
          <w:lang w:val="ro-RO"/>
        </w:rPr>
        <w:t>C.N.C.F. "C.F.R." S.A. -  D I R E C Ţ I A  L I N I I</w:t>
      </w:r>
    </w:p>
    <w:p w:rsidR="001B2E53" w:rsidRPr="00484029" w:rsidRDefault="001B2E53" w:rsidP="00F34C0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  <w:lang w:val="ro-RO"/>
        </w:rPr>
      </w:pPr>
      <w:r w:rsidRPr="00484029">
        <w:rPr>
          <w:b/>
          <w:sz w:val="16"/>
          <w:szCs w:val="16"/>
          <w:lang w:val="ro-RO"/>
        </w:rPr>
        <w:t xml:space="preserve"> (de la pagina 1 la pagina )</w:t>
      </w:r>
    </w:p>
    <w:p w:rsidR="001B2E53" w:rsidRDefault="001B2E5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B2E53" w:rsidRDefault="001B2E53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  <w:lang w:val="ro-RO"/>
        </w:rPr>
      </w:pPr>
    </w:p>
    <w:p w:rsidR="001B2E53" w:rsidRDefault="001B2E53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  <w:lang w:val="ro-RO"/>
        </w:rPr>
      </w:pPr>
    </w:p>
    <w:p w:rsidR="001B2E53" w:rsidRDefault="001B2E53">
      <w:pPr>
        <w:jc w:val="center"/>
        <w:rPr>
          <w:sz w:val="28"/>
        </w:rPr>
      </w:pPr>
    </w:p>
    <w:p w:rsidR="001B2E53" w:rsidRDefault="001B2E53">
      <w:pPr>
        <w:jc w:val="center"/>
        <w:rPr>
          <w:sz w:val="28"/>
        </w:rPr>
      </w:pPr>
    </w:p>
    <w:p w:rsidR="001B2E53" w:rsidRDefault="001B2E53">
      <w:pPr>
        <w:jc w:val="center"/>
        <w:rPr>
          <w:sz w:val="28"/>
        </w:rPr>
      </w:pPr>
    </w:p>
    <w:p w:rsidR="001B2E53" w:rsidRDefault="001B2E53">
      <w:pPr>
        <w:jc w:val="center"/>
        <w:rPr>
          <w:sz w:val="28"/>
        </w:rPr>
      </w:pPr>
    </w:p>
    <w:p w:rsidR="001B2E53" w:rsidRDefault="001B2E5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t xml:space="preserve"> </w:t>
      </w:r>
    </w:p>
    <w:p w:rsidR="001B2E53" w:rsidRDefault="006C0183">
      <w:pPr>
        <w:jc w:val="center"/>
        <w:rPr>
          <w:b/>
          <w:bCs/>
          <w:noProof/>
          <w:spacing w:val="80"/>
          <w:sz w:val="32"/>
          <w:lang w:val="en-US"/>
        </w:rPr>
      </w:pPr>
      <w:r>
        <w:rPr>
          <w:b/>
          <w:bCs/>
          <w:noProof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-.7pt;margin-top:14.3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1B2E53">
        <w:rPr>
          <w:b/>
          <w:bCs/>
          <w:noProof/>
          <w:spacing w:val="80"/>
          <w:sz w:val="32"/>
          <w:lang w:val="en-US"/>
        </w:rPr>
        <w:t>B.A.R.</w:t>
      </w:r>
      <w:r w:rsidR="001B2E53">
        <w:rPr>
          <w:b/>
          <w:bCs/>
          <w:spacing w:val="80"/>
          <w:sz w:val="32"/>
        </w:rPr>
        <w:t xml:space="preserve"> GALAŢI</w:t>
      </w:r>
      <w:r w:rsidR="001B2E53">
        <w:rPr>
          <w:b/>
          <w:bCs/>
          <w:noProof/>
          <w:spacing w:val="80"/>
          <w:sz w:val="32"/>
          <w:lang w:val="en-US"/>
        </w:rPr>
        <w:t xml:space="preserve"> </w:t>
      </w:r>
    </w:p>
    <w:p w:rsidR="001B2E53" w:rsidRDefault="001B2E53">
      <w:pPr>
        <w:rPr>
          <w:b/>
          <w:bCs/>
          <w:spacing w:val="40"/>
        </w:rPr>
      </w:pPr>
    </w:p>
    <w:p w:rsidR="001B2E53" w:rsidRDefault="001B2E5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1B2E53" w:rsidRDefault="001B2E53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21-31 mai 2023 </w:t>
      </w:r>
    </w:p>
    <w:p w:rsidR="001B2E53" w:rsidRDefault="001B2E53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1B2E53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1B2E53" w:rsidRDefault="001B2E53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B2E53" w:rsidRDefault="001B2E53" w:rsidP="00FC1F7F">
            <w:pPr>
              <w:spacing w:after="4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LINIA SIMPLĂ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STAŢIA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sau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1B2E53" w:rsidRDefault="001B2E5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APARATE DE CALE ÎN ABATERE</w:t>
            </w:r>
          </w:p>
          <w:p w:rsidR="001B2E53" w:rsidRDefault="001B2E5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şi</w:t>
            </w:r>
          </w:p>
          <w:p w:rsidR="001B2E53" w:rsidRDefault="001B2E53" w:rsidP="001934AA">
            <w:pPr>
              <w:spacing w:before="80"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LINII </w:t>
            </w:r>
          </w:p>
          <w:p w:rsidR="001B2E53" w:rsidRDefault="001B2E5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ABĂTUTE</w:t>
            </w:r>
          </w:p>
          <w:p w:rsidR="001B2E53" w:rsidRDefault="001B2E5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 xml:space="preserve">DIN </w:t>
            </w:r>
          </w:p>
          <w:p w:rsidR="001B2E53" w:rsidRDefault="001B2E53" w:rsidP="001934AA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  <w:r>
              <w:rPr>
                <w:b/>
                <w:bCs/>
                <w:sz w:val="22"/>
                <w:lang w:val="ro-RO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  <w:lang w:val="ro-RO"/>
              </w:rPr>
            </w:pPr>
            <w:r>
              <w:rPr>
                <w:b/>
                <w:bCs/>
                <w:spacing w:val="40"/>
                <w:sz w:val="22"/>
                <w:lang w:val="ro-RO"/>
              </w:rPr>
              <w:t>FIRUL II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22"/>
                <w:lang w:val="ro-RO"/>
              </w:rPr>
            </w:pP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Linia curentă şi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 linia directă din 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 xml:space="preserve">staţii aferente </w:t>
            </w:r>
          </w:p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17"/>
                <w:lang w:val="ro-RO"/>
              </w:rPr>
            </w:pPr>
            <w:r>
              <w:rPr>
                <w:b/>
                <w:bCs/>
                <w:sz w:val="17"/>
                <w:lang w:val="ro-RO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  <w:lang w:val="ro-RO"/>
              </w:rPr>
            </w:pPr>
            <w:r>
              <w:rPr>
                <w:b/>
                <w:bCs/>
                <w:i/>
                <w:iCs/>
                <w:spacing w:val="40"/>
                <w:lang w:val="ro-RO"/>
              </w:rPr>
              <w:t>OBSERVAŢII</w:t>
            </w:r>
          </w:p>
        </w:tc>
      </w:tr>
      <w:tr w:rsidR="001B2E53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km. la </w:t>
            </w:r>
          </w:p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before="40" w:line="192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1B2E53" w:rsidRDefault="001B2E53" w:rsidP="00FC1F7F">
            <w:pPr>
              <w:spacing w:line="192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1B2E53" w:rsidRDefault="001B2E53">
      <w:pPr>
        <w:spacing w:line="192" w:lineRule="auto"/>
        <w:jc w:val="center"/>
      </w:pPr>
    </w:p>
    <w:p w:rsidR="001B2E53" w:rsidRDefault="001B2E53">
      <w:pPr>
        <w:spacing w:line="192" w:lineRule="auto"/>
        <w:ind w:left="-57" w:right="-57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TOATE RESTRICŢIILE ŞI LIMITĂRILE DE VITEZĂ SE VOR RESPECTA CU TOT TRENUL !</w:t>
      </w:r>
    </w:p>
    <w:p w:rsidR="001B2E53" w:rsidRPr="007E3B71" w:rsidRDefault="001B2E5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B2E53" w:rsidRPr="007E3B71" w:rsidRDefault="001B2E5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B2E53" w:rsidRPr="007E3B71" w:rsidRDefault="001B2E53">
      <w:pPr>
        <w:spacing w:line="192" w:lineRule="auto"/>
        <w:ind w:left="-57" w:right="-57"/>
        <w:jc w:val="center"/>
        <w:rPr>
          <w:b/>
          <w:bCs/>
          <w:sz w:val="20"/>
          <w:szCs w:val="20"/>
          <w:lang w:val="ro-RO"/>
        </w:rPr>
      </w:pPr>
    </w:p>
    <w:p w:rsidR="001B2E53" w:rsidRDefault="001B2E53" w:rsidP="0095691E">
      <w:pPr>
        <w:pStyle w:val="Heading1"/>
        <w:spacing w:line="360" w:lineRule="auto"/>
      </w:pPr>
      <w:r>
        <w:t>LINIA 300</w:t>
      </w:r>
    </w:p>
    <w:p w:rsidR="001B2E53" w:rsidRDefault="001B2E53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1B2E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Acces la liniile 11 şi 12.</w:t>
            </w:r>
          </w:p>
        </w:tc>
      </w:tr>
      <w:tr w:rsidR="001B2E53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ieșiri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B2E5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B2E5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 la liniile 5-7 Cap X St. Buftea.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Buftea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6  și 7 Cap X.</w:t>
            </w:r>
          </w:p>
        </w:tc>
      </w:tr>
      <w:tr w:rsidR="001B2E53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Periș -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34+000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Brazi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39, 41 şi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/ 37,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52 / 56,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9 - 13.</w:t>
            </w:r>
          </w:p>
          <w:p w:rsidR="001B2E53" w:rsidRPr="004870EE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zonă apara-te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dinspre și spre ram. Ploiești Triaj și Ploiești Vest.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ram. Ploiești Triaj.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ram. Ploiești Triaj.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 -</w:t>
            </w:r>
          </w:p>
          <w:p w:rsidR="001B2E53" w:rsidRDefault="001B2E53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ieșirile spre  Ploiești Vest.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60+000 -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intrările dinspre Ploiești Vest.</w:t>
            </w:r>
          </w:p>
        </w:tc>
      </w:tr>
      <w:tr w:rsidR="001B2E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Predeal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linia 9 directă.</w:t>
            </w:r>
          </w:p>
        </w:tc>
      </w:tr>
      <w:tr w:rsidR="001B2E53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Timişu de Sus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 + T.D.J.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 55 / 59, 65 / 67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 69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169+400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Pr="00D344C9" w:rsidRDefault="001B2E53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3 - 8 Cap X.</w:t>
            </w:r>
          </w:p>
        </w:tc>
      </w:tr>
      <w:tr w:rsidR="001B2E5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25, 29, 31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 şi 29.</w:t>
            </w:r>
          </w:p>
        </w:tc>
      </w:tr>
      <w:tr w:rsidR="001B2E53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5C5F0A">
              <w:rPr>
                <w:b/>
                <w:bCs/>
                <w:sz w:val="19"/>
                <w:szCs w:val="19"/>
                <w:lang w:val="ro-RO"/>
              </w:rPr>
              <w:t>3T, 9T, 11T,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3T </w:t>
            </w:r>
            <w:r>
              <w:rPr>
                <w:b/>
                <w:bCs/>
                <w:sz w:val="19"/>
                <w:szCs w:val="19"/>
                <w:lang w:val="ro-RO"/>
              </w:rPr>
              <w:t>1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7T,19T23T</w:t>
            </w:r>
            <w:r>
              <w:rPr>
                <w:b/>
                <w:bCs/>
                <w:sz w:val="19"/>
                <w:szCs w:val="19"/>
                <w:lang w:val="ro-RO"/>
              </w:rPr>
              <w:t>,25T2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 xml:space="preserve">7T,33T </w:t>
            </w:r>
            <w:r>
              <w:rPr>
                <w:b/>
                <w:bCs/>
                <w:sz w:val="19"/>
                <w:szCs w:val="19"/>
                <w:lang w:val="ro-RO"/>
              </w:rPr>
              <w:t>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5T,</w:t>
            </w:r>
            <w:r>
              <w:rPr>
                <w:b/>
                <w:bCs/>
                <w:sz w:val="19"/>
                <w:szCs w:val="19"/>
                <w:lang w:val="ro-RO"/>
              </w:rPr>
              <w:t>37T3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9T,</w:t>
            </w:r>
            <w:r>
              <w:rPr>
                <w:b/>
                <w:bCs/>
                <w:sz w:val="19"/>
                <w:szCs w:val="19"/>
                <w:lang w:val="ro-RO"/>
              </w:rPr>
              <w:t>41T4</w:t>
            </w:r>
            <w:r w:rsidRPr="005C5F0A">
              <w:rPr>
                <w:b/>
                <w:bCs/>
                <w:sz w:val="19"/>
                <w:szCs w:val="19"/>
                <w:lang w:val="ro-RO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2-12 Grupa Tehnică.</w:t>
            </w:r>
          </w:p>
        </w:tc>
      </w:tr>
      <w:tr w:rsidR="001B2E53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169+525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1 - 3 Cap X.</w:t>
            </w:r>
          </w:p>
        </w:tc>
      </w:tr>
      <w:tr w:rsidR="001B2E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Brașov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169+864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2E53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schimbătorii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170+350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Staţia Braşov  Călători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este staţie paralelogram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şi linia 4 directă de la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ax staţie spre staţia Dârste este pe linia I - 300,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iar spre staţia Stupini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pe linia II - 300.</w:t>
            </w:r>
          </w:p>
        </w:tc>
      </w:tr>
      <w:tr w:rsidR="001B2E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12 - 15.</w:t>
            </w:r>
          </w:p>
        </w:tc>
      </w:tr>
      <w:tr w:rsidR="001B2E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Stupini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176+030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179+020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Stupini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183+750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la liniile 3 - 10 în firul I.</w:t>
            </w:r>
          </w:p>
        </w:tc>
      </w:tr>
      <w:tr w:rsidR="001B2E53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Bod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și 6 abătute.</w:t>
            </w:r>
          </w:p>
        </w:tc>
      </w:tr>
      <w:tr w:rsidR="001B2E53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188+190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–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Bod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linia 3 directă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190+750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     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191+500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Feldioara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192+300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 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Feldioara –</w:t>
            </w:r>
          </w:p>
          <w:p w:rsidR="001B2E53" w:rsidRDefault="001B2E53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203+250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Podețe provizorii.</w:t>
            </w:r>
          </w:p>
        </w:tc>
      </w:tr>
      <w:tr w:rsidR="001B2E5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207+370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e la ax staţie până la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sch. 12 Cap Y, </w:t>
            </w:r>
          </w:p>
          <w:p w:rsidR="001B2E53" w:rsidRPr="00AE5701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1B2E5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Apaţa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1 - 7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B2E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Augustin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5 - 8 abătute.</w:t>
            </w:r>
          </w:p>
        </w:tc>
      </w:tr>
      <w:tr w:rsidR="001B2E53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230+300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II la linia 3 directă. </w:t>
            </w:r>
          </w:p>
        </w:tc>
      </w:tr>
      <w:tr w:rsidR="001B2E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Racoş</w:t>
            </w:r>
          </w:p>
          <w:p w:rsidR="001B2E53" w:rsidRDefault="001B2E53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1B2E53" w:rsidRPr="00D96B38" w:rsidRDefault="001B2E53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1B2E5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231+450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2E53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233+300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2E53" w:rsidRDefault="001B2E53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233+600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2E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237+600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Racoş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9324E" w:rsidRDefault="001B2E5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0160B5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243+941.</w:t>
            </w:r>
          </w:p>
          <w:p w:rsidR="001B2E53" w:rsidRPr="006B78FD" w:rsidRDefault="001B2E5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244+000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2E53" w:rsidRPr="00ED17B8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15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8 abătute.</w:t>
            </w:r>
          </w:p>
        </w:tc>
      </w:tr>
      <w:tr w:rsidR="001B2E5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 și 2 abătute,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 şi 2 abătute.</w:t>
            </w:r>
          </w:p>
        </w:tc>
      </w:tr>
      <w:tr w:rsidR="001B2E53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II.</w:t>
            </w:r>
          </w:p>
        </w:tc>
      </w:tr>
      <w:tr w:rsidR="001B2E5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12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5 - 8.</w:t>
            </w:r>
          </w:p>
        </w:tc>
      </w:tr>
      <w:tr w:rsidR="001B2E5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B2E53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 abătută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Rupea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peste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9324E" w:rsidRDefault="001B2E5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0160B5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245+050.</w:t>
            </w:r>
          </w:p>
          <w:p w:rsidR="001B2E53" w:rsidRPr="005C2BB7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C155E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C155E">
              <w:rPr>
                <w:b/>
                <w:bCs/>
                <w:i/>
                <w:sz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Cu inductori de 2000 Hz la paleta de avertizare.</w:t>
            </w:r>
          </w:p>
          <w:p w:rsidR="001B2E53" w:rsidRPr="00EC155E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Pod provizoriu.</w:t>
            </w:r>
          </w:p>
        </w:tc>
      </w:tr>
      <w:tr w:rsidR="001B2E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248+800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B2E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Caţa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B2E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252+400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în capătul dinspre Rupea.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Podeț  provizoriu.</w:t>
            </w:r>
          </w:p>
        </w:tc>
      </w:tr>
      <w:tr w:rsidR="001B2E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Rupea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 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251+100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de 2000 Hz în capătul dinspre Rupea km 250+750 la paleta de avertizare.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Protecție muncitori.</w:t>
            </w:r>
          </w:p>
        </w:tc>
      </w:tr>
      <w:tr w:rsidR="001B2E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253+000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Cața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Cața -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255+400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256+100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B2A72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2E53" w:rsidRPr="00CB2A72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  <w:p w:rsidR="001B2E53" w:rsidRPr="00CB2A72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B2A72">
              <w:rPr>
                <w:b/>
                <w:bCs/>
                <w:i/>
                <w:iCs/>
                <w:sz w:val="20"/>
                <w:lang w:val="ro-RO"/>
              </w:rPr>
              <w:t>Protecție muncitori.</w:t>
            </w:r>
          </w:p>
        </w:tc>
      </w:tr>
      <w:tr w:rsidR="001B2E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258+800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259+700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260+650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2E53" w:rsidRPr="00CB2A72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Caţa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262+700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(Protecție muncitori).</w:t>
            </w:r>
          </w:p>
        </w:tc>
      </w:tr>
      <w:tr w:rsidR="001B2E5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B2E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Beia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  <w:tr w:rsidR="001B2E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270+000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Beia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Beia -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263+400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Cu acces de pe firul 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B2E53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 pe firul I pe firul II și invers.</w:t>
            </w:r>
          </w:p>
        </w:tc>
      </w:tr>
      <w:tr w:rsidR="001B2E5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4 abătută.</w:t>
            </w:r>
          </w:p>
        </w:tc>
      </w:tr>
      <w:tr w:rsidR="001B2E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Mureni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Cu acces de pe firul 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pe firul II şi invers.</w:t>
            </w:r>
          </w:p>
        </w:tc>
      </w:tr>
      <w:tr w:rsidR="001B2E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Mureni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284+250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Variantă provizorie.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Lucrări Coridor IV.</w:t>
            </w:r>
          </w:p>
        </w:tc>
      </w:tr>
      <w:tr w:rsidR="001B2E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286+600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Fără inductori.</w:t>
            </w:r>
          </w:p>
        </w:tc>
      </w:tr>
      <w:tr w:rsidR="001B2E53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  <w:lang w:val="ro-RO"/>
              </w:rPr>
              <w:t>Vânători - Odorhei.</w:t>
            </w:r>
          </w:p>
        </w:tc>
      </w:tr>
      <w:tr w:rsidR="001B2E53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8 - 6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de pe firul I pe firul II.</w:t>
            </w:r>
          </w:p>
        </w:tc>
      </w:tr>
      <w:tr w:rsidR="001B2E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Vânători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linia 4 abătută. </w:t>
            </w:r>
          </w:p>
        </w:tc>
      </w:tr>
      <w:tr w:rsidR="001B2E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292+900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Sighișoara 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B2E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Albeşti Tîrnava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Albeşti Tîrnava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abătută.</w:t>
            </w:r>
          </w:p>
        </w:tc>
      </w:tr>
      <w:tr w:rsidR="001B2E53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Albeşti Tîrnava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297+500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9324E" w:rsidRDefault="001B2E53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19324E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0160B5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160B5">
              <w:rPr>
                <w:b/>
                <w:bCs/>
                <w:i/>
                <w:iCs/>
                <w:sz w:val="20"/>
                <w:lang w:val="ro-RO"/>
              </w:rPr>
              <w:t>Pod km 297+609.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– 9.</w:t>
            </w:r>
          </w:p>
        </w:tc>
      </w:tr>
      <w:tr w:rsidR="001B2E53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B2E53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</w:tc>
      </w:tr>
      <w:tr w:rsidR="001B2E53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4 - 9.</w:t>
            </w:r>
          </w:p>
        </w:tc>
      </w:tr>
      <w:tr w:rsidR="001B2E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6 - 12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de pe firul I pe firul II şi invers.</w:t>
            </w:r>
          </w:p>
        </w:tc>
      </w:tr>
      <w:tr w:rsidR="001B2E53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din firul I în firul II.</w:t>
            </w:r>
          </w:p>
        </w:tc>
      </w:tr>
      <w:tr w:rsidR="001B2E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Sighişoara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4 abătută.</w:t>
            </w:r>
          </w:p>
        </w:tc>
      </w:tr>
      <w:tr w:rsidR="001B2E5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Blaj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372+982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Semnalizată ca limitare de viteză.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Este valabila doar pentru sensul de circulație dinspre Blaj spre Valea Lungă.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( lipsă vizibilitate semnale de avarie S2 și S4 de la trecerea la nivel cu calea ferată km 372+876).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inductori la capătul dinspre Blaj.</w:t>
            </w:r>
          </w:p>
        </w:tc>
      </w:tr>
      <w:tr w:rsidR="001B2E53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Teiuş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liniile 9 şi 10.</w:t>
            </w:r>
          </w:p>
        </w:tc>
      </w:tr>
      <w:tr w:rsidR="001B2E53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399+623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Teiuș -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408+750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Viteza se va spori după trecerea locomotivei (vizibilitate trecere la nivel).</w:t>
            </w:r>
          </w:p>
        </w:tc>
      </w:tr>
      <w:tr w:rsidR="001B2E53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411+500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Teiuş -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Aiud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linia 4 directă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2 abătută.</w:t>
            </w:r>
          </w:p>
        </w:tc>
      </w:tr>
      <w:tr w:rsidR="001B2E53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Cu acces la linia 5 abătută.</w:t>
            </w:r>
          </w:p>
        </w:tc>
      </w:tr>
      <w:tr w:rsidR="001B2E53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Aiud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411+900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B2E53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Unirea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425+900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  <w:r w:rsidRPr="00600D25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Semnalizată ca limitare de viteză.</w:t>
            </w:r>
          </w:p>
        </w:tc>
      </w:tr>
      <w:tr w:rsidR="001B2E53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7 și 8.</w:t>
            </w:r>
          </w:p>
        </w:tc>
      </w:tr>
      <w:tr w:rsidR="001B2E53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la linia 2 Cap Y. </w:t>
            </w:r>
          </w:p>
        </w:tc>
      </w:tr>
      <w:tr w:rsidR="001B2E5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Turda. </w:t>
            </w:r>
          </w:p>
        </w:tc>
      </w:tr>
      <w:tr w:rsidR="001B2E53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Grupa de linii </w:t>
            </w:r>
          </w:p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Turda.</w:t>
            </w:r>
          </w:p>
        </w:tc>
      </w:tr>
      <w:tr w:rsidR="001B2E5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5 - 9.</w:t>
            </w:r>
          </w:p>
        </w:tc>
      </w:tr>
      <w:tr w:rsidR="001B2E53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33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7 - 10.</w:t>
            </w:r>
          </w:p>
        </w:tc>
      </w:tr>
      <w:tr w:rsidR="001B2E5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2 - 8,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2 - 7, Cap Y.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6 și 7 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Câmpia Turzii</w:t>
            </w:r>
          </w:p>
          <w:p w:rsidR="001B2E53" w:rsidRDefault="001B2E53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452+500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Câmpia Turzii -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452+550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Florilor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467+200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Florilor -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Tunel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Cojocna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vârf sch. 13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călcâi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 / 26 și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circulația la </w:t>
            </w:r>
          </w:p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linia 1.</w:t>
            </w:r>
          </w:p>
        </w:tc>
      </w:tr>
      <w:tr w:rsidR="001B2E5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490+750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Apahida -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490+600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 5 - 8, Cap Y.</w:t>
            </w:r>
          </w:p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la călcâi sch.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18, 28, 76, diag.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18 - 28 și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porți-unea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linie cuprin-să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Cluj Napoca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toți sch.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bretea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Aghireș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Stana -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546+400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Huedin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Brăişoru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Ciucea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Bulz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Braţca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 sch. 9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Şuncuiuş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Vadu Crişului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ax stație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616+875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Vadu Crişului -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  <w:lang w:val="ro-RO"/>
              </w:rPr>
              <w:t>Pod provizoriu.</w:t>
            </w:r>
          </w:p>
        </w:tc>
      </w:tr>
      <w:tr w:rsidR="001B2E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Aleşd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Nesemnalizată pe teren. </w:t>
            </w:r>
          </w:p>
        </w:tc>
      </w:tr>
      <w:tr w:rsidR="001B2E53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2 Cap X.</w:t>
            </w:r>
          </w:p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Tileagd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1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  <w:tr w:rsidR="001B2E5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641+125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Tileagd -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B2E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4 - 7 Tranzit Cap X.</w:t>
            </w:r>
          </w:p>
        </w:tc>
      </w:tr>
      <w:tr w:rsidR="001B2E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B2E53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la liniile 4 - 7 Tranzit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Cap Y.</w:t>
            </w:r>
          </w:p>
        </w:tc>
      </w:tr>
      <w:tr w:rsidR="001B2E53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Oradea Est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5T - 7T Oradea Est Cap Y.</w:t>
            </w:r>
          </w:p>
        </w:tc>
      </w:tr>
      <w:tr w:rsidR="001B2E53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7 A, 1 B - 3 B, Cap X.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2E5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3 A, 4 A, 7 A, 1 B,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2 B, 3 B, 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2E53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 A, 1B - 3B,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2E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la liniile 7A, 1B - 3B și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Depou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Stație paralelogram.</w:t>
            </w:r>
          </w:p>
        </w:tc>
      </w:tr>
      <w:tr w:rsidR="001B2E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1 A,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B2E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A, Cap Y.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B2E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3 A, 4 A și Depoul Oradea.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1B2E53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Oradea</w:t>
            </w:r>
          </w:p>
          <w:p w:rsidR="001B2E53" w:rsidRDefault="001B2E53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1B-3B și intrare Atelierul de zonă, Cap Y.</w:t>
            </w:r>
          </w:p>
        </w:tc>
      </w:tr>
      <w:tr w:rsidR="001B2E5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00D2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Episcopia Bihor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00D25" w:rsidRDefault="001B2E53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la liniile 15 - 16 Cap Y.</w:t>
            </w:r>
          </w:p>
          <w:p w:rsidR="001B2E53" w:rsidRPr="00D344C9" w:rsidRDefault="001B2E53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Nesemnalizată pe teren.</w:t>
            </w:r>
          </w:p>
        </w:tc>
      </w:tr>
    </w:tbl>
    <w:p w:rsidR="001B2E53" w:rsidRPr="00836022" w:rsidRDefault="001B2E53" w:rsidP="0095691E">
      <w:pPr>
        <w:spacing w:before="40" w:line="192" w:lineRule="auto"/>
        <w:ind w:right="57"/>
        <w:rPr>
          <w:sz w:val="20"/>
          <w:lang w:val="en-US"/>
        </w:rPr>
      </w:pPr>
    </w:p>
    <w:p w:rsidR="001B2E53" w:rsidRDefault="001B2E53" w:rsidP="008A020B">
      <w:pPr>
        <w:pStyle w:val="Heading1"/>
        <w:spacing w:line="360" w:lineRule="auto"/>
        <w:rPr>
          <w:lang w:val="en-US"/>
        </w:rPr>
      </w:pPr>
      <w:r>
        <w:rPr>
          <w:lang w:val="en-US"/>
        </w:rPr>
        <w:lastRenderedPageBreak/>
        <w:t>LINIA 301 F</w:t>
      </w:r>
    </w:p>
    <w:p w:rsidR="001B2E53" w:rsidRPr="005D215B" w:rsidRDefault="001B2E53" w:rsidP="00737CD4">
      <w:pPr>
        <w:pStyle w:val="Heading1"/>
        <w:spacing w:line="360" w:lineRule="auto"/>
        <w:rPr>
          <w:b w:val="0"/>
          <w:bCs w:val="0"/>
          <w:sz w:val="8"/>
          <w:lang w:val="en-US"/>
        </w:rPr>
      </w:pPr>
      <w:r>
        <w:rPr>
          <w:lang w:val="en-US"/>
        </w:rPr>
        <w:t>CHITILA - CHIAJNA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2E53" w:rsidTr="00A73B63">
        <w:trPr>
          <w:cantSplit/>
          <w:trHeight w:val="11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"/>
              </w:numPr>
              <w:spacing w:before="40" w:after="40" w:line="360" w:lineRule="auto"/>
              <w:ind w:left="170" w:right="57" w:firstLine="0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3607C" w:rsidRDefault="001B2E5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73B6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Chiajna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B2E53" w:rsidRDefault="001B2E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6F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6F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I  -  V şi firele 1 şi 2 Chitila - Chiajna şi </w:t>
            </w:r>
          </w:p>
          <w:p w:rsidR="001B2E53" w:rsidRDefault="001B2E53" w:rsidP="00A47E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Chiajna - Jilava.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en-US"/>
        </w:rPr>
      </w:pPr>
    </w:p>
    <w:p w:rsidR="001B2E53" w:rsidRDefault="001B2E53" w:rsidP="00F14E3C">
      <w:pPr>
        <w:pStyle w:val="Heading1"/>
        <w:spacing w:line="360" w:lineRule="auto"/>
      </w:pPr>
      <w:r>
        <w:t>LINIA 301 F1</w:t>
      </w:r>
    </w:p>
    <w:p w:rsidR="001B2E53" w:rsidRDefault="001B2E53" w:rsidP="00AF280C">
      <w:pPr>
        <w:pStyle w:val="Heading1"/>
        <w:spacing w:line="360" w:lineRule="auto"/>
        <w:rPr>
          <w:sz w:val="8"/>
        </w:rPr>
      </w:pPr>
      <w:r>
        <w:t>BUCUREŞTI TRIAJ B2 - POST GIULEŞTI – POST RUDENI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1"/>
        <w:gridCol w:w="754"/>
        <w:gridCol w:w="2197"/>
        <w:gridCol w:w="869"/>
        <w:gridCol w:w="756"/>
        <w:gridCol w:w="868"/>
        <w:gridCol w:w="756"/>
        <w:gridCol w:w="2498"/>
      </w:tblGrid>
      <w:tr w:rsidR="001B2E5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78193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18B2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33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26B2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43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B2, linia 28B2 Cap 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 lungime de 70 m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11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23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  <w:r>
              <w:rPr>
                <w:b/>
                <w:bCs/>
                <w:spacing w:val="-10"/>
                <w:sz w:val="20"/>
                <w:lang w:val="ro-RO"/>
              </w:rPr>
              <w:t>diag.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4 - 16,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28 - 44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16 / 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 / 42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5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 Romb bretea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38 / 48, 24 / 34, 26 / 36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68 / 86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7831A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831A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92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1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2C339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porți-unea de linie cuprin-să între TDJ 8/14 - 44/60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52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A53F33">
        <w:trPr>
          <w:cantSplit/>
          <w:trHeight w:val="9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100 şi </w:t>
            </w:r>
          </w:p>
          <w:p w:rsidR="001B2E53" w:rsidRDefault="001B2E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A53F33">
        <w:trPr>
          <w:cantSplit/>
          <w:trHeight w:val="104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între T.D.J.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44 / 60 şi </w:t>
            </w:r>
          </w:p>
          <w:p w:rsidR="001B2E53" w:rsidRDefault="001B2E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62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23B2 – 28B2.</w:t>
            </w:r>
          </w:p>
        </w:tc>
      </w:tr>
      <w:tr w:rsidR="001B2E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23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între sch. 64 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4C453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46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14B2 – 16B2.</w:t>
            </w:r>
          </w:p>
        </w:tc>
      </w:tr>
      <w:tr w:rsidR="001B2E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18/20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21427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 26/28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53F33">
        <w:trPr>
          <w:cantSplit/>
          <w:trHeight w:val="9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812A4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Cabina 1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427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558E6">
        <w:trPr>
          <w:cantSplit/>
          <w:trHeight w:val="16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9746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558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 2 Cap Giulești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6370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100 ml de la călcâi </w:t>
            </w:r>
          </w:p>
          <w:p w:rsidR="001B2E53" w:rsidRDefault="001B2E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sch. nr. 9 Post Giulești </w:t>
            </w:r>
          </w:p>
          <w:p w:rsidR="001B2E53" w:rsidRDefault="001B2E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spre Post 23.</w:t>
            </w:r>
          </w:p>
          <w:p w:rsidR="001B2E53" w:rsidRDefault="001B2E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2E53" w:rsidRDefault="001B2E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Post 23 cu palete galbene </w:t>
            </w:r>
          </w:p>
          <w:p w:rsidR="001B2E53" w:rsidRDefault="001B2E53" w:rsidP="00A9746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diagonală.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7E3B63">
      <w:pPr>
        <w:pStyle w:val="Heading1"/>
        <w:spacing w:line="360" w:lineRule="auto"/>
      </w:pPr>
      <w:r>
        <w:lastRenderedPageBreak/>
        <w:t>LINIA 301 G</w:t>
      </w:r>
    </w:p>
    <w:p w:rsidR="001B2E53" w:rsidRDefault="001B2E53" w:rsidP="0031180B">
      <w:pPr>
        <w:pStyle w:val="Heading1"/>
        <w:spacing w:line="360" w:lineRule="auto"/>
        <w:rPr>
          <w:b w:val="0"/>
          <w:bCs w:val="0"/>
          <w:sz w:val="8"/>
        </w:rPr>
      </w:pPr>
      <w:r>
        <w:t>BUCUREŞTII NOI - BUCUREŞTI TRIAJ GRUPA A2 – CABINA 9 - POST 17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872"/>
        <w:gridCol w:w="754"/>
        <w:gridCol w:w="2198"/>
        <w:gridCol w:w="868"/>
        <w:gridCol w:w="756"/>
        <w:gridCol w:w="868"/>
        <w:gridCol w:w="756"/>
        <w:gridCol w:w="2498"/>
      </w:tblGrid>
      <w:tr w:rsidR="001B2E5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82429E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romb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bretea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2429E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tranzitări prin Post 17 de la Bucureștii Noi la Băneasa și de la Bucureștii Noi  grupa A2 Bucureşti Triaj.</w:t>
            </w:r>
          </w:p>
        </w:tc>
      </w:tr>
      <w:tr w:rsidR="001B2E53" w:rsidTr="007203CB">
        <w:trPr>
          <w:cantSplit/>
          <w:trHeight w:val="212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23 - 31 şi </w:t>
            </w:r>
          </w:p>
          <w:p w:rsidR="001B2E53" w:rsidRDefault="001B2E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2 - 6 A 2 Cap Post 17 Bucureşti Triaj şi tranzitări de la Bucureştii Noi Grupa C la Bucureşti Băneasa şi Bucureştii Noi la Bucureşti Triaj Post 17.</w:t>
            </w:r>
          </w:p>
        </w:tc>
      </w:tr>
      <w:tr w:rsidR="001B2E53" w:rsidTr="007203CB">
        <w:trPr>
          <w:cantSplit/>
          <w:trHeight w:val="221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41 - 47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4907B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03CB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F52BED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F52BED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Post 17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C178EA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43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03CB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2E53" w:rsidRDefault="001B2E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33 - 59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03CB">
        <w:tblPrEx>
          <w:tblCellMar>
            <w:left w:w="0" w:type="dxa"/>
            <w:right w:w="0" w:type="dxa"/>
          </w:tblCellMar>
        </w:tblPrEx>
        <w:trPr>
          <w:cantSplit/>
          <w:trHeight w:val="20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Post 17, Gr.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2E53" w:rsidRDefault="001B2E53" w:rsidP="005E5EFB">
            <w:pPr>
              <w:spacing w:before="40" w:line="360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25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27AFC">
        <w:tblPrEx>
          <w:tblCellMar>
            <w:left w:w="0" w:type="dxa"/>
            <w:right w:w="0" w:type="dxa"/>
          </w:tblCellMar>
        </w:tblPrEx>
        <w:trPr>
          <w:cantSplit/>
          <w:trHeight w:val="8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26 - 20 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27AFC">
        <w:tblPrEx>
          <w:tblCellMar>
            <w:left w:w="0" w:type="dxa"/>
            <w:right w:w="0" w:type="dxa"/>
          </w:tblCellMar>
        </w:tblPrEx>
        <w:trPr>
          <w:cantSplit/>
          <w:trHeight w:val="1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14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27AFC">
        <w:tblPrEx>
          <w:tblCellMar>
            <w:left w:w="0" w:type="dxa"/>
            <w:right w:w="0" w:type="dxa"/>
          </w:tblCellMar>
        </w:tblPrEx>
        <w:trPr>
          <w:cantSplit/>
          <w:trHeight w:val="2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6 - 8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27AFC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Triaj</w:t>
            </w:r>
          </w:p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A2, Post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78EA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5EFB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>
      <w:pPr>
        <w:spacing w:before="40" w:line="192" w:lineRule="auto"/>
        <w:ind w:right="57"/>
        <w:rPr>
          <w:sz w:val="20"/>
          <w:lang w:val="ro-RO"/>
        </w:rPr>
      </w:pPr>
    </w:p>
    <w:p w:rsidR="001B2E53" w:rsidRDefault="001B2E53" w:rsidP="00956F37">
      <w:pPr>
        <w:pStyle w:val="Heading1"/>
        <w:spacing w:line="360" w:lineRule="auto"/>
      </w:pPr>
      <w:r>
        <w:t>LINIA 301 N</w:t>
      </w:r>
    </w:p>
    <w:p w:rsidR="001B2E53" w:rsidRDefault="001B2E53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B2E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474FB0" w:rsidRDefault="001B2E53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1B2E53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1B2E5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între TDJ 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56 / 57 și 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pe teren 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Cap București Nord 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paletă cu diagonală.</w:t>
            </w:r>
          </w:p>
        </w:tc>
      </w:tr>
      <w:tr w:rsidR="001B2E53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Nord -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2092F" w:rsidRDefault="001B2E53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7F72A5">
      <w:pPr>
        <w:pStyle w:val="Heading1"/>
        <w:spacing w:line="360" w:lineRule="auto"/>
      </w:pPr>
      <w:r>
        <w:t>LINIA 301 O</w:t>
      </w:r>
    </w:p>
    <w:p w:rsidR="001B2E53" w:rsidRDefault="001B2E53" w:rsidP="00906CE3">
      <w:pPr>
        <w:pStyle w:val="Heading1"/>
        <w:spacing w:line="360" w:lineRule="auto"/>
        <w:rPr>
          <w:b w:val="0"/>
          <w:bCs w:val="0"/>
          <w:sz w:val="8"/>
        </w:rPr>
      </w:pPr>
      <w:r>
        <w:t>BUCUREŞTI NORD GR. B - BUCUREŞTI TRIAJ POST 9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2E53" w:rsidTr="00FF67C7">
        <w:trPr>
          <w:cantSplit/>
          <w:trHeight w:val="1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BB146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D544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544A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D544A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544A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F67C7">
        <w:trPr>
          <w:cantSplit/>
          <w:trHeight w:val="1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F67C7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10D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D8331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1029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Acces la linia 11 D.</w:t>
            </w:r>
          </w:p>
        </w:tc>
      </w:tr>
      <w:tr w:rsidR="001B2E5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54B7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954B7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1A, 2A și 1D.</w:t>
            </w:r>
          </w:p>
        </w:tc>
      </w:tr>
      <w:tr w:rsidR="001B2E53" w:rsidTr="00FF67C7">
        <w:trPr>
          <w:cantSplit/>
          <w:trHeight w:val="25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C2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9C2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14B0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Basarab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porți-unea cuprin-</w:t>
            </w:r>
          </w:p>
          <w:p w:rsidR="001B2E53" w:rsidRDefault="001B2E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să între sch. 106 și TDJ </w:t>
            </w:r>
          </w:p>
          <w:p w:rsidR="001B2E53" w:rsidRDefault="001B2E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86 /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14B0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1029A" w:rsidRDefault="001B2E53" w:rsidP="00614B0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de la linia 2D la liniile 11D </w:t>
            </w:r>
          </w:p>
          <w:p w:rsidR="001B2E53" w:rsidRDefault="001B2E53" w:rsidP="00614B0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2 Centură st. București Basarab.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3260D9">
      <w:pPr>
        <w:pStyle w:val="Heading1"/>
        <w:spacing w:line="360" w:lineRule="auto"/>
      </w:pPr>
      <w:r>
        <w:t>LINIA 301 P</w:t>
      </w:r>
    </w:p>
    <w:p w:rsidR="001B2E53" w:rsidRDefault="001B2E53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2E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B2E53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11 - 14.</w:t>
            </w:r>
          </w:p>
        </w:tc>
      </w:tr>
      <w:tr w:rsidR="001B2E53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4AT - 7AT.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8D, 9D, 10D Cap X.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2D și 2F - 6F.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1D și 2D  Cap X.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primiri-expedieri la liniile 1 - 4D, Cap Y.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8D - 10D  Cap X.</w:t>
            </w:r>
          </w:p>
        </w:tc>
      </w:tr>
      <w:tr w:rsidR="001B2E53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6D și 7D  Cap X.</w:t>
            </w:r>
          </w:p>
        </w:tc>
      </w:tr>
      <w:tr w:rsidR="001B2E5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7D-9D și 1F - 6F.</w:t>
            </w:r>
          </w:p>
        </w:tc>
      </w:tr>
      <w:tr w:rsidR="001B2E53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 1D-5D și 1F - 5F.</w:t>
            </w:r>
          </w:p>
        </w:tc>
      </w:tr>
      <w:tr w:rsidR="001B2E53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B2E53" w:rsidRDefault="001B2E5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B2E53" w:rsidRDefault="001B2E53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  <w:lang w:val="ro-RO"/>
              </w:rPr>
            </w:pPr>
            <w:r>
              <w:rPr>
                <w:rFonts w:ascii="Times New Roman" w:hAnsi="Times New Roman"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E,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Griviţa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B37B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B37B8" w:rsidRDefault="001B2E53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E81B3B">
      <w:pPr>
        <w:pStyle w:val="Heading1"/>
        <w:spacing w:line="360" w:lineRule="auto"/>
      </w:pPr>
      <w:r>
        <w:t>LINIA 314 G</w:t>
      </w:r>
    </w:p>
    <w:p w:rsidR="001B2E53" w:rsidRDefault="001B2E53" w:rsidP="00C61BD8">
      <w:pPr>
        <w:pStyle w:val="Heading1"/>
        <w:spacing w:line="360" w:lineRule="auto"/>
        <w:rPr>
          <w:b w:val="0"/>
          <w:bCs w:val="0"/>
          <w:sz w:val="8"/>
        </w:rPr>
      </w:pPr>
      <w:r>
        <w:t>BRAŞOV TRIAJ GR. D - RAMIFICAŢIE HĂRMAN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 w:rsidTr="009F492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2E53" w:rsidRDefault="001B2E53" w:rsidP="00882C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B2E53" w:rsidRDefault="001B2E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01 și 1 - 6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F492E">
        <w:trPr>
          <w:cantSplit/>
          <w:trHeight w:val="26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2E53" w:rsidRDefault="001B2E53" w:rsidP="0021746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D, liniile </w:t>
            </w:r>
          </w:p>
          <w:p w:rsidR="001B2E53" w:rsidRDefault="001B2E53" w:rsidP="002360E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 , 8  şi 11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1746A">
        <w:trPr>
          <w:cantSplit/>
          <w:trHeight w:val="8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2E53" w:rsidRDefault="001B2E53" w:rsidP="002E36E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C, liniile 1 - 9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2E53" w:rsidRDefault="001B2E53" w:rsidP="002E36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C00B0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Triaj</w:t>
            </w:r>
          </w:p>
          <w:p w:rsidR="001B2E53" w:rsidRDefault="001B2E53" w:rsidP="00DC74E4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E, liniile 1 - 6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F53C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C74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DC74E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2E53" w:rsidRDefault="001B2E53" w:rsidP="00DC74E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B2E53" w:rsidRDefault="001B2E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circulaţie locomotive </w:t>
            </w:r>
          </w:p>
          <w:p w:rsidR="001B2E53" w:rsidRDefault="001B2E53" w:rsidP="0098154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B şi D), legătura între  </w:t>
            </w:r>
          </w:p>
          <w:p w:rsidR="001B2E53" w:rsidRDefault="001B2E5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 şi 41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1746A">
        <w:trPr>
          <w:cantSplit/>
          <w:trHeight w:val="115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E36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2E36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Triaj </w:t>
            </w:r>
          </w:p>
          <w:p w:rsidR="001B2E53" w:rsidRDefault="001B2E5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X, linia circulaţie locomotive </w:t>
            </w:r>
          </w:p>
          <w:p w:rsidR="001B2E53" w:rsidRDefault="001B2E53" w:rsidP="009F3EA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(între gr. A şi D), legătura între  </w:t>
            </w:r>
          </w:p>
          <w:p w:rsidR="001B2E53" w:rsidRDefault="001B2E53" w:rsidP="00DB2AC9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en-US"/>
              </w:rPr>
              <w:t>sch. 21 şi 75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3C6" w:rsidRDefault="001B2E53" w:rsidP="009F3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3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3A5387">
      <w:pPr>
        <w:pStyle w:val="Heading1"/>
        <w:spacing w:line="360" w:lineRule="auto"/>
      </w:pPr>
      <w:r>
        <w:t>LINIA 316</w:t>
      </w:r>
    </w:p>
    <w:p w:rsidR="001B2E53" w:rsidRDefault="001B2E53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2E53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Braşov Călători 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Cap X, staţia Braşov Călători. </w:t>
            </w:r>
          </w:p>
        </w:tc>
      </w:tr>
      <w:tr w:rsidR="001B2E53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BC</w:t>
            </w:r>
          </w:p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 / 57,</w:t>
            </w:r>
          </w:p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 / 59,</w:t>
            </w:r>
          </w:p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 / 67</w:t>
            </w:r>
          </w:p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 69 și T.D.J.</w:t>
            </w:r>
          </w:p>
          <w:p w:rsidR="001B2E53" w:rsidRDefault="001B2E53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3 - 8 Cap X.</w:t>
            </w:r>
          </w:p>
        </w:tc>
      </w:tr>
      <w:tr w:rsidR="001B2E5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53+595</w:t>
            </w:r>
          </w:p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Malnaș Băi</w:t>
            </w:r>
          </w:p>
          <w:p w:rsidR="001B2E53" w:rsidRDefault="001B2E5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81+000</w:t>
            </w:r>
          </w:p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Sânsimion</w:t>
            </w:r>
          </w:p>
          <w:p w:rsidR="001B2E53" w:rsidRDefault="001B2E53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95+500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B2E53" w:rsidRDefault="001B2E53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Miercurea Ciuc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2E53" w:rsidRDefault="001B2E53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călcâi sch. 41 și peste sch. 43, 45, 47 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T - 4 T și 5 C, Cap X.</w:t>
            </w:r>
          </w:p>
        </w:tc>
      </w:tr>
      <w:tr w:rsidR="001B2E53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B2E53" w:rsidRDefault="001B2E53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B2E53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111+000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B2E53" w:rsidRDefault="001B2E5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</w:t>
            </w:r>
          </w:p>
          <w:p w:rsidR="001B2E53" w:rsidRDefault="001B2E53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Mădăraş Ciuc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Oltului</w:t>
            </w:r>
          </w:p>
          <w:p w:rsidR="001B2E53" w:rsidRDefault="001B2E53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120+528</w:t>
            </w:r>
          </w:p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Oltului  -</w:t>
            </w:r>
          </w:p>
          <w:p w:rsidR="001B2E53" w:rsidRDefault="001B2E53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127+500</w:t>
            </w:r>
          </w:p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Oltului  -</w:t>
            </w:r>
          </w:p>
          <w:p w:rsidR="001B2E53" w:rsidRDefault="001B2E53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Izvoru Mureşului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131+311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830247">
              <w:rPr>
                <w:b/>
                <w:bCs/>
                <w:sz w:val="19"/>
                <w:szCs w:val="19"/>
                <w:lang w:val="ro-RO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  <w:lang w:val="ro-RO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138+700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D4385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Izvoru Mureşului -</w:t>
            </w:r>
          </w:p>
          <w:p w:rsidR="001B2E53" w:rsidRPr="00FD4385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FD4385">
              <w:rPr>
                <w:b/>
                <w:bCs/>
                <w:sz w:val="20"/>
                <w:szCs w:val="20"/>
                <w:lang w:val="ro-RO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Gheorgheni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Lăzarea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Ditrău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166+700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Ditrău -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Subcetate Mureș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0D7AA7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0D7AA7">
              <w:rPr>
                <w:b/>
                <w:bCs/>
                <w:iCs/>
                <w:sz w:val="20"/>
                <w:lang w:val="ro-RO"/>
              </w:rPr>
              <w:t>Se interzice circulația t</w:t>
            </w:r>
            <w:r>
              <w:rPr>
                <w:b/>
                <w:bCs/>
                <w:iCs/>
                <w:sz w:val="20"/>
                <w:lang w:val="ro-RO"/>
              </w:rPr>
              <w:t>r</w:t>
            </w:r>
            <w:r w:rsidRPr="000D7AA7">
              <w:rPr>
                <w:b/>
                <w:bCs/>
                <w:iCs/>
                <w:sz w:val="20"/>
                <w:lang w:val="ro-RO"/>
              </w:rPr>
              <w:t>enurilor de marfă.</w:t>
            </w:r>
          </w:p>
        </w:tc>
      </w:tr>
      <w:tr w:rsidR="001B2E5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Topliţa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184+340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Toplița –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Lunca Bradului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Răstoliţa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mărcile de siguranţă.</w:t>
            </w:r>
          </w:p>
        </w:tc>
      </w:tr>
      <w:tr w:rsidR="001B2E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233+700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B2E53" w:rsidRDefault="001B2E53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Aluniş Mureş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241+370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245+000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249+400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Aluniş Mureş -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Reghin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Reghin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</w:tc>
      </w:tr>
      <w:tr w:rsidR="001B2E53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250+235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stație Reghin -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Dumbrăvioara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2E53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280+740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 Nord -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9.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şi 7.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7 .</w:t>
            </w:r>
          </w:p>
        </w:tc>
      </w:tr>
      <w:tr w:rsidR="001B2E53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B2E53" w:rsidRPr="00B350AB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și 14.</w:t>
            </w:r>
          </w:p>
        </w:tc>
      </w:tr>
      <w:tr w:rsidR="001B2E53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Cu acces la liniile 2 - 8 abătute. </w:t>
            </w:r>
          </w:p>
        </w:tc>
      </w:tr>
      <w:tr w:rsidR="001B2E53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Mureş Sud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2 - 8.</w:t>
            </w:r>
          </w:p>
        </w:tc>
      </w:tr>
      <w:tr w:rsidR="001B2E53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10, 11, 12 și 14.</w:t>
            </w:r>
          </w:p>
        </w:tc>
      </w:tr>
      <w:tr w:rsidR="001B2E53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Războieni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14DA4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14D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6236C" w:rsidRDefault="001B2E53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și  8.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380064">
      <w:pPr>
        <w:pStyle w:val="Heading1"/>
        <w:spacing w:line="360" w:lineRule="auto"/>
      </w:pPr>
      <w:r>
        <w:t>LINIA 500</w:t>
      </w:r>
    </w:p>
    <w:p w:rsidR="001B2E53" w:rsidRPr="00071303" w:rsidRDefault="001B2E53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te de cale Cap X și 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 dinspre și spre Ploiești Est.</w:t>
            </w: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ieşirile spre Ploiești Est.</w:t>
            </w: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60+100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-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dinspre Ploiești Est.</w:t>
            </w: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62+820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Ploiești Sud - 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A abătută, 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B2E53" w:rsidRDefault="001B2E53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Ploieşti Est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17, 19, 25, 31, 33 </w:t>
            </w:r>
          </w:p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inclusiv zona aparatelor de cale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Valea Călugărească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inclusiv zona aparatelor de cale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69+820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B2E53" w:rsidRPr="00456545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Valea Călugărească</w:t>
            </w:r>
          </w:p>
          <w:p w:rsidR="001B2E53" w:rsidRPr="00456545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74+500</w:t>
            </w:r>
          </w:p>
          <w:p w:rsidR="001B2E53" w:rsidRPr="00456545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A3090B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A3090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Călugărească -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Cricov și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Hm Cricov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73+000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77D08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377D08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 xml:space="preserve">peste sch. 1, 9 și 11 din </w:t>
            </w:r>
          </w:p>
          <w:p w:rsidR="001B2E53" w:rsidRPr="004143AF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377D08">
              <w:rPr>
                <w:b/>
                <w:bCs/>
                <w:i/>
                <w:iCs/>
                <w:sz w:val="20"/>
                <w:lang w:val="ro-RO"/>
              </w:rPr>
              <w:t>Hm Cricov Cap X.</w:t>
            </w: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Cricov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5F21B7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F21B7"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Inotești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X.</w:t>
            </w: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Mizil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 Cap Y.</w:t>
            </w: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Ulmeni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TDJ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și 5 st. Ulmeni,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2E53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56545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120+800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6 primiri - expedieri şi diagonala 49 - 53.</w:t>
            </w:r>
          </w:p>
        </w:tc>
      </w:tr>
      <w:tr w:rsidR="001B2E53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64 / 70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6 - 10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diagonala 54 - 70. </w:t>
            </w:r>
          </w:p>
        </w:tc>
      </w:tr>
      <w:tr w:rsidR="001B2E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56 / 60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diagonala 52 - 60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intrări - ieșiri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6 - 15. </w:t>
            </w:r>
          </w:p>
        </w:tc>
      </w:tr>
      <w:tr w:rsidR="001B2E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128+750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Cap Y,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30, 18, 14, 12, 10 Cap Y.</w:t>
            </w:r>
          </w:p>
        </w:tc>
      </w:tr>
      <w:tr w:rsidR="001B2E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Buzău,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Cap Y,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128+650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40, 22, 20 și 4 Cap Y.</w:t>
            </w:r>
          </w:p>
        </w:tc>
      </w:tr>
      <w:tr w:rsidR="001B2E53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131+200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B2E53" w:rsidRDefault="001B2E53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Buzău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st. Boboc,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138+000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3, 5 și 9 Cap X 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4, 6 și 16 Cap Y.</w:t>
            </w:r>
          </w:p>
        </w:tc>
      </w:tr>
      <w:tr w:rsidR="001B2E53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153+450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Zoiţa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159+220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F1C4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160+575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8615E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8615E">
              <w:rPr>
                <w:b/>
                <w:bCs/>
                <w:i/>
                <w:sz w:val="20"/>
                <w:lang w:val="ro-RO"/>
              </w:rPr>
              <w:t>peste sch. 3.</w:t>
            </w: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160+500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A6125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A6125">
              <w:rPr>
                <w:b/>
                <w:bCs/>
                <w:i/>
                <w:iCs/>
                <w:sz w:val="20"/>
                <w:lang w:val="ro-RO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</w:t>
            </w:r>
            <w:r w:rsidRPr="000A6125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Râmnicu Sărat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170+000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174+600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Râmnicu Sărat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Sihlea -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177+180</w:t>
            </w:r>
          </w:p>
          <w:p w:rsidR="001B2E53" w:rsidRDefault="001B2E53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Gugești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8 </w:t>
            </w:r>
          </w:p>
          <w:p w:rsidR="001B2E53" w:rsidRPr="00CE73F5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A9128E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sz w:val="20"/>
                <w:lang w:val="ro-RO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B2E53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Cotești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189+900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Focşani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Focşani -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199+300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Putna Seacă  -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6C1F61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6C1F61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Pădureni Putna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224+900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82612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82612">
              <w:rPr>
                <w:b/>
                <w:bCs/>
                <w:i/>
                <w:sz w:val="20"/>
                <w:lang w:val="ro-RO"/>
              </w:rPr>
              <w:t>peste sch. 14 și 18.</w:t>
            </w:r>
          </w:p>
        </w:tc>
      </w:tr>
      <w:tr w:rsidR="001B2E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Pădureni Putna -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231+570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D84BDE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9128E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Pr="00A9128E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peste sch. 1 și 7 Hm Pufești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A9128E">
              <w:rPr>
                <w:b/>
                <w:bCs/>
                <w:i/>
                <w:sz w:val="20"/>
                <w:lang w:val="ro-RO"/>
              </w:rPr>
              <w:t>Cap X.</w:t>
            </w:r>
          </w:p>
        </w:tc>
      </w:tr>
      <w:tr w:rsidR="001B2E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232+300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Pufești</w:t>
            </w:r>
          </w:p>
          <w:p w:rsidR="001B2E53" w:rsidRDefault="001B2E53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34C0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2E53" w:rsidRPr="00534C0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34C03">
              <w:rPr>
                <w:b/>
                <w:bCs/>
                <w:i/>
                <w:sz w:val="20"/>
                <w:lang w:val="ro-RO"/>
              </w:rPr>
              <w:t>la linia 2 primiri - expedieri, Cap X.</w:t>
            </w:r>
          </w:p>
        </w:tc>
      </w:tr>
      <w:tr w:rsidR="001B2E53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Pufeşti -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240+650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D84BDE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11 - 38 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şi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intrări - ieşiri din Bucla III Pufeşti în Grupa B.</w:t>
            </w:r>
          </w:p>
        </w:tc>
      </w:tr>
      <w:tr w:rsidR="001B2E53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25 - 28 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2E53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15 - 24 Gr. B.</w:t>
            </w:r>
          </w:p>
        </w:tc>
      </w:tr>
      <w:tr w:rsidR="001B2E5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14 - 18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27 și 28 Cap X.</w:t>
            </w:r>
          </w:p>
        </w:tc>
      </w:tr>
      <w:tr w:rsidR="001B2E5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2 Tragere, liniile 3 - 6 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 Grupa D şi intrări - ieşiri la toate liniile din Grupa B Cap X.</w:t>
            </w:r>
          </w:p>
        </w:tc>
      </w:tr>
      <w:tr w:rsidR="001B2E53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– 6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2E53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D0C48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AD0C48"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Pr="00AD0C48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10 - 13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Default="001B2E5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liniile 13 şi 14</w:t>
            </w:r>
          </w:p>
          <w:p w:rsidR="001B2E53" w:rsidRDefault="001B2E5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primiri - expedieri</w:t>
            </w:r>
          </w:p>
          <w:p w:rsidR="001B2E53" w:rsidRPr="002532C4" w:rsidRDefault="001B2E53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13 şi 14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X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ambele poziţii ale schimbătorului numărul 61.</w:t>
            </w:r>
          </w:p>
        </w:tc>
      </w:tr>
      <w:tr w:rsidR="001B2E53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11 - 13 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Pr="0037264C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7264C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8 - 14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Pr="003A070D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3A070D"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7 - 9  St. Adjud Grupa Tranzit Cap Y.</w:t>
            </w:r>
          </w:p>
        </w:tc>
      </w:tr>
      <w:tr w:rsidR="001B2E53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Pr="00F401CD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</w:t>
            </w:r>
            <w:r w:rsidRPr="00F401CD">
              <w:rPr>
                <w:rFonts w:ascii="Times New Roman" w:hAnsi="Times New Roman"/>
                <w:bCs w:val="0"/>
                <w:lang w:val="ro-RO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46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8 - 13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7</w:t>
            </w:r>
          </w:p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7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linia 13</w:t>
            </w:r>
          </w:p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primiri - expedieri</w:t>
            </w:r>
          </w:p>
          <w:p w:rsidR="001B2E53" w:rsidRPr="002532C4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  <w:lang w:val="ro-RO"/>
              </w:rPr>
            </w:pPr>
            <w:r>
              <w:rPr>
                <w:rFonts w:ascii="Times New Roman" w:hAnsi="Times New Roman"/>
                <w:bCs w:val="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13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expedieri, Cap Y.</w:t>
            </w:r>
          </w:p>
        </w:tc>
      </w:tr>
      <w:tr w:rsidR="001B2E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243+100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St. Adjud Grupa Tranzit</w:t>
            </w:r>
          </w:p>
          <w:p w:rsidR="001B2E53" w:rsidRPr="00995428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995428">
              <w:rPr>
                <w:rFonts w:ascii="Times New Roman" w:hAnsi="Times New Roman"/>
                <w:lang w:val="ro-RO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  <w:lang w:val="ro-RO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  <w:lang w:val="ro-RO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25, 29 și 35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Adjud, Cap X</w:t>
            </w:r>
          </w:p>
        </w:tc>
      </w:tr>
      <w:tr w:rsidR="001B2E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244+350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B2E53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B2E53" w:rsidRDefault="001B2E53" w:rsidP="00CE73F5">
            <w:pPr>
              <w:rPr>
                <w:spacing w:val="-4"/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Pr="0010350B">
              <w:rPr>
                <w:b/>
                <w:bCs/>
                <w:sz w:val="20"/>
                <w:szCs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10 și 52 și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3 - 13 primiri - expedieri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B2E53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D1130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 xml:space="preserve">St. Adjud </w:t>
            </w:r>
          </w:p>
          <w:p w:rsidR="001B2E53" w:rsidRPr="002D1130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spacing w:val="-4"/>
                <w:lang w:val="ro-RO"/>
              </w:rPr>
              <w:t>Grupa Tranzit,</w:t>
            </w:r>
          </w:p>
          <w:p w:rsidR="001B2E53" w:rsidRPr="002D1130" w:rsidRDefault="001B2E53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lang w:val="ro-RO"/>
              </w:rPr>
            </w:pPr>
            <w:r w:rsidRPr="002D1130">
              <w:rPr>
                <w:rFonts w:ascii="Times New Roman" w:hAnsi="Times New Roman"/>
                <w:lang w:val="ro-RO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  <w:lang w:val="ro-RO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244+650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14 și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intrări - ieșiri la liniile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1 - 13 primiri - expedieri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  <w:lang w:val="ro-RO"/>
              </w:rPr>
              <w:t>St. Adjud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Cap Y.</w:t>
            </w:r>
          </w:p>
        </w:tc>
      </w:tr>
      <w:tr w:rsidR="001B2E53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accesul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linia 2 directă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1 - 12 Marfă. </w:t>
            </w:r>
          </w:p>
        </w:tc>
      </w:tr>
      <w:tr w:rsidR="001B2E53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 sch. 102,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sch.76, 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până la călcâi sch. 70.</w:t>
            </w:r>
          </w:p>
        </w:tc>
      </w:tr>
      <w:tr w:rsidR="001B2E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Bacău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vârful sch. 98, </w:t>
            </w:r>
          </w:p>
          <w:p w:rsidR="001B2E53" w:rsidRPr="00CB3447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1B2E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Bacău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308+677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143AF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143AF">
              <w:rPr>
                <w:b/>
                <w:bCs/>
                <w:iCs/>
                <w:sz w:val="20"/>
                <w:lang w:val="ro-RO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84BDE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Secuieni Roman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Paşcani Triaj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Dolhasca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Liteni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1 - 7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1 - 6, Cap X,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numai la parcursuri peste sch. nr. 1, 3, 5 şi 7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 poziţie abătută.</w:t>
            </w:r>
          </w:p>
        </w:tc>
      </w:tr>
      <w:tr w:rsidR="001B2E53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Numai pentru locomotive izolate.</w:t>
            </w:r>
          </w:p>
        </w:tc>
      </w:tr>
      <w:tr w:rsidR="001B2E5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Suceava Nord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Dărmănești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17 - sch. 19 - linia 5 - vârf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2E5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sch. 11 la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7 -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TDJ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9 - 11 - 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Dorneşti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</w:t>
            </w:r>
            <w:r w:rsidRPr="00D33E71"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487+100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33E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Vicşani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CL</w:t>
            </w:r>
          </w:p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33E71" w:rsidRDefault="001B2E53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Pr="00BA7DAE" w:rsidRDefault="001B2E53" w:rsidP="000A5D7E">
      <w:pPr>
        <w:tabs>
          <w:tab w:val="left" w:pos="2748"/>
        </w:tabs>
        <w:rPr>
          <w:sz w:val="20"/>
          <w:lang w:val="ro-RO"/>
        </w:rPr>
      </w:pPr>
    </w:p>
    <w:p w:rsidR="001B2E53" w:rsidRDefault="001B2E53" w:rsidP="00F663CA">
      <w:pPr>
        <w:pStyle w:val="Heading1"/>
        <w:spacing w:line="360" w:lineRule="auto"/>
      </w:pPr>
      <w:r>
        <w:t>LINIA 501</w:t>
      </w:r>
    </w:p>
    <w:p w:rsidR="001B2E53" w:rsidRPr="003A27E1" w:rsidRDefault="001B2E53" w:rsidP="0099543A">
      <w:pPr>
        <w:pStyle w:val="Heading1"/>
        <w:spacing w:line="360" w:lineRule="auto"/>
      </w:pPr>
      <w:r>
        <w:t>BUZĂU - NEHOIAŞU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3"/>
        <w:gridCol w:w="2204"/>
        <w:gridCol w:w="870"/>
        <w:gridCol w:w="754"/>
        <w:gridCol w:w="870"/>
        <w:gridCol w:w="754"/>
        <w:gridCol w:w="2492"/>
      </w:tblGrid>
      <w:tr w:rsidR="001B2E53" w:rsidTr="00DE3780">
        <w:trPr>
          <w:cantSplit/>
          <w:trHeight w:val="14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54A2" w:rsidRDefault="001B2E53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Buzău</w:t>
            </w:r>
          </w:p>
          <w:p w:rsidR="001B2E53" w:rsidRDefault="001B2E53" w:rsidP="001306BA">
            <w:pPr>
              <w:spacing w:before="20" w:after="2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53 </w:t>
            </w:r>
          </w:p>
          <w:p w:rsidR="001B2E53" w:rsidRDefault="001B2E5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240C5" w:rsidRDefault="001B2E53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15F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54A2" w:rsidRDefault="001B2E53" w:rsidP="00F315F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15F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08209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6 primiri - expedieri şi diagonala 49 - 53. 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E7698F">
      <w:pPr>
        <w:pStyle w:val="Heading1"/>
        <w:spacing w:line="360" w:lineRule="auto"/>
      </w:pPr>
      <w:r>
        <w:lastRenderedPageBreak/>
        <w:t>LINIA 504</w:t>
      </w:r>
    </w:p>
    <w:p w:rsidR="001B2E53" w:rsidRPr="00A16A49" w:rsidRDefault="001B2E53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2E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2+500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Adjud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56547">
              <w:rPr>
                <w:b/>
                <w:bCs/>
                <w:i/>
                <w:iCs/>
                <w:sz w:val="20"/>
                <w:lang w:val="ro-RO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firul II </w:t>
            </w:r>
          </w:p>
          <w:p w:rsidR="001B2E53" w:rsidRPr="004C4194" w:rsidRDefault="001B2E53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Adjud - Urechești.</w:t>
            </w:r>
          </w:p>
        </w:tc>
      </w:tr>
      <w:tr w:rsidR="001B2E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Adjud -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4+000</w:t>
            </w:r>
          </w:p>
          <w:p w:rsidR="001B2E53" w:rsidRDefault="001B2E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B2E53" w:rsidRDefault="001B2E53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9+600</w:t>
            </w:r>
          </w:p>
          <w:p w:rsidR="001B2E53" w:rsidRDefault="001B2E53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Urecheşti –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11+640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C4194">
              <w:rPr>
                <w:b/>
                <w:bCs/>
                <w:iCs/>
                <w:sz w:val="20"/>
                <w:lang w:val="ro-RO"/>
              </w:rPr>
              <w:t>*Valabil pentru trenurile remorcate cu două locomotive cuplate.</w:t>
            </w:r>
          </w:p>
          <w:p w:rsidR="001B2E53" w:rsidRPr="00D0576C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13 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B2E53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5 - 12 Cap X.</w:t>
            </w:r>
          </w:p>
        </w:tc>
      </w:tr>
      <w:tr w:rsidR="001B2E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9 - 12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10 - 12 Cap X.</w:t>
            </w:r>
          </w:p>
        </w:tc>
      </w:tr>
      <w:tr w:rsidR="001B2E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și 12 Cap X.</w:t>
            </w:r>
          </w:p>
        </w:tc>
      </w:tr>
      <w:tr w:rsidR="001B2E53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30+950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</w:t>
            </w:r>
          </w:p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peste sch. 32 din </w:t>
            </w:r>
          </w:p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Borzești, Cap Y.</w:t>
            </w: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 10 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11 -  13 Cap Y.</w:t>
            </w: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Borzeşti</w:t>
            </w:r>
          </w:p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și 12 Cap Y.</w:t>
            </w: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- </w:t>
            </w:r>
          </w:p>
          <w:p w:rsidR="001B2E53" w:rsidRDefault="001B2E53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31+400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Borzeşti BC - 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B2E53" w:rsidRDefault="001B2E53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6 - 8, Cap X.</w:t>
            </w:r>
          </w:p>
        </w:tc>
      </w:tr>
      <w:tr w:rsidR="001B2E53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pStyle w:val="Style1"/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și 7, Cap X.</w:t>
            </w:r>
          </w:p>
        </w:tc>
      </w:tr>
      <w:tr w:rsidR="001B2E53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Oneşti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0473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6 - 8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primiri – expedieri.</w:t>
            </w:r>
          </w:p>
        </w:tc>
      </w:tr>
      <w:tr w:rsidR="001B2E53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42+300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Oneşti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Târgu Ocna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3 primiri - expedieri. </w:t>
            </w:r>
          </w:p>
        </w:tc>
      </w:tr>
      <w:tr w:rsidR="001B2E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54+190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51+500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54+650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55+060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60+400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Târgu Ocna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3C2B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03C2B">
              <w:rPr>
                <w:b/>
                <w:bCs/>
                <w:i/>
                <w:sz w:val="20"/>
                <w:lang w:val="ro-RO"/>
              </w:rPr>
              <w:t>la liniile 2 - 4 st. Dofteana, Cap Y.</w:t>
            </w:r>
          </w:p>
        </w:tc>
      </w:tr>
      <w:tr w:rsidR="001B2E5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65+570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Dofteana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66+600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Valea Uzului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349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Pr="00E4349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E4349C">
              <w:rPr>
                <w:b/>
                <w:bCs/>
                <w:i/>
                <w:sz w:val="20"/>
                <w:lang w:val="ro-RO"/>
              </w:rPr>
              <w:t xml:space="preserve">peste sch. 7, 9 și 11, </w:t>
            </w:r>
          </w:p>
          <w:p w:rsidR="001B2E53" w:rsidRPr="00E4349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4349C">
              <w:rPr>
                <w:b/>
                <w:bCs/>
                <w:i/>
                <w:iCs/>
                <w:sz w:val="20"/>
                <w:lang w:val="ro-RO"/>
              </w:rPr>
              <w:t>Hm Valea Uzului, Cap X.</w:t>
            </w:r>
          </w:p>
        </w:tc>
      </w:tr>
      <w:tr w:rsidR="001B2E5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69+220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72+950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Pr="000D6FC2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Pr="00AC7A39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D6FC2">
              <w:rPr>
                <w:b/>
                <w:bCs/>
                <w:i/>
                <w:sz w:val="20"/>
                <w:lang w:val="ro-RO"/>
              </w:rPr>
              <w:t>peste sch. 5</w:t>
            </w:r>
            <w:r>
              <w:rPr>
                <w:b/>
                <w:bCs/>
                <w:i/>
                <w:sz w:val="20"/>
                <w:lang w:val="ro-RO"/>
              </w:rPr>
              <w:t xml:space="preserve">, 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  <w:lang w:val="ro-RO"/>
              </w:rPr>
              <w:t>st. Comăneşti</w:t>
            </w:r>
          </w:p>
          <w:p w:rsidR="001B2E53" w:rsidRPr="000D6FC2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AC7A39">
              <w:rPr>
                <w:b/>
                <w:bCs/>
                <w:i/>
                <w:iCs/>
                <w:sz w:val="20"/>
                <w:lang w:val="ro-RO"/>
              </w:rPr>
              <w:t>Cap X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Comăneşti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8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75+120</w:t>
            </w:r>
          </w:p>
          <w:p w:rsidR="001B2E53" w:rsidRDefault="001B2E5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Comăneşti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84+100</w:t>
            </w:r>
          </w:p>
          <w:p w:rsidR="001B2E53" w:rsidRDefault="001B2E53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</w:p>
        </w:tc>
      </w:tr>
      <w:tr w:rsidR="001B2E53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84+260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Asău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Goioasa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3782D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liniile 2 și 3 primiri - expedieri.</w:t>
            </w:r>
          </w:p>
        </w:tc>
      </w:tr>
      <w:tr w:rsidR="001B2E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F3502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Hm </w:t>
            </w:r>
            <w:r>
              <w:rPr>
                <w:b/>
                <w:bCs/>
                <w:sz w:val="20"/>
                <w:lang w:val="ro-RO"/>
              </w:rPr>
              <w:t xml:space="preserve">Simbrea </w:t>
            </w:r>
          </w:p>
          <w:p w:rsidR="001B2E53" w:rsidRPr="0053782D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</w:tr>
      <w:tr w:rsidR="001B2E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97+960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Simbrea -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3782D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B2E53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Palanca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</w:t>
            </w:r>
          </w:p>
          <w:p w:rsidR="001B2E53" w:rsidRDefault="001B2E53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3782D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  <w:lang w:val="ro-RO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  <w:lang w:val="ro-RO"/>
              </w:rPr>
              <w:t>Afectează intrări - ieşiri la linia 3 primiri - expedieri.</w:t>
            </w:r>
          </w:p>
        </w:tc>
      </w:tr>
      <w:tr w:rsidR="001B2E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105+720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Palanca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23757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Nesemnalizată pe teren.</w:t>
            </w:r>
          </w:p>
          <w:p w:rsidR="001B2E53" w:rsidRPr="00423757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23757">
              <w:rPr>
                <w:b/>
                <w:bCs/>
                <w:i/>
                <w:sz w:val="20"/>
                <w:lang w:val="ro-RO"/>
              </w:rPr>
              <w:t>peste sch. 10 la liniile 4 și 5 Cap Y.</w:t>
            </w:r>
          </w:p>
        </w:tc>
      </w:tr>
      <w:tr w:rsidR="001B2E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Ghimeş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F88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 xml:space="preserve">la și de la liniile 4 și 5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F94F88">
              <w:rPr>
                <w:b/>
                <w:bCs/>
                <w:i/>
                <w:iCs/>
                <w:sz w:val="20"/>
                <w:lang w:val="ro-RO"/>
              </w:rPr>
              <w:t>st. Ghimeș, Cap Y.</w:t>
            </w:r>
          </w:p>
        </w:tc>
      </w:tr>
      <w:tr w:rsidR="001B2E53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109+050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B2E53" w:rsidRDefault="001B2E53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F88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109+070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Ghimeş -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4194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4C4194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D0576C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0576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 w:rsidRPr="00273EC0">
              <w:rPr>
                <w:b/>
                <w:bCs/>
                <w:sz w:val="18"/>
                <w:szCs w:val="18"/>
                <w:lang w:val="ro-RO"/>
              </w:rPr>
              <w:t xml:space="preserve">Începând </w:t>
            </w:r>
            <w:r>
              <w:rPr>
                <w:b/>
                <w:bCs/>
                <w:sz w:val="20"/>
                <w:lang w:val="ro-RO"/>
              </w:rPr>
              <w:t xml:space="preserve"> de la călcâi sch. 40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  <w:lang w:val="ro-RO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peste toate aparatele de cale din cap Y şi liniile de legătură, 1D - 4D şi liniile 5B - 11B.</w:t>
            </w:r>
          </w:p>
        </w:tc>
      </w:tr>
      <w:tr w:rsidR="001B2E53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Siculeni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0473F" w:rsidRDefault="001B2E53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pe teren cu inductori dinspre Ghimeș.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Ghimeș la linia 3C primiri - expedieri.</w:t>
            </w:r>
          </w:p>
        </w:tc>
      </w:tr>
    </w:tbl>
    <w:p w:rsidR="001B2E53" w:rsidRDefault="001B2E53" w:rsidP="00F340A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2E53" w:rsidRDefault="001B2E53" w:rsidP="00F04622">
      <w:pPr>
        <w:pStyle w:val="Heading1"/>
        <w:spacing w:line="360" w:lineRule="auto"/>
      </w:pPr>
      <w:r>
        <w:t>LINIA 600</w:t>
      </w:r>
    </w:p>
    <w:p w:rsidR="001B2E53" w:rsidRDefault="001B2E53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2E53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6+700</w:t>
            </w:r>
          </w:p>
          <w:p w:rsidR="001B2E53" w:rsidRDefault="001B2E53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 -</w:t>
            </w:r>
          </w:p>
          <w:p w:rsidR="001B2E53" w:rsidRDefault="001B2E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D499E" w:rsidRDefault="001B2E53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2E53" w:rsidRPr="009E2C90" w:rsidRDefault="001B2E53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51+300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Tătăranu -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D499E" w:rsidRDefault="001B2E53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2E53" w:rsidRPr="009E2C90" w:rsidRDefault="001B2E53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67+030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Bordeasca Nouă -</w:t>
            </w:r>
          </w:p>
          <w:p w:rsidR="001B2E53" w:rsidRDefault="001B2E53" w:rsidP="006348B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D499E" w:rsidRDefault="001B2E53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2E53" w:rsidRPr="009E2C90" w:rsidRDefault="001B2E53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73+300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Suraia -</w:t>
            </w:r>
          </w:p>
          <w:p w:rsidR="001B2E53" w:rsidRDefault="001B2E53" w:rsidP="00752DBF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D499E" w:rsidRDefault="001B2E53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2E53" w:rsidRPr="009E2C90" w:rsidRDefault="001B2E53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Condrea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3 - 7.</w:t>
            </w:r>
          </w:p>
        </w:tc>
      </w:tr>
      <w:tr w:rsidR="001B2E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253+125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Frunzeasca -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D499E" w:rsidRDefault="001B2E5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D499E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  <w:lang w:val="ro-RO"/>
              </w:rPr>
              <w:t>care au în componență</w:t>
            </w:r>
            <w:r w:rsidRPr="004143AF">
              <w:rPr>
                <w:b/>
                <w:bCs/>
                <w:iCs/>
                <w:sz w:val="20"/>
                <w:lang w:val="ro-RO"/>
              </w:rPr>
              <w:t xml:space="preserve"> </w:t>
            </w:r>
            <w:r w:rsidRPr="005D499E">
              <w:rPr>
                <w:b/>
                <w:bCs/>
                <w:iCs/>
                <w:sz w:val="20"/>
                <w:lang w:val="ro-RO"/>
              </w:rPr>
              <w:t>două locomotive cuplate.</w:t>
            </w:r>
          </w:p>
          <w:p w:rsidR="001B2E53" w:rsidRPr="009E2C90" w:rsidRDefault="001B2E5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9E2C90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261+200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Berheci -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Nichiseni</w:t>
            </w:r>
          </w:p>
          <w:p w:rsidR="001B2E53" w:rsidRDefault="001B2E53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B2E53" w:rsidRDefault="001B2E53" w:rsidP="004B4391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Nichiseni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B4391" w:rsidRDefault="001B2E5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B2E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273+400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Tutova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curentă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Tutova -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4B4391">
              <w:rPr>
                <w:b/>
                <w:bCs/>
                <w:i/>
                <w:sz w:val="20"/>
                <w:lang w:val="ro-RO"/>
              </w:rPr>
              <w:t>Semnalizată pe teren cu inductori de 1000 Hz</w:t>
            </w:r>
            <w:r>
              <w:rPr>
                <w:b/>
                <w:bCs/>
                <w:i/>
                <w:sz w:val="20"/>
                <w:lang w:val="ro-RO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  <w:lang w:val="ro-RO"/>
              </w:rPr>
              <w:t>.</w:t>
            </w:r>
          </w:p>
        </w:tc>
      </w:tr>
      <w:tr w:rsidR="001B2E53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302+500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2E53" w:rsidRDefault="001B2E53" w:rsidP="00A711F6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E2483" w:rsidRDefault="001B2E53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B2E53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323+350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Zorleni - Crasna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III directă Crasna,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Crasna- Munteni,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II directă Munteni,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Munteni - Vaslui,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 directă Vaslui,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l.c. Vaslui - Bălteni, </w:t>
            </w:r>
          </w:p>
          <w:p w:rsidR="001B2E53" w:rsidRPr="00A711F6" w:rsidRDefault="001B2E53" w:rsidP="006E7317">
            <w:pPr>
              <w:spacing w:line="360" w:lineRule="auto"/>
              <w:ind w:left="57" w:right="57"/>
              <w:rPr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Munteni și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directă </w:t>
            </w:r>
          </w:p>
          <w:p w:rsidR="001B2E53" w:rsidRDefault="001B2E53" w:rsidP="006E7317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304+407</w:t>
            </w:r>
          </w:p>
          <w:p w:rsidR="001B2E53" w:rsidRDefault="001B2E53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C14131"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Zorleni –</w:t>
            </w:r>
          </w:p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322+400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inductori de 2000 Hz.</w:t>
            </w:r>
          </w:p>
        </w:tc>
      </w:tr>
      <w:tr w:rsidR="001B2E53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359+000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Bălteni -</w:t>
            </w:r>
          </w:p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E248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  <w:lang w:val="ro-RO"/>
              </w:rPr>
            </w:pPr>
          </w:p>
        </w:tc>
      </w:tr>
      <w:tr w:rsidR="001B2E53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staţie </w:t>
            </w:r>
          </w:p>
          <w:p w:rsidR="001B2E53" w:rsidRDefault="001B2E53" w:rsidP="001B2E53">
            <w:pPr>
              <w:numPr>
                <w:ilvl w:val="0"/>
                <w:numId w:val="13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  <w:lang w:val="ro-RO"/>
              </w:rPr>
            </w:pP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Iaşi</w:t>
            </w:r>
          </w:p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porţiunea de linie cuprinsă între </w:t>
            </w:r>
          </w:p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27, 35 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2F6CED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linile 12, 13 şi 16 din Grupa Mărfuri, Cap X şi intrări - ieşiri 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Depou Cap X.</w:t>
            </w:r>
          </w:p>
        </w:tc>
      </w:tr>
      <w:tr w:rsidR="001B2E53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Iaşi </w:t>
            </w:r>
          </w:p>
          <w:p w:rsidR="001B2E53" w:rsidRDefault="001B2E53" w:rsidP="00801F2B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F6CED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14131" w:rsidRDefault="001B2E53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3C645F">
      <w:pPr>
        <w:pStyle w:val="Heading1"/>
        <w:spacing w:line="360" w:lineRule="auto"/>
      </w:pPr>
      <w:r>
        <w:t>LINIA 602</w:t>
      </w:r>
    </w:p>
    <w:p w:rsidR="001B2E53" w:rsidRDefault="001B2E53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1B2E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B2E53" w:rsidRDefault="001B2E5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B2E53" w:rsidRDefault="001B2E53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41E4" w:rsidRDefault="001B2E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226+560</w:t>
            </w:r>
          </w:p>
          <w:p w:rsidR="001B2E53" w:rsidRDefault="001B2E53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B2E53" w:rsidRPr="0007619C" w:rsidRDefault="001B2E53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G-ral Eremia Grigorescu -</w:t>
            </w:r>
          </w:p>
          <w:p w:rsidR="001B2E53" w:rsidRDefault="001B2E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41E4" w:rsidRDefault="001B2E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227+200</w:t>
            </w:r>
          </w:p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 Valabil pentru trenurile care au în componență două locomotive cuplate.</w:t>
            </w:r>
          </w:p>
          <w:p w:rsidR="001B2E53" w:rsidRDefault="001B2E5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07619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B2E53" w:rsidRDefault="001B2E53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41E4" w:rsidRDefault="001B2E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C2749" w:rsidRDefault="001B2E5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5C2749">
              <w:rPr>
                <w:b/>
                <w:bCs/>
                <w:i/>
                <w:iCs/>
                <w:sz w:val="20"/>
                <w:lang w:val="ro-RO"/>
              </w:rPr>
              <w:t>peste sch. 1 și 5.</w:t>
            </w:r>
          </w:p>
        </w:tc>
      </w:tr>
      <w:tr w:rsidR="001B2E53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Hm Cosmești</w:t>
            </w:r>
          </w:p>
          <w:p w:rsidR="001B2E53" w:rsidRDefault="001B2E53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41E4" w:rsidRDefault="001B2E53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229+350</w:t>
            </w:r>
          </w:p>
          <w:p w:rsidR="001B2E53" w:rsidRDefault="001B2E53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5C2749" w:rsidRDefault="001B2E53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3 și 7.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4F6534">
      <w:pPr>
        <w:pStyle w:val="Heading1"/>
        <w:spacing w:line="360" w:lineRule="auto"/>
      </w:pPr>
      <w:r>
        <w:t>LINIA 700</w:t>
      </w:r>
    </w:p>
    <w:p w:rsidR="001B2E53" w:rsidRDefault="001B2E53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B2E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11 şi 12.</w:t>
            </w:r>
          </w:p>
        </w:tc>
      </w:tr>
      <w:tr w:rsidR="001B2E53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B2E53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13 și 21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 şi 27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 și 22</w:t>
            </w:r>
          </w:p>
          <w:p w:rsidR="001B2E53" w:rsidRPr="00B401EA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</w:tc>
      </w:tr>
      <w:tr w:rsidR="001B2E5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Mogoşoaia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inclu-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Mogoșoaia -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13+071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B2E53" w:rsidRDefault="001B2E53" w:rsidP="00E64ECA">
            <w:pPr>
              <w:pStyle w:val="Heading2"/>
              <w:spacing w:before="40" w:after="40" w:line="276" w:lineRule="auto"/>
              <w:rPr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1 şi 2 abătute.</w:t>
            </w:r>
          </w:p>
        </w:tc>
      </w:tr>
      <w:tr w:rsidR="001B2E53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HM Căciulaţi</w:t>
            </w:r>
          </w:p>
          <w:p w:rsidR="001B2E53" w:rsidRDefault="001B2E53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  <w:lang w:val="ro-RO"/>
              </w:rPr>
            </w:pPr>
            <w:r>
              <w:rPr>
                <w:rFonts w:ascii="Times New Roman" w:hAnsi="Times New Roman"/>
                <w:spacing w:val="-4"/>
                <w:lang w:val="ro-RO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Moara Vlăsiei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Fierbinţi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Pogoanele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și 2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135+550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Ruşeţu -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20CA5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EB107D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4 - 8 st. Făurei, Cap X.</w:t>
            </w:r>
          </w:p>
        </w:tc>
      </w:tr>
      <w:tr w:rsidR="001B2E5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167+350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(zonă aparate de cale Cap X aferente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13, 19, 25 </w:t>
            </w:r>
          </w:p>
          <w:p w:rsidR="001B2E53" w:rsidRPr="00C401D9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35 Cap X. </w:t>
            </w:r>
          </w:p>
        </w:tc>
      </w:tr>
      <w:tr w:rsidR="001B2E5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169+300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Făurei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peste sch. 12, st. Făurei, Cap Y.</w:t>
            </w:r>
          </w:p>
        </w:tc>
      </w:tr>
      <w:tr w:rsidR="001B2E5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189+800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Plopu -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219+100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Lacu Sărat -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Brăila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primiri – expedieri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Afectrează intrări – ieşiri la liniile 5 – 7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– expedieri.</w:t>
            </w:r>
          </w:p>
        </w:tc>
      </w:tr>
      <w:tr w:rsidR="001B2E5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Vădeni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Vădeni -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246+100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20CA5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  <w:lang w:val="ro-RO"/>
              </w:rPr>
              <w:t>care au în componență</w:t>
            </w:r>
            <w:r w:rsidRPr="00C20CA5">
              <w:rPr>
                <w:b/>
                <w:bCs/>
                <w:iCs/>
                <w:sz w:val="20"/>
                <w:lang w:val="ro-RO"/>
              </w:rPr>
              <w:t xml:space="preserve"> două locomotive cuplate.</w:t>
            </w:r>
          </w:p>
          <w:p w:rsidR="001B2E53" w:rsidRPr="00EB107D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B107D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4 - 8.</w:t>
            </w:r>
          </w:p>
        </w:tc>
      </w:tr>
      <w:tr w:rsidR="001B2E53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 6 - 8.</w:t>
            </w:r>
          </w:p>
        </w:tc>
      </w:tr>
      <w:tr w:rsidR="001B2E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B2E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4 - 8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primiri-expedieri Cap Y.</w:t>
            </w:r>
          </w:p>
        </w:tc>
      </w:tr>
      <w:tr w:rsidR="001B2E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TDJ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1 - 8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B2E5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6 - 8 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B2E53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7 - 8  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  <w:lang w:val="ro-RO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  <w:lang w:val="ro-RO"/>
              </w:rPr>
              <w:t>.</w:t>
            </w:r>
          </w:p>
        </w:tc>
      </w:tr>
      <w:tr w:rsidR="001B2E53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  <w:r>
              <w:rPr>
                <w:b/>
                <w:bCs/>
                <w:sz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1B2E53" w:rsidRDefault="001B2E53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1B2E53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A3079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1B2E53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1B2E53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1B2E53" w:rsidRDefault="001B2E5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1B2E53" w:rsidRDefault="001B2E53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1B2E53" w:rsidTr="00791F24">
        <w:trPr>
          <w:cantSplit/>
          <w:trHeight w:val="996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1B2E53" w:rsidRDefault="001B2E53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1B2E53" w:rsidRDefault="001B2E5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1B2E53" w:rsidRDefault="001B2E53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(este inclusă și linia 2 directă din Hm Cilibia)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1B2E53" w:rsidRDefault="001B2E53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1B2E53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1B2E53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1B2E53" w:rsidRDefault="001B2E53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1B2E53" w:rsidRDefault="001B2E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1B2E53" w:rsidRDefault="001B2E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1B2E53" w:rsidRDefault="001B2E53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1B2E53" w:rsidRDefault="001B2E53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1B2E53" w:rsidRDefault="001B2E53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1B2E53" w:rsidRDefault="001B2E53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1B2E5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2E53" w:rsidRDefault="001B2E53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B2E53" w:rsidRDefault="001B2E5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B2E53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1B2E53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2E53" w:rsidRDefault="001B2E53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1B2E5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75A7C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1B2E5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75A7C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1B2E53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75A7C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1B2E5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A3079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1B2E5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2E53" w:rsidRPr="00180EA2" w:rsidRDefault="001B2E53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A3079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1B2E5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2E53" w:rsidRDefault="001B2E53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A3079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B2E53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CA3079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304AF" w:rsidRDefault="001B2E53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1B2E53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1B2E53" w:rsidRPr="00B71446" w:rsidRDefault="001B2E53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1B2E53" w:rsidRDefault="001B2E53">
      <w:pPr>
        <w:tabs>
          <w:tab w:val="left" w:pos="6382"/>
        </w:tabs>
        <w:rPr>
          <w:sz w:val="20"/>
        </w:rPr>
      </w:pPr>
    </w:p>
    <w:p w:rsidR="001B2E53" w:rsidRDefault="001B2E53" w:rsidP="00B52218">
      <w:pPr>
        <w:pStyle w:val="Heading1"/>
        <w:spacing w:line="360" w:lineRule="auto"/>
      </w:pPr>
      <w:r>
        <w:t>LINIA 704</w:t>
      </w:r>
    </w:p>
    <w:p w:rsidR="001B2E53" w:rsidRDefault="001B2E53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B2E53" w:rsidRDefault="001B2E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Tecuci -</w:t>
            </w:r>
          </w:p>
          <w:p w:rsidR="001B2E53" w:rsidRDefault="001B2E53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242+800</w:t>
            </w:r>
          </w:p>
          <w:p w:rsidR="001B2E53" w:rsidRDefault="001B2E53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67E0" w:rsidRDefault="001B2E53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C00026" w:rsidRDefault="001B2E53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C0002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Barcea </w:t>
            </w:r>
          </w:p>
          <w:p w:rsidR="001B2E53" w:rsidRDefault="001B2E5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2E53" w:rsidRDefault="001B2E53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Iveşti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Hanu Conachi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Hanu Conachi -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271+040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67E0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1467E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8D7F2C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8D7F2C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4. </w:t>
            </w:r>
          </w:p>
        </w:tc>
      </w:tr>
      <w:tr w:rsidR="001B2E53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Independenţa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4 - 6.</w:t>
            </w:r>
          </w:p>
        </w:tc>
      </w:tr>
      <w:tr w:rsidR="001B2E5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Şendreni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4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309+420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2E53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Şendreni -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309+510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 dinspre axul stației Barboși (lipsă paletă galbenă și baliză de avertizare).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 xml:space="preserve"> Barboşi Călători,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  <w:lang w:val="ro-RO"/>
              </w:rPr>
              <w:t>Cap X.</w:t>
            </w:r>
          </w:p>
        </w:tc>
      </w:tr>
      <w:tr w:rsidR="001B2E5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4 – 8.</w:t>
            </w:r>
          </w:p>
        </w:tc>
      </w:tr>
      <w:tr w:rsidR="001B2E5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6 – 8.</w:t>
            </w:r>
          </w:p>
        </w:tc>
      </w:tr>
      <w:tr w:rsidR="001B2E53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4080B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4080B" w:rsidRDefault="001B2E53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7 şi 8. 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D06EF4">
      <w:pPr>
        <w:pStyle w:val="Heading1"/>
        <w:spacing w:line="360" w:lineRule="auto"/>
      </w:pPr>
      <w:r>
        <w:t>LINIA 705</w:t>
      </w:r>
    </w:p>
    <w:p w:rsidR="001B2E53" w:rsidRDefault="001B2E53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2E53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5+000</w:t>
            </w:r>
          </w:p>
          <w:p w:rsidR="001B2E53" w:rsidRDefault="001B2E53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-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3 - 7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</w:t>
            </w:r>
          </w:p>
          <w:p w:rsidR="001B2E53" w:rsidRDefault="001B2E5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3.</w:t>
            </w:r>
          </w:p>
        </w:tc>
      </w:tr>
      <w:tr w:rsidR="001B2E5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Tuluceşti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3 şi 4.</w:t>
            </w:r>
          </w:p>
        </w:tc>
      </w:tr>
      <w:tr w:rsidR="001B2E5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66+950</w:t>
            </w:r>
          </w:p>
          <w:p w:rsidR="001B2E53" w:rsidRDefault="001B2E5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Tg. Bujor -</w:t>
            </w:r>
          </w:p>
          <w:p w:rsidR="001B2E53" w:rsidRDefault="001B2E5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79+100</w:t>
            </w:r>
          </w:p>
          <w:p w:rsidR="001B2E53" w:rsidRDefault="001B2E53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Bereşti -</w:t>
            </w:r>
          </w:p>
          <w:p w:rsidR="001B2E53" w:rsidRDefault="001B2E53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104+943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Bârlad -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84B80" w:rsidRDefault="001B2E53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D84B80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Pr="00577556" w:rsidRDefault="001B2E53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77556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Bereşti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6,  7, diag.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  -  5,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 -  7, 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6A1A9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6A1A91" w:rsidRDefault="001B2E53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2 - 6.</w:t>
            </w:r>
          </w:p>
        </w:tc>
      </w:tr>
    </w:tbl>
    <w:p w:rsidR="001B2E53" w:rsidRPr="00454E32" w:rsidRDefault="001B2E53">
      <w:pPr>
        <w:spacing w:before="40" w:after="40" w:line="192" w:lineRule="auto"/>
        <w:ind w:right="57"/>
        <w:rPr>
          <w:b/>
          <w:sz w:val="20"/>
          <w:lang w:val="ro-RO"/>
        </w:rPr>
      </w:pPr>
    </w:p>
    <w:p w:rsidR="001B2E53" w:rsidRDefault="001B2E53" w:rsidP="00BD6EB6">
      <w:pPr>
        <w:pStyle w:val="Heading1"/>
        <w:spacing w:line="360" w:lineRule="auto"/>
      </w:pPr>
      <w:r>
        <w:t>LINIA 706 A</w:t>
      </w:r>
    </w:p>
    <w:p w:rsidR="001B2E53" w:rsidRDefault="001B2E53" w:rsidP="00D70D6B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RAMIFICAŢIE HALTA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1B2E5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B62B1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C83642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C8364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1 - 4.</w:t>
            </w:r>
          </w:p>
        </w:tc>
      </w:tr>
      <w:tr w:rsidR="001B2E5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B341D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341D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B341D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341D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C8364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8 şi 9.</w:t>
            </w:r>
          </w:p>
        </w:tc>
      </w:tr>
      <w:tr w:rsidR="001B2E53" w:rsidTr="00E27E65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1936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D04D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şi 2.</w:t>
            </w:r>
          </w:p>
        </w:tc>
      </w:tr>
      <w:tr w:rsidR="001B2E53" w:rsidTr="00E27E65">
        <w:trPr>
          <w:cantSplit/>
          <w:trHeight w:val="129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24, 26,  36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 32 / 38, 34 / 40, 46 / 50 şi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B62B1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1 - 13.</w:t>
            </w:r>
          </w:p>
        </w:tc>
      </w:tr>
      <w:tr w:rsidR="001B2E53" w:rsidTr="001A477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1A477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96F6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A477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A477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1A477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şi 6.</w:t>
            </w:r>
          </w:p>
        </w:tc>
      </w:tr>
      <w:tr w:rsidR="001B2E53" w:rsidTr="00E27E65">
        <w:trPr>
          <w:cantSplit/>
          <w:trHeight w:val="15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650BB" w:rsidRDefault="001B2E53" w:rsidP="0018313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18313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1 - 14.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94622D">
      <w:pPr>
        <w:pStyle w:val="Heading1"/>
        <w:spacing w:line="360" w:lineRule="auto"/>
      </w:pPr>
      <w:r>
        <w:t>LINIA 706 B</w:t>
      </w:r>
    </w:p>
    <w:p w:rsidR="001B2E53" w:rsidRDefault="001B2E53" w:rsidP="00961F23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RAMIFICAŢIE TULUCEŞTI - GALAŢI BRATEŞ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3"/>
        <w:gridCol w:w="870"/>
        <w:gridCol w:w="755"/>
        <w:gridCol w:w="870"/>
        <w:gridCol w:w="755"/>
        <w:gridCol w:w="2490"/>
      </w:tblGrid>
      <w:tr w:rsidR="001B2E53" w:rsidTr="00B57F35">
        <w:trPr>
          <w:cantSplit/>
          <w:trHeight w:val="100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 /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1B2E53" w:rsidTr="00B57F35">
        <w:trPr>
          <w:cantSplit/>
          <w:trHeight w:val="340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şi 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1B2E53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08211E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2E53" w:rsidTr="00B57F35">
        <w:trPr>
          <w:cantSplit/>
          <w:trHeight w:val="10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19476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19476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1B2E53" w:rsidTr="00E74F0E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B61146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0821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şi 2.</w:t>
            </w:r>
          </w:p>
        </w:tc>
      </w:tr>
      <w:tr w:rsidR="001B2E53" w:rsidTr="00B57F35">
        <w:trPr>
          <w:cantSplit/>
          <w:trHeight w:val="73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8211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08211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C106E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C106E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106E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4D68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şi 9.</w:t>
            </w:r>
          </w:p>
        </w:tc>
      </w:tr>
      <w:tr w:rsidR="001B2E53" w:rsidTr="00B57F35">
        <w:trPr>
          <w:cantSplit/>
          <w:trHeight w:val="88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24, 26 şi 36, T.D.J.</w:t>
            </w:r>
          </w:p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şi </w:t>
            </w:r>
          </w:p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4718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1B2E53" w:rsidTr="00B57F35">
        <w:trPr>
          <w:cantSplit/>
          <w:trHeight w:val="54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B57F3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0500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47184" w:rsidRDefault="001B2E53" w:rsidP="00B57F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B57F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şi 6.</w:t>
            </w:r>
          </w:p>
        </w:tc>
      </w:tr>
    </w:tbl>
    <w:p w:rsidR="001B2E53" w:rsidRDefault="001B2E53" w:rsidP="00155979">
      <w:pPr>
        <w:pStyle w:val="Heading1"/>
        <w:spacing w:line="360" w:lineRule="auto"/>
      </w:pPr>
      <w:r>
        <w:lastRenderedPageBreak/>
        <w:t>LINIA 706 E</w:t>
      </w:r>
    </w:p>
    <w:p w:rsidR="001B2E53" w:rsidRDefault="001B2E53" w:rsidP="00427A2C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MĂRFURI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 w:rsidTr="001C68C1">
        <w:trPr>
          <w:cantSplit/>
          <w:trHeight w:val="28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17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21 / 23, 25 / 29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1 - 14.</w:t>
            </w:r>
          </w:p>
        </w:tc>
      </w:tr>
      <w:tr w:rsidR="001B2E53" w:rsidTr="001C68C1">
        <w:trPr>
          <w:cantSplit/>
          <w:trHeight w:val="40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2E53" w:rsidTr="001C68C1">
        <w:trPr>
          <w:cantSplit/>
          <w:trHeight w:val="6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758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1 - 4.</w:t>
            </w:r>
          </w:p>
        </w:tc>
      </w:tr>
      <w:tr w:rsidR="001B2E53" w:rsidTr="00242545">
        <w:trPr>
          <w:cantSplit/>
          <w:trHeight w:val="82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2425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și 2.</w:t>
            </w:r>
          </w:p>
        </w:tc>
      </w:tr>
      <w:tr w:rsidR="001B2E53" w:rsidTr="001C68C1">
        <w:trPr>
          <w:cantSplit/>
          <w:trHeight w:val="3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și 9.</w:t>
            </w:r>
          </w:p>
        </w:tc>
      </w:tr>
      <w:tr w:rsidR="001B2E53" w:rsidTr="001C68C1">
        <w:trPr>
          <w:cantSplit/>
          <w:trHeight w:val="30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24, 26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36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32 / 38, 34 / 40, 46 / 50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1 - 13.</w:t>
            </w:r>
          </w:p>
        </w:tc>
      </w:tr>
      <w:tr w:rsidR="001B2E53" w:rsidTr="001C68C1">
        <w:trPr>
          <w:cantSplit/>
          <w:trHeight w:val="83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1C68C1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07A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1C68C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1C68C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5 și 6.</w:t>
            </w:r>
          </w:p>
        </w:tc>
      </w:tr>
      <w:tr w:rsidR="001B2E53" w:rsidTr="001C68C1">
        <w:trPr>
          <w:cantSplit/>
          <w:trHeight w:val="135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0+691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1+185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D347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Brateş - </w:t>
            </w:r>
          </w:p>
          <w:p w:rsidR="001B2E53" w:rsidRDefault="001B2E53" w:rsidP="00651EA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D3471" w:rsidRDefault="001B2E53" w:rsidP="00651EA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651EA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schimbătorul numărul 6 Grupa Galaţi Brateş, la schimbătorul numărul 1 Grupa Galaţi Mărfuri.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D762FB">
      <w:pPr>
        <w:pStyle w:val="Heading1"/>
        <w:spacing w:line="360" w:lineRule="auto"/>
      </w:pPr>
      <w:r>
        <w:t>LINIA 706 F</w:t>
      </w:r>
    </w:p>
    <w:p w:rsidR="001B2E53" w:rsidRDefault="001B2E53" w:rsidP="004B5C20">
      <w:pPr>
        <w:pStyle w:val="Heading1"/>
        <w:spacing w:line="360" w:lineRule="auto"/>
        <w:rPr>
          <w:b w:val="0"/>
          <w:bCs w:val="0"/>
          <w:sz w:val="8"/>
        </w:rPr>
      </w:pPr>
      <w:r>
        <w:t>GALAŢI CĂLĂTORI - GALAŢI BRATEŞ - GALAŢI TRANSBORDARE - GALAŢI LARGĂ A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7"/>
        <w:gridCol w:w="879"/>
        <w:gridCol w:w="753"/>
        <w:gridCol w:w="2201"/>
        <w:gridCol w:w="869"/>
        <w:gridCol w:w="753"/>
        <w:gridCol w:w="869"/>
        <w:gridCol w:w="753"/>
        <w:gridCol w:w="2490"/>
      </w:tblGrid>
      <w:tr w:rsidR="001B2E53" w:rsidTr="00CA79AC">
        <w:trPr>
          <w:cantSplit/>
          <w:trHeight w:val="70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Călători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</w:t>
            </w:r>
          </w:p>
          <w:p w:rsidR="001B2E53" w:rsidRDefault="001B2E5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  şi  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11 şi 12.</w:t>
            </w:r>
          </w:p>
        </w:tc>
      </w:tr>
      <w:tr w:rsidR="001B2E53" w:rsidTr="005024A5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260+480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260+915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 Brateş 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semnalul M 1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staţia Galaţi Călători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11 </w:t>
            </w:r>
          </w:p>
          <w:p w:rsidR="001B2E53" w:rsidRDefault="001B2E53" w:rsidP="007412F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staţia </w:t>
            </w:r>
            <w:r w:rsidRPr="007412FF">
              <w:rPr>
                <w:b/>
                <w:bCs/>
                <w:i/>
                <w:sz w:val="20"/>
                <w:lang w:val="ro-RO"/>
              </w:rPr>
              <w:t>Galaţi Brateş.</w:t>
            </w:r>
            <w:r>
              <w:rPr>
                <w:b/>
                <w:bCs/>
                <w:sz w:val="20"/>
                <w:lang w:val="ro-RO"/>
              </w:rPr>
              <w:t xml:space="preserve"> </w:t>
            </w:r>
          </w:p>
        </w:tc>
      </w:tr>
      <w:tr w:rsidR="001B2E53" w:rsidTr="00CA79AC">
        <w:trPr>
          <w:cantSplit/>
          <w:trHeight w:val="191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17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21 / 23, 25 / 29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 / 31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1 - 14.</w:t>
            </w:r>
          </w:p>
        </w:tc>
      </w:tr>
      <w:tr w:rsidR="001B2E5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024A5">
        <w:trPr>
          <w:cantSplit/>
          <w:trHeight w:val="9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7567D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și 39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7567D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1 - 4.</w:t>
            </w:r>
          </w:p>
        </w:tc>
      </w:tr>
      <w:tr w:rsidR="001B2E5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94FC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55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2.</w:t>
            </w:r>
          </w:p>
        </w:tc>
      </w:tr>
      <w:tr w:rsidR="001B2E53" w:rsidTr="00CA79AC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04BC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 57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5024A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şi 92.</w:t>
            </w:r>
          </w:p>
        </w:tc>
      </w:tr>
      <w:tr w:rsidR="001B2E53" w:rsidTr="00175F70">
        <w:trPr>
          <w:cantSplit/>
          <w:trHeight w:val="381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24, 26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36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T.D.J. nr.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32 / 38, 34 / 40, 46 / 50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48 / 52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54655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1 - 13.</w:t>
            </w:r>
          </w:p>
        </w:tc>
      </w:tr>
      <w:tr w:rsidR="001B2E53" w:rsidTr="005024A5">
        <w:trPr>
          <w:cantSplit/>
          <w:trHeight w:val="78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nr. 60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024A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7781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5 și 6.</w:t>
            </w:r>
          </w:p>
        </w:tc>
      </w:tr>
      <w:tr w:rsidR="001B2E53" w:rsidTr="00175F70">
        <w:trPr>
          <w:cantSplit/>
          <w:trHeight w:val="26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264+000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D21F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Transbordare - Galaţi Largă A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175F70">
        <w:trPr>
          <w:cantSplit/>
          <w:trHeight w:val="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Cap Y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28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 15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diag. 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9 - 13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5555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6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55555" w:rsidRDefault="001B2E53" w:rsidP="0090124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90124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8 - 10.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2F1D47">
      <w:pPr>
        <w:pStyle w:val="Heading1"/>
        <w:spacing w:line="360" w:lineRule="auto"/>
      </w:pPr>
      <w:r>
        <w:t>LINIA 706 H</w:t>
      </w:r>
    </w:p>
    <w:p w:rsidR="001B2E53" w:rsidRDefault="001B2E53" w:rsidP="0075000F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- GALAŢI BAZIN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>
        <w:trPr>
          <w:cantSplit/>
          <w:jc w:val="center"/>
        </w:trPr>
        <w:tc>
          <w:tcPr>
            <w:tcW w:w="62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0+647</w:t>
            </w:r>
          </w:p>
          <w:p w:rsidR="001B2E53" w:rsidRDefault="001B2E5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2+234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C242C" w:rsidRDefault="001B2E5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4C242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 -</w:t>
            </w:r>
          </w:p>
          <w:p w:rsidR="001B2E53" w:rsidRDefault="001B2E53" w:rsidP="00A165C4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Bazin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F0B2D" w:rsidRDefault="001B2E5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65C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F0B2D" w:rsidRDefault="001B2E53" w:rsidP="00A165C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schimbătorul numărul 6 </w:t>
            </w:r>
          </w:p>
          <w:p w:rsidR="001B2E53" w:rsidRDefault="001B2E5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Grupa Galaţi Brateş, </w:t>
            </w:r>
          </w:p>
          <w:p w:rsidR="001B2E53" w:rsidRDefault="001B2E53" w:rsidP="00A165C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la T.D.J. numărul 38 / 40 Grupa Galaţi Bazin.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661BBB">
      <w:pPr>
        <w:pStyle w:val="Heading1"/>
        <w:spacing w:line="360" w:lineRule="auto"/>
      </w:pPr>
      <w:r>
        <w:t>LINIA 706 J</w:t>
      </w:r>
    </w:p>
    <w:p w:rsidR="001B2E53" w:rsidRDefault="001B2E53" w:rsidP="00B53128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MĂRFURI - GALAŢI BAZIN - GALAŢI LARGĂ A (CALE LARGĂ)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1+525</w:t>
            </w:r>
          </w:p>
          <w:p w:rsidR="001B2E53" w:rsidRDefault="001B2E5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B3676" w:rsidRDefault="001B2E5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B367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95515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Mărfuri</w:t>
            </w:r>
          </w:p>
          <w:p w:rsidR="001B2E53" w:rsidRDefault="001B2E53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6 directă </w:t>
            </w:r>
          </w:p>
          <w:p w:rsidR="001B2E53" w:rsidRDefault="001B2E53" w:rsidP="000B6A7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(cale largă)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9551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69551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B6A72" w:rsidRDefault="001B2E5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Pr="000B6A72" w:rsidRDefault="001B2E5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peste sch. 2</w:t>
            </w: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 </w:t>
            </w: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cale largă, </w:t>
            </w:r>
          </w:p>
          <w:p w:rsidR="001B2E53" w:rsidRDefault="001B2E53" w:rsidP="0069551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st. </w:t>
            </w:r>
            <w:r w:rsidRPr="000B6A72">
              <w:rPr>
                <w:b/>
                <w:bCs/>
                <w:i/>
                <w:iCs/>
                <w:sz w:val="20"/>
                <w:lang w:val="ro-RO"/>
              </w:rPr>
              <w:t>Galaţi Mărfuri, Cap Y.</w:t>
            </w:r>
          </w:p>
        </w:tc>
      </w:tr>
      <w:tr w:rsidR="001B2E53" w:rsidTr="001340F9">
        <w:trPr>
          <w:cantSplit/>
          <w:trHeight w:val="141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1+570</w:t>
            </w:r>
          </w:p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4+180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B3676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Mărfuri -</w:t>
            </w:r>
          </w:p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B6A72" w:rsidRDefault="001B2E5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 w:rsidRPr="000B6A72"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2E53" w:rsidTr="001340F9">
        <w:trPr>
          <w:cantSplit/>
          <w:trHeight w:val="7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B3676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 </w:t>
            </w:r>
          </w:p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2E53" w:rsidTr="001340F9">
        <w:trPr>
          <w:cantSplit/>
          <w:trHeight w:val="195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B3676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B2E53" w:rsidRDefault="001B2E53" w:rsidP="00DB5DB2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</w:t>
            </w:r>
          </w:p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cale şi </w:t>
            </w:r>
          </w:p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C7758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C7758" w:rsidRDefault="001B2E53" w:rsidP="00DB5DB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DB5DB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0 - 7.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A97D04">
      <w:pPr>
        <w:pStyle w:val="Heading1"/>
        <w:spacing w:line="360" w:lineRule="auto"/>
      </w:pPr>
      <w:r>
        <w:t>LINIA 706 K</w:t>
      </w:r>
    </w:p>
    <w:p w:rsidR="001B2E53" w:rsidRDefault="001B2E53" w:rsidP="001012E1">
      <w:pPr>
        <w:pStyle w:val="Heading1"/>
        <w:spacing w:line="360" w:lineRule="auto"/>
        <w:rPr>
          <w:b w:val="0"/>
          <w:bCs w:val="0"/>
          <w:sz w:val="8"/>
        </w:rPr>
      </w:pPr>
      <w:r>
        <w:t>GALAŢI BRATEŞ - GALAŢI LARGĂ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2E53" w:rsidTr="00AD5B98">
        <w:trPr>
          <w:cantSplit/>
          <w:trHeight w:val="12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260+180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261+160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Călători -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Galaţi Brateş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De la semnalul M 27 din staţia Galaţi Călători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semnalul M 25 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 staţia Galaţi Brateş.</w:t>
            </w:r>
          </w:p>
        </w:tc>
      </w:tr>
      <w:tr w:rsidR="001B2E53" w:rsidTr="00AD5B98">
        <w:trPr>
          <w:cantSplit/>
          <w:trHeight w:val="1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largă + normală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D5B98">
        <w:trPr>
          <w:cantSplit/>
          <w:trHeight w:val="16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Brateş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de la călcâiul sch. 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nr.  66 până la călcâiul sch. 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nr. 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Între semnalele M 46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M 4 cale largă.</w:t>
            </w:r>
          </w:p>
        </w:tc>
      </w:tr>
      <w:tr w:rsidR="001B2E53" w:rsidTr="00AD5B98">
        <w:trPr>
          <w:cantSplit/>
          <w:trHeight w:val="19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Galaţi Largă A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şi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toate apara-tele de cale 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şi 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de legătură dintre acestea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7C168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7C1681" w:rsidRDefault="001B2E53" w:rsidP="00D2491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D2491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0 - 7.</w:t>
            </w:r>
          </w:p>
        </w:tc>
      </w:tr>
    </w:tbl>
    <w:p w:rsidR="001B2E53" w:rsidRPr="00487DEA" w:rsidRDefault="001B2E53">
      <w:pPr>
        <w:spacing w:before="40" w:after="40" w:line="192" w:lineRule="auto"/>
        <w:ind w:right="57"/>
        <w:rPr>
          <w:sz w:val="20"/>
          <w:szCs w:val="20"/>
          <w:lang w:val="ro-RO"/>
        </w:rPr>
      </w:pPr>
    </w:p>
    <w:p w:rsidR="001B2E53" w:rsidRDefault="001B2E53" w:rsidP="0005618A">
      <w:pPr>
        <w:pStyle w:val="Heading1"/>
        <w:spacing w:line="360" w:lineRule="auto"/>
      </w:pPr>
      <w:r>
        <w:t>LINIA 706 K+F</w:t>
      </w:r>
    </w:p>
    <w:p w:rsidR="001B2E53" w:rsidRDefault="001B2E53" w:rsidP="008C2FB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LARGĂ A - POD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 w:rsidTr="00083FCD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266+300</w:t>
            </w:r>
          </w:p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270+800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Galaţi Largă A - Frontieră de Stat  </w:t>
            </w:r>
          </w:p>
          <w:p w:rsidR="001B2E53" w:rsidRDefault="001B2E53" w:rsidP="00F01D8F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Pod Prut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21BA" w:rsidRDefault="001B2E5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21BA" w:rsidRDefault="001B2E5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De la inima de încălecare - descălecare până la paleta de semnalizare a limitării de viteză </w:t>
            </w:r>
          </w:p>
          <w:p w:rsidR="001B2E53" w:rsidRDefault="001B2E53" w:rsidP="00D9023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L.V. = 5 km/h pentru Scanner-ul de la Frontiera de Stat.</w:t>
            </w:r>
          </w:p>
        </w:tc>
      </w:tr>
      <w:tr w:rsidR="001B2E53" w:rsidTr="00492444">
        <w:trPr>
          <w:cantSplit/>
          <w:trHeight w:val="99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3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271+800</w:t>
            </w:r>
          </w:p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272+054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21BA" w:rsidRDefault="001B2E5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Galaţi Largă A - Frontieră de Stat  </w:t>
            </w:r>
          </w:p>
          <w:p w:rsidR="001B2E53" w:rsidRDefault="001B2E53" w:rsidP="00301103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Pod Prut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21BA" w:rsidRDefault="001B2E5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21BA" w:rsidRDefault="001B2E53" w:rsidP="0030110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30110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Pe toată lungimea Podului Prut, </w:t>
            </w:r>
          </w:p>
          <w:p w:rsidR="001B2E53" w:rsidRDefault="001B2E53" w:rsidP="00791E5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Cale largă şi normală, plus 24 m (prelungire distanţă 24 m din cauza introducerii pe teren a limitării  de  viteză permanente de 5 km / h).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6A59BE">
      <w:pPr>
        <w:pStyle w:val="Heading1"/>
        <w:spacing w:line="360" w:lineRule="auto"/>
      </w:pPr>
      <w:r>
        <w:lastRenderedPageBreak/>
        <w:t xml:space="preserve">LINIA 706 L </w:t>
      </w:r>
    </w:p>
    <w:p w:rsidR="001B2E53" w:rsidRDefault="001B2E53" w:rsidP="000545DA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GALAŢI BRATEŞ CALE LARGĂ - HALTĂ TUNEL - RAMIFICAŢIE TUNEL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 w:rsidTr="0035149B">
        <w:trPr>
          <w:cantSplit/>
          <w:trHeight w:val="4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4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51D7A" w:rsidRDefault="001B2E5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Brateş </w:t>
            </w:r>
          </w:p>
          <w:p w:rsidR="001B2E53" w:rsidRDefault="001B2E53" w:rsidP="003B7088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nr.  68 </w:t>
            </w:r>
          </w:p>
          <w:p w:rsidR="001B2E53" w:rsidRDefault="001B2E5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şi  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51D7A" w:rsidRDefault="001B2E5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51D7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08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51D7A" w:rsidRDefault="001B2E53" w:rsidP="003B708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3B708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15 - 17.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BD3EBD">
      <w:pPr>
        <w:pStyle w:val="Heading1"/>
        <w:spacing w:line="360" w:lineRule="auto"/>
      </w:pPr>
      <w:r>
        <w:t>LINIA 706 M</w:t>
      </w:r>
    </w:p>
    <w:p w:rsidR="001B2E53" w:rsidRDefault="001B2E53" w:rsidP="006F7EFE">
      <w:pPr>
        <w:pStyle w:val="Heading1"/>
        <w:spacing w:line="360" w:lineRule="auto"/>
        <w:rPr>
          <w:b w:val="0"/>
          <w:bCs w:val="0"/>
          <w:sz w:val="8"/>
        </w:rPr>
      </w:pPr>
      <w:r>
        <w:t>RACORDARE C.S.G.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2E53" w:rsidTr="00013FB4">
        <w:trPr>
          <w:cantSplit/>
          <w:trHeight w:val="407"/>
          <w:jc w:val="center"/>
        </w:trPr>
        <w:tc>
          <w:tcPr>
            <w:tcW w:w="62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2E53" w:rsidRDefault="001B2E5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3+662</w:t>
            </w: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1A0A" w:rsidRDefault="001B2E53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15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C64FF" w:rsidRDefault="001B2E53" w:rsidP="005C4650">
            <w:pPr>
              <w:spacing w:before="40" w:after="40" w:line="360" w:lineRule="auto"/>
              <w:ind w:left="57" w:right="57"/>
              <w:rPr>
                <w:b/>
                <w:sz w:val="20"/>
                <w:szCs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Racordare C.S.G. -</w:t>
            </w:r>
          </w:p>
          <w:p w:rsidR="001B2E53" w:rsidRDefault="001B2E53" w:rsidP="005C465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AC64FF">
              <w:rPr>
                <w:b/>
                <w:sz w:val="20"/>
                <w:szCs w:val="20"/>
                <w:lang w:val="ro-RO"/>
              </w:rPr>
              <w:t>Cătuşa</w:t>
            </w: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1A0A" w:rsidRDefault="001B2E53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C46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01A0A" w:rsidRDefault="001B2E53" w:rsidP="005C465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C465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BC4232">
      <w:pPr>
        <w:pStyle w:val="Heading1"/>
        <w:spacing w:line="360" w:lineRule="auto"/>
      </w:pPr>
      <w:r>
        <w:t>LINIA 708 A</w:t>
      </w:r>
    </w:p>
    <w:p w:rsidR="001B2E53" w:rsidRDefault="001B2E53" w:rsidP="009A57E6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CĂLĂTORI - BARBOŞI tRIAJ</w:t>
      </w:r>
      <w:r>
        <w:rPr>
          <w:caps/>
          <w:sz w:val="20"/>
        </w:rPr>
        <w:t xml:space="preserve">  </w:t>
      </w:r>
      <w:r>
        <w:t>RACORDARE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2E5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1 - 6 și 1 - 3 Furnal.</w:t>
            </w:r>
          </w:p>
        </w:tc>
      </w:tr>
      <w:tr w:rsidR="001B2E5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7 - 11.</w:t>
            </w:r>
          </w:p>
        </w:tc>
      </w:tr>
      <w:tr w:rsidR="001B2E53" w:rsidTr="00F81F51">
        <w:trPr>
          <w:cantSplit/>
          <w:trHeight w:val="56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X.</w:t>
            </w:r>
          </w:p>
        </w:tc>
      </w:tr>
      <w:tr w:rsidR="001B2E5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T.D.J.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37  / 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8 - 11.</w:t>
            </w:r>
          </w:p>
        </w:tc>
      </w:tr>
      <w:tr w:rsidR="001B2E5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10 şi 11.</w:t>
            </w:r>
          </w:p>
        </w:tc>
      </w:tr>
      <w:tr w:rsidR="001B2E5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şi 2 Furnal.</w:t>
            </w:r>
          </w:p>
        </w:tc>
      </w:tr>
      <w:tr w:rsidR="001B2E53" w:rsidTr="00F81F5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4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toata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81F51">
        <w:trPr>
          <w:cantSplit/>
          <w:trHeight w:val="9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linia 10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E354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E35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E354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 6.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și 6, st. Barboși Triaj Grupa A Cap Y.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C3CDD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și 1D.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332C0">
        <w:trPr>
          <w:cantSplit/>
          <w:trHeight w:val="6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1D, 11 şi 12.</w:t>
            </w:r>
          </w:p>
        </w:tc>
      </w:tr>
      <w:tr w:rsidR="001B2E53" w:rsidTr="00F81F51">
        <w:tblPrEx>
          <w:tblCellMar>
            <w:left w:w="0" w:type="dxa"/>
            <w:right w:w="0" w:type="dxa"/>
          </w:tblCellMar>
        </w:tblPrEx>
        <w:trPr>
          <w:cantSplit/>
          <w:trHeight w:val="5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Barboşi Triaj. </w:t>
            </w:r>
          </w:p>
        </w:tc>
      </w:tr>
      <w:tr w:rsidR="001B2E53" w:rsidTr="00F81F51">
        <w:trPr>
          <w:cantSplit/>
          <w:trHeight w:val="182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1B2E53" w:rsidTr="00F81F51">
        <w:trPr>
          <w:cantSplit/>
          <w:trHeight w:val="69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 49.</w:t>
            </w:r>
          </w:p>
        </w:tc>
      </w:tr>
      <w:tr w:rsidR="001B2E53" w:rsidTr="00F81F51">
        <w:trPr>
          <w:cantSplit/>
          <w:trHeight w:val="50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DB1BA1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245F94" w:rsidRDefault="001B2E53" w:rsidP="004C7040">
            <w:pPr>
              <w:spacing w:before="40" w:after="40" w:line="360" w:lineRule="auto"/>
              <w:ind w:left="57" w:right="57"/>
              <w:rPr>
                <w:b/>
                <w:i/>
                <w:iCs/>
                <w:spacing w:val="-2"/>
                <w:sz w:val="20"/>
                <w:lang w:val="ro-RO"/>
              </w:rPr>
            </w:pP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Afectează intrări - ieşiri la liniile 0D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-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 xml:space="preserve"> </w:t>
            </w:r>
            <w:r w:rsidRPr="00245F94">
              <w:rPr>
                <w:b/>
                <w:i/>
                <w:iCs/>
                <w:spacing w:val="-2"/>
                <w:sz w:val="20"/>
                <w:lang w:val="ro-RO"/>
              </w:rPr>
              <w:t>49</w:t>
            </w:r>
            <w:r>
              <w:rPr>
                <w:b/>
                <w:i/>
                <w:iCs/>
                <w:spacing w:val="-2"/>
                <w:sz w:val="20"/>
                <w:lang w:val="ro-RO"/>
              </w:rPr>
              <w:t>.</w:t>
            </w:r>
          </w:p>
        </w:tc>
      </w:tr>
      <w:tr w:rsidR="001B2E5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3+900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5+380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  -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Călcâiul inimii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T.D.J.  2 / 4 st. Barboşi Triaj Grupa B,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vârful sch. nr.  40 B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Barboşi  Călători  Cap Y.</w:t>
            </w:r>
          </w:p>
        </w:tc>
      </w:tr>
      <w:tr w:rsidR="001B2E5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6 - 8 st. Barboşi  Călători  Cap Y.</w:t>
            </w:r>
          </w:p>
        </w:tc>
      </w:tr>
      <w:tr w:rsidR="001B2E53" w:rsidTr="00BC4497">
        <w:trPr>
          <w:cantSplit/>
          <w:trHeight w:val="91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81F51">
        <w:trPr>
          <w:cantSplit/>
          <w:trHeight w:val="166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0F78F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0F78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4A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B1BA1" w:rsidRDefault="001B2E53" w:rsidP="004C70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C70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6D74A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1 - 8 primiri - expedieri, st. Barboşi  Călători  Cap Y.</w:t>
            </w:r>
          </w:p>
        </w:tc>
      </w:tr>
    </w:tbl>
    <w:p w:rsidR="001B2E53" w:rsidRDefault="001B2E53" w:rsidP="00F03EFC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CA1B1F">
      <w:pPr>
        <w:pStyle w:val="Heading1"/>
        <w:spacing w:line="360" w:lineRule="auto"/>
      </w:pPr>
      <w:r>
        <w:t>LINIA 708 B</w:t>
      </w:r>
    </w:p>
    <w:p w:rsidR="001B2E53" w:rsidRDefault="001B2E53" w:rsidP="00C0218F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BARBOŞI CĂLĂTORI  BUCLA I şi BUCLA II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2E5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676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E1676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teren.Afectează intrări - ieşiri la liniile 1-6</w:t>
            </w:r>
          </w:p>
        </w:tc>
      </w:tr>
      <w:tr w:rsidR="001B2E5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 D 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D0EFE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6117E">
        <w:trPr>
          <w:cantSplit/>
          <w:trHeight w:val="57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D4205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120, 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B2E53" w:rsidRDefault="001B2E53" w:rsidP="00D4205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4586D">
        <w:trPr>
          <w:cantSplit/>
          <w:trHeight w:val="55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C4586D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diag. </w:t>
            </w:r>
          </w:p>
          <w:p w:rsidR="001B2E53" w:rsidRDefault="001B2E5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28 - 118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4586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C4586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0D  și 1D.</w:t>
            </w:r>
          </w:p>
          <w:p w:rsidR="001B2E53" w:rsidRPr="005D0EFE" w:rsidRDefault="001B2E53" w:rsidP="00C4586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6117E">
        <w:trPr>
          <w:cantSplit/>
          <w:trHeight w:val="64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1D, 11 şi 12 din </w:t>
            </w:r>
          </w:p>
          <w:p w:rsidR="001B2E53" w:rsidRPr="005D0EFE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D0EF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5D0EF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1B2E53" w:rsidTr="00330472">
        <w:trPr>
          <w:cantSplit/>
          <w:trHeight w:val="15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 sch. 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22, 24 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şi 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T.D.J.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30  /  34,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32  / 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1D - 49.</w:t>
            </w:r>
          </w:p>
        </w:tc>
      </w:tr>
      <w:tr w:rsidR="001B2E53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BC793F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Afectează intrări - ieşiri la liniile 45 - 49 şi Revizia de Vagoane Barboşi Triaj.</w:t>
            </w:r>
          </w:p>
        </w:tc>
      </w:tr>
      <w:tr w:rsidR="001B2E53" w:rsidTr="00330472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331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 sch. 16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la liniile 1D -  49.</w:t>
            </w:r>
          </w:p>
        </w:tc>
      </w:tr>
      <w:tr w:rsidR="001B2E53" w:rsidTr="00330472">
        <w:tblPrEx>
          <w:tblCellMar>
            <w:left w:w="0" w:type="dxa"/>
            <w:right w:w="0" w:type="dxa"/>
          </w:tblCellMar>
        </w:tblPrEx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 /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E47D6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 xml:space="preserve">Afectează intrări - ieşiri </w:t>
            </w:r>
          </w:p>
          <w:p w:rsidR="001B2E53" w:rsidRPr="00B22714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-4"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pacing w:val="-4"/>
                <w:sz w:val="20"/>
                <w:lang w:val="ro-RO"/>
              </w:rPr>
              <w:t>la liniile 0D – 49.</w:t>
            </w:r>
          </w:p>
        </w:tc>
      </w:tr>
      <w:tr w:rsidR="001B2E53" w:rsidTr="00330472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3+280</w:t>
            </w:r>
          </w:p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4+515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Triaj -</w:t>
            </w:r>
          </w:p>
          <w:p w:rsidR="001B2E53" w:rsidRDefault="001B2E53" w:rsidP="00632C4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E47D6" w:rsidRDefault="001B2E53" w:rsidP="00632C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2C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B22714" w:rsidRDefault="001B2E53" w:rsidP="00E1676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B22714">
              <w:rPr>
                <w:b/>
                <w:bCs/>
                <w:i/>
                <w:iCs/>
                <w:sz w:val="20"/>
                <w:lang w:val="ro-RO"/>
              </w:rPr>
              <w:t xml:space="preserve">De la călcâiul schimbătorului numărul 2 St. Barboşi Triaj Grupa B la schimbătorul numărul 7 St. Barboşi </w:t>
            </w:r>
            <w:r w:rsidRPr="00B22714">
              <w:rPr>
                <w:b/>
                <w:bCs/>
                <w:i/>
                <w:sz w:val="20"/>
                <w:lang w:val="ro-RO"/>
              </w:rPr>
              <w:t>Călători</w:t>
            </w:r>
            <w:r w:rsidRPr="00B2271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C025C3">
      <w:pPr>
        <w:pStyle w:val="Heading1"/>
        <w:spacing w:line="360" w:lineRule="auto"/>
      </w:pPr>
      <w:r>
        <w:t xml:space="preserve">LINIA 708 C </w:t>
      </w:r>
    </w:p>
    <w:p w:rsidR="001B2E53" w:rsidRDefault="001B2E53" w:rsidP="002A1D70">
      <w:pPr>
        <w:pStyle w:val="Heading1"/>
        <w:spacing w:line="360" w:lineRule="auto"/>
        <w:rPr>
          <w:b w:val="0"/>
          <w:bCs w:val="0"/>
          <w:sz w:val="8"/>
        </w:rPr>
      </w:pPr>
      <w:r>
        <w:rPr>
          <w:caps/>
        </w:rPr>
        <w:t>BARBOŞI TRAJ GRUPA A - RAMIFICAŢIE BARBOŞI TRIAJ POST 14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5"/>
        <w:gridCol w:w="2204"/>
        <w:gridCol w:w="870"/>
        <w:gridCol w:w="755"/>
        <w:gridCol w:w="870"/>
        <w:gridCol w:w="755"/>
        <w:gridCol w:w="2490"/>
      </w:tblGrid>
      <w:tr w:rsidR="001B2E53" w:rsidTr="008078C2">
        <w:trPr>
          <w:cantSplit/>
          <w:trHeight w:val="13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29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B2FA4" w:rsidRDefault="001B2E5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7 - 11.</w:t>
            </w:r>
          </w:p>
        </w:tc>
      </w:tr>
      <w:tr w:rsidR="001B2E53" w:rsidTr="008078C2">
        <w:trPr>
          <w:cantSplit/>
          <w:trHeight w:val="139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B2FA4" w:rsidRDefault="001B2E5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8 - 11.</w:t>
            </w:r>
          </w:p>
        </w:tc>
      </w:tr>
      <w:tr w:rsidR="001B2E53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3FC3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B2FA4" w:rsidRDefault="001B2E5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10 şi 11.</w:t>
            </w:r>
          </w:p>
        </w:tc>
      </w:tr>
      <w:tr w:rsidR="001B2E53" w:rsidTr="008078C2">
        <w:trPr>
          <w:cantSplit/>
          <w:trHeight w:val="1404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4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Pr="009652E0" w:rsidRDefault="001B2E5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B2FA4" w:rsidRDefault="001B2E5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2E53" w:rsidTr="008078C2">
        <w:trPr>
          <w:cantSplit/>
          <w:trHeight w:val="166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6E64D1">
            <w:pPr>
              <w:numPr>
                <w:ilvl w:val="0"/>
                <w:numId w:val="4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Barboşi Triaj Gr. A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linia 10 </w:t>
            </w:r>
          </w:p>
          <w:p w:rsidR="001B2E53" w:rsidRDefault="001B2E53" w:rsidP="00EB6A28">
            <w:pPr>
              <w:spacing w:line="360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0598A">
            <w:pPr>
              <w:spacing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B2FA4" w:rsidRDefault="001B2E53" w:rsidP="00A0598A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  <w:r w:rsidRPr="004B2FA4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6A28">
            <w:pPr>
              <w:spacing w:line="360" w:lineRule="auto"/>
              <w:ind w:left="57" w:right="57"/>
              <w:jc w:val="right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7363B" w:rsidRDefault="001B2E53" w:rsidP="00EB6A28">
            <w:pPr>
              <w:spacing w:before="120" w:line="360" w:lineRule="auto"/>
              <w:ind w:left="57" w:right="57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C1E4F">
            <w:pPr>
              <w:spacing w:line="360" w:lineRule="auto"/>
              <w:ind w:left="9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>
      <w:pPr>
        <w:spacing w:line="192" w:lineRule="auto"/>
        <w:ind w:right="57"/>
        <w:rPr>
          <w:sz w:val="20"/>
          <w:lang w:val="ro-RO"/>
        </w:rPr>
      </w:pPr>
    </w:p>
    <w:p w:rsidR="001B2E53" w:rsidRDefault="001B2E53" w:rsidP="002030C7">
      <w:pPr>
        <w:pStyle w:val="Heading1"/>
        <w:spacing w:line="360" w:lineRule="auto"/>
      </w:pPr>
      <w:r>
        <w:t>LINIA 708 D</w:t>
      </w:r>
    </w:p>
    <w:p w:rsidR="001B2E53" w:rsidRDefault="001B2E53" w:rsidP="009A47B1">
      <w:pPr>
        <w:pStyle w:val="Heading1"/>
        <w:spacing w:line="360" w:lineRule="auto"/>
        <w:rPr>
          <w:b w:val="0"/>
          <w:bCs w:val="0"/>
          <w:sz w:val="8"/>
        </w:rPr>
      </w:pPr>
      <w:r>
        <w:t>BARBOŞI TRIAJ - MĂLINA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linia 4</w:t>
            </w:r>
          </w:p>
          <w:p w:rsidR="001B2E53" w:rsidRDefault="001B2E53" w:rsidP="009771C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linia 10 </w:t>
            </w:r>
          </w:p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C5035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45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A36E2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A36E2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1 - 6 și 1 - 3 Furnal.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7 - 11.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Pr="00E66186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6186">
              <w:rPr>
                <w:b/>
                <w:bCs/>
                <w:i/>
                <w:iCs/>
                <w:sz w:val="20"/>
                <w:lang w:val="ro-RO"/>
              </w:rPr>
              <w:t xml:space="preserve">la liniile 5 și 6, st. </w:t>
            </w:r>
            <w:r w:rsidRPr="00E66186">
              <w:rPr>
                <w:b/>
                <w:bCs/>
                <w:i/>
                <w:sz w:val="20"/>
                <w:lang w:val="ro-RO"/>
              </w:rPr>
              <w:t>Barboşi Triaj Gr. A, Cap X.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37 / 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8 - 11.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A, liniile 5 şi 6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şi 2F.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130084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130084">
              <w:rPr>
                <w:b/>
                <w:bCs/>
                <w:i/>
                <w:iCs/>
                <w:sz w:val="20"/>
                <w:lang w:val="ro-RO"/>
              </w:rPr>
              <w:t>la liniile 5 și 6 st.</w:t>
            </w:r>
            <w:r w:rsidRPr="00130084">
              <w:rPr>
                <w:b/>
                <w:bCs/>
                <w:i/>
                <w:sz w:val="20"/>
                <w:lang w:val="ro-RO"/>
              </w:rPr>
              <w:t xml:space="preserve"> Barboşi Triaj Gr. A, Cap Y</w:t>
            </w:r>
            <w:r w:rsidRPr="00130084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590727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  / 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9A4F9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1F – 11A.</w:t>
            </w:r>
          </w:p>
        </w:tc>
      </w:tr>
      <w:tr w:rsidR="001B2E53" w:rsidTr="0045773A">
        <w:trPr>
          <w:cantSplit/>
          <w:trHeight w:val="12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9A4F95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91C1D" w:rsidRDefault="001B2E53" w:rsidP="001B23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1B23A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2 primiri - expedieri.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0457EA">
      <w:pPr>
        <w:pStyle w:val="Heading1"/>
        <w:spacing w:line="276" w:lineRule="auto"/>
      </w:pPr>
      <w:r>
        <w:t>LINIA 708 E</w:t>
      </w:r>
    </w:p>
    <w:p w:rsidR="001B2E53" w:rsidRDefault="001B2E53" w:rsidP="000457EA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BARBOŞI CĂLĂTORI - CĂTUŞA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1B2E5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peste T.D.J.</w:t>
            </w:r>
          </w:p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40  /  40A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8A45A5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B61170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37FC9" w:rsidRDefault="001B2E5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Pr="00337FC9" w:rsidRDefault="001B2E5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611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7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B779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457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0457E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37FC9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Pr="00337FC9" w:rsidRDefault="001B2E53" w:rsidP="000457E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337FC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37FC9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Pr="00337FC9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Pr="00337FC9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la liniile 6 - 8 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E861C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37FC9" w:rsidRDefault="001B2E53" w:rsidP="00E861C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2E53" w:rsidTr="00992B14">
        <w:trPr>
          <w:cantSplit/>
          <w:trHeight w:val="56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37FC9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Pr="00337FC9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B720AA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1B2E53" w:rsidRDefault="001B2E53" w:rsidP="00B720A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primiri - expedieri.</w:t>
            </w:r>
          </w:p>
        </w:tc>
      </w:tr>
      <w:tr w:rsidR="001B2E53" w:rsidTr="00F44E38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3E6870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4A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720A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B720A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3E687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liniile 1 - 8 </w:t>
            </w:r>
          </w:p>
          <w:p w:rsidR="001B2E53" w:rsidRDefault="001B2E53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expedieri, </w:t>
            </w:r>
          </w:p>
          <w:p w:rsidR="001B2E53" w:rsidRDefault="001B2E53" w:rsidP="003E6870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3E6870">
              <w:rPr>
                <w:b/>
                <w:bCs/>
                <w:i/>
                <w:iCs/>
                <w:sz w:val="20"/>
                <w:lang w:val="ro-RO"/>
              </w:rPr>
              <w:t>st. Barboşi Călători</w:t>
            </w:r>
            <w:r>
              <w:rPr>
                <w:b/>
                <w:bCs/>
                <w:i/>
                <w:iCs/>
                <w:sz w:val="20"/>
                <w:lang w:val="ro-RO"/>
              </w:rPr>
              <w:t xml:space="preserve"> </w:t>
            </w:r>
            <w:r w:rsidRPr="003E6870">
              <w:rPr>
                <w:b/>
                <w:bCs/>
                <w:i/>
                <w:iCs/>
                <w:sz w:val="20"/>
                <w:lang w:val="ro-RO"/>
              </w:rPr>
              <w:t>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1B2E53" w:rsidRPr="0099384A" w:rsidRDefault="001B2E53" w:rsidP="000457EA">
      <w:pPr>
        <w:spacing w:before="40" w:after="40" w:line="276" w:lineRule="auto"/>
        <w:ind w:right="57"/>
        <w:rPr>
          <w:sz w:val="20"/>
          <w:szCs w:val="20"/>
          <w:lang w:val="ro-RO"/>
        </w:rPr>
      </w:pPr>
    </w:p>
    <w:p w:rsidR="001B2E53" w:rsidRDefault="001B2E53" w:rsidP="00E44A86">
      <w:pPr>
        <w:pStyle w:val="Heading1"/>
        <w:spacing w:line="276" w:lineRule="auto"/>
      </w:pPr>
      <w:r>
        <w:t>LINIA 708 F</w:t>
      </w:r>
    </w:p>
    <w:p w:rsidR="001B2E53" w:rsidRDefault="001B2E53" w:rsidP="00E44A86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VARIANTA SUPRATRAVERSATĂ  BARBOŞI TRIAJ - BARBOŞI CĂLĂTORI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1B2E5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1+020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Complex Barboşi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2422F" w:rsidRDefault="001B2E53" w:rsidP="00E953C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52422F">
              <w:rPr>
                <w:b/>
                <w:bCs/>
                <w:iCs/>
                <w:sz w:val="20"/>
                <w:lang w:val="ro-RO"/>
              </w:rPr>
              <w:t>Valabil pentru trenurile remorcate cu două locomotive cuplate.</w:t>
            </w:r>
          </w:p>
          <w:p w:rsidR="001B2E53" w:rsidRDefault="001B2E53" w:rsidP="00E953C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52422F">
              <w:rPr>
                <w:b/>
                <w:bCs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Gr. B, linia 1D </w:t>
            </w:r>
          </w:p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F516B" w:rsidRDefault="001B2E53" w:rsidP="00E953C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118, </w:t>
            </w:r>
          </w:p>
          <w:p w:rsidR="001B2E53" w:rsidRPr="00DF516B" w:rsidRDefault="001B2E5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B2E53" w:rsidRDefault="001B2E53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DF516B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F516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peste sch. nr.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120</w:t>
            </w:r>
            <w:r w:rsidRPr="00DF516B">
              <w:rPr>
                <w:b/>
                <w:bCs/>
                <w:i/>
                <w:iCs/>
                <w:sz w:val="20"/>
                <w:lang w:val="ro-RO"/>
              </w:rPr>
              <w:t xml:space="preserve">, </w:t>
            </w:r>
          </w:p>
          <w:p w:rsidR="001B2E53" w:rsidRPr="00DF516B" w:rsidRDefault="001B2E53" w:rsidP="00DF516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liniile 0D și 1D.</w:t>
            </w:r>
          </w:p>
          <w:p w:rsidR="001B2E53" w:rsidRDefault="001B2E53" w:rsidP="00DF516B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DF516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73768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1D, 11 şi 12 </w:t>
            </w:r>
          </w:p>
          <w:p w:rsidR="001B2E53" w:rsidRPr="009D322E" w:rsidRDefault="001B2E53" w:rsidP="00127D7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</w:t>
            </w:r>
            <w:r w:rsidRPr="009D322E">
              <w:rPr>
                <w:b/>
                <w:bCs/>
                <w:i/>
                <w:iCs/>
                <w:sz w:val="20"/>
                <w:lang w:val="ro-RO"/>
              </w:rPr>
              <w:t xml:space="preserve">st. </w:t>
            </w:r>
            <w:r w:rsidRPr="009D322E">
              <w:rPr>
                <w:b/>
                <w:bCs/>
                <w:i/>
                <w:sz w:val="20"/>
                <w:lang w:val="ro-RO"/>
              </w:rPr>
              <w:t>Barboşi Triaj Gr. B.</w:t>
            </w:r>
          </w:p>
        </w:tc>
      </w:tr>
      <w:tr w:rsidR="001B2E53" w:rsidTr="00C5687A">
        <w:trPr>
          <w:cantSplit/>
          <w:trHeight w:val="677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56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1B2E53" w:rsidTr="00C5687A">
        <w:trPr>
          <w:cantSplit/>
          <w:trHeight w:val="379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şi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1B2E53" w:rsidTr="00C5687A">
        <w:trPr>
          <w:cantSplit/>
          <w:trHeight w:val="165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peste sch.   22, 24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T.D.J.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30 / 34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şi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32 /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1D – 49.</w:t>
            </w:r>
          </w:p>
        </w:tc>
      </w:tr>
      <w:tr w:rsidR="001B2E53" w:rsidTr="00C5687A">
        <w:trPr>
          <w:cantSplit/>
          <w:trHeight w:val="985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peste sch.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41 - 49,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Revizia Vagoane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şi la liniile de spălare.</w:t>
            </w:r>
          </w:p>
        </w:tc>
      </w:tr>
      <w:tr w:rsidR="001B2E53" w:rsidTr="00C5687A">
        <w:trPr>
          <w:cantSplit/>
          <w:trHeight w:val="311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45 - 49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şi Revizia de vagoane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Barboşi Triaj.</w:t>
            </w:r>
          </w:p>
        </w:tc>
      </w:tr>
      <w:tr w:rsidR="001B2E53" w:rsidTr="00A77F5B">
        <w:trPr>
          <w:cantSplit/>
          <w:trHeight w:val="87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Triaj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Gr. B,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</w:t>
            </w:r>
          </w:p>
          <w:p w:rsidR="001B2E53" w:rsidRDefault="001B2E53" w:rsidP="00E116E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8 şi 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31 – 49.</w:t>
            </w:r>
          </w:p>
        </w:tc>
      </w:tr>
      <w:tr w:rsidR="001B2E5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40 / 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E5716F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2E5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sch. 36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0743B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6 – 8, </w:t>
            </w:r>
          </w:p>
          <w:p w:rsidR="001B2E53" w:rsidRDefault="001B2E53" w:rsidP="000743B7">
            <w:pPr>
              <w:spacing w:before="40" w:after="40" w:line="276" w:lineRule="auto"/>
              <w:ind w:left="57"/>
              <w:rPr>
                <w:b/>
                <w:bCs/>
                <w:i/>
                <w:iCs/>
                <w:sz w:val="20"/>
                <w:lang w:val="ro-RO"/>
              </w:rPr>
            </w:pPr>
            <w:r w:rsidRPr="000743B7">
              <w:rPr>
                <w:b/>
                <w:bCs/>
                <w:i/>
                <w:iCs/>
                <w:sz w:val="20"/>
                <w:lang w:val="ro-RO"/>
              </w:rPr>
              <w:t>st. Barboşi Călători Cap Y</w:t>
            </w:r>
            <w:r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  <w:tr w:rsidR="001B2E5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0743B7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 xml:space="preserve">peste </w:t>
            </w:r>
          </w:p>
          <w:p w:rsidR="001B2E53" w:rsidRDefault="001B2E53" w:rsidP="000743B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pacing w:val="-10"/>
                <w:sz w:val="20"/>
                <w:lang w:val="ro-RO"/>
              </w:rPr>
              <w:t>sch. 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5687A">
        <w:trPr>
          <w:cantSplit/>
          <w:trHeight w:val="40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22B5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Călători</w:t>
            </w:r>
          </w:p>
          <w:p w:rsidR="001B2E53" w:rsidRDefault="001B2E53" w:rsidP="00A222B5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A222B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20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A45A5" w:rsidRDefault="001B2E53" w:rsidP="00A222B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4A8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5716F" w:rsidRDefault="001B2E53" w:rsidP="00E44A8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37FC9" w:rsidRDefault="001B2E5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Pr="00337FC9" w:rsidRDefault="001B2E5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  <w:lang w:val="ro-RO"/>
              </w:rPr>
              <w:t>4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 xml:space="preserve"> - 8 </w:t>
            </w:r>
          </w:p>
          <w:p w:rsidR="001B2E53" w:rsidRDefault="001B2E5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primiri - expedieri </w:t>
            </w:r>
          </w:p>
          <w:p w:rsidR="001B2E53" w:rsidRDefault="001B2E53" w:rsidP="00A222B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337FC9">
              <w:rPr>
                <w:b/>
                <w:bCs/>
                <w:i/>
                <w:iCs/>
                <w:sz w:val="20"/>
                <w:lang w:val="ro-RO"/>
              </w:rPr>
              <w:t>s</w:t>
            </w:r>
            <w:r w:rsidRPr="00337FC9">
              <w:rPr>
                <w:b/>
                <w:bCs/>
                <w:i/>
                <w:sz w:val="20"/>
                <w:lang w:val="ro-RO"/>
              </w:rPr>
              <w:t>t. Barboşi Călători Cap Y</w:t>
            </w:r>
            <w:r w:rsidRPr="00337FC9">
              <w:rPr>
                <w:b/>
                <w:bCs/>
                <w:i/>
                <w:iCs/>
                <w:sz w:val="20"/>
                <w:lang w:val="ro-RO"/>
              </w:rPr>
              <w:t>.</w:t>
            </w:r>
          </w:p>
        </w:tc>
      </w:tr>
    </w:tbl>
    <w:p w:rsidR="001B2E53" w:rsidRDefault="001B2E53" w:rsidP="00E44A86">
      <w:pPr>
        <w:spacing w:before="40" w:after="40" w:line="276" w:lineRule="auto"/>
        <w:ind w:right="57"/>
        <w:rPr>
          <w:sz w:val="20"/>
          <w:lang w:val="ro-RO"/>
        </w:rPr>
      </w:pPr>
    </w:p>
    <w:p w:rsidR="001B2E53" w:rsidRDefault="001B2E53" w:rsidP="002F0159">
      <w:pPr>
        <w:pStyle w:val="Heading1"/>
        <w:spacing w:line="276" w:lineRule="auto"/>
      </w:pPr>
      <w:r>
        <w:t>LINIA 708 H</w:t>
      </w:r>
    </w:p>
    <w:p w:rsidR="001B2E53" w:rsidRDefault="001B2E53" w:rsidP="002F0159">
      <w:pPr>
        <w:pStyle w:val="Heading1"/>
        <w:spacing w:line="276" w:lineRule="auto"/>
        <w:rPr>
          <w:b w:val="0"/>
          <w:bCs w:val="0"/>
          <w:sz w:val="8"/>
        </w:rPr>
      </w:pPr>
      <w:r>
        <w:rPr>
          <w:caps/>
        </w:rPr>
        <w:t>RAMIFICAŢIE BARBOŞI  PORT - BARBOŞI PORT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2E53" w:rsidTr="00691640">
        <w:trPr>
          <w:cantSplit/>
          <w:trHeight w:val="9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0+000</w:t>
            </w:r>
          </w:p>
          <w:p w:rsidR="001B2E53" w:rsidRDefault="001B2E53" w:rsidP="00102C9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Barboşi Port -</w:t>
            </w:r>
          </w:p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Barboşi Port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56C3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De la vârful sch. nr. 3R Ramificație Barboși Port</w:t>
            </w:r>
          </w:p>
          <w:p w:rsidR="001B2E53" w:rsidRDefault="001B2E5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 xml:space="preserve">la vârful sch. nr. 1 </w:t>
            </w:r>
          </w:p>
          <w:p w:rsidR="001B2E53" w:rsidRDefault="001B2E53" w:rsidP="00102C9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st. Barboș Port.</w:t>
            </w:r>
          </w:p>
        </w:tc>
      </w:tr>
      <w:tr w:rsidR="001B2E53" w:rsidTr="00F652A5">
        <w:trPr>
          <w:cantSplit/>
          <w:trHeight w:val="58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 +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2,  3, 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5, 13,  15, 17,  19, 4, 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6,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10, peste diag.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2 - 4,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4 - 6,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4 - 10,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1 - 3,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3 - 9,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11 - 15,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5 - 13,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5 - 9, 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3 - 13,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11 - 17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56C3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  <w:p w:rsidR="001B2E53" w:rsidRDefault="001B2E5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Afectează intrări - ieşiri la liniile 1 - 5.</w:t>
            </w:r>
          </w:p>
        </w:tc>
      </w:tr>
      <w:tr w:rsidR="001B2E53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56C3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  <w:tr w:rsidR="001B2E53" w:rsidTr="00F652A5">
        <w:trPr>
          <w:cantSplit/>
          <w:trHeight w:val="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Barboşi Port</w:t>
            </w:r>
          </w:p>
          <w:p w:rsidR="001B2E53" w:rsidRDefault="001B2E53" w:rsidP="002F0159">
            <w:pPr>
              <w:spacing w:before="40" w:after="40" w:line="276" w:lineRule="auto"/>
              <w:ind w:lef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2, 3, 4 şi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B724A5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B724A5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DA56C3" w:rsidRDefault="001B2E53" w:rsidP="002F0159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F0159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pacing w:val="6"/>
                <w:sz w:val="20"/>
                <w:lang w:val="ro-RO"/>
              </w:rPr>
            </w:pPr>
            <w:r>
              <w:rPr>
                <w:b/>
                <w:bCs/>
                <w:i/>
                <w:iCs/>
                <w:spacing w:val="6"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 w:rsidP="002F0159">
      <w:pPr>
        <w:spacing w:before="40" w:after="40" w:line="276" w:lineRule="auto"/>
        <w:ind w:right="57"/>
        <w:rPr>
          <w:sz w:val="20"/>
          <w:lang w:val="ro-RO"/>
        </w:rPr>
      </w:pPr>
    </w:p>
    <w:p w:rsidR="001B2E53" w:rsidRDefault="001B2E53" w:rsidP="00F0370D">
      <w:pPr>
        <w:pStyle w:val="Heading1"/>
        <w:spacing w:line="360" w:lineRule="auto"/>
      </w:pPr>
      <w:r>
        <w:t>LINIA 800</w:t>
      </w:r>
    </w:p>
    <w:p w:rsidR="001B2E53" w:rsidRDefault="001B2E53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1B2E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Cu acces la liniile 11 şi 12.</w:t>
            </w:r>
          </w:p>
        </w:tc>
      </w:tr>
      <w:tr w:rsidR="001B2E53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Nord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la liniile 11 - 14.</w:t>
            </w:r>
          </w:p>
        </w:tc>
      </w:tr>
      <w:tr w:rsidR="001B2E53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Reabilitare Culoar 4.</w:t>
            </w:r>
          </w:p>
        </w:tc>
      </w:tr>
      <w:tr w:rsidR="001B2E53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Bucureşti Băneasa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călcâi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14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 o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dis-tanță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11+000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Bucureşti Băneasa -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</w:p>
        </w:tc>
      </w:tr>
      <w:tr w:rsidR="001B2E53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şi 5.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 Cap Y.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69+500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Lehliu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Ciulniţa -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Perişoru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și St. Ciulniţa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107+800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Ciulniţa</w:t>
            </w:r>
          </w:p>
          <w:p w:rsidR="001B2E53" w:rsidRPr="008B2519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</w:tc>
      </w:tr>
      <w:tr w:rsidR="001B2E5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la linia UNIFERTRANS și la liniile 2, 3, 7 - 12. 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UNIFERTRANS și la liniile 2, 3, 7 - 12.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Bărăganu - Fetești la liniile 3, 7 - 12. 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11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la liniile 7 - 12.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B2E53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TDJ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 / dinspre  fir II 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23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33 </w:t>
            </w:r>
          </w:p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Bărăganu - Fetești la liniile 3, 7 - 12.</w:t>
            </w:r>
          </w:p>
        </w:tc>
      </w:tr>
      <w:tr w:rsidR="001B2E53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St. Feteşti</w:t>
            </w:r>
          </w:p>
          <w:p w:rsidR="001B2E53" w:rsidRDefault="001B2E5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firele I şi II 800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1 - 3 și 7 – 12.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St. Feteşti</w:t>
            </w:r>
          </w:p>
          <w:p w:rsidR="001B2E53" w:rsidRDefault="001B2E53" w:rsidP="00A14D4F">
            <w:pPr>
              <w:spacing w:before="40" w:line="276" w:lineRule="auto"/>
              <w:ind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 Afectează intrări - ieşiri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1B2E53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și firul II Bărăganu - Fetești și din firul I Movila - Fetești la linia 1.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26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 7 - 12.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40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Fetești - Ram. Borcea la liniile 7 - 12.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24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Fetești - Ram. Borcea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7 - 12 și 1T - 9T.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36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 și 1T - 9T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38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11, 12, 1T - 9T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și la linia cântar.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42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firele I şi II dinspre staţia Ovidiu la liniile 7 şi 8.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50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B2E53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62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II Fetești - Ram. Borcea la liniile 1 și 2.</w:t>
            </w:r>
          </w:p>
        </w:tc>
      </w:tr>
      <w:tr w:rsidR="001B2E53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1T, 2T și 3T.</w:t>
            </w:r>
          </w:p>
        </w:tc>
      </w:tr>
      <w:tr w:rsidR="001B2E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0 şi 1 B.</w:t>
            </w:r>
          </w:p>
        </w:tc>
      </w:tr>
      <w:tr w:rsidR="001B2E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 -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 -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directă, Cap Y,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162+050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161+900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Dunărea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Y,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de la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vârf sch. 94 până la vârf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Medgidia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de la semnal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XPNB,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linia 5 Gr. A.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17 şi 18.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4 și 5.</w:t>
            </w:r>
          </w:p>
        </w:tc>
      </w:tr>
      <w:tr w:rsidR="001B2E53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linia 18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Medgidia 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18 şi 19.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Basarabi -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210+950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213+950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Valu lui Traian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directă, Cap X,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din firul I și firul II la liniile 1D - 5D și la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B.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35B, 59B și TDJ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B2E53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–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7A, 9A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şi linia de legătură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Grupa D -  Grupa A.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Grupa A, 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diag.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A şi 2 A.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 A şi spre Constanța mărfuri.</w:t>
            </w:r>
          </w:p>
        </w:tc>
      </w:tr>
      <w:tr w:rsidR="001B2E53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 firul I în firul II.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39 şi 41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şi 7.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 - 11.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224+103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ieșiri pe firul III în direcția Palas sau Constanța Mărfuri.</w:t>
            </w:r>
          </w:p>
        </w:tc>
      </w:tr>
      <w:tr w:rsidR="001B2E53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Tehnică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Oraş</w:t>
            </w:r>
          </w:p>
          <w:p w:rsidR="001B2E53" w:rsidRDefault="001B2E53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</w:t>
            </w:r>
            <w:r w:rsidRPr="001161EA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>
      <w:pPr>
        <w:spacing w:before="40" w:after="40" w:line="192" w:lineRule="auto"/>
        <w:ind w:right="57"/>
        <w:rPr>
          <w:sz w:val="20"/>
          <w:lang w:val="ro-RO"/>
        </w:rPr>
      </w:pPr>
    </w:p>
    <w:p w:rsidR="001B2E53" w:rsidRDefault="001B2E53" w:rsidP="00FF5C69">
      <w:pPr>
        <w:pStyle w:val="Heading1"/>
        <w:spacing w:line="276" w:lineRule="auto"/>
      </w:pPr>
      <w:r>
        <w:t>LINIA 804</w:t>
      </w:r>
    </w:p>
    <w:p w:rsidR="001B2E53" w:rsidRDefault="001B2E53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1B2E5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apara-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1B2E5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ax st. Ploiești Sud - 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intrările și ieşirile</w:t>
            </w:r>
          </w:p>
          <w:p w:rsidR="001B2E53" w:rsidRDefault="001B2E53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dinspre și spre Dâmbu.</w:t>
            </w:r>
          </w:p>
        </w:tc>
      </w:tr>
      <w:tr w:rsidR="001B2E5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0+844</w:t>
            </w:r>
          </w:p>
          <w:p w:rsidR="001B2E53" w:rsidRDefault="001B2E53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Ploiești Sud -</w:t>
            </w:r>
          </w:p>
          <w:p w:rsidR="001B2E53" w:rsidRDefault="001B2E53" w:rsidP="00257866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11+265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Corlățești -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25A4B" w:rsidRDefault="001B2E53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>
              <w:rPr>
                <w:b/>
                <w:bCs/>
                <w:iCs/>
                <w:sz w:val="20"/>
                <w:lang w:val="ro-RO"/>
              </w:rPr>
              <w:t>*</w:t>
            </w:r>
            <w:r w:rsidRPr="00E25A4B">
              <w:rPr>
                <w:b/>
                <w:bCs/>
                <w:iCs/>
                <w:sz w:val="20"/>
                <w:lang w:val="ro-RO"/>
              </w:rPr>
              <w:t>Valabil pentru trenurile care au în componență două locomotive cuplate.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24+600</w:t>
            </w:r>
          </w:p>
          <w:p w:rsidR="001B2E53" w:rsidRDefault="001B2E53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97ADD" w:rsidRDefault="001B2E53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>Ax H.M. Drăgănești Ph</w:t>
            </w:r>
            <w:r>
              <w:rPr>
                <w:b/>
                <w:bCs/>
                <w:sz w:val="18"/>
                <w:szCs w:val="18"/>
                <w:lang w:val="ro-RO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  <w:lang w:val="ro-RO"/>
              </w:rPr>
              <w:t>-</w:t>
            </w:r>
          </w:p>
          <w:p w:rsidR="001B2E53" w:rsidRDefault="001B2E53" w:rsidP="00E675A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397ADD">
              <w:rPr>
                <w:b/>
                <w:bCs/>
                <w:sz w:val="18"/>
                <w:szCs w:val="18"/>
                <w:lang w:val="ro-RO"/>
              </w:rPr>
              <w:t xml:space="preserve">Ax H.M. </w:t>
            </w:r>
            <w:r>
              <w:rPr>
                <w:b/>
                <w:bCs/>
                <w:sz w:val="18"/>
                <w:szCs w:val="18"/>
                <w:lang w:val="ro-RO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E675AB" w:rsidRDefault="001B2E53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2E53" w:rsidRDefault="001B2E53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  <w:lang w:val="ro-RO"/>
              </w:rPr>
            </w:pPr>
            <w:r w:rsidRPr="00E675AB"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 directă și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32+300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33+240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</w:t>
            </w:r>
          </w:p>
          <w:p w:rsidR="001B2E53" w:rsidRDefault="001B2E5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directă și</w:t>
            </w:r>
          </w:p>
          <w:p w:rsidR="001B2E53" w:rsidRDefault="001B2E53" w:rsidP="00EA512F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Ciorani -</w:t>
            </w:r>
          </w:p>
          <w:p w:rsidR="001B2E53" w:rsidRDefault="001B2E53" w:rsidP="00D7504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32+524</w:t>
            </w:r>
          </w:p>
          <w:p w:rsidR="001B2E53" w:rsidRDefault="001B2E53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5 abătută și </w:t>
            </w:r>
          </w:p>
          <w:p w:rsidR="001B2E53" w:rsidRDefault="001B2E53" w:rsidP="00A31B6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42+380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</w:t>
            </w:r>
          </w:p>
          <w:p w:rsidR="001B2E53" w:rsidRDefault="001B2E53" w:rsidP="00F8643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zona aparate de cale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42+330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43+100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935EA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Ialomița -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74+550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Broşteni –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2E53" w:rsidRDefault="001B2E53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2E5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103+500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Andrăşeşti -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2E53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118+500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Slobozia Nouă -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Țăndărei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inclusiv linia 2 directă st. Slobozia Nouă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și linia 2 directă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H.M. Bucu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H.M. Bucu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128+250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A152FB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2E53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135+975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Bucu -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Semnalizată ca limitare de viteză.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 respectă numai cu primul vehicul din compunerea trenului (locomotivă sau vagon).</w:t>
            </w:r>
          </w:p>
        </w:tc>
      </w:tr>
      <w:tr w:rsidR="001B2E53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şi 8.</w:t>
            </w:r>
          </w:p>
        </w:tc>
      </w:tr>
      <w:tr w:rsidR="001B2E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07A3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58+400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1B2E53" w:rsidRDefault="001B2E5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1B2E53" w:rsidRDefault="001B2E53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1B2E53" w:rsidRDefault="001B2E53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1B2E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Ţăndărei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Cu acces la liniile 7 şi 8.</w:t>
            </w:r>
          </w:p>
        </w:tc>
      </w:tr>
      <w:tr w:rsidR="001B2E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145+354</w:t>
            </w:r>
          </w:p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X - </w:t>
            </w:r>
          </w:p>
          <w:p w:rsidR="001B2E53" w:rsidRDefault="001B2E53" w:rsidP="00FF5C6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X -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145+414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firele I și II Bărăganu - Fetești la liniile 7 - 12,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Movila - Fetești la liniile 1 - 3 și 7 - 12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st. Fetești.</w:t>
            </w:r>
          </w:p>
        </w:tc>
      </w:tr>
      <w:tr w:rsidR="001B2E53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 intrări - ieşiri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de la liniile 9 - 12 și 1T - 3T spre / dinspre firul II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Fetești - Movila.</w:t>
            </w:r>
          </w:p>
        </w:tc>
      </w:tr>
      <w:tr w:rsidR="001B2E53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9F6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</w:t>
            </w:r>
            <w:r>
              <w:rPr>
                <w:b/>
                <w:bCs/>
                <w:sz w:val="36"/>
                <w:szCs w:val="36"/>
                <w:lang w:val="ro-RO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pe teren.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 intrări - ieşiri din firul  I  804  la liniile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1 - 3 şi 7 - 12. </w:t>
            </w:r>
          </w:p>
        </w:tc>
      </w:tr>
      <w:tr w:rsidR="001B2E53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075151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1161EA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8D08DE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la liniile 7 - 12 st. Fetești, din firele I și II 800 Bărăganu - Fetești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și din fir I 804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Movila - Fetești.</w:t>
            </w:r>
          </w:p>
        </w:tc>
      </w:tr>
      <w:tr w:rsidR="001B2E53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4569F6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73 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în 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 Movila - Fetești la liniile 1 - 3.</w:t>
            </w:r>
          </w:p>
        </w:tc>
      </w:tr>
      <w:tr w:rsidR="001B2E53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pe teren. Afectează intrări - ieşiri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9 - 12.</w:t>
            </w:r>
          </w:p>
        </w:tc>
      </w:tr>
      <w:tr w:rsidR="001B2E53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99 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B2E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  pe teren. Afectează intrări - ieşiri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11 şi 12.</w:t>
            </w:r>
          </w:p>
        </w:tc>
      </w:tr>
      <w:tr w:rsidR="001B2E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105 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</w:t>
            </w:r>
          </w:p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din firul I și firul II </w:t>
            </w:r>
          </w:p>
          <w:p w:rsidR="001B2E53" w:rsidRDefault="001B2E53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Bărăganu - Fetești  și din firul I Movila - Fetești la linia 1.</w:t>
            </w:r>
          </w:p>
        </w:tc>
      </w:tr>
      <w:tr w:rsidR="001B2E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146+725</w:t>
            </w:r>
          </w:p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2 directă, Cap Y - </w:t>
            </w:r>
          </w:p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linia 3 directă, Cap Y - </w:t>
            </w:r>
          </w:p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146+924</w:t>
            </w:r>
          </w:p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Semnalizată ca limitare de viteză.</w:t>
            </w:r>
          </w:p>
        </w:tc>
      </w:tr>
      <w:tr w:rsidR="001B2E53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A152FB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Feteşti</w:t>
            </w:r>
          </w:p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F9444C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F9444C" w:rsidRDefault="001B2E53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</w:tbl>
    <w:p w:rsidR="001B2E53" w:rsidRDefault="001B2E53" w:rsidP="00802827">
      <w:pPr>
        <w:spacing w:line="276" w:lineRule="auto"/>
        <w:ind w:right="57"/>
        <w:rPr>
          <w:sz w:val="20"/>
          <w:lang w:val="ro-RO"/>
        </w:rPr>
      </w:pPr>
    </w:p>
    <w:p w:rsidR="001B2E53" w:rsidRDefault="001B2E53" w:rsidP="00A73B8F">
      <w:pPr>
        <w:pStyle w:val="Heading1"/>
        <w:spacing w:line="360" w:lineRule="auto"/>
      </w:pPr>
      <w:r>
        <w:t>LINIA 813 B</w:t>
      </w:r>
    </w:p>
    <w:p w:rsidR="001B2E53" w:rsidRDefault="001B2E53" w:rsidP="00BA2E4F">
      <w:pPr>
        <w:pStyle w:val="Heading1"/>
        <w:spacing w:line="360" w:lineRule="auto"/>
        <w:rPr>
          <w:b w:val="0"/>
          <w:bCs w:val="0"/>
          <w:sz w:val="8"/>
        </w:rPr>
      </w:pPr>
      <w:r>
        <w:t>AGIGEA ECLUZĂ - FERRY BOAT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1B2E53" w:rsidTr="00CC3AB4">
        <w:trPr>
          <w:cantSplit/>
          <w:trHeight w:val="22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Agigea Ecluză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T.D.J.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9 / 11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pe firul II 813 spre staţia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Ferry Boat.</w:t>
            </w:r>
          </w:p>
        </w:tc>
      </w:tr>
      <w:tr w:rsidR="001B2E53" w:rsidTr="00335911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1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  -  8.</w:t>
            </w:r>
          </w:p>
        </w:tc>
      </w:tr>
      <w:tr w:rsidR="001B2E53" w:rsidTr="00335911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BD6C3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6 - 16.</w:t>
            </w:r>
          </w:p>
        </w:tc>
      </w:tr>
      <w:tr w:rsidR="001B2E53" w:rsidTr="0037617E">
        <w:trPr>
          <w:cantSplit/>
          <w:trHeight w:val="18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31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  pe teren.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8.</w:t>
            </w:r>
          </w:p>
        </w:tc>
      </w:tr>
      <w:tr w:rsidR="001B2E53" w:rsidTr="00C87586">
        <w:trPr>
          <w:cantSplit/>
          <w:trHeight w:val="154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 la liniile 9 - 11.</w:t>
            </w:r>
          </w:p>
        </w:tc>
      </w:tr>
      <w:tr w:rsidR="001B2E5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10 şi 11.</w:t>
            </w:r>
          </w:p>
        </w:tc>
      </w:tr>
      <w:tr w:rsidR="001B2E53" w:rsidTr="0037617E">
        <w:trPr>
          <w:cantSplit/>
          <w:trHeight w:val="118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3B7635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3B7635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63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3B763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3B763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1B2E5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 13A, 53 și 55 </w:t>
            </w:r>
          </w:p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12 - 16.</w:t>
            </w:r>
          </w:p>
        </w:tc>
      </w:tr>
      <w:tr w:rsidR="001B2E53" w:rsidTr="00AB47BA">
        <w:trPr>
          <w:cantSplit/>
          <w:trHeight w:val="129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B5162E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AB47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AB47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5E42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sch. 57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Nesemnalizată pe teren. Afectează intrări - ieşiri </w:t>
            </w:r>
          </w:p>
          <w:p w:rsidR="001B2E53" w:rsidRDefault="001B2E53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linia 15.</w:t>
            </w:r>
          </w:p>
        </w:tc>
      </w:tr>
      <w:tr w:rsidR="001B2E53" w:rsidTr="0037617E">
        <w:trPr>
          <w:cantSplit/>
          <w:trHeight w:val="6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Ferry Boat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9 şi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7413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11 și 13 - 17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305F8E">
              <w:rPr>
                <w:b/>
                <w:bCs/>
                <w:sz w:val="36"/>
                <w:szCs w:val="36"/>
                <w:lang w:val="ro-RO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2242F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242F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liniile 12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TDJ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8 / 8A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6 - 11.</w:t>
            </w:r>
          </w:p>
        </w:tc>
      </w:tr>
      <w:tr w:rsidR="001B2E53" w:rsidTr="00AD6E27">
        <w:trPr>
          <w:cantSplit/>
          <w:trHeight w:val="9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52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15 - 17.</w:t>
            </w:r>
          </w:p>
        </w:tc>
      </w:tr>
      <w:tr w:rsidR="001B2E5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2 de tragere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Linia de tragere racordată din sch. nr. 4.</w:t>
            </w:r>
          </w:p>
        </w:tc>
      </w:tr>
      <w:tr w:rsidR="001B2E53" w:rsidTr="0037617E">
        <w:trPr>
          <w:cantSplit/>
          <w:trHeight w:val="97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St. Ferry Boat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305F8E" w:rsidRDefault="001B2E53" w:rsidP="00FD159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FD159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5 - 11.</w:t>
            </w:r>
          </w:p>
        </w:tc>
      </w:tr>
    </w:tbl>
    <w:p w:rsidR="001B2E53" w:rsidRDefault="001B2E53" w:rsidP="002242FB">
      <w:pPr>
        <w:spacing w:before="40" w:after="40" w:line="192" w:lineRule="auto"/>
        <w:ind w:right="57"/>
        <w:rPr>
          <w:lang w:val="ro-RO"/>
        </w:rPr>
      </w:pPr>
    </w:p>
    <w:p w:rsidR="001B2E53" w:rsidRDefault="001B2E53" w:rsidP="00C33CBB">
      <w:pPr>
        <w:spacing w:before="40" w:after="40" w:line="360" w:lineRule="auto"/>
        <w:ind w:left="57" w:right="57"/>
        <w:jc w:val="center"/>
        <w:rPr>
          <w:b/>
          <w:bCs/>
          <w:spacing w:val="40"/>
          <w:lang w:val="ro-RO"/>
        </w:rPr>
      </w:pPr>
      <w:r>
        <w:rPr>
          <w:b/>
          <w:bCs/>
          <w:spacing w:val="40"/>
          <w:lang w:val="ro-RO"/>
        </w:rPr>
        <w:t>LINIA 814</w:t>
      </w:r>
    </w:p>
    <w:p w:rsidR="001B2E53" w:rsidRDefault="001B2E53" w:rsidP="002C1023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PALAS - CONSTANŢA PORT  B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1"/>
        <w:gridCol w:w="756"/>
        <w:gridCol w:w="2203"/>
        <w:gridCol w:w="870"/>
        <w:gridCol w:w="754"/>
        <w:gridCol w:w="870"/>
        <w:gridCol w:w="755"/>
        <w:gridCol w:w="2489"/>
      </w:tblGrid>
      <w:tr w:rsidR="001B2E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55454E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700 m din </w:t>
            </w:r>
          </w:p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35B, 59B și TDJ 41B/49B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6D672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3 - 7 Grupa Tranzit.</w:t>
            </w:r>
          </w:p>
        </w:tc>
      </w:tr>
      <w:tr w:rsidR="001B2E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DC6C8B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580D87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150 m din </w:t>
            </w:r>
          </w:p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83307">
        <w:trPr>
          <w:cantSplit/>
          <w:trHeight w:val="7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</w:t>
            </w:r>
          </w:p>
          <w:p w:rsidR="001B2E53" w:rsidRDefault="001B2E53" w:rsidP="00E45119">
            <w:pPr>
              <w:spacing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</w:t>
            </w:r>
          </w:p>
          <w:p w:rsidR="001B2E53" w:rsidRDefault="001B2E53" w:rsidP="00E4511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657FD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diag.</w:t>
            </w:r>
          </w:p>
          <w:p w:rsidR="001B2E53" w:rsidRDefault="001B2E53" w:rsidP="004832A5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112 /118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E8390B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1 A și 2 A.</w:t>
            </w:r>
          </w:p>
        </w:tc>
      </w:tr>
      <w:tr w:rsidR="001B2E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Palas</w:t>
            </w:r>
          </w:p>
          <w:p w:rsidR="001B2E53" w:rsidRDefault="001B2E5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7 A, 8A.</w:t>
            </w:r>
          </w:p>
        </w:tc>
      </w:tr>
      <w:tr w:rsidR="001B2E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B2E53" w:rsidRDefault="001B2E5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2E53" w:rsidRDefault="001B2E53" w:rsidP="001E0B69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1+000</w:t>
            </w:r>
          </w:p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1+500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D83307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2A01A8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Palas -</w:t>
            </w:r>
          </w:p>
          <w:p w:rsidR="001B2E53" w:rsidRDefault="001B2E5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2E53" w:rsidRDefault="001B2E53" w:rsidP="005D7A56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2+000</w:t>
            </w:r>
          </w:p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20" w:line="276" w:lineRule="auto"/>
              <w:ind w:left="113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14</w:t>
            </w:r>
          </w:p>
          <w:p w:rsidR="001B2E53" w:rsidRPr="00810F5B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ro-RO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57C88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din firul II 814 în firul III 813.</w:t>
            </w:r>
          </w:p>
        </w:tc>
      </w:tr>
      <w:tr w:rsidR="001B2E5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2E53" w:rsidRDefault="001B2E53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1B2E53" w:rsidRDefault="001B2E53" w:rsidP="00F300F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4+800</w:t>
            </w:r>
          </w:p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6+000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Fără inductori.</w:t>
            </w:r>
          </w:p>
        </w:tc>
      </w:tr>
      <w:tr w:rsidR="001B2E53" w:rsidTr="00D83307">
        <w:trPr>
          <w:cantSplit/>
          <w:trHeight w:val="11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Ramificaţie Constanţa</w:t>
            </w:r>
          </w:p>
          <w:p w:rsidR="001B2E53" w:rsidRDefault="001B2E5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Vii -</w:t>
            </w:r>
          </w:p>
          <w:p w:rsidR="001B2E53" w:rsidRDefault="001B2E53" w:rsidP="008307F1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diag. </w:t>
            </w:r>
          </w:p>
          <w:p w:rsidR="001B2E53" w:rsidRDefault="001B2E53" w:rsidP="00E449C7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3 - 7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83369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83369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Racord 2 Mol V.</w:t>
            </w:r>
          </w:p>
        </w:tc>
      </w:tr>
      <w:tr w:rsidR="001B2E53" w:rsidTr="00D83307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T.D.J. 53 /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57C88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Pr="00D83307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19"/>
                <w:szCs w:val="19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Afectează intrări - ieşiri la liniile 0 - 5 F.A.D.S. și ieșirile 1 - 8 B2.</w:t>
            </w:r>
          </w:p>
        </w:tc>
      </w:tr>
      <w:tr w:rsidR="001B2E53" w:rsidTr="006F58D1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St. Constanţa Port B</w:t>
            </w:r>
          </w:p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linia 0 FADS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szCs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 xml:space="preserve">St. Constanţa Port </w:t>
            </w:r>
          </w:p>
          <w:p w:rsidR="001B2E53" w:rsidRDefault="001B2E53" w:rsidP="00034FB0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034FB0">
              <w:rPr>
                <w:b/>
                <w:bCs/>
                <w:sz w:val="20"/>
                <w:szCs w:val="20"/>
                <w:lang w:val="ro-RO"/>
              </w:rPr>
              <w:t>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 sch. 33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 xml:space="preserve">Afectează intrări - ieşiri </w:t>
            </w:r>
          </w:p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la liniile 1Z - 2Z, 10M, 11M.</w:t>
            </w:r>
          </w:p>
        </w:tc>
      </w:tr>
      <w:tr w:rsidR="001B2E53" w:rsidTr="006F58D1">
        <w:trPr>
          <w:cantSplit/>
          <w:trHeight w:val="5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1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57C88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F58D1">
        <w:trPr>
          <w:cantSplit/>
          <w:trHeight w:val="1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  <w:p w:rsidR="001B2E53" w:rsidRPr="006315B8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linia 2 Z triaj zona V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57C88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</w:tc>
      </w:tr>
      <w:tr w:rsidR="001B2E53" w:rsidTr="006F58D1">
        <w:trPr>
          <w:cantSplit/>
          <w:trHeight w:val="9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20"/>
                <w:lang w:val="ro-RO"/>
              </w:rPr>
            </w:pPr>
            <w:r w:rsidRPr="006315B8"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peste</w:t>
            </w:r>
          </w:p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T.D.J. 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557C88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 w:rsidRPr="00557C88"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 Afectează intrări - ieşiri la liniile 4M, 11M, triaj zona VB şi la liniile 1 - 9 triaj zona VA.</w:t>
            </w:r>
          </w:p>
        </w:tc>
      </w:tr>
      <w:tr w:rsidR="001B2E53" w:rsidTr="008E1A5C">
        <w:trPr>
          <w:cantSplit/>
          <w:trHeight w:val="9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2E53" w:rsidRDefault="001B2E53" w:rsidP="001B2E53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B6917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8"/>
                <w:szCs w:val="18"/>
                <w:lang w:val="ro-RO"/>
              </w:rPr>
              <w:t>St. Constanţa Port Mol 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 xml:space="preserve">peste sch. </w:t>
            </w:r>
          </w:p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  <w:r>
              <w:rPr>
                <w:b/>
                <w:bCs/>
                <w:sz w:val="20"/>
                <w:lang w:val="ro-RO"/>
              </w:rPr>
              <w:t>15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  <w:r>
              <w:rPr>
                <w:b/>
                <w:bCs/>
                <w:sz w:val="36"/>
                <w:szCs w:val="36"/>
                <w:lang w:val="ro-RO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20"/>
                <w:lang w:val="ro-RO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Pr="002A6824" w:rsidRDefault="001B2E53" w:rsidP="000B51AF">
            <w:pPr>
              <w:spacing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ro-RO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lang w:val="ro-RO"/>
              </w:rPr>
            </w:pPr>
            <w:r>
              <w:rPr>
                <w:b/>
                <w:bCs/>
                <w:i/>
                <w:iCs/>
                <w:sz w:val="20"/>
                <w:lang w:val="ro-RO"/>
              </w:rPr>
              <w:t>Nesemnalizată pe teren.</w:t>
            </w:r>
          </w:p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Afectează intrări - ieşiri </w:t>
            </w:r>
          </w:p>
          <w:p w:rsidR="001B2E53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>la Triaj Chimpex și</w:t>
            </w:r>
          </w:p>
          <w:p w:rsidR="001B2E53" w:rsidRPr="008F45E9" w:rsidRDefault="001B2E53" w:rsidP="000B51AF">
            <w:pPr>
              <w:spacing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8F45E9">
              <w:rPr>
                <w:b/>
                <w:bCs/>
                <w:i/>
                <w:iCs/>
                <w:sz w:val="20"/>
                <w:szCs w:val="20"/>
                <w:lang w:val="ro-RO"/>
              </w:rPr>
              <w:t xml:space="preserve"> Grupa III B.</w:t>
            </w:r>
          </w:p>
        </w:tc>
      </w:tr>
    </w:tbl>
    <w:p w:rsidR="001B2E53" w:rsidRDefault="001B2E53">
      <w:pPr>
        <w:tabs>
          <w:tab w:val="left" w:pos="3183"/>
        </w:tabs>
        <w:rPr>
          <w:sz w:val="20"/>
          <w:lang w:val="ro-RO"/>
        </w:rPr>
      </w:pPr>
    </w:p>
    <w:p w:rsidR="001B2E53" w:rsidRPr="00C21F42" w:rsidRDefault="001B2E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1B2E53" w:rsidRPr="00C21F42" w:rsidRDefault="001B2E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1B2E53" w:rsidRPr="00C21F42" w:rsidRDefault="001B2E53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1B2E53" w:rsidRPr="00C21F42" w:rsidRDefault="001B2E53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1B2E53" w:rsidRDefault="001B2E53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1B2E53" w:rsidRPr="00C21F42" w:rsidRDefault="001B2E53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1B2E53" w:rsidRPr="00C21F42" w:rsidRDefault="001B2E53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FB37F1" w:rsidRPr="002929E3" w:rsidRDefault="001B2E53" w:rsidP="006E64D1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FB37F1" w:rsidRPr="002929E3" w:rsidSect="003C1145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22" w:rsidRDefault="00C72B22">
      <w:r>
        <w:separator/>
      </w:r>
    </w:p>
  </w:endnote>
  <w:endnote w:type="continuationSeparator" w:id="0">
    <w:p w:rsidR="00C72B22" w:rsidRDefault="00C72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22" w:rsidRDefault="00C72B22">
      <w:r>
        <w:separator/>
      </w:r>
    </w:p>
  </w:footnote>
  <w:footnote w:type="continuationSeparator" w:id="0">
    <w:p w:rsidR="00C72B22" w:rsidRDefault="00C72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C018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D16">
      <w:rPr>
        <w:rStyle w:val="PageNumber"/>
        <w:noProof/>
      </w:rPr>
      <w:t>90</w:t>
    </w:r>
    <w:r>
      <w:rPr>
        <w:rStyle w:val="PageNumber"/>
      </w:rPr>
      <w:fldChar w:fldCharType="end"/>
    </w:r>
  </w:p>
  <w:p w:rsidR="006F5073" w:rsidRDefault="007173B9" w:rsidP="003C1145">
    <w:pPr>
      <w:framePr w:w="7382" w:h="340" w:hRule="exact" w:wrap="around" w:vAnchor="page" w:hAnchor="page" w:x="1385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</w:t>
    </w:r>
    <w:r w:rsidR="003C1145">
      <w:rPr>
        <w:b/>
        <w:bCs/>
        <w:i/>
        <w:iCs/>
        <w:sz w:val="22"/>
      </w:rPr>
      <w:t xml:space="preserve">    </w:t>
    </w:r>
    <w:r>
      <w:rPr>
        <w:b/>
        <w:bCs/>
        <w:i/>
        <w:iCs/>
        <w:sz w:val="22"/>
      </w:rPr>
      <w:t xml:space="preserve"> </w:t>
    </w:r>
    <w:r w:rsidR="0058650D">
      <w:rPr>
        <w:b/>
        <w:bCs/>
        <w:i/>
        <w:iCs/>
        <w:sz w:val="22"/>
      </w:rPr>
      <w:t xml:space="preserve">         </w:t>
    </w:r>
    <w:r w:rsidR="00E13654">
      <w:rPr>
        <w:b/>
        <w:bCs/>
        <w:i/>
        <w:iCs/>
        <w:sz w:val="22"/>
      </w:rPr>
      <w:t xml:space="preserve"> </w:t>
    </w:r>
    <w:r w:rsidR="00E5329F">
      <w:rPr>
        <w:b/>
        <w:bCs/>
        <w:i/>
        <w:iCs/>
        <w:sz w:val="22"/>
      </w:rPr>
      <w:t xml:space="preserve">      </w:t>
    </w:r>
    <w:r>
      <w:rPr>
        <w:b/>
        <w:bCs/>
        <w:i/>
        <w:iCs/>
        <w:sz w:val="22"/>
      </w:rPr>
      <w:t xml:space="preserve"> </w:t>
    </w:r>
    <w:r w:rsidR="00ED710A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</w:p>
  <w:p w:rsidR="006F5073" w:rsidRDefault="006F5073">
    <w:pPr>
      <w:pStyle w:val="Header"/>
      <w:ind w:firstLine="357"/>
      <w:jc w:val="right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0" w:type="auto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80"/>
      <w:gridCol w:w="822"/>
      <w:gridCol w:w="822"/>
      <w:gridCol w:w="2155"/>
      <w:gridCol w:w="822"/>
      <w:gridCol w:w="822"/>
      <w:gridCol w:w="822"/>
      <w:gridCol w:w="822"/>
      <w:gridCol w:w="2467"/>
    </w:tblGrid>
    <w:tr w:rsidR="006F5073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din staţii, aferente 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</w:t>
          </w:r>
        </w:p>
        <w:p w:rsidR="000017A1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67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</w:p>
      </w:tc>
    </w:tr>
    <w:tr w:rsidR="006F5073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 w:rsidP="002E51C2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 xml:space="preserve">De la km. la </w:t>
          </w:r>
          <w:r w:rsidR="002E51C2">
            <w:rPr>
              <w:b/>
              <w:bCs/>
              <w:sz w:val="20"/>
              <w:lang w:val="ro-RO"/>
            </w:rPr>
            <w:t xml:space="preserve">  </w:t>
          </w:r>
          <w:r>
            <w:rPr>
              <w:b/>
              <w:bCs/>
              <w:sz w:val="20"/>
              <w:lang w:val="ro-RO"/>
            </w:rPr>
            <w:t>km.</w:t>
          </w:r>
          <w:r w:rsidR="002E51C2">
            <w:rPr>
              <w:b/>
              <w:bCs/>
              <w:sz w:val="20"/>
              <w:lang w:val="ro-RO"/>
            </w:rPr>
            <w:t xml:space="preserve">     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67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  <w:lang w:val="ro-R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C0183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F50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3D16">
      <w:rPr>
        <w:rStyle w:val="PageNumber"/>
        <w:noProof/>
      </w:rPr>
      <w:t>89</w:t>
    </w:r>
    <w:r>
      <w:rPr>
        <w:rStyle w:val="PageNumber"/>
      </w:rPr>
      <w:fldChar w:fldCharType="end"/>
    </w:r>
  </w:p>
  <w:p w:rsidR="00004110" w:rsidRPr="00A048AC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</w:t>
    </w:r>
    <w:r w:rsidR="0058650D">
      <w:rPr>
        <w:b/>
        <w:bCs/>
        <w:i/>
        <w:iCs/>
        <w:sz w:val="22"/>
      </w:rPr>
      <w:t xml:space="preserve">       </w:t>
    </w:r>
    <w:r w:rsidR="00E13654">
      <w:rPr>
        <w:b/>
        <w:bCs/>
        <w:i/>
        <w:iCs/>
        <w:sz w:val="22"/>
      </w:rPr>
      <w:t xml:space="preserve">    </w:t>
    </w:r>
    <w:r w:rsidR="0058650D">
      <w:rPr>
        <w:b/>
        <w:bCs/>
        <w:i/>
        <w:iCs/>
        <w:sz w:val="22"/>
      </w:rPr>
      <w:t xml:space="preserve">  </w:t>
    </w:r>
    <w:r w:rsidR="00E10388">
      <w:rPr>
        <w:b/>
        <w:bCs/>
        <w:i/>
        <w:iCs/>
        <w:sz w:val="22"/>
      </w:rPr>
      <w:t xml:space="preserve"> </w:t>
    </w:r>
    <w:r w:rsidR="00E5329F">
      <w:rPr>
        <w:b/>
        <w:bCs/>
        <w:i/>
        <w:iCs/>
        <w:sz w:val="22"/>
      </w:rPr>
      <w:t xml:space="preserve">     </w:t>
    </w:r>
    <w:r w:rsidR="00ED710A">
      <w:rPr>
        <w:b/>
        <w:bCs/>
        <w:i/>
        <w:iCs/>
        <w:sz w:val="22"/>
      </w:rPr>
      <w:t>decada 21-31 mai 2023</w:t>
    </w:r>
    <w:r w:rsidR="00DF0F24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     </w:t>
    </w:r>
    <w:r w:rsidR="00C77A46">
      <w:rPr>
        <w:b/>
        <w:bCs/>
        <w:i/>
        <w:iCs/>
        <w:sz w:val="22"/>
      </w:rPr>
      <w:t xml:space="preserve"> </w:t>
    </w:r>
    <w:r w:rsidR="0098517A">
      <w:rPr>
        <w:b/>
        <w:bCs/>
        <w:i/>
        <w:iCs/>
        <w:sz w:val="22"/>
      </w:rPr>
      <w:t xml:space="preserve">        </w:t>
    </w:r>
  </w:p>
  <w:p w:rsidR="0098517A" w:rsidRPr="0098517A" w:rsidRDefault="0098517A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583208" w:rsidRPr="00583208" w:rsidRDefault="00583208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C77A46" w:rsidRPr="00C77A46" w:rsidRDefault="00C77A46" w:rsidP="00A57D9A">
    <w:pPr>
      <w:framePr w:w="7445" w:h="340" w:hRule="exact" w:wrap="around" w:vAnchor="page" w:hAnchor="page" w:x="3193" w:y="891"/>
      <w:rPr>
        <w:b/>
        <w:sz w:val="28"/>
        <w:lang w:val="ro-RO"/>
      </w:rPr>
    </w:pPr>
  </w:p>
  <w:p w:rsidR="001E2701" w:rsidRPr="001E2701" w:rsidRDefault="001E2701" w:rsidP="00A57D9A">
    <w:pPr>
      <w:framePr w:w="7445" w:h="340" w:hRule="exact" w:wrap="around" w:vAnchor="page" w:hAnchor="page" w:x="3193" w:y="891"/>
      <w:rPr>
        <w:b/>
        <w:sz w:val="20"/>
        <w:szCs w:val="20"/>
        <w:lang w:val="ro-RO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165349" w:rsidRPr="00165349" w:rsidRDefault="00165349" w:rsidP="00A57D9A">
    <w:pPr>
      <w:framePr w:w="7445" w:h="340" w:hRule="exact" w:wrap="around" w:vAnchor="page" w:hAnchor="page" w:x="3193" w:y="891"/>
      <w:rPr>
        <w:b/>
        <w:sz w:val="20"/>
        <w:szCs w:val="20"/>
      </w:rPr>
    </w:pPr>
  </w:p>
  <w:p w:rsidR="006F5073" w:rsidRDefault="006F5073" w:rsidP="00A57D9A">
    <w:pPr>
      <w:framePr w:w="7445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F5073" w:rsidRDefault="006F5073">
    <w:pPr>
      <w:pStyle w:val="Header"/>
      <w:rPr>
        <w:rStyle w:val="PageNumber"/>
        <w:b/>
        <w:bCs/>
        <w:lang w:val="ro-RO"/>
      </w:rPr>
    </w:pPr>
    <w:r>
      <w:rPr>
        <w:rStyle w:val="PageNumber"/>
        <w:b/>
        <w:bCs/>
      </w:rPr>
      <w:t xml:space="preserve">B.A.R. </w:t>
    </w:r>
    <w:r w:rsidR="00C01B1B">
      <w:rPr>
        <w:rStyle w:val="PageNumber"/>
        <w:b/>
        <w:bCs/>
      </w:rPr>
      <w:t>GALATI</w:t>
    </w:r>
  </w:p>
  <w:tbl>
    <w:tblPr>
      <w:tblW w:w="10206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64"/>
      <w:gridCol w:w="809"/>
      <w:gridCol w:w="810"/>
      <w:gridCol w:w="2197"/>
      <w:gridCol w:w="810"/>
      <w:gridCol w:w="810"/>
      <w:gridCol w:w="810"/>
      <w:gridCol w:w="810"/>
      <w:gridCol w:w="2486"/>
    </w:tblGrid>
    <w:tr w:rsidR="006F5073">
      <w:trPr>
        <w:cantSplit/>
        <w:jc w:val="center"/>
      </w:trPr>
      <w:tc>
        <w:tcPr>
          <w:tcW w:w="652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F5073" w:rsidRDefault="006F5073">
          <w:pPr>
            <w:spacing w:line="192" w:lineRule="auto"/>
            <w:ind w:left="113" w:right="113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after="4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LINIA SIMPLĂ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E37AAC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</w:t>
          </w:r>
        </w:p>
        <w:p w:rsidR="002E51C2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din staţii,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I, respectiv liniei simple</w:t>
          </w:r>
        </w:p>
      </w:tc>
      <w:tc>
        <w:tcPr>
          <w:tcW w:w="2155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STAŢIA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sau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sz w:val="22"/>
              <w:lang w:val="ro-RO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APARATE DE CALE ÎN ABATERE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şi</w:t>
          </w:r>
        </w:p>
        <w:p w:rsidR="00702F3A" w:rsidRDefault="00702F3A" w:rsidP="00702F3A">
          <w:pPr>
            <w:spacing w:before="80"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LINII 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ABĂTUTE</w:t>
          </w:r>
        </w:p>
        <w:p w:rsidR="00702F3A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 xml:space="preserve">DIN </w:t>
          </w:r>
        </w:p>
        <w:p w:rsidR="006F5073" w:rsidRDefault="00702F3A" w:rsidP="00702F3A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  <w:r>
            <w:rPr>
              <w:b/>
              <w:bCs/>
              <w:sz w:val="22"/>
              <w:lang w:val="ro-RO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F5073" w:rsidRDefault="006F5073">
          <w:pPr>
            <w:spacing w:before="120" w:line="192" w:lineRule="auto"/>
            <w:jc w:val="center"/>
            <w:rPr>
              <w:b/>
              <w:bCs/>
              <w:spacing w:val="40"/>
              <w:sz w:val="22"/>
              <w:lang w:val="ro-RO"/>
            </w:rPr>
          </w:pPr>
          <w:r>
            <w:rPr>
              <w:b/>
              <w:bCs/>
              <w:spacing w:val="40"/>
              <w:sz w:val="22"/>
              <w:lang w:val="ro-RO"/>
            </w:rPr>
            <w:t>FIRUL II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22"/>
              <w:lang w:val="ro-RO"/>
            </w:rPr>
          </w:pP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Linia curentă şi</w:t>
          </w:r>
        </w:p>
        <w:p w:rsidR="00A84264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 xml:space="preserve"> linia directă din staţii aferente </w:t>
          </w:r>
        </w:p>
        <w:p w:rsidR="006F5073" w:rsidRDefault="006F5073">
          <w:pPr>
            <w:spacing w:line="192" w:lineRule="auto"/>
            <w:jc w:val="center"/>
            <w:rPr>
              <w:b/>
              <w:bCs/>
              <w:sz w:val="17"/>
              <w:lang w:val="ro-RO"/>
            </w:rPr>
          </w:pPr>
          <w:r>
            <w:rPr>
              <w:b/>
              <w:bCs/>
              <w:sz w:val="17"/>
              <w:lang w:val="ro-RO"/>
            </w:rPr>
            <w:t>firului II</w:t>
          </w:r>
        </w:p>
      </w:tc>
      <w:tc>
        <w:tcPr>
          <w:tcW w:w="2438" w:type="dxa"/>
          <w:vMerge w:val="restart"/>
          <w:tcMar>
            <w:left w:w="0" w:type="dxa"/>
            <w:right w:w="0" w:type="dxa"/>
          </w:tcMar>
          <w:vAlign w:val="center"/>
        </w:tcPr>
        <w:p w:rsidR="006F5073" w:rsidRDefault="006F5073">
          <w:pPr>
            <w:spacing w:line="192" w:lineRule="auto"/>
            <w:jc w:val="center"/>
            <w:rPr>
              <w:b/>
              <w:bCs/>
              <w:i/>
              <w:iCs/>
              <w:spacing w:val="40"/>
              <w:lang w:val="ro-RO"/>
            </w:rPr>
          </w:pPr>
          <w:r>
            <w:rPr>
              <w:b/>
              <w:bCs/>
              <w:i/>
              <w:iCs/>
              <w:spacing w:val="40"/>
              <w:lang w:val="ro-RO"/>
            </w:rPr>
            <w:t>OBSERVAŢII</w:t>
          </w:r>
        </w:p>
      </w:tc>
    </w:tr>
    <w:tr w:rsidR="006F5073">
      <w:trPr>
        <w:cantSplit/>
        <w:trHeight w:val="509"/>
        <w:jc w:val="center"/>
      </w:trPr>
      <w:tc>
        <w:tcPr>
          <w:tcW w:w="652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sz w:val="20"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155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F5073" w:rsidRDefault="006F5073">
          <w:pPr>
            <w:spacing w:before="40" w:line="192" w:lineRule="auto"/>
            <w:jc w:val="center"/>
            <w:rPr>
              <w:b/>
              <w:bCs/>
              <w:sz w:val="20"/>
              <w:lang w:val="ro-RO"/>
            </w:rPr>
          </w:pPr>
          <w:r>
            <w:rPr>
              <w:b/>
              <w:bCs/>
              <w:sz w:val="20"/>
              <w:lang w:val="ro-RO"/>
            </w:rPr>
            <w:t>Viteza redusă</w:t>
          </w:r>
        </w:p>
      </w:tc>
      <w:tc>
        <w:tcPr>
          <w:tcW w:w="2438" w:type="dxa"/>
          <w:vMerge/>
          <w:tcMar>
            <w:left w:w="0" w:type="dxa"/>
            <w:right w:w="0" w:type="dxa"/>
          </w:tcMar>
        </w:tcPr>
        <w:p w:rsidR="006F5073" w:rsidRDefault="006F5073">
          <w:pPr>
            <w:spacing w:line="192" w:lineRule="auto"/>
            <w:jc w:val="center"/>
            <w:rPr>
              <w:b/>
              <w:bCs/>
              <w:lang w:val="ro-RO"/>
            </w:rPr>
          </w:pPr>
        </w:p>
      </w:tc>
    </w:tr>
  </w:tbl>
  <w:p w:rsidR="006F5073" w:rsidRDefault="006F5073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073" w:rsidRDefault="006F5073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947A8"/>
    <w:multiLevelType w:val="hybridMultilevel"/>
    <w:tmpl w:val="72EE7C20"/>
    <w:lvl w:ilvl="0" w:tplc="05AE5BE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8F71537"/>
    <w:multiLevelType w:val="hybridMultilevel"/>
    <w:tmpl w:val="8258CBE8"/>
    <w:lvl w:ilvl="0" w:tplc="F8624B1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A6D37"/>
    <w:multiLevelType w:val="hybridMultilevel"/>
    <w:tmpl w:val="6E9E14D0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09B1001A"/>
    <w:multiLevelType w:val="hybridMultilevel"/>
    <w:tmpl w:val="893A1F9E"/>
    <w:lvl w:ilvl="0" w:tplc="D6F63A7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B878BE"/>
    <w:multiLevelType w:val="hybridMultilevel"/>
    <w:tmpl w:val="88BAE5CC"/>
    <w:lvl w:ilvl="0" w:tplc="BECE7C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0EC251F7"/>
    <w:multiLevelType w:val="hybridMultilevel"/>
    <w:tmpl w:val="2C8099DE"/>
    <w:lvl w:ilvl="0" w:tplc="02D4C3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10442BC8"/>
    <w:multiLevelType w:val="hybridMultilevel"/>
    <w:tmpl w:val="A10E389C"/>
    <w:lvl w:ilvl="0" w:tplc="C1A6AB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4E02A7"/>
    <w:multiLevelType w:val="hybridMultilevel"/>
    <w:tmpl w:val="EE2A7E1A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27871C98"/>
    <w:multiLevelType w:val="hybridMultilevel"/>
    <w:tmpl w:val="31C83F1C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6">
    <w:nsid w:val="2BAF1DFA"/>
    <w:multiLevelType w:val="hybridMultilevel"/>
    <w:tmpl w:val="C3BA53BC"/>
    <w:lvl w:ilvl="0" w:tplc="6DF2420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E21A5"/>
    <w:multiLevelType w:val="hybridMultilevel"/>
    <w:tmpl w:val="F92C9AFC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3CA11C4F"/>
    <w:multiLevelType w:val="hybridMultilevel"/>
    <w:tmpl w:val="960E038E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3EE51F80"/>
    <w:multiLevelType w:val="hybridMultilevel"/>
    <w:tmpl w:val="C23E655C"/>
    <w:lvl w:ilvl="0" w:tplc="1E4A43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40677D1B"/>
    <w:multiLevelType w:val="hybridMultilevel"/>
    <w:tmpl w:val="DC16BDCA"/>
    <w:lvl w:ilvl="0" w:tplc="B5D89BD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6C06"/>
    <w:multiLevelType w:val="hybridMultilevel"/>
    <w:tmpl w:val="609002C0"/>
    <w:lvl w:ilvl="0" w:tplc="D1728FC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37F8E"/>
    <w:multiLevelType w:val="hybridMultilevel"/>
    <w:tmpl w:val="9092B3C4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>
    <w:nsid w:val="4E8C10F3"/>
    <w:multiLevelType w:val="hybridMultilevel"/>
    <w:tmpl w:val="B75CE8F2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7">
    <w:nsid w:val="505632CA"/>
    <w:multiLevelType w:val="hybridMultilevel"/>
    <w:tmpl w:val="EA183726"/>
    <w:lvl w:ilvl="0" w:tplc="274A8B3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B6B47"/>
    <w:multiLevelType w:val="hybridMultilevel"/>
    <w:tmpl w:val="266C6CBE"/>
    <w:lvl w:ilvl="0" w:tplc="8CDA312E">
      <w:start w:val="1"/>
      <w:numFmt w:val="decimal"/>
      <w:lvlRestart w:val="0"/>
      <w:suff w:val="nothing"/>
      <w:lvlText w:val="%1"/>
      <w:lvlJc w:val="center"/>
      <w:pPr>
        <w:ind w:left="0" w:firstLine="28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9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>
    <w:nsid w:val="57CF5823"/>
    <w:multiLevelType w:val="hybridMultilevel"/>
    <w:tmpl w:val="2FE6D804"/>
    <w:lvl w:ilvl="0" w:tplc="97065C9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0D0290"/>
    <w:multiLevelType w:val="hybridMultilevel"/>
    <w:tmpl w:val="D4CC1158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3">
    <w:nsid w:val="62371A20"/>
    <w:multiLevelType w:val="hybridMultilevel"/>
    <w:tmpl w:val="ACC8F85A"/>
    <w:lvl w:ilvl="0" w:tplc="2A56A56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1036E"/>
    <w:multiLevelType w:val="hybridMultilevel"/>
    <w:tmpl w:val="F99C8E74"/>
    <w:lvl w:ilvl="0" w:tplc="F9EECB9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6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A0D21"/>
    <w:multiLevelType w:val="hybridMultilevel"/>
    <w:tmpl w:val="BCC44494"/>
    <w:lvl w:ilvl="0" w:tplc="59C0B72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236AFD"/>
    <w:multiLevelType w:val="hybridMultilevel"/>
    <w:tmpl w:val="56A0B9DA"/>
    <w:lvl w:ilvl="0" w:tplc="73D07B7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40">
    <w:nsid w:val="7F163ED4"/>
    <w:multiLevelType w:val="hybridMultilevel"/>
    <w:tmpl w:val="468CBD54"/>
    <w:lvl w:ilvl="0" w:tplc="2A7AD26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22"/>
  </w:num>
  <w:num w:numId="2">
    <w:abstractNumId w:val="1"/>
  </w:num>
  <w:num w:numId="3">
    <w:abstractNumId w:val="28"/>
  </w:num>
  <w:num w:numId="4">
    <w:abstractNumId w:val="36"/>
  </w:num>
  <w:num w:numId="5">
    <w:abstractNumId w:val="40"/>
  </w:num>
  <w:num w:numId="6">
    <w:abstractNumId w:val="15"/>
  </w:num>
  <w:num w:numId="7">
    <w:abstractNumId w:val="8"/>
  </w:num>
  <w:num w:numId="8">
    <w:abstractNumId w:val="38"/>
  </w:num>
  <w:num w:numId="9">
    <w:abstractNumId w:val="11"/>
  </w:num>
  <w:num w:numId="10">
    <w:abstractNumId w:val="33"/>
  </w:num>
  <w:num w:numId="11">
    <w:abstractNumId w:val="12"/>
  </w:num>
  <w:num w:numId="12">
    <w:abstractNumId w:val="29"/>
  </w:num>
  <w:num w:numId="13">
    <w:abstractNumId w:val="0"/>
  </w:num>
  <w:num w:numId="14">
    <w:abstractNumId w:val="9"/>
  </w:num>
  <w:num w:numId="15">
    <w:abstractNumId w:val="34"/>
  </w:num>
  <w:num w:numId="16">
    <w:abstractNumId w:val="23"/>
  </w:num>
  <w:num w:numId="17">
    <w:abstractNumId w:val="24"/>
  </w:num>
  <w:num w:numId="18">
    <w:abstractNumId w:val="19"/>
  </w:num>
  <w:num w:numId="19">
    <w:abstractNumId w:val="7"/>
  </w:num>
  <w:num w:numId="20">
    <w:abstractNumId w:val="10"/>
  </w:num>
  <w:num w:numId="21">
    <w:abstractNumId w:val="2"/>
  </w:num>
  <w:num w:numId="22">
    <w:abstractNumId w:val="35"/>
  </w:num>
  <w:num w:numId="23">
    <w:abstractNumId w:val="30"/>
  </w:num>
  <w:num w:numId="24">
    <w:abstractNumId w:val="27"/>
  </w:num>
  <w:num w:numId="25">
    <w:abstractNumId w:val="16"/>
  </w:num>
  <w:num w:numId="26">
    <w:abstractNumId w:val="5"/>
  </w:num>
  <w:num w:numId="27">
    <w:abstractNumId w:val="3"/>
  </w:num>
  <w:num w:numId="28">
    <w:abstractNumId w:val="21"/>
  </w:num>
  <w:num w:numId="29">
    <w:abstractNumId w:val="6"/>
  </w:num>
  <w:num w:numId="30">
    <w:abstractNumId w:val="31"/>
  </w:num>
  <w:num w:numId="31">
    <w:abstractNumId w:val="20"/>
  </w:num>
  <w:num w:numId="32">
    <w:abstractNumId w:val="37"/>
  </w:num>
  <w:num w:numId="33">
    <w:abstractNumId w:val="13"/>
  </w:num>
  <w:num w:numId="34">
    <w:abstractNumId w:val="14"/>
  </w:num>
  <w:num w:numId="35">
    <w:abstractNumId w:val="17"/>
  </w:num>
  <w:num w:numId="36">
    <w:abstractNumId w:val="18"/>
  </w:num>
  <w:num w:numId="37">
    <w:abstractNumId w:val="32"/>
  </w:num>
  <w:num w:numId="38">
    <w:abstractNumId w:val="26"/>
  </w:num>
  <w:num w:numId="39">
    <w:abstractNumId w:val="4"/>
  </w:num>
  <w:num w:numId="40">
    <w:abstractNumId w:val="25"/>
  </w:num>
  <w:num w:numId="41">
    <w:abstractNumId w:val="3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mirrorMargins/>
  <w:hideSpellingErrors/>
  <w:hideGrammaticalErrors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zTQsKcQ3WJHrR2hRVGrbkg3MGPA=" w:salt="xfTw1MRVYrYEaC49o0YORw=="/>
  <w:defaultTabStop w:val="720"/>
  <w:hyphenationZone w:val="425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93AB9"/>
    <w:rsid w:val="00000984"/>
    <w:rsid w:val="000010D8"/>
    <w:rsid w:val="000016B4"/>
    <w:rsid w:val="000017A1"/>
    <w:rsid w:val="00001FDE"/>
    <w:rsid w:val="000026EB"/>
    <w:rsid w:val="00002B50"/>
    <w:rsid w:val="000034F1"/>
    <w:rsid w:val="00003549"/>
    <w:rsid w:val="00003587"/>
    <w:rsid w:val="00004110"/>
    <w:rsid w:val="00004597"/>
    <w:rsid w:val="0000523B"/>
    <w:rsid w:val="000052B6"/>
    <w:rsid w:val="0000589F"/>
    <w:rsid w:val="000058CE"/>
    <w:rsid w:val="00005E7F"/>
    <w:rsid w:val="00006151"/>
    <w:rsid w:val="0000637C"/>
    <w:rsid w:val="0000643E"/>
    <w:rsid w:val="00007238"/>
    <w:rsid w:val="00007475"/>
    <w:rsid w:val="0000774E"/>
    <w:rsid w:val="00007ACE"/>
    <w:rsid w:val="00010039"/>
    <w:rsid w:val="000101C2"/>
    <w:rsid w:val="000103A4"/>
    <w:rsid w:val="00010765"/>
    <w:rsid w:val="00010D90"/>
    <w:rsid w:val="000115FA"/>
    <w:rsid w:val="00011B93"/>
    <w:rsid w:val="000120BA"/>
    <w:rsid w:val="0001236C"/>
    <w:rsid w:val="000128FF"/>
    <w:rsid w:val="00012BA4"/>
    <w:rsid w:val="000139C0"/>
    <w:rsid w:val="00013BE5"/>
    <w:rsid w:val="00013C88"/>
    <w:rsid w:val="000158FD"/>
    <w:rsid w:val="00015A4F"/>
    <w:rsid w:val="000160DD"/>
    <w:rsid w:val="00016300"/>
    <w:rsid w:val="00016423"/>
    <w:rsid w:val="00016B5B"/>
    <w:rsid w:val="00016FED"/>
    <w:rsid w:val="000175FD"/>
    <w:rsid w:val="00017C4F"/>
    <w:rsid w:val="00017FDC"/>
    <w:rsid w:val="00020188"/>
    <w:rsid w:val="000209C0"/>
    <w:rsid w:val="00021498"/>
    <w:rsid w:val="00021740"/>
    <w:rsid w:val="000219E9"/>
    <w:rsid w:val="00021E69"/>
    <w:rsid w:val="0002226C"/>
    <w:rsid w:val="000223F5"/>
    <w:rsid w:val="000228D1"/>
    <w:rsid w:val="00023094"/>
    <w:rsid w:val="000234DC"/>
    <w:rsid w:val="00023674"/>
    <w:rsid w:val="00023903"/>
    <w:rsid w:val="00023B48"/>
    <w:rsid w:val="00023DBE"/>
    <w:rsid w:val="00023F1B"/>
    <w:rsid w:val="00024155"/>
    <w:rsid w:val="000242F2"/>
    <w:rsid w:val="00024496"/>
    <w:rsid w:val="000244B2"/>
    <w:rsid w:val="00024827"/>
    <w:rsid w:val="000248F9"/>
    <w:rsid w:val="00024A9E"/>
    <w:rsid w:val="0002516D"/>
    <w:rsid w:val="00025379"/>
    <w:rsid w:val="00025CC3"/>
    <w:rsid w:val="00025F47"/>
    <w:rsid w:val="0002644C"/>
    <w:rsid w:val="00026552"/>
    <w:rsid w:val="0002664E"/>
    <w:rsid w:val="00026734"/>
    <w:rsid w:val="000267E0"/>
    <w:rsid w:val="00026847"/>
    <w:rsid w:val="00026AB0"/>
    <w:rsid w:val="00026B0B"/>
    <w:rsid w:val="00026B63"/>
    <w:rsid w:val="00026D12"/>
    <w:rsid w:val="0002736F"/>
    <w:rsid w:val="00027DDB"/>
    <w:rsid w:val="00030977"/>
    <w:rsid w:val="00031192"/>
    <w:rsid w:val="00031499"/>
    <w:rsid w:val="000319AE"/>
    <w:rsid w:val="000319D3"/>
    <w:rsid w:val="0003229E"/>
    <w:rsid w:val="00032D88"/>
    <w:rsid w:val="00032E66"/>
    <w:rsid w:val="000333F8"/>
    <w:rsid w:val="00033788"/>
    <w:rsid w:val="00033C77"/>
    <w:rsid w:val="00033EB0"/>
    <w:rsid w:val="00034D92"/>
    <w:rsid w:val="000357D2"/>
    <w:rsid w:val="00035F6C"/>
    <w:rsid w:val="00036277"/>
    <w:rsid w:val="000365E1"/>
    <w:rsid w:val="000368D4"/>
    <w:rsid w:val="00036E31"/>
    <w:rsid w:val="00037203"/>
    <w:rsid w:val="0003731A"/>
    <w:rsid w:val="00037764"/>
    <w:rsid w:val="000411A1"/>
    <w:rsid w:val="000426D1"/>
    <w:rsid w:val="00043394"/>
    <w:rsid w:val="000438BC"/>
    <w:rsid w:val="000445D6"/>
    <w:rsid w:val="0004485A"/>
    <w:rsid w:val="00044F5F"/>
    <w:rsid w:val="00045324"/>
    <w:rsid w:val="00045C27"/>
    <w:rsid w:val="00046178"/>
    <w:rsid w:val="000466CA"/>
    <w:rsid w:val="000469F4"/>
    <w:rsid w:val="0004724D"/>
    <w:rsid w:val="000506A8"/>
    <w:rsid w:val="00050E1D"/>
    <w:rsid w:val="000512DA"/>
    <w:rsid w:val="00051625"/>
    <w:rsid w:val="0005167E"/>
    <w:rsid w:val="00051F30"/>
    <w:rsid w:val="00051FC3"/>
    <w:rsid w:val="000521A9"/>
    <w:rsid w:val="00052B71"/>
    <w:rsid w:val="00052E84"/>
    <w:rsid w:val="0005428C"/>
    <w:rsid w:val="0005447B"/>
    <w:rsid w:val="00054A92"/>
    <w:rsid w:val="00054DD5"/>
    <w:rsid w:val="000556B4"/>
    <w:rsid w:val="00055937"/>
    <w:rsid w:val="00055C1D"/>
    <w:rsid w:val="00055F71"/>
    <w:rsid w:val="000562E1"/>
    <w:rsid w:val="000573E2"/>
    <w:rsid w:val="0005748A"/>
    <w:rsid w:val="000600F3"/>
    <w:rsid w:val="00060563"/>
    <w:rsid w:val="00060BDB"/>
    <w:rsid w:val="00060C7F"/>
    <w:rsid w:val="00061437"/>
    <w:rsid w:val="00061834"/>
    <w:rsid w:val="00061949"/>
    <w:rsid w:val="000621E3"/>
    <w:rsid w:val="0006346B"/>
    <w:rsid w:val="000634FE"/>
    <w:rsid w:val="00063510"/>
    <w:rsid w:val="00063C2C"/>
    <w:rsid w:val="00063DD4"/>
    <w:rsid w:val="000643C5"/>
    <w:rsid w:val="00064423"/>
    <w:rsid w:val="000648D5"/>
    <w:rsid w:val="00064A0E"/>
    <w:rsid w:val="0006580C"/>
    <w:rsid w:val="00065EB3"/>
    <w:rsid w:val="000670AB"/>
    <w:rsid w:val="00070740"/>
    <w:rsid w:val="000708A8"/>
    <w:rsid w:val="00070A10"/>
    <w:rsid w:val="00070B88"/>
    <w:rsid w:val="00070E56"/>
    <w:rsid w:val="00071171"/>
    <w:rsid w:val="000713FD"/>
    <w:rsid w:val="0007159D"/>
    <w:rsid w:val="000719B9"/>
    <w:rsid w:val="00071B55"/>
    <w:rsid w:val="0007228D"/>
    <w:rsid w:val="00072CA1"/>
    <w:rsid w:val="00072CA4"/>
    <w:rsid w:val="0007307D"/>
    <w:rsid w:val="00073A01"/>
    <w:rsid w:val="00073E2D"/>
    <w:rsid w:val="00074328"/>
    <w:rsid w:val="00074715"/>
    <w:rsid w:val="00074BEF"/>
    <w:rsid w:val="000753EF"/>
    <w:rsid w:val="000755B0"/>
    <w:rsid w:val="00075751"/>
    <w:rsid w:val="00075CB8"/>
    <w:rsid w:val="000760FB"/>
    <w:rsid w:val="00076166"/>
    <w:rsid w:val="00076427"/>
    <w:rsid w:val="000766EA"/>
    <w:rsid w:val="000769EB"/>
    <w:rsid w:val="00076A96"/>
    <w:rsid w:val="00076C8A"/>
    <w:rsid w:val="000773E1"/>
    <w:rsid w:val="000777D5"/>
    <w:rsid w:val="00077CD8"/>
    <w:rsid w:val="000801D8"/>
    <w:rsid w:val="000802CC"/>
    <w:rsid w:val="00080842"/>
    <w:rsid w:val="000825A4"/>
    <w:rsid w:val="00082704"/>
    <w:rsid w:val="00083EBE"/>
    <w:rsid w:val="00083F1D"/>
    <w:rsid w:val="000849CE"/>
    <w:rsid w:val="000851FF"/>
    <w:rsid w:val="00085588"/>
    <w:rsid w:val="00086325"/>
    <w:rsid w:val="00086881"/>
    <w:rsid w:val="00087050"/>
    <w:rsid w:val="00087C80"/>
    <w:rsid w:val="000902A4"/>
    <w:rsid w:val="000907E7"/>
    <w:rsid w:val="00091853"/>
    <w:rsid w:val="000918B6"/>
    <w:rsid w:val="00092696"/>
    <w:rsid w:val="00092E9C"/>
    <w:rsid w:val="00093021"/>
    <w:rsid w:val="0009306A"/>
    <w:rsid w:val="0009306D"/>
    <w:rsid w:val="0009332F"/>
    <w:rsid w:val="00093344"/>
    <w:rsid w:val="000934ED"/>
    <w:rsid w:val="000948BC"/>
    <w:rsid w:val="00094A69"/>
    <w:rsid w:val="00094F09"/>
    <w:rsid w:val="00095336"/>
    <w:rsid w:val="0009552E"/>
    <w:rsid w:val="000959A0"/>
    <w:rsid w:val="00095CE6"/>
    <w:rsid w:val="00095F9C"/>
    <w:rsid w:val="000961E6"/>
    <w:rsid w:val="00096B74"/>
    <w:rsid w:val="000973A7"/>
    <w:rsid w:val="00097AE3"/>
    <w:rsid w:val="00097F79"/>
    <w:rsid w:val="000A04BE"/>
    <w:rsid w:val="000A1454"/>
    <w:rsid w:val="000A17C5"/>
    <w:rsid w:val="000A1CB0"/>
    <w:rsid w:val="000A1ECD"/>
    <w:rsid w:val="000A2759"/>
    <w:rsid w:val="000A2E6A"/>
    <w:rsid w:val="000A3319"/>
    <w:rsid w:val="000A36D2"/>
    <w:rsid w:val="000A3712"/>
    <w:rsid w:val="000A38A0"/>
    <w:rsid w:val="000A3942"/>
    <w:rsid w:val="000A3F46"/>
    <w:rsid w:val="000A4093"/>
    <w:rsid w:val="000A4308"/>
    <w:rsid w:val="000A4481"/>
    <w:rsid w:val="000A484A"/>
    <w:rsid w:val="000A4D14"/>
    <w:rsid w:val="000A4F21"/>
    <w:rsid w:val="000A50EC"/>
    <w:rsid w:val="000A52AD"/>
    <w:rsid w:val="000A558B"/>
    <w:rsid w:val="000A661D"/>
    <w:rsid w:val="000A67BA"/>
    <w:rsid w:val="000A6B94"/>
    <w:rsid w:val="000A71EC"/>
    <w:rsid w:val="000A74F2"/>
    <w:rsid w:val="000A75DA"/>
    <w:rsid w:val="000A7A59"/>
    <w:rsid w:val="000B003F"/>
    <w:rsid w:val="000B00F9"/>
    <w:rsid w:val="000B0215"/>
    <w:rsid w:val="000B07F2"/>
    <w:rsid w:val="000B0A2E"/>
    <w:rsid w:val="000B113B"/>
    <w:rsid w:val="000B1216"/>
    <w:rsid w:val="000B154F"/>
    <w:rsid w:val="000B188F"/>
    <w:rsid w:val="000B29C5"/>
    <w:rsid w:val="000B2E97"/>
    <w:rsid w:val="000B35D0"/>
    <w:rsid w:val="000B375A"/>
    <w:rsid w:val="000B3D0C"/>
    <w:rsid w:val="000B412F"/>
    <w:rsid w:val="000B43CB"/>
    <w:rsid w:val="000B4BC0"/>
    <w:rsid w:val="000B4DA9"/>
    <w:rsid w:val="000B5246"/>
    <w:rsid w:val="000B575D"/>
    <w:rsid w:val="000B59D0"/>
    <w:rsid w:val="000B5F2E"/>
    <w:rsid w:val="000B63BF"/>
    <w:rsid w:val="000B6418"/>
    <w:rsid w:val="000B646D"/>
    <w:rsid w:val="000B69C5"/>
    <w:rsid w:val="000B787E"/>
    <w:rsid w:val="000B7B54"/>
    <w:rsid w:val="000C03A6"/>
    <w:rsid w:val="000C1818"/>
    <w:rsid w:val="000C1E72"/>
    <w:rsid w:val="000C2475"/>
    <w:rsid w:val="000C25DE"/>
    <w:rsid w:val="000C2E98"/>
    <w:rsid w:val="000C2EF9"/>
    <w:rsid w:val="000C348B"/>
    <w:rsid w:val="000C3B89"/>
    <w:rsid w:val="000C40D3"/>
    <w:rsid w:val="000C41ED"/>
    <w:rsid w:val="000C48F6"/>
    <w:rsid w:val="000C4E27"/>
    <w:rsid w:val="000C53B1"/>
    <w:rsid w:val="000C5495"/>
    <w:rsid w:val="000C5571"/>
    <w:rsid w:val="000C603B"/>
    <w:rsid w:val="000C628C"/>
    <w:rsid w:val="000C6BDA"/>
    <w:rsid w:val="000C732E"/>
    <w:rsid w:val="000C7930"/>
    <w:rsid w:val="000C7A93"/>
    <w:rsid w:val="000C7DD9"/>
    <w:rsid w:val="000D039F"/>
    <w:rsid w:val="000D05E8"/>
    <w:rsid w:val="000D0964"/>
    <w:rsid w:val="000D10B3"/>
    <w:rsid w:val="000D12D6"/>
    <w:rsid w:val="000D1814"/>
    <w:rsid w:val="000D1B1A"/>
    <w:rsid w:val="000D2306"/>
    <w:rsid w:val="000D2B6F"/>
    <w:rsid w:val="000D2C54"/>
    <w:rsid w:val="000D2E65"/>
    <w:rsid w:val="000D31B0"/>
    <w:rsid w:val="000D3E91"/>
    <w:rsid w:val="000D43E1"/>
    <w:rsid w:val="000D4D0E"/>
    <w:rsid w:val="000D52D2"/>
    <w:rsid w:val="000D53F8"/>
    <w:rsid w:val="000D567E"/>
    <w:rsid w:val="000D5CB8"/>
    <w:rsid w:val="000D5E36"/>
    <w:rsid w:val="000D5EDB"/>
    <w:rsid w:val="000D6084"/>
    <w:rsid w:val="000D6208"/>
    <w:rsid w:val="000D6601"/>
    <w:rsid w:val="000D7203"/>
    <w:rsid w:val="000D7D26"/>
    <w:rsid w:val="000E0117"/>
    <w:rsid w:val="000E0541"/>
    <w:rsid w:val="000E08DC"/>
    <w:rsid w:val="000E09C7"/>
    <w:rsid w:val="000E0CB8"/>
    <w:rsid w:val="000E1564"/>
    <w:rsid w:val="000E208D"/>
    <w:rsid w:val="000E23D6"/>
    <w:rsid w:val="000E263B"/>
    <w:rsid w:val="000E2853"/>
    <w:rsid w:val="000E2B67"/>
    <w:rsid w:val="000E2D91"/>
    <w:rsid w:val="000E2ECA"/>
    <w:rsid w:val="000E2F20"/>
    <w:rsid w:val="000E32E1"/>
    <w:rsid w:val="000E366E"/>
    <w:rsid w:val="000E3D8E"/>
    <w:rsid w:val="000E427A"/>
    <w:rsid w:val="000E42CD"/>
    <w:rsid w:val="000E4704"/>
    <w:rsid w:val="000E56ED"/>
    <w:rsid w:val="000E572C"/>
    <w:rsid w:val="000E5788"/>
    <w:rsid w:val="000E61CD"/>
    <w:rsid w:val="000E64DA"/>
    <w:rsid w:val="000E6526"/>
    <w:rsid w:val="000E6775"/>
    <w:rsid w:val="000E6AB2"/>
    <w:rsid w:val="000E7644"/>
    <w:rsid w:val="000E78D2"/>
    <w:rsid w:val="000F0193"/>
    <w:rsid w:val="000F0498"/>
    <w:rsid w:val="000F06BC"/>
    <w:rsid w:val="000F0820"/>
    <w:rsid w:val="000F0868"/>
    <w:rsid w:val="000F0DBD"/>
    <w:rsid w:val="000F0E0A"/>
    <w:rsid w:val="000F0E0F"/>
    <w:rsid w:val="000F168E"/>
    <w:rsid w:val="000F1F62"/>
    <w:rsid w:val="000F1F77"/>
    <w:rsid w:val="000F2063"/>
    <w:rsid w:val="000F25B0"/>
    <w:rsid w:val="000F2836"/>
    <w:rsid w:val="000F296B"/>
    <w:rsid w:val="000F2D64"/>
    <w:rsid w:val="000F2F21"/>
    <w:rsid w:val="000F3112"/>
    <w:rsid w:val="000F32D2"/>
    <w:rsid w:val="000F4BB6"/>
    <w:rsid w:val="000F4DDF"/>
    <w:rsid w:val="000F4E55"/>
    <w:rsid w:val="000F4FFC"/>
    <w:rsid w:val="000F52F4"/>
    <w:rsid w:val="000F543B"/>
    <w:rsid w:val="000F5BE4"/>
    <w:rsid w:val="000F5D67"/>
    <w:rsid w:val="000F6D5C"/>
    <w:rsid w:val="000F7405"/>
    <w:rsid w:val="000F7D7F"/>
    <w:rsid w:val="000F7FFD"/>
    <w:rsid w:val="00100108"/>
    <w:rsid w:val="00101A16"/>
    <w:rsid w:val="00101B0C"/>
    <w:rsid w:val="001023BE"/>
    <w:rsid w:val="00102BD9"/>
    <w:rsid w:val="001034DA"/>
    <w:rsid w:val="00103B8A"/>
    <w:rsid w:val="00103C81"/>
    <w:rsid w:val="0010427A"/>
    <w:rsid w:val="00104443"/>
    <w:rsid w:val="00104ABF"/>
    <w:rsid w:val="00104E99"/>
    <w:rsid w:val="00104EF0"/>
    <w:rsid w:val="00104F89"/>
    <w:rsid w:val="00104FF0"/>
    <w:rsid w:val="001056B0"/>
    <w:rsid w:val="001058F8"/>
    <w:rsid w:val="00105B97"/>
    <w:rsid w:val="00105F21"/>
    <w:rsid w:val="00106BAB"/>
    <w:rsid w:val="00106D53"/>
    <w:rsid w:val="00107470"/>
    <w:rsid w:val="00107DC3"/>
    <w:rsid w:val="0011087F"/>
    <w:rsid w:val="00110BC0"/>
    <w:rsid w:val="0011161D"/>
    <w:rsid w:val="00111AE5"/>
    <w:rsid w:val="001129FF"/>
    <w:rsid w:val="00112A6B"/>
    <w:rsid w:val="00112BA7"/>
    <w:rsid w:val="0011302D"/>
    <w:rsid w:val="0011321B"/>
    <w:rsid w:val="00113537"/>
    <w:rsid w:val="001138BB"/>
    <w:rsid w:val="00113BA0"/>
    <w:rsid w:val="00113CC5"/>
    <w:rsid w:val="00113D6F"/>
    <w:rsid w:val="00114D82"/>
    <w:rsid w:val="00114EB4"/>
    <w:rsid w:val="00115189"/>
    <w:rsid w:val="001155EB"/>
    <w:rsid w:val="00115B6C"/>
    <w:rsid w:val="00115E19"/>
    <w:rsid w:val="001163E4"/>
    <w:rsid w:val="00117068"/>
    <w:rsid w:val="00117529"/>
    <w:rsid w:val="0011788B"/>
    <w:rsid w:val="0011798F"/>
    <w:rsid w:val="00117FE8"/>
    <w:rsid w:val="001212A7"/>
    <w:rsid w:val="00122446"/>
    <w:rsid w:val="00122A72"/>
    <w:rsid w:val="00122B27"/>
    <w:rsid w:val="00123438"/>
    <w:rsid w:val="0012392C"/>
    <w:rsid w:val="00123A3F"/>
    <w:rsid w:val="00123A7A"/>
    <w:rsid w:val="00123ABB"/>
    <w:rsid w:val="00123B70"/>
    <w:rsid w:val="00123C28"/>
    <w:rsid w:val="001250B1"/>
    <w:rsid w:val="00125140"/>
    <w:rsid w:val="00125670"/>
    <w:rsid w:val="0012593B"/>
    <w:rsid w:val="0012596B"/>
    <w:rsid w:val="00125BD0"/>
    <w:rsid w:val="00125D40"/>
    <w:rsid w:val="00125DE0"/>
    <w:rsid w:val="001261C2"/>
    <w:rsid w:val="001263FE"/>
    <w:rsid w:val="0012642E"/>
    <w:rsid w:val="00126761"/>
    <w:rsid w:val="0012689F"/>
    <w:rsid w:val="00126DAB"/>
    <w:rsid w:val="001274C3"/>
    <w:rsid w:val="00127719"/>
    <w:rsid w:val="00127E3E"/>
    <w:rsid w:val="001304E1"/>
    <w:rsid w:val="001305AB"/>
    <w:rsid w:val="00130B03"/>
    <w:rsid w:val="001319AF"/>
    <w:rsid w:val="00131C45"/>
    <w:rsid w:val="001322D8"/>
    <w:rsid w:val="00132A52"/>
    <w:rsid w:val="00132DF9"/>
    <w:rsid w:val="001333B4"/>
    <w:rsid w:val="0013397E"/>
    <w:rsid w:val="00133B74"/>
    <w:rsid w:val="00133D4D"/>
    <w:rsid w:val="00133E0E"/>
    <w:rsid w:val="001342FE"/>
    <w:rsid w:val="00134BFC"/>
    <w:rsid w:val="00135AFB"/>
    <w:rsid w:val="001360D6"/>
    <w:rsid w:val="001366B7"/>
    <w:rsid w:val="001370FC"/>
    <w:rsid w:val="00137B02"/>
    <w:rsid w:val="00137C8C"/>
    <w:rsid w:val="00137D90"/>
    <w:rsid w:val="001408C3"/>
    <w:rsid w:val="00140CBB"/>
    <w:rsid w:val="00141BC2"/>
    <w:rsid w:val="00141F1A"/>
    <w:rsid w:val="00142D8C"/>
    <w:rsid w:val="00142EB5"/>
    <w:rsid w:val="00145027"/>
    <w:rsid w:val="001454E4"/>
    <w:rsid w:val="001456BA"/>
    <w:rsid w:val="0014594B"/>
    <w:rsid w:val="0014619B"/>
    <w:rsid w:val="0014665A"/>
    <w:rsid w:val="001467FB"/>
    <w:rsid w:val="00146A04"/>
    <w:rsid w:val="00146A61"/>
    <w:rsid w:val="00147225"/>
    <w:rsid w:val="0015014F"/>
    <w:rsid w:val="00150384"/>
    <w:rsid w:val="001504A4"/>
    <w:rsid w:val="00150542"/>
    <w:rsid w:val="00150E4A"/>
    <w:rsid w:val="001510FD"/>
    <w:rsid w:val="0015167D"/>
    <w:rsid w:val="00151B34"/>
    <w:rsid w:val="00151DB4"/>
    <w:rsid w:val="00152500"/>
    <w:rsid w:val="00152B66"/>
    <w:rsid w:val="00152F6B"/>
    <w:rsid w:val="0015316E"/>
    <w:rsid w:val="00153B5E"/>
    <w:rsid w:val="00153E52"/>
    <w:rsid w:val="0015418D"/>
    <w:rsid w:val="00154FB1"/>
    <w:rsid w:val="0015515E"/>
    <w:rsid w:val="00155A29"/>
    <w:rsid w:val="00155A9B"/>
    <w:rsid w:val="00155C5D"/>
    <w:rsid w:val="001564C5"/>
    <w:rsid w:val="0015715E"/>
    <w:rsid w:val="0015738F"/>
    <w:rsid w:val="001574C6"/>
    <w:rsid w:val="00157965"/>
    <w:rsid w:val="001616EC"/>
    <w:rsid w:val="00161B3A"/>
    <w:rsid w:val="00161EA6"/>
    <w:rsid w:val="00162E5A"/>
    <w:rsid w:val="0016339C"/>
    <w:rsid w:val="001635FE"/>
    <w:rsid w:val="001636ED"/>
    <w:rsid w:val="00164296"/>
    <w:rsid w:val="0016450F"/>
    <w:rsid w:val="00164568"/>
    <w:rsid w:val="00164728"/>
    <w:rsid w:val="00164BF0"/>
    <w:rsid w:val="00164F8C"/>
    <w:rsid w:val="00165091"/>
    <w:rsid w:val="00165349"/>
    <w:rsid w:val="0016542F"/>
    <w:rsid w:val="00165A21"/>
    <w:rsid w:val="00166018"/>
    <w:rsid w:val="00166669"/>
    <w:rsid w:val="00166A30"/>
    <w:rsid w:val="00166DF0"/>
    <w:rsid w:val="00167198"/>
    <w:rsid w:val="001672F0"/>
    <w:rsid w:val="0016764C"/>
    <w:rsid w:val="00167844"/>
    <w:rsid w:val="00170A53"/>
    <w:rsid w:val="00170D13"/>
    <w:rsid w:val="0017209C"/>
    <w:rsid w:val="001720D0"/>
    <w:rsid w:val="001720E1"/>
    <w:rsid w:val="001723FD"/>
    <w:rsid w:val="001724D6"/>
    <w:rsid w:val="001725CC"/>
    <w:rsid w:val="00172B2E"/>
    <w:rsid w:val="00172DC7"/>
    <w:rsid w:val="00173DCC"/>
    <w:rsid w:val="0017418B"/>
    <w:rsid w:val="0017431A"/>
    <w:rsid w:val="001744EC"/>
    <w:rsid w:val="001747BC"/>
    <w:rsid w:val="0017502F"/>
    <w:rsid w:val="0017514C"/>
    <w:rsid w:val="00176E88"/>
    <w:rsid w:val="00177E24"/>
    <w:rsid w:val="00177E45"/>
    <w:rsid w:val="00180405"/>
    <w:rsid w:val="0018042B"/>
    <w:rsid w:val="001808AA"/>
    <w:rsid w:val="00180DEE"/>
    <w:rsid w:val="00180F98"/>
    <w:rsid w:val="00181532"/>
    <w:rsid w:val="00181685"/>
    <w:rsid w:val="001817C9"/>
    <w:rsid w:val="00181A45"/>
    <w:rsid w:val="00181AF7"/>
    <w:rsid w:val="00181D64"/>
    <w:rsid w:val="0018213C"/>
    <w:rsid w:val="00182373"/>
    <w:rsid w:val="001829D8"/>
    <w:rsid w:val="00182A77"/>
    <w:rsid w:val="00182B00"/>
    <w:rsid w:val="00182D35"/>
    <w:rsid w:val="001831ED"/>
    <w:rsid w:val="00184EE9"/>
    <w:rsid w:val="0018564F"/>
    <w:rsid w:val="001859C7"/>
    <w:rsid w:val="00185C84"/>
    <w:rsid w:val="00185DDB"/>
    <w:rsid w:val="0018640D"/>
    <w:rsid w:val="001866F7"/>
    <w:rsid w:val="00186784"/>
    <w:rsid w:val="0018689D"/>
    <w:rsid w:val="001869CD"/>
    <w:rsid w:val="00186ADB"/>
    <w:rsid w:val="00186AF8"/>
    <w:rsid w:val="00187A32"/>
    <w:rsid w:val="00187BBC"/>
    <w:rsid w:val="00187E97"/>
    <w:rsid w:val="0019025E"/>
    <w:rsid w:val="0019072E"/>
    <w:rsid w:val="001907E8"/>
    <w:rsid w:val="0019094D"/>
    <w:rsid w:val="00190BAB"/>
    <w:rsid w:val="00190E46"/>
    <w:rsid w:val="0019109A"/>
    <w:rsid w:val="001912AA"/>
    <w:rsid w:val="0019164B"/>
    <w:rsid w:val="00191B24"/>
    <w:rsid w:val="00191B48"/>
    <w:rsid w:val="00191C30"/>
    <w:rsid w:val="00191E03"/>
    <w:rsid w:val="001920CD"/>
    <w:rsid w:val="00192338"/>
    <w:rsid w:val="001939C6"/>
    <w:rsid w:val="00194502"/>
    <w:rsid w:val="00194601"/>
    <w:rsid w:val="00194672"/>
    <w:rsid w:val="00194CC8"/>
    <w:rsid w:val="00194D50"/>
    <w:rsid w:val="00194E84"/>
    <w:rsid w:val="001955B7"/>
    <w:rsid w:val="00195AB7"/>
    <w:rsid w:val="00195FBE"/>
    <w:rsid w:val="00196194"/>
    <w:rsid w:val="001966A3"/>
    <w:rsid w:val="0019777E"/>
    <w:rsid w:val="00197969"/>
    <w:rsid w:val="00197DED"/>
    <w:rsid w:val="001A0035"/>
    <w:rsid w:val="001A13B9"/>
    <w:rsid w:val="001A1940"/>
    <w:rsid w:val="001A1D5F"/>
    <w:rsid w:val="001A280C"/>
    <w:rsid w:val="001A291E"/>
    <w:rsid w:val="001A30A5"/>
    <w:rsid w:val="001A38DD"/>
    <w:rsid w:val="001A3DF2"/>
    <w:rsid w:val="001A427A"/>
    <w:rsid w:val="001A49E6"/>
    <w:rsid w:val="001A4AA7"/>
    <w:rsid w:val="001A4E20"/>
    <w:rsid w:val="001A51B6"/>
    <w:rsid w:val="001A51BA"/>
    <w:rsid w:val="001A5D7B"/>
    <w:rsid w:val="001A6196"/>
    <w:rsid w:val="001A6C57"/>
    <w:rsid w:val="001A7019"/>
    <w:rsid w:val="001A7514"/>
    <w:rsid w:val="001B0306"/>
    <w:rsid w:val="001B059E"/>
    <w:rsid w:val="001B06D4"/>
    <w:rsid w:val="001B071B"/>
    <w:rsid w:val="001B0AE8"/>
    <w:rsid w:val="001B0E55"/>
    <w:rsid w:val="001B0EF5"/>
    <w:rsid w:val="001B0F39"/>
    <w:rsid w:val="001B11A2"/>
    <w:rsid w:val="001B1664"/>
    <w:rsid w:val="001B1EE6"/>
    <w:rsid w:val="001B1FC3"/>
    <w:rsid w:val="001B1FD7"/>
    <w:rsid w:val="001B2249"/>
    <w:rsid w:val="001B28D3"/>
    <w:rsid w:val="001B2E53"/>
    <w:rsid w:val="001B340C"/>
    <w:rsid w:val="001B3488"/>
    <w:rsid w:val="001B37C1"/>
    <w:rsid w:val="001B39B3"/>
    <w:rsid w:val="001B39B8"/>
    <w:rsid w:val="001B3D26"/>
    <w:rsid w:val="001B3E0B"/>
    <w:rsid w:val="001B4743"/>
    <w:rsid w:val="001B4981"/>
    <w:rsid w:val="001B5D0B"/>
    <w:rsid w:val="001B6470"/>
    <w:rsid w:val="001B6530"/>
    <w:rsid w:val="001B6E6D"/>
    <w:rsid w:val="001B73F1"/>
    <w:rsid w:val="001B7CC8"/>
    <w:rsid w:val="001C0087"/>
    <w:rsid w:val="001C020A"/>
    <w:rsid w:val="001C081B"/>
    <w:rsid w:val="001C155F"/>
    <w:rsid w:val="001C16C5"/>
    <w:rsid w:val="001C2039"/>
    <w:rsid w:val="001C2118"/>
    <w:rsid w:val="001C3252"/>
    <w:rsid w:val="001C39AA"/>
    <w:rsid w:val="001C3A23"/>
    <w:rsid w:val="001C3AE0"/>
    <w:rsid w:val="001C45B6"/>
    <w:rsid w:val="001C4945"/>
    <w:rsid w:val="001C5314"/>
    <w:rsid w:val="001C5A26"/>
    <w:rsid w:val="001C5DDF"/>
    <w:rsid w:val="001C602F"/>
    <w:rsid w:val="001C62EE"/>
    <w:rsid w:val="001C67AF"/>
    <w:rsid w:val="001C6A5B"/>
    <w:rsid w:val="001C6E19"/>
    <w:rsid w:val="001C7BC3"/>
    <w:rsid w:val="001D01F2"/>
    <w:rsid w:val="001D0402"/>
    <w:rsid w:val="001D0411"/>
    <w:rsid w:val="001D080F"/>
    <w:rsid w:val="001D1217"/>
    <w:rsid w:val="001D144F"/>
    <w:rsid w:val="001D152B"/>
    <w:rsid w:val="001D1F79"/>
    <w:rsid w:val="001D2107"/>
    <w:rsid w:val="001D23B0"/>
    <w:rsid w:val="001D381E"/>
    <w:rsid w:val="001D3AF6"/>
    <w:rsid w:val="001D3E4D"/>
    <w:rsid w:val="001D3F22"/>
    <w:rsid w:val="001D4803"/>
    <w:rsid w:val="001D498D"/>
    <w:rsid w:val="001D5714"/>
    <w:rsid w:val="001D5AD2"/>
    <w:rsid w:val="001D6729"/>
    <w:rsid w:val="001D67EE"/>
    <w:rsid w:val="001D6909"/>
    <w:rsid w:val="001D79F0"/>
    <w:rsid w:val="001D7D60"/>
    <w:rsid w:val="001D7E24"/>
    <w:rsid w:val="001D7EA2"/>
    <w:rsid w:val="001E00FC"/>
    <w:rsid w:val="001E04B9"/>
    <w:rsid w:val="001E0672"/>
    <w:rsid w:val="001E0B96"/>
    <w:rsid w:val="001E1739"/>
    <w:rsid w:val="001E1B1B"/>
    <w:rsid w:val="001E1C21"/>
    <w:rsid w:val="001E2701"/>
    <w:rsid w:val="001E2F83"/>
    <w:rsid w:val="001E31D2"/>
    <w:rsid w:val="001E3211"/>
    <w:rsid w:val="001E3347"/>
    <w:rsid w:val="001E3429"/>
    <w:rsid w:val="001E3C85"/>
    <w:rsid w:val="001E482D"/>
    <w:rsid w:val="001E4BCB"/>
    <w:rsid w:val="001E5587"/>
    <w:rsid w:val="001E5AB2"/>
    <w:rsid w:val="001E5C07"/>
    <w:rsid w:val="001E6C67"/>
    <w:rsid w:val="001F06B1"/>
    <w:rsid w:val="001F0720"/>
    <w:rsid w:val="001F093E"/>
    <w:rsid w:val="001F1205"/>
    <w:rsid w:val="001F13BA"/>
    <w:rsid w:val="001F1451"/>
    <w:rsid w:val="001F1AC5"/>
    <w:rsid w:val="001F2BF5"/>
    <w:rsid w:val="001F2DCF"/>
    <w:rsid w:val="001F3544"/>
    <w:rsid w:val="001F35F1"/>
    <w:rsid w:val="001F394C"/>
    <w:rsid w:val="001F3A9E"/>
    <w:rsid w:val="001F407C"/>
    <w:rsid w:val="001F44A3"/>
    <w:rsid w:val="001F538E"/>
    <w:rsid w:val="001F593A"/>
    <w:rsid w:val="001F59DF"/>
    <w:rsid w:val="001F6013"/>
    <w:rsid w:val="001F60E8"/>
    <w:rsid w:val="001F7F5B"/>
    <w:rsid w:val="002000F2"/>
    <w:rsid w:val="00200A17"/>
    <w:rsid w:val="00200BCC"/>
    <w:rsid w:val="00200E6F"/>
    <w:rsid w:val="002010D6"/>
    <w:rsid w:val="0020152F"/>
    <w:rsid w:val="00201B11"/>
    <w:rsid w:val="00201BE0"/>
    <w:rsid w:val="00203721"/>
    <w:rsid w:val="00203736"/>
    <w:rsid w:val="002039B5"/>
    <w:rsid w:val="00203A8D"/>
    <w:rsid w:val="00203D5B"/>
    <w:rsid w:val="002046B1"/>
    <w:rsid w:val="002048D2"/>
    <w:rsid w:val="00204930"/>
    <w:rsid w:val="00204B11"/>
    <w:rsid w:val="00205106"/>
    <w:rsid w:val="002054B7"/>
    <w:rsid w:val="00205736"/>
    <w:rsid w:val="002057E0"/>
    <w:rsid w:val="00205AA6"/>
    <w:rsid w:val="00205CF3"/>
    <w:rsid w:val="00205DE3"/>
    <w:rsid w:val="00205EF5"/>
    <w:rsid w:val="00205FED"/>
    <w:rsid w:val="002062EF"/>
    <w:rsid w:val="00206A6D"/>
    <w:rsid w:val="00206CF9"/>
    <w:rsid w:val="002074B9"/>
    <w:rsid w:val="0020783E"/>
    <w:rsid w:val="00207CC8"/>
    <w:rsid w:val="0021058E"/>
    <w:rsid w:val="002110E3"/>
    <w:rsid w:val="00212265"/>
    <w:rsid w:val="0021247E"/>
    <w:rsid w:val="002131B5"/>
    <w:rsid w:val="00213918"/>
    <w:rsid w:val="00213E69"/>
    <w:rsid w:val="00214EEE"/>
    <w:rsid w:val="00215495"/>
    <w:rsid w:val="00216B99"/>
    <w:rsid w:val="002170B1"/>
    <w:rsid w:val="0021721A"/>
    <w:rsid w:val="002172AC"/>
    <w:rsid w:val="00217EFF"/>
    <w:rsid w:val="0022040B"/>
    <w:rsid w:val="00220750"/>
    <w:rsid w:val="002209A9"/>
    <w:rsid w:val="00220B6C"/>
    <w:rsid w:val="00220DBE"/>
    <w:rsid w:val="002214ED"/>
    <w:rsid w:val="00221714"/>
    <w:rsid w:val="002217FD"/>
    <w:rsid w:val="002218F2"/>
    <w:rsid w:val="00221C7F"/>
    <w:rsid w:val="0022208B"/>
    <w:rsid w:val="00222182"/>
    <w:rsid w:val="002221CD"/>
    <w:rsid w:val="0022224B"/>
    <w:rsid w:val="002228B8"/>
    <w:rsid w:val="00222B24"/>
    <w:rsid w:val="00223240"/>
    <w:rsid w:val="0022368A"/>
    <w:rsid w:val="00223DDD"/>
    <w:rsid w:val="00224E01"/>
    <w:rsid w:val="00224ED1"/>
    <w:rsid w:val="002255F0"/>
    <w:rsid w:val="002259D9"/>
    <w:rsid w:val="00225E66"/>
    <w:rsid w:val="0022695F"/>
    <w:rsid w:val="00226FFE"/>
    <w:rsid w:val="00227365"/>
    <w:rsid w:val="002274F1"/>
    <w:rsid w:val="002277E1"/>
    <w:rsid w:val="00227FB3"/>
    <w:rsid w:val="00230521"/>
    <w:rsid w:val="00230CC1"/>
    <w:rsid w:val="00231070"/>
    <w:rsid w:val="002322A3"/>
    <w:rsid w:val="00232586"/>
    <w:rsid w:val="0023324E"/>
    <w:rsid w:val="002337CD"/>
    <w:rsid w:val="0023385B"/>
    <w:rsid w:val="00233925"/>
    <w:rsid w:val="00233E40"/>
    <w:rsid w:val="002342F8"/>
    <w:rsid w:val="002346DB"/>
    <w:rsid w:val="00234B3D"/>
    <w:rsid w:val="00234FDE"/>
    <w:rsid w:val="002354BB"/>
    <w:rsid w:val="002357E0"/>
    <w:rsid w:val="00236800"/>
    <w:rsid w:val="00236882"/>
    <w:rsid w:val="00236BF4"/>
    <w:rsid w:val="00236D79"/>
    <w:rsid w:val="00236D8A"/>
    <w:rsid w:val="00237063"/>
    <w:rsid w:val="0023712C"/>
    <w:rsid w:val="002379E2"/>
    <w:rsid w:val="00240324"/>
    <w:rsid w:val="00240A8B"/>
    <w:rsid w:val="00240F2C"/>
    <w:rsid w:val="0024117A"/>
    <w:rsid w:val="002413C1"/>
    <w:rsid w:val="00241CEA"/>
    <w:rsid w:val="00241EEA"/>
    <w:rsid w:val="00243052"/>
    <w:rsid w:val="00243294"/>
    <w:rsid w:val="00243CBE"/>
    <w:rsid w:val="00243FD2"/>
    <w:rsid w:val="00244823"/>
    <w:rsid w:val="002453B7"/>
    <w:rsid w:val="002455DA"/>
    <w:rsid w:val="00245744"/>
    <w:rsid w:val="00246578"/>
    <w:rsid w:val="00247CC3"/>
    <w:rsid w:val="002500D5"/>
    <w:rsid w:val="0025041E"/>
    <w:rsid w:val="00250492"/>
    <w:rsid w:val="002506F7"/>
    <w:rsid w:val="00251436"/>
    <w:rsid w:val="002515F4"/>
    <w:rsid w:val="00251F24"/>
    <w:rsid w:val="00253203"/>
    <w:rsid w:val="002538BA"/>
    <w:rsid w:val="00253C10"/>
    <w:rsid w:val="0025405E"/>
    <w:rsid w:val="00254696"/>
    <w:rsid w:val="00254781"/>
    <w:rsid w:val="002547FB"/>
    <w:rsid w:val="002549F0"/>
    <w:rsid w:val="00254E49"/>
    <w:rsid w:val="00255052"/>
    <w:rsid w:val="002552D8"/>
    <w:rsid w:val="002553C8"/>
    <w:rsid w:val="00255CD6"/>
    <w:rsid w:val="00255D51"/>
    <w:rsid w:val="0025696D"/>
    <w:rsid w:val="002571A4"/>
    <w:rsid w:val="00257CC8"/>
    <w:rsid w:val="00260415"/>
    <w:rsid w:val="00260534"/>
    <w:rsid w:val="00260CE3"/>
    <w:rsid w:val="00260E89"/>
    <w:rsid w:val="00260EA9"/>
    <w:rsid w:val="00261990"/>
    <w:rsid w:val="00261A6C"/>
    <w:rsid w:val="00261AAE"/>
    <w:rsid w:val="00262163"/>
    <w:rsid w:val="002623CE"/>
    <w:rsid w:val="002624FB"/>
    <w:rsid w:val="0026274A"/>
    <w:rsid w:val="00262A16"/>
    <w:rsid w:val="002631C7"/>
    <w:rsid w:val="00263E03"/>
    <w:rsid w:val="00264BEC"/>
    <w:rsid w:val="00265641"/>
    <w:rsid w:val="00265692"/>
    <w:rsid w:val="0026592F"/>
    <w:rsid w:val="00265F77"/>
    <w:rsid w:val="00266B66"/>
    <w:rsid w:val="00266BEC"/>
    <w:rsid w:val="00266D01"/>
    <w:rsid w:val="0027058C"/>
    <w:rsid w:val="002710EA"/>
    <w:rsid w:val="00271351"/>
    <w:rsid w:val="00271887"/>
    <w:rsid w:val="00272010"/>
    <w:rsid w:val="0027300E"/>
    <w:rsid w:val="00273D49"/>
    <w:rsid w:val="00273E1D"/>
    <w:rsid w:val="00274389"/>
    <w:rsid w:val="00274EE4"/>
    <w:rsid w:val="00276405"/>
    <w:rsid w:val="00276D6D"/>
    <w:rsid w:val="00276F30"/>
    <w:rsid w:val="002802B7"/>
    <w:rsid w:val="00281D88"/>
    <w:rsid w:val="0028267F"/>
    <w:rsid w:val="002827CE"/>
    <w:rsid w:val="002828C2"/>
    <w:rsid w:val="00282E6F"/>
    <w:rsid w:val="0028430B"/>
    <w:rsid w:val="00284ADC"/>
    <w:rsid w:val="00286DAB"/>
    <w:rsid w:val="00287701"/>
    <w:rsid w:val="00287E54"/>
    <w:rsid w:val="00287F03"/>
    <w:rsid w:val="00290605"/>
    <w:rsid w:val="00291207"/>
    <w:rsid w:val="002913DB"/>
    <w:rsid w:val="0029164E"/>
    <w:rsid w:val="00291AC6"/>
    <w:rsid w:val="00292553"/>
    <w:rsid w:val="002929E3"/>
    <w:rsid w:val="00293180"/>
    <w:rsid w:val="00293C56"/>
    <w:rsid w:val="0029455D"/>
    <w:rsid w:val="00294C1D"/>
    <w:rsid w:val="00294F7F"/>
    <w:rsid w:val="00295974"/>
    <w:rsid w:val="00295DFB"/>
    <w:rsid w:val="0029611A"/>
    <w:rsid w:val="00296A7E"/>
    <w:rsid w:val="0029722D"/>
    <w:rsid w:val="002A0317"/>
    <w:rsid w:val="002A05F8"/>
    <w:rsid w:val="002A0A9F"/>
    <w:rsid w:val="002A0D3C"/>
    <w:rsid w:val="002A14A9"/>
    <w:rsid w:val="002A1A81"/>
    <w:rsid w:val="002A20E7"/>
    <w:rsid w:val="002A220F"/>
    <w:rsid w:val="002A2415"/>
    <w:rsid w:val="002A2911"/>
    <w:rsid w:val="002A31D5"/>
    <w:rsid w:val="002A3E17"/>
    <w:rsid w:val="002A400E"/>
    <w:rsid w:val="002A456F"/>
    <w:rsid w:val="002A459C"/>
    <w:rsid w:val="002A4981"/>
    <w:rsid w:val="002A4B42"/>
    <w:rsid w:val="002A4D95"/>
    <w:rsid w:val="002A569F"/>
    <w:rsid w:val="002A639C"/>
    <w:rsid w:val="002A65E5"/>
    <w:rsid w:val="002A6B3A"/>
    <w:rsid w:val="002A6C62"/>
    <w:rsid w:val="002A7AF0"/>
    <w:rsid w:val="002B03AB"/>
    <w:rsid w:val="002B131A"/>
    <w:rsid w:val="002B1D89"/>
    <w:rsid w:val="002B1DD3"/>
    <w:rsid w:val="002B1F78"/>
    <w:rsid w:val="002B1FA9"/>
    <w:rsid w:val="002B217F"/>
    <w:rsid w:val="002B3339"/>
    <w:rsid w:val="002B35B5"/>
    <w:rsid w:val="002B39DC"/>
    <w:rsid w:val="002B3FAD"/>
    <w:rsid w:val="002B3FF1"/>
    <w:rsid w:val="002B40A2"/>
    <w:rsid w:val="002B423C"/>
    <w:rsid w:val="002B5417"/>
    <w:rsid w:val="002B577E"/>
    <w:rsid w:val="002B6380"/>
    <w:rsid w:val="002B670F"/>
    <w:rsid w:val="002B6744"/>
    <w:rsid w:val="002B695A"/>
    <w:rsid w:val="002B767F"/>
    <w:rsid w:val="002B7AEB"/>
    <w:rsid w:val="002B7E16"/>
    <w:rsid w:val="002C0160"/>
    <w:rsid w:val="002C0860"/>
    <w:rsid w:val="002C08C3"/>
    <w:rsid w:val="002C12B6"/>
    <w:rsid w:val="002C12E5"/>
    <w:rsid w:val="002C1375"/>
    <w:rsid w:val="002C24E7"/>
    <w:rsid w:val="002C2585"/>
    <w:rsid w:val="002C2A42"/>
    <w:rsid w:val="002C2D82"/>
    <w:rsid w:val="002C2EE6"/>
    <w:rsid w:val="002C3C7D"/>
    <w:rsid w:val="002C411F"/>
    <w:rsid w:val="002C41F9"/>
    <w:rsid w:val="002C4533"/>
    <w:rsid w:val="002C4542"/>
    <w:rsid w:val="002C481B"/>
    <w:rsid w:val="002C4846"/>
    <w:rsid w:val="002C5135"/>
    <w:rsid w:val="002C551B"/>
    <w:rsid w:val="002C5536"/>
    <w:rsid w:val="002C5670"/>
    <w:rsid w:val="002C5B78"/>
    <w:rsid w:val="002C6BB3"/>
    <w:rsid w:val="002C7468"/>
    <w:rsid w:val="002C749E"/>
    <w:rsid w:val="002D0357"/>
    <w:rsid w:val="002D0652"/>
    <w:rsid w:val="002D0680"/>
    <w:rsid w:val="002D1044"/>
    <w:rsid w:val="002D199D"/>
    <w:rsid w:val="002D2099"/>
    <w:rsid w:val="002D2DB5"/>
    <w:rsid w:val="002D2FE0"/>
    <w:rsid w:val="002D3124"/>
    <w:rsid w:val="002D3285"/>
    <w:rsid w:val="002D32E8"/>
    <w:rsid w:val="002D35EE"/>
    <w:rsid w:val="002D37BE"/>
    <w:rsid w:val="002D38A5"/>
    <w:rsid w:val="002D394A"/>
    <w:rsid w:val="002D3CEE"/>
    <w:rsid w:val="002D3DE9"/>
    <w:rsid w:val="002D3E51"/>
    <w:rsid w:val="002D4075"/>
    <w:rsid w:val="002D40C0"/>
    <w:rsid w:val="002D41CF"/>
    <w:rsid w:val="002D4C01"/>
    <w:rsid w:val="002D4D34"/>
    <w:rsid w:val="002D51EA"/>
    <w:rsid w:val="002D525F"/>
    <w:rsid w:val="002D5348"/>
    <w:rsid w:val="002D5C43"/>
    <w:rsid w:val="002D5D87"/>
    <w:rsid w:val="002D66F4"/>
    <w:rsid w:val="002D6AC7"/>
    <w:rsid w:val="002D7432"/>
    <w:rsid w:val="002D7CEC"/>
    <w:rsid w:val="002E0CC0"/>
    <w:rsid w:val="002E0EB3"/>
    <w:rsid w:val="002E14CD"/>
    <w:rsid w:val="002E14D1"/>
    <w:rsid w:val="002E27C5"/>
    <w:rsid w:val="002E2C07"/>
    <w:rsid w:val="002E2F32"/>
    <w:rsid w:val="002E2F7D"/>
    <w:rsid w:val="002E37C0"/>
    <w:rsid w:val="002E3B3C"/>
    <w:rsid w:val="002E4218"/>
    <w:rsid w:val="002E46CA"/>
    <w:rsid w:val="002E51C2"/>
    <w:rsid w:val="002E581A"/>
    <w:rsid w:val="002E58BF"/>
    <w:rsid w:val="002E5AC9"/>
    <w:rsid w:val="002E6161"/>
    <w:rsid w:val="002E6616"/>
    <w:rsid w:val="002E6BC4"/>
    <w:rsid w:val="002E771E"/>
    <w:rsid w:val="002E7847"/>
    <w:rsid w:val="002E7A34"/>
    <w:rsid w:val="002F0654"/>
    <w:rsid w:val="002F0703"/>
    <w:rsid w:val="002F0A27"/>
    <w:rsid w:val="002F0CAA"/>
    <w:rsid w:val="002F1BE0"/>
    <w:rsid w:val="002F1E27"/>
    <w:rsid w:val="002F228A"/>
    <w:rsid w:val="002F2B8C"/>
    <w:rsid w:val="002F2D5A"/>
    <w:rsid w:val="002F2E70"/>
    <w:rsid w:val="002F2F0F"/>
    <w:rsid w:val="002F32E9"/>
    <w:rsid w:val="002F3A58"/>
    <w:rsid w:val="002F49A2"/>
    <w:rsid w:val="002F503F"/>
    <w:rsid w:val="002F53D8"/>
    <w:rsid w:val="002F6206"/>
    <w:rsid w:val="002F6316"/>
    <w:rsid w:val="002F6485"/>
    <w:rsid w:val="002F6E7B"/>
    <w:rsid w:val="002F7325"/>
    <w:rsid w:val="002F7912"/>
    <w:rsid w:val="003003CD"/>
    <w:rsid w:val="00300AD4"/>
    <w:rsid w:val="0030105C"/>
    <w:rsid w:val="00301156"/>
    <w:rsid w:val="0030139A"/>
    <w:rsid w:val="003021C0"/>
    <w:rsid w:val="003029E3"/>
    <w:rsid w:val="0030320F"/>
    <w:rsid w:val="0030390E"/>
    <w:rsid w:val="00303F1A"/>
    <w:rsid w:val="00304515"/>
    <w:rsid w:val="003046F5"/>
    <w:rsid w:val="00304BB9"/>
    <w:rsid w:val="00305DAA"/>
    <w:rsid w:val="00305F76"/>
    <w:rsid w:val="003061A6"/>
    <w:rsid w:val="00306BB6"/>
    <w:rsid w:val="00306D84"/>
    <w:rsid w:val="00306EA5"/>
    <w:rsid w:val="00306F80"/>
    <w:rsid w:val="003076DB"/>
    <w:rsid w:val="0031006B"/>
    <w:rsid w:val="00310233"/>
    <w:rsid w:val="00310369"/>
    <w:rsid w:val="00310DCA"/>
    <w:rsid w:val="00311279"/>
    <w:rsid w:val="003112F4"/>
    <w:rsid w:val="0031130C"/>
    <w:rsid w:val="00311785"/>
    <w:rsid w:val="00311915"/>
    <w:rsid w:val="003120EE"/>
    <w:rsid w:val="00312252"/>
    <w:rsid w:val="003122FA"/>
    <w:rsid w:val="00313091"/>
    <w:rsid w:val="0031396A"/>
    <w:rsid w:val="00313C20"/>
    <w:rsid w:val="00313DEA"/>
    <w:rsid w:val="0031423D"/>
    <w:rsid w:val="003147DC"/>
    <w:rsid w:val="00314FB2"/>
    <w:rsid w:val="00315143"/>
    <w:rsid w:val="00315291"/>
    <w:rsid w:val="003159CA"/>
    <w:rsid w:val="00315CE8"/>
    <w:rsid w:val="003160B5"/>
    <w:rsid w:val="00316115"/>
    <w:rsid w:val="00316523"/>
    <w:rsid w:val="00316770"/>
    <w:rsid w:val="0031679E"/>
    <w:rsid w:val="003169B8"/>
    <w:rsid w:val="00317427"/>
    <w:rsid w:val="0031796B"/>
    <w:rsid w:val="00317D3A"/>
    <w:rsid w:val="00317F96"/>
    <w:rsid w:val="003204E6"/>
    <w:rsid w:val="00320EB4"/>
    <w:rsid w:val="00320FB9"/>
    <w:rsid w:val="0032155C"/>
    <w:rsid w:val="00322F81"/>
    <w:rsid w:val="003230D7"/>
    <w:rsid w:val="003236CD"/>
    <w:rsid w:val="0032375D"/>
    <w:rsid w:val="0032380E"/>
    <w:rsid w:val="00323D7D"/>
    <w:rsid w:val="003256AC"/>
    <w:rsid w:val="00325F7C"/>
    <w:rsid w:val="003272BF"/>
    <w:rsid w:val="003276FA"/>
    <w:rsid w:val="00327766"/>
    <w:rsid w:val="00327A59"/>
    <w:rsid w:val="00327D0B"/>
    <w:rsid w:val="003305EB"/>
    <w:rsid w:val="00330D6C"/>
    <w:rsid w:val="00331713"/>
    <w:rsid w:val="00331FDB"/>
    <w:rsid w:val="00332427"/>
    <w:rsid w:val="003325C5"/>
    <w:rsid w:val="003328C0"/>
    <w:rsid w:val="003331FD"/>
    <w:rsid w:val="003339B4"/>
    <w:rsid w:val="00333AE6"/>
    <w:rsid w:val="00333ECD"/>
    <w:rsid w:val="00334313"/>
    <w:rsid w:val="00334D94"/>
    <w:rsid w:val="0033572E"/>
    <w:rsid w:val="00336703"/>
    <w:rsid w:val="00336BCC"/>
    <w:rsid w:val="003372A4"/>
    <w:rsid w:val="00337CD5"/>
    <w:rsid w:val="00337DA6"/>
    <w:rsid w:val="00337DC6"/>
    <w:rsid w:val="00340547"/>
    <w:rsid w:val="0034083B"/>
    <w:rsid w:val="00340D4D"/>
    <w:rsid w:val="003410B8"/>
    <w:rsid w:val="00341F41"/>
    <w:rsid w:val="003426A8"/>
    <w:rsid w:val="003427AC"/>
    <w:rsid w:val="003427B1"/>
    <w:rsid w:val="00342829"/>
    <w:rsid w:val="00342849"/>
    <w:rsid w:val="00343734"/>
    <w:rsid w:val="00343811"/>
    <w:rsid w:val="00344242"/>
    <w:rsid w:val="00344C67"/>
    <w:rsid w:val="00344F84"/>
    <w:rsid w:val="00345654"/>
    <w:rsid w:val="00345835"/>
    <w:rsid w:val="003458EC"/>
    <w:rsid w:val="00346394"/>
    <w:rsid w:val="003466C0"/>
    <w:rsid w:val="00346B2E"/>
    <w:rsid w:val="00346FB8"/>
    <w:rsid w:val="0034761B"/>
    <w:rsid w:val="00347678"/>
    <w:rsid w:val="00347B0F"/>
    <w:rsid w:val="00347BE3"/>
    <w:rsid w:val="00350094"/>
    <w:rsid w:val="003501EF"/>
    <w:rsid w:val="0035025B"/>
    <w:rsid w:val="003504C0"/>
    <w:rsid w:val="00350628"/>
    <w:rsid w:val="00350EBB"/>
    <w:rsid w:val="00351450"/>
    <w:rsid w:val="00351622"/>
    <w:rsid w:val="003516A8"/>
    <w:rsid w:val="003530EB"/>
    <w:rsid w:val="0035362E"/>
    <w:rsid w:val="00353AFB"/>
    <w:rsid w:val="00353B88"/>
    <w:rsid w:val="00353CF5"/>
    <w:rsid w:val="00353DCD"/>
    <w:rsid w:val="0035427C"/>
    <w:rsid w:val="0035432E"/>
    <w:rsid w:val="0035439A"/>
    <w:rsid w:val="003550FA"/>
    <w:rsid w:val="003555E7"/>
    <w:rsid w:val="00355ACF"/>
    <w:rsid w:val="003562AB"/>
    <w:rsid w:val="00356753"/>
    <w:rsid w:val="00357663"/>
    <w:rsid w:val="00357866"/>
    <w:rsid w:val="00357A7E"/>
    <w:rsid w:val="0036032A"/>
    <w:rsid w:val="0036041F"/>
    <w:rsid w:val="00360507"/>
    <w:rsid w:val="00360532"/>
    <w:rsid w:val="003605A2"/>
    <w:rsid w:val="0036098F"/>
    <w:rsid w:val="00360DDE"/>
    <w:rsid w:val="00361B31"/>
    <w:rsid w:val="00361BDE"/>
    <w:rsid w:val="00361F67"/>
    <w:rsid w:val="003625A0"/>
    <w:rsid w:val="003625D2"/>
    <w:rsid w:val="00362A86"/>
    <w:rsid w:val="00362CF7"/>
    <w:rsid w:val="0036332B"/>
    <w:rsid w:val="00363391"/>
    <w:rsid w:val="00363AC2"/>
    <w:rsid w:val="003641A7"/>
    <w:rsid w:val="00365451"/>
    <w:rsid w:val="00365474"/>
    <w:rsid w:val="003656CA"/>
    <w:rsid w:val="00365AEA"/>
    <w:rsid w:val="00366046"/>
    <w:rsid w:val="00366155"/>
    <w:rsid w:val="003668F9"/>
    <w:rsid w:val="00367164"/>
    <w:rsid w:val="00367961"/>
    <w:rsid w:val="0037041B"/>
    <w:rsid w:val="00370867"/>
    <w:rsid w:val="00370EC4"/>
    <w:rsid w:val="003710FE"/>
    <w:rsid w:val="00371461"/>
    <w:rsid w:val="00371490"/>
    <w:rsid w:val="0037156C"/>
    <w:rsid w:val="003718DB"/>
    <w:rsid w:val="00371DF6"/>
    <w:rsid w:val="00371E42"/>
    <w:rsid w:val="003722A7"/>
    <w:rsid w:val="003723FA"/>
    <w:rsid w:val="00372B95"/>
    <w:rsid w:val="0037303C"/>
    <w:rsid w:val="0037355B"/>
    <w:rsid w:val="00373CA6"/>
    <w:rsid w:val="003740CF"/>
    <w:rsid w:val="0037439F"/>
    <w:rsid w:val="00374A1C"/>
    <w:rsid w:val="00374F10"/>
    <w:rsid w:val="003751DF"/>
    <w:rsid w:val="00375523"/>
    <w:rsid w:val="00375CC9"/>
    <w:rsid w:val="0037752A"/>
    <w:rsid w:val="0037795B"/>
    <w:rsid w:val="00377D41"/>
    <w:rsid w:val="00380361"/>
    <w:rsid w:val="00380A53"/>
    <w:rsid w:val="00380F3D"/>
    <w:rsid w:val="00381679"/>
    <w:rsid w:val="003818F5"/>
    <w:rsid w:val="00382589"/>
    <w:rsid w:val="00382A4B"/>
    <w:rsid w:val="00382ED5"/>
    <w:rsid w:val="00383B81"/>
    <w:rsid w:val="00386BA4"/>
    <w:rsid w:val="00386BC6"/>
    <w:rsid w:val="00387650"/>
    <w:rsid w:val="00387DAE"/>
    <w:rsid w:val="00387E80"/>
    <w:rsid w:val="003900A5"/>
    <w:rsid w:val="0039013D"/>
    <w:rsid w:val="0039028E"/>
    <w:rsid w:val="003904D8"/>
    <w:rsid w:val="00390531"/>
    <w:rsid w:val="00390675"/>
    <w:rsid w:val="00390A81"/>
    <w:rsid w:val="0039155B"/>
    <w:rsid w:val="003917C3"/>
    <w:rsid w:val="0039199E"/>
    <w:rsid w:val="00391B11"/>
    <w:rsid w:val="0039239B"/>
    <w:rsid w:val="0039278F"/>
    <w:rsid w:val="003928C3"/>
    <w:rsid w:val="00392D3C"/>
    <w:rsid w:val="0039348C"/>
    <w:rsid w:val="00393747"/>
    <w:rsid w:val="003938F1"/>
    <w:rsid w:val="0039406F"/>
    <w:rsid w:val="003959CE"/>
    <w:rsid w:val="00395A19"/>
    <w:rsid w:val="00396602"/>
    <w:rsid w:val="00396A8B"/>
    <w:rsid w:val="0039704C"/>
    <w:rsid w:val="00397251"/>
    <w:rsid w:val="003973DE"/>
    <w:rsid w:val="003974B0"/>
    <w:rsid w:val="003978DD"/>
    <w:rsid w:val="003A03A2"/>
    <w:rsid w:val="003A0DF6"/>
    <w:rsid w:val="003A0E24"/>
    <w:rsid w:val="003A116B"/>
    <w:rsid w:val="003A1190"/>
    <w:rsid w:val="003A124B"/>
    <w:rsid w:val="003A1D0C"/>
    <w:rsid w:val="003A254C"/>
    <w:rsid w:val="003A296E"/>
    <w:rsid w:val="003A2B9E"/>
    <w:rsid w:val="003A316B"/>
    <w:rsid w:val="003A32DB"/>
    <w:rsid w:val="003A39DE"/>
    <w:rsid w:val="003A427E"/>
    <w:rsid w:val="003A49B1"/>
    <w:rsid w:val="003A4DA1"/>
    <w:rsid w:val="003A4E4C"/>
    <w:rsid w:val="003A57AA"/>
    <w:rsid w:val="003A5C85"/>
    <w:rsid w:val="003A5DAF"/>
    <w:rsid w:val="003A6145"/>
    <w:rsid w:val="003A63B2"/>
    <w:rsid w:val="003A7F79"/>
    <w:rsid w:val="003B00B1"/>
    <w:rsid w:val="003B05CD"/>
    <w:rsid w:val="003B07E7"/>
    <w:rsid w:val="003B0CD5"/>
    <w:rsid w:val="003B0D9F"/>
    <w:rsid w:val="003B0F1C"/>
    <w:rsid w:val="003B10A3"/>
    <w:rsid w:val="003B1622"/>
    <w:rsid w:val="003B1923"/>
    <w:rsid w:val="003B19C8"/>
    <w:rsid w:val="003B2294"/>
    <w:rsid w:val="003B2BB0"/>
    <w:rsid w:val="003B2F39"/>
    <w:rsid w:val="003B358C"/>
    <w:rsid w:val="003B35B0"/>
    <w:rsid w:val="003B371F"/>
    <w:rsid w:val="003B3D73"/>
    <w:rsid w:val="003B3FC1"/>
    <w:rsid w:val="003B4776"/>
    <w:rsid w:val="003B47FF"/>
    <w:rsid w:val="003B4A5B"/>
    <w:rsid w:val="003B4A84"/>
    <w:rsid w:val="003B5391"/>
    <w:rsid w:val="003B5CE6"/>
    <w:rsid w:val="003B5D60"/>
    <w:rsid w:val="003B5EB2"/>
    <w:rsid w:val="003B6466"/>
    <w:rsid w:val="003B6A8B"/>
    <w:rsid w:val="003B6D9C"/>
    <w:rsid w:val="003B763B"/>
    <w:rsid w:val="003B7727"/>
    <w:rsid w:val="003B78D0"/>
    <w:rsid w:val="003B794C"/>
    <w:rsid w:val="003C001A"/>
    <w:rsid w:val="003C02C1"/>
    <w:rsid w:val="003C08F5"/>
    <w:rsid w:val="003C0FFF"/>
    <w:rsid w:val="003C1145"/>
    <w:rsid w:val="003C1289"/>
    <w:rsid w:val="003C15FF"/>
    <w:rsid w:val="003C1623"/>
    <w:rsid w:val="003C16CF"/>
    <w:rsid w:val="003C16E0"/>
    <w:rsid w:val="003C1AEC"/>
    <w:rsid w:val="003C1DF2"/>
    <w:rsid w:val="003C2984"/>
    <w:rsid w:val="003C3257"/>
    <w:rsid w:val="003C3900"/>
    <w:rsid w:val="003C392D"/>
    <w:rsid w:val="003C3CA7"/>
    <w:rsid w:val="003C424C"/>
    <w:rsid w:val="003C43DA"/>
    <w:rsid w:val="003C45CF"/>
    <w:rsid w:val="003C53F8"/>
    <w:rsid w:val="003C65CA"/>
    <w:rsid w:val="003C6837"/>
    <w:rsid w:val="003C700D"/>
    <w:rsid w:val="003C7202"/>
    <w:rsid w:val="003C7233"/>
    <w:rsid w:val="003C72C7"/>
    <w:rsid w:val="003C754A"/>
    <w:rsid w:val="003C76DD"/>
    <w:rsid w:val="003D0256"/>
    <w:rsid w:val="003D06E5"/>
    <w:rsid w:val="003D122B"/>
    <w:rsid w:val="003D12D7"/>
    <w:rsid w:val="003D1AA6"/>
    <w:rsid w:val="003D25FD"/>
    <w:rsid w:val="003D2C9B"/>
    <w:rsid w:val="003D2F1A"/>
    <w:rsid w:val="003D300F"/>
    <w:rsid w:val="003D35B9"/>
    <w:rsid w:val="003D414F"/>
    <w:rsid w:val="003D468C"/>
    <w:rsid w:val="003D4C25"/>
    <w:rsid w:val="003D4C83"/>
    <w:rsid w:val="003D4EF1"/>
    <w:rsid w:val="003D514D"/>
    <w:rsid w:val="003D55D7"/>
    <w:rsid w:val="003D6310"/>
    <w:rsid w:val="003D654C"/>
    <w:rsid w:val="003D662F"/>
    <w:rsid w:val="003D6CA3"/>
    <w:rsid w:val="003D6F3C"/>
    <w:rsid w:val="003D6FF6"/>
    <w:rsid w:val="003D70C5"/>
    <w:rsid w:val="003D7508"/>
    <w:rsid w:val="003D7B15"/>
    <w:rsid w:val="003D7C4A"/>
    <w:rsid w:val="003D7FAA"/>
    <w:rsid w:val="003E0853"/>
    <w:rsid w:val="003E08AD"/>
    <w:rsid w:val="003E0C27"/>
    <w:rsid w:val="003E0DB2"/>
    <w:rsid w:val="003E144F"/>
    <w:rsid w:val="003E17B4"/>
    <w:rsid w:val="003E1C66"/>
    <w:rsid w:val="003E20B6"/>
    <w:rsid w:val="003E20E5"/>
    <w:rsid w:val="003E2458"/>
    <w:rsid w:val="003E298C"/>
    <w:rsid w:val="003E2E63"/>
    <w:rsid w:val="003E32D6"/>
    <w:rsid w:val="003E3AEA"/>
    <w:rsid w:val="003E3EF1"/>
    <w:rsid w:val="003E4219"/>
    <w:rsid w:val="003E4A40"/>
    <w:rsid w:val="003E4CB2"/>
    <w:rsid w:val="003E51BD"/>
    <w:rsid w:val="003E5456"/>
    <w:rsid w:val="003E5509"/>
    <w:rsid w:val="003E5729"/>
    <w:rsid w:val="003E5BD1"/>
    <w:rsid w:val="003E5C92"/>
    <w:rsid w:val="003E6F0B"/>
    <w:rsid w:val="003E6F3B"/>
    <w:rsid w:val="003E7497"/>
    <w:rsid w:val="003E78F8"/>
    <w:rsid w:val="003F070A"/>
    <w:rsid w:val="003F0998"/>
    <w:rsid w:val="003F1001"/>
    <w:rsid w:val="003F1033"/>
    <w:rsid w:val="003F196E"/>
    <w:rsid w:val="003F2C74"/>
    <w:rsid w:val="003F2D09"/>
    <w:rsid w:val="003F2F3D"/>
    <w:rsid w:val="003F3272"/>
    <w:rsid w:val="003F3737"/>
    <w:rsid w:val="003F3802"/>
    <w:rsid w:val="003F3CBC"/>
    <w:rsid w:val="003F3E21"/>
    <w:rsid w:val="003F4EA2"/>
    <w:rsid w:val="003F4EF1"/>
    <w:rsid w:val="003F575B"/>
    <w:rsid w:val="003F5B44"/>
    <w:rsid w:val="003F636D"/>
    <w:rsid w:val="003F64C8"/>
    <w:rsid w:val="003F67C5"/>
    <w:rsid w:val="003F68B9"/>
    <w:rsid w:val="003F68D4"/>
    <w:rsid w:val="003F6C2C"/>
    <w:rsid w:val="003F7096"/>
    <w:rsid w:val="003F7A90"/>
    <w:rsid w:val="003F7F3B"/>
    <w:rsid w:val="003F7FCA"/>
    <w:rsid w:val="00400034"/>
    <w:rsid w:val="004004D8"/>
    <w:rsid w:val="00400D40"/>
    <w:rsid w:val="00401599"/>
    <w:rsid w:val="004015A9"/>
    <w:rsid w:val="004017C6"/>
    <w:rsid w:val="00401892"/>
    <w:rsid w:val="00401E9A"/>
    <w:rsid w:val="00401F4B"/>
    <w:rsid w:val="004027C0"/>
    <w:rsid w:val="0040291D"/>
    <w:rsid w:val="00402C93"/>
    <w:rsid w:val="00402FAB"/>
    <w:rsid w:val="00403168"/>
    <w:rsid w:val="004038D9"/>
    <w:rsid w:val="0040392A"/>
    <w:rsid w:val="00403A67"/>
    <w:rsid w:val="00403BC5"/>
    <w:rsid w:val="0040402C"/>
    <w:rsid w:val="00404476"/>
    <w:rsid w:val="00405144"/>
    <w:rsid w:val="00405514"/>
    <w:rsid w:val="00405579"/>
    <w:rsid w:val="004055EA"/>
    <w:rsid w:val="00405783"/>
    <w:rsid w:val="00405898"/>
    <w:rsid w:val="00405E6D"/>
    <w:rsid w:val="0040637C"/>
    <w:rsid w:val="004069B8"/>
    <w:rsid w:val="00406CCB"/>
    <w:rsid w:val="004074D5"/>
    <w:rsid w:val="0041002B"/>
    <w:rsid w:val="00410820"/>
    <w:rsid w:val="00410893"/>
    <w:rsid w:val="0041152E"/>
    <w:rsid w:val="004117A9"/>
    <w:rsid w:val="0041185E"/>
    <w:rsid w:val="00412897"/>
    <w:rsid w:val="00412B3B"/>
    <w:rsid w:val="004136F5"/>
    <w:rsid w:val="00414046"/>
    <w:rsid w:val="0041477C"/>
    <w:rsid w:val="00414807"/>
    <w:rsid w:val="00414C19"/>
    <w:rsid w:val="00414F7E"/>
    <w:rsid w:val="004151BF"/>
    <w:rsid w:val="004152A3"/>
    <w:rsid w:val="0041536B"/>
    <w:rsid w:val="00415692"/>
    <w:rsid w:val="00415862"/>
    <w:rsid w:val="0041598D"/>
    <w:rsid w:val="0041633A"/>
    <w:rsid w:val="00417137"/>
    <w:rsid w:val="0041747A"/>
    <w:rsid w:val="004176AF"/>
    <w:rsid w:val="00420A5C"/>
    <w:rsid w:val="00420DA8"/>
    <w:rsid w:val="00421352"/>
    <w:rsid w:val="0042146D"/>
    <w:rsid w:val="00421E44"/>
    <w:rsid w:val="0042291B"/>
    <w:rsid w:val="00422F0C"/>
    <w:rsid w:val="004234F4"/>
    <w:rsid w:val="00423B29"/>
    <w:rsid w:val="0042411D"/>
    <w:rsid w:val="0042412C"/>
    <w:rsid w:val="0042419B"/>
    <w:rsid w:val="00424A20"/>
    <w:rsid w:val="00424EE8"/>
    <w:rsid w:val="004274D0"/>
    <w:rsid w:val="004277B8"/>
    <w:rsid w:val="00427E63"/>
    <w:rsid w:val="004303E0"/>
    <w:rsid w:val="00430E61"/>
    <w:rsid w:val="0043105A"/>
    <w:rsid w:val="00431BC7"/>
    <w:rsid w:val="00431E78"/>
    <w:rsid w:val="004321F1"/>
    <w:rsid w:val="004327E6"/>
    <w:rsid w:val="00432B6C"/>
    <w:rsid w:val="00433462"/>
    <w:rsid w:val="00433C9B"/>
    <w:rsid w:val="00433F2A"/>
    <w:rsid w:val="0043442D"/>
    <w:rsid w:val="00434B96"/>
    <w:rsid w:val="004350B8"/>
    <w:rsid w:val="0043512C"/>
    <w:rsid w:val="004352E2"/>
    <w:rsid w:val="0043563D"/>
    <w:rsid w:val="00435F86"/>
    <w:rsid w:val="00436073"/>
    <w:rsid w:val="00436B07"/>
    <w:rsid w:val="00437339"/>
    <w:rsid w:val="00437A65"/>
    <w:rsid w:val="004409F9"/>
    <w:rsid w:val="00440CA9"/>
    <w:rsid w:val="00441516"/>
    <w:rsid w:val="00441671"/>
    <w:rsid w:val="00441A22"/>
    <w:rsid w:val="004421AB"/>
    <w:rsid w:val="004422D2"/>
    <w:rsid w:val="004425F5"/>
    <w:rsid w:val="00442607"/>
    <w:rsid w:val="00442790"/>
    <w:rsid w:val="00442BB6"/>
    <w:rsid w:val="0044366D"/>
    <w:rsid w:val="004436A2"/>
    <w:rsid w:val="0044448F"/>
    <w:rsid w:val="00444B8C"/>
    <w:rsid w:val="00444BF5"/>
    <w:rsid w:val="00444D64"/>
    <w:rsid w:val="00444ED2"/>
    <w:rsid w:val="00444F8B"/>
    <w:rsid w:val="0044553B"/>
    <w:rsid w:val="00445771"/>
    <w:rsid w:val="00445F3C"/>
    <w:rsid w:val="004467B1"/>
    <w:rsid w:val="00447696"/>
    <w:rsid w:val="00450F7C"/>
    <w:rsid w:val="00451492"/>
    <w:rsid w:val="00452302"/>
    <w:rsid w:val="00452B7D"/>
    <w:rsid w:val="00452FFA"/>
    <w:rsid w:val="0045358A"/>
    <w:rsid w:val="0045361A"/>
    <w:rsid w:val="0045417A"/>
    <w:rsid w:val="004544CA"/>
    <w:rsid w:val="00454A32"/>
    <w:rsid w:val="00455E02"/>
    <w:rsid w:val="0045610B"/>
    <w:rsid w:val="00456427"/>
    <w:rsid w:val="00456A14"/>
    <w:rsid w:val="004579EE"/>
    <w:rsid w:val="00457AC1"/>
    <w:rsid w:val="00457E0C"/>
    <w:rsid w:val="00457F8F"/>
    <w:rsid w:val="00460299"/>
    <w:rsid w:val="004604C9"/>
    <w:rsid w:val="00460DB3"/>
    <w:rsid w:val="004617D9"/>
    <w:rsid w:val="004621F4"/>
    <w:rsid w:val="004626EA"/>
    <w:rsid w:val="00464034"/>
    <w:rsid w:val="004642B6"/>
    <w:rsid w:val="00464558"/>
    <w:rsid w:val="00464849"/>
    <w:rsid w:val="00464D1F"/>
    <w:rsid w:val="004653B2"/>
    <w:rsid w:val="004658AE"/>
    <w:rsid w:val="00465DEA"/>
    <w:rsid w:val="00465DF7"/>
    <w:rsid w:val="004666F1"/>
    <w:rsid w:val="004667D9"/>
    <w:rsid w:val="004668CA"/>
    <w:rsid w:val="00466F66"/>
    <w:rsid w:val="004672C4"/>
    <w:rsid w:val="004678CF"/>
    <w:rsid w:val="00467EE2"/>
    <w:rsid w:val="00467F06"/>
    <w:rsid w:val="00470201"/>
    <w:rsid w:val="00471463"/>
    <w:rsid w:val="00471659"/>
    <w:rsid w:val="004716DF"/>
    <w:rsid w:val="00472428"/>
    <w:rsid w:val="00472AD7"/>
    <w:rsid w:val="00473864"/>
    <w:rsid w:val="00473F92"/>
    <w:rsid w:val="0047464A"/>
    <w:rsid w:val="00474786"/>
    <w:rsid w:val="00474A88"/>
    <w:rsid w:val="004750BC"/>
    <w:rsid w:val="00475231"/>
    <w:rsid w:val="00475C07"/>
    <w:rsid w:val="00475EEA"/>
    <w:rsid w:val="00476446"/>
    <w:rsid w:val="00477211"/>
    <w:rsid w:val="00477865"/>
    <w:rsid w:val="00477A22"/>
    <w:rsid w:val="00480115"/>
    <w:rsid w:val="00480489"/>
    <w:rsid w:val="0048087E"/>
    <w:rsid w:val="00480886"/>
    <w:rsid w:val="00481128"/>
    <w:rsid w:val="00481CC8"/>
    <w:rsid w:val="00482356"/>
    <w:rsid w:val="0048241E"/>
    <w:rsid w:val="0048263B"/>
    <w:rsid w:val="004829E9"/>
    <w:rsid w:val="00483A45"/>
    <w:rsid w:val="00483C80"/>
    <w:rsid w:val="00484042"/>
    <w:rsid w:val="004841FA"/>
    <w:rsid w:val="00484DFA"/>
    <w:rsid w:val="00485193"/>
    <w:rsid w:val="0048541B"/>
    <w:rsid w:val="0048543C"/>
    <w:rsid w:val="00485727"/>
    <w:rsid w:val="00485A0B"/>
    <w:rsid w:val="00485ECB"/>
    <w:rsid w:val="00486D2E"/>
    <w:rsid w:val="00486E29"/>
    <w:rsid w:val="00487136"/>
    <w:rsid w:val="004903BD"/>
    <w:rsid w:val="00490F9C"/>
    <w:rsid w:val="00491A53"/>
    <w:rsid w:val="00492268"/>
    <w:rsid w:val="00492302"/>
    <w:rsid w:val="004927E3"/>
    <w:rsid w:val="004929C2"/>
    <w:rsid w:val="0049314A"/>
    <w:rsid w:val="0049348E"/>
    <w:rsid w:val="004937DC"/>
    <w:rsid w:val="00493B18"/>
    <w:rsid w:val="00493CD8"/>
    <w:rsid w:val="004940E4"/>
    <w:rsid w:val="0049470E"/>
    <w:rsid w:val="00494A7F"/>
    <w:rsid w:val="00495C62"/>
    <w:rsid w:val="00495F6D"/>
    <w:rsid w:val="00496208"/>
    <w:rsid w:val="004962CA"/>
    <w:rsid w:val="004964E0"/>
    <w:rsid w:val="00496AF0"/>
    <w:rsid w:val="00496D4B"/>
    <w:rsid w:val="004A036B"/>
    <w:rsid w:val="004A0565"/>
    <w:rsid w:val="004A0912"/>
    <w:rsid w:val="004A16B2"/>
    <w:rsid w:val="004A19F3"/>
    <w:rsid w:val="004A1B81"/>
    <w:rsid w:val="004A2AB5"/>
    <w:rsid w:val="004A3813"/>
    <w:rsid w:val="004A3AC0"/>
    <w:rsid w:val="004A444B"/>
    <w:rsid w:val="004A4813"/>
    <w:rsid w:val="004A4AA3"/>
    <w:rsid w:val="004A51EC"/>
    <w:rsid w:val="004A5CBF"/>
    <w:rsid w:val="004A5E8B"/>
    <w:rsid w:val="004A5F5C"/>
    <w:rsid w:val="004A68D7"/>
    <w:rsid w:val="004A6EF7"/>
    <w:rsid w:val="004A7123"/>
    <w:rsid w:val="004A75B9"/>
    <w:rsid w:val="004A7A18"/>
    <w:rsid w:val="004A7DC6"/>
    <w:rsid w:val="004A7F1A"/>
    <w:rsid w:val="004B0E37"/>
    <w:rsid w:val="004B10E9"/>
    <w:rsid w:val="004B12C5"/>
    <w:rsid w:val="004B1E36"/>
    <w:rsid w:val="004B2050"/>
    <w:rsid w:val="004B2258"/>
    <w:rsid w:val="004B27C5"/>
    <w:rsid w:val="004B2C73"/>
    <w:rsid w:val="004B2F4B"/>
    <w:rsid w:val="004B37D8"/>
    <w:rsid w:val="004B3E8E"/>
    <w:rsid w:val="004B3F50"/>
    <w:rsid w:val="004B464C"/>
    <w:rsid w:val="004B5AEC"/>
    <w:rsid w:val="004B5D15"/>
    <w:rsid w:val="004B6619"/>
    <w:rsid w:val="004B6C03"/>
    <w:rsid w:val="004B6C12"/>
    <w:rsid w:val="004B71EC"/>
    <w:rsid w:val="004B721C"/>
    <w:rsid w:val="004B7542"/>
    <w:rsid w:val="004B763D"/>
    <w:rsid w:val="004B7AB8"/>
    <w:rsid w:val="004B7E9D"/>
    <w:rsid w:val="004B7FAF"/>
    <w:rsid w:val="004C050B"/>
    <w:rsid w:val="004C0527"/>
    <w:rsid w:val="004C075B"/>
    <w:rsid w:val="004C1121"/>
    <w:rsid w:val="004C1954"/>
    <w:rsid w:val="004C1A33"/>
    <w:rsid w:val="004C2352"/>
    <w:rsid w:val="004C2FC0"/>
    <w:rsid w:val="004C3215"/>
    <w:rsid w:val="004C3600"/>
    <w:rsid w:val="004C38D6"/>
    <w:rsid w:val="004C428C"/>
    <w:rsid w:val="004C4312"/>
    <w:rsid w:val="004C4AB4"/>
    <w:rsid w:val="004C4CE4"/>
    <w:rsid w:val="004C4F46"/>
    <w:rsid w:val="004C4F66"/>
    <w:rsid w:val="004C5083"/>
    <w:rsid w:val="004C613E"/>
    <w:rsid w:val="004C614B"/>
    <w:rsid w:val="004C646B"/>
    <w:rsid w:val="004C7124"/>
    <w:rsid w:val="004C7371"/>
    <w:rsid w:val="004D04F1"/>
    <w:rsid w:val="004D1D64"/>
    <w:rsid w:val="004D216A"/>
    <w:rsid w:val="004D23A5"/>
    <w:rsid w:val="004D23D6"/>
    <w:rsid w:val="004D2CD8"/>
    <w:rsid w:val="004D2E74"/>
    <w:rsid w:val="004D32AE"/>
    <w:rsid w:val="004D34DA"/>
    <w:rsid w:val="004D3C04"/>
    <w:rsid w:val="004D3F59"/>
    <w:rsid w:val="004D42BA"/>
    <w:rsid w:val="004D43DA"/>
    <w:rsid w:val="004D4789"/>
    <w:rsid w:val="004D4ED7"/>
    <w:rsid w:val="004D51A8"/>
    <w:rsid w:val="004D5393"/>
    <w:rsid w:val="004D5A1B"/>
    <w:rsid w:val="004D5BCC"/>
    <w:rsid w:val="004D6266"/>
    <w:rsid w:val="004D63C8"/>
    <w:rsid w:val="004D6787"/>
    <w:rsid w:val="004D7576"/>
    <w:rsid w:val="004D75BD"/>
    <w:rsid w:val="004E016C"/>
    <w:rsid w:val="004E0235"/>
    <w:rsid w:val="004E04AC"/>
    <w:rsid w:val="004E0C41"/>
    <w:rsid w:val="004E0C57"/>
    <w:rsid w:val="004E0DD7"/>
    <w:rsid w:val="004E0EA3"/>
    <w:rsid w:val="004E117C"/>
    <w:rsid w:val="004E1AC1"/>
    <w:rsid w:val="004E2A7C"/>
    <w:rsid w:val="004E2B74"/>
    <w:rsid w:val="004E2C15"/>
    <w:rsid w:val="004E442B"/>
    <w:rsid w:val="004E481C"/>
    <w:rsid w:val="004E49AD"/>
    <w:rsid w:val="004E4B91"/>
    <w:rsid w:val="004E517F"/>
    <w:rsid w:val="004E54A3"/>
    <w:rsid w:val="004E5FE1"/>
    <w:rsid w:val="004E607C"/>
    <w:rsid w:val="004E648C"/>
    <w:rsid w:val="004E668C"/>
    <w:rsid w:val="004E67AE"/>
    <w:rsid w:val="004E67FB"/>
    <w:rsid w:val="004E6A1F"/>
    <w:rsid w:val="004E753F"/>
    <w:rsid w:val="004F0055"/>
    <w:rsid w:val="004F010C"/>
    <w:rsid w:val="004F055E"/>
    <w:rsid w:val="004F0FE9"/>
    <w:rsid w:val="004F1225"/>
    <w:rsid w:val="004F1C90"/>
    <w:rsid w:val="004F2A0A"/>
    <w:rsid w:val="004F3A1C"/>
    <w:rsid w:val="004F4193"/>
    <w:rsid w:val="004F422F"/>
    <w:rsid w:val="004F4405"/>
    <w:rsid w:val="004F4492"/>
    <w:rsid w:val="004F5072"/>
    <w:rsid w:val="004F544D"/>
    <w:rsid w:val="004F59C0"/>
    <w:rsid w:val="004F6550"/>
    <w:rsid w:val="004F69AA"/>
    <w:rsid w:val="004F6A65"/>
    <w:rsid w:val="004F6EE8"/>
    <w:rsid w:val="004F7101"/>
    <w:rsid w:val="00500041"/>
    <w:rsid w:val="0050009F"/>
    <w:rsid w:val="00500A2A"/>
    <w:rsid w:val="00500F48"/>
    <w:rsid w:val="00501905"/>
    <w:rsid w:val="00501C25"/>
    <w:rsid w:val="005021D0"/>
    <w:rsid w:val="00502525"/>
    <w:rsid w:val="00502875"/>
    <w:rsid w:val="00502E3B"/>
    <w:rsid w:val="005032E0"/>
    <w:rsid w:val="00503381"/>
    <w:rsid w:val="00503438"/>
    <w:rsid w:val="005036E7"/>
    <w:rsid w:val="00503E38"/>
    <w:rsid w:val="0050439E"/>
    <w:rsid w:val="00504483"/>
    <w:rsid w:val="00504C8D"/>
    <w:rsid w:val="00504E77"/>
    <w:rsid w:val="00504EFF"/>
    <w:rsid w:val="005051E9"/>
    <w:rsid w:val="00505754"/>
    <w:rsid w:val="00505988"/>
    <w:rsid w:val="00505A6D"/>
    <w:rsid w:val="00505CD8"/>
    <w:rsid w:val="00506EF7"/>
    <w:rsid w:val="00507AD7"/>
    <w:rsid w:val="00510486"/>
    <w:rsid w:val="00510A65"/>
    <w:rsid w:val="00510ED3"/>
    <w:rsid w:val="005110EC"/>
    <w:rsid w:val="00511499"/>
    <w:rsid w:val="00511B06"/>
    <w:rsid w:val="005120B2"/>
    <w:rsid w:val="00513317"/>
    <w:rsid w:val="00513684"/>
    <w:rsid w:val="0051416E"/>
    <w:rsid w:val="00514BC5"/>
    <w:rsid w:val="00514D52"/>
    <w:rsid w:val="00514E66"/>
    <w:rsid w:val="00514EAA"/>
    <w:rsid w:val="00515085"/>
    <w:rsid w:val="00515798"/>
    <w:rsid w:val="0051580F"/>
    <w:rsid w:val="005159E3"/>
    <w:rsid w:val="00515A00"/>
    <w:rsid w:val="00515A41"/>
    <w:rsid w:val="00515ECC"/>
    <w:rsid w:val="00516665"/>
    <w:rsid w:val="00516AAC"/>
    <w:rsid w:val="00516B9B"/>
    <w:rsid w:val="00516C28"/>
    <w:rsid w:val="00517194"/>
    <w:rsid w:val="005176BF"/>
    <w:rsid w:val="00517E22"/>
    <w:rsid w:val="005202A5"/>
    <w:rsid w:val="005202FA"/>
    <w:rsid w:val="00521546"/>
    <w:rsid w:val="00521D3D"/>
    <w:rsid w:val="005220D4"/>
    <w:rsid w:val="00522258"/>
    <w:rsid w:val="00523330"/>
    <w:rsid w:val="0052363E"/>
    <w:rsid w:val="00523C4D"/>
    <w:rsid w:val="00524257"/>
    <w:rsid w:val="0052589D"/>
    <w:rsid w:val="00525CC8"/>
    <w:rsid w:val="00526399"/>
    <w:rsid w:val="00526950"/>
    <w:rsid w:val="00526DCE"/>
    <w:rsid w:val="005275A5"/>
    <w:rsid w:val="00527869"/>
    <w:rsid w:val="005306CC"/>
    <w:rsid w:val="005309B9"/>
    <w:rsid w:val="00530FB7"/>
    <w:rsid w:val="005311B1"/>
    <w:rsid w:val="00532713"/>
    <w:rsid w:val="00532963"/>
    <w:rsid w:val="00532D66"/>
    <w:rsid w:val="00533615"/>
    <w:rsid w:val="00534866"/>
    <w:rsid w:val="00534F3A"/>
    <w:rsid w:val="00535011"/>
    <w:rsid w:val="00535928"/>
    <w:rsid w:val="005359E6"/>
    <w:rsid w:val="00536920"/>
    <w:rsid w:val="00536AB3"/>
    <w:rsid w:val="005379C4"/>
    <w:rsid w:val="00537ABD"/>
    <w:rsid w:val="0054001D"/>
    <w:rsid w:val="00540051"/>
    <w:rsid w:val="00541B37"/>
    <w:rsid w:val="00542313"/>
    <w:rsid w:val="00543747"/>
    <w:rsid w:val="00543D50"/>
    <w:rsid w:val="00543E3E"/>
    <w:rsid w:val="005446A2"/>
    <w:rsid w:val="005446DC"/>
    <w:rsid w:val="005450D6"/>
    <w:rsid w:val="00545A6E"/>
    <w:rsid w:val="00546427"/>
    <w:rsid w:val="005469E7"/>
    <w:rsid w:val="00546B74"/>
    <w:rsid w:val="005472B7"/>
    <w:rsid w:val="00547884"/>
    <w:rsid w:val="00550B78"/>
    <w:rsid w:val="00550BA8"/>
    <w:rsid w:val="00550F11"/>
    <w:rsid w:val="00551515"/>
    <w:rsid w:val="00552309"/>
    <w:rsid w:val="005525AF"/>
    <w:rsid w:val="005525CC"/>
    <w:rsid w:val="00552D66"/>
    <w:rsid w:val="00552EDB"/>
    <w:rsid w:val="00552FA6"/>
    <w:rsid w:val="005533B2"/>
    <w:rsid w:val="005536B8"/>
    <w:rsid w:val="00554594"/>
    <w:rsid w:val="00554696"/>
    <w:rsid w:val="005553BB"/>
    <w:rsid w:val="00555519"/>
    <w:rsid w:val="005557F7"/>
    <w:rsid w:val="00556BAA"/>
    <w:rsid w:val="00556BE8"/>
    <w:rsid w:val="0055736D"/>
    <w:rsid w:val="005576EE"/>
    <w:rsid w:val="005578EA"/>
    <w:rsid w:val="00557A14"/>
    <w:rsid w:val="00557EE8"/>
    <w:rsid w:val="00560995"/>
    <w:rsid w:val="00560BC7"/>
    <w:rsid w:val="005612C4"/>
    <w:rsid w:val="005613F8"/>
    <w:rsid w:val="0056157F"/>
    <w:rsid w:val="00561777"/>
    <w:rsid w:val="0056236A"/>
    <w:rsid w:val="00562A5F"/>
    <w:rsid w:val="00562D64"/>
    <w:rsid w:val="00563C02"/>
    <w:rsid w:val="00563FCF"/>
    <w:rsid w:val="005642BE"/>
    <w:rsid w:val="0056434A"/>
    <w:rsid w:val="005647B4"/>
    <w:rsid w:val="00564D8A"/>
    <w:rsid w:val="00565312"/>
    <w:rsid w:val="00565AA6"/>
    <w:rsid w:val="00565CC0"/>
    <w:rsid w:val="005664ED"/>
    <w:rsid w:val="00566D95"/>
    <w:rsid w:val="00566E6C"/>
    <w:rsid w:val="00567271"/>
    <w:rsid w:val="0056765D"/>
    <w:rsid w:val="00567920"/>
    <w:rsid w:val="0057008B"/>
    <w:rsid w:val="00570A3F"/>
    <w:rsid w:val="00570F1A"/>
    <w:rsid w:val="00571D9D"/>
    <w:rsid w:val="00572909"/>
    <w:rsid w:val="00572C65"/>
    <w:rsid w:val="00573803"/>
    <w:rsid w:val="00573997"/>
    <w:rsid w:val="00573D47"/>
    <w:rsid w:val="00573DBB"/>
    <w:rsid w:val="00573FEE"/>
    <w:rsid w:val="00574040"/>
    <w:rsid w:val="00574B87"/>
    <w:rsid w:val="00574BF2"/>
    <w:rsid w:val="005750FF"/>
    <w:rsid w:val="0057593A"/>
    <w:rsid w:val="00575AE4"/>
    <w:rsid w:val="00575F2B"/>
    <w:rsid w:val="0057616D"/>
    <w:rsid w:val="00576B76"/>
    <w:rsid w:val="00577428"/>
    <w:rsid w:val="00577DBF"/>
    <w:rsid w:val="00577E86"/>
    <w:rsid w:val="00577F4A"/>
    <w:rsid w:val="00580390"/>
    <w:rsid w:val="0058096E"/>
    <w:rsid w:val="005809A4"/>
    <w:rsid w:val="00580B46"/>
    <w:rsid w:val="00580C44"/>
    <w:rsid w:val="005818CA"/>
    <w:rsid w:val="00581A61"/>
    <w:rsid w:val="00581CAD"/>
    <w:rsid w:val="00581D25"/>
    <w:rsid w:val="00582032"/>
    <w:rsid w:val="0058221E"/>
    <w:rsid w:val="00582901"/>
    <w:rsid w:val="00583208"/>
    <w:rsid w:val="00583360"/>
    <w:rsid w:val="005837B8"/>
    <w:rsid w:val="005838E9"/>
    <w:rsid w:val="00584427"/>
    <w:rsid w:val="00584436"/>
    <w:rsid w:val="005848A0"/>
    <w:rsid w:val="00585250"/>
    <w:rsid w:val="00585631"/>
    <w:rsid w:val="0058594D"/>
    <w:rsid w:val="00586322"/>
    <w:rsid w:val="0058650D"/>
    <w:rsid w:val="005866C8"/>
    <w:rsid w:val="00586737"/>
    <w:rsid w:val="00586915"/>
    <w:rsid w:val="0058725B"/>
    <w:rsid w:val="00587CE1"/>
    <w:rsid w:val="00591341"/>
    <w:rsid w:val="005919DC"/>
    <w:rsid w:val="005919F3"/>
    <w:rsid w:val="00591C02"/>
    <w:rsid w:val="00591DD0"/>
    <w:rsid w:val="00592597"/>
    <w:rsid w:val="0059269B"/>
    <w:rsid w:val="005926EF"/>
    <w:rsid w:val="005931B1"/>
    <w:rsid w:val="00593FD3"/>
    <w:rsid w:val="00594069"/>
    <w:rsid w:val="0059483D"/>
    <w:rsid w:val="00594855"/>
    <w:rsid w:val="00594955"/>
    <w:rsid w:val="00594C16"/>
    <w:rsid w:val="00594F17"/>
    <w:rsid w:val="00595492"/>
    <w:rsid w:val="0059591D"/>
    <w:rsid w:val="00595C1F"/>
    <w:rsid w:val="00595DA4"/>
    <w:rsid w:val="00596665"/>
    <w:rsid w:val="00597582"/>
    <w:rsid w:val="005A056E"/>
    <w:rsid w:val="005A0684"/>
    <w:rsid w:val="005A07F1"/>
    <w:rsid w:val="005A08C9"/>
    <w:rsid w:val="005A0953"/>
    <w:rsid w:val="005A0B3F"/>
    <w:rsid w:val="005A0BE7"/>
    <w:rsid w:val="005A0C6B"/>
    <w:rsid w:val="005A120C"/>
    <w:rsid w:val="005A1A75"/>
    <w:rsid w:val="005A1E01"/>
    <w:rsid w:val="005A1F12"/>
    <w:rsid w:val="005A2112"/>
    <w:rsid w:val="005A2801"/>
    <w:rsid w:val="005A2901"/>
    <w:rsid w:val="005A29CD"/>
    <w:rsid w:val="005A2C3F"/>
    <w:rsid w:val="005A3BA6"/>
    <w:rsid w:val="005A3C79"/>
    <w:rsid w:val="005A3F11"/>
    <w:rsid w:val="005A440C"/>
    <w:rsid w:val="005A46BC"/>
    <w:rsid w:val="005A4791"/>
    <w:rsid w:val="005A4EE2"/>
    <w:rsid w:val="005A4FB8"/>
    <w:rsid w:val="005A56CB"/>
    <w:rsid w:val="005A56DC"/>
    <w:rsid w:val="005A57BF"/>
    <w:rsid w:val="005A5B9B"/>
    <w:rsid w:val="005A5F5E"/>
    <w:rsid w:val="005A61F8"/>
    <w:rsid w:val="005A68A1"/>
    <w:rsid w:val="005A7139"/>
    <w:rsid w:val="005A7220"/>
    <w:rsid w:val="005A738C"/>
    <w:rsid w:val="005A75EE"/>
    <w:rsid w:val="005A79C5"/>
    <w:rsid w:val="005A7BD5"/>
    <w:rsid w:val="005B003A"/>
    <w:rsid w:val="005B0059"/>
    <w:rsid w:val="005B08D4"/>
    <w:rsid w:val="005B0BEC"/>
    <w:rsid w:val="005B10D0"/>
    <w:rsid w:val="005B10D4"/>
    <w:rsid w:val="005B19C1"/>
    <w:rsid w:val="005B23EB"/>
    <w:rsid w:val="005B2401"/>
    <w:rsid w:val="005B2A71"/>
    <w:rsid w:val="005B2B31"/>
    <w:rsid w:val="005B36DE"/>
    <w:rsid w:val="005B3755"/>
    <w:rsid w:val="005B3AC3"/>
    <w:rsid w:val="005B3D51"/>
    <w:rsid w:val="005B40D8"/>
    <w:rsid w:val="005B41DF"/>
    <w:rsid w:val="005B4D21"/>
    <w:rsid w:val="005B4E6F"/>
    <w:rsid w:val="005B57B6"/>
    <w:rsid w:val="005B595F"/>
    <w:rsid w:val="005B5993"/>
    <w:rsid w:val="005B5C46"/>
    <w:rsid w:val="005B5F5B"/>
    <w:rsid w:val="005B6064"/>
    <w:rsid w:val="005B658D"/>
    <w:rsid w:val="005B6B94"/>
    <w:rsid w:val="005B6DC6"/>
    <w:rsid w:val="005B6EC5"/>
    <w:rsid w:val="005B7329"/>
    <w:rsid w:val="005C0369"/>
    <w:rsid w:val="005C04F1"/>
    <w:rsid w:val="005C1939"/>
    <w:rsid w:val="005C1B54"/>
    <w:rsid w:val="005C201A"/>
    <w:rsid w:val="005C2A5C"/>
    <w:rsid w:val="005C2E17"/>
    <w:rsid w:val="005C3A1C"/>
    <w:rsid w:val="005C3D71"/>
    <w:rsid w:val="005C3DBE"/>
    <w:rsid w:val="005C3EA9"/>
    <w:rsid w:val="005C4CFF"/>
    <w:rsid w:val="005C4E20"/>
    <w:rsid w:val="005C5546"/>
    <w:rsid w:val="005C58A9"/>
    <w:rsid w:val="005C58DA"/>
    <w:rsid w:val="005C5997"/>
    <w:rsid w:val="005C5E05"/>
    <w:rsid w:val="005C627F"/>
    <w:rsid w:val="005C6970"/>
    <w:rsid w:val="005C6E70"/>
    <w:rsid w:val="005C73A3"/>
    <w:rsid w:val="005C74C5"/>
    <w:rsid w:val="005C7A81"/>
    <w:rsid w:val="005D058B"/>
    <w:rsid w:val="005D0D71"/>
    <w:rsid w:val="005D161E"/>
    <w:rsid w:val="005D1F9D"/>
    <w:rsid w:val="005D246C"/>
    <w:rsid w:val="005D2778"/>
    <w:rsid w:val="005D27A8"/>
    <w:rsid w:val="005D28F6"/>
    <w:rsid w:val="005D3035"/>
    <w:rsid w:val="005D352E"/>
    <w:rsid w:val="005D3D56"/>
    <w:rsid w:val="005D3FA2"/>
    <w:rsid w:val="005D4092"/>
    <w:rsid w:val="005D409B"/>
    <w:rsid w:val="005D413A"/>
    <w:rsid w:val="005D4363"/>
    <w:rsid w:val="005D4653"/>
    <w:rsid w:val="005D4DF5"/>
    <w:rsid w:val="005D5379"/>
    <w:rsid w:val="005D587C"/>
    <w:rsid w:val="005D5CFE"/>
    <w:rsid w:val="005D5F87"/>
    <w:rsid w:val="005D60C8"/>
    <w:rsid w:val="005D6278"/>
    <w:rsid w:val="005D714E"/>
    <w:rsid w:val="005D7386"/>
    <w:rsid w:val="005D73C6"/>
    <w:rsid w:val="005D7D58"/>
    <w:rsid w:val="005E0B9C"/>
    <w:rsid w:val="005E17BE"/>
    <w:rsid w:val="005E1ED5"/>
    <w:rsid w:val="005E1F23"/>
    <w:rsid w:val="005E1F70"/>
    <w:rsid w:val="005E22E3"/>
    <w:rsid w:val="005E2A94"/>
    <w:rsid w:val="005E2D3B"/>
    <w:rsid w:val="005E2EED"/>
    <w:rsid w:val="005E37C3"/>
    <w:rsid w:val="005E37DA"/>
    <w:rsid w:val="005E3A61"/>
    <w:rsid w:val="005E4358"/>
    <w:rsid w:val="005E4574"/>
    <w:rsid w:val="005E4B0F"/>
    <w:rsid w:val="005E4BAD"/>
    <w:rsid w:val="005E4D18"/>
    <w:rsid w:val="005E5059"/>
    <w:rsid w:val="005E5375"/>
    <w:rsid w:val="005E584D"/>
    <w:rsid w:val="005E5971"/>
    <w:rsid w:val="005E602E"/>
    <w:rsid w:val="005E68C9"/>
    <w:rsid w:val="005E6CDB"/>
    <w:rsid w:val="005E6D4F"/>
    <w:rsid w:val="005E7326"/>
    <w:rsid w:val="005E74E5"/>
    <w:rsid w:val="005E7DA3"/>
    <w:rsid w:val="005E7F56"/>
    <w:rsid w:val="005F00DB"/>
    <w:rsid w:val="005F0104"/>
    <w:rsid w:val="005F0444"/>
    <w:rsid w:val="005F0BA6"/>
    <w:rsid w:val="005F0C93"/>
    <w:rsid w:val="005F0D86"/>
    <w:rsid w:val="005F15C5"/>
    <w:rsid w:val="005F1EBE"/>
    <w:rsid w:val="005F24B2"/>
    <w:rsid w:val="005F264C"/>
    <w:rsid w:val="005F2B96"/>
    <w:rsid w:val="005F2FCD"/>
    <w:rsid w:val="005F3461"/>
    <w:rsid w:val="005F3752"/>
    <w:rsid w:val="005F3896"/>
    <w:rsid w:val="005F45A8"/>
    <w:rsid w:val="005F4E86"/>
    <w:rsid w:val="005F52EC"/>
    <w:rsid w:val="005F55D6"/>
    <w:rsid w:val="005F5601"/>
    <w:rsid w:val="005F5790"/>
    <w:rsid w:val="005F5963"/>
    <w:rsid w:val="005F5D2A"/>
    <w:rsid w:val="005F64DC"/>
    <w:rsid w:val="005F7375"/>
    <w:rsid w:val="005F7919"/>
    <w:rsid w:val="005F7AED"/>
    <w:rsid w:val="005F7BB7"/>
    <w:rsid w:val="00600B49"/>
    <w:rsid w:val="006010A2"/>
    <w:rsid w:val="0060274E"/>
    <w:rsid w:val="006028F2"/>
    <w:rsid w:val="00602927"/>
    <w:rsid w:val="00602CCC"/>
    <w:rsid w:val="00603B7D"/>
    <w:rsid w:val="00603D53"/>
    <w:rsid w:val="006046CA"/>
    <w:rsid w:val="006049A2"/>
    <w:rsid w:val="006049F0"/>
    <w:rsid w:val="00604A02"/>
    <w:rsid w:val="00605133"/>
    <w:rsid w:val="006052BE"/>
    <w:rsid w:val="00606A3B"/>
    <w:rsid w:val="0060785A"/>
    <w:rsid w:val="006078FC"/>
    <w:rsid w:val="00607B02"/>
    <w:rsid w:val="0061074A"/>
    <w:rsid w:val="00610C8E"/>
    <w:rsid w:val="00610E75"/>
    <w:rsid w:val="006111CB"/>
    <w:rsid w:val="00611372"/>
    <w:rsid w:val="0061170C"/>
    <w:rsid w:val="00611A9B"/>
    <w:rsid w:val="00611BAA"/>
    <w:rsid w:val="00611BFE"/>
    <w:rsid w:val="0061232F"/>
    <w:rsid w:val="00612455"/>
    <w:rsid w:val="0061284E"/>
    <w:rsid w:val="00612BCE"/>
    <w:rsid w:val="00613A34"/>
    <w:rsid w:val="00613C25"/>
    <w:rsid w:val="00613E25"/>
    <w:rsid w:val="006141B9"/>
    <w:rsid w:val="006142C0"/>
    <w:rsid w:val="006149AD"/>
    <w:rsid w:val="00614F82"/>
    <w:rsid w:val="00614F8C"/>
    <w:rsid w:val="006164FF"/>
    <w:rsid w:val="00617F8D"/>
    <w:rsid w:val="00620933"/>
    <w:rsid w:val="00620989"/>
    <w:rsid w:val="00620D52"/>
    <w:rsid w:val="00620ECF"/>
    <w:rsid w:val="00621769"/>
    <w:rsid w:val="00622DAF"/>
    <w:rsid w:val="00623351"/>
    <w:rsid w:val="00623505"/>
    <w:rsid w:val="006238E7"/>
    <w:rsid w:val="00624152"/>
    <w:rsid w:val="00624633"/>
    <w:rsid w:val="00624868"/>
    <w:rsid w:val="00625CBC"/>
    <w:rsid w:val="006260F9"/>
    <w:rsid w:val="0062765E"/>
    <w:rsid w:val="00627B0E"/>
    <w:rsid w:val="00630430"/>
    <w:rsid w:val="00630674"/>
    <w:rsid w:val="00631146"/>
    <w:rsid w:val="00631692"/>
    <w:rsid w:val="0063175C"/>
    <w:rsid w:val="00631FF1"/>
    <w:rsid w:val="00632C3B"/>
    <w:rsid w:val="00633A46"/>
    <w:rsid w:val="0063506B"/>
    <w:rsid w:val="006357C3"/>
    <w:rsid w:val="006359DB"/>
    <w:rsid w:val="00635CB8"/>
    <w:rsid w:val="0063651D"/>
    <w:rsid w:val="006369E4"/>
    <w:rsid w:val="00636FC5"/>
    <w:rsid w:val="006373EA"/>
    <w:rsid w:val="0063761D"/>
    <w:rsid w:val="00637841"/>
    <w:rsid w:val="00637CF2"/>
    <w:rsid w:val="00637DCD"/>
    <w:rsid w:val="00637EC3"/>
    <w:rsid w:val="00640912"/>
    <w:rsid w:val="00640996"/>
    <w:rsid w:val="00640EAE"/>
    <w:rsid w:val="0064126A"/>
    <w:rsid w:val="00641296"/>
    <w:rsid w:val="00641B30"/>
    <w:rsid w:val="00642242"/>
    <w:rsid w:val="00642B3F"/>
    <w:rsid w:val="00643903"/>
    <w:rsid w:val="006440B6"/>
    <w:rsid w:val="006452F0"/>
    <w:rsid w:val="006454E3"/>
    <w:rsid w:val="00645916"/>
    <w:rsid w:val="006459EA"/>
    <w:rsid w:val="00645C3E"/>
    <w:rsid w:val="00646370"/>
    <w:rsid w:val="006465E1"/>
    <w:rsid w:val="00646C40"/>
    <w:rsid w:val="00646CE0"/>
    <w:rsid w:val="00647300"/>
    <w:rsid w:val="006473CA"/>
    <w:rsid w:val="00647665"/>
    <w:rsid w:val="00647B07"/>
    <w:rsid w:val="0065072B"/>
    <w:rsid w:val="00651040"/>
    <w:rsid w:val="0065115F"/>
    <w:rsid w:val="00651B46"/>
    <w:rsid w:val="00651D62"/>
    <w:rsid w:val="00652758"/>
    <w:rsid w:val="00652AA4"/>
    <w:rsid w:val="00653269"/>
    <w:rsid w:val="0065414A"/>
    <w:rsid w:val="0065419F"/>
    <w:rsid w:val="0065456E"/>
    <w:rsid w:val="00654C3A"/>
    <w:rsid w:val="00654D4B"/>
    <w:rsid w:val="006552EA"/>
    <w:rsid w:val="006559C2"/>
    <w:rsid w:val="00655F6D"/>
    <w:rsid w:val="00656B59"/>
    <w:rsid w:val="00656CD8"/>
    <w:rsid w:val="00656E5B"/>
    <w:rsid w:val="00656F54"/>
    <w:rsid w:val="00656FC2"/>
    <w:rsid w:val="006573D8"/>
    <w:rsid w:val="006573EF"/>
    <w:rsid w:val="006576E6"/>
    <w:rsid w:val="00657CB4"/>
    <w:rsid w:val="00660E35"/>
    <w:rsid w:val="0066176B"/>
    <w:rsid w:val="00661D27"/>
    <w:rsid w:val="0066294E"/>
    <w:rsid w:val="0066309E"/>
    <w:rsid w:val="0066359B"/>
    <w:rsid w:val="006637C0"/>
    <w:rsid w:val="00663882"/>
    <w:rsid w:val="0066572D"/>
    <w:rsid w:val="006663BA"/>
    <w:rsid w:val="00667394"/>
    <w:rsid w:val="006677A7"/>
    <w:rsid w:val="0066780F"/>
    <w:rsid w:val="00667A18"/>
    <w:rsid w:val="00667B9C"/>
    <w:rsid w:val="006708B0"/>
    <w:rsid w:val="006709CF"/>
    <w:rsid w:val="0067119A"/>
    <w:rsid w:val="00671562"/>
    <w:rsid w:val="00671FF3"/>
    <w:rsid w:val="0067256B"/>
    <w:rsid w:val="006740D3"/>
    <w:rsid w:val="00674BC5"/>
    <w:rsid w:val="00674FAF"/>
    <w:rsid w:val="0067501D"/>
    <w:rsid w:val="006756FE"/>
    <w:rsid w:val="00675C56"/>
    <w:rsid w:val="00676983"/>
    <w:rsid w:val="00676F93"/>
    <w:rsid w:val="00677279"/>
    <w:rsid w:val="00680488"/>
    <w:rsid w:val="00680DAF"/>
    <w:rsid w:val="006811EC"/>
    <w:rsid w:val="00681246"/>
    <w:rsid w:val="00681B57"/>
    <w:rsid w:val="0068246E"/>
    <w:rsid w:val="00682961"/>
    <w:rsid w:val="00682AAA"/>
    <w:rsid w:val="00683023"/>
    <w:rsid w:val="00683549"/>
    <w:rsid w:val="006835C2"/>
    <w:rsid w:val="00683F75"/>
    <w:rsid w:val="00683FB3"/>
    <w:rsid w:val="00684069"/>
    <w:rsid w:val="00684125"/>
    <w:rsid w:val="00684D60"/>
    <w:rsid w:val="00684DF1"/>
    <w:rsid w:val="00685026"/>
    <w:rsid w:val="0068537C"/>
    <w:rsid w:val="0068645D"/>
    <w:rsid w:val="00686603"/>
    <w:rsid w:val="006867B1"/>
    <w:rsid w:val="006869A0"/>
    <w:rsid w:val="0068726C"/>
    <w:rsid w:val="006873BC"/>
    <w:rsid w:val="006874F3"/>
    <w:rsid w:val="006902E9"/>
    <w:rsid w:val="006904D2"/>
    <w:rsid w:val="006906AA"/>
    <w:rsid w:val="006907AF"/>
    <w:rsid w:val="00690BAD"/>
    <w:rsid w:val="00690EC3"/>
    <w:rsid w:val="0069167F"/>
    <w:rsid w:val="0069182F"/>
    <w:rsid w:val="00691B2A"/>
    <w:rsid w:val="00693C62"/>
    <w:rsid w:val="00693E1D"/>
    <w:rsid w:val="00693F55"/>
    <w:rsid w:val="0069423B"/>
    <w:rsid w:val="006942C5"/>
    <w:rsid w:val="006947E7"/>
    <w:rsid w:val="00694D50"/>
    <w:rsid w:val="006951EA"/>
    <w:rsid w:val="006951F5"/>
    <w:rsid w:val="006956A5"/>
    <w:rsid w:val="0069580E"/>
    <w:rsid w:val="00695B9D"/>
    <w:rsid w:val="00696032"/>
    <w:rsid w:val="0069691A"/>
    <w:rsid w:val="00697302"/>
    <w:rsid w:val="006A00C2"/>
    <w:rsid w:val="006A010C"/>
    <w:rsid w:val="006A0341"/>
    <w:rsid w:val="006A0A1F"/>
    <w:rsid w:val="006A14C8"/>
    <w:rsid w:val="006A16A8"/>
    <w:rsid w:val="006A1827"/>
    <w:rsid w:val="006A2B2A"/>
    <w:rsid w:val="006A306A"/>
    <w:rsid w:val="006A3189"/>
    <w:rsid w:val="006A3409"/>
    <w:rsid w:val="006A431C"/>
    <w:rsid w:val="006A43C7"/>
    <w:rsid w:val="006A4681"/>
    <w:rsid w:val="006A470A"/>
    <w:rsid w:val="006A471A"/>
    <w:rsid w:val="006A4C53"/>
    <w:rsid w:val="006A6AD7"/>
    <w:rsid w:val="006B0113"/>
    <w:rsid w:val="006B0200"/>
    <w:rsid w:val="006B0426"/>
    <w:rsid w:val="006B12A8"/>
    <w:rsid w:val="006B1583"/>
    <w:rsid w:val="006B20B4"/>
    <w:rsid w:val="006B29D5"/>
    <w:rsid w:val="006B2CF0"/>
    <w:rsid w:val="006B2F4D"/>
    <w:rsid w:val="006B3952"/>
    <w:rsid w:val="006B3A84"/>
    <w:rsid w:val="006B4443"/>
    <w:rsid w:val="006B4989"/>
    <w:rsid w:val="006B4B0D"/>
    <w:rsid w:val="006B4EDD"/>
    <w:rsid w:val="006B4F4B"/>
    <w:rsid w:val="006B54B5"/>
    <w:rsid w:val="006B58F0"/>
    <w:rsid w:val="006B5A7E"/>
    <w:rsid w:val="006B639C"/>
    <w:rsid w:val="006B67C4"/>
    <w:rsid w:val="006B6E68"/>
    <w:rsid w:val="006B6F4D"/>
    <w:rsid w:val="006B77B9"/>
    <w:rsid w:val="006B7F1E"/>
    <w:rsid w:val="006C0047"/>
    <w:rsid w:val="006C0183"/>
    <w:rsid w:val="006C0341"/>
    <w:rsid w:val="006C05EB"/>
    <w:rsid w:val="006C0A6A"/>
    <w:rsid w:val="006C0BCD"/>
    <w:rsid w:val="006C0DF0"/>
    <w:rsid w:val="006C1223"/>
    <w:rsid w:val="006C141A"/>
    <w:rsid w:val="006C1EF1"/>
    <w:rsid w:val="006C22C7"/>
    <w:rsid w:val="006C28BB"/>
    <w:rsid w:val="006C2A30"/>
    <w:rsid w:val="006C3BF6"/>
    <w:rsid w:val="006C3D7A"/>
    <w:rsid w:val="006C3DA2"/>
    <w:rsid w:val="006C3F5E"/>
    <w:rsid w:val="006C4388"/>
    <w:rsid w:val="006C4585"/>
    <w:rsid w:val="006C4966"/>
    <w:rsid w:val="006C556E"/>
    <w:rsid w:val="006C5A9F"/>
    <w:rsid w:val="006C5D0F"/>
    <w:rsid w:val="006C62C5"/>
    <w:rsid w:val="006C69D9"/>
    <w:rsid w:val="006C6BB9"/>
    <w:rsid w:val="006C7287"/>
    <w:rsid w:val="006C7651"/>
    <w:rsid w:val="006C773B"/>
    <w:rsid w:val="006C77ED"/>
    <w:rsid w:val="006C78C2"/>
    <w:rsid w:val="006C7B34"/>
    <w:rsid w:val="006C7C96"/>
    <w:rsid w:val="006C7CC9"/>
    <w:rsid w:val="006D00A8"/>
    <w:rsid w:val="006D010E"/>
    <w:rsid w:val="006D0D35"/>
    <w:rsid w:val="006D0E49"/>
    <w:rsid w:val="006D0EBC"/>
    <w:rsid w:val="006D0F30"/>
    <w:rsid w:val="006D0F6F"/>
    <w:rsid w:val="006D13CA"/>
    <w:rsid w:val="006D18AB"/>
    <w:rsid w:val="006D18C1"/>
    <w:rsid w:val="006D1A38"/>
    <w:rsid w:val="006D281C"/>
    <w:rsid w:val="006D2900"/>
    <w:rsid w:val="006D3539"/>
    <w:rsid w:val="006D50D5"/>
    <w:rsid w:val="006D51B9"/>
    <w:rsid w:val="006D5D92"/>
    <w:rsid w:val="006D6C3C"/>
    <w:rsid w:val="006D6DE0"/>
    <w:rsid w:val="006D6F9B"/>
    <w:rsid w:val="006D7944"/>
    <w:rsid w:val="006D7BC5"/>
    <w:rsid w:val="006E003A"/>
    <w:rsid w:val="006E0A7B"/>
    <w:rsid w:val="006E0B92"/>
    <w:rsid w:val="006E12B4"/>
    <w:rsid w:val="006E1A58"/>
    <w:rsid w:val="006E1F1C"/>
    <w:rsid w:val="006E2C52"/>
    <w:rsid w:val="006E2CFD"/>
    <w:rsid w:val="006E2D2D"/>
    <w:rsid w:val="006E320A"/>
    <w:rsid w:val="006E33C6"/>
    <w:rsid w:val="006E37B4"/>
    <w:rsid w:val="006E3DD5"/>
    <w:rsid w:val="006E3F88"/>
    <w:rsid w:val="006E413E"/>
    <w:rsid w:val="006E42A5"/>
    <w:rsid w:val="006E4384"/>
    <w:rsid w:val="006E523C"/>
    <w:rsid w:val="006E64D1"/>
    <w:rsid w:val="006E7F6A"/>
    <w:rsid w:val="006F0596"/>
    <w:rsid w:val="006F0894"/>
    <w:rsid w:val="006F0FA4"/>
    <w:rsid w:val="006F13AB"/>
    <w:rsid w:val="006F2001"/>
    <w:rsid w:val="006F2328"/>
    <w:rsid w:val="006F2DB9"/>
    <w:rsid w:val="006F31C9"/>
    <w:rsid w:val="006F3372"/>
    <w:rsid w:val="006F3490"/>
    <w:rsid w:val="006F3604"/>
    <w:rsid w:val="006F377D"/>
    <w:rsid w:val="006F397D"/>
    <w:rsid w:val="006F39B6"/>
    <w:rsid w:val="006F3DA9"/>
    <w:rsid w:val="006F3F00"/>
    <w:rsid w:val="006F4519"/>
    <w:rsid w:val="006F4C7C"/>
    <w:rsid w:val="006F5073"/>
    <w:rsid w:val="006F5212"/>
    <w:rsid w:val="006F54A1"/>
    <w:rsid w:val="006F68D7"/>
    <w:rsid w:val="006F68FE"/>
    <w:rsid w:val="006F6965"/>
    <w:rsid w:val="006F6CA7"/>
    <w:rsid w:val="006F73B3"/>
    <w:rsid w:val="006F74CD"/>
    <w:rsid w:val="006F74FC"/>
    <w:rsid w:val="006F790C"/>
    <w:rsid w:val="006F7D7C"/>
    <w:rsid w:val="00700354"/>
    <w:rsid w:val="0070062B"/>
    <w:rsid w:val="00700A39"/>
    <w:rsid w:val="00701051"/>
    <w:rsid w:val="007014F9"/>
    <w:rsid w:val="00701989"/>
    <w:rsid w:val="00701E64"/>
    <w:rsid w:val="00701FEA"/>
    <w:rsid w:val="0070210A"/>
    <w:rsid w:val="00702458"/>
    <w:rsid w:val="007026E9"/>
    <w:rsid w:val="00702F3A"/>
    <w:rsid w:val="00703082"/>
    <w:rsid w:val="0070439E"/>
    <w:rsid w:val="007052DC"/>
    <w:rsid w:val="0070534B"/>
    <w:rsid w:val="00705CDB"/>
    <w:rsid w:val="00705E09"/>
    <w:rsid w:val="007061FC"/>
    <w:rsid w:val="00706BE9"/>
    <w:rsid w:val="00706F6C"/>
    <w:rsid w:val="00710034"/>
    <w:rsid w:val="007109C7"/>
    <w:rsid w:val="00710A81"/>
    <w:rsid w:val="00710CE2"/>
    <w:rsid w:val="00711D9D"/>
    <w:rsid w:val="00711EA0"/>
    <w:rsid w:val="00713189"/>
    <w:rsid w:val="00713243"/>
    <w:rsid w:val="007132B0"/>
    <w:rsid w:val="007132F6"/>
    <w:rsid w:val="00713F65"/>
    <w:rsid w:val="007141E4"/>
    <w:rsid w:val="00714223"/>
    <w:rsid w:val="00714964"/>
    <w:rsid w:val="00716717"/>
    <w:rsid w:val="00716828"/>
    <w:rsid w:val="007169AB"/>
    <w:rsid w:val="00716ADE"/>
    <w:rsid w:val="00716C4F"/>
    <w:rsid w:val="007173B9"/>
    <w:rsid w:val="007174BA"/>
    <w:rsid w:val="007204DD"/>
    <w:rsid w:val="00720AE9"/>
    <w:rsid w:val="00720B18"/>
    <w:rsid w:val="00721340"/>
    <w:rsid w:val="00721737"/>
    <w:rsid w:val="007219B0"/>
    <w:rsid w:val="00722513"/>
    <w:rsid w:val="00722B35"/>
    <w:rsid w:val="00723AA9"/>
    <w:rsid w:val="00723EEF"/>
    <w:rsid w:val="007256AA"/>
    <w:rsid w:val="00725750"/>
    <w:rsid w:val="00725DC0"/>
    <w:rsid w:val="0072650F"/>
    <w:rsid w:val="00726BD7"/>
    <w:rsid w:val="007275B5"/>
    <w:rsid w:val="00727FC0"/>
    <w:rsid w:val="00730064"/>
    <w:rsid w:val="00730467"/>
    <w:rsid w:val="007305E1"/>
    <w:rsid w:val="00730803"/>
    <w:rsid w:val="007309F9"/>
    <w:rsid w:val="00730A81"/>
    <w:rsid w:val="00730AD1"/>
    <w:rsid w:val="00730B73"/>
    <w:rsid w:val="00730FE5"/>
    <w:rsid w:val="00731543"/>
    <w:rsid w:val="007318A7"/>
    <w:rsid w:val="00731918"/>
    <w:rsid w:val="007319D1"/>
    <w:rsid w:val="00731B9D"/>
    <w:rsid w:val="00731C44"/>
    <w:rsid w:val="007320BD"/>
    <w:rsid w:val="00732262"/>
    <w:rsid w:val="0073247F"/>
    <w:rsid w:val="00732637"/>
    <w:rsid w:val="00732806"/>
    <w:rsid w:val="00732E48"/>
    <w:rsid w:val="00732EF6"/>
    <w:rsid w:val="0073340E"/>
    <w:rsid w:val="007339C3"/>
    <w:rsid w:val="0073400B"/>
    <w:rsid w:val="0073480B"/>
    <w:rsid w:val="007348E4"/>
    <w:rsid w:val="00734B29"/>
    <w:rsid w:val="007353D8"/>
    <w:rsid w:val="007357D0"/>
    <w:rsid w:val="00735917"/>
    <w:rsid w:val="0073689F"/>
    <w:rsid w:val="007368DE"/>
    <w:rsid w:val="0073694C"/>
    <w:rsid w:val="00736FB7"/>
    <w:rsid w:val="00737135"/>
    <w:rsid w:val="007375FF"/>
    <w:rsid w:val="007377FC"/>
    <w:rsid w:val="00740278"/>
    <w:rsid w:val="00740757"/>
    <w:rsid w:val="00741105"/>
    <w:rsid w:val="0074124C"/>
    <w:rsid w:val="00741A4A"/>
    <w:rsid w:val="00741F56"/>
    <w:rsid w:val="00742814"/>
    <w:rsid w:val="0074292C"/>
    <w:rsid w:val="00742A3E"/>
    <w:rsid w:val="00742F4B"/>
    <w:rsid w:val="007434B9"/>
    <w:rsid w:val="007438D3"/>
    <w:rsid w:val="00743CDC"/>
    <w:rsid w:val="00743D68"/>
    <w:rsid w:val="00743F74"/>
    <w:rsid w:val="00744042"/>
    <w:rsid w:val="00744512"/>
    <w:rsid w:val="007446AE"/>
    <w:rsid w:val="0074470F"/>
    <w:rsid w:val="00745D5D"/>
    <w:rsid w:val="007461AC"/>
    <w:rsid w:val="007463A0"/>
    <w:rsid w:val="00746A44"/>
    <w:rsid w:val="00746A4D"/>
    <w:rsid w:val="00746FDA"/>
    <w:rsid w:val="00747074"/>
    <w:rsid w:val="00747D1C"/>
    <w:rsid w:val="00747D71"/>
    <w:rsid w:val="00751224"/>
    <w:rsid w:val="00751BF8"/>
    <w:rsid w:val="00751D6E"/>
    <w:rsid w:val="00751EF2"/>
    <w:rsid w:val="0075230E"/>
    <w:rsid w:val="00753004"/>
    <w:rsid w:val="00753028"/>
    <w:rsid w:val="007534C6"/>
    <w:rsid w:val="0075372D"/>
    <w:rsid w:val="00753AA0"/>
    <w:rsid w:val="00753C70"/>
    <w:rsid w:val="00753EC3"/>
    <w:rsid w:val="0075408A"/>
    <w:rsid w:val="00754566"/>
    <w:rsid w:val="007545C4"/>
    <w:rsid w:val="0075468B"/>
    <w:rsid w:val="0075491A"/>
    <w:rsid w:val="0075526B"/>
    <w:rsid w:val="007555CE"/>
    <w:rsid w:val="00755756"/>
    <w:rsid w:val="00755796"/>
    <w:rsid w:val="007564CA"/>
    <w:rsid w:val="00756A23"/>
    <w:rsid w:val="007578BC"/>
    <w:rsid w:val="00757B41"/>
    <w:rsid w:val="00757E40"/>
    <w:rsid w:val="0076008E"/>
    <w:rsid w:val="0076025D"/>
    <w:rsid w:val="007603CD"/>
    <w:rsid w:val="00760EDA"/>
    <w:rsid w:val="007610AB"/>
    <w:rsid w:val="00761FBA"/>
    <w:rsid w:val="00762631"/>
    <w:rsid w:val="007626A7"/>
    <w:rsid w:val="00762AAF"/>
    <w:rsid w:val="00763379"/>
    <w:rsid w:val="007636B1"/>
    <w:rsid w:val="007638C3"/>
    <w:rsid w:val="00763CEE"/>
    <w:rsid w:val="00763EDE"/>
    <w:rsid w:val="00763F3E"/>
    <w:rsid w:val="00764718"/>
    <w:rsid w:val="00764780"/>
    <w:rsid w:val="007648B5"/>
    <w:rsid w:val="00764DA8"/>
    <w:rsid w:val="007655E8"/>
    <w:rsid w:val="00767505"/>
    <w:rsid w:val="007676DF"/>
    <w:rsid w:val="00770813"/>
    <w:rsid w:val="007709D9"/>
    <w:rsid w:val="00770B9C"/>
    <w:rsid w:val="00770C75"/>
    <w:rsid w:val="007718E1"/>
    <w:rsid w:val="00771C28"/>
    <w:rsid w:val="00771DE3"/>
    <w:rsid w:val="00771EC2"/>
    <w:rsid w:val="00771FD8"/>
    <w:rsid w:val="00772235"/>
    <w:rsid w:val="00772780"/>
    <w:rsid w:val="00772895"/>
    <w:rsid w:val="00772F13"/>
    <w:rsid w:val="00772F37"/>
    <w:rsid w:val="00772FCE"/>
    <w:rsid w:val="007732B5"/>
    <w:rsid w:val="007737CC"/>
    <w:rsid w:val="007739E7"/>
    <w:rsid w:val="0077415D"/>
    <w:rsid w:val="007741F4"/>
    <w:rsid w:val="0077487B"/>
    <w:rsid w:val="0077508A"/>
    <w:rsid w:val="007752C7"/>
    <w:rsid w:val="00775994"/>
    <w:rsid w:val="00775E23"/>
    <w:rsid w:val="00775EF8"/>
    <w:rsid w:val="00776A95"/>
    <w:rsid w:val="0077739A"/>
    <w:rsid w:val="00777492"/>
    <w:rsid w:val="00777724"/>
    <w:rsid w:val="0077780D"/>
    <w:rsid w:val="007801D1"/>
    <w:rsid w:val="00780616"/>
    <w:rsid w:val="00780641"/>
    <w:rsid w:val="00780820"/>
    <w:rsid w:val="00781B60"/>
    <w:rsid w:val="00782B4F"/>
    <w:rsid w:val="00782F35"/>
    <w:rsid w:val="0078411E"/>
    <w:rsid w:val="007854AE"/>
    <w:rsid w:val="00785F86"/>
    <w:rsid w:val="007862BA"/>
    <w:rsid w:val="007864F9"/>
    <w:rsid w:val="00786E6F"/>
    <w:rsid w:val="00786F8B"/>
    <w:rsid w:val="0078764A"/>
    <w:rsid w:val="007905D2"/>
    <w:rsid w:val="00790C11"/>
    <w:rsid w:val="00790D61"/>
    <w:rsid w:val="0079148B"/>
    <w:rsid w:val="00791CED"/>
    <w:rsid w:val="007920E5"/>
    <w:rsid w:val="00792196"/>
    <w:rsid w:val="007926A9"/>
    <w:rsid w:val="00792B2A"/>
    <w:rsid w:val="00792C16"/>
    <w:rsid w:val="00792E79"/>
    <w:rsid w:val="00792EDA"/>
    <w:rsid w:val="007931B0"/>
    <w:rsid w:val="00793355"/>
    <w:rsid w:val="0079355E"/>
    <w:rsid w:val="00793886"/>
    <w:rsid w:val="007938EC"/>
    <w:rsid w:val="0079392B"/>
    <w:rsid w:val="00793AA5"/>
    <w:rsid w:val="00793D14"/>
    <w:rsid w:val="00793D46"/>
    <w:rsid w:val="00793E30"/>
    <w:rsid w:val="00793E8E"/>
    <w:rsid w:val="00794089"/>
    <w:rsid w:val="007944BD"/>
    <w:rsid w:val="007955C8"/>
    <w:rsid w:val="0079582A"/>
    <w:rsid w:val="00796144"/>
    <w:rsid w:val="00796406"/>
    <w:rsid w:val="00796A09"/>
    <w:rsid w:val="00797323"/>
    <w:rsid w:val="007A0591"/>
    <w:rsid w:val="007A0751"/>
    <w:rsid w:val="007A09EC"/>
    <w:rsid w:val="007A0BA7"/>
    <w:rsid w:val="007A0D9B"/>
    <w:rsid w:val="007A0FFE"/>
    <w:rsid w:val="007A1536"/>
    <w:rsid w:val="007A18B2"/>
    <w:rsid w:val="007A22B6"/>
    <w:rsid w:val="007A22DF"/>
    <w:rsid w:val="007A2626"/>
    <w:rsid w:val="007A29C8"/>
    <w:rsid w:val="007A3428"/>
    <w:rsid w:val="007A3B6A"/>
    <w:rsid w:val="007A3E41"/>
    <w:rsid w:val="007A4BAC"/>
    <w:rsid w:val="007A57F6"/>
    <w:rsid w:val="007A581E"/>
    <w:rsid w:val="007A5CD7"/>
    <w:rsid w:val="007A6238"/>
    <w:rsid w:val="007A6932"/>
    <w:rsid w:val="007A761D"/>
    <w:rsid w:val="007A7CBC"/>
    <w:rsid w:val="007A7EEF"/>
    <w:rsid w:val="007B0D66"/>
    <w:rsid w:val="007B171A"/>
    <w:rsid w:val="007B1763"/>
    <w:rsid w:val="007B1BA5"/>
    <w:rsid w:val="007B1C21"/>
    <w:rsid w:val="007B1F57"/>
    <w:rsid w:val="007B227C"/>
    <w:rsid w:val="007B2B9C"/>
    <w:rsid w:val="007B49DA"/>
    <w:rsid w:val="007B4AC7"/>
    <w:rsid w:val="007B4B22"/>
    <w:rsid w:val="007B503D"/>
    <w:rsid w:val="007B567B"/>
    <w:rsid w:val="007B5680"/>
    <w:rsid w:val="007B66EE"/>
    <w:rsid w:val="007B7584"/>
    <w:rsid w:val="007B7751"/>
    <w:rsid w:val="007C000B"/>
    <w:rsid w:val="007C01B9"/>
    <w:rsid w:val="007C02FC"/>
    <w:rsid w:val="007C0B87"/>
    <w:rsid w:val="007C1008"/>
    <w:rsid w:val="007C1036"/>
    <w:rsid w:val="007C168B"/>
    <w:rsid w:val="007C1772"/>
    <w:rsid w:val="007C1BCF"/>
    <w:rsid w:val="007C1CAF"/>
    <w:rsid w:val="007C1ED2"/>
    <w:rsid w:val="007C1F0F"/>
    <w:rsid w:val="007C203D"/>
    <w:rsid w:val="007C25A7"/>
    <w:rsid w:val="007C28C6"/>
    <w:rsid w:val="007C3495"/>
    <w:rsid w:val="007C34B8"/>
    <w:rsid w:val="007C385D"/>
    <w:rsid w:val="007C4597"/>
    <w:rsid w:val="007C533F"/>
    <w:rsid w:val="007C594A"/>
    <w:rsid w:val="007C6414"/>
    <w:rsid w:val="007C76EF"/>
    <w:rsid w:val="007C7A29"/>
    <w:rsid w:val="007C7C69"/>
    <w:rsid w:val="007C7D93"/>
    <w:rsid w:val="007D068D"/>
    <w:rsid w:val="007D0759"/>
    <w:rsid w:val="007D0EE1"/>
    <w:rsid w:val="007D1937"/>
    <w:rsid w:val="007D1FC8"/>
    <w:rsid w:val="007D2429"/>
    <w:rsid w:val="007D366F"/>
    <w:rsid w:val="007D369D"/>
    <w:rsid w:val="007D3EFD"/>
    <w:rsid w:val="007D4174"/>
    <w:rsid w:val="007D49E5"/>
    <w:rsid w:val="007D4A3F"/>
    <w:rsid w:val="007D4C75"/>
    <w:rsid w:val="007D52D2"/>
    <w:rsid w:val="007D5B5F"/>
    <w:rsid w:val="007D6598"/>
    <w:rsid w:val="007D6641"/>
    <w:rsid w:val="007D78CE"/>
    <w:rsid w:val="007E05B3"/>
    <w:rsid w:val="007E08B8"/>
    <w:rsid w:val="007E0C35"/>
    <w:rsid w:val="007E1022"/>
    <w:rsid w:val="007E1096"/>
    <w:rsid w:val="007E1681"/>
    <w:rsid w:val="007E1713"/>
    <w:rsid w:val="007E1A1D"/>
    <w:rsid w:val="007E1B4A"/>
    <w:rsid w:val="007E1ED6"/>
    <w:rsid w:val="007E2020"/>
    <w:rsid w:val="007E2488"/>
    <w:rsid w:val="007E277F"/>
    <w:rsid w:val="007E28F5"/>
    <w:rsid w:val="007E29F4"/>
    <w:rsid w:val="007E3261"/>
    <w:rsid w:val="007E346C"/>
    <w:rsid w:val="007E3553"/>
    <w:rsid w:val="007E409A"/>
    <w:rsid w:val="007E41BC"/>
    <w:rsid w:val="007E4448"/>
    <w:rsid w:val="007E4CED"/>
    <w:rsid w:val="007E55AF"/>
    <w:rsid w:val="007E55D2"/>
    <w:rsid w:val="007E5794"/>
    <w:rsid w:val="007E5EA8"/>
    <w:rsid w:val="007E601C"/>
    <w:rsid w:val="007E62F4"/>
    <w:rsid w:val="007E63FD"/>
    <w:rsid w:val="007E6A1B"/>
    <w:rsid w:val="007E6B27"/>
    <w:rsid w:val="007E7F37"/>
    <w:rsid w:val="007F0260"/>
    <w:rsid w:val="007F030B"/>
    <w:rsid w:val="007F068A"/>
    <w:rsid w:val="007F0A54"/>
    <w:rsid w:val="007F0C12"/>
    <w:rsid w:val="007F0F89"/>
    <w:rsid w:val="007F115B"/>
    <w:rsid w:val="007F11BB"/>
    <w:rsid w:val="007F13EC"/>
    <w:rsid w:val="007F1415"/>
    <w:rsid w:val="007F1758"/>
    <w:rsid w:val="007F1ACB"/>
    <w:rsid w:val="007F23FA"/>
    <w:rsid w:val="007F2424"/>
    <w:rsid w:val="007F2488"/>
    <w:rsid w:val="007F2DE9"/>
    <w:rsid w:val="007F31D6"/>
    <w:rsid w:val="007F399E"/>
    <w:rsid w:val="007F4486"/>
    <w:rsid w:val="007F44FA"/>
    <w:rsid w:val="007F46A2"/>
    <w:rsid w:val="007F6039"/>
    <w:rsid w:val="007F6616"/>
    <w:rsid w:val="007F687A"/>
    <w:rsid w:val="007F6FFB"/>
    <w:rsid w:val="007F73C9"/>
    <w:rsid w:val="007F7903"/>
    <w:rsid w:val="007F7C9C"/>
    <w:rsid w:val="007F7FCF"/>
    <w:rsid w:val="00800952"/>
    <w:rsid w:val="00800E89"/>
    <w:rsid w:val="008016AC"/>
    <w:rsid w:val="008016F1"/>
    <w:rsid w:val="00801A7D"/>
    <w:rsid w:val="00801BAA"/>
    <w:rsid w:val="00802462"/>
    <w:rsid w:val="00802485"/>
    <w:rsid w:val="008024B7"/>
    <w:rsid w:val="0080287A"/>
    <w:rsid w:val="00802CA1"/>
    <w:rsid w:val="008044AA"/>
    <w:rsid w:val="00804848"/>
    <w:rsid w:val="00804A35"/>
    <w:rsid w:val="00806484"/>
    <w:rsid w:val="00806B0F"/>
    <w:rsid w:val="00806F53"/>
    <w:rsid w:val="0080770C"/>
    <w:rsid w:val="00807998"/>
    <w:rsid w:val="008102A4"/>
    <w:rsid w:val="00810485"/>
    <w:rsid w:val="0081067E"/>
    <w:rsid w:val="0081070F"/>
    <w:rsid w:val="00810785"/>
    <w:rsid w:val="008118F3"/>
    <w:rsid w:val="0081201C"/>
    <w:rsid w:val="008122F4"/>
    <w:rsid w:val="00812424"/>
    <w:rsid w:val="00812884"/>
    <w:rsid w:val="00812C71"/>
    <w:rsid w:val="00813307"/>
    <w:rsid w:val="008138C7"/>
    <w:rsid w:val="008143F9"/>
    <w:rsid w:val="00814547"/>
    <w:rsid w:val="008146C3"/>
    <w:rsid w:val="008146C8"/>
    <w:rsid w:val="008149D3"/>
    <w:rsid w:val="00814C4E"/>
    <w:rsid w:val="008150DE"/>
    <w:rsid w:val="00815C5C"/>
    <w:rsid w:val="00816154"/>
    <w:rsid w:val="00816310"/>
    <w:rsid w:val="0081637B"/>
    <w:rsid w:val="00816790"/>
    <w:rsid w:val="00816835"/>
    <w:rsid w:val="00816862"/>
    <w:rsid w:val="00816C14"/>
    <w:rsid w:val="00816C37"/>
    <w:rsid w:val="00817345"/>
    <w:rsid w:val="00817AB1"/>
    <w:rsid w:val="00817BEE"/>
    <w:rsid w:val="008202CD"/>
    <w:rsid w:val="00820FFF"/>
    <w:rsid w:val="008210D7"/>
    <w:rsid w:val="0082116C"/>
    <w:rsid w:val="0082141D"/>
    <w:rsid w:val="0082150D"/>
    <w:rsid w:val="00821E59"/>
    <w:rsid w:val="00822600"/>
    <w:rsid w:val="008226CD"/>
    <w:rsid w:val="008226FC"/>
    <w:rsid w:val="00822764"/>
    <w:rsid w:val="00823AE4"/>
    <w:rsid w:val="00823C26"/>
    <w:rsid w:val="008240EA"/>
    <w:rsid w:val="00824324"/>
    <w:rsid w:val="00824662"/>
    <w:rsid w:val="00824A66"/>
    <w:rsid w:val="008253D7"/>
    <w:rsid w:val="0082541C"/>
    <w:rsid w:val="0082580F"/>
    <w:rsid w:val="00825979"/>
    <w:rsid w:val="008268C8"/>
    <w:rsid w:val="008269C8"/>
    <w:rsid w:val="00827349"/>
    <w:rsid w:val="008277D5"/>
    <w:rsid w:val="008302C1"/>
    <w:rsid w:val="008302C9"/>
    <w:rsid w:val="00830CD5"/>
    <w:rsid w:val="00831A48"/>
    <w:rsid w:val="00831B3A"/>
    <w:rsid w:val="00831BDB"/>
    <w:rsid w:val="0083224E"/>
    <w:rsid w:val="008324F8"/>
    <w:rsid w:val="008325BF"/>
    <w:rsid w:val="00832AD4"/>
    <w:rsid w:val="008337F9"/>
    <w:rsid w:val="00833848"/>
    <w:rsid w:val="00833C6E"/>
    <w:rsid w:val="00834A12"/>
    <w:rsid w:val="008353C7"/>
    <w:rsid w:val="00835540"/>
    <w:rsid w:val="008356DB"/>
    <w:rsid w:val="00835C74"/>
    <w:rsid w:val="00835D99"/>
    <w:rsid w:val="00835EA8"/>
    <w:rsid w:val="00836103"/>
    <w:rsid w:val="0083610E"/>
    <w:rsid w:val="00836B0B"/>
    <w:rsid w:val="00836B50"/>
    <w:rsid w:val="0084052A"/>
    <w:rsid w:val="00841488"/>
    <w:rsid w:val="008424DC"/>
    <w:rsid w:val="0084254B"/>
    <w:rsid w:val="0084289B"/>
    <w:rsid w:val="00842D6F"/>
    <w:rsid w:val="00843060"/>
    <w:rsid w:val="008436CD"/>
    <w:rsid w:val="00843845"/>
    <w:rsid w:val="00843AC9"/>
    <w:rsid w:val="00843BEA"/>
    <w:rsid w:val="00843F07"/>
    <w:rsid w:val="0084419E"/>
    <w:rsid w:val="00844329"/>
    <w:rsid w:val="00844C31"/>
    <w:rsid w:val="00845062"/>
    <w:rsid w:val="0084545B"/>
    <w:rsid w:val="008454CE"/>
    <w:rsid w:val="00846421"/>
    <w:rsid w:val="0084652F"/>
    <w:rsid w:val="00846E75"/>
    <w:rsid w:val="00847816"/>
    <w:rsid w:val="008478D7"/>
    <w:rsid w:val="00847E2A"/>
    <w:rsid w:val="00851173"/>
    <w:rsid w:val="0085160C"/>
    <w:rsid w:val="008519E9"/>
    <w:rsid w:val="00852783"/>
    <w:rsid w:val="008527CC"/>
    <w:rsid w:val="00852F75"/>
    <w:rsid w:val="008530A6"/>
    <w:rsid w:val="00853172"/>
    <w:rsid w:val="0085329F"/>
    <w:rsid w:val="008540C7"/>
    <w:rsid w:val="0085545B"/>
    <w:rsid w:val="00855CEA"/>
    <w:rsid w:val="00855D96"/>
    <w:rsid w:val="00855E41"/>
    <w:rsid w:val="0085688F"/>
    <w:rsid w:val="00856F88"/>
    <w:rsid w:val="00857420"/>
    <w:rsid w:val="00857FD1"/>
    <w:rsid w:val="008603DF"/>
    <w:rsid w:val="008606D0"/>
    <w:rsid w:val="008606F0"/>
    <w:rsid w:val="008608A3"/>
    <w:rsid w:val="00861269"/>
    <w:rsid w:val="008618A8"/>
    <w:rsid w:val="00861D21"/>
    <w:rsid w:val="00861DD7"/>
    <w:rsid w:val="00863335"/>
    <w:rsid w:val="008633F9"/>
    <w:rsid w:val="00863809"/>
    <w:rsid w:val="00863B35"/>
    <w:rsid w:val="00863EF1"/>
    <w:rsid w:val="00864103"/>
    <w:rsid w:val="00864877"/>
    <w:rsid w:val="00864B4F"/>
    <w:rsid w:val="0086548E"/>
    <w:rsid w:val="00865B14"/>
    <w:rsid w:val="00865D7F"/>
    <w:rsid w:val="00865EE0"/>
    <w:rsid w:val="008661A9"/>
    <w:rsid w:val="00866C4B"/>
    <w:rsid w:val="008674F3"/>
    <w:rsid w:val="008676B7"/>
    <w:rsid w:val="00867BE8"/>
    <w:rsid w:val="00867FBF"/>
    <w:rsid w:val="00870B3D"/>
    <w:rsid w:val="00870D08"/>
    <w:rsid w:val="00871152"/>
    <w:rsid w:val="00871D5E"/>
    <w:rsid w:val="00871E73"/>
    <w:rsid w:val="00872832"/>
    <w:rsid w:val="00872855"/>
    <w:rsid w:val="00872A89"/>
    <w:rsid w:val="00872BD3"/>
    <w:rsid w:val="00872BFA"/>
    <w:rsid w:val="00874336"/>
    <w:rsid w:val="00874763"/>
    <w:rsid w:val="008747C2"/>
    <w:rsid w:val="00874959"/>
    <w:rsid w:val="0087498C"/>
    <w:rsid w:val="00874F84"/>
    <w:rsid w:val="00874FBD"/>
    <w:rsid w:val="00876406"/>
    <w:rsid w:val="0087699A"/>
    <w:rsid w:val="00876A61"/>
    <w:rsid w:val="00877273"/>
    <w:rsid w:val="00877474"/>
    <w:rsid w:val="00877A5F"/>
    <w:rsid w:val="00877B8D"/>
    <w:rsid w:val="00880181"/>
    <w:rsid w:val="008803CA"/>
    <w:rsid w:val="00880415"/>
    <w:rsid w:val="008805CB"/>
    <w:rsid w:val="0088064B"/>
    <w:rsid w:val="00880F4B"/>
    <w:rsid w:val="00881528"/>
    <w:rsid w:val="00881D53"/>
    <w:rsid w:val="00882112"/>
    <w:rsid w:val="008827D1"/>
    <w:rsid w:val="00882CDE"/>
    <w:rsid w:val="00882F70"/>
    <w:rsid w:val="008831F9"/>
    <w:rsid w:val="008834B7"/>
    <w:rsid w:val="008836E8"/>
    <w:rsid w:val="008838F2"/>
    <w:rsid w:val="008841E2"/>
    <w:rsid w:val="0088443A"/>
    <w:rsid w:val="008848F4"/>
    <w:rsid w:val="00884B1D"/>
    <w:rsid w:val="00885C8D"/>
    <w:rsid w:val="008861AC"/>
    <w:rsid w:val="0088628D"/>
    <w:rsid w:val="0088642D"/>
    <w:rsid w:val="00886458"/>
    <w:rsid w:val="008866B8"/>
    <w:rsid w:val="008867AB"/>
    <w:rsid w:val="008902AA"/>
    <w:rsid w:val="008906E7"/>
    <w:rsid w:val="008910A1"/>
    <w:rsid w:val="008910AC"/>
    <w:rsid w:val="00891858"/>
    <w:rsid w:val="00891C46"/>
    <w:rsid w:val="0089282A"/>
    <w:rsid w:val="00892DB8"/>
    <w:rsid w:val="00893846"/>
    <w:rsid w:val="00893AD0"/>
    <w:rsid w:val="00894001"/>
    <w:rsid w:val="00894388"/>
    <w:rsid w:val="008949CF"/>
    <w:rsid w:val="00894AFD"/>
    <w:rsid w:val="00894D27"/>
    <w:rsid w:val="008952A1"/>
    <w:rsid w:val="00895D78"/>
    <w:rsid w:val="008965E8"/>
    <w:rsid w:val="00896819"/>
    <w:rsid w:val="00896D00"/>
    <w:rsid w:val="00897147"/>
    <w:rsid w:val="0089723E"/>
    <w:rsid w:val="00897A47"/>
    <w:rsid w:val="00897CF8"/>
    <w:rsid w:val="008A00A5"/>
    <w:rsid w:val="008A025A"/>
    <w:rsid w:val="008A055A"/>
    <w:rsid w:val="008A0EE0"/>
    <w:rsid w:val="008A1531"/>
    <w:rsid w:val="008A1BF2"/>
    <w:rsid w:val="008A1F0F"/>
    <w:rsid w:val="008A2210"/>
    <w:rsid w:val="008A230F"/>
    <w:rsid w:val="008A2466"/>
    <w:rsid w:val="008A2E80"/>
    <w:rsid w:val="008A2EC9"/>
    <w:rsid w:val="008A3F7A"/>
    <w:rsid w:val="008A4360"/>
    <w:rsid w:val="008A47A5"/>
    <w:rsid w:val="008A54BC"/>
    <w:rsid w:val="008A5D5C"/>
    <w:rsid w:val="008A5F29"/>
    <w:rsid w:val="008A62EF"/>
    <w:rsid w:val="008A6449"/>
    <w:rsid w:val="008A65A6"/>
    <w:rsid w:val="008A6925"/>
    <w:rsid w:val="008A69DD"/>
    <w:rsid w:val="008B04E1"/>
    <w:rsid w:val="008B09D0"/>
    <w:rsid w:val="008B1488"/>
    <w:rsid w:val="008B15D1"/>
    <w:rsid w:val="008B1FDE"/>
    <w:rsid w:val="008B24E0"/>
    <w:rsid w:val="008B33DF"/>
    <w:rsid w:val="008B4863"/>
    <w:rsid w:val="008B5C8A"/>
    <w:rsid w:val="008B6047"/>
    <w:rsid w:val="008B65C9"/>
    <w:rsid w:val="008B67E0"/>
    <w:rsid w:val="008B6F70"/>
    <w:rsid w:val="008B7375"/>
    <w:rsid w:val="008B73AA"/>
    <w:rsid w:val="008B79AC"/>
    <w:rsid w:val="008B7E53"/>
    <w:rsid w:val="008C019C"/>
    <w:rsid w:val="008C01CA"/>
    <w:rsid w:val="008C0468"/>
    <w:rsid w:val="008C0F28"/>
    <w:rsid w:val="008C1696"/>
    <w:rsid w:val="008C17B3"/>
    <w:rsid w:val="008C17B4"/>
    <w:rsid w:val="008C1E98"/>
    <w:rsid w:val="008C1F5B"/>
    <w:rsid w:val="008C2732"/>
    <w:rsid w:val="008C2C04"/>
    <w:rsid w:val="008C3552"/>
    <w:rsid w:val="008C3C9D"/>
    <w:rsid w:val="008C451A"/>
    <w:rsid w:val="008C4528"/>
    <w:rsid w:val="008C486C"/>
    <w:rsid w:val="008C4B85"/>
    <w:rsid w:val="008C4E59"/>
    <w:rsid w:val="008C569A"/>
    <w:rsid w:val="008C5703"/>
    <w:rsid w:val="008C5857"/>
    <w:rsid w:val="008C5907"/>
    <w:rsid w:val="008C5E33"/>
    <w:rsid w:val="008C5FB3"/>
    <w:rsid w:val="008C6D20"/>
    <w:rsid w:val="008C7233"/>
    <w:rsid w:val="008C78FC"/>
    <w:rsid w:val="008C79DA"/>
    <w:rsid w:val="008C7C63"/>
    <w:rsid w:val="008C7C7A"/>
    <w:rsid w:val="008D0418"/>
    <w:rsid w:val="008D09DB"/>
    <w:rsid w:val="008D0EA4"/>
    <w:rsid w:val="008D199F"/>
    <w:rsid w:val="008D1C01"/>
    <w:rsid w:val="008D2387"/>
    <w:rsid w:val="008D263F"/>
    <w:rsid w:val="008D27C5"/>
    <w:rsid w:val="008D2F58"/>
    <w:rsid w:val="008D3423"/>
    <w:rsid w:val="008D3742"/>
    <w:rsid w:val="008D386A"/>
    <w:rsid w:val="008D38AB"/>
    <w:rsid w:val="008D3C32"/>
    <w:rsid w:val="008D3C76"/>
    <w:rsid w:val="008D3FF7"/>
    <w:rsid w:val="008D4086"/>
    <w:rsid w:val="008D4209"/>
    <w:rsid w:val="008D4E84"/>
    <w:rsid w:val="008D4EA5"/>
    <w:rsid w:val="008D4F2B"/>
    <w:rsid w:val="008D52D9"/>
    <w:rsid w:val="008D5338"/>
    <w:rsid w:val="008D5E40"/>
    <w:rsid w:val="008D5ED9"/>
    <w:rsid w:val="008D6AC9"/>
    <w:rsid w:val="008D7699"/>
    <w:rsid w:val="008D773F"/>
    <w:rsid w:val="008D791D"/>
    <w:rsid w:val="008D7C13"/>
    <w:rsid w:val="008E0542"/>
    <w:rsid w:val="008E13ED"/>
    <w:rsid w:val="008E1AAC"/>
    <w:rsid w:val="008E1F1C"/>
    <w:rsid w:val="008E235C"/>
    <w:rsid w:val="008E2FF5"/>
    <w:rsid w:val="008E31B5"/>
    <w:rsid w:val="008E32AC"/>
    <w:rsid w:val="008E347E"/>
    <w:rsid w:val="008E55DE"/>
    <w:rsid w:val="008E56FA"/>
    <w:rsid w:val="008E5A70"/>
    <w:rsid w:val="008E623F"/>
    <w:rsid w:val="008E6ADE"/>
    <w:rsid w:val="008E705D"/>
    <w:rsid w:val="008F06A2"/>
    <w:rsid w:val="008F1250"/>
    <w:rsid w:val="008F175C"/>
    <w:rsid w:val="008F1C06"/>
    <w:rsid w:val="008F208C"/>
    <w:rsid w:val="008F2602"/>
    <w:rsid w:val="008F28B3"/>
    <w:rsid w:val="008F28D4"/>
    <w:rsid w:val="008F2B61"/>
    <w:rsid w:val="008F4049"/>
    <w:rsid w:val="008F413B"/>
    <w:rsid w:val="008F4E06"/>
    <w:rsid w:val="008F4FCE"/>
    <w:rsid w:val="008F514B"/>
    <w:rsid w:val="008F58B5"/>
    <w:rsid w:val="008F59A9"/>
    <w:rsid w:val="008F5AAA"/>
    <w:rsid w:val="008F60BA"/>
    <w:rsid w:val="008F7F27"/>
    <w:rsid w:val="00900015"/>
    <w:rsid w:val="00900086"/>
    <w:rsid w:val="009003A4"/>
    <w:rsid w:val="00900928"/>
    <w:rsid w:val="00900A5F"/>
    <w:rsid w:val="00900B0A"/>
    <w:rsid w:val="00900BF3"/>
    <w:rsid w:val="0090130C"/>
    <w:rsid w:val="00901432"/>
    <w:rsid w:val="00901660"/>
    <w:rsid w:val="00901EB0"/>
    <w:rsid w:val="00902216"/>
    <w:rsid w:val="00902429"/>
    <w:rsid w:val="009025A5"/>
    <w:rsid w:val="009025B4"/>
    <w:rsid w:val="00902C33"/>
    <w:rsid w:val="00903A3B"/>
    <w:rsid w:val="00903FAA"/>
    <w:rsid w:val="00904200"/>
    <w:rsid w:val="009046E3"/>
    <w:rsid w:val="0090476C"/>
    <w:rsid w:val="00905584"/>
    <w:rsid w:val="009056A1"/>
    <w:rsid w:val="00906790"/>
    <w:rsid w:val="00906A92"/>
    <w:rsid w:val="00907C41"/>
    <w:rsid w:val="00910149"/>
    <w:rsid w:val="009101B5"/>
    <w:rsid w:val="00910A28"/>
    <w:rsid w:val="00910B41"/>
    <w:rsid w:val="00911333"/>
    <w:rsid w:val="009113AE"/>
    <w:rsid w:val="00911493"/>
    <w:rsid w:val="009115F4"/>
    <w:rsid w:val="00911771"/>
    <w:rsid w:val="009118DC"/>
    <w:rsid w:val="00911C30"/>
    <w:rsid w:val="0091214D"/>
    <w:rsid w:val="0091232A"/>
    <w:rsid w:val="0091248E"/>
    <w:rsid w:val="009127C9"/>
    <w:rsid w:val="009129D5"/>
    <w:rsid w:val="00912B8F"/>
    <w:rsid w:val="009138CD"/>
    <w:rsid w:val="0091397B"/>
    <w:rsid w:val="00913E81"/>
    <w:rsid w:val="0091418D"/>
    <w:rsid w:val="00914308"/>
    <w:rsid w:val="00914311"/>
    <w:rsid w:val="00914E89"/>
    <w:rsid w:val="0091560B"/>
    <w:rsid w:val="009156EF"/>
    <w:rsid w:val="009158AB"/>
    <w:rsid w:val="00915AEE"/>
    <w:rsid w:val="00915C8C"/>
    <w:rsid w:val="009166BF"/>
    <w:rsid w:val="009168EE"/>
    <w:rsid w:val="00917C44"/>
    <w:rsid w:val="00920C08"/>
    <w:rsid w:val="009210E6"/>
    <w:rsid w:val="00921119"/>
    <w:rsid w:val="009214A4"/>
    <w:rsid w:val="00921597"/>
    <w:rsid w:val="009221F0"/>
    <w:rsid w:val="009222C2"/>
    <w:rsid w:val="0092265D"/>
    <w:rsid w:val="009235A9"/>
    <w:rsid w:val="009239FE"/>
    <w:rsid w:val="00923E27"/>
    <w:rsid w:val="0092474A"/>
    <w:rsid w:val="00925ABB"/>
    <w:rsid w:val="00925B39"/>
    <w:rsid w:val="009264F3"/>
    <w:rsid w:val="00926533"/>
    <w:rsid w:val="009266B1"/>
    <w:rsid w:val="00926D5F"/>
    <w:rsid w:val="00926DCE"/>
    <w:rsid w:val="00926E3B"/>
    <w:rsid w:val="00926F9C"/>
    <w:rsid w:val="00926FCA"/>
    <w:rsid w:val="00926FFD"/>
    <w:rsid w:val="0093006B"/>
    <w:rsid w:val="00931A0E"/>
    <w:rsid w:val="00931C8F"/>
    <w:rsid w:val="00931EAB"/>
    <w:rsid w:val="00931F82"/>
    <w:rsid w:val="009331EE"/>
    <w:rsid w:val="00933625"/>
    <w:rsid w:val="009336B6"/>
    <w:rsid w:val="00933DC8"/>
    <w:rsid w:val="00934B89"/>
    <w:rsid w:val="00934C51"/>
    <w:rsid w:val="00935142"/>
    <w:rsid w:val="00935391"/>
    <w:rsid w:val="0093542C"/>
    <w:rsid w:val="0093563F"/>
    <w:rsid w:val="0093576B"/>
    <w:rsid w:val="009358E4"/>
    <w:rsid w:val="00936674"/>
    <w:rsid w:val="00936DED"/>
    <w:rsid w:val="00936E9C"/>
    <w:rsid w:val="009370E1"/>
    <w:rsid w:val="00937107"/>
    <w:rsid w:val="00937868"/>
    <w:rsid w:val="00937E8C"/>
    <w:rsid w:val="009402C2"/>
    <w:rsid w:val="009405A0"/>
    <w:rsid w:val="009406A7"/>
    <w:rsid w:val="00941D36"/>
    <w:rsid w:val="00942428"/>
    <w:rsid w:val="009424AE"/>
    <w:rsid w:val="0094281B"/>
    <w:rsid w:val="00942BEF"/>
    <w:rsid w:val="009431E7"/>
    <w:rsid w:val="009432A7"/>
    <w:rsid w:val="0094332D"/>
    <w:rsid w:val="009434E0"/>
    <w:rsid w:val="00943908"/>
    <w:rsid w:val="00943C96"/>
    <w:rsid w:val="00943EE8"/>
    <w:rsid w:val="00944897"/>
    <w:rsid w:val="00944C29"/>
    <w:rsid w:val="00944FA3"/>
    <w:rsid w:val="0094571D"/>
    <w:rsid w:val="00945D6D"/>
    <w:rsid w:val="00945DEB"/>
    <w:rsid w:val="00947790"/>
    <w:rsid w:val="00947A5C"/>
    <w:rsid w:val="009506C8"/>
    <w:rsid w:val="00950768"/>
    <w:rsid w:val="009508F7"/>
    <w:rsid w:val="0095098A"/>
    <w:rsid w:val="009517BC"/>
    <w:rsid w:val="0095183F"/>
    <w:rsid w:val="00951C6A"/>
    <w:rsid w:val="00951C77"/>
    <w:rsid w:val="0095294C"/>
    <w:rsid w:val="0095338F"/>
    <w:rsid w:val="0095395D"/>
    <w:rsid w:val="00953B8C"/>
    <w:rsid w:val="009549C5"/>
    <w:rsid w:val="00954AB0"/>
    <w:rsid w:val="00954DE1"/>
    <w:rsid w:val="0095503C"/>
    <w:rsid w:val="00955219"/>
    <w:rsid w:val="00955B9A"/>
    <w:rsid w:val="00955E5B"/>
    <w:rsid w:val="009561E9"/>
    <w:rsid w:val="009562B3"/>
    <w:rsid w:val="009562D7"/>
    <w:rsid w:val="00956641"/>
    <w:rsid w:val="00956D7D"/>
    <w:rsid w:val="00956F5B"/>
    <w:rsid w:val="0095723D"/>
    <w:rsid w:val="009603AD"/>
    <w:rsid w:val="009604A7"/>
    <w:rsid w:val="00960876"/>
    <w:rsid w:val="00960AC8"/>
    <w:rsid w:val="0096106D"/>
    <w:rsid w:val="00961372"/>
    <w:rsid w:val="00961840"/>
    <w:rsid w:val="009619B1"/>
    <w:rsid w:val="00961A62"/>
    <w:rsid w:val="00961AFD"/>
    <w:rsid w:val="0096231E"/>
    <w:rsid w:val="00962A81"/>
    <w:rsid w:val="00962BED"/>
    <w:rsid w:val="009634D7"/>
    <w:rsid w:val="0096388A"/>
    <w:rsid w:val="009647AF"/>
    <w:rsid w:val="00964A0E"/>
    <w:rsid w:val="00964BFA"/>
    <w:rsid w:val="0096521B"/>
    <w:rsid w:val="00965B91"/>
    <w:rsid w:val="009667DB"/>
    <w:rsid w:val="00966D26"/>
    <w:rsid w:val="0096768B"/>
    <w:rsid w:val="00967AAC"/>
    <w:rsid w:val="00967B7C"/>
    <w:rsid w:val="00970154"/>
    <w:rsid w:val="009703B5"/>
    <w:rsid w:val="0097096A"/>
    <w:rsid w:val="00970EE8"/>
    <w:rsid w:val="0097188D"/>
    <w:rsid w:val="00971B72"/>
    <w:rsid w:val="00971D87"/>
    <w:rsid w:val="00971F38"/>
    <w:rsid w:val="00971F43"/>
    <w:rsid w:val="009721DB"/>
    <w:rsid w:val="00972919"/>
    <w:rsid w:val="00972E3E"/>
    <w:rsid w:val="009738D0"/>
    <w:rsid w:val="009739E1"/>
    <w:rsid w:val="00974059"/>
    <w:rsid w:val="00974C57"/>
    <w:rsid w:val="00974E68"/>
    <w:rsid w:val="00974F6C"/>
    <w:rsid w:val="00975512"/>
    <w:rsid w:val="009757C1"/>
    <w:rsid w:val="00975946"/>
    <w:rsid w:val="00976041"/>
    <w:rsid w:val="00976412"/>
    <w:rsid w:val="00976665"/>
    <w:rsid w:val="009774AA"/>
    <w:rsid w:val="00977787"/>
    <w:rsid w:val="00977BF3"/>
    <w:rsid w:val="00977ED0"/>
    <w:rsid w:val="00980121"/>
    <w:rsid w:val="0098015F"/>
    <w:rsid w:val="00980994"/>
    <w:rsid w:val="0098213D"/>
    <w:rsid w:val="0098233A"/>
    <w:rsid w:val="00982883"/>
    <w:rsid w:val="009828B4"/>
    <w:rsid w:val="0098373B"/>
    <w:rsid w:val="009837B7"/>
    <w:rsid w:val="00983B30"/>
    <w:rsid w:val="00983BDC"/>
    <w:rsid w:val="0098517A"/>
    <w:rsid w:val="0098599E"/>
    <w:rsid w:val="009859D4"/>
    <w:rsid w:val="00985C10"/>
    <w:rsid w:val="00985F1D"/>
    <w:rsid w:val="009868AA"/>
    <w:rsid w:val="00987AC4"/>
    <w:rsid w:val="009907BB"/>
    <w:rsid w:val="00990F63"/>
    <w:rsid w:val="0099114F"/>
    <w:rsid w:val="00991885"/>
    <w:rsid w:val="00991C33"/>
    <w:rsid w:val="009921A3"/>
    <w:rsid w:val="00992720"/>
    <w:rsid w:val="0099292C"/>
    <w:rsid w:val="00992C38"/>
    <w:rsid w:val="00992ECC"/>
    <w:rsid w:val="0099335C"/>
    <w:rsid w:val="00993E89"/>
    <w:rsid w:val="00993F0E"/>
    <w:rsid w:val="0099416A"/>
    <w:rsid w:val="009949BA"/>
    <w:rsid w:val="00995D02"/>
    <w:rsid w:val="00996144"/>
    <w:rsid w:val="00996930"/>
    <w:rsid w:val="00997109"/>
    <w:rsid w:val="00997E23"/>
    <w:rsid w:val="009A070D"/>
    <w:rsid w:val="009A0EB9"/>
    <w:rsid w:val="009A0EE3"/>
    <w:rsid w:val="009A193B"/>
    <w:rsid w:val="009A1E87"/>
    <w:rsid w:val="009A24C5"/>
    <w:rsid w:val="009A2C72"/>
    <w:rsid w:val="009A2FBE"/>
    <w:rsid w:val="009A3042"/>
    <w:rsid w:val="009A3339"/>
    <w:rsid w:val="009A37DD"/>
    <w:rsid w:val="009A3863"/>
    <w:rsid w:val="009A3F58"/>
    <w:rsid w:val="009A43E8"/>
    <w:rsid w:val="009A443C"/>
    <w:rsid w:val="009A47E4"/>
    <w:rsid w:val="009A4E7D"/>
    <w:rsid w:val="009A5157"/>
    <w:rsid w:val="009A52AB"/>
    <w:rsid w:val="009A624F"/>
    <w:rsid w:val="009A6502"/>
    <w:rsid w:val="009A677E"/>
    <w:rsid w:val="009A6922"/>
    <w:rsid w:val="009A69DE"/>
    <w:rsid w:val="009A708E"/>
    <w:rsid w:val="009A7508"/>
    <w:rsid w:val="009A7916"/>
    <w:rsid w:val="009A7AE7"/>
    <w:rsid w:val="009B001F"/>
    <w:rsid w:val="009B0263"/>
    <w:rsid w:val="009B055D"/>
    <w:rsid w:val="009B07C7"/>
    <w:rsid w:val="009B0C96"/>
    <w:rsid w:val="009B0D02"/>
    <w:rsid w:val="009B0D60"/>
    <w:rsid w:val="009B1AAB"/>
    <w:rsid w:val="009B1B45"/>
    <w:rsid w:val="009B37AA"/>
    <w:rsid w:val="009B3929"/>
    <w:rsid w:val="009B3977"/>
    <w:rsid w:val="009B4494"/>
    <w:rsid w:val="009B4D94"/>
    <w:rsid w:val="009B518D"/>
    <w:rsid w:val="009B700B"/>
    <w:rsid w:val="009B78EE"/>
    <w:rsid w:val="009B7A10"/>
    <w:rsid w:val="009B7C54"/>
    <w:rsid w:val="009C02E9"/>
    <w:rsid w:val="009C037A"/>
    <w:rsid w:val="009C079D"/>
    <w:rsid w:val="009C0853"/>
    <w:rsid w:val="009C0C5A"/>
    <w:rsid w:val="009C0D86"/>
    <w:rsid w:val="009C122A"/>
    <w:rsid w:val="009C14F7"/>
    <w:rsid w:val="009C2577"/>
    <w:rsid w:val="009C2BD9"/>
    <w:rsid w:val="009C3716"/>
    <w:rsid w:val="009C382C"/>
    <w:rsid w:val="009C3BA4"/>
    <w:rsid w:val="009C3BBB"/>
    <w:rsid w:val="009C4627"/>
    <w:rsid w:val="009C49F0"/>
    <w:rsid w:val="009C4D96"/>
    <w:rsid w:val="009C502E"/>
    <w:rsid w:val="009C5AC1"/>
    <w:rsid w:val="009C623E"/>
    <w:rsid w:val="009C6470"/>
    <w:rsid w:val="009C6A3D"/>
    <w:rsid w:val="009C6D05"/>
    <w:rsid w:val="009C7868"/>
    <w:rsid w:val="009C7924"/>
    <w:rsid w:val="009C7C4B"/>
    <w:rsid w:val="009C7C61"/>
    <w:rsid w:val="009C7ECA"/>
    <w:rsid w:val="009D058F"/>
    <w:rsid w:val="009D18C6"/>
    <w:rsid w:val="009D18DB"/>
    <w:rsid w:val="009D1B80"/>
    <w:rsid w:val="009D1BCE"/>
    <w:rsid w:val="009D1C08"/>
    <w:rsid w:val="009D1C63"/>
    <w:rsid w:val="009D1FE7"/>
    <w:rsid w:val="009D2330"/>
    <w:rsid w:val="009D2ABE"/>
    <w:rsid w:val="009D2AE6"/>
    <w:rsid w:val="009D2B74"/>
    <w:rsid w:val="009D3429"/>
    <w:rsid w:val="009D3AB5"/>
    <w:rsid w:val="009D3D12"/>
    <w:rsid w:val="009D4F41"/>
    <w:rsid w:val="009D4FBE"/>
    <w:rsid w:val="009D6054"/>
    <w:rsid w:val="009D63B7"/>
    <w:rsid w:val="009D7260"/>
    <w:rsid w:val="009D7A1C"/>
    <w:rsid w:val="009D7FE0"/>
    <w:rsid w:val="009E08D3"/>
    <w:rsid w:val="009E09F9"/>
    <w:rsid w:val="009E0A73"/>
    <w:rsid w:val="009E190D"/>
    <w:rsid w:val="009E1999"/>
    <w:rsid w:val="009E1B65"/>
    <w:rsid w:val="009E1B68"/>
    <w:rsid w:val="009E1F51"/>
    <w:rsid w:val="009E2A22"/>
    <w:rsid w:val="009E2B61"/>
    <w:rsid w:val="009E36E3"/>
    <w:rsid w:val="009E372A"/>
    <w:rsid w:val="009E3DE8"/>
    <w:rsid w:val="009E4154"/>
    <w:rsid w:val="009E57A1"/>
    <w:rsid w:val="009E5A1B"/>
    <w:rsid w:val="009E5ABD"/>
    <w:rsid w:val="009E63B9"/>
    <w:rsid w:val="009E6703"/>
    <w:rsid w:val="009E6EBC"/>
    <w:rsid w:val="009E78E2"/>
    <w:rsid w:val="009E7A62"/>
    <w:rsid w:val="009F03D8"/>
    <w:rsid w:val="009F061E"/>
    <w:rsid w:val="009F0B89"/>
    <w:rsid w:val="009F0BA4"/>
    <w:rsid w:val="009F13FD"/>
    <w:rsid w:val="009F15E0"/>
    <w:rsid w:val="009F17AD"/>
    <w:rsid w:val="009F1CC7"/>
    <w:rsid w:val="009F2C2C"/>
    <w:rsid w:val="009F2E84"/>
    <w:rsid w:val="009F34A4"/>
    <w:rsid w:val="009F5415"/>
    <w:rsid w:val="009F5B60"/>
    <w:rsid w:val="009F5DA1"/>
    <w:rsid w:val="009F64C3"/>
    <w:rsid w:val="009F64DB"/>
    <w:rsid w:val="009F6EA2"/>
    <w:rsid w:val="009F728E"/>
    <w:rsid w:val="00A01CBD"/>
    <w:rsid w:val="00A01D26"/>
    <w:rsid w:val="00A01F75"/>
    <w:rsid w:val="00A02136"/>
    <w:rsid w:val="00A02B5A"/>
    <w:rsid w:val="00A03102"/>
    <w:rsid w:val="00A039C2"/>
    <w:rsid w:val="00A03D7B"/>
    <w:rsid w:val="00A03D89"/>
    <w:rsid w:val="00A03DC9"/>
    <w:rsid w:val="00A03EAB"/>
    <w:rsid w:val="00A055B8"/>
    <w:rsid w:val="00A057FE"/>
    <w:rsid w:val="00A05C1F"/>
    <w:rsid w:val="00A068E7"/>
    <w:rsid w:val="00A06B77"/>
    <w:rsid w:val="00A06E4C"/>
    <w:rsid w:val="00A07355"/>
    <w:rsid w:val="00A07CFA"/>
    <w:rsid w:val="00A104A5"/>
    <w:rsid w:val="00A10AAD"/>
    <w:rsid w:val="00A10AF4"/>
    <w:rsid w:val="00A117BC"/>
    <w:rsid w:val="00A11E7D"/>
    <w:rsid w:val="00A122A4"/>
    <w:rsid w:val="00A124A9"/>
    <w:rsid w:val="00A12E25"/>
    <w:rsid w:val="00A12ED5"/>
    <w:rsid w:val="00A13B55"/>
    <w:rsid w:val="00A13D16"/>
    <w:rsid w:val="00A14093"/>
    <w:rsid w:val="00A14E7D"/>
    <w:rsid w:val="00A1506E"/>
    <w:rsid w:val="00A1603E"/>
    <w:rsid w:val="00A16071"/>
    <w:rsid w:val="00A1723E"/>
    <w:rsid w:val="00A173B4"/>
    <w:rsid w:val="00A176E5"/>
    <w:rsid w:val="00A1797D"/>
    <w:rsid w:val="00A203E1"/>
    <w:rsid w:val="00A2066F"/>
    <w:rsid w:val="00A206B7"/>
    <w:rsid w:val="00A21172"/>
    <w:rsid w:val="00A211D2"/>
    <w:rsid w:val="00A214EF"/>
    <w:rsid w:val="00A21609"/>
    <w:rsid w:val="00A21D1A"/>
    <w:rsid w:val="00A21F36"/>
    <w:rsid w:val="00A226D0"/>
    <w:rsid w:val="00A22E43"/>
    <w:rsid w:val="00A22F44"/>
    <w:rsid w:val="00A23936"/>
    <w:rsid w:val="00A24446"/>
    <w:rsid w:val="00A24B62"/>
    <w:rsid w:val="00A250DE"/>
    <w:rsid w:val="00A257C8"/>
    <w:rsid w:val="00A25ACC"/>
    <w:rsid w:val="00A25AFA"/>
    <w:rsid w:val="00A2692F"/>
    <w:rsid w:val="00A269E5"/>
    <w:rsid w:val="00A27436"/>
    <w:rsid w:val="00A2765E"/>
    <w:rsid w:val="00A278EA"/>
    <w:rsid w:val="00A27B68"/>
    <w:rsid w:val="00A27E0D"/>
    <w:rsid w:val="00A305A1"/>
    <w:rsid w:val="00A3085F"/>
    <w:rsid w:val="00A30C65"/>
    <w:rsid w:val="00A30F2C"/>
    <w:rsid w:val="00A31144"/>
    <w:rsid w:val="00A31BFD"/>
    <w:rsid w:val="00A323D2"/>
    <w:rsid w:val="00A32F61"/>
    <w:rsid w:val="00A33790"/>
    <w:rsid w:val="00A34352"/>
    <w:rsid w:val="00A34720"/>
    <w:rsid w:val="00A34C51"/>
    <w:rsid w:val="00A35718"/>
    <w:rsid w:val="00A35B5F"/>
    <w:rsid w:val="00A36E23"/>
    <w:rsid w:val="00A36E5F"/>
    <w:rsid w:val="00A37095"/>
    <w:rsid w:val="00A37239"/>
    <w:rsid w:val="00A40014"/>
    <w:rsid w:val="00A40A4E"/>
    <w:rsid w:val="00A4129E"/>
    <w:rsid w:val="00A4154F"/>
    <w:rsid w:val="00A41581"/>
    <w:rsid w:val="00A42952"/>
    <w:rsid w:val="00A42A17"/>
    <w:rsid w:val="00A42ED6"/>
    <w:rsid w:val="00A4329D"/>
    <w:rsid w:val="00A4365C"/>
    <w:rsid w:val="00A436DB"/>
    <w:rsid w:val="00A43DB9"/>
    <w:rsid w:val="00A43E60"/>
    <w:rsid w:val="00A445DF"/>
    <w:rsid w:val="00A4461D"/>
    <w:rsid w:val="00A44C5B"/>
    <w:rsid w:val="00A44E76"/>
    <w:rsid w:val="00A45A45"/>
    <w:rsid w:val="00A463AC"/>
    <w:rsid w:val="00A4649D"/>
    <w:rsid w:val="00A46E0E"/>
    <w:rsid w:val="00A4728E"/>
    <w:rsid w:val="00A47DDF"/>
    <w:rsid w:val="00A506E3"/>
    <w:rsid w:val="00A507E7"/>
    <w:rsid w:val="00A5131F"/>
    <w:rsid w:val="00A5142A"/>
    <w:rsid w:val="00A51706"/>
    <w:rsid w:val="00A51AA5"/>
    <w:rsid w:val="00A5281D"/>
    <w:rsid w:val="00A5379F"/>
    <w:rsid w:val="00A539D7"/>
    <w:rsid w:val="00A53AB2"/>
    <w:rsid w:val="00A540FC"/>
    <w:rsid w:val="00A54356"/>
    <w:rsid w:val="00A543CC"/>
    <w:rsid w:val="00A54635"/>
    <w:rsid w:val="00A547C8"/>
    <w:rsid w:val="00A54CE2"/>
    <w:rsid w:val="00A559B1"/>
    <w:rsid w:val="00A56425"/>
    <w:rsid w:val="00A5670F"/>
    <w:rsid w:val="00A569A3"/>
    <w:rsid w:val="00A56FA5"/>
    <w:rsid w:val="00A57D9A"/>
    <w:rsid w:val="00A6125A"/>
    <w:rsid w:val="00A61A90"/>
    <w:rsid w:val="00A61C5C"/>
    <w:rsid w:val="00A61D27"/>
    <w:rsid w:val="00A625C1"/>
    <w:rsid w:val="00A6271B"/>
    <w:rsid w:val="00A62D72"/>
    <w:rsid w:val="00A62E66"/>
    <w:rsid w:val="00A630B1"/>
    <w:rsid w:val="00A63D43"/>
    <w:rsid w:val="00A646DC"/>
    <w:rsid w:val="00A64A73"/>
    <w:rsid w:val="00A64D02"/>
    <w:rsid w:val="00A65A34"/>
    <w:rsid w:val="00A65D80"/>
    <w:rsid w:val="00A6617F"/>
    <w:rsid w:val="00A669E9"/>
    <w:rsid w:val="00A671CF"/>
    <w:rsid w:val="00A673EE"/>
    <w:rsid w:val="00A67DE4"/>
    <w:rsid w:val="00A701C6"/>
    <w:rsid w:val="00A70351"/>
    <w:rsid w:val="00A703FC"/>
    <w:rsid w:val="00A707BA"/>
    <w:rsid w:val="00A71061"/>
    <w:rsid w:val="00A71550"/>
    <w:rsid w:val="00A71E1D"/>
    <w:rsid w:val="00A724B6"/>
    <w:rsid w:val="00A728A5"/>
    <w:rsid w:val="00A73685"/>
    <w:rsid w:val="00A73698"/>
    <w:rsid w:val="00A7382C"/>
    <w:rsid w:val="00A73F5C"/>
    <w:rsid w:val="00A744AB"/>
    <w:rsid w:val="00A752E7"/>
    <w:rsid w:val="00A76147"/>
    <w:rsid w:val="00A7636D"/>
    <w:rsid w:val="00A76668"/>
    <w:rsid w:val="00A76F8C"/>
    <w:rsid w:val="00A772FB"/>
    <w:rsid w:val="00A8001A"/>
    <w:rsid w:val="00A80B6A"/>
    <w:rsid w:val="00A81474"/>
    <w:rsid w:val="00A82160"/>
    <w:rsid w:val="00A83001"/>
    <w:rsid w:val="00A833EA"/>
    <w:rsid w:val="00A8386C"/>
    <w:rsid w:val="00A839F0"/>
    <w:rsid w:val="00A83B5E"/>
    <w:rsid w:val="00A83E04"/>
    <w:rsid w:val="00A840F1"/>
    <w:rsid w:val="00A84264"/>
    <w:rsid w:val="00A84D7F"/>
    <w:rsid w:val="00A84F2D"/>
    <w:rsid w:val="00A850D0"/>
    <w:rsid w:val="00A855EA"/>
    <w:rsid w:val="00A857C6"/>
    <w:rsid w:val="00A85941"/>
    <w:rsid w:val="00A8595D"/>
    <w:rsid w:val="00A86A6A"/>
    <w:rsid w:val="00A86AFF"/>
    <w:rsid w:val="00A87B36"/>
    <w:rsid w:val="00A9068F"/>
    <w:rsid w:val="00A914AA"/>
    <w:rsid w:val="00A9162E"/>
    <w:rsid w:val="00A918BA"/>
    <w:rsid w:val="00A91A03"/>
    <w:rsid w:val="00A91DB6"/>
    <w:rsid w:val="00A91E78"/>
    <w:rsid w:val="00A92329"/>
    <w:rsid w:val="00A92AB0"/>
    <w:rsid w:val="00A92C6A"/>
    <w:rsid w:val="00A93588"/>
    <w:rsid w:val="00A936B7"/>
    <w:rsid w:val="00A94CE5"/>
    <w:rsid w:val="00A96222"/>
    <w:rsid w:val="00AA0316"/>
    <w:rsid w:val="00AA058B"/>
    <w:rsid w:val="00AA0F7A"/>
    <w:rsid w:val="00AA1233"/>
    <w:rsid w:val="00AA164E"/>
    <w:rsid w:val="00AA16A3"/>
    <w:rsid w:val="00AA1A78"/>
    <w:rsid w:val="00AA1A82"/>
    <w:rsid w:val="00AA230D"/>
    <w:rsid w:val="00AA357C"/>
    <w:rsid w:val="00AA415A"/>
    <w:rsid w:val="00AA466A"/>
    <w:rsid w:val="00AA5606"/>
    <w:rsid w:val="00AA59B6"/>
    <w:rsid w:val="00AA64FF"/>
    <w:rsid w:val="00AA651A"/>
    <w:rsid w:val="00AA6A94"/>
    <w:rsid w:val="00AA7039"/>
    <w:rsid w:val="00AA79BF"/>
    <w:rsid w:val="00AA7B8E"/>
    <w:rsid w:val="00AB0548"/>
    <w:rsid w:val="00AB0B37"/>
    <w:rsid w:val="00AB0CDB"/>
    <w:rsid w:val="00AB0D0D"/>
    <w:rsid w:val="00AB1011"/>
    <w:rsid w:val="00AB1669"/>
    <w:rsid w:val="00AB1C9B"/>
    <w:rsid w:val="00AB2357"/>
    <w:rsid w:val="00AB2834"/>
    <w:rsid w:val="00AB2E79"/>
    <w:rsid w:val="00AB30E1"/>
    <w:rsid w:val="00AB33A8"/>
    <w:rsid w:val="00AB35A0"/>
    <w:rsid w:val="00AB3AA9"/>
    <w:rsid w:val="00AB47BA"/>
    <w:rsid w:val="00AB4EE4"/>
    <w:rsid w:val="00AB577A"/>
    <w:rsid w:val="00AB57F8"/>
    <w:rsid w:val="00AB5C06"/>
    <w:rsid w:val="00AB5C3B"/>
    <w:rsid w:val="00AB5E2C"/>
    <w:rsid w:val="00AB646A"/>
    <w:rsid w:val="00AB6699"/>
    <w:rsid w:val="00AB6B5D"/>
    <w:rsid w:val="00AB6C0E"/>
    <w:rsid w:val="00AB6FD2"/>
    <w:rsid w:val="00AB7769"/>
    <w:rsid w:val="00AC0383"/>
    <w:rsid w:val="00AC06A1"/>
    <w:rsid w:val="00AC1E51"/>
    <w:rsid w:val="00AC1F49"/>
    <w:rsid w:val="00AC2007"/>
    <w:rsid w:val="00AC2206"/>
    <w:rsid w:val="00AC2460"/>
    <w:rsid w:val="00AC2A70"/>
    <w:rsid w:val="00AC2F7D"/>
    <w:rsid w:val="00AC3BE0"/>
    <w:rsid w:val="00AC3C86"/>
    <w:rsid w:val="00AC3E10"/>
    <w:rsid w:val="00AC3F6F"/>
    <w:rsid w:val="00AC40FE"/>
    <w:rsid w:val="00AC4114"/>
    <w:rsid w:val="00AC5511"/>
    <w:rsid w:val="00AC5743"/>
    <w:rsid w:val="00AC5FDB"/>
    <w:rsid w:val="00AC655B"/>
    <w:rsid w:val="00AC6807"/>
    <w:rsid w:val="00AC6966"/>
    <w:rsid w:val="00AC69AF"/>
    <w:rsid w:val="00AC6E6E"/>
    <w:rsid w:val="00AC7002"/>
    <w:rsid w:val="00AC79D2"/>
    <w:rsid w:val="00AD082B"/>
    <w:rsid w:val="00AD0B01"/>
    <w:rsid w:val="00AD12DE"/>
    <w:rsid w:val="00AD1721"/>
    <w:rsid w:val="00AD2136"/>
    <w:rsid w:val="00AD27BB"/>
    <w:rsid w:val="00AD38FA"/>
    <w:rsid w:val="00AD3AB9"/>
    <w:rsid w:val="00AD3E19"/>
    <w:rsid w:val="00AD421F"/>
    <w:rsid w:val="00AD4A6A"/>
    <w:rsid w:val="00AD4DDC"/>
    <w:rsid w:val="00AD5467"/>
    <w:rsid w:val="00AD547B"/>
    <w:rsid w:val="00AD57A0"/>
    <w:rsid w:val="00AD5AC3"/>
    <w:rsid w:val="00AD5C97"/>
    <w:rsid w:val="00AD5D69"/>
    <w:rsid w:val="00AD61EA"/>
    <w:rsid w:val="00AD6567"/>
    <w:rsid w:val="00AD6919"/>
    <w:rsid w:val="00AD6A60"/>
    <w:rsid w:val="00AD6C19"/>
    <w:rsid w:val="00AD7675"/>
    <w:rsid w:val="00AD7AE7"/>
    <w:rsid w:val="00AD7B01"/>
    <w:rsid w:val="00AE0694"/>
    <w:rsid w:val="00AE07BC"/>
    <w:rsid w:val="00AE0A85"/>
    <w:rsid w:val="00AE1A53"/>
    <w:rsid w:val="00AE1D32"/>
    <w:rsid w:val="00AE2332"/>
    <w:rsid w:val="00AE2E3B"/>
    <w:rsid w:val="00AE3CA3"/>
    <w:rsid w:val="00AE4F69"/>
    <w:rsid w:val="00AE5223"/>
    <w:rsid w:val="00AE5395"/>
    <w:rsid w:val="00AE56F4"/>
    <w:rsid w:val="00AE58F6"/>
    <w:rsid w:val="00AE6151"/>
    <w:rsid w:val="00AE79D4"/>
    <w:rsid w:val="00AF0388"/>
    <w:rsid w:val="00AF0D80"/>
    <w:rsid w:val="00AF14D1"/>
    <w:rsid w:val="00AF1A16"/>
    <w:rsid w:val="00AF20E3"/>
    <w:rsid w:val="00AF245C"/>
    <w:rsid w:val="00AF2A60"/>
    <w:rsid w:val="00AF327F"/>
    <w:rsid w:val="00AF3CAA"/>
    <w:rsid w:val="00AF4EA9"/>
    <w:rsid w:val="00AF5093"/>
    <w:rsid w:val="00AF556F"/>
    <w:rsid w:val="00AF5828"/>
    <w:rsid w:val="00AF6422"/>
    <w:rsid w:val="00AF67E3"/>
    <w:rsid w:val="00AF688E"/>
    <w:rsid w:val="00AF6E2A"/>
    <w:rsid w:val="00B002E4"/>
    <w:rsid w:val="00B00693"/>
    <w:rsid w:val="00B00B4C"/>
    <w:rsid w:val="00B00FA5"/>
    <w:rsid w:val="00B0150C"/>
    <w:rsid w:val="00B028BC"/>
    <w:rsid w:val="00B029C2"/>
    <w:rsid w:val="00B03639"/>
    <w:rsid w:val="00B03E0C"/>
    <w:rsid w:val="00B044F8"/>
    <w:rsid w:val="00B04A9C"/>
    <w:rsid w:val="00B04B41"/>
    <w:rsid w:val="00B04C53"/>
    <w:rsid w:val="00B04C8E"/>
    <w:rsid w:val="00B06006"/>
    <w:rsid w:val="00B06E04"/>
    <w:rsid w:val="00B07358"/>
    <w:rsid w:val="00B077FE"/>
    <w:rsid w:val="00B10579"/>
    <w:rsid w:val="00B1109C"/>
    <w:rsid w:val="00B1130A"/>
    <w:rsid w:val="00B11619"/>
    <w:rsid w:val="00B1198A"/>
    <w:rsid w:val="00B12006"/>
    <w:rsid w:val="00B12EC7"/>
    <w:rsid w:val="00B135E8"/>
    <w:rsid w:val="00B1390B"/>
    <w:rsid w:val="00B13A92"/>
    <w:rsid w:val="00B14206"/>
    <w:rsid w:val="00B142A5"/>
    <w:rsid w:val="00B146D4"/>
    <w:rsid w:val="00B14753"/>
    <w:rsid w:val="00B149BC"/>
    <w:rsid w:val="00B14AD0"/>
    <w:rsid w:val="00B1522D"/>
    <w:rsid w:val="00B154F4"/>
    <w:rsid w:val="00B1557E"/>
    <w:rsid w:val="00B159DE"/>
    <w:rsid w:val="00B15E7C"/>
    <w:rsid w:val="00B164E1"/>
    <w:rsid w:val="00B16AC0"/>
    <w:rsid w:val="00B16C1E"/>
    <w:rsid w:val="00B171FE"/>
    <w:rsid w:val="00B1763D"/>
    <w:rsid w:val="00B17647"/>
    <w:rsid w:val="00B1790E"/>
    <w:rsid w:val="00B17FF2"/>
    <w:rsid w:val="00B202DB"/>
    <w:rsid w:val="00B20ABC"/>
    <w:rsid w:val="00B2104E"/>
    <w:rsid w:val="00B21214"/>
    <w:rsid w:val="00B215CF"/>
    <w:rsid w:val="00B215EB"/>
    <w:rsid w:val="00B216CC"/>
    <w:rsid w:val="00B21D8C"/>
    <w:rsid w:val="00B2256E"/>
    <w:rsid w:val="00B2289C"/>
    <w:rsid w:val="00B233B4"/>
    <w:rsid w:val="00B23780"/>
    <w:rsid w:val="00B23C8B"/>
    <w:rsid w:val="00B23E54"/>
    <w:rsid w:val="00B245B1"/>
    <w:rsid w:val="00B25082"/>
    <w:rsid w:val="00B2542B"/>
    <w:rsid w:val="00B25C6B"/>
    <w:rsid w:val="00B25CDF"/>
    <w:rsid w:val="00B25EDA"/>
    <w:rsid w:val="00B26F85"/>
    <w:rsid w:val="00B271B8"/>
    <w:rsid w:val="00B31508"/>
    <w:rsid w:val="00B31AF7"/>
    <w:rsid w:val="00B31AFC"/>
    <w:rsid w:val="00B3200E"/>
    <w:rsid w:val="00B328F0"/>
    <w:rsid w:val="00B32A2F"/>
    <w:rsid w:val="00B32E60"/>
    <w:rsid w:val="00B33459"/>
    <w:rsid w:val="00B33461"/>
    <w:rsid w:val="00B3346E"/>
    <w:rsid w:val="00B3444F"/>
    <w:rsid w:val="00B34572"/>
    <w:rsid w:val="00B34608"/>
    <w:rsid w:val="00B34B89"/>
    <w:rsid w:val="00B34F4E"/>
    <w:rsid w:val="00B350D6"/>
    <w:rsid w:val="00B35BC8"/>
    <w:rsid w:val="00B35D0D"/>
    <w:rsid w:val="00B36191"/>
    <w:rsid w:val="00B3785F"/>
    <w:rsid w:val="00B37C7D"/>
    <w:rsid w:val="00B37F05"/>
    <w:rsid w:val="00B40333"/>
    <w:rsid w:val="00B4064D"/>
    <w:rsid w:val="00B4087A"/>
    <w:rsid w:val="00B409C9"/>
    <w:rsid w:val="00B40A9F"/>
    <w:rsid w:val="00B40B76"/>
    <w:rsid w:val="00B414D4"/>
    <w:rsid w:val="00B419F5"/>
    <w:rsid w:val="00B41AE3"/>
    <w:rsid w:val="00B42691"/>
    <w:rsid w:val="00B42AF6"/>
    <w:rsid w:val="00B42BBD"/>
    <w:rsid w:val="00B42C67"/>
    <w:rsid w:val="00B43490"/>
    <w:rsid w:val="00B4354B"/>
    <w:rsid w:val="00B43623"/>
    <w:rsid w:val="00B43C4E"/>
    <w:rsid w:val="00B43CB8"/>
    <w:rsid w:val="00B43E6A"/>
    <w:rsid w:val="00B4473E"/>
    <w:rsid w:val="00B45038"/>
    <w:rsid w:val="00B451D8"/>
    <w:rsid w:val="00B45AF8"/>
    <w:rsid w:val="00B462CB"/>
    <w:rsid w:val="00B46C0A"/>
    <w:rsid w:val="00B47551"/>
    <w:rsid w:val="00B50B17"/>
    <w:rsid w:val="00B50D05"/>
    <w:rsid w:val="00B51D0F"/>
    <w:rsid w:val="00B53AE1"/>
    <w:rsid w:val="00B53CFF"/>
    <w:rsid w:val="00B54A45"/>
    <w:rsid w:val="00B54B8E"/>
    <w:rsid w:val="00B550A7"/>
    <w:rsid w:val="00B550FD"/>
    <w:rsid w:val="00B5544A"/>
    <w:rsid w:val="00B558A6"/>
    <w:rsid w:val="00B55A13"/>
    <w:rsid w:val="00B55A35"/>
    <w:rsid w:val="00B55B87"/>
    <w:rsid w:val="00B562F2"/>
    <w:rsid w:val="00B56785"/>
    <w:rsid w:val="00B568EF"/>
    <w:rsid w:val="00B56A62"/>
    <w:rsid w:val="00B575B1"/>
    <w:rsid w:val="00B57AEC"/>
    <w:rsid w:val="00B60034"/>
    <w:rsid w:val="00B6007D"/>
    <w:rsid w:val="00B6025B"/>
    <w:rsid w:val="00B60E1B"/>
    <w:rsid w:val="00B6104F"/>
    <w:rsid w:val="00B61256"/>
    <w:rsid w:val="00B614D3"/>
    <w:rsid w:val="00B614E5"/>
    <w:rsid w:val="00B623E7"/>
    <w:rsid w:val="00B62531"/>
    <w:rsid w:val="00B62702"/>
    <w:rsid w:val="00B627EF"/>
    <w:rsid w:val="00B62C2E"/>
    <w:rsid w:val="00B63E92"/>
    <w:rsid w:val="00B64607"/>
    <w:rsid w:val="00B64A72"/>
    <w:rsid w:val="00B64E3A"/>
    <w:rsid w:val="00B653DA"/>
    <w:rsid w:val="00B66101"/>
    <w:rsid w:val="00B66B4E"/>
    <w:rsid w:val="00B66C3E"/>
    <w:rsid w:val="00B66E00"/>
    <w:rsid w:val="00B670B3"/>
    <w:rsid w:val="00B67211"/>
    <w:rsid w:val="00B67CC0"/>
    <w:rsid w:val="00B70672"/>
    <w:rsid w:val="00B70BAE"/>
    <w:rsid w:val="00B71678"/>
    <w:rsid w:val="00B71A50"/>
    <w:rsid w:val="00B71C04"/>
    <w:rsid w:val="00B71C8F"/>
    <w:rsid w:val="00B71F0F"/>
    <w:rsid w:val="00B71FF8"/>
    <w:rsid w:val="00B72217"/>
    <w:rsid w:val="00B7272E"/>
    <w:rsid w:val="00B72939"/>
    <w:rsid w:val="00B73638"/>
    <w:rsid w:val="00B73B7D"/>
    <w:rsid w:val="00B740DE"/>
    <w:rsid w:val="00B743F1"/>
    <w:rsid w:val="00B74473"/>
    <w:rsid w:val="00B74A7D"/>
    <w:rsid w:val="00B74EC6"/>
    <w:rsid w:val="00B764B3"/>
    <w:rsid w:val="00B77376"/>
    <w:rsid w:val="00B7759A"/>
    <w:rsid w:val="00B77FEB"/>
    <w:rsid w:val="00B80FE2"/>
    <w:rsid w:val="00B81130"/>
    <w:rsid w:val="00B81182"/>
    <w:rsid w:val="00B82195"/>
    <w:rsid w:val="00B822CD"/>
    <w:rsid w:val="00B823FB"/>
    <w:rsid w:val="00B8255F"/>
    <w:rsid w:val="00B82E86"/>
    <w:rsid w:val="00B830EF"/>
    <w:rsid w:val="00B845F7"/>
    <w:rsid w:val="00B846C8"/>
    <w:rsid w:val="00B84B1D"/>
    <w:rsid w:val="00B85224"/>
    <w:rsid w:val="00B85BB1"/>
    <w:rsid w:val="00B86416"/>
    <w:rsid w:val="00B8687A"/>
    <w:rsid w:val="00B86C42"/>
    <w:rsid w:val="00B86CC3"/>
    <w:rsid w:val="00B86FD1"/>
    <w:rsid w:val="00B87007"/>
    <w:rsid w:val="00B871A7"/>
    <w:rsid w:val="00B87201"/>
    <w:rsid w:val="00B87F36"/>
    <w:rsid w:val="00B87F5E"/>
    <w:rsid w:val="00B90038"/>
    <w:rsid w:val="00B904BE"/>
    <w:rsid w:val="00B906D2"/>
    <w:rsid w:val="00B90768"/>
    <w:rsid w:val="00B90CEA"/>
    <w:rsid w:val="00B90DA6"/>
    <w:rsid w:val="00B912AD"/>
    <w:rsid w:val="00B91FDC"/>
    <w:rsid w:val="00B92584"/>
    <w:rsid w:val="00B92B01"/>
    <w:rsid w:val="00B9499C"/>
    <w:rsid w:val="00B94FBE"/>
    <w:rsid w:val="00B95AB6"/>
    <w:rsid w:val="00B95B92"/>
    <w:rsid w:val="00B95C43"/>
    <w:rsid w:val="00B967C2"/>
    <w:rsid w:val="00B96EC2"/>
    <w:rsid w:val="00B96EE4"/>
    <w:rsid w:val="00B97064"/>
    <w:rsid w:val="00B974ED"/>
    <w:rsid w:val="00B97571"/>
    <w:rsid w:val="00B975FE"/>
    <w:rsid w:val="00B97851"/>
    <w:rsid w:val="00B979A5"/>
    <w:rsid w:val="00B97AAE"/>
    <w:rsid w:val="00B97CE4"/>
    <w:rsid w:val="00BA0624"/>
    <w:rsid w:val="00BA0BB4"/>
    <w:rsid w:val="00BA0FD1"/>
    <w:rsid w:val="00BA17D8"/>
    <w:rsid w:val="00BA1A8D"/>
    <w:rsid w:val="00BA1D7D"/>
    <w:rsid w:val="00BA1E22"/>
    <w:rsid w:val="00BA2983"/>
    <w:rsid w:val="00BA29BA"/>
    <w:rsid w:val="00BA2A05"/>
    <w:rsid w:val="00BA2B52"/>
    <w:rsid w:val="00BA3A79"/>
    <w:rsid w:val="00BA3EBB"/>
    <w:rsid w:val="00BA3F04"/>
    <w:rsid w:val="00BA4DEE"/>
    <w:rsid w:val="00BA5049"/>
    <w:rsid w:val="00BA5139"/>
    <w:rsid w:val="00BA51F8"/>
    <w:rsid w:val="00BA559A"/>
    <w:rsid w:val="00BA5F25"/>
    <w:rsid w:val="00BA61B0"/>
    <w:rsid w:val="00BA6E21"/>
    <w:rsid w:val="00BA6F9C"/>
    <w:rsid w:val="00BA78C2"/>
    <w:rsid w:val="00BA7E79"/>
    <w:rsid w:val="00BB03DA"/>
    <w:rsid w:val="00BB06C9"/>
    <w:rsid w:val="00BB0B25"/>
    <w:rsid w:val="00BB0C0C"/>
    <w:rsid w:val="00BB0ED3"/>
    <w:rsid w:val="00BB10D2"/>
    <w:rsid w:val="00BB1457"/>
    <w:rsid w:val="00BB14C0"/>
    <w:rsid w:val="00BB1D61"/>
    <w:rsid w:val="00BB27FB"/>
    <w:rsid w:val="00BB2DA3"/>
    <w:rsid w:val="00BB3BB8"/>
    <w:rsid w:val="00BB426F"/>
    <w:rsid w:val="00BB441A"/>
    <w:rsid w:val="00BB4C82"/>
    <w:rsid w:val="00BB53AE"/>
    <w:rsid w:val="00BB548B"/>
    <w:rsid w:val="00BB5E72"/>
    <w:rsid w:val="00BB669C"/>
    <w:rsid w:val="00BB6AAE"/>
    <w:rsid w:val="00BB78D6"/>
    <w:rsid w:val="00BB7942"/>
    <w:rsid w:val="00BB7B1E"/>
    <w:rsid w:val="00BC03EA"/>
    <w:rsid w:val="00BC0493"/>
    <w:rsid w:val="00BC0C11"/>
    <w:rsid w:val="00BC15E8"/>
    <w:rsid w:val="00BC1D9D"/>
    <w:rsid w:val="00BC1E79"/>
    <w:rsid w:val="00BC1EDA"/>
    <w:rsid w:val="00BC1F25"/>
    <w:rsid w:val="00BC2034"/>
    <w:rsid w:val="00BC343C"/>
    <w:rsid w:val="00BC3652"/>
    <w:rsid w:val="00BC37D9"/>
    <w:rsid w:val="00BC41D9"/>
    <w:rsid w:val="00BC47ED"/>
    <w:rsid w:val="00BC4F64"/>
    <w:rsid w:val="00BC5123"/>
    <w:rsid w:val="00BC5154"/>
    <w:rsid w:val="00BC51A5"/>
    <w:rsid w:val="00BC51D5"/>
    <w:rsid w:val="00BC610C"/>
    <w:rsid w:val="00BC630A"/>
    <w:rsid w:val="00BC6372"/>
    <w:rsid w:val="00BC6820"/>
    <w:rsid w:val="00BC698A"/>
    <w:rsid w:val="00BC6ED2"/>
    <w:rsid w:val="00BC6F80"/>
    <w:rsid w:val="00BC74E3"/>
    <w:rsid w:val="00BD0617"/>
    <w:rsid w:val="00BD0797"/>
    <w:rsid w:val="00BD0941"/>
    <w:rsid w:val="00BD0C0A"/>
    <w:rsid w:val="00BD1782"/>
    <w:rsid w:val="00BD1A95"/>
    <w:rsid w:val="00BD1AE5"/>
    <w:rsid w:val="00BD1D31"/>
    <w:rsid w:val="00BD1F63"/>
    <w:rsid w:val="00BD216E"/>
    <w:rsid w:val="00BD2566"/>
    <w:rsid w:val="00BD2864"/>
    <w:rsid w:val="00BD2B2E"/>
    <w:rsid w:val="00BD3310"/>
    <w:rsid w:val="00BD36B9"/>
    <w:rsid w:val="00BD3D6C"/>
    <w:rsid w:val="00BD4374"/>
    <w:rsid w:val="00BD4BD4"/>
    <w:rsid w:val="00BD544E"/>
    <w:rsid w:val="00BD5665"/>
    <w:rsid w:val="00BD625D"/>
    <w:rsid w:val="00BD6264"/>
    <w:rsid w:val="00BD633C"/>
    <w:rsid w:val="00BD69FD"/>
    <w:rsid w:val="00BD75AB"/>
    <w:rsid w:val="00BD7716"/>
    <w:rsid w:val="00BE0007"/>
    <w:rsid w:val="00BE02A2"/>
    <w:rsid w:val="00BE0824"/>
    <w:rsid w:val="00BE0DDC"/>
    <w:rsid w:val="00BE1441"/>
    <w:rsid w:val="00BE178B"/>
    <w:rsid w:val="00BE188C"/>
    <w:rsid w:val="00BE1B0A"/>
    <w:rsid w:val="00BE1C94"/>
    <w:rsid w:val="00BE231D"/>
    <w:rsid w:val="00BE23BB"/>
    <w:rsid w:val="00BE2538"/>
    <w:rsid w:val="00BE3031"/>
    <w:rsid w:val="00BE31E8"/>
    <w:rsid w:val="00BE3484"/>
    <w:rsid w:val="00BE39DE"/>
    <w:rsid w:val="00BE3A16"/>
    <w:rsid w:val="00BE3A90"/>
    <w:rsid w:val="00BE4E94"/>
    <w:rsid w:val="00BE5406"/>
    <w:rsid w:val="00BE5B5C"/>
    <w:rsid w:val="00BE6D5F"/>
    <w:rsid w:val="00BE6EBB"/>
    <w:rsid w:val="00BE715C"/>
    <w:rsid w:val="00BE7A01"/>
    <w:rsid w:val="00BE7C30"/>
    <w:rsid w:val="00BE7D6E"/>
    <w:rsid w:val="00BF0983"/>
    <w:rsid w:val="00BF1202"/>
    <w:rsid w:val="00BF12E1"/>
    <w:rsid w:val="00BF18AC"/>
    <w:rsid w:val="00BF193C"/>
    <w:rsid w:val="00BF1B7D"/>
    <w:rsid w:val="00BF1BDB"/>
    <w:rsid w:val="00BF1E05"/>
    <w:rsid w:val="00BF23EC"/>
    <w:rsid w:val="00BF2410"/>
    <w:rsid w:val="00BF318F"/>
    <w:rsid w:val="00BF3548"/>
    <w:rsid w:val="00BF3A03"/>
    <w:rsid w:val="00BF3DC8"/>
    <w:rsid w:val="00BF403E"/>
    <w:rsid w:val="00BF40E2"/>
    <w:rsid w:val="00BF44E8"/>
    <w:rsid w:val="00BF4A5F"/>
    <w:rsid w:val="00BF5544"/>
    <w:rsid w:val="00BF6A48"/>
    <w:rsid w:val="00BF6CC9"/>
    <w:rsid w:val="00BF7142"/>
    <w:rsid w:val="00BF784B"/>
    <w:rsid w:val="00BF7922"/>
    <w:rsid w:val="00BF7F87"/>
    <w:rsid w:val="00C00185"/>
    <w:rsid w:val="00C001DD"/>
    <w:rsid w:val="00C003CA"/>
    <w:rsid w:val="00C00402"/>
    <w:rsid w:val="00C007EC"/>
    <w:rsid w:val="00C008DB"/>
    <w:rsid w:val="00C00B5F"/>
    <w:rsid w:val="00C01512"/>
    <w:rsid w:val="00C01B1B"/>
    <w:rsid w:val="00C01B1C"/>
    <w:rsid w:val="00C01E36"/>
    <w:rsid w:val="00C02067"/>
    <w:rsid w:val="00C0294D"/>
    <w:rsid w:val="00C02D1C"/>
    <w:rsid w:val="00C037AA"/>
    <w:rsid w:val="00C03AFB"/>
    <w:rsid w:val="00C04B83"/>
    <w:rsid w:val="00C04EE8"/>
    <w:rsid w:val="00C058BE"/>
    <w:rsid w:val="00C05A58"/>
    <w:rsid w:val="00C06701"/>
    <w:rsid w:val="00C06779"/>
    <w:rsid w:val="00C067D2"/>
    <w:rsid w:val="00C06BC1"/>
    <w:rsid w:val="00C0744D"/>
    <w:rsid w:val="00C1014B"/>
    <w:rsid w:val="00C1051C"/>
    <w:rsid w:val="00C10C09"/>
    <w:rsid w:val="00C111F4"/>
    <w:rsid w:val="00C114A7"/>
    <w:rsid w:val="00C12244"/>
    <w:rsid w:val="00C12320"/>
    <w:rsid w:val="00C12C23"/>
    <w:rsid w:val="00C12CDF"/>
    <w:rsid w:val="00C13220"/>
    <w:rsid w:val="00C145BC"/>
    <w:rsid w:val="00C14BB8"/>
    <w:rsid w:val="00C156BE"/>
    <w:rsid w:val="00C161C5"/>
    <w:rsid w:val="00C1682A"/>
    <w:rsid w:val="00C16D36"/>
    <w:rsid w:val="00C17147"/>
    <w:rsid w:val="00C17954"/>
    <w:rsid w:val="00C20F50"/>
    <w:rsid w:val="00C2114B"/>
    <w:rsid w:val="00C21E47"/>
    <w:rsid w:val="00C21FE6"/>
    <w:rsid w:val="00C22B89"/>
    <w:rsid w:val="00C22D67"/>
    <w:rsid w:val="00C2320B"/>
    <w:rsid w:val="00C2391B"/>
    <w:rsid w:val="00C23926"/>
    <w:rsid w:val="00C23D2A"/>
    <w:rsid w:val="00C23DD7"/>
    <w:rsid w:val="00C24C41"/>
    <w:rsid w:val="00C24D9F"/>
    <w:rsid w:val="00C24EED"/>
    <w:rsid w:val="00C2500C"/>
    <w:rsid w:val="00C25319"/>
    <w:rsid w:val="00C2546D"/>
    <w:rsid w:val="00C256D0"/>
    <w:rsid w:val="00C25AA3"/>
    <w:rsid w:val="00C25BA0"/>
    <w:rsid w:val="00C25F04"/>
    <w:rsid w:val="00C2602B"/>
    <w:rsid w:val="00C26808"/>
    <w:rsid w:val="00C274E7"/>
    <w:rsid w:val="00C278AC"/>
    <w:rsid w:val="00C300F2"/>
    <w:rsid w:val="00C309C6"/>
    <w:rsid w:val="00C30D2A"/>
    <w:rsid w:val="00C30D6B"/>
    <w:rsid w:val="00C30F81"/>
    <w:rsid w:val="00C310FB"/>
    <w:rsid w:val="00C313BB"/>
    <w:rsid w:val="00C31CA0"/>
    <w:rsid w:val="00C33058"/>
    <w:rsid w:val="00C3320D"/>
    <w:rsid w:val="00C338FA"/>
    <w:rsid w:val="00C33FD9"/>
    <w:rsid w:val="00C3452B"/>
    <w:rsid w:val="00C345EF"/>
    <w:rsid w:val="00C34D79"/>
    <w:rsid w:val="00C34E09"/>
    <w:rsid w:val="00C355EE"/>
    <w:rsid w:val="00C35682"/>
    <w:rsid w:val="00C3591C"/>
    <w:rsid w:val="00C35A43"/>
    <w:rsid w:val="00C35FE5"/>
    <w:rsid w:val="00C36017"/>
    <w:rsid w:val="00C37188"/>
    <w:rsid w:val="00C40968"/>
    <w:rsid w:val="00C41E8A"/>
    <w:rsid w:val="00C41FDA"/>
    <w:rsid w:val="00C42228"/>
    <w:rsid w:val="00C4234B"/>
    <w:rsid w:val="00C428D5"/>
    <w:rsid w:val="00C42954"/>
    <w:rsid w:val="00C42AA3"/>
    <w:rsid w:val="00C42F75"/>
    <w:rsid w:val="00C43F49"/>
    <w:rsid w:val="00C443FD"/>
    <w:rsid w:val="00C44787"/>
    <w:rsid w:val="00C44977"/>
    <w:rsid w:val="00C45202"/>
    <w:rsid w:val="00C45C6F"/>
    <w:rsid w:val="00C46AB9"/>
    <w:rsid w:val="00C46C37"/>
    <w:rsid w:val="00C47952"/>
    <w:rsid w:val="00C50114"/>
    <w:rsid w:val="00C50202"/>
    <w:rsid w:val="00C50739"/>
    <w:rsid w:val="00C50A5D"/>
    <w:rsid w:val="00C51101"/>
    <w:rsid w:val="00C51B4E"/>
    <w:rsid w:val="00C51B6B"/>
    <w:rsid w:val="00C51BA8"/>
    <w:rsid w:val="00C522F0"/>
    <w:rsid w:val="00C52427"/>
    <w:rsid w:val="00C52DD4"/>
    <w:rsid w:val="00C52E86"/>
    <w:rsid w:val="00C5311D"/>
    <w:rsid w:val="00C5321B"/>
    <w:rsid w:val="00C533C5"/>
    <w:rsid w:val="00C53426"/>
    <w:rsid w:val="00C53AC6"/>
    <w:rsid w:val="00C53E18"/>
    <w:rsid w:val="00C53EB8"/>
    <w:rsid w:val="00C54623"/>
    <w:rsid w:val="00C547C3"/>
    <w:rsid w:val="00C55190"/>
    <w:rsid w:val="00C55E15"/>
    <w:rsid w:val="00C576B9"/>
    <w:rsid w:val="00C579C2"/>
    <w:rsid w:val="00C57CA2"/>
    <w:rsid w:val="00C60353"/>
    <w:rsid w:val="00C603A7"/>
    <w:rsid w:val="00C6049E"/>
    <w:rsid w:val="00C604D0"/>
    <w:rsid w:val="00C6077A"/>
    <w:rsid w:val="00C609CB"/>
    <w:rsid w:val="00C610BB"/>
    <w:rsid w:val="00C6131B"/>
    <w:rsid w:val="00C61BBA"/>
    <w:rsid w:val="00C61CEC"/>
    <w:rsid w:val="00C62A45"/>
    <w:rsid w:val="00C62C3A"/>
    <w:rsid w:val="00C62DEE"/>
    <w:rsid w:val="00C64159"/>
    <w:rsid w:val="00C6446B"/>
    <w:rsid w:val="00C645AF"/>
    <w:rsid w:val="00C652B2"/>
    <w:rsid w:val="00C65C1E"/>
    <w:rsid w:val="00C65ECE"/>
    <w:rsid w:val="00C66091"/>
    <w:rsid w:val="00C66C41"/>
    <w:rsid w:val="00C6734E"/>
    <w:rsid w:val="00C6758C"/>
    <w:rsid w:val="00C67641"/>
    <w:rsid w:val="00C67649"/>
    <w:rsid w:val="00C67886"/>
    <w:rsid w:val="00C679E0"/>
    <w:rsid w:val="00C67DB9"/>
    <w:rsid w:val="00C7064A"/>
    <w:rsid w:val="00C7080F"/>
    <w:rsid w:val="00C70AE1"/>
    <w:rsid w:val="00C7103F"/>
    <w:rsid w:val="00C71A90"/>
    <w:rsid w:val="00C71B9D"/>
    <w:rsid w:val="00C724A4"/>
    <w:rsid w:val="00C72B22"/>
    <w:rsid w:val="00C72B55"/>
    <w:rsid w:val="00C72B8B"/>
    <w:rsid w:val="00C7350F"/>
    <w:rsid w:val="00C74113"/>
    <w:rsid w:val="00C74148"/>
    <w:rsid w:val="00C745EF"/>
    <w:rsid w:val="00C7461A"/>
    <w:rsid w:val="00C748B3"/>
    <w:rsid w:val="00C74924"/>
    <w:rsid w:val="00C7513A"/>
    <w:rsid w:val="00C76048"/>
    <w:rsid w:val="00C76A5D"/>
    <w:rsid w:val="00C76A78"/>
    <w:rsid w:val="00C76A94"/>
    <w:rsid w:val="00C76F71"/>
    <w:rsid w:val="00C77310"/>
    <w:rsid w:val="00C77430"/>
    <w:rsid w:val="00C77477"/>
    <w:rsid w:val="00C774C2"/>
    <w:rsid w:val="00C77508"/>
    <w:rsid w:val="00C775D3"/>
    <w:rsid w:val="00C77A46"/>
    <w:rsid w:val="00C77BF9"/>
    <w:rsid w:val="00C8165A"/>
    <w:rsid w:val="00C81A22"/>
    <w:rsid w:val="00C81AA3"/>
    <w:rsid w:val="00C81F1E"/>
    <w:rsid w:val="00C82E9B"/>
    <w:rsid w:val="00C83173"/>
    <w:rsid w:val="00C8336A"/>
    <w:rsid w:val="00C83537"/>
    <w:rsid w:val="00C83684"/>
    <w:rsid w:val="00C83CB6"/>
    <w:rsid w:val="00C83EBB"/>
    <w:rsid w:val="00C8511D"/>
    <w:rsid w:val="00C85210"/>
    <w:rsid w:val="00C85906"/>
    <w:rsid w:val="00C86651"/>
    <w:rsid w:val="00C86FF4"/>
    <w:rsid w:val="00C8726D"/>
    <w:rsid w:val="00C872FB"/>
    <w:rsid w:val="00C90BA3"/>
    <w:rsid w:val="00C92C66"/>
    <w:rsid w:val="00C92F0F"/>
    <w:rsid w:val="00C932A2"/>
    <w:rsid w:val="00C9394F"/>
    <w:rsid w:val="00C946EB"/>
    <w:rsid w:val="00C9479E"/>
    <w:rsid w:val="00C94A48"/>
    <w:rsid w:val="00C94A4F"/>
    <w:rsid w:val="00C94AD5"/>
    <w:rsid w:val="00C94CC9"/>
    <w:rsid w:val="00C94F22"/>
    <w:rsid w:val="00C95026"/>
    <w:rsid w:val="00C953BB"/>
    <w:rsid w:val="00C958A6"/>
    <w:rsid w:val="00C95B2A"/>
    <w:rsid w:val="00C95D6E"/>
    <w:rsid w:val="00C96B55"/>
    <w:rsid w:val="00C96F05"/>
    <w:rsid w:val="00C97437"/>
    <w:rsid w:val="00C97CAD"/>
    <w:rsid w:val="00CA0316"/>
    <w:rsid w:val="00CA11E7"/>
    <w:rsid w:val="00CA1FA6"/>
    <w:rsid w:val="00CA27F8"/>
    <w:rsid w:val="00CA281E"/>
    <w:rsid w:val="00CA2C58"/>
    <w:rsid w:val="00CA4229"/>
    <w:rsid w:val="00CA49EF"/>
    <w:rsid w:val="00CA4BE1"/>
    <w:rsid w:val="00CA4E6F"/>
    <w:rsid w:val="00CA54C4"/>
    <w:rsid w:val="00CA55F2"/>
    <w:rsid w:val="00CA5934"/>
    <w:rsid w:val="00CA5D48"/>
    <w:rsid w:val="00CA651C"/>
    <w:rsid w:val="00CA69A4"/>
    <w:rsid w:val="00CA6A0A"/>
    <w:rsid w:val="00CA6ACB"/>
    <w:rsid w:val="00CA6C58"/>
    <w:rsid w:val="00CA71E1"/>
    <w:rsid w:val="00CA79CE"/>
    <w:rsid w:val="00CA7B99"/>
    <w:rsid w:val="00CA7CF3"/>
    <w:rsid w:val="00CB01FD"/>
    <w:rsid w:val="00CB021C"/>
    <w:rsid w:val="00CB0976"/>
    <w:rsid w:val="00CB0A5E"/>
    <w:rsid w:val="00CB1073"/>
    <w:rsid w:val="00CB134B"/>
    <w:rsid w:val="00CB2044"/>
    <w:rsid w:val="00CB2447"/>
    <w:rsid w:val="00CB2C6D"/>
    <w:rsid w:val="00CB2FCB"/>
    <w:rsid w:val="00CB3FB1"/>
    <w:rsid w:val="00CB5015"/>
    <w:rsid w:val="00CB53F6"/>
    <w:rsid w:val="00CB55C9"/>
    <w:rsid w:val="00CB5AE8"/>
    <w:rsid w:val="00CB5B1A"/>
    <w:rsid w:val="00CB61A9"/>
    <w:rsid w:val="00CB6F0B"/>
    <w:rsid w:val="00CB7429"/>
    <w:rsid w:val="00CB7AEF"/>
    <w:rsid w:val="00CB7EC5"/>
    <w:rsid w:val="00CC0023"/>
    <w:rsid w:val="00CC018D"/>
    <w:rsid w:val="00CC04D4"/>
    <w:rsid w:val="00CC0AE4"/>
    <w:rsid w:val="00CC0C5D"/>
    <w:rsid w:val="00CC2531"/>
    <w:rsid w:val="00CC2568"/>
    <w:rsid w:val="00CC276D"/>
    <w:rsid w:val="00CC2EEE"/>
    <w:rsid w:val="00CC457A"/>
    <w:rsid w:val="00CC51E1"/>
    <w:rsid w:val="00CC52A6"/>
    <w:rsid w:val="00CC5A3D"/>
    <w:rsid w:val="00CC5BD8"/>
    <w:rsid w:val="00CC5D0F"/>
    <w:rsid w:val="00CC5F40"/>
    <w:rsid w:val="00CC64A1"/>
    <w:rsid w:val="00CC6712"/>
    <w:rsid w:val="00CC6F5C"/>
    <w:rsid w:val="00CC7527"/>
    <w:rsid w:val="00CC7877"/>
    <w:rsid w:val="00CD003C"/>
    <w:rsid w:val="00CD0123"/>
    <w:rsid w:val="00CD0FAE"/>
    <w:rsid w:val="00CD1185"/>
    <w:rsid w:val="00CD1229"/>
    <w:rsid w:val="00CD15E9"/>
    <w:rsid w:val="00CD1661"/>
    <w:rsid w:val="00CD238D"/>
    <w:rsid w:val="00CD277B"/>
    <w:rsid w:val="00CD2B9A"/>
    <w:rsid w:val="00CD30D0"/>
    <w:rsid w:val="00CD3BC2"/>
    <w:rsid w:val="00CD4607"/>
    <w:rsid w:val="00CD4844"/>
    <w:rsid w:val="00CD4868"/>
    <w:rsid w:val="00CD4A0E"/>
    <w:rsid w:val="00CD4AF7"/>
    <w:rsid w:val="00CD4E46"/>
    <w:rsid w:val="00CD55DB"/>
    <w:rsid w:val="00CD5E08"/>
    <w:rsid w:val="00CD6194"/>
    <w:rsid w:val="00CD662D"/>
    <w:rsid w:val="00CD6C0C"/>
    <w:rsid w:val="00CD721E"/>
    <w:rsid w:val="00CD7F65"/>
    <w:rsid w:val="00CE0B55"/>
    <w:rsid w:val="00CE248A"/>
    <w:rsid w:val="00CE2CAB"/>
    <w:rsid w:val="00CE3A23"/>
    <w:rsid w:val="00CE3B39"/>
    <w:rsid w:val="00CE3BD9"/>
    <w:rsid w:val="00CE404C"/>
    <w:rsid w:val="00CE4482"/>
    <w:rsid w:val="00CE4C22"/>
    <w:rsid w:val="00CE4D1D"/>
    <w:rsid w:val="00CE4F40"/>
    <w:rsid w:val="00CE5473"/>
    <w:rsid w:val="00CE597F"/>
    <w:rsid w:val="00CE5EAD"/>
    <w:rsid w:val="00CE60ED"/>
    <w:rsid w:val="00CE6427"/>
    <w:rsid w:val="00CE6552"/>
    <w:rsid w:val="00CE65F6"/>
    <w:rsid w:val="00CE6CDC"/>
    <w:rsid w:val="00CE76C9"/>
    <w:rsid w:val="00CF038A"/>
    <w:rsid w:val="00CF1261"/>
    <w:rsid w:val="00CF1484"/>
    <w:rsid w:val="00CF229A"/>
    <w:rsid w:val="00CF24BD"/>
    <w:rsid w:val="00CF39EE"/>
    <w:rsid w:val="00CF3FCB"/>
    <w:rsid w:val="00CF417F"/>
    <w:rsid w:val="00CF462D"/>
    <w:rsid w:val="00CF4A48"/>
    <w:rsid w:val="00CF4B5A"/>
    <w:rsid w:val="00CF58F0"/>
    <w:rsid w:val="00CF6113"/>
    <w:rsid w:val="00CF685F"/>
    <w:rsid w:val="00CF6C76"/>
    <w:rsid w:val="00CF7575"/>
    <w:rsid w:val="00CF7784"/>
    <w:rsid w:val="00CF79C3"/>
    <w:rsid w:val="00CF7B1B"/>
    <w:rsid w:val="00D00663"/>
    <w:rsid w:val="00D0070A"/>
    <w:rsid w:val="00D00CFD"/>
    <w:rsid w:val="00D00E56"/>
    <w:rsid w:val="00D02052"/>
    <w:rsid w:val="00D0221C"/>
    <w:rsid w:val="00D02855"/>
    <w:rsid w:val="00D03587"/>
    <w:rsid w:val="00D03BC7"/>
    <w:rsid w:val="00D0411D"/>
    <w:rsid w:val="00D04E8A"/>
    <w:rsid w:val="00D057C0"/>
    <w:rsid w:val="00D0634A"/>
    <w:rsid w:val="00D06B23"/>
    <w:rsid w:val="00D0785B"/>
    <w:rsid w:val="00D10596"/>
    <w:rsid w:val="00D10886"/>
    <w:rsid w:val="00D110D8"/>
    <w:rsid w:val="00D11A1B"/>
    <w:rsid w:val="00D12959"/>
    <w:rsid w:val="00D130B2"/>
    <w:rsid w:val="00D1316C"/>
    <w:rsid w:val="00D13834"/>
    <w:rsid w:val="00D14996"/>
    <w:rsid w:val="00D14F89"/>
    <w:rsid w:val="00D1542C"/>
    <w:rsid w:val="00D1549C"/>
    <w:rsid w:val="00D15A0F"/>
    <w:rsid w:val="00D162FA"/>
    <w:rsid w:val="00D16E5F"/>
    <w:rsid w:val="00D20123"/>
    <w:rsid w:val="00D2035F"/>
    <w:rsid w:val="00D20543"/>
    <w:rsid w:val="00D20B3F"/>
    <w:rsid w:val="00D20C3E"/>
    <w:rsid w:val="00D20FEB"/>
    <w:rsid w:val="00D210FB"/>
    <w:rsid w:val="00D21345"/>
    <w:rsid w:val="00D21958"/>
    <w:rsid w:val="00D223FD"/>
    <w:rsid w:val="00D22965"/>
    <w:rsid w:val="00D23CD8"/>
    <w:rsid w:val="00D2517B"/>
    <w:rsid w:val="00D25D3F"/>
    <w:rsid w:val="00D267D8"/>
    <w:rsid w:val="00D267FC"/>
    <w:rsid w:val="00D26959"/>
    <w:rsid w:val="00D2698C"/>
    <w:rsid w:val="00D26EEA"/>
    <w:rsid w:val="00D27009"/>
    <w:rsid w:val="00D27422"/>
    <w:rsid w:val="00D27B0A"/>
    <w:rsid w:val="00D300C8"/>
    <w:rsid w:val="00D30E88"/>
    <w:rsid w:val="00D3190B"/>
    <w:rsid w:val="00D31B2C"/>
    <w:rsid w:val="00D3208B"/>
    <w:rsid w:val="00D32170"/>
    <w:rsid w:val="00D322E7"/>
    <w:rsid w:val="00D32C32"/>
    <w:rsid w:val="00D3313F"/>
    <w:rsid w:val="00D332C3"/>
    <w:rsid w:val="00D338A3"/>
    <w:rsid w:val="00D3391C"/>
    <w:rsid w:val="00D33CA4"/>
    <w:rsid w:val="00D345FE"/>
    <w:rsid w:val="00D348BB"/>
    <w:rsid w:val="00D354B3"/>
    <w:rsid w:val="00D35F5F"/>
    <w:rsid w:val="00D35FB6"/>
    <w:rsid w:val="00D36FD7"/>
    <w:rsid w:val="00D37152"/>
    <w:rsid w:val="00D37D86"/>
    <w:rsid w:val="00D405C2"/>
    <w:rsid w:val="00D408D4"/>
    <w:rsid w:val="00D410AE"/>
    <w:rsid w:val="00D41396"/>
    <w:rsid w:val="00D4163B"/>
    <w:rsid w:val="00D41BF1"/>
    <w:rsid w:val="00D4222F"/>
    <w:rsid w:val="00D4230D"/>
    <w:rsid w:val="00D4284C"/>
    <w:rsid w:val="00D43026"/>
    <w:rsid w:val="00D43046"/>
    <w:rsid w:val="00D438C0"/>
    <w:rsid w:val="00D43DCE"/>
    <w:rsid w:val="00D44211"/>
    <w:rsid w:val="00D44740"/>
    <w:rsid w:val="00D44E28"/>
    <w:rsid w:val="00D45388"/>
    <w:rsid w:val="00D453EC"/>
    <w:rsid w:val="00D45AEC"/>
    <w:rsid w:val="00D46065"/>
    <w:rsid w:val="00D46EE6"/>
    <w:rsid w:val="00D47167"/>
    <w:rsid w:val="00D4752E"/>
    <w:rsid w:val="00D47923"/>
    <w:rsid w:val="00D506FA"/>
    <w:rsid w:val="00D50749"/>
    <w:rsid w:val="00D508C3"/>
    <w:rsid w:val="00D50C71"/>
    <w:rsid w:val="00D514D4"/>
    <w:rsid w:val="00D514F7"/>
    <w:rsid w:val="00D515B9"/>
    <w:rsid w:val="00D51A19"/>
    <w:rsid w:val="00D51F6D"/>
    <w:rsid w:val="00D52585"/>
    <w:rsid w:val="00D53C63"/>
    <w:rsid w:val="00D5521C"/>
    <w:rsid w:val="00D55555"/>
    <w:rsid w:val="00D55718"/>
    <w:rsid w:val="00D55803"/>
    <w:rsid w:val="00D56011"/>
    <w:rsid w:val="00D5690F"/>
    <w:rsid w:val="00D56E18"/>
    <w:rsid w:val="00D56FA2"/>
    <w:rsid w:val="00D57066"/>
    <w:rsid w:val="00D57353"/>
    <w:rsid w:val="00D57378"/>
    <w:rsid w:val="00D57782"/>
    <w:rsid w:val="00D57962"/>
    <w:rsid w:val="00D57B74"/>
    <w:rsid w:val="00D602BC"/>
    <w:rsid w:val="00D6031C"/>
    <w:rsid w:val="00D60883"/>
    <w:rsid w:val="00D60AD8"/>
    <w:rsid w:val="00D60E1E"/>
    <w:rsid w:val="00D61818"/>
    <w:rsid w:val="00D62931"/>
    <w:rsid w:val="00D62A0C"/>
    <w:rsid w:val="00D62B26"/>
    <w:rsid w:val="00D62D2B"/>
    <w:rsid w:val="00D6355F"/>
    <w:rsid w:val="00D641E0"/>
    <w:rsid w:val="00D64DE0"/>
    <w:rsid w:val="00D650E0"/>
    <w:rsid w:val="00D650E1"/>
    <w:rsid w:val="00D6514E"/>
    <w:rsid w:val="00D656BB"/>
    <w:rsid w:val="00D65C39"/>
    <w:rsid w:val="00D65E0D"/>
    <w:rsid w:val="00D66202"/>
    <w:rsid w:val="00D667DA"/>
    <w:rsid w:val="00D669DE"/>
    <w:rsid w:val="00D66C3E"/>
    <w:rsid w:val="00D671B2"/>
    <w:rsid w:val="00D6754D"/>
    <w:rsid w:val="00D67ADB"/>
    <w:rsid w:val="00D70A35"/>
    <w:rsid w:val="00D70B7C"/>
    <w:rsid w:val="00D70C9B"/>
    <w:rsid w:val="00D71D25"/>
    <w:rsid w:val="00D7216B"/>
    <w:rsid w:val="00D7232E"/>
    <w:rsid w:val="00D7270C"/>
    <w:rsid w:val="00D731CD"/>
    <w:rsid w:val="00D7348C"/>
    <w:rsid w:val="00D73E14"/>
    <w:rsid w:val="00D74367"/>
    <w:rsid w:val="00D744B3"/>
    <w:rsid w:val="00D74BA3"/>
    <w:rsid w:val="00D7528E"/>
    <w:rsid w:val="00D7561D"/>
    <w:rsid w:val="00D75811"/>
    <w:rsid w:val="00D76783"/>
    <w:rsid w:val="00D76B7F"/>
    <w:rsid w:val="00D76C1E"/>
    <w:rsid w:val="00D76F29"/>
    <w:rsid w:val="00D77079"/>
    <w:rsid w:val="00D77104"/>
    <w:rsid w:val="00D7717B"/>
    <w:rsid w:val="00D775D3"/>
    <w:rsid w:val="00D77C57"/>
    <w:rsid w:val="00D80488"/>
    <w:rsid w:val="00D804F3"/>
    <w:rsid w:val="00D805E7"/>
    <w:rsid w:val="00D80CB4"/>
    <w:rsid w:val="00D80DA8"/>
    <w:rsid w:val="00D8154D"/>
    <w:rsid w:val="00D824C9"/>
    <w:rsid w:val="00D824EF"/>
    <w:rsid w:val="00D82C82"/>
    <w:rsid w:val="00D82DAD"/>
    <w:rsid w:val="00D844AA"/>
    <w:rsid w:val="00D84999"/>
    <w:rsid w:val="00D85318"/>
    <w:rsid w:val="00D85414"/>
    <w:rsid w:val="00D85444"/>
    <w:rsid w:val="00D85C4C"/>
    <w:rsid w:val="00D85D4D"/>
    <w:rsid w:val="00D863B7"/>
    <w:rsid w:val="00D8652B"/>
    <w:rsid w:val="00D86714"/>
    <w:rsid w:val="00D868E7"/>
    <w:rsid w:val="00D86AB4"/>
    <w:rsid w:val="00D86FCB"/>
    <w:rsid w:val="00D877C7"/>
    <w:rsid w:val="00D87935"/>
    <w:rsid w:val="00D87A41"/>
    <w:rsid w:val="00D87ACB"/>
    <w:rsid w:val="00D90A2A"/>
    <w:rsid w:val="00D91AB0"/>
    <w:rsid w:val="00D91D7B"/>
    <w:rsid w:val="00D91F3B"/>
    <w:rsid w:val="00D922F4"/>
    <w:rsid w:val="00D9292F"/>
    <w:rsid w:val="00D92BA7"/>
    <w:rsid w:val="00D92F70"/>
    <w:rsid w:val="00D932AE"/>
    <w:rsid w:val="00D933D2"/>
    <w:rsid w:val="00D93501"/>
    <w:rsid w:val="00D93B5F"/>
    <w:rsid w:val="00D9418F"/>
    <w:rsid w:val="00D942EE"/>
    <w:rsid w:val="00D95AF1"/>
    <w:rsid w:val="00D96452"/>
    <w:rsid w:val="00D96E07"/>
    <w:rsid w:val="00D971FA"/>
    <w:rsid w:val="00D97498"/>
    <w:rsid w:val="00D976A9"/>
    <w:rsid w:val="00D97E85"/>
    <w:rsid w:val="00DA0E79"/>
    <w:rsid w:val="00DA14D9"/>
    <w:rsid w:val="00DA1650"/>
    <w:rsid w:val="00DA19F5"/>
    <w:rsid w:val="00DA1F15"/>
    <w:rsid w:val="00DA22FD"/>
    <w:rsid w:val="00DA27A1"/>
    <w:rsid w:val="00DA27E9"/>
    <w:rsid w:val="00DA320D"/>
    <w:rsid w:val="00DA34E1"/>
    <w:rsid w:val="00DA3665"/>
    <w:rsid w:val="00DA45B6"/>
    <w:rsid w:val="00DA45E8"/>
    <w:rsid w:val="00DA493E"/>
    <w:rsid w:val="00DA4ADD"/>
    <w:rsid w:val="00DA4AE4"/>
    <w:rsid w:val="00DA4B72"/>
    <w:rsid w:val="00DA5697"/>
    <w:rsid w:val="00DA5B76"/>
    <w:rsid w:val="00DA5C6D"/>
    <w:rsid w:val="00DA62AA"/>
    <w:rsid w:val="00DA64EF"/>
    <w:rsid w:val="00DA650E"/>
    <w:rsid w:val="00DA70B5"/>
    <w:rsid w:val="00DA7FFB"/>
    <w:rsid w:val="00DB0E67"/>
    <w:rsid w:val="00DB1EB1"/>
    <w:rsid w:val="00DB1FFD"/>
    <w:rsid w:val="00DB274B"/>
    <w:rsid w:val="00DB294E"/>
    <w:rsid w:val="00DB2DCD"/>
    <w:rsid w:val="00DB328A"/>
    <w:rsid w:val="00DB35A4"/>
    <w:rsid w:val="00DB44C8"/>
    <w:rsid w:val="00DB456E"/>
    <w:rsid w:val="00DB4BC9"/>
    <w:rsid w:val="00DB51CC"/>
    <w:rsid w:val="00DB5410"/>
    <w:rsid w:val="00DB5DED"/>
    <w:rsid w:val="00DB5EBD"/>
    <w:rsid w:val="00DB63D4"/>
    <w:rsid w:val="00DB6583"/>
    <w:rsid w:val="00DB670A"/>
    <w:rsid w:val="00DB6939"/>
    <w:rsid w:val="00DB699A"/>
    <w:rsid w:val="00DB6A40"/>
    <w:rsid w:val="00DB6CB0"/>
    <w:rsid w:val="00DB6DE2"/>
    <w:rsid w:val="00DC0659"/>
    <w:rsid w:val="00DC0E1B"/>
    <w:rsid w:val="00DC1047"/>
    <w:rsid w:val="00DC12DA"/>
    <w:rsid w:val="00DC14B9"/>
    <w:rsid w:val="00DC182D"/>
    <w:rsid w:val="00DC1B82"/>
    <w:rsid w:val="00DC2543"/>
    <w:rsid w:val="00DC27CB"/>
    <w:rsid w:val="00DC2C33"/>
    <w:rsid w:val="00DC2F5B"/>
    <w:rsid w:val="00DC35E2"/>
    <w:rsid w:val="00DC3905"/>
    <w:rsid w:val="00DC393C"/>
    <w:rsid w:val="00DC3BF6"/>
    <w:rsid w:val="00DC4068"/>
    <w:rsid w:val="00DC4239"/>
    <w:rsid w:val="00DC43C6"/>
    <w:rsid w:val="00DC453F"/>
    <w:rsid w:val="00DC4A41"/>
    <w:rsid w:val="00DC4B33"/>
    <w:rsid w:val="00DC4D36"/>
    <w:rsid w:val="00DC4F19"/>
    <w:rsid w:val="00DC5032"/>
    <w:rsid w:val="00DC5B1A"/>
    <w:rsid w:val="00DC5CE8"/>
    <w:rsid w:val="00DC635C"/>
    <w:rsid w:val="00DC6749"/>
    <w:rsid w:val="00DC695A"/>
    <w:rsid w:val="00DC6C34"/>
    <w:rsid w:val="00DC6EF1"/>
    <w:rsid w:val="00DC75B3"/>
    <w:rsid w:val="00DC7C32"/>
    <w:rsid w:val="00DD0401"/>
    <w:rsid w:val="00DD0DDA"/>
    <w:rsid w:val="00DD0EEB"/>
    <w:rsid w:val="00DD158C"/>
    <w:rsid w:val="00DD1ABA"/>
    <w:rsid w:val="00DD2B27"/>
    <w:rsid w:val="00DD2CA2"/>
    <w:rsid w:val="00DD3327"/>
    <w:rsid w:val="00DD4288"/>
    <w:rsid w:val="00DD48E9"/>
    <w:rsid w:val="00DD4B3F"/>
    <w:rsid w:val="00DD5870"/>
    <w:rsid w:val="00DD679D"/>
    <w:rsid w:val="00DD6A3C"/>
    <w:rsid w:val="00DD6BB3"/>
    <w:rsid w:val="00DD6CFD"/>
    <w:rsid w:val="00DD6E67"/>
    <w:rsid w:val="00DD72F8"/>
    <w:rsid w:val="00DD7426"/>
    <w:rsid w:val="00DD7496"/>
    <w:rsid w:val="00DD76A1"/>
    <w:rsid w:val="00DD7E19"/>
    <w:rsid w:val="00DE012E"/>
    <w:rsid w:val="00DE0136"/>
    <w:rsid w:val="00DE07A8"/>
    <w:rsid w:val="00DE0A27"/>
    <w:rsid w:val="00DE0A83"/>
    <w:rsid w:val="00DE10FF"/>
    <w:rsid w:val="00DE13A3"/>
    <w:rsid w:val="00DE1D2C"/>
    <w:rsid w:val="00DE1DDA"/>
    <w:rsid w:val="00DE2227"/>
    <w:rsid w:val="00DE2527"/>
    <w:rsid w:val="00DE2973"/>
    <w:rsid w:val="00DE32E6"/>
    <w:rsid w:val="00DE3A4A"/>
    <w:rsid w:val="00DE4768"/>
    <w:rsid w:val="00DE6513"/>
    <w:rsid w:val="00DE6673"/>
    <w:rsid w:val="00DE69A4"/>
    <w:rsid w:val="00DE7B82"/>
    <w:rsid w:val="00DE7C3B"/>
    <w:rsid w:val="00DF0F21"/>
    <w:rsid w:val="00DF0F24"/>
    <w:rsid w:val="00DF17B8"/>
    <w:rsid w:val="00DF1B5C"/>
    <w:rsid w:val="00DF1C9D"/>
    <w:rsid w:val="00DF210D"/>
    <w:rsid w:val="00DF3D32"/>
    <w:rsid w:val="00DF3E32"/>
    <w:rsid w:val="00DF4376"/>
    <w:rsid w:val="00DF4531"/>
    <w:rsid w:val="00DF4C1C"/>
    <w:rsid w:val="00DF5235"/>
    <w:rsid w:val="00DF5427"/>
    <w:rsid w:val="00DF55CF"/>
    <w:rsid w:val="00DF57DA"/>
    <w:rsid w:val="00DF5B81"/>
    <w:rsid w:val="00DF6606"/>
    <w:rsid w:val="00DF6790"/>
    <w:rsid w:val="00DF6DC1"/>
    <w:rsid w:val="00DF6F5B"/>
    <w:rsid w:val="00DF6FCF"/>
    <w:rsid w:val="00DF78FA"/>
    <w:rsid w:val="00DF7F90"/>
    <w:rsid w:val="00E00039"/>
    <w:rsid w:val="00E00075"/>
    <w:rsid w:val="00E00941"/>
    <w:rsid w:val="00E00E7F"/>
    <w:rsid w:val="00E01643"/>
    <w:rsid w:val="00E016FC"/>
    <w:rsid w:val="00E01772"/>
    <w:rsid w:val="00E01F99"/>
    <w:rsid w:val="00E02873"/>
    <w:rsid w:val="00E02AA3"/>
    <w:rsid w:val="00E02ED4"/>
    <w:rsid w:val="00E036F4"/>
    <w:rsid w:val="00E03AAD"/>
    <w:rsid w:val="00E03E6A"/>
    <w:rsid w:val="00E04387"/>
    <w:rsid w:val="00E04404"/>
    <w:rsid w:val="00E04B46"/>
    <w:rsid w:val="00E05285"/>
    <w:rsid w:val="00E053CD"/>
    <w:rsid w:val="00E0700C"/>
    <w:rsid w:val="00E07745"/>
    <w:rsid w:val="00E1023D"/>
    <w:rsid w:val="00E10388"/>
    <w:rsid w:val="00E114FF"/>
    <w:rsid w:val="00E119BC"/>
    <w:rsid w:val="00E11EF9"/>
    <w:rsid w:val="00E1207F"/>
    <w:rsid w:val="00E1242C"/>
    <w:rsid w:val="00E125AC"/>
    <w:rsid w:val="00E12CA7"/>
    <w:rsid w:val="00E13202"/>
    <w:rsid w:val="00E13654"/>
    <w:rsid w:val="00E136FC"/>
    <w:rsid w:val="00E13705"/>
    <w:rsid w:val="00E1393A"/>
    <w:rsid w:val="00E13E50"/>
    <w:rsid w:val="00E14222"/>
    <w:rsid w:val="00E14675"/>
    <w:rsid w:val="00E14D21"/>
    <w:rsid w:val="00E14E97"/>
    <w:rsid w:val="00E1502E"/>
    <w:rsid w:val="00E155FD"/>
    <w:rsid w:val="00E157BE"/>
    <w:rsid w:val="00E159EA"/>
    <w:rsid w:val="00E160DF"/>
    <w:rsid w:val="00E1621E"/>
    <w:rsid w:val="00E16C42"/>
    <w:rsid w:val="00E16D3E"/>
    <w:rsid w:val="00E172EE"/>
    <w:rsid w:val="00E174C2"/>
    <w:rsid w:val="00E17A46"/>
    <w:rsid w:val="00E17D4E"/>
    <w:rsid w:val="00E2060D"/>
    <w:rsid w:val="00E208CE"/>
    <w:rsid w:val="00E20B84"/>
    <w:rsid w:val="00E20DC5"/>
    <w:rsid w:val="00E223E0"/>
    <w:rsid w:val="00E22C93"/>
    <w:rsid w:val="00E23C75"/>
    <w:rsid w:val="00E23FC3"/>
    <w:rsid w:val="00E24142"/>
    <w:rsid w:val="00E2504B"/>
    <w:rsid w:val="00E2507D"/>
    <w:rsid w:val="00E25F45"/>
    <w:rsid w:val="00E260E7"/>
    <w:rsid w:val="00E2663B"/>
    <w:rsid w:val="00E26A3C"/>
    <w:rsid w:val="00E27519"/>
    <w:rsid w:val="00E30280"/>
    <w:rsid w:val="00E30708"/>
    <w:rsid w:val="00E3091E"/>
    <w:rsid w:val="00E309AC"/>
    <w:rsid w:val="00E310E8"/>
    <w:rsid w:val="00E311BE"/>
    <w:rsid w:val="00E312BE"/>
    <w:rsid w:val="00E314B5"/>
    <w:rsid w:val="00E329C5"/>
    <w:rsid w:val="00E32CCF"/>
    <w:rsid w:val="00E330F2"/>
    <w:rsid w:val="00E3333D"/>
    <w:rsid w:val="00E3354A"/>
    <w:rsid w:val="00E33570"/>
    <w:rsid w:val="00E338FE"/>
    <w:rsid w:val="00E339B4"/>
    <w:rsid w:val="00E3426C"/>
    <w:rsid w:val="00E34280"/>
    <w:rsid w:val="00E34772"/>
    <w:rsid w:val="00E349CD"/>
    <w:rsid w:val="00E34DFF"/>
    <w:rsid w:val="00E34EB2"/>
    <w:rsid w:val="00E3500C"/>
    <w:rsid w:val="00E35079"/>
    <w:rsid w:val="00E3537E"/>
    <w:rsid w:val="00E358CE"/>
    <w:rsid w:val="00E36AB7"/>
    <w:rsid w:val="00E3708A"/>
    <w:rsid w:val="00E370E1"/>
    <w:rsid w:val="00E37AAC"/>
    <w:rsid w:val="00E37B73"/>
    <w:rsid w:val="00E37D21"/>
    <w:rsid w:val="00E4004B"/>
    <w:rsid w:val="00E40460"/>
    <w:rsid w:val="00E4047E"/>
    <w:rsid w:val="00E412A7"/>
    <w:rsid w:val="00E4176B"/>
    <w:rsid w:val="00E41D33"/>
    <w:rsid w:val="00E424BD"/>
    <w:rsid w:val="00E4319F"/>
    <w:rsid w:val="00E438A8"/>
    <w:rsid w:val="00E43A74"/>
    <w:rsid w:val="00E43E0E"/>
    <w:rsid w:val="00E44077"/>
    <w:rsid w:val="00E44F09"/>
    <w:rsid w:val="00E45471"/>
    <w:rsid w:val="00E455CB"/>
    <w:rsid w:val="00E4563D"/>
    <w:rsid w:val="00E45892"/>
    <w:rsid w:val="00E468E7"/>
    <w:rsid w:val="00E46EA7"/>
    <w:rsid w:val="00E470BA"/>
    <w:rsid w:val="00E472AA"/>
    <w:rsid w:val="00E474CA"/>
    <w:rsid w:val="00E5030D"/>
    <w:rsid w:val="00E50511"/>
    <w:rsid w:val="00E50BA6"/>
    <w:rsid w:val="00E512F1"/>
    <w:rsid w:val="00E51AF5"/>
    <w:rsid w:val="00E522FD"/>
    <w:rsid w:val="00E52444"/>
    <w:rsid w:val="00E527B6"/>
    <w:rsid w:val="00E52891"/>
    <w:rsid w:val="00E52C3B"/>
    <w:rsid w:val="00E5321C"/>
    <w:rsid w:val="00E5329F"/>
    <w:rsid w:val="00E53AEB"/>
    <w:rsid w:val="00E54F8E"/>
    <w:rsid w:val="00E55170"/>
    <w:rsid w:val="00E55A9F"/>
    <w:rsid w:val="00E55BE7"/>
    <w:rsid w:val="00E55D0D"/>
    <w:rsid w:val="00E569AC"/>
    <w:rsid w:val="00E57153"/>
    <w:rsid w:val="00E5728C"/>
    <w:rsid w:val="00E572FC"/>
    <w:rsid w:val="00E57C63"/>
    <w:rsid w:val="00E60362"/>
    <w:rsid w:val="00E60B11"/>
    <w:rsid w:val="00E61130"/>
    <w:rsid w:val="00E61240"/>
    <w:rsid w:val="00E613D1"/>
    <w:rsid w:val="00E6167D"/>
    <w:rsid w:val="00E61951"/>
    <w:rsid w:val="00E6204B"/>
    <w:rsid w:val="00E62635"/>
    <w:rsid w:val="00E62953"/>
    <w:rsid w:val="00E62C52"/>
    <w:rsid w:val="00E62D97"/>
    <w:rsid w:val="00E62E7F"/>
    <w:rsid w:val="00E63328"/>
    <w:rsid w:val="00E63925"/>
    <w:rsid w:val="00E63BBE"/>
    <w:rsid w:val="00E65A10"/>
    <w:rsid w:val="00E65C38"/>
    <w:rsid w:val="00E65CF8"/>
    <w:rsid w:val="00E666C4"/>
    <w:rsid w:val="00E66725"/>
    <w:rsid w:val="00E6676A"/>
    <w:rsid w:val="00E668C6"/>
    <w:rsid w:val="00E66F4B"/>
    <w:rsid w:val="00E670DE"/>
    <w:rsid w:val="00E67436"/>
    <w:rsid w:val="00E67A3B"/>
    <w:rsid w:val="00E67DC9"/>
    <w:rsid w:val="00E70A7D"/>
    <w:rsid w:val="00E71249"/>
    <w:rsid w:val="00E713D3"/>
    <w:rsid w:val="00E71982"/>
    <w:rsid w:val="00E72453"/>
    <w:rsid w:val="00E724EE"/>
    <w:rsid w:val="00E7270A"/>
    <w:rsid w:val="00E7331B"/>
    <w:rsid w:val="00E733A1"/>
    <w:rsid w:val="00E73565"/>
    <w:rsid w:val="00E73853"/>
    <w:rsid w:val="00E73FBA"/>
    <w:rsid w:val="00E74928"/>
    <w:rsid w:val="00E7601F"/>
    <w:rsid w:val="00E76299"/>
    <w:rsid w:val="00E76918"/>
    <w:rsid w:val="00E76970"/>
    <w:rsid w:val="00E769D7"/>
    <w:rsid w:val="00E7707D"/>
    <w:rsid w:val="00E77149"/>
    <w:rsid w:val="00E77282"/>
    <w:rsid w:val="00E7776B"/>
    <w:rsid w:val="00E77C54"/>
    <w:rsid w:val="00E805B0"/>
    <w:rsid w:val="00E813D4"/>
    <w:rsid w:val="00E826F0"/>
    <w:rsid w:val="00E82B5D"/>
    <w:rsid w:val="00E82F24"/>
    <w:rsid w:val="00E833D3"/>
    <w:rsid w:val="00E83435"/>
    <w:rsid w:val="00E83741"/>
    <w:rsid w:val="00E83A48"/>
    <w:rsid w:val="00E841C9"/>
    <w:rsid w:val="00E84391"/>
    <w:rsid w:val="00E84596"/>
    <w:rsid w:val="00E849AC"/>
    <w:rsid w:val="00E8519C"/>
    <w:rsid w:val="00E85931"/>
    <w:rsid w:val="00E85BE7"/>
    <w:rsid w:val="00E85E6A"/>
    <w:rsid w:val="00E864A5"/>
    <w:rsid w:val="00E86509"/>
    <w:rsid w:val="00E86C82"/>
    <w:rsid w:val="00E86D96"/>
    <w:rsid w:val="00E870E4"/>
    <w:rsid w:val="00E8752D"/>
    <w:rsid w:val="00E9031E"/>
    <w:rsid w:val="00E904AA"/>
    <w:rsid w:val="00E905B2"/>
    <w:rsid w:val="00E90873"/>
    <w:rsid w:val="00E909FE"/>
    <w:rsid w:val="00E9115E"/>
    <w:rsid w:val="00E91375"/>
    <w:rsid w:val="00E91417"/>
    <w:rsid w:val="00E91C37"/>
    <w:rsid w:val="00E922F0"/>
    <w:rsid w:val="00E9237E"/>
    <w:rsid w:val="00E92B62"/>
    <w:rsid w:val="00E92B74"/>
    <w:rsid w:val="00E92BE7"/>
    <w:rsid w:val="00E93401"/>
    <w:rsid w:val="00E93AB9"/>
    <w:rsid w:val="00E93D66"/>
    <w:rsid w:val="00E95572"/>
    <w:rsid w:val="00E95868"/>
    <w:rsid w:val="00E95C49"/>
    <w:rsid w:val="00E95D07"/>
    <w:rsid w:val="00E95D6F"/>
    <w:rsid w:val="00E95DA3"/>
    <w:rsid w:val="00E96482"/>
    <w:rsid w:val="00E967EF"/>
    <w:rsid w:val="00E9697D"/>
    <w:rsid w:val="00E97608"/>
    <w:rsid w:val="00E978FB"/>
    <w:rsid w:val="00E979CB"/>
    <w:rsid w:val="00EA03E1"/>
    <w:rsid w:val="00EA0446"/>
    <w:rsid w:val="00EA0C63"/>
    <w:rsid w:val="00EA12E9"/>
    <w:rsid w:val="00EA16C9"/>
    <w:rsid w:val="00EA1A17"/>
    <w:rsid w:val="00EA2335"/>
    <w:rsid w:val="00EA3078"/>
    <w:rsid w:val="00EA35D6"/>
    <w:rsid w:val="00EA362F"/>
    <w:rsid w:val="00EA3A5A"/>
    <w:rsid w:val="00EA4839"/>
    <w:rsid w:val="00EA4902"/>
    <w:rsid w:val="00EA4FB9"/>
    <w:rsid w:val="00EA57A1"/>
    <w:rsid w:val="00EA5A08"/>
    <w:rsid w:val="00EA5A3B"/>
    <w:rsid w:val="00EA6A34"/>
    <w:rsid w:val="00EA6A36"/>
    <w:rsid w:val="00EB0496"/>
    <w:rsid w:val="00EB0B00"/>
    <w:rsid w:val="00EB0EA4"/>
    <w:rsid w:val="00EB101D"/>
    <w:rsid w:val="00EB10EE"/>
    <w:rsid w:val="00EB1110"/>
    <w:rsid w:val="00EB17BC"/>
    <w:rsid w:val="00EB23D2"/>
    <w:rsid w:val="00EB25A3"/>
    <w:rsid w:val="00EB25A4"/>
    <w:rsid w:val="00EB27C8"/>
    <w:rsid w:val="00EB2902"/>
    <w:rsid w:val="00EB30D0"/>
    <w:rsid w:val="00EB3237"/>
    <w:rsid w:val="00EB33EA"/>
    <w:rsid w:val="00EB43CB"/>
    <w:rsid w:val="00EB4BAD"/>
    <w:rsid w:val="00EB4E78"/>
    <w:rsid w:val="00EB5BB0"/>
    <w:rsid w:val="00EB615A"/>
    <w:rsid w:val="00EB645A"/>
    <w:rsid w:val="00EB6D9A"/>
    <w:rsid w:val="00EB77CC"/>
    <w:rsid w:val="00EB7AAF"/>
    <w:rsid w:val="00EC0749"/>
    <w:rsid w:val="00EC0C23"/>
    <w:rsid w:val="00EC18A0"/>
    <w:rsid w:val="00EC1AB2"/>
    <w:rsid w:val="00EC1CB7"/>
    <w:rsid w:val="00EC1F7C"/>
    <w:rsid w:val="00EC21DF"/>
    <w:rsid w:val="00EC2282"/>
    <w:rsid w:val="00EC248D"/>
    <w:rsid w:val="00EC2B14"/>
    <w:rsid w:val="00EC2C6C"/>
    <w:rsid w:val="00EC2DE9"/>
    <w:rsid w:val="00EC311D"/>
    <w:rsid w:val="00EC34D0"/>
    <w:rsid w:val="00EC399C"/>
    <w:rsid w:val="00EC44E8"/>
    <w:rsid w:val="00EC452F"/>
    <w:rsid w:val="00EC4B47"/>
    <w:rsid w:val="00EC5313"/>
    <w:rsid w:val="00EC5AA1"/>
    <w:rsid w:val="00EC6258"/>
    <w:rsid w:val="00EC6881"/>
    <w:rsid w:val="00EC6A83"/>
    <w:rsid w:val="00EC70F3"/>
    <w:rsid w:val="00EC7300"/>
    <w:rsid w:val="00EC73DB"/>
    <w:rsid w:val="00EC759E"/>
    <w:rsid w:val="00ED0481"/>
    <w:rsid w:val="00ED0AD9"/>
    <w:rsid w:val="00ED16AA"/>
    <w:rsid w:val="00ED1D02"/>
    <w:rsid w:val="00ED1F85"/>
    <w:rsid w:val="00ED2788"/>
    <w:rsid w:val="00ED2B6E"/>
    <w:rsid w:val="00ED2C12"/>
    <w:rsid w:val="00ED2FC4"/>
    <w:rsid w:val="00ED3100"/>
    <w:rsid w:val="00ED36E3"/>
    <w:rsid w:val="00ED37CA"/>
    <w:rsid w:val="00ED491C"/>
    <w:rsid w:val="00ED532E"/>
    <w:rsid w:val="00ED59E4"/>
    <w:rsid w:val="00ED5B64"/>
    <w:rsid w:val="00ED68D8"/>
    <w:rsid w:val="00ED710A"/>
    <w:rsid w:val="00ED7342"/>
    <w:rsid w:val="00ED74A4"/>
    <w:rsid w:val="00ED7904"/>
    <w:rsid w:val="00EE04B5"/>
    <w:rsid w:val="00EE07AD"/>
    <w:rsid w:val="00EE1455"/>
    <w:rsid w:val="00EE1AEE"/>
    <w:rsid w:val="00EE1DEC"/>
    <w:rsid w:val="00EE20F0"/>
    <w:rsid w:val="00EE23B1"/>
    <w:rsid w:val="00EE28B4"/>
    <w:rsid w:val="00EE2C28"/>
    <w:rsid w:val="00EE3814"/>
    <w:rsid w:val="00EE3BF2"/>
    <w:rsid w:val="00EE4190"/>
    <w:rsid w:val="00EE484F"/>
    <w:rsid w:val="00EE4DA0"/>
    <w:rsid w:val="00EE51BA"/>
    <w:rsid w:val="00EE542C"/>
    <w:rsid w:val="00EE56B1"/>
    <w:rsid w:val="00EE5DAA"/>
    <w:rsid w:val="00EE6173"/>
    <w:rsid w:val="00EE6657"/>
    <w:rsid w:val="00EE6BC8"/>
    <w:rsid w:val="00EE7541"/>
    <w:rsid w:val="00EE7777"/>
    <w:rsid w:val="00EE7BF5"/>
    <w:rsid w:val="00EE7DA8"/>
    <w:rsid w:val="00EF01CD"/>
    <w:rsid w:val="00EF0474"/>
    <w:rsid w:val="00EF0C84"/>
    <w:rsid w:val="00EF131B"/>
    <w:rsid w:val="00EF17AF"/>
    <w:rsid w:val="00EF1993"/>
    <w:rsid w:val="00EF1EED"/>
    <w:rsid w:val="00EF2364"/>
    <w:rsid w:val="00EF2503"/>
    <w:rsid w:val="00EF2571"/>
    <w:rsid w:val="00EF2621"/>
    <w:rsid w:val="00EF29CD"/>
    <w:rsid w:val="00EF2A68"/>
    <w:rsid w:val="00EF33F9"/>
    <w:rsid w:val="00EF38E5"/>
    <w:rsid w:val="00EF3D25"/>
    <w:rsid w:val="00EF4597"/>
    <w:rsid w:val="00EF493E"/>
    <w:rsid w:val="00EF4DA5"/>
    <w:rsid w:val="00EF50A9"/>
    <w:rsid w:val="00EF5BA7"/>
    <w:rsid w:val="00EF6BE1"/>
    <w:rsid w:val="00EF6E00"/>
    <w:rsid w:val="00EF752F"/>
    <w:rsid w:val="00EF7948"/>
    <w:rsid w:val="00EF7BF5"/>
    <w:rsid w:val="00EF7D83"/>
    <w:rsid w:val="00F00DD7"/>
    <w:rsid w:val="00F00F72"/>
    <w:rsid w:val="00F0134E"/>
    <w:rsid w:val="00F01E4E"/>
    <w:rsid w:val="00F02379"/>
    <w:rsid w:val="00F0249A"/>
    <w:rsid w:val="00F02EC6"/>
    <w:rsid w:val="00F02FF1"/>
    <w:rsid w:val="00F035C2"/>
    <w:rsid w:val="00F03765"/>
    <w:rsid w:val="00F03C76"/>
    <w:rsid w:val="00F03E86"/>
    <w:rsid w:val="00F0419F"/>
    <w:rsid w:val="00F04E17"/>
    <w:rsid w:val="00F0573E"/>
    <w:rsid w:val="00F05BA7"/>
    <w:rsid w:val="00F05FB0"/>
    <w:rsid w:val="00F06610"/>
    <w:rsid w:val="00F06942"/>
    <w:rsid w:val="00F06A4A"/>
    <w:rsid w:val="00F06A69"/>
    <w:rsid w:val="00F0723B"/>
    <w:rsid w:val="00F073E3"/>
    <w:rsid w:val="00F10501"/>
    <w:rsid w:val="00F10B7D"/>
    <w:rsid w:val="00F10CB6"/>
    <w:rsid w:val="00F10EA0"/>
    <w:rsid w:val="00F110AF"/>
    <w:rsid w:val="00F1243D"/>
    <w:rsid w:val="00F125BF"/>
    <w:rsid w:val="00F12BD4"/>
    <w:rsid w:val="00F12FB5"/>
    <w:rsid w:val="00F13066"/>
    <w:rsid w:val="00F13190"/>
    <w:rsid w:val="00F134A7"/>
    <w:rsid w:val="00F134CA"/>
    <w:rsid w:val="00F13CFD"/>
    <w:rsid w:val="00F13F73"/>
    <w:rsid w:val="00F1506E"/>
    <w:rsid w:val="00F1508D"/>
    <w:rsid w:val="00F1560E"/>
    <w:rsid w:val="00F15A20"/>
    <w:rsid w:val="00F165F5"/>
    <w:rsid w:val="00F1674A"/>
    <w:rsid w:val="00F16A4E"/>
    <w:rsid w:val="00F16C86"/>
    <w:rsid w:val="00F16E26"/>
    <w:rsid w:val="00F17AB2"/>
    <w:rsid w:val="00F17BC2"/>
    <w:rsid w:val="00F20825"/>
    <w:rsid w:val="00F20D13"/>
    <w:rsid w:val="00F20EB5"/>
    <w:rsid w:val="00F21252"/>
    <w:rsid w:val="00F216A6"/>
    <w:rsid w:val="00F235FC"/>
    <w:rsid w:val="00F239A0"/>
    <w:rsid w:val="00F23A53"/>
    <w:rsid w:val="00F24450"/>
    <w:rsid w:val="00F260A4"/>
    <w:rsid w:val="00F26224"/>
    <w:rsid w:val="00F26957"/>
    <w:rsid w:val="00F26B25"/>
    <w:rsid w:val="00F2757D"/>
    <w:rsid w:val="00F27591"/>
    <w:rsid w:val="00F275E2"/>
    <w:rsid w:val="00F27CB1"/>
    <w:rsid w:val="00F27D2D"/>
    <w:rsid w:val="00F3055B"/>
    <w:rsid w:val="00F30F15"/>
    <w:rsid w:val="00F31722"/>
    <w:rsid w:val="00F32010"/>
    <w:rsid w:val="00F3210D"/>
    <w:rsid w:val="00F326ED"/>
    <w:rsid w:val="00F32AC4"/>
    <w:rsid w:val="00F32D1F"/>
    <w:rsid w:val="00F3319E"/>
    <w:rsid w:val="00F3363B"/>
    <w:rsid w:val="00F338AE"/>
    <w:rsid w:val="00F33966"/>
    <w:rsid w:val="00F33FF7"/>
    <w:rsid w:val="00F3417B"/>
    <w:rsid w:val="00F3417C"/>
    <w:rsid w:val="00F3419F"/>
    <w:rsid w:val="00F34649"/>
    <w:rsid w:val="00F34883"/>
    <w:rsid w:val="00F34C01"/>
    <w:rsid w:val="00F358A4"/>
    <w:rsid w:val="00F35961"/>
    <w:rsid w:val="00F35B99"/>
    <w:rsid w:val="00F366A9"/>
    <w:rsid w:val="00F36FF3"/>
    <w:rsid w:val="00F371A6"/>
    <w:rsid w:val="00F37721"/>
    <w:rsid w:val="00F37D6D"/>
    <w:rsid w:val="00F40A47"/>
    <w:rsid w:val="00F40A98"/>
    <w:rsid w:val="00F40C11"/>
    <w:rsid w:val="00F413CA"/>
    <w:rsid w:val="00F41888"/>
    <w:rsid w:val="00F41A54"/>
    <w:rsid w:val="00F42292"/>
    <w:rsid w:val="00F45387"/>
    <w:rsid w:val="00F45961"/>
    <w:rsid w:val="00F46606"/>
    <w:rsid w:val="00F466C3"/>
    <w:rsid w:val="00F47101"/>
    <w:rsid w:val="00F47109"/>
    <w:rsid w:val="00F47168"/>
    <w:rsid w:val="00F47358"/>
    <w:rsid w:val="00F4739F"/>
    <w:rsid w:val="00F47CF1"/>
    <w:rsid w:val="00F47DD7"/>
    <w:rsid w:val="00F500AA"/>
    <w:rsid w:val="00F5012F"/>
    <w:rsid w:val="00F505C7"/>
    <w:rsid w:val="00F51933"/>
    <w:rsid w:val="00F51E88"/>
    <w:rsid w:val="00F5201F"/>
    <w:rsid w:val="00F5230C"/>
    <w:rsid w:val="00F52431"/>
    <w:rsid w:val="00F52A21"/>
    <w:rsid w:val="00F52A97"/>
    <w:rsid w:val="00F52EC2"/>
    <w:rsid w:val="00F5320D"/>
    <w:rsid w:val="00F536FA"/>
    <w:rsid w:val="00F53CC8"/>
    <w:rsid w:val="00F54545"/>
    <w:rsid w:val="00F5471C"/>
    <w:rsid w:val="00F54EA2"/>
    <w:rsid w:val="00F55384"/>
    <w:rsid w:val="00F553A2"/>
    <w:rsid w:val="00F55D2B"/>
    <w:rsid w:val="00F55E21"/>
    <w:rsid w:val="00F56198"/>
    <w:rsid w:val="00F56291"/>
    <w:rsid w:val="00F56497"/>
    <w:rsid w:val="00F5650A"/>
    <w:rsid w:val="00F5784B"/>
    <w:rsid w:val="00F57B3A"/>
    <w:rsid w:val="00F57EEC"/>
    <w:rsid w:val="00F6045D"/>
    <w:rsid w:val="00F60B51"/>
    <w:rsid w:val="00F6135C"/>
    <w:rsid w:val="00F615A3"/>
    <w:rsid w:val="00F6196E"/>
    <w:rsid w:val="00F61A28"/>
    <w:rsid w:val="00F61A71"/>
    <w:rsid w:val="00F6204C"/>
    <w:rsid w:val="00F62144"/>
    <w:rsid w:val="00F622AF"/>
    <w:rsid w:val="00F62BB2"/>
    <w:rsid w:val="00F63338"/>
    <w:rsid w:val="00F637F1"/>
    <w:rsid w:val="00F63CA4"/>
    <w:rsid w:val="00F63DC9"/>
    <w:rsid w:val="00F640AE"/>
    <w:rsid w:val="00F649C7"/>
    <w:rsid w:val="00F653B6"/>
    <w:rsid w:val="00F65A30"/>
    <w:rsid w:val="00F66548"/>
    <w:rsid w:val="00F6659B"/>
    <w:rsid w:val="00F66A48"/>
    <w:rsid w:val="00F66A89"/>
    <w:rsid w:val="00F66D44"/>
    <w:rsid w:val="00F675DC"/>
    <w:rsid w:val="00F678BD"/>
    <w:rsid w:val="00F67B90"/>
    <w:rsid w:val="00F67F9C"/>
    <w:rsid w:val="00F67FCF"/>
    <w:rsid w:val="00F7027F"/>
    <w:rsid w:val="00F70B25"/>
    <w:rsid w:val="00F70ECE"/>
    <w:rsid w:val="00F7170E"/>
    <w:rsid w:val="00F71A68"/>
    <w:rsid w:val="00F71FEA"/>
    <w:rsid w:val="00F7211D"/>
    <w:rsid w:val="00F7247C"/>
    <w:rsid w:val="00F7303B"/>
    <w:rsid w:val="00F73708"/>
    <w:rsid w:val="00F7393D"/>
    <w:rsid w:val="00F73ACF"/>
    <w:rsid w:val="00F73B05"/>
    <w:rsid w:val="00F73E66"/>
    <w:rsid w:val="00F73F22"/>
    <w:rsid w:val="00F74A18"/>
    <w:rsid w:val="00F74B5C"/>
    <w:rsid w:val="00F74D3A"/>
    <w:rsid w:val="00F74E1D"/>
    <w:rsid w:val="00F751C2"/>
    <w:rsid w:val="00F754C4"/>
    <w:rsid w:val="00F757D6"/>
    <w:rsid w:val="00F75F31"/>
    <w:rsid w:val="00F75F86"/>
    <w:rsid w:val="00F7614E"/>
    <w:rsid w:val="00F76302"/>
    <w:rsid w:val="00F765B8"/>
    <w:rsid w:val="00F769FB"/>
    <w:rsid w:val="00F77D7E"/>
    <w:rsid w:val="00F77FE5"/>
    <w:rsid w:val="00F805D2"/>
    <w:rsid w:val="00F807F4"/>
    <w:rsid w:val="00F8111A"/>
    <w:rsid w:val="00F81287"/>
    <w:rsid w:val="00F81E8F"/>
    <w:rsid w:val="00F81FA6"/>
    <w:rsid w:val="00F82049"/>
    <w:rsid w:val="00F82124"/>
    <w:rsid w:val="00F82394"/>
    <w:rsid w:val="00F82A9C"/>
    <w:rsid w:val="00F830B8"/>
    <w:rsid w:val="00F8314A"/>
    <w:rsid w:val="00F83579"/>
    <w:rsid w:val="00F837B0"/>
    <w:rsid w:val="00F83C09"/>
    <w:rsid w:val="00F8425C"/>
    <w:rsid w:val="00F8434E"/>
    <w:rsid w:val="00F84607"/>
    <w:rsid w:val="00F84635"/>
    <w:rsid w:val="00F84819"/>
    <w:rsid w:val="00F85098"/>
    <w:rsid w:val="00F85DE3"/>
    <w:rsid w:val="00F86346"/>
    <w:rsid w:val="00F866BA"/>
    <w:rsid w:val="00F87F55"/>
    <w:rsid w:val="00F9034A"/>
    <w:rsid w:val="00F906AC"/>
    <w:rsid w:val="00F907C9"/>
    <w:rsid w:val="00F90CE0"/>
    <w:rsid w:val="00F91120"/>
    <w:rsid w:val="00F914B9"/>
    <w:rsid w:val="00F92014"/>
    <w:rsid w:val="00F9242C"/>
    <w:rsid w:val="00F92AB9"/>
    <w:rsid w:val="00F92E92"/>
    <w:rsid w:val="00F93677"/>
    <w:rsid w:val="00F9481D"/>
    <w:rsid w:val="00F95EB8"/>
    <w:rsid w:val="00F9608A"/>
    <w:rsid w:val="00F9642F"/>
    <w:rsid w:val="00F9657A"/>
    <w:rsid w:val="00F96DC4"/>
    <w:rsid w:val="00F973AA"/>
    <w:rsid w:val="00F97446"/>
    <w:rsid w:val="00F9772A"/>
    <w:rsid w:val="00F97CBD"/>
    <w:rsid w:val="00FA0310"/>
    <w:rsid w:val="00FA128E"/>
    <w:rsid w:val="00FA199D"/>
    <w:rsid w:val="00FA1C19"/>
    <w:rsid w:val="00FA2013"/>
    <w:rsid w:val="00FA2228"/>
    <w:rsid w:val="00FA269C"/>
    <w:rsid w:val="00FA28C3"/>
    <w:rsid w:val="00FA2B0E"/>
    <w:rsid w:val="00FA2E69"/>
    <w:rsid w:val="00FA3886"/>
    <w:rsid w:val="00FA4367"/>
    <w:rsid w:val="00FA4539"/>
    <w:rsid w:val="00FA47D0"/>
    <w:rsid w:val="00FA4D0A"/>
    <w:rsid w:val="00FA537C"/>
    <w:rsid w:val="00FA585E"/>
    <w:rsid w:val="00FA5B44"/>
    <w:rsid w:val="00FA689D"/>
    <w:rsid w:val="00FA690C"/>
    <w:rsid w:val="00FA7087"/>
    <w:rsid w:val="00FA7464"/>
    <w:rsid w:val="00FA7905"/>
    <w:rsid w:val="00FA7BB1"/>
    <w:rsid w:val="00FB0D6C"/>
    <w:rsid w:val="00FB1026"/>
    <w:rsid w:val="00FB1838"/>
    <w:rsid w:val="00FB1A38"/>
    <w:rsid w:val="00FB2040"/>
    <w:rsid w:val="00FB26E2"/>
    <w:rsid w:val="00FB35C6"/>
    <w:rsid w:val="00FB3678"/>
    <w:rsid w:val="00FB37F1"/>
    <w:rsid w:val="00FB3BA2"/>
    <w:rsid w:val="00FB4418"/>
    <w:rsid w:val="00FB4621"/>
    <w:rsid w:val="00FB4AB5"/>
    <w:rsid w:val="00FB5E0C"/>
    <w:rsid w:val="00FB7599"/>
    <w:rsid w:val="00FB7A20"/>
    <w:rsid w:val="00FB7D05"/>
    <w:rsid w:val="00FC0665"/>
    <w:rsid w:val="00FC0A71"/>
    <w:rsid w:val="00FC0C2B"/>
    <w:rsid w:val="00FC122A"/>
    <w:rsid w:val="00FC1612"/>
    <w:rsid w:val="00FC1BB1"/>
    <w:rsid w:val="00FC1D25"/>
    <w:rsid w:val="00FC1F84"/>
    <w:rsid w:val="00FC267E"/>
    <w:rsid w:val="00FC2712"/>
    <w:rsid w:val="00FC28FC"/>
    <w:rsid w:val="00FC33DA"/>
    <w:rsid w:val="00FC3837"/>
    <w:rsid w:val="00FC3B83"/>
    <w:rsid w:val="00FC4907"/>
    <w:rsid w:val="00FC53D0"/>
    <w:rsid w:val="00FC57CC"/>
    <w:rsid w:val="00FC5AE5"/>
    <w:rsid w:val="00FC6BF4"/>
    <w:rsid w:val="00FC7030"/>
    <w:rsid w:val="00FC7D57"/>
    <w:rsid w:val="00FD0A24"/>
    <w:rsid w:val="00FD0C33"/>
    <w:rsid w:val="00FD1773"/>
    <w:rsid w:val="00FD1FF1"/>
    <w:rsid w:val="00FD259D"/>
    <w:rsid w:val="00FD2E4E"/>
    <w:rsid w:val="00FD2E97"/>
    <w:rsid w:val="00FD334E"/>
    <w:rsid w:val="00FD3439"/>
    <w:rsid w:val="00FD385B"/>
    <w:rsid w:val="00FD3A7C"/>
    <w:rsid w:val="00FD3D3D"/>
    <w:rsid w:val="00FD4124"/>
    <w:rsid w:val="00FD43A0"/>
    <w:rsid w:val="00FD4806"/>
    <w:rsid w:val="00FD4DB9"/>
    <w:rsid w:val="00FD5112"/>
    <w:rsid w:val="00FD64C2"/>
    <w:rsid w:val="00FD684F"/>
    <w:rsid w:val="00FD6C01"/>
    <w:rsid w:val="00FD7585"/>
    <w:rsid w:val="00FD7941"/>
    <w:rsid w:val="00FD797F"/>
    <w:rsid w:val="00FD7C78"/>
    <w:rsid w:val="00FE038D"/>
    <w:rsid w:val="00FE059D"/>
    <w:rsid w:val="00FE085F"/>
    <w:rsid w:val="00FE0D65"/>
    <w:rsid w:val="00FE217F"/>
    <w:rsid w:val="00FE2D1E"/>
    <w:rsid w:val="00FE2F31"/>
    <w:rsid w:val="00FE315D"/>
    <w:rsid w:val="00FE3510"/>
    <w:rsid w:val="00FE3C64"/>
    <w:rsid w:val="00FE4646"/>
    <w:rsid w:val="00FE49FB"/>
    <w:rsid w:val="00FE4D3C"/>
    <w:rsid w:val="00FE51F4"/>
    <w:rsid w:val="00FE51FC"/>
    <w:rsid w:val="00FE53E6"/>
    <w:rsid w:val="00FE57FB"/>
    <w:rsid w:val="00FE5AB4"/>
    <w:rsid w:val="00FE5B8E"/>
    <w:rsid w:val="00FE63BA"/>
    <w:rsid w:val="00FE66B5"/>
    <w:rsid w:val="00FE66D0"/>
    <w:rsid w:val="00FE732E"/>
    <w:rsid w:val="00FE74CB"/>
    <w:rsid w:val="00FE7FF0"/>
    <w:rsid w:val="00FF01AC"/>
    <w:rsid w:val="00FF05FB"/>
    <w:rsid w:val="00FF06F9"/>
    <w:rsid w:val="00FF0E30"/>
    <w:rsid w:val="00FF14A9"/>
    <w:rsid w:val="00FF1969"/>
    <w:rsid w:val="00FF1FEB"/>
    <w:rsid w:val="00FF2707"/>
    <w:rsid w:val="00FF2932"/>
    <w:rsid w:val="00FF346C"/>
    <w:rsid w:val="00FF380B"/>
    <w:rsid w:val="00FF3B03"/>
    <w:rsid w:val="00FF3CCC"/>
    <w:rsid w:val="00FF41E3"/>
    <w:rsid w:val="00FF4454"/>
    <w:rsid w:val="00FF45B7"/>
    <w:rsid w:val="00FF46BC"/>
    <w:rsid w:val="00FF562E"/>
    <w:rsid w:val="00FF5932"/>
    <w:rsid w:val="00FF5B65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DC"/>
    <w:rPr>
      <w:sz w:val="24"/>
      <w:szCs w:val="24"/>
      <w:lang w:val="en-GB"/>
    </w:rPr>
  </w:style>
  <w:style w:type="paragraph" w:styleId="Heading1">
    <w:name w:val="heading 1"/>
    <w:aliases w:val="BAR"/>
    <w:basedOn w:val="Normal"/>
    <w:next w:val="Normal"/>
    <w:link w:val="Heading1Char"/>
    <w:qFormat/>
    <w:rsid w:val="00983BDC"/>
    <w:pPr>
      <w:keepNext/>
      <w:jc w:val="center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983BDC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983BDC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983BDC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983BDC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983BDC"/>
    <w:pPr>
      <w:keepNext/>
      <w:jc w:val="right"/>
      <w:outlineLvl w:val="5"/>
    </w:pPr>
    <w:rPr>
      <w:b/>
      <w:bCs/>
      <w:i/>
      <w:iCs/>
      <w:sz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983BDC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83BDC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val="ro-RO" w:eastAsia="ro-RO"/>
    </w:rPr>
  </w:style>
  <w:style w:type="paragraph" w:styleId="Heading9">
    <w:name w:val="heading 9"/>
    <w:basedOn w:val="Normal"/>
    <w:next w:val="Normal"/>
    <w:link w:val="Heading9Char"/>
    <w:qFormat/>
    <w:rsid w:val="00983BDC"/>
    <w:pPr>
      <w:keepNext/>
      <w:outlineLvl w:val="8"/>
    </w:pPr>
    <w:rPr>
      <w:b/>
      <w:bCs/>
      <w:i/>
      <w:iCs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R Char"/>
    <w:link w:val="Heading1"/>
    <w:rsid w:val="007C1F0F"/>
    <w:rPr>
      <w:b/>
      <w:bCs/>
      <w:sz w:val="24"/>
      <w:szCs w:val="24"/>
      <w:lang w:val="ro-RO"/>
    </w:rPr>
  </w:style>
  <w:style w:type="paragraph" w:customStyle="1" w:styleId="BARSTYLE">
    <w:name w:val="BARSTYLE"/>
    <w:basedOn w:val="Normal"/>
    <w:rsid w:val="00983BDC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noProof/>
      <w:sz w:val="22"/>
      <w:szCs w:val="20"/>
      <w:lang w:val="nl-NL"/>
    </w:rPr>
  </w:style>
  <w:style w:type="paragraph" w:styleId="Header">
    <w:name w:val="header"/>
    <w:basedOn w:val="Normal"/>
    <w:link w:val="HeaderChar"/>
    <w:rsid w:val="00983B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83B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3BDC"/>
  </w:style>
  <w:style w:type="paragraph" w:styleId="BlockText">
    <w:name w:val="Block Text"/>
    <w:basedOn w:val="Normal"/>
    <w:rsid w:val="00983BDC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983BDC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983BDC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983BDC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F1E05"/>
    <w:rPr>
      <w:color w:val="0000FF"/>
      <w:u w:val="single"/>
    </w:rPr>
  </w:style>
  <w:style w:type="character" w:styleId="FollowedHyperlink">
    <w:name w:val="FollowedHyperlink"/>
    <w:rsid w:val="00BF1E0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4528"/>
    <w:rPr>
      <w:rFonts w:ascii="Tahoma" w:hAnsi="Tahoma" w:cs="Tahoma"/>
      <w:sz w:val="16"/>
      <w:szCs w:val="16"/>
      <w:lang w:val="en-GB"/>
    </w:rPr>
  </w:style>
  <w:style w:type="character" w:customStyle="1" w:styleId="Heading7Char">
    <w:name w:val="Heading 7 Char"/>
    <w:link w:val="Heading7"/>
    <w:rsid w:val="00871E73"/>
    <w:rPr>
      <w:rFonts w:ascii="Helvetica-R" w:hAnsi="Helvetica-R"/>
      <w:b/>
      <w:bCs/>
      <w:sz w:val="28"/>
      <w:szCs w:val="24"/>
      <w:lang w:val="en-GB"/>
    </w:rPr>
  </w:style>
  <w:style w:type="character" w:customStyle="1" w:styleId="Heading8Char">
    <w:name w:val="Heading 8 Char"/>
    <w:link w:val="Heading8"/>
    <w:rsid w:val="00871E73"/>
    <w:rPr>
      <w:rFonts w:ascii="Helvetica-R" w:hAnsi="Helvetica-R"/>
      <w:b/>
      <w:bCs/>
      <w:i/>
      <w:iCs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871E73"/>
    <w:rPr>
      <w:b/>
      <w:bCs/>
      <w:i/>
      <w:iCs/>
      <w:szCs w:val="24"/>
      <w:lang w:val="ro-RO"/>
    </w:rPr>
  </w:style>
  <w:style w:type="character" w:customStyle="1" w:styleId="HeaderChar">
    <w:name w:val="Header Char"/>
    <w:link w:val="Header"/>
    <w:rsid w:val="00871E73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871E73"/>
    <w:rPr>
      <w:sz w:val="24"/>
      <w:szCs w:val="24"/>
      <w:lang w:val="en-GB"/>
    </w:rPr>
  </w:style>
  <w:style w:type="character" w:customStyle="1" w:styleId="BodyTextChar">
    <w:name w:val="Body Text Char"/>
    <w:link w:val="BodyText"/>
    <w:rsid w:val="00871E73"/>
    <w:rPr>
      <w:rFonts w:ascii="Helvetica-R" w:hAnsi="Helvetica-R"/>
      <w:b/>
      <w:bCs/>
      <w:szCs w:val="24"/>
      <w:lang w:val="en-GB"/>
    </w:rPr>
  </w:style>
  <w:style w:type="character" w:customStyle="1" w:styleId="Heading2Char">
    <w:name w:val="Heading 2 Char"/>
    <w:link w:val="Heading2"/>
    <w:rsid w:val="00EB645A"/>
    <w:rPr>
      <w:rFonts w:ascii="Helvetica-R" w:hAnsi="Helvetica-R"/>
      <w:b/>
      <w:bCs/>
      <w:szCs w:val="24"/>
      <w:lang w:val="en-GB"/>
    </w:rPr>
  </w:style>
  <w:style w:type="paragraph" w:customStyle="1" w:styleId="Style1">
    <w:name w:val="Style1"/>
    <w:basedOn w:val="Normal"/>
    <w:rsid w:val="00EB645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0</TotalTime>
  <Pages>90</Pages>
  <Words>14200</Words>
  <Characters>80944</Characters>
  <Application>Microsoft Office Word</Application>
  <DocSecurity>0</DocSecurity>
  <Lines>674</Lines>
  <Paragraphs>189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2012-08-09T05:47:00Z</cp:lastPrinted>
  <dcterms:created xsi:type="dcterms:W3CDTF">2023-05-12T16:06:00Z</dcterms:created>
  <dcterms:modified xsi:type="dcterms:W3CDTF">2023-05-12T16:06:00Z</dcterms:modified>
</cp:coreProperties>
</file>