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36C" w:rsidRPr="00484029" w:rsidRDefault="0001236C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01236C" w:rsidRPr="00484029" w:rsidRDefault="0001236C" w:rsidP="00B0090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01236C" w:rsidRDefault="0001236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1236C" w:rsidRDefault="0001236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1236C" w:rsidRDefault="0001236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01236C" w:rsidRDefault="0001236C">
      <w:pPr>
        <w:jc w:val="center"/>
        <w:rPr>
          <w:sz w:val="28"/>
        </w:rPr>
      </w:pPr>
    </w:p>
    <w:p w:rsidR="0001236C" w:rsidRDefault="0001236C">
      <w:pPr>
        <w:jc w:val="center"/>
        <w:rPr>
          <w:sz w:val="28"/>
        </w:rPr>
      </w:pPr>
    </w:p>
    <w:p w:rsidR="0001236C" w:rsidRDefault="0001236C">
      <w:pPr>
        <w:jc w:val="center"/>
        <w:rPr>
          <w:sz w:val="28"/>
        </w:rPr>
      </w:pPr>
    </w:p>
    <w:p w:rsidR="0001236C" w:rsidRDefault="0001236C">
      <w:pPr>
        <w:jc w:val="center"/>
        <w:rPr>
          <w:sz w:val="28"/>
        </w:rPr>
      </w:pPr>
    </w:p>
    <w:p w:rsidR="0001236C" w:rsidRDefault="0001236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t xml:space="preserve"> </w:t>
      </w:r>
    </w:p>
    <w:p w:rsidR="0001236C" w:rsidRDefault="0000000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4.3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1236C">
        <w:rPr>
          <w:b/>
          <w:bCs/>
          <w:noProof/>
          <w:spacing w:val="80"/>
          <w:sz w:val="32"/>
          <w:lang w:val="en-US"/>
        </w:rPr>
        <w:t>B.A.R.</w:t>
      </w:r>
      <w:r w:rsidR="0001236C">
        <w:rPr>
          <w:b/>
          <w:bCs/>
          <w:spacing w:val="80"/>
          <w:sz w:val="32"/>
        </w:rPr>
        <w:t xml:space="preserve"> GALAŢI</w:t>
      </w:r>
      <w:r w:rsidR="0001236C">
        <w:rPr>
          <w:b/>
          <w:bCs/>
          <w:noProof/>
          <w:spacing w:val="80"/>
          <w:sz w:val="32"/>
          <w:lang w:val="en-US"/>
        </w:rPr>
        <w:t xml:space="preserve"> </w:t>
      </w:r>
    </w:p>
    <w:p w:rsidR="0001236C" w:rsidRDefault="0001236C">
      <w:pPr>
        <w:rPr>
          <w:b/>
          <w:bCs/>
          <w:spacing w:val="40"/>
        </w:rPr>
      </w:pPr>
    </w:p>
    <w:p w:rsidR="0001236C" w:rsidRDefault="0001236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1236C" w:rsidRDefault="0001236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mai 2023 </w:t>
      </w:r>
    </w:p>
    <w:p w:rsidR="0001236C" w:rsidRDefault="0001236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1236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1236C" w:rsidRDefault="0001236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1236C" w:rsidRDefault="0001236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1236C" w:rsidRDefault="0001236C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1236C" w:rsidRDefault="0001236C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01236C" w:rsidRDefault="0001236C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01236C" w:rsidRDefault="0001236C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01236C" w:rsidRDefault="0001236C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01236C" w:rsidRDefault="0001236C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01236C" w:rsidRDefault="0001236C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1236C" w:rsidRDefault="0001236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01236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1236C" w:rsidRDefault="000123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1236C" w:rsidRDefault="000123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1236C" w:rsidRDefault="000123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1236C" w:rsidRDefault="000123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1236C" w:rsidRDefault="000123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1236C" w:rsidRDefault="000123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01236C" w:rsidRDefault="000123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1236C" w:rsidRDefault="0001236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1236C" w:rsidRDefault="0001236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01236C" w:rsidRDefault="0001236C">
      <w:pPr>
        <w:spacing w:line="192" w:lineRule="auto"/>
        <w:jc w:val="center"/>
      </w:pPr>
    </w:p>
    <w:p w:rsidR="0001236C" w:rsidRDefault="0001236C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01236C" w:rsidRPr="007E3B71" w:rsidRDefault="0001236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1236C" w:rsidRPr="007E3B71" w:rsidRDefault="0001236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1236C" w:rsidRPr="007E3B71" w:rsidRDefault="0001236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1236C" w:rsidRDefault="0001236C" w:rsidP="0095691E">
      <w:pPr>
        <w:pStyle w:val="Heading1"/>
        <w:spacing w:line="360" w:lineRule="auto"/>
      </w:pPr>
      <w:r>
        <w:t>LINIA 300</w:t>
      </w:r>
    </w:p>
    <w:p w:rsidR="0001236C" w:rsidRDefault="0001236C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123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01236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123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123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01236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01236C" w:rsidRPr="004870EE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123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0123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0123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0123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1236C" w:rsidRDefault="0001236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0123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0123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01236C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1236C" w:rsidRPr="00D344C9" w:rsidRDefault="0001236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01236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01236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01236C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0123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1236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0123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0123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01236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01236C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1236C" w:rsidRDefault="0001236C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0123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01236C" w:rsidRPr="00AE5701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123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123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1236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0123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1236C" w:rsidRDefault="0001236C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01236C" w:rsidRPr="00D96B38" w:rsidRDefault="0001236C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01236C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1236C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1236C" w:rsidRDefault="0001236C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123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9324E" w:rsidRDefault="0001236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Pr="000160B5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01236C" w:rsidRPr="006B78FD" w:rsidRDefault="0001236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1236C" w:rsidRPr="00ED17B8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01236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01236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0123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0123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1236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9324E" w:rsidRDefault="0001236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Pr="000160B5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01236C" w:rsidRPr="005C2BB7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C155E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01236C" w:rsidRPr="00EC155E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0123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123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123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0123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123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B2A72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1236C" w:rsidRPr="00CB2A72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01236C" w:rsidRPr="00CB2A72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0123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1236C" w:rsidRPr="00CB2A72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01236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123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123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1236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123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0123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123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0123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1236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01236C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0123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0123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123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01236C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9324E" w:rsidRDefault="0001236C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Pr="000160B5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01236C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1236C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1236C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0123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1236C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0123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0123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01236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01236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01236C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01236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01236C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1236C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1236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01236C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01236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01236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01236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01236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0123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1236C" w:rsidRDefault="0001236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0123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123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01236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123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123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123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1236C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1236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01236C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1236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1236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123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123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123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123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1236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1236C" w:rsidRDefault="0001236C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01236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00D25" w:rsidRDefault="0001236C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01236C" w:rsidRPr="00D344C9" w:rsidRDefault="0001236C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01236C" w:rsidRPr="00836022" w:rsidRDefault="0001236C" w:rsidP="0095691E">
      <w:pPr>
        <w:spacing w:before="40" w:line="192" w:lineRule="auto"/>
        <w:ind w:right="57"/>
        <w:rPr>
          <w:sz w:val="20"/>
          <w:lang w:val="en-US"/>
        </w:rPr>
      </w:pPr>
    </w:p>
    <w:p w:rsidR="0001236C" w:rsidRDefault="0001236C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01236C" w:rsidRPr="005D215B" w:rsidRDefault="0001236C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236C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3607C" w:rsidRDefault="0001236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1236C" w:rsidRDefault="0001236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01236C" w:rsidRDefault="0001236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en-US"/>
        </w:rPr>
      </w:pPr>
    </w:p>
    <w:p w:rsidR="0001236C" w:rsidRDefault="0001236C" w:rsidP="00F14E3C">
      <w:pPr>
        <w:pStyle w:val="Heading1"/>
        <w:spacing w:line="360" w:lineRule="auto"/>
      </w:pPr>
      <w:r>
        <w:t>LINIA 301 F1</w:t>
      </w:r>
    </w:p>
    <w:p w:rsidR="0001236C" w:rsidRDefault="0001236C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01236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01236C" w:rsidRDefault="000123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01236C" w:rsidRDefault="000123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01236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01236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01236C" w:rsidRDefault="0001236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01236C" w:rsidRDefault="0001236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01236C" w:rsidRDefault="0001236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1236C" w:rsidRDefault="0001236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01236C" w:rsidRDefault="0001236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7E3B63">
      <w:pPr>
        <w:pStyle w:val="Heading1"/>
        <w:spacing w:line="360" w:lineRule="auto"/>
      </w:pPr>
      <w:r>
        <w:t>LINIA 301 G</w:t>
      </w:r>
    </w:p>
    <w:p w:rsidR="0001236C" w:rsidRDefault="0001236C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01236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01236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01236C" w:rsidRDefault="0001236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01236C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1236C" w:rsidRDefault="0001236C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1236C" w:rsidRDefault="000123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1236C" w:rsidRDefault="0001236C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1236C" w:rsidRDefault="0001236C">
      <w:pPr>
        <w:spacing w:before="40" w:line="192" w:lineRule="auto"/>
        <w:ind w:right="57"/>
        <w:rPr>
          <w:sz w:val="20"/>
          <w:lang w:val="ro-RO"/>
        </w:rPr>
      </w:pPr>
    </w:p>
    <w:p w:rsidR="0001236C" w:rsidRDefault="0001236C" w:rsidP="00956F37">
      <w:pPr>
        <w:pStyle w:val="Heading1"/>
        <w:spacing w:line="360" w:lineRule="auto"/>
      </w:pPr>
      <w:r>
        <w:t>LINIA 301 N</w:t>
      </w:r>
    </w:p>
    <w:p w:rsidR="0001236C" w:rsidRDefault="0001236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123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2092F" w:rsidRDefault="0001236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2092F" w:rsidRDefault="000123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2092F" w:rsidRDefault="0001236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Pr="00474FB0" w:rsidRDefault="0001236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1236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2092F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123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2092F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2092F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1236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2092F" w:rsidRDefault="0001236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7F72A5">
      <w:pPr>
        <w:pStyle w:val="Heading1"/>
        <w:spacing w:line="360" w:lineRule="auto"/>
      </w:pPr>
      <w:r>
        <w:t>LINIA 301 O</w:t>
      </w:r>
    </w:p>
    <w:p w:rsidR="0001236C" w:rsidRDefault="0001236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1236C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1236C" w:rsidRDefault="0001236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1236C" w:rsidRDefault="0001236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01236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01236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01236C" w:rsidRDefault="000123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01236C" w:rsidRDefault="000123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1029A" w:rsidRDefault="0001236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01236C" w:rsidRDefault="0001236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3260D9">
      <w:pPr>
        <w:pStyle w:val="Heading1"/>
        <w:spacing w:line="360" w:lineRule="auto"/>
      </w:pPr>
      <w:r>
        <w:t>LINIA 301 P</w:t>
      </w:r>
    </w:p>
    <w:p w:rsidR="0001236C" w:rsidRDefault="0001236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23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01236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01236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0123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0123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0123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0123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0123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0123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01236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01236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01236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01236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01236C" w:rsidRDefault="0001236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1236C" w:rsidRDefault="0001236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B37B8" w:rsidRDefault="0001236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E81B3B">
      <w:pPr>
        <w:pStyle w:val="Heading1"/>
        <w:spacing w:line="360" w:lineRule="auto"/>
      </w:pPr>
      <w:r>
        <w:t>LINIA 314 G</w:t>
      </w:r>
    </w:p>
    <w:p w:rsidR="0001236C" w:rsidRDefault="0001236C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1236C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1236C" w:rsidRDefault="0001236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1236C" w:rsidRDefault="000123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1236C" w:rsidRDefault="0001236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1236C" w:rsidRDefault="0001236C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1236C" w:rsidRDefault="0001236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1236C" w:rsidRDefault="0001236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1236C" w:rsidRDefault="0001236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1236C" w:rsidRDefault="0001236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1236C" w:rsidRDefault="000123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01236C" w:rsidRDefault="0001236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lang w:val="en-US"/>
              </w:rPr>
              <w:t>între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gr. B </w:t>
            </w:r>
            <w:proofErr w:type="spellStart"/>
            <w:r>
              <w:rPr>
                <w:b/>
                <w:bCs/>
                <w:sz w:val="20"/>
                <w:lang w:val="en-US"/>
              </w:rPr>
              <w:t>şi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D), </w:t>
            </w:r>
            <w:proofErr w:type="spellStart"/>
            <w:r>
              <w:rPr>
                <w:b/>
                <w:bCs/>
                <w:sz w:val="20"/>
                <w:lang w:val="en-US"/>
              </w:rPr>
              <w:t>legătura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/>
              </w:rPr>
              <w:t>între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 </w:t>
            </w:r>
          </w:p>
          <w:p w:rsidR="0001236C" w:rsidRDefault="0001236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 xml:space="preserve">sch. 2 </w:t>
            </w:r>
            <w:proofErr w:type="spellStart"/>
            <w:r>
              <w:rPr>
                <w:b/>
                <w:bCs/>
                <w:sz w:val="20"/>
                <w:lang w:val="en-US"/>
              </w:rPr>
              <w:t>şi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1236C" w:rsidRDefault="0001236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01236C" w:rsidRDefault="0001236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lang w:val="en-US"/>
              </w:rPr>
              <w:t>între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gr. A </w:t>
            </w:r>
            <w:proofErr w:type="spellStart"/>
            <w:r>
              <w:rPr>
                <w:b/>
                <w:bCs/>
                <w:sz w:val="20"/>
                <w:lang w:val="en-US"/>
              </w:rPr>
              <w:t>şi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D), </w:t>
            </w:r>
            <w:proofErr w:type="spellStart"/>
            <w:r>
              <w:rPr>
                <w:b/>
                <w:bCs/>
                <w:sz w:val="20"/>
                <w:lang w:val="en-US"/>
              </w:rPr>
              <w:t>legătura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/>
              </w:rPr>
              <w:t>între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 </w:t>
            </w:r>
          </w:p>
          <w:p w:rsidR="0001236C" w:rsidRDefault="0001236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 xml:space="preserve">sch. 21 </w:t>
            </w:r>
            <w:proofErr w:type="spellStart"/>
            <w:r>
              <w:rPr>
                <w:b/>
                <w:bCs/>
                <w:sz w:val="20"/>
                <w:lang w:val="en-US"/>
              </w:rPr>
              <w:t>şi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3C6" w:rsidRDefault="0001236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3A5387">
      <w:pPr>
        <w:pStyle w:val="Heading1"/>
        <w:spacing w:line="360" w:lineRule="auto"/>
      </w:pPr>
      <w:r>
        <w:t>LINIA 316</w:t>
      </w:r>
    </w:p>
    <w:p w:rsidR="0001236C" w:rsidRDefault="0001236C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1236C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01236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01236C" w:rsidRDefault="000123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1236C" w:rsidRDefault="000123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01236C" w:rsidRDefault="000123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01236C" w:rsidRDefault="000123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01236C" w:rsidRDefault="000123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01236C" w:rsidRDefault="0001236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01236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01236C" w:rsidRDefault="000123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01236C" w:rsidRDefault="0001236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01236C" w:rsidRDefault="000123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01236C" w:rsidRDefault="0001236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1236C" w:rsidRDefault="0001236C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1236C" w:rsidRDefault="0001236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01236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1236C" w:rsidRDefault="0001236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1236C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1236C" w:rsidRDefault="0001236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01236C" w:rsidRDefault="0001236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1236C" w:rsidRDefault="0001236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01236C" w:rsidRDefault="000123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01236C" w:rsidRDefault="0001236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01236C" w:rsidRDefault="000123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01236C" w:rsidRDefault="0001236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D4385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01236C" w:rsidRPr="00FD4385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Pr="000D7AA7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0123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0123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1236C" w:rsidRDefault="0001236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01236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1236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01236C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1236C" w:rsidRPr="00B350AB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01236C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01236C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01236C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01236C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14DA4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6236C" w:rsidRDefault="0001236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380064">
      <w:pPr>
        <w:pStyle w:val="Heading1"/>
        <w:spacing w:line="360" w:lineRule="auto"/>
      </w:pPr>
      <w:r>
        <w:t>LINIA 500</w:t>
      </w:r>
    </w:p>
    <w:p w:rsidR="0001236C" w:rsidRPr="00071303" w:rsidRDefault="0001236C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123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0123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0123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0123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1236C" w:rsidRDefault="0001236C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1236C" w:rsidRPr="00456545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1236C" w:rsidRPr="00456545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123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1236C" w:rsidRPr="00456545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1236C" w:rsidRPr="00456545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Pr="00A3090B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77D08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Pr="00377D08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01236C" w:rsidRPr="004143AF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0123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Pr="005F21B7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123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0123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123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1236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Pr="00456545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01236C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0123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0123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0123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01236C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1236C" w:rsidRDefault="0001236C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01236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Pr="004143AF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Pr="004143AF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8615E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1236C" w:rsidRPr="004143AF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0123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A6125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Pr="004143AF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123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01236C" w:rsidRDefault="0001236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01236C" w:rsidRPr="00CE73F5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Pr="00A9128E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1236C" w:rsidRPr="004143AF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1236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Pr="006C1F61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82612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1236C" w:rsidRPr="004143AF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0123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Pr="00D84BDE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9128E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1236C" w:rsidRPr="00A9128E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123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1236C" w:rsidRDefault="0001236C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34C03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1236C" w:rsidRPr="00534C03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01236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Pr="00D84BDE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01236C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1236C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01236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1236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01236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01236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1236C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D0C48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1236C" w:rsidRPr="00AD0C48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1236C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1236C" w:rsidRDefault="0001236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01236C" w:rsidRDefault="0001236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01236C" w:rsidRPr="002532C4" w:rsidRDefault="0001236C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01236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1236C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1236C" w:rsidRPr="0037264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1236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1236C" w:rsidRPr="003A070D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01236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1236C" w:rsidRPr="00F401CD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1236C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123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01236C" w:rsidRPr="002532C4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0123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1236C" w:rsidRPr="00995428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0123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1236C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1236C" w:rsidRDefault="0001236C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01236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D1130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1236C" w:rsidRPr="002D1130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1236C" w:rsidRPr="002D1130" w:rsidRDefault="0001236C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01236C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01236C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0123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01236C" w:rsidRPr="00CB3447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123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143AF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01236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123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1236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33E71" w:rsidRDefault="0001236C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1236C" w:rsidRPr="00BA7DAE" w:rsidRDefault="0001236C" w:rsidP="000A5D7E">
      <w:pPr>
        <w:tabs>
          <w:tab w:val="left" w:pos="2748"/>
        </w:tabs>
        <w:rPr>
          <w:sz w:val="20"/>
          <w:lang w:val="ro-RO"/>
        </w:rPr>
      </w:pPr>
    </w:p>
    <w:p w:rsidR="0001236C" w:rsidRDefault="0001236C" w:rsidP="00F663CA">
      <w:pPr>
        <w:pStyle w:val="Heading1"/>
        <w:spacing w:line="360" w:lineRule="auto"/>
      </w:pPr>
      <w:r>
        <w:t>LINIA 501</w:t>
      </w:r>
    </w:p>
    <w:p w:rsidR="0001236C" w:rsidRPr="003A27E1" w:rsidRDefault="0001236C" w:rsidP="0099543A">
      <w:pPr>
        <w:pStyle w:val="Heading1"/>
        <w:spacing w:line="360" w:lineRule="auto"/>
      </w:pPr>
      <w:r>
        <w:t>BUZĂU - NEHOIAŞU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1236C" w:rsidTr="00DE3780">
        <w:trPr>
          <w:cantSplit/>
          <w:trHeight w:val="14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754A2" w:rsidRDefault="0001236C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1236C" w:rsidRDefault="0001236C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01236C" w:rsidRDefault="0001236C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240C5" w:rsidRDefault="0001236C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754A2" w:rsidRDefault="0001236C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15F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0820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6 primiri - expedieri şi diagonala 49 - 53. 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E7698F">
      <w:pPr>
        <w:pStyle w:val="Heading1"/>
        <w:spacing w:line="360" w:lineRule="auto"/>
      </w:pPr>
      <w:r>
        <w:t>LINIA 504</w:t>
      </w:r>
    </w:p>
    <w:p w:rsidR="0001236C" w:rsidRPr="00A16A49" w:rsidRDefault="0001236C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123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01236C" w:rsidRPr="004C4194" w:rsidRDefault="0001236C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0123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01236C" w:rsidRDefault="000123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123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01236C" w:rsidRDefault="0001236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01236C" w:rsidRDefault="0001236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1236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01236C" w:rsidRPr="00D057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1236C" w:rsidRDefault="000123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01236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1236C" w:rsidRDefault="0001236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0123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123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0123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01236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01236C" w:rsidRDefault="000123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0123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1236C" w:rsidRDefault="0001236C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123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1236C" w:rsidRDefault="0001236C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0123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1236C" w:rsidRDefault="0001236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1236C" w:rsidRDefault="0001236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1236C" w:rsidRDefault="0001236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0123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01236C" w:rsidRDefault="0001236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1236C" w:rsidRDefault="0001236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1236C" w:rsidRDefault="0001236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01236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01236C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01236C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1236C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0123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D057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123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D057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D057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D057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03C2B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01236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D057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349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1236C" w:rsidRPr="00E4349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01236C" w:rsidRPr="00E4349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01236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D057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Pr="000D6FC2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1236C" w:rsidRPr="00AC7A39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01236C" w:rsidRPr="000D6FC2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1236C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01236C" w:rsidRDefault="000123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D0576C" w:rsidRDefault="0001236C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01236C" w:rsidRDefault="0001236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1236C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D057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3782D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0123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F3502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01236C" w:rsidRPr="0053782D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0123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D057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3782D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01236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1236C" w:rsidRDefault="0001236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3782D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0123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D057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23757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1236C" w:rsidRPr="00423757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0123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F88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01236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01236C" w:rsidRDefault="0001236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F88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4194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D057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1236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0473F" w:rsidRDefault="0001236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01236C" w:rsidRDefault="0001236C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1236C" w:rsidRDefault="0001236C" w:rsidP="00F04622">
      <w:pPr>
        <w:pStyle w:val="Heading1"/>
        <w:spacing w:line="360" w:lineRule="auto"/>
      </w:pPr>
      <w:r>
        <w:t>LINIA 600</w:t>
      </w:r>
    </w:p>
    <w:p w:rsidR="0001236C" w:rsidRDefault="0001236C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1236C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01236C" w:rsidRDefault="0001236C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01236C" w:rsidRDefault="0001236C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D499E" w:rsidRDefault="0001236C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1236C" w:rsidRPr="009E2C90" w:rsidRDefault="0001236C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D499E" w:rsidRDefault="0001236C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1236C" w:rsidRPr="009E2C90" w:rsidRDefault="0001236C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01236C" w:rsidRDefault="0001236C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D499E" w:rsidRDefault="0001236C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1236C" w:rsidRPr="009E2C90" w:rsidRDefault="0001236C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01236C" w:rsidRDefault="0001236C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D499E" w:rsidRDefault="0001236C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1236C" w:rsidRPr="009E2C90" w:rsidRDefault="0001236C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0123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D499E" w:rsidRDefault="0001236C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1236C" w:rsidRPr="009E2C90" w:rsidRDefault="0001236C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261+200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 -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Nichiseni</w:t>
            </w:r>
          </w:p>
          <w:p w:rsidR="0001236C" w:rsidRDefault="0001236C" w:rsidP="004B439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01236C" w:rsidRDefault="0001236C" w:rsidP="004B439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Nichiseni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B4391" w:rsidRDefault="0001236C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B4391">
              <w:rPr>
                <w:b/>
                <w:bCs/>
                <w:i/>
                <w:sz w:val="20"/>
                <w:lang w:val="ro-RO"/>
              </w:rPr>
              <w:t>Semnalizată pe teren cu inductori de 1000 Hz</w:t>
            </w:r>
            <w:r>
              <w:rPr>
                <w:b/>
                <w:bCs/>
                <w:i/>
                <w:sz w:val="20"/>
                <w:lang w:val="ro-RO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123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273+400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Tutova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curentă 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Tutova -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B4391">
              <w:rPr>
                <w:b/>
                <w:bCs/>
                <w:i/>
                <w:sz w:val="20"/>
                <w:lang w:val="ro-RO"/>
              </w:rPr>
              <w:t>Semnalizată pe teren cu inductori de 1000 Hz</w:t>
            </w:r>
            <w:r>
              <w:rPr>
                <w:b/>
                <w:bCs/>
                <w:i/>
                <w:sz w:val="20"/>
                <w:lang w:val="ro-RO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1236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1236C" w:rsidRDefault="0001236C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E2483" w:rsidRDefault="0001236C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01236C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01236C" w:rsidRPr="00A711F6" w:rsidRDefault="0001236C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01236C" w:rsidRDefault="0001236C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01236C" w:rsidRDefault="0001236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1236C" w:rsidRDefault="000123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1236C" w:rsidRDefault="000123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01236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01236C" w:rsidRDefault="000123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E2483" w:rsidRDefault="000123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01236C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1236C" w:rsidRDefault="000123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01236C" w:rsidRDefault="0001236C" w:rsidP="0001236C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1236C" w:rsidRDefault="000123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01236C" w:rsidRDefault="000123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01236C" w:rsidRDefault="000123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01236C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01236C" w:rsidRDefault="0001236C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F6CED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14131" w:rsidRDefault="0001236C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3C645F">
      <w:pPr>
        <w:pStyle w:val="Heading1"/>
        <w:spacing w:line="360" w:lineRule="auto"/>
      </w:pPr>
      <w:r>
        <w:t>LINIA 602</w:t>
      </w:r>
    </w:p>
    <w:p w:rsidR="0001236C" w:rsidRDefault="0001236C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123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01236C" w:rsidRDefault="0001236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01236C" w:rsidRDefault="0001236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A41E4" w:rsidRDefault="000123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01236C" w:rsidRDefault="0001236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01236C" w:rsidRPr="0007619C" w:rsidRDefault="0001236C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01236C" w:rsidRDefault="000123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01236C" w:rsidRDefault="000123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A41E4" w:rsidRDefault="000123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01236C" w:rsidRDefault="000123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01236C" w:rsidRDefault="000123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01236C" w:rsidRDefault="000123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01236C" w:rsidRDefault="0001236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A41E4" w:rsidRDefault="000123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C2749" w:rsidRDefault="0001236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01236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01236C" w:rsidRDefault="0001236C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A41E4" w:rsidRDefault="0001236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01236C" w:rsidRDefault="0001236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Pr="005C2749" w:rsidRDefault="0001236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4F6534">
      <w:pPr>
        <w:pStyle w:val="Heading1"/>
        <w:spacing w:line="360" w:lineRule="auto"/>
      </w:pPr>
      <w:r>
        <w:t>LINIA 700</w:t>
      </w:r>
    </w:p>
    <w:p w:rsidR="0001236C" w:rsidRDefault="0001236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123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01236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01236C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01236C" w:rsidRPr="00B401EA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0123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01236C" w:rsidRDefault="0001236C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01236C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01236C" w:rsidRDefault="0001236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56+120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56+260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Dridu -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Armășești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1236C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20CA5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Pr="00EB107D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0123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01236C" w:rsidRPr="00C401D9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0123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0123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1236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20CA5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1236C" w:rsidRPr="00EB107D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01236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0123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0123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0123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1236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123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1236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1236C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1236C" w:rsidRDefault="0001236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01236C" w:rsidRDefault="0001236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01236C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Buzău</w:t>
            </w:r>
            <w:proofErr w:type="spellEnd"/>
          </w:p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peste</w:t>
            </w:r>
            <w:proofErr w:type="spellEnd"/>
            <w:r>
              <w:rPr>
                <w:b/>
                <w:bCs/>
                <w:sz w:val="20"/>
              </w:rPr>
              <w:t xml:space="preserve"> sch. 53 </w:t>
            </w:r>
          </w:p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în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abatere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A3079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teren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6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primiri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expedieri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şi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diagonala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49 - 53. </w:t>
            </w:r>
          </w:p>
        </w:tc>
      </w:tr>
      <w:tr w:rsidR="0001236C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Buzău</w:t>
            </w:r>
            <w:proofErr w:type="spellEnd"/>
          </w:p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peste</w:t>
            </w:r>
            <w:proofErr w:type="spellEnd"/>
            <w:r>
              <w:rPr>
                <w:b/>
                <w:bCs/>
                <w:sz w:val="20"/>
              </w:rPr>
              <w:t xml:space="preserve"> T.D.J. </w:t>
            </w:r>
          </w:p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în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abatere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teren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6 - 10 </w:t>
            </w:r>
          </w:p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primiri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expedieri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şi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diagonala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>54  -</w:t>
            </w:r>
            <w:proofErr w:type="gramEnd"/>
            <w:r>
              <w:rPr>
                <w:b/>
                <w:bCs/>
                <w:i/>
                <w:iCs/>
                <w:sz w:val="20"/>
              </w:rPr>
              <w:t xml:space="preserve"> 70.</w:t>
            </w:r>
          </w:p>
        </w:tc>
      </w:tr>
      <w:tr w:rsidR="0001236C" w:rsidTr="00720B5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Buzău</w:t>
            </w:r>
            <w:proofErr w:type="spellEnd"/>
          </w:p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peste</w:t>
            </w:r>
            <w:proofErr w:type="spellEnd"/>
            <w:r>
              <w:rPr>
                <w:b/>
                <w:bCs/>
                <w:sz w:val="20"/>
              </w:rPr>
              <w:t xml:space="preserve"> T.D.J. </w:t>
            </w:r>
          </w:p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în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abatere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teren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peste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diagonala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52 - 60 </w:t>
            </w:r>
          </w:p>
          <w:p w:rsidR="0001236C" w:rsidRDefault="000123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și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ieșiri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1236C" w:rsidTr="00720B54">
        <w:trPr>
          <w:cantSplit/>
          <w:trHeight w:val="1003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1236C" w:rsidRDefault="0001236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Buzău</w:t>
            </w:r>
            <w:proofErr w:type="spellEnd"/>
            <w:r>
              <w:rPr>
                <w:b/>
                <w:bCs/>
                <w:sz w:val="20"/>
              </w:rPr>
              <w:t xml:space="preserve"> Sud -</w:t>
            </w:r>
          </w:p>
          <w:p w:rsidR="0001236C" w:rsidRDefault="0001236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Cilibia</w:t>
            </w:r>
            <w:proofErr w:type="spellEnd"/>
            <w:r>
              <w:rPr>
                <w:b/>
                <w:bCs/>
                <w:sz w:val="20"/>
              </w:rPr>
              <w:t xml:space="preserve"> -</w:t>
            </w:r>
          </w:p>
          <w:p w:rsidR="0001236C" w:rsidRDefault="0001236C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01236C" w:rsidRDefault="0001236C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  <w:r>
              <w:rPr>
                <w:b/>
                <w:bCs/>
                <w:sz w:val="20"/>
              </w:rPr>
              <w:t xml:space="preserve"> 2 </w:t>
            </w:r>
            <w:proofErr w:type="spellStart"/>
            <w:r>
              <w:rPr>
                <w:b/>
                <w:bCs/>
                <w:sz w:val="20"/>
              </w:rPr>
              <w:t>directă</w:t>
            </w:r>
            <w:proofErr w:type="spellEnd"/>
          </w:p>
          <w:p w:rsidR="0001236C" w:rsidRDefault="0001236C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Rosetti, Cap X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peste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sch. 16, 14, 10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și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2 </w:t>
            </w:r>
          </w:p>
          <w:p w:rsidR="0001236C" w:rsidRDefault="000123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st.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Buzău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Sud, Cap Y </w:t>
            </w:r>
          </w:p>
          <w:p w:rsidR="0001236C" w:rsidRDefault="000123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și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peste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sch. 1, 5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și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9, Cap X,</w:t>
            </w:r>
          </w:p>
          <w:p w:rsidR="0001236C" w:rsidRDefault="000123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și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12, 8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și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4 Cap Y din </w:t>
            </w:r>
          </w:p>
          <w:p w:rsidR="0001236C" w:rsidRDefault="0001236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Hm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Cilibia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1236C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142+200</w:t>
            </w:r>
          </w:p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01236C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1236C" w:rsidRDefault="0001236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1236C" w:rsidRDefault="000123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Făurei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01236C" w:rsidRDefault="000123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st.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Făurei</w:t>
            </w:r>
            <w:proofErr w:type="spellEnd"/>
          </w:p>
          <w:p w:rsidR="0001236C" w:rsidRDefault="0001236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  <w:r>
              <w:rPr>
                <w:b/>
                <w:bCs/>
                <w:sz w:val="20"/>
              </w:rPr>
              <w:t xml:space="preserve"> 3 </w:t>
            </w:r>
            <w:proofErr w:type="spellStart"/>
            <w:r>
              <w:rPr>
                <w:b/>
                <w:bCs/>
                <w:sz w:val="20"/>
              </w:rPr>
              <w:t>directă</w:t>
            </w:r>
            <w:proofErr w:type="spellEnd"/>
            <w:r>
              <w:rPr>
                <w:b/>
                <w:bCs/>
                <w:sz w:val="20"/>
              </w:rPr>
              <w:t>, Cap X</w:t>
            </w:r>
          </w:p>
          <w:p w:rsidR="0001236C" w:rsidRDefault="0001236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proofErr w:type="spellStart"/>
            <w:r>
              <w:rPr>
                <w:b/>
                <w:bCs/>
                <w:sz w:val="20"/>
              </w:rPr>
              <w:t>zonă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aparate</w:t>
            </w:r>
            <w:proofErr w:type="spellEnd"/>
            <w:r>
              <w:rPr>
                <w:b/>
                <w:bCs/>
                <w:sz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</w:rPr>
              <w:t>cale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  <w:p w:rsidR="0001236C" w:rsidRDefault="0001236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peste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sch. 13, 19, 25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și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35 </w:t>
            </w:r>
          </w:p>
          <w:p w:rsidR="0001236C" w:rsidRDefault="0001236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st.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Făurei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, Cap X.</w:t>
            </w:r>
          </w:p>
        </w:tc>
      </w:tr>
      <w:tr w:rsidR="0001236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Făurei</w:t>
            </w:r>
            <w:proofErr w:type="spellEnd"/>
          </w:p>
          <w:p w:rsidR="0001236C" w:rsidRDefault="0001236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peste</w:t>
            </w:r>
            <w:proofErr w:type="spellEnd"/>
            <w:r>
              <w:rPr>
                <w:b/>
                <w:bCs/>
                <w:sz w:val="20"/>
              </w:rPr>
              <w:t xml:space="preserve"> sch. </w:t>
            </w:r>
          </w:p>
          <w:p w:rsidR="0001236C" w:rsidRDefault="000123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 </w:t>
            </w: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teren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4 - 8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st.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B9104F">
              <w:rPr>
                <w:b/>
                <w:bCs/>
                <w:i/>
                <w:iCs/>
                <w:sz w:val="20"/>
              </w:rPr>
              <w:t>Făurei</w:t>
            </w:r>
            <w:proofErr w:type="spellEnd"/>
            <w:r w:rsidRPr="00B9104F">
              <w:rPr>
                <w:b/>
                <w:bCs/>
                <w:i/>
                <w:iCs/>
                <w:sz w:val="20"/>
              </w:rPr>
              <w:t xml:space="preserve">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1236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Făurei</w:t>
            </w:r>
            <w:proofErr w:type="spellEnd"/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peste</w:t>
            </w:r>
            <w:proofErr w:type="spellEnd"/>
            <w:r>
              <w:rPr>
                <w:b/>
                <w:bCs/>
                <w:sz w:val="20"/>
              </w:rPr>
              <w:t xml:space="preserve"> sch. 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</w:t>
            </w: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teren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1 - 3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st.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B9104F">
              <w:rPr>
                <w:b/>
                <w:bCs/>
                <w:i/>
                <w:iCs/>
                <w:sz w:val="20"/>
              </w:rPr>
              <w:t>Făurei</w:t>
            </w:r>
            <w:proofErr w:type="spellEnd"/>
            <w:r w:rsidRPr="00B9104F">
              <w:rPr>
                <w:b/>
                <w:bCs/>
                <w:i/>
                <w:iCs/>
                <w:sz w:val="20"/>
              </w:rPr>
              <w:t xml:space="preserve">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1236C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Făurei</w:t>
            </w:r>
            <w:proofErr w:type="spellEnd"/>
          </w:p>
          <w:p w:rsidR="0001236C" w:rsidRDefault="0001236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peste</w:t>
            </w:r>
            <w:proofErr w:type="spellEnd"/>
            <w:r>
              <w:rPr>
                <w:b/>
                <w:bCs/>
                <w:sz w:val="20"/>
              </w:rPr>
              <w:t xml:space="preserve"> TDJ 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teren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7 - 8.</w:t>
            </w:r>
          </w:p>
        </w:tc>
      </w:tr>
      <w:tr w:rsidR="0001236C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Făurei</w:t>
            </w:r>
            <w:proofErr w:type="spellEnd"/>
          </w:p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  <w:r>
              <w:rPr>
                <w:b/>
                <w:bCs/>
                <w:sz w:val="20"/>
              </w:rPr>
              <w:t xml:space="preserve"> 3 </w:t>
            </w:r>
            <w:proofErr w:type="spellStart"/>
            <w:r>
              <w:rPr>
                <w:b/>
                <w:bCs/>
                <w:sz w:val="20"/>
              </w:rPr>
              <w:t>directă</w:t>
            </w:r>
            <w:proofErr w:type="spellEnd"/>
            <w:r>
              <w:rPr>
                <w:b/>
                <w:bCs/>
                <w:sz w:val="20"/>
              </w:rPr>
              <w:t>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75A7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peste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sch. 12,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st.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Făurei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, Cap Y.</w:t>
            </w:r>
          </w:p>
        </w:tc>
      </w:tr>
      <w:tr w:rsidR="0001236C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Dudești</w:t>
            </w:r>
            <w:proofErr w:type="spellEnd"/>
            <w:r>
              <w:rPr>
                <w:b/>
                <w:bCs/>
                <w:sz w:val="20"/>
              </w:rPr>
              <w:t xml:space="preserve"> - </w:t>
            </w:r>
          </w:p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Spicu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75A7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1236C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45+150</w:t>
            </w:r>
          </w:p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45+200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Murgeanca</w:t>
            </w:r>
            <w:proofErr w:type="spellEnd"/>
          </w:p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  <w:r>
              <w:rPr>
                <w:b/>
                <w:bCs/>
                <w:sz w:val="20"/>
              </w:rPr>
              <w:t xml:space="preserve"> 2 </w:t>
            </w:r>
            <w:proofErr w:type="spellStart"/>
            <w:r>
              <w:rPr>
                <w:b/>
                <w:bCs/>
                <w:sz w:val="20"/>
              </w:rPr>
              <w:t>directă</w:t>
            </w:r>
            <w:proofErr w:type="spellEnd"/>
            <w:r>
              <w:rPr>
                <w:b/>
                <w:bCs/>
                <w:sz w:val="20"/>
              </w:rPr>
              <w:t>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75A7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peste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sch. 11 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>din</w:t>
            </w:r>
            <w:proofErr w:type="gram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st.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5E7A51">
              <w:rPr>
                <w:b/>
                <w:bCs/>
                <w:i/>
                <w:iCs/>
                <w:sz w:val="20"/>
              </w:rPr>
              <w:t>Murgeanca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Fără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inductori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1236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Ţăndărei</w:t>
            </w:r>
            <w:proofErr w:type="spellEnd"/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proofErr w:type="spellStart"/>
            <w:r>
              <w:rPr>
                <w:b/>
                <w:bCs/>
                <w:spacing w:val="-10"/>
                <w:sz w:val="20"/>
              </w:rPr>
              <w:t>peste</w:t>
            </w:r>
            <w:proofErr w:type="spellEnd"/>
            <w:r>
              <w:rPr>
                <w:b/>
                <w:bCs/>
                <w:spacing w:val="-10"/>
                <w:sz w:val="20"/>
              </w:rPr>
              <w:t xml:space="preserve"> T.D.J.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A3079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teren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7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şi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8.</w:t>
            </w:r>
          </w:p>
        </w:tc>
      </w:tr>
      <w:tr w:rsidR="0001236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Ţăndărei</w:t>
            </w:r>
            <w:proofErr w:type="spellEnd"/>
          </w:p>
          <w:p w:rsidR="0001236C" w:rsidRPr="00180EA2" w:rsidRDefault="0001236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A3079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teren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Stație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în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din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și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spre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Fir I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Murgeanca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Țăndărei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și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de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III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Țăndărei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1236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Ţăndărei</w:t>
            </w:r>
            <w:proofErr w:type="spellEnd"/>
          </w:p>
          <w:p w:rsidR="0001236C" w:rsidRDefault="0001236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A3079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teren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Stație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în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firul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II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Movila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Țăndărei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3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Țăndărei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1236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720B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Ţăndărei</w:t>
            </w:r>
            <w:proofErr w:type="spellEnd"/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proofErr w:type="spellStart"/>
            <w:r>
              <w:rPr>
                <w:b/>
                <w:bCs/>
                <w:spacing w:val="-10"/>
                <w:sz w:val="20"/>
              </w:rPr>
              <w:t>peste</w:t>
            </w:r>
            <w:proofErr w:type="spellEnd"/>
            <w:r>
              <w:rPr>
                <w:b/>
                <w:bCs/>
                <w:spacing w:val="-10"/>
                <w:sz w:val="20"/>
              </w:rPr>
              <w:t xml:space="preserve"> T.D.J.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proofErr w:type="spellStart"/>
            <w:r>
              <w:rPr>
                <w:b/>
                <w:bCs/>
                <w:spacing w:val="-10"/>
                <w:sz w:val="20"/>
              </w:rPr>
              <w:t>în</w:t>
            </w:r>
            <w:proofErr w:type="spellEnd"/>
            <w:r>
              <w:rPr>
                <w:b/>
                <w:bCs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pacing w:val="-10"/>
                <w:sz w:val="20"/>
              </w:rPr>
              <w:t>abatere</w:t>
            </w:r>
            <w:proofErr w:type="spellEnd"/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CA3079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304AF" w:rsidRDefault="0001236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teren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din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firul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I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1 - 2 </w:t>
            </w:r>
          </w:p>
          <w:p w:rsidR="0001236C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st.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Țăndărei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și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Pr="00B71446" w:rsidRDefault="0001236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firul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II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1 - 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>3 .</w:t>
            </w:r>
            <w:proofErr w:type="gramEnd"/>
          </w:p>
        </w:tc>
      </w:tr>
    </w:tbl>
    <w:p w:rsidR="0001236C" w:rsidRDefault="0001236C">
      <w:pPr>
        <w:tabs>
          <w:tab w:val="left" w:pos="6382"/>
        </w:tabs>
        <w:rPr>
          <w:sz w:val="20"/>
        </w:rPr>
      </w:pPr>
    </w:p>
    <w:p w:rsidR="0001236C" w:rsidRDefault="0001236C" w:rsidP="00B52218">
      <w:pPr>
        <w:pStyle w:val="Heading1"/>
        <w:spacing w:line="360" w:lineRule="auto"/>
      </w:pPr>
      <w:r>
        <w:t>LINIA 704</w:t>
      </w:r>
    </w:p>
    <w:p w:rsidR="0001236C" w:rsidRDefault="0001236C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123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01236C" w:rsidRDefault="000123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01236C" w:rsidRDefault="0001236C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01236C" w:rsidRDefault="0001236C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67E0" w:rsidRDefault="0001236C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C00026" w:rsidRDefault="0001236C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01236C" w:rsidRDefault="000123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1236C" w:rsidRDefault="0001236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67E0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8D7F2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01236C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01236C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309+420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1236C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309+510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1236C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8.</w:t>
            </w:r>
          </w:p>
        </w:tc>
      </w:tr>
      <w:tr w:rsidR="0001236C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01236C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4080B" w:rsidRDefault="0001236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D06EF4">
      <w:pPr>
        <w:pStyle w:val="Heading1"/>
        <w:spacing w:line="360" w:lineRule="auto"/>
      </w:pPr>
      <w:r>
        <w:t>LINIA 705</w:t>
      </w:r>
    </w:p>
    <w:p w:rsidR="0001236C" w:rsidRDefault="0001236C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1236C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01236C" w:rsidRDefault="0001236C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1236C" w:rsidRDefault="0001236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0123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0123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01236C" w:rsidRDefault="000123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01236C" w:rsidRDefault="0001236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01236C" w:rsidRDefault="0001236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01236C" w:rsidRDefault="0001236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84B80" w:rsidRDefault="0001236C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Pr="00577556" w:rsidRDefault="0001236C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6A1A91" w:rsidRDefault="0001236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01236C" w:rsidRPr="00454E32" w:rsidRDefault="0001236C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01236C" w:rsidRDefault="0001236C" w:rsidP="00BD6EB6">
      <w:pPr>
        <w:pStyle w:val="Heading1"/>
        <w:spacing w:line="360" w:lineRule="auto"/>
      </w:pPr>
      <w:r>
        <w:t>LINIA 706 A</w:t>
      </w:r>
    </w:p>
    <w:p w:rsidR="0001236C" w:rsidRDefault="0001236C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1236C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B62B1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01236C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01236C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01236C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B62B1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01236C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01236C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650BB" w:rsidRDefault="0001236C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94622D">
      <w:pPr>
        <w:pStyle w:val="Heading1"/>
        <w:spacing w:line="360" w:lineRule="auto"/>
      </w:pPr>
      <w:r>
        <w:t>LINIA 706 B</w:t>
      </w:r>
    </w:p>
    <w:p w:rsidR="0001236C" w:rsidRDefault="0001236C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01236C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01236C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01236C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1236C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01236C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01236C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01236C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01236C" w:rsidRDefault="0001236C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01236C" w:rsidRDefault="0001236C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01236C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47184" w:rsidRDefault="0001236C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01236C" w:rsidRDefault="0001236C" w:rsidP="00155979">
      <w:pPr>
        <w:pStyle w:val="Heading1"/>
        <w:spacing w:line="360" w:lineRule="auto"/>
      </w:pPr>
      <w:r>
        <w:t>LINIA 706 E</w:t>
      </w:r>
    </w:p>
    <w:p w:rsidR="0001236C" w:rsidRDefault="0001236C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1236C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01236C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1236C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01236C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01236C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01236C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01236C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01236C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01236C" w:rsidRDefault="0001236C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D3471" w:rsidRDefault="0001236C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D762FB">
      <w:pPr>
        <w:pStyle w:val="Heading1"/>
        <w:spacing w:line="360" w:lineRule="auto"/>
      </w:pPr>
      <w:r>
        <w:t>LINIA 706 F</w:t>
      </w:r>
    </w:p>
    <w:p w:rsidR="0001236C" w:rsidRDefault="0001236C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01236C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1236C" w:rsidRDefault="0001236C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01236C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01236C" w:rsidRDefault="0001236C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01236C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01236C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01236C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01236C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01236C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01236C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01236C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1236C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55555" w:rsidRDefault="0001236C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2F1D47">
      <w:pPr>
        <w:pStyle w:val="Heading1"/>
        <w:spacing w:line="360" w:lineRule="auto"/>
      </w:pPr>
      <w:r>
        <w:t>LINIA 706 H</w:t>
      </w:r>
    </w:p>
    <w:p w:rsidR="0001236C" w:rsidRDefault="0001236C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1236C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01236C" w:rsidRDefault="0001236C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C242C" w:rsidRDefault="0001236C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01236C" w:rsidRDefault="0001236C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F0B2D" w:rsidRDefault="0001236C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F0B2D" w:rsidRDefault="0001236C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01236C" w:rsidRDefault="0001236C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01236C" w:rsidRDefault="0001236C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661BBB">
      <w:pPr>
        <w:pStyle w:val="Heading1"/>
        <w:spacing w:line="360" w:lineRule="auto"/>
      </w:pPr>
      <w:r>
        <w:t>LINIA 706 J</w:t>
      </w:r>
    </w:p>
    <w:p w:rsidR="0001236C" w:rsidRDefault="0001236C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1236C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01236C" w:rsidRDefault="0001236C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B3676" w:rsidRDefault="0001236C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01236C" w:rsidRDefault="0001236C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01236C" w:rsidRDefault="0001236C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C7758" w:rsidRDefault="0001236C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C7758" w:rsidRDefault="0001236C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B6A72" w:rsidRDefault="0001236C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Pr="000B6A72" w:rsidRDefault="0001236C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01236C" w:rsidRDefault="0001236C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01236C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B3676" w:rsidRDefault="0001236C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01236C" w:rsidRDefault="0001236C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C7758" w:rsidRDefault="0001236C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C7758" w:rsidRDefault="0001236C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B6A72" w:rsidRDefault="0001236C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1236C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B3676" w:rsidRDefault="0001236C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01236C" w:rsidRDefault="0001236C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1236C" w:rsidRDefault="0001236C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C7758" w:rsidRDefault="0001236C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C7758" w:rsidRDefault="0001236C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1236C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B3676" w:rsidRDefault="0001236C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01236C" w:rsidRDefault="0001236C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C7758" w:rsidRDefault="0001236C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C7758" w:rsidRDefault="0001236C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A97D04">
      <w:pPr>
        <w:pStyle w:val="Heading1"/>
        <w:spacing w:line="360" w:lineRule="auto"/>
      </w:pPr>
      <w:r>
        <w:t>LINIA 706 K</w:t>
      </w:r>
    </w:p>
    <w:p w:rsidR="0001236C" w:rsidRDefault="0001236C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1236C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01236C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01236C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7C1681" w:rsidRDefault="0001236C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01236C" w:rsidRPr="00487DEA" w:rsidRDefault="0001236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1236C" w:rsidRDefault="0001236C" w:rsidP="0005618A">
      <w:pPr>
        <w:pStyle w:val="Heading1"/>
        <w:spacing w:line="360" w:lineRule="auto"/>
      </w:pPr>
      <w:r>
        <w:t>LINIA 706 K+F</w:t>
      </w:r>
    </w:p>
    <w:p w:rsidR="0001236C" w:rsidRDefault="0001236C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1236C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01236C" w:rsidRDefault="0001236C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01236C" w:rsidRDefault="0001236C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021BA" w:rsidRDefault="0001236C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021BA" w:rsidRDefault="0001236C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01236C" w:rsidRDefault="0001236C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01236C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01236C" w:rsidRDefault="0001236C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021BA" w:rsidRDefault="0001236C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01236C" w:rsidRDefault="0001236C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021BA" w:rsidRDefault="0001236C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021BA" w:rsidRDefault="0001236C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01236C" w:rsidRDefault="0001236C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6A59BE">
      <w:pPr>
        <w:pStyle w:val="Heading1"/>
        <w:spacing w:line="360" w:lineRule="auto"/>
      </w:pPr>
      <w:r>
        <w:t xml:space="preserve">LINIA 706 L </w:t>
      </w:r>
    </w:p>
    <w:p w:rsidR="0001236C" w:rsidRDefault="0001236C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1236C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51D7A" w:rsidRDefault="0001236C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1236C" w:rsidRDefault="0001236C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01236C" w:rsidRDefault="0001236C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51D7A" w:rsidRDefault="0001236C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51D7A" w:rsidRDefault="0001236C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BD3EBD">
      <w:pPr>
        <w:pStyle w:val="Heading1"/>
        <w:spacing w:line="360" w:lineRule="auto"/>
      </w:pPr>
      <w:r>
        <w:t>LINIA 706 M</w:t>
      </w:r>
    </w:p>
    <w:p w:rsidR="0001236C" w:rsidRDefault="0001236C" w:rsidP="006F7EFE">
      <w:pPr>
        <w:pStyle w:val="Heading1"/>
        <w:spacing w:line="360" w:lineRule="auto"/>
        <w:rPr>
          <w:b w:val="0"/>
          <w:bCs w:val="0"/>
          <w:sz w:val="8"/>
        </w:rPr>
      </w:pPr>
      <w:r>
        <w:t>RACORDARE C.S.G.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1236C" w:rsidTr="00013FB4">
        <w:trPr>
          <w:cantSplit/>
          <w:trHeight w:val="407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1236C" w:rsidRDefault="0001236C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3+662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01A0A" w:rsidRDefault="0001236C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C64FF" w:rsidRDefault="0001236C" w:rsidP="005C4650">
            <w:pPr>
              <w:spacing w:before="40" w:after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Racordare C.S.G. -</w:t>
            </w:r>
          </w:p>
          <w:p w:rsidR="0001236C" w:rsidRDefault="0001236C" w:rsidP="005C46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Cătuşa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01A0A" w:rsidRDefault="0001236C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01A0A" w:rsidRDefault="0001236C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C46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BC4232">
      <w:pPr>
        <w:pStyle w:val="Heading1"/>
        <w:spacing w:line="360" w:lineRule="auto"/>
      </w:pPr>
      <w:r>
        <w:t>LINIA 708 A</w:t>
      </w:r>
    </w:p>
    <w:p w:rsidR="0001236C" w:rsidRDefault="0001236C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1236C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01236C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01236C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01236C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01236C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01236C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01236C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01236C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01236C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01236C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01236C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01236C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01236C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01236C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01236C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Pr="00245F94" w:rsidRDefault="0001236C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01236C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01236C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01236C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B1BA1" w:rsidRDefault="0001236C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01236C" w:rsidRDefault="0001236C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CA1B1F">
      <w:pPr>
        <w:pStyle w:val="Heading1"/>
        <w:spacing w:line="360" w:lineRule="auto"/>
      </w:pPr>
      <w:r>
        <w:t>LINIA 708 B</w:t>
      </w:r>
    </w:p>
    <w:p w:rsidR="0001236C" w:rsidRDefault="0001236C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1236C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01236C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D0EFE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1236C" w:rsidRDefault="0001236C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01236C" w:rsidRDefault="0001236C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01236C" w:rsidRPr="005D0EFE" w:rsidRDefault="0001236C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01236C" w:rsidRPr="005D0EFE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01236C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22714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Pr="00B22714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01236C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22714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Pr="00B22714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01236C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22714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Pr="00B22714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01236C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22714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01236C" w:rsidRPr="00B22714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01236C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01236C" w:rsidRDefault="0001236C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E47D6" w:rsidRDefault="0001236C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Pr="00B22714" w:rsidRDefault="0001236C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C025C3">
      <w:pPr>
        <w:pStyle w:val="Heading1"/>
        <w:spacing w:line="360" w:lineRule="auto"/>
      </w:pPr>
      <w:r>
        <w:t xml:space="preserve">LINIA 708 C </w:t>
      </w:r>
    </w:p>
    <w:p w:rsidR="0001236C" w:rsidRDefault="0001236C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1236C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7363B" w:rsidRDefault="0001236C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B2FA4" w:rsidRDefault="0001236C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7363B" w:rsidRDefault="0001236C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01236C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7363B" w:rsidRDefault="0001236C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B2FA4" w:rsidRDefault="0001236C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7363B" w:rsidRDefault="0001236C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01236C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7363B" w:rsidRDefault="0001236C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B2FA4" w:rsidRDefault="0001236C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7363B" w:rsidRDefault="0001236C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01236C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7363B" w:rsidRDefault="0001236C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Pr="009652E0" w:rsidRDefault="0001236C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B2FA4" w:rsidRDefault="0001236C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7363B" w:rsidRDefault="0001236C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1236C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672E4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7363B" w:rsidRDefault="0001236C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01236C" w:rsidRDefault="0001236C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B2FA4" w:rsidRDefault="0001236C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7363B" w:rsidRDefault="0001236C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01236C" w:rsidRDefault="0001236C">
      <w:pPr>
        <w:spacing w:line="192" w:lineRule="auto"/>
        <w:ind w:right="57"/>
        <w:rPr>
          <w:sz w:val="20"/>
          <w:lang w:val="ro-RO"/>
        </w:rPr>
      </w:pPr>
    </w:p>
    <w:p w:rsidR="0001236C" w:rsidRDefault="0001236C" w:rsidP="002030C7">
      <w:pPr>
        <w:pStyle w:val="Heading1"/>
        <w:spacing w:line="360" w:lineRule="auto"/>
      </w:pPr>
      <w:r>
        <w:t>LINIA 708 D</w:t>
      </w:r>
    </w:p>
    <w:p w:rsidR="0001236C" w:rsidRDefault="0001236C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1236C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:rsidR="0001236C" w:rsidRDefault="0001236C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A4F95" w:rsidRDefault="0001236C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01236C" w:rsidRDefault="0001236C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A4F95" w:rsidRDefault="0001236C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A4F95" w:rsidRDefault="0001236C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1236C" w:rsidRDefault="0001236C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01236C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A4F95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01236C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A4F95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01236C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1236C" w:rsidRPr="00E66186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01236C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A4F95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01236C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A4F95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A4F95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01236C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A4F95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Pr="00130084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1236C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A4F95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01236C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9A4F95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91C1D" w:rsidRDefault="0001236C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0457EA">
      <w:pPr>
        <w:pStyle w:val="Heading1"/>
        <w:spacing w:line="276" w:lineRule="auto"/>
      </w:pPr>
      <w:r>
        <w:t>LINIA 708 E</w:t>
      </w:r>
    </w:p>
    <w:p w:rsidR="0001236C" w:rsidRDefault="0001236C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1236C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01236C" w:rsidRDefault="0001236C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37FC9" w:rsidRDefault="0001236C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Pr="00337FC9" w:rsidRDefault="0001236C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1236C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37FC9" w:rsidRDefault="0001236C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Pr="00337FC9" w:rsidRDefault="0001236C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1236C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37FC9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Pr="00337FC9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Pr="00337FC9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1236C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37FC9" w:rsidRDefault="0001236C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1236C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37FC9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Pr="00337FC9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01236C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1236C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1236C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01236C" w:rsidRDefault="0001236C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1236C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01236C" w:rsidRDefault="0001236C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01236C" w:rsidRDefault="0001236C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01236C" w:rsidRPr="0099384A" w:rsidRDefault="0001236C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01236C" w:rsidRDefault="0001236C" w:rsidP="00E44A86">
      <w:pPr>
        <w:pStyle w:val="Heading1"/>
        <w:spacing w:line="276" w:lineRule="auto"/>
      </w:pPr>
      <w:r>
        <w:t>LINIA 708 F</w:t>
      </w:r>
    </w:p>
    <w:p w:rsidR="0001236C" w:rsidRDefault="0001236C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1236C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2422F" w:rsidRDefault="0001236C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1236C" w:rsidRDefault="0001236C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01236C" w:rsidRDefault="0001236C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F516B" w:rsidRDefault="0001236C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01236C" w:rsidRPr="00DF516B" w:rsidRDefault="0001236C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1236C" w:rsidRDefault="0001236C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01236C" w:rsidRPr="00DF516B" w:rsidRDefault="0001236C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1236C" w:rsidRDefault="0001236C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01236C" w:rsidRPr="009D322E" w:rsidRDefault="0001236C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01236C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01236C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01236C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01236C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01236C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01236C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1236C" w:rsidRDefault="0001236C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01236C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1236C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01236C" w:rsidRDefault="0001236C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1236C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1236C" w:rsidRDefault="0001236C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1236C" w:rsidRDefault="0001236C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A45A5" w:rsidRDefault="0001236C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5716F" w:rsidRDefault="0001236C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37FC9" w:rsidRDefault="0001236C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Pr="00337FC9" w:rsidRDefault="0001236C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01236C" w:rsidRDefault="0001236C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1236C" w:rsidRDefault="0001236C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01236C" w:rsidRDefault="0001236C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01236C" w:rsidRDefault="0001236C" w:rsidP="002F0159">
      <w:pPr>
        <w:pStyle w:val="Heading1"/>
        <w:spacing w:line="276" w:lineRule="auto"/>
      </w:pPr>
      <w:r>
        <w:t>LINIA 708 H</w:t>
      </w:r>
    </w:p>
    <w:p w:rsidR="0001236C" w:rsidRDefault="0001236C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236C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1236C" w:rsidRDefault="0001236C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724A5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01236C" w:rsidRDefault="0001236C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724A5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A56C3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01236C" w:rsidRDefault="0001236C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01236C" w:rsidRDefault="0001236C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01236C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724A5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01236C" w:rsidRDefault="0001236C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724A5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A56C3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1236C" w:rsidRDefault="0001236C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01236C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724A5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01236C" w:rsidRDefault="0001236C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724A5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A56C3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1236C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724A5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01236C" w:rsidRDefault="0001236C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B724A5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DA56C3" w:rsidRDefault="0001236C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01236C" w:rsidRDefault="0001236C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01236C" w:rsidRDefault="0001236C" w:rsidP="00F0370D">
      <w:pPr>
        <w:pStyle w:val="Heading1"/>
        <w:spacing w:line="360" w:lineRule="auto"/>
      </w:pPr>
      <w:r>
        <w:t>LINIA 800</w:t>
      </w:r>
    </w:p>
    <w:p w:rsidR="0001236C" w:rsidRDefault="0001236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123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01236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01236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01236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01236C" w:rsidRPr="008B2519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123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0123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0123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0123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123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0123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01236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01236C" w:rsidRDefault="000123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01236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1236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1236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1236C" w:rsidRDefault="0001236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01236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01236C" w:rsidRDefault="0001236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01236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01236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01236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01236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01236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01236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01236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01236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01236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01236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01236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01236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01236C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0123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0123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01236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01236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1236C" w:rsidRDefault="0001236C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01236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01236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01236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01236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01236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1236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01236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0123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01236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1236C" w:rsidRDefault="0001236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1236C" w:rsidRDefault="0001236C">
      <w:pPr>
        <w:spacing w:before="40" w:after="40" w:line="192" w:lineRule="auto"/>
        <w:ind w:right="57"/>
        <w:rPr>
          <w:sz w:val="20"/>
          <w:lang w:val="ro-RO"/>
        </w:rPr>
      </w:pPr>
    </w:p>
    <w:p w:rsidR="0001236C" w:rsidRDefault="0001236C" w:rsidP="00FF5C69">
      <w:pPr>
        <w:pStyle w:val="Heading1"/>
        <w:spacing w:line="276" w:lineRule="auto"/>
      </w:pPr>
      <w:r>
        <w:t>LINIA 804</w:t>
      </w:r>
    </w:p>
    <w:p w:rsidR="0001236C" w:rsidRDefault="0001236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1236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01236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01236C" w:rsidRDefault="0001236C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01236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01236C" w:rsidRDefault="0001236C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01236C" w:rsidRDefault="0001236C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25A4B" w:rsidRDefault="0001236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01236C" w:rsidRDefault="0001236C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97ADD" w:rsidRDefault="0001236C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01236C" w:rsidRDefault="0001236C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E675AB" w:rsidRDefault="0001236C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1236C" w:rsidRDefault="0001236C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01236C" w:rsidRDefault="0001236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01236C" w:rsidRDefault="0001236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01236C" w:rsidRDefault="0001236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01236C" w:rsidRDefault="0001236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01236C" w:rsidRDefault="0001236C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01236C" w:rsidRDefault="0001236C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1236C" w:rsidRDefault="0001236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1236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1236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1236C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1236C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0123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teren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Stație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în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  <w:p w:rsidR="0001236C" w:rsidRDefault="0001236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1236C" w:rsidRDefault="0001236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firul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II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Movila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Țăndărei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3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Țăndărei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123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0123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01236C" w:rsidRDefault="0001236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01236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01236C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569F6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01236C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075151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1161EA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8D08DE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01236C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4569F6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01236C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01236C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0123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0123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1236C" w:rsidRDefault="0001236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0123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01236C" w:rsidRDefault="000123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01236C" w:rsidRDefault="000123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1236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A152FB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1236C" w:rsidRDefault="0001236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F9444C" w:rsidRDefault="0001236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1236C" w:rsidRDefault="0001236C" w:rsidP="00802827">
      <w:pPr>
        <w:spacing w:line="276" w:lineRule="auto"/>
        <w:ind w:right="57"/>
        <w:rPr>
          <w:sz w:val="20"/>
          <w:lang w:val="ro-RO"/>
        </w:rPr>
      </w:pPr>
    </w:p>
    <w:p w:rsidR="0001236C" w:rsidRDefault="0001236C" w:rsidP="00A73B8F">
      <w:pPr>
        <w:pStyle w:val="Heading1"/>
        <w:spacing w:line="360" w:lineRule="auto"/>
      </w:pPr>
      <w:r>
        <w:t>LINIA 813 B</w:t>
      </w:r>
    </w:p>
    <w:p w:rsidR="0001236C" w:rsidRDefault="0001236C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1236C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01236C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01236C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1236C" w:rsidRDefault="0001236C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01236C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01236C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01236C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01236C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1236C" w:rsidRDefault="0001236C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01236C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1236C" w:rsidRDefault="0001236C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01236C" w:rsidRDefault="0001236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01236C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1236C" w:rsidRDefault="0001236C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1236C" w:rsidRDefault="0001236C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01236C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01236C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01236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01236C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305F8E" w:rsidRDefault="0001236C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01236C" w:rsidRDefault="0001236C" w:rsidP="002242FB">
      <w:pPr>
        <w:spacing w:before="40" w:after="40" w:line="192" w:lineRule="auto"/>
        <w:ind w:right="57"/>
        <w:rPr>
          <w:lang w:val="ro-RO"/>
        </w:rPr>
      </w:pPr>
    </w:p>
    <w:p w:rsidR="0001236C" w:rsidRDefault="0001236C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01236C" w:rsidRDefault="0001236C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0123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0123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1236C" w:rsidRDefault="0001236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1236C" w:rsidRDefault="0001236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1236C" w:rsidRDefault="0001236C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0123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1236C" w:rsidRDefault="0001236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0123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01236C" w:rsidRDefault="0001236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1236C" w:rsidRDefault="0001236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01236C" w:rsidRDefault="0001236C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1236C" w:rsidRDefault="0001236C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1236C" w:rsidRDefault="0001236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01236C" w:rsidRPr="00810F5B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57C88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01236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1236C" w:rsidRDefault="0001236C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01236C" w:rsidRDefault="0001236C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1236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1236C" w:rsidRDefault="0001236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01236C" w:rsidRDefault="0001236C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1236C" w:rsidRDefault="0001236C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01236C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57C88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Pr="00D83307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01236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01236C" w:rsidRDefault="0001236C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01236C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57C88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01236C" w:rsidRPr="006315B8" w:rsidRDefault="0001236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57C88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1236C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557C88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01236C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236C" w:rsidRDefault="0001236C" w:rsidP="0001236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B6917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Pr="002A6824" w:rsidRDefault="0001236C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1236C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01236C" w:rsidRPr="008F45E9" w:rsidRDefault="0001236C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01236C" w:rsidRDefault="0001236C">
      <w:pPr>
        <w:tabs>
          <w:tab w:val="left" w:pos="3183"/>
        </w:tabs>
        <w:rPr>
          <w:sz w:val="20"/>
          <w:lang w:val="ro-RO"/>
        </w:rPr>
      </w:pPr>
    </w:p>
    <w:p w:rsidR="0001236C" w:rsidRPr="00C21F42" w:rsidRDefault="000123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1236C" w:rsidRPr="00C21F42" w:rsidRDefault="000123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1236C" w:rsidRPr="00C21F42" w:rsidRDefault="0001236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1236C" w:rsidRPr="00C21F42" w:rsidRDefault="0001236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1236C" w:rsidRDefault="0001236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1236C" w:rsidRPr="00C21F42" w:rsidRDefault="0001236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</w:r>
      <w:proofErr w:type="spellStart"/>
      <w:r w:rsidRPr="00C21F42">
        <w:rPr>
          <w:b/>
        </w:rPr>
        <w:t>Dacă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una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dintre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liniile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căii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duble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este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închisă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pentru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circulaţie</w:t>
      </w:r>
      <w:proofErr w:type="spellEnd"/>
      <w:r w:rsidRPr="00C21F42">
        <w:rPr>
          <w:b/>
        </w:rPr>
        <w:t xml:space="preserve">, </w:t>
      </w:r>
      <w:proofErr w:type="spellStart"/>
      <w:r w:rsidRPr="00C21F42">
        <w:rPr>
          <w:b/>
        </w:rPr>
        <w:t>indiferent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sensul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mers</w:t>
      </w:r>
      <w:proofErr w:type="spellEnd"/>
      <w:r w:rsidRPr="00C21F42">
        <w:rPr>
          <w:b/>
        </w:rPr>
        <w:t xml:space="preserve">, </w:t>
      </w:r>
      <w:proofErr w:type="spellStart"/>
      <w:r w:rsidRPr="00C21F42">
        <w:rPr>
          <w:b/>
        </w:rPr>
        <w:t>trenurile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vor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păstra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semnalizare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pentru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circulaţia</w:t>
      </w:r>
      <w:proofErr w:type="spellEnd"/>
      <w:r w:rsidRPr="00C21F42">
        <w:rPr>
          <w:b/>
        </w:rPr>
        <w:t xml:space="preserve"> pe </w:t>
      </w:r>
      <w:proofErr w:type="spellStart"/>
      <w:r w:rsidRPr="00C21F42">
        <w:rPr>
          <w:b/>
        </w:rPr>
        <w:t>linie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simplă</w:t>
      </w:r>
      <w:proofErr w:type="spellEnd"/>
      <w:r w:rsidRPr="00C21F42">
        <w:rPr>
          <w:b/>
        </w:rPr>
        <w:t xml:space="preserve">, </w:t>
      </w:r>
      <w:proofErr w:type="gramStart"/>
      <w:r w:rsidRPr="00C21F42">
        <w:rPr>
          <w:b/>
        </w:rPr>
        <w:t xml:space="preserve">conform  </w:t>
      </w:r>
      <w:proofErr w:type="spellStart"/>
      <w:r w:rsidRPr="00C21F42">
        <w:rPr>
          <w:b/>
        </w:rPr>
        <w:t>Regulamentului</w:t>
      </w:r>
      <w:proofErr w:type="spellEnd"/>
      <w:proofErr w:type="gram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Semnalizare</w:t>
      </w:r>
      <w:proofErr w:type="spellEnd"/>
      <w:r w:rsidRPr="00C21F42">
        <w:rPr>
          <w:b/>
        </w:rPr>
        <w:t xml:space="preserve"> nr. 004 / 2006, art. 170.</w:t>
      </w:r>
    </w:p>
    <w:p w:rsidR="0001236C" w:rsidRPr="00C21F42" w:rsidRDefault="0001236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</w:r>
      <w:proofErr w:type="spellStart"/>
      <w:r w:rsidRPr="00C21F42">
        <w:rPr>
          <w:b/>
        </w:rPr>
        <w:t>În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cazul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primirii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trenului</w:t>
      </w:r>
      <w:proofErr w:type="spellEnd"/>
      <w:r w:rsidRPr="00C21F42">
        <w:rPr>
          <w:b/>
        </w:rPr>
        <w:t xml:space="preserve"> cu </w:t>
      </w:r>
      <w:proofErr w:type="spellStart"/>
      <w:r w:rsidRPr="00C21F42">
        <w:rPr>
          <w:b/>
        </w:rPr>
        <w:t>semnalul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intrare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sau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ieşire</w:t>
      </w:r>
      <w:proofErr w:type="spellEnd"/>
      <w:r w:rsidRPr="00C21F42">
        <w:rPr>
          <w:b/>
        </w:rPr>
        <w:t xml:space="preserve">, </w:t>
      </w:r>
      <w:proofErr w:type="spellStart"/>
      <w:r w:rsidRPr="00C21F42">
        <w:rPr>
          <w:b/>
        </w:rPr>
        <w:t>în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baza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indicaţiei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chemare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sau</w:t>
      </w:r>
      <w:proofErr w:type="spellEnd"/>
      <w:r w:rsidRPr="00C21F42">
        <w:rPr>
          <w:b/>
        </w:rPr>
        <w:t xml:space="preserve"> </w:t>
      </w:r>
      <w:proofErr w:type="gramStart"/>
      <w:r w:rsidRPr="00C21F42">
        <w:rPr>
          <w:b/>
        </w:rPr>
        <w:t>a</w:t>
      </w:r>
      <w:proofErr w:type="gram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ordinului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circulaţie</w:t>
      </w:r>
      <w:proofErr w:type="spellEnd"/>
      <w:r w:rsidRPr="00C21F42">
        <w:rPr>
          <w:b/>
        </w:rPr>
        <w:t xml:space="preserve">, </w:t>
      </w:r>
      <w:proofErr w:type="spellStart"/>
      <w:r w:rsidRPr="00C21F42">
        <w:rPr>
          <w:b/>
        </w:rPr>
        <w:t>mecanicul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va</w:t>
      </w:r>
      <w:proofErr w:type="spellEnd"/>
      <w:r w:rsidRPr="00C21F42">
        <w:rPr>
          <w:b/>
        </w:rPr>
        <w:t xml:space="preserve"> conduce </w:t>
      </w:r>
      <w:proofErr w:type="spellStart"/>
      <w:r w:rsidRPr="00C21F42">
        <w:rPr>
          <w:b/>
        </w:rPr>
        <w:t>trenul</w:t>
      </w:r>
      <w:proofErr w:type="spellEnd"/>
      <w:r w:rsidRPr="00C21F42">
        <w:rPr>
          <w:b/>
        </w:rPr>
        <w:t xml:space="preserve"> cu </w:t>
      </w:r>
      <w:proofErr w:type="spellStart"/>
      <w:r w:rsidRPr="00C21F42">
        <w:rPr>
          <w:b/>
        </w:rPr>
        <w:t>viteza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cel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mult</w:t>
      </w:r>
      <w:proofErr w:type="spellEnd"/>
      <w:r w:rsidRPr="00C21F42">
        <w:rPr>
          <w:b/>
        </w:rPr>
        <w:t xml:space="preserve"> 20 km/h, cu </w:t>
      </w:r>
      <w:proofErr w:type="spellStart"/>
      <w:r w:rsidRPr="00C21F42">
        <w:rPr>
          <w:b/>
        </w:rPr>
        <w:t>deosebită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atenţie</w:t>
      </w:r>
      <w:proofErr w:type="spellEnd"/>
      <w:r w:rsidRPr="00C21F42">
        <w:rPr>
          <w:b/>
        </w:rPr>
        <w:t xml:space="preserve">, conform </w:t>
      </w:r>
      <w:proofErr w:type="spellStart"/>
      <w:r w:rsidRPr="00C21F42">
        <w:rPr>
          <w:b/>
        </w:rPr>
        <w:t>Regulamentului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Semnalizare</w:t>
      </w:r>
      <w:proofErr w:type="spellEnd"/>
      <w:r w:rsidRPr="00C21F42">
        <w:rPr>
          <w:b/>
        </w:rPr>
        <w:t xml:space="preserve"> nr. 004 / 2006, art. 73, pct. (3) </w:t>
      </w:r>
      <w:proofErr w:type="spellStart"/>
      <w:r w:rsidRPr="00C21F42">
        <w:rPr>
          <w:b/>
        </w:rPr>
        <w:t>şi</w:t>
      </w:r>
      <w:proofErr w:type="spellEnd"/>
      <w:r w:rsidRPr="00C21F42">
        <w:rPr>
          <w:b/>
        </w:rPr>
        <w:t xml:space="preserve"> art. 78 </w:t>
      </w:r>
      <w:proofErr w:type="spellStart"/>
      <w:r w:rsidRPr="00C21F42">
        <w:rPr>
          <w:b/>
        </w:rPr>
        <w:t>respectiv</w:t>
      </w:r>
      <w:proofErr w:type="spellEnd"/>
      <w:r w:rsidRPr="00C21F42">
        <w:rPr>
          <w:b/>
        </w:rPr>
        <w:t xml:space="preserve"> 79 din </w:t>
      </w:r>
      <w:proofErr w:type="spellStart"/>
      <w:r w:rsidRPr="00C21F42">
        <w:rPr>
          <w:b/>
        </w:rPr>
        <w:t>acelaşi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Regulament</w:t>
      </w:r>
      <w:proofErr w:type="spellEnd"/>
      <w:r w:rsidRPr="00C21F42">
        <w:rPr>
          <w:b/>
        </w:rPr>
        <w:t xml:space="preserve">. </w:t>
      </w:r>
    </w:p>
    <w:p w:rsidR="00FB37F1" w:rsidRPr="00E85E6A" w:rsidRDefault="0001236C" w:rsidP="00672E46">
      <w:pPr>
        <w:spacing w:line="480" w:lineRule="auto"/>
        <w:ind w:firstLine="851"/>
        <w:jc w:val="both"/>
      </w:pPr>
      <w:r w:rsidRPr="00C21F42">
        <w:rPr>
          <w:b/>
        </w:rPr>
        <w:t xml:space="preserve">* </w:t>
      </w:r>
      <w:proofErr w:type="spellStart"/>
      <w:r w:rsidRPr="00C21F42">
        <w:rPr>
          <w:b/>
        </w:rPr>
        <w:t>Condiții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circulație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pentru</w:t>
      </w:r>
      <w:proofErr w:type="spellEnd"/>
      <w:r w:rsidRPr="00C21F42">
        <w:rPr>
          <w:b/>
        </w:rPr>
        <w:t xml:space="preserve"> strict </w:t>
      </w:r>
      <w:proofErr w:type="spellStart"/>
      <w:r w:rsidRPr="00C21F42">
        <w:rPr>
          <w:b/>
        </w:rPr>
        <w:t>două</w:t>
      </w:r>
      <w:proofErr w:type="spellEnd"/>
      <w:r w:rsidRPr="00C21F42">
        <w:rPr>
          <w:b/>
        </w:rPr>
        <w:t xml:space="preserve"> locomotive </w:t>
      </w:r>
      <w:proofErr w:type="spellStart"/>
      <w:r w:rsidRPr="00C21F42">
        <w:rPr>
          <w:b/>
        </w:rPr>
        <w:t>cuplate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pentru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podurile</w:t>
      </w:r>
      <w:proofErr w:type="spellEnd"/>
      <w:r w:rsidRPr="00C21F42">
        <w:rPr>
          <w:b/>
        </w:rPr>
        <w:t xml:space="preserve"> cu capacitate </w:t>
      </w:r>
      <w:proofErr w:type="spellStart"/>
      <w:r w:rsidRPr="00C21F42">
        <w:rPr>
          <w:b/>
        </w:rPr>
        <w:t>portantă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depășită</w:t>
      </w:r>
      <w:proofErr w:type="spellEnd"/>
      <w:r w:rsidRPr="00C21F42">
        <w:rPr>
          <w:b/>
        </w:rPr>
        <w:t>.</w:t>
      </w:r>
    </w:p>
    <w:sectPr w:rsidR="00FB37F1" w:rsidRPr="00E85E6A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FE3" w:rsidRDefault="00B62FE3">
      <w:r>
        <w:separator/>
      </w:r>
    </w:p>
  </w:endnote>
  <w:endnote w:type="continuationSeparator" w:id="0">
    <w:p w:rsidR="00B62FE3" w:rsidRDefault="00B6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FE3" w:rsidRDefault="00B62FE3">
      <w:r>
        <w:separator/>
      </w:r>
    </w:p>
  </w:footnote>
  <w:footnote w:type="continuationSeparator" w:id="0">
    <w:p w:rsidR="00B62FE3" w:rsidRDefault="00B6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7E28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F6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proofErr w:type="spellStart"/>
    <w:r w:rsidR="00CA7B99">
      <w:rPr>
        <w:b/>
        <w:bCs/>
        <w:i/>
        <w:iCs/>
        <w:sz w:val="22"/>
      </w:rPr>
      <w:t>decada</w:t>
    </w:r>
    <w:proofErr w:type="spellEnd"/>
    <w:r w:rsidR="00CA7B99">
      <w:rPr>
        <w:b/>
        <w:bCs/>
        <w:i/>
        <w:iCs/>
        <w:sz w:val="22"/>
      </w:rPr>
      <w:t xml:space="preserve"> </w:t>
    </w:r>
    <w:r w:rsidR="007C203D">
      <w:rPr>
        <w:b/>
        <w:bCs/>
        <w:i/>
        <w:iCs/>
        <w:sz w:val="22"/>
      </w:rPr>
      <w:t>1</w:t>
    </w:r>
    <w:r w:rsidR="00CA7B99">
      <w:rPr>
        <w:b/>
        <w:bCs/>
        <w:i/>
        <w:iCs/>
        <w:sz w:val="22"/>
      </w:rPr>
      <w:t>1-</w:t>
    </w:r>
    <w:r w:rsidR="007C203D">
      <w:rPr>
        <w:b/>
        <w:bCs/>
        <w:i/>
        <w:iCs/>
        <w:sz w:val="22"/>
      </w:rPr>
      <w:t>2</w:t>
    </w:r>
    <w:r w:rsidR="00CA7B99">
      <w:rPr>
        <w:b/>
        <w:bCs/>
        <w:i/>
        <w:iCs/>
        <w:sz w:val="22"/>
      </w:rPr>
      <w:t xml:space="preserve">0 </w:t>
    </w:r>
    <w:proofErr w:type="spellStart"/>
    <w:r w:rsidR="00CA7B99">
      <w:rPr>
        <w:b/>
        <w:bCs/>
        <w:i/>
        <w:iCs/>
        <w:sz w:val="22"/>
      </w:rPr>
      <w:t>mai</w:t>
    </w:r>
    <w:proofErr w:type="spellEnd"/>
    <w:r w:rsidR="00CA7B99">
      <w:rPr>
        <w:b/>
        <w:bCs/>
        <w:i/>
        <w:iCs/>
        <w:sz w:val="22"/>
      </w:rPr>
      <w:t xml:space="preserve">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7E28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F8">
      <w:rPr>
        <w:rStyle w:val="PageNumber"/>
        <w:noProof/>
      </w:rPr>
      <w:t>3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proofErr w:type="spellStart"/>
    <w:r w:rsidR="00CA7B99">
      <w:rPr>
        <w:b/>
        <w:bCs/>
        <w:i/>
        <w:iCs/>
        <w:sz w:val="22"/>
      </w:rPr>
      <w:t>decada</w:t>
    </w:r>
    <w:proofErr w:type="spellEnd"/>
    <w:r w:rsidR="00CA7B99">
      <w:rPr>
        <w:b/>
        <w:bCs/>
        <w:i/>
        <w:iCs/>
        <w:sz w:val="22"/>
      </w:rPr>
      <w:t xml:space="preserve"> </w:t>
    </w:r>
    <w:r w:rsidR="007C203D">
      <w:rPr>
        <w:b/>
        <w:bCs/>
        <w:i/>
        <w:iCs/>
        <w:sz w:val="22"/>
      </w:rPr>
      <w:t>1</w:t>
    </w:r>
    <w:r w:rsidR="00CA7B99">
      <w:rPr>
        <w:b/>
        <w:bCs/>
        <w:i/>
        <w:iCs/>
        <w:sz w:val="22"/>
      </w:rPr>
      <w:t>1-</w:t>
    </w:r>
    <w:r w:rsidR="007C203D">
      <w:rPr>
        <w:b/>
        <w:bCs/>
        <w:i/>
        <w:iCs/>
        <w:sz w:val="22"/>
      </w:rPr>
      <w:t>2</w:t>
    </w:r>
    <w:r w:rsidR="00CA7B99">
      <w:rPr>
        <w:b/>
        <w:bCs/>
        <w:i/>
        <w:iCs/>
        <w:sz w:val="22"/>
      </w:rPr>
      <w:t xml:space="preserve">0 </w:t>
    </w:r>
    <w:proofErr w:type="spellStart"/>
    <w:r w:rsidR="00CA7B99">
      <w:rPr>
        <w:b/>
        <w:bCs/>
        <w:i/>
        <w:iCs/>
        <w:sz w:val="22"/>
      </w:rPr>
      <w:t>mai</w:t>
    </w:r>
    <w:proofErr w:type="spellEnd"/>
    <w:r w:rsidR="00CA7B99">
      <w:rPr>
        <w:b/>
        <w:bCs/>
        <w:i/>
        <w:iCs/>
        <w:sz w:val="22"/>
      </w:rPr>
      <w:t xml:space="preserve">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0C530377"/>
    <w:multiLevelType w:val="hybridMultilevel"/>
    <w:tmpl w:val="5A4EF264"/>
    <w:lvl w:ilvl="0" w:tplc="D5BE72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50247"/>
    <w:multiLevelType w:val="hybridMultilevel"/>
    <w:tmpl w:val="0226B29A"/>
    <w:lvl w:ilvl="0" w:tplc="D5BE72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36CF68EC"/>
    <w:multiLevelType w:val="hybridMultilevel"/>
    <w:tmpl w:val="066E215E"/>
    <w:lvl w:ilvl="0" w:tplc="D5BE72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39FE0446"/>
    <w:multiLevelType w:val="hybridMultilevel"/>
    <w:tmpl w:val="476EDB9E"/>
    <w:lvl w:ilvl="0" w:tplc="D5BE72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70CA6"/>
    <w:multiLevelType w:val="hybridMultilevel"/>
    <w:tmpl w:val="ED9C3212"/>
    <w:lvl w:ilvl="0" w:tplc="D5BE72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 w15:restartNumberingAfterBreak="0">
    <w:nsid w:val="51A56F11"/>
    <w:multiLevelType w:val="hybridMultilevel"/>
    <w:tmpl w:val="7360C946"/>
    <w:lvl w:ilvl="0" w:tplc="D5BE72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54DA76DE"/>
    <w:multiLevelType w:val="hybridMultilevel"/>
    <w:tmpl w:val="0A8E4D90"/>
    <w:lvl w:ilvl="0" w:tplc="D5BE72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21985"/>
    <w:multiLevelType w:val="hybridMultilevel"/>
    <w:tmpl w:val="51185510"/>
    <w:lvl w:ilvl="0" w:tplc="D5BE72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01036E"/>
    <w:multiLevelType w:val="hybridMultilevel"/>
    <w:tmpl w:val="F99C8E74"/>
    <w:lvl w:ilvl="0" w:tplc="F9EECB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7735B"/>
    <w:multiLevelType w:val="hybridMultilevel"/>
    <w:tmpl w:val="6D2A8272"/>
    <w:lvl w:ilvl="0" w:tplc="D5BE72E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1727945789">
    <w:abstractNumId w:val="21"/>
  </w:num>
  <w:num w:numId="2" w16cid:durableId="176118773">
    <w:abstractNumId w:val="1"/>
  </w:num>
  <w:num w:numId="3" w16cid:durableId="575743322">
    <w:abstractNumId w:val="26"/>
  </w:num>
  <w:num w:numId="4" w16cid:durableId="1883444547">
    <w:abstractNumId w:val="36"/>
  </w:num>
  <w:num w:numId="5" w16cid:durableId="1294168143">
    <w:abstractNumId w:val="40"/>
  </w:num>
  <w:num w:numId="6" w16cid:durableId="1494953182">
    <w:abstractNumId w:val="13"/>
  </w:num>
  <w:num w:numId="7" w16cid:durableId="1949194463">
    <w:abstractNumId w:val="8"/>
  </w:num>
  <w:num w:numId="8" w16cid:durableId="1684551875">
    <w:abstractNumId w:val="39"/>
  </w:num>
  <w:num w:numId="9" w16cid:durableId="503328354">
    <w:abstractNumId w:val="11"/>
  </w:num>
  <w:num w:numId="10" w16cid:durableId="1623612758">
    <w:abstractNumId w:val="33"/>
  </w:num>
  <w:num w:numId="11" w16cid:durableId="1208950950">
    <w:abstractNumId w:val="12"/>
  </w:num>
  <w:num w:numId="12" w16cid:durableId="899095050">
    <w:abstractNumId w:val="29"/>
  </w:num>
  <w:num w:numId="13" w16cid:durableId="719940198">
    <w:abstractNumId w:val="0"/>
  </w:num>
  <w:num w:numId="14" w16cid:durableId="1517309614">
    <w:abstractNumId w:val="9"/>
  </w:num>
  <w:num w:numId="15" w16cid:durableId="475535435">
    <w:abstractNumId w:val="34"/>
  </w:num>
  <w:num w:numId="16" w16cid:durableId="361981594">
    <w:abstractNumId w:val="22"/>
  </w:num>
  <w:num w:numId="17" w16cid:durableId="1217207991">
    <w:abstractNumId w:val="23"/>
  </w:num>
  <w:num w:numId="18" w16cid:durableId="445277378">
    <w:abstractNumId w:val="18"/>
  </w:num>
  <w:num w:numId="19" w16cid:durableId="56436714">
    <w:abstractNumId w:val="6"/>
  </w:num>
  <w:num w:numId="20" w16cid:durableId="1101529667">
    <w:abstractNumId w:val="10"/>
  </w:num>
  <w:num w:numId="21" w16cid:durableId="1802916649">
    <w:abstractNumId w:val="2"/>
  </w:num>
  <w:num w:numId="22" w16cid:durableId="1638074450">
    <w:abstractNumId w:val="35"/>
  </w:num>
  <w:num w:numId="23" w16cid:durableId="683095390">
    <w:abstractNumId w:val="30"/>
  </w:num>
  <w:num w:numId="24" w16cid:durableId="99497086">
    <w:abstractNumId w:val="25"/>
  </w:num>
  <w:num w:numId="25" w16cid:durableId="271597517">
    <w:abstractNumId w:val="14"/>
  </w:num>
  <w:num w:numId="26" w16cid:durableId="1235555468">
    <w:abstractNumId w:val="4"/>
  </w:num>
  <w:num w:numId="27" w16cid:durableId="1759055696">
    <w:abstractNumId w:val="3"/>
  </w:num>
  <w:num w:numId="28" w16cid:durableId="463158083">
    <w:abstractNumId w:val="20"/>
  </w:num>
  <w:num w:numId="29" w16cid:durableId="863515948">
    <w:abstractNumId w:val="5"/>
  </w:num>
  <w:num w:numId="30" w16cid:durableId="1911114964">
    <w:abstractNumId w:val="32"/>
  </w:num>
  <w:num w:numId="31" w16cid:durableId="101801716">
    <w:abstractNumId w:val="19"/>
  </w:num>
  <w:num w:numId="32" w16cid:durableId="684097472">
    <w:abstractNumId w:val="37"/>
  </w:num>
  <w:num w:numId="33" w16cid:durableId="1345283910">
    <w:abstractNumId w:val="17"/>
  </w:num>
  <w:num w:numId="34" w16cid:durableId="894898518">
    <w:abstractNumId w:val="28"/>
  </w:num>
  <w:num w:numId="35" w16cid:durableId="1553494748">
    <w:abstractNumId w:val="16"/>
  </w:num>
  <w:num w:numId="36" w16cid:durableId="421724706">
    <w:abstractNumId w:val="7"/>
  </w:num>
  <w:num w:numId="37" w16cid:durableId="1618371041">
    <w:abstractNumId w:val="15"/>
  </w:num>
  <w:num w:numId="38" w16cid:durableId="1797604424">
    <w:abstractNumId w:val="27"/>
  </w:num>
  <w:num w:numId="39" w16cid:durableId="645625086">
    <w:abstractNumId w:val="38"/>
  </w:num>
  <w:num w:numId="40" w16cid:durableId="258369695">
    <w:abstractNumId w:val="31"/>
  </w:num>
  <w:num w:numId="41" w16cid:durableId="472917459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zrZpttUgqzZSwY2QFNoQoFpp7KLvvRudBjK0mOVgbjnniwflkdKW6Elxc06HarnIL8FhMgNo4yI18jJJT95vKw==" w:salt="3X2+uo1zTxVQT+uycXJHTg=="/>
  <w:defaultTabStop w:val="720"/>
  <w:hyphenationZone w:val="425"/>
  <w:evenAndOddHeaders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2E46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0B54"/>
    <w:rsid w:val="00721340"/>
    <w:rsid w:val="00721737"/>
    <w:rsid w:val="007219B0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90B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37F4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2FE3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694449A"/>
  <w15:chartTrackingRefBased/>
  <w15:docId w15:val="{7343FBAE-AB2E-4742-A562-F8719BC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eastAsia="en-US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14210</Words>
  <Characters>80998</Characters>
  <Application>Microsoft Office Word</Application>
  <DocSecurity>0</DocSecurity>
  <Lines>674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2012-08-09T05:47:00Z</cp:lastPrinted>
  <dcterms:created xsi:type="dcterms:W3CDTF">2023-05-02T07:12:00Z</dcterms:created>
  <dcterms:modified xsi:type="dcterms:W3CDTF">2023-05-03T05:37:00Z</dcterms:modified>
</cp:coreProperties>
</file>