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80" w:rsidRPr="00FD1158" w:rsidRDefault="00461080" w:rsidP="00110E0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FD1158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461080" w:rsidRPr="00FD1158" w:rsidRDefault="00461080" w:rsidP="00413BBF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FD1158">
        <w:rPr>
          <w:b/>
          <w:sz w:val="16"/>
          <w:szCs w:val="16"/>
          <w:lang w:val="ro-RO"/>
        </w:rPr>
        <w:t xml:space="preserve"> (de la pagina 1 la pagina )</w:t>
      </w:r>
    </w:p>
    <w:p w:rsidR="00461080" w:rsidRDefault="00461080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461080" w:rsidRDefault="00461080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461080" w:rsidRDefault="00461080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461080" w:rsidRDefault="00461080">
      <w:pPr>
        <w:jc w:val="center"/>
        <w:rPr>
          <w:sz w:val="28"/>
        </w:rPr>
      </w:pPr>
    </w:p>
    <w:p w:rsidR="00461080" w:rsidRDefault="00461080">
      <w:pPr>
        <w:jc w:val="center"/>
        <w:rPr>
          <w:sz w:val="28"/>
        </w:rPr>
      </w:pPr>
    </w:p>
    <w:p w:rsidR="00461080" w:rsidRDefault="00461080">
      <w:pPr>
        <w:jc w:val="center"/>
        <w:rPr>
          <w:sz w:val="28"/>
        </w:rPr>
      </w:pPr>
    </w:p>
    <w:p w:rsidR="00461080" w:rsidRDefault="00461080">
      <w:pPr>
        <w:jc w:val="center"/>
        <w:rPr>
          <w:sz w:val="28"/>
        </w:rPr>
      </w:pPr>
    </w:p>
    <w:p w:rsidR="00461080" w:rsidRDefault="00461080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461080" w:rsidRDefault="007B73C2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3.9pt;width:511.65pt;height:28.65pt;z-index:25166028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461080">
        <w:rPr>
          <w:b/>
          <w:bCs/>
          <w:noProof/>
          <w:spacing w:val="80"/>
          <w:sz w:val="32"/>
          <w:lang w:val="en-US"/>
        </w:rPr>
        <w:t>B.A.R.</w:t>
      </w:r>
      <w:r w:rsidR="00461080">
        <w:rPr>
          <w:b/>
          <w:bCs/>
          <w:spacing w:val="80"/>
          <w:sz w:val="32"/>
        </w:rPr>
        <w:t xml:space="preserve"> BUCUREŞTI</w:t>
      </w:r>
    </w:p>
    <w:p w:rsidR="00461080" w:rsidRDefault="00461080">
      <w:pPr>
        <w:rPr>
          <w:b/>
          <w:bCs/>
          <w:spacing w:val="40"/>
        </w:rPr>
      </w:pPr>
    </w:p>
    <w:p w:rsidR="00461080" w:rsidRDefault="00461080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461080" w:rsidRDefault="00461080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iulie 2023</w:t>
      </w:r>
    </w:p>
    <w:p w:rsidR="00461080" w:rsidRDefault="00461080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461080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461080" w:rsidRDefault="00461080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461080" w:rsidRDefault="00461080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461080" w:rsidRDefault="0046108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461080" w:rsidRDefault="00461080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461080" w:rsidRDefault="0046108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461080" w:rsidRDefault="0046108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461080" w:rsidRDefault="0046108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461080" w:rsidRDefault="0046108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461080" w:rsidRDefault="0046108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461080" w:rsidRDefault="00461080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461080" w:rsidRDefault="00461080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461080" w:rsidRDefault="00461080" w:rsidP="001D0732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461080" w:rsidRDefault="00461080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461080" w:rsidRDefault="00461080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461080" w:rsidRDefault="00461080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461080" w:rsidRDefault="00461080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461080" w:rsidRDefault="0046108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461080" w:rsidRDefault="0046108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461080" w:rsidRDefault="0046108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461080" w:rsidRDefault="00461080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461080" w:rsidRDefault="0046108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461080" w:rsidRDefault="0046108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461080" w:rsidRDefault="0046108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461080" w:rsidRDefault="00461080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461080" w:rsidRDefault="00461080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461080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461080" w:rsidRDefault="00461080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461080" w:rsidRDefault="0046108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461080" w:rsidRDefault="0046108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461080" w:rsidRDefault="0046108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461080" w:rsidRDefault="0046108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461080" w:rsidRDefault="0046108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461080" w:rsidRDefault="0046108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61080" w:rsidRDefault="0046108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461080" w:rsidRDefault="0046108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461080" w:rsidRDefault="00461080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461080" w:rsidRDefault="00461080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461080" w:rsidRDefault="00461080">
      <w:pPr>
        <w:spacing w:line="192" w:lineRule="auto"/>
        <w:jc w:val="center"/>
      </w:pPr>
    </w:p>
    <w:p w:rsidR="00461080" w:rsidRDefault="00461080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461080" w:rsidRPr="008D04AB" w:rsidRDefault="00461080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461080" w:rsidRPr="008D04AB" w:rsidRDefault="00461080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461080" w:rsidRPr="008D04AB" w:rsidRDefault="00461080" w:rsidP="001725F5">
      <w:pPr>
        <w:tabs>
          <w:tab w:val="center" w:pos="312"/>
        </w:tabs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461080" w:rsidRPr="00A8307A" w:rsidRDefault="00461080" w:rsidP="00516DD3">
      <w:pPr>
        <w:pStyle w:val="Heading1"/>
        <w:spacing w:line="360" w:lineRule="auto"/>
      </w:pPr>
      <w:r w:rsidRPr="00A8307A">
        <w:t>LINIA 100</w:t>
      </w:r>
    </w:p>
    <w:p w:rsidR="00461080" w:rsidRPr="00A8307A" w:rsidRDefault="00461080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46108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461080" w:rsidRPr="00A8307A" w:rsidRDefault="0046108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61080" w:rsidRPr="00A8307A" w:rsidRDefault="00461080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461080" w:rsidRPr="00A8307A" w:rsidRDefault="0046108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61080" w:rsidRPr="00A8307A" w:rsidRDefault="0046108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461080" w:rsidRPr="00A8307A" w:rsidRDefault="0046108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461080" w:rsidRPr="00A8307A" w:rsidRDefault="0046108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Pr="00A8307A" w:rsidRDefault="0046108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46108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461080" w:rsidRPr="00A8307A" w:rsidRDefault="004610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461080" w:rsidRPr="00A8307A" w:rsidRDefault="00461080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461080" w:rsidRPr="00A8307A" w:rsidRDefault="0046108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6108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461080" w:rsidRPr="00A8307A" w:rsidRDefault="004610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461080" w:rsidRPr="00A8307A" w:rsidRDefault="004610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461080" w:rsidRPr="00A8307A" w:rsidRDefault="004610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461080" w:rsidRPr="00A8307A" w:rsidRDefault="004610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461080" w:rsidRPr="00A8307A" w:rsidRDefault="0046108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461080" w:rsidRPr="00A8307A" w:rsidRDefault="0046108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46108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461080" w:rsidRPr="00A8307A" w:rsidRDefault="004610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Default="004610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461080" w:rsidRDefault="004610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461080" w:rsidRDefault="004610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461080" w:rsidRPr="00A8307A" w:rsidRDefault="004610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461080" w:rsidRDefault="004610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461080" w:rsidRDefault="004610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461080" w:rsidRDefault="004610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461080" w:rsidRDefault="004610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461080" w:rsidRPr="00A8307A" w:rsidRDefault="004610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Default="0046108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461080" w:rsidRDefault="0046108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461080" w:rsidRPr="00A8307A" w:rsidRDefault="0046108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461080" w:rsidRDefault="004610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461080" w:rsidRPr="00A8307A" w:rsidRDefault="004610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461080" w:rsidRPr="00A8307A" w:rsidRDefault="004610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461080" w:rsidRPr="00A8307A" w:rsidRDefault="004610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461080" w:rsidRPr="00A8307A" w:rsidRDefault="004610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61080" w:rsidRPr="00A8307A" w:rsidRDefault="004610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461080" w:rsidRPr="00A8307A" w:rsidRDefault="004610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61080" w:rsidRPr="00A8307A" w:rsidRDefault="004610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Pr="00A8307A" w:rsidRDefault="0046108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461080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461080" w:rsidRPr="00A8307A" w:rsidRDefault="004610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Pr="00A8307A" w:rsidRDefault="004610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Pr="00A8307A" w:rsidRDefault="0046108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46108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461080" w:rsidRPr="00A8307A" w:rsidRDefault="004610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Default="00461080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461080" w:rsidRPr="00A8307A" w:rsidRDefault="00461080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461080" w:rsidRPr="00A8307A" w:rsidRDefault="004610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461080" w:rsidRPr="00A8307A" w:rsidRDefault="004610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461080" w:rsidRPr="00A8307A" w:rsidRDefault="004610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461080" w:rsidRPr="00A8307A" w:rsidRDefault="0046108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461080" w:rsidRPr="00A8307A" w:rsidRDefault="00461080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46108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46108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461080" w:rsidRPr="0032656D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61080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46108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46108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46108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6108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84+280</w:t>
            </w:r>
          </w:p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85+540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Rădoieşti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7, 9, 4, 6 și 12.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461080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61080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61080" w:rsidRPr="00A8307A" w:rsidRDefault="00461080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46108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107+450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3, 5, 6 și 4.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61080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46108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46108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142+350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142+430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 -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46108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461080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461080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461080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46108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46108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46108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46108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46108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46108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461080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46108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461080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461080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461080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167+400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Grozăvești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3, 5, 4 și 6.</w:t>
            </w:r>
          </w:p>
        </w:tc>
      </w:tr>
      <w:tr w:rsidR="0046108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61080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461080" w:rsidRPr="00A8307A" w:rsidRDefault="00461080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46108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200+200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461080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461080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61080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461080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46108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46108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46108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461080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461080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461080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461080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461080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61080" w:rsidRPr="00A8307A" w:rsidRDefault="004610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461080" w:rsidRPr="00A8307A" w:rsidRDefault="004610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461080" w:rsidRPr="00A8307A" w:rsidRDefault="004610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461080" w:rsidRPr="00A8307A" w:rsidRDefault="004610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461080" w:rsidRPr="00A8307A" w:rsidRDefault="004610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461080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61080" w:rsidRPr="00A8307A" w:rsidRDefault="004610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461080" w:rsidRPr="00A8307A" w:rsidRDefault="004610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461080" w:rsidRPr="00A8307A" w:rsidRDefault="004610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461080" w:rsidRPr="00A8307A" w:rsidRDefault="004610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461080" w:rsidRPr="00A8307A" w:rsidRDefault="004610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461080" w:rsidRPr="00A8307A" w:rsidRDefault="004610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461080" w:rsidRPr="00A8307A" w:rsidRDefault="004610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461080" w:rsidRPr="00A8307A" w:rsidRDefault="004610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461080" w:rsidRPr="00A8307A" w:rsidRDefault="004610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46108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461080" w:rsidRPr="00A8307A" w:rsidRDefault="004610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461080" w:rsidRPr="00A8307A" w:rsidRDefault="004610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461080" w:rsidRPr="00A8307A" w:rsidRDefault="004610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461080" w:rsidRPr="00A8307A" w:rsidRDefault="004610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6108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peste sch. Nr.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6108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61080" w:rsidRPr="00A8307A" w:rsidRDefault="004610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461080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461080" w:rsidRPr="00A8307A" w:rsidRDefault="0046108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61080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461080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461080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46108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461080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461080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CA7415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461080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461080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CA7415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461080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CapY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sch. 18, 14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</w:t>
            </w:r>
            <w:r>
              <w:rPr>
                <w:b/>
                <w:bCs/>
                <w:sz w:val="20"/>
                <w:lang w:val="ro-RO"/>
              </w:rPr>
              <w:t>185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DE261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461080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461080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B943BB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46108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461080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46108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46108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461080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46108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46108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461080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461080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46108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46108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61080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schimbătorii 1, 7, 9 și 13.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461080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46108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46108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461080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461080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461080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461080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461080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461080" w:rsidRPr="00A8307A" w:rsidRDefault="0046108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46108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461080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461080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461080" w:rsidRPr="00A8307A" w:rsidTr="00A90CBC">
        <w:trPr>
          <w:cantSplit/>
          <w:trHeight w:val="179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363+3</w:t>
            </w:r>
            <w:r>
              <w:rPr>
                <w:b/>
                <w:bCs/>
                <w:sz w:val="20"/>
                <w:lang w:val="ro-RO"/>
              </w:rPr>
              <w:t>00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461080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461080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46108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461080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46108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46108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461080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461080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461080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461080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46108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46108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46108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46108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:rsidR="00461080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461080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46108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46108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46108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454+250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46108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46108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46108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46108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461080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461080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FD7320">
        <w:trPr>
          <w:cantSplit/>
          <w:trHeight w:val="285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493+600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Căvăran -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Găvojdia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RPr="00A8307A" w:rsidTr="00FD7320">
        <w:trPr>
          <w:cantSplit/>
          <w:trHeight w:val="285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498+300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 și Găvojdia -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46108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46108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46108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46108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46108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6108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46108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46108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461080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46108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46108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46108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572+000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46108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46108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46108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46108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461080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461080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592+600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461080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75A00" w:rsidRDefault="00461080" w:rsidP="00E52E9B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461080" w:rsidRPr="00A8307A" w:rsidRDefault="0046108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A8307A" w:rsidRDefault="0046108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61080" w:rsidRPr="00A8307A" w:rsidRDefault="00461080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461080" w:rsidRDefault="00461080" w:rsidP="004C7D25">
      <w:pPr>
        <w:pStyle w:val="Heading1"/>
        <w:spacing w:line="360" w:lineRule="auto"/>
      </w:pPr>
      <w:r>
        <w:t>LINIA 101</w:t>
      </w:r>
    </w:p>
    <w:p w:rsidR="00461080" w:rsidRDefault="00461080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61080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10+600</w:t>
            </w:r>
          </w:p>
          <w:p w:rsidR="00461080" w:rsidRDefault="00461080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Chitila - 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461080" w:rsidRDefault="00461080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61080" w:rsidRDefault="00461080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15+250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 -</w:t>
            </w:r>
          </w:p>
          <w:p w:rsidR="00461080" w:rsidRDefault="00461080" w:rsidP="00BC51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61080" w:rsidRDefault="00461080" w:rsidP="00BC51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461080" w:rsidRDefault="00461080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461080" w:rsidRDefault="00461080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461080" w:rsidRDefault="00461080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461080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461080" w:rsidRDefault="00461080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461080" w:rsidRDefault="0046108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461080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461080" w:rsidRDefault="00461080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461080" w:rsidRDefault="00461080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461080" w:rsidRDefault="00461080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461080" w:rsidRDefault="00461080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461080" w:rsidRDefault="00461080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A165AE" w:rsidRDefault="00461080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461080" w:rsidRDefault="00461080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461080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461080" w:rsidRDefault="00461080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461080" w:rsidRDefault="00461080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461080" w:rsidRDefault="00461080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461080" w:rsidRDefault="00461080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461080" w:rsidRPr="00A165AE" w:rsidRDefault="00461080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461080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461080" w:rsidRDefault="00461080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461080" w:rsidRDefault="00461080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461080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461080" w:rsidRDefault="00461080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461080" w:rsidRDefault="00461080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461080" w:rsidRDefault="00461080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461080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461080" w:rsidRDefault="00461080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461080" w:rsidRDefault="00461080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461080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461080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461080" w:rsidRDefault="00461080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461080" w:rsidRDefault="00461080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461080" w:rsidRDefault="00461080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461080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461080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461080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461080" w:rsidRDefault="00461080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61080" w:rsidRDefault="00461080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461080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461080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461080" w:rsidRDefault="00461080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461080" w:rsidRDefault="00461080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2112C" w:rsidRDefault="00461080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461080" w:rsidRPr="008229ED" w:rsidRDefault="00461080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461080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461080" w:rsidRDefault="00461080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461080" w:rsidRPr="00C2112C" w:rsidRDefault="00461080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461080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461080" w:rsidRDefault="00461080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461080" w:rsidRDefault="00461080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</w:t>
            </w:r>
          </w:p>
          <w:p w:rsidR="00461080" w:rsidRPr="00C2112C" w:rsidRDefault="00461080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461080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461080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461080" w:rsidRPr="00164983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58349B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461080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461080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de la semnal intrare XG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Ramifi-cație Golești</w:t>
            </w:r>
          </w:p>
          <w:p w:rsidR="00461080" w:rsidRDefault="00461080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(peste sch.  3, TDJ 5 /9) </w:t>
            </w:r>
          </w:p>
          <w:p w:rsidR="00461080" w:rsidRDefault="00461080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până </w:t>
            </w:r>
          </w:p>
          <w:p w:rsidR="00461080" w:rsidRDefault="00461080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vf. </w:t>
            </w:r>
          </w:p>
          <w:p w:rsidR="00461080" w:rsidRDefault="00461080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461080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461080" w:rsidRDefault="00461080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461080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461080" w:rsidRDefault="00461080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146+100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30/70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Stolnici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+ Stolnici - 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+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 +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 30 / 70 km/h.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461080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 -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461080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461080" w:rsidRDefault="00461080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461080" w:rsidRDefault="00461080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174+700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461080" w:rsidRDefault="00461080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461080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461080" w:rsidRDefault="00461080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461080" w:rsidRDefault="00461080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461080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461080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461080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461080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bookmarkStart w:id="0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461080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61080" w:rsidRDefault="00461080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bookmarkEnd w:id="0"/>
      <w:tr w:rsidR="00461080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461080" w:rsidRDefault="00461080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461080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206+350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  <w:p w:rsidR="00461080" w:rsidRDefault="00461080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1C.</w:t>
            </w:r>
          </w:p>
        </w:tc>
      </w:tr>
      <w:tr w:rsidR="00461080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61080" w:rsidRDefault="00461080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61080" w:rsidRDefault="00461080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461080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61080" w:rsidRDefault="00461080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461080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461080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461080" w:rsidRDefault="00461080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:rsidR="00461080" w:rsidRDefault="00461080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Default="00461080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461080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461080" w:rsidRDefault="00461080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64A3" w:rsidRDefault="00461080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461080" w:rsidRDefault="00461080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64A3" w:rsidRDefault="00461080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461080" w:rsidRDefault="00461080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461080" w:rsidRDefault="00461080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64A3" w:rsidRDefault="00461080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461080" w:rsidRPr="001D28D8" w:rsidRDefault="00461080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226+550</w:t>
            </w:r>
          </w:p>
          <w:p w:rsidR="00461080" w:rsidRDefault="00461080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235+550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461080" w:rsidRDefault="00461080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461080" w:rsidRDefault="00461080" w:rsidP="003C73E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61080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461080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461080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461080" w:rsidRDefault="00461080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461080" w:rsidRDefault="00461080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461080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461080" w:rsidRDefault="00461080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461080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461080" w:rsidRDefault="00461080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61080" w:rsidRDefault="00461080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461080" w:rsidRDefault="00461080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461080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61080" w:rsidRDefault="00461080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461080" w:rsidRDefault="00461080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461080" w:rsidRDefault="00461080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461080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461080" w:rsidRDefault="00461080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461080" w:rsidRDefault="00461080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461080" w:rsidRDefault="00461080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461080" w:rsidRDefault="00461080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61080" w:rsidRDefault="00461080">
      <w:pPr>
        <w:spacing w:before="40" w:after="40" w:line="192" w:lineRule="auto"/>
        <w:ind w:right="57"/>
        <w:rPr>
          <w:sz w:val="20"/>
          <w:lang w:val="ro-RO"/>
        </w:rPr>
      </w:pPr>
    </w:p>
    <w:p w:rsidR="00461080" w:rsidRDefault="00461080" w:rsidP="00AB3029">
      <w:pPr>
        <w:pStyle w:val="Heading1"/>
        <w:spacing w:line="276" w:lineRule="auto"/>
      </w:pPr>
      <w:r>
        <w:t>LINIA 102</w:t>
      </w:r>
    </w:p>
    <w:p w:rsidR="00461080" w:rsidRDefault="00461080" w:rsidP="00AB3029">
      <w:pPr>
        <w:pStyle w:val="Heading1"/>
        <w:spacing w:line="276" w:lineRule="auto"/>
        <w:rPr>
          <w:b w:val="0"/>
          <w:bCs w:val="0"/>
          <w:sz w:val="8"/>
        </w:rPr>
      </w:pPr>
      <w:r>
        <w:t>RAMIFICAŢIE GOLEŞTI - BRADU DE SUS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61080" w:rsidTr="002263AA">
        <w:trPr>
          <w:cantSplit/>
          <w:trHeight w:val="9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111+969</w:t>
            </w:r>
          </w:p>
          <w:p w:rsidR="00461080" w:rsidRDefault="00461080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112+968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B302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461080" w:rsidRDefault="00461080" w:rsidP="00AB302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semnal intrare XG Ramificație Golești</w:t>
            </w:r>
          </w:p>
          <w:p w:rsidR="00461080" w:rsidRDefault="00461080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(peste sch. 3, TDJ 5 / 9) până la vf. sch. nr. 24.</w:t>
            </w:r>
          </w:p>
          <w:p w:rsidR="00461080" w:rsidRDefault="00461080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Fără inductori.</w:t>
            </w:r>
          </w:p>
        </w:tc>
      </w:tr>
    </w:tbl>
    <w:p w:rsidR="00461080" w:rsidRDefault="00461080">
      <w:pPr>
        <w:spacing w:before="40" w:after="40" w:line="192" w:lineRule="auto"/>
        <w:ind w:right="57"/>
        <w:rPr>
          <w:sz w:val="20"/>
          <w:lang w:val="ro-RO"/>
        </w:rPr>
      </w:pPr>
    </w:p>
    <w:p w:rsidR="00461080" w:rsidRDefault="00461080" w:rsidP="00F22BF3">
      <w:pPr>
        <w:pStyle w:val="Heading1"/>
        <w:spacing w:line="360" w:lineRule="auto"/>
      </w:pPr>
      <w:r>
        <w:t xml:space="preserve">LINIA 103 </w:t>
      </w:r>
    </w:p>
    <w:p w:rsidR="00461080" w:rsidRDefault="00461080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BUCUREŞTI PROGRESU - GIURGIU ORAŞ</w:t>
      </w:r>
    </w:p>
    <w:tbl>
      <w:tblPr>
        <w:tblW w:w="10205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61080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6+395</w:t>
            </w:r>
          </w:p>
          <w:p w:rsidR="00461080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DF7A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461080" w:rsidRPr="009E41CA" w:rsidRDefault="00461080" w:rsidP="006340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9E41CA" w:rsidRDefault="0046108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461080" w:rsidTr="0038382A">
        <w:trPr>
          <w:cantSplit/>
          <w:trHeight w:val="58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5F13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5F1387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9E41CA" w:rsidRDefault="00461080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461080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461080" w:rsidRPr="009E41CA" w:rsidRDefault="0046108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9E41CA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Pr="009E41CA" w:rsidRDefault="0046108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Cu acces la liniile 5 şi 6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61080" w:rsidTr="0038382A">
        <w:trPr>
          <w:cantSplit/>
          <w:trHeight w:val="648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Pr="009E41CA" w:rsidRDefault="00461080" w:rsidP="00FC13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şi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61080" w:rsidTr="0038382A">
        <w:trPr>
          <w:cantSplit/>
          <w:trHeight w:val="174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61080" w:rsidRDefault="00461080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8</w:t>
            </w:r>
          </w:p>
          <w:p w:rsidR="00461080" w:rsidRDefault="00461080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61080" w:rsidRDefault="00461080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461080" w:rsidRPr="009E41CA" w:rsidRDefault="00461080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1 - 3, 7, 8 și </w:t>
            </w:r>
          </w:p>
          <w:p w:rsidR="00461080" w:rsidRPr="009E41CA" w:rsidRDefault="00461080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 București Progresu.</w:t>
            </w:r>
          </w:p>
        </w:tc>
      </w:tr>
      <w:tr w:rsidR="00461080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7+365</w:t>
            </w:r>
          </w:p>
          <w:p w:rsidR="00461080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461080" w:rsidRPr="009E41CA" w:rsidRDefault="00461080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461080" w:rsidRPr="005C7364" w:rsidRDefault="00461080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7364">
              <w:rPr>
                <w:b/>
                <w:bCs/>
                <w:i/>
                <w:sz w:val="20"/>
                <w:lang w:val="ro-RO"/>
              </w:rPr>
              <w:t>Afectează intrări - ieşiri  peste sch. 3A.</w:t>
            </w:r>
          </w:p>
        </w:tc>
      </w:tr>
      <w:tr w:rsidR="00461080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461080" w:rsidRDefault="00461080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61080" w:rsidRPr="009E41CA" w:rsidRDefault="00461080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/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461080" w:rsidRDefault="00461080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1 - 6 Cap X și </w:t>
            </w:r>
          </w:p>
          <w:p w:rsidR="00461080" w:rsidRDefault="00461080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461080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461080" w:rsidRDefault="00461080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1 - 5 Cap X și </w:t>
            </w:r>
          </w:p>
          <w:p w:rsidR="00461080" w:rsidRDefault="00461080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461080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8+200</w:t>
            </w:r>
          </w:p>
          <w:p w:rsidR="00461080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461080" w:rsidRDefault="00461080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461080" w:rsidRDefault="00461080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la linia 4 directă.</w:t>
            </w:r>
          </w:p>
        </w:tc>
      </w:tr>
      <w:tr w:rsidR="00461080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461080" w:rsidRPr="009E41CA" w:rsidRDefault="00461080" w:rsidP="00F769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 1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9E41CA">
              <w:rPr>
                <w:b/>
                <w:bCs/>
                <w:sz w:val="20"/>
                <w:lang w:val="ro-RO"/>
              </w:rPr>
              <w:t>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461080" w:rsidRPr="009E41CA" w:rsidRDefault="0046108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461080" w:rsidRPr="009E41CA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61080" w:rsidTr="00786ADD">
        <w:trPr>
          <w:cantSplit/>
          <w:trHeight w:val="82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461080" w:rsidRPr="009E41CA" w:rsidRDefault="0046108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461080" w:rsidRPr="009E41CA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61080" w:rsidTr="0038382A">
        <w:trPr>
          <w:cantSplit/>
          <w:trHeight w:val="9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T.D.J.</w:t>
            </w:r>
          </w:p>
          <w:p w:rsidR="00461080" w:rsidRPr="009E41CA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</w:t>
            </w:r>
          </w:p>
          <w:p w:rsidR="00461080" w:rsidRPr="009E41CA" w:rsidRDefault="00461080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 </w:t>
            </w:r>
          </w:p>
        </w:tc>
      </w:tr>
      <w:tr w:rsidR="00461080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St. Jilava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61080" w:rsidRPr="009E41CA" w:rsidRDefault="00461080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</w:tc>
      </w:tr>
      <w:tr w:rsidR="00461080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461080" w:rsidRPr="009E41CA" w:rsidRDefault="00461080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Pr="009E41CA" w:rsidRDefault="00461080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</w:t>
            </w:r>
            <w:r w:rsidRPr="009E41CA">
              <w:rPr>
                <w:b/>
                <w:bCs/>
                <w:sz w:val="20"/>
                <w:lang w:val="ro-RO"/>
              </w:rPr>
              <w:t xml:space="preserve"> Mihai Bravu</w:t>
            </w:r>
          </w:p>
          <w:p w:rsidR="00461080" w:rsidRDefault="0046108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461080" w:rsidRPr="009E41CA" w:rsidRDefault="00461080" w:rsidP="004456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461080" w:rsidRPr="009E41CA" w:rsidRDefault="00461080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59+312</w:t>
            </w:r>
          </w:p>
          <w:p w:rsidR="00461080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Frătești - </w:t>
            </w:r>
          </w:p>
          <w:p w:rsidR="00461080" w:rsidRDefault="0046108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 și</w:t>
            </w:r>
          </w:p>
          <w:p w:rsidR="00461080" w:rsidRDefault="0046108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Frătești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Ora</w:t>
            </w:r>
            <w:r>
              <w:rPr>
                <w:b/>
                <w:bCs/>
                <w:sz w:val="20"/>
                <w:lang w:val="ro-RO"/>
              </w:rPr>
              <w:t>ș -</w:t>
            </w:r>
          </w:p>
          <w:p w:rsidR="00461080" w:rsidRPr="002F4E77" w:rsidRDefault="00461080" w:rsidP="00D74ED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  <w:p w:rsidR="00461080" w:rsidRPr="009E41CA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757130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461080" w:rsidRDefault="0046108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461080" w:rsidRPr="009E41CA" w:rsidRDefault="0046108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  <w:p w:rsidR="00461080" w:rsidRDefault="0046108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461080" w:rsidRPr="009E41CA" w:rsidRDefault="00461080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</w:t>
            </w:r>
          </w:p>
          <w:p w:rsidR="00461080" w:rsidRDefault="00461080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</w:t>
            </w:r>
          </w:p>
          <w:p w:rsidR="00461080" w:rsidRDefault="00461080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61080" w:rsidRPr="007C0989" w:rsidRDefault="00461080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40641C" w:rsidRDefault="0040641C" w:rsidP="00F22BF3">
      <w:pPr>
        <w:pStyle w:val="Heading1"/>
        <w:spacing w:line="360" w:lineRule="auto"/>
      </w:pPr>
    </w:p>
    <w:p w:rsidR="00461080" w:rsidRDefault="00461080" w:rsidP="00F22BF3">
      <w:pPr>
        <w:pStyle w:val="Heading1"/>
        <w:spacing w:line="360" w:lineRule="auto"/>
      </w:pPr>
      <w:r>
        <w:t>LINIA 103 A</w:t>
      </w:r>
    </w:p>
    <w:p w:rsidR="00461080" w:rsidRDefault="00461080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GIURGIU ORAŞ - GIURGIU NORD</w:t>
      </w:r>
    </w:p>
    <w:tbl>
      <w:tblPr>
        <w:tblW w:w="10205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61080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461080" w:rsidRPr="009E41CA" w:rsidRDefault="00461080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41CA" w:rsidRDefault="0046108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307B2" w:rsidRDefault="00461080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Oraș - </w:t>
            </w:r>
          </w:p>
          <w:p w:rsidR="00461080" w:rsidRDefault="00461080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Giurgiu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64+710</w:t>
            </w:r>
          </w:p>
          <w:p w:rsidR="00461080" w:rsidRPr="009E41CA" w:rsidRDefault="00461080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F565D" w:rsidRDefault="00461080" w:rsidP="00BE31D2">
            <w:pPr>
              <w:spacing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F565D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61080" w:rsidRPr="007C0989" w:rsidRDefault="00461080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461080" w:rsidRDefault="00461080" w:rsidP="00E15E78">
      <w:pPr>
        <w:pStyle w:val="Heading1"/>
        <w:spacing w:line="360" w:lineRule="auto"/>
      </w:pPr>
      <w:r>
        <w:t>LINIA 105</w:t>
      </w:r>
    </w:p>
    <w:p w:rsidR="00461080" w:rsidRDefault="00461080" w:rsidP="00E15E78">
      <w:pPr>
        <w:pStyle w:val="Heading1"/>
        <w:spacing w:line="360" w:lineRule="auto"/>
      </w:pPr>
      <w:r>
        <w:t>GIURGIU NORD - VIDELE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461080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461080" w:rsidRDefault="0046108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 sch. 36 Cap Y și sch. 19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A2897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A2897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461080" w:rsidRDefault="00461080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A2897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461080" w:rsidRDefault="00461080" w:rsidP="009720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A2897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A2897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61080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461080" w:rsidRDefault="00461080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6, </w:t>
            </w:r>
          </w:p>
          <w:p w:rsidR="00461080" w:rsidRDefault="0046108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A2897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A2897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461080" w:rsidRDefault="00461080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3, Cap X, 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461080" w:rsidRDefault="0046108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A2897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A2897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747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461080" w:rsidRDefault="00461080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461080" w:rsidRDefault="0046108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A2897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461080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461080" w:rsidRDefault="00461080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461080" w:rsidRDefault="0046108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A2897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461080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461080" w:rsidRDefault="00461080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461080" w:rsidRDefault="0046108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A2897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A2897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F52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461080" w:rsidRDefault="0046108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Default="0046108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A2897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461080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461080" w:rsidRDefault="0046108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linia 2</w:t>
            </w:r>
          </w:p>
          <w:p w:rsidR="00461080" w:rsidRDefault="0046108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A2897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A2897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461080" w:rsidRDefault="0046108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461080" w:rsidRDefault="0046108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diagonala 1 - 3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Default="0046108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A2897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A2897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E2470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2, Cap X, din </w:t>
            </w:r>
            <w:r w:rsidRPr="002C5ADE">
              <w:rPr>
                <w:b/>
                <w:bCs/>
                <w:i/>
                <w:iCs/>
                <w:sz w:val="20"/>
                <w:lang w:val="ro-RO"/>
              </w:rPr>
              <w:t>St. Târnavele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61080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461080" w:rsidRPr="00CA6A06" w:rsidRDefault="00461080" w:rsidP="00C93B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A6A06">
              <w:rPr>
                <w:b/>
                <w:bCs/>
                <w:iCs/>
                <w:sz w:val="20"/>
                <w:lang w:val="ro-RO"/>
              </w:rPr>
              <w:t>peste sch. 22</w:t>
            </w:r>
            <w:r>
              <w:rPr>
                <w:b/>
                <w:bCs/>
                <w:iCs/>
                <w:sz w:val="20"/>
                <w:lang w:val="ro-RO"/>
              </w:rPr>
              <w:t>,</w:t>
            </w:r>
            <w:r w:rsidRPr="00CA6A06">
              <w:rPr>
                <w:b/>
                <w:bCs/>
                <w:iCs/>
                <w:sz w:val="20"/>
                <w:lang w:val="ro-RO"/>
              </w:rPr>
              <w:t xml:space="preserve">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461080" w:rsidRDefault="0046108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A2897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A2897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A6A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461080" w:rsidRDefault="00461080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sch. 7, 11, 15 și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7, 11, 15 </w:t>
            </w:r>
          </w:p>
          <w:p w:rsidR="00461080" w:rsidRDefault="0046108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17 </w:t>
            </w:r>
          </w:p>
          <w:p w:rsidR="00461080" w:rsidRDefault="0046108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A2897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A2897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5 și 6.</w:t>
            </w:r>
          </w:p>
        </w:tc>
      </w:tr>
      <w:tr w:rsidR="00461080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341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461080" w:rsidRDefault="0046108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A2897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537F67">
        <w:trPr>
          <w:cantSplit/>
          <w:trHeight w:val="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461080" w:rsidRDefault="00461080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A2897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A2897" w:rsidRDefault="00461080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61080" w:rsidRDefault="00461080">
      <w:pPr>
        <w:spacing w:before="40" w:after="40" w:line="192" w:lineRule="auto"/>
        <w:ind w:right="57"/>
        <w:rPr>
          <w:sz w:val="20"/>
          <w:lang w:val="ro-RO"/>
        </w:rPr>
      </w:pPr>
    </w:p>
    <w:p w:rsidR="00461080" w:rsidRDefault="00461080" w:rsidP="00AA6CA1">
      <w:pPr>
        <w:pStyle w:val="Heading1"/>
        <w:spacing w:line="360" w:lineRule="auto"/>
      </w:pPr>
      <w:r>
        <w:t xml:space="preserve">LINIA 106 A </w:t>
      </w:r>
    </w:p>
    <w:p w:rsidR="00461080" w:rsidRDefault="00461080" w:rsidP="00AA6CA1">
      <w:pPr>
        <w:pStyle w:val="Heading1"/>
        <w:spacing w:line="360" w:lineRule="auto"/>
      </w:pPr>
      <w:r>
        <w:t>GIURGIU NORD - RUSSE (AX POD)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2"/>
        <w:gridCol w:w="754"/>
        <w:gridCol w:w="2204"/>
        <w:gridCol w:w="870"/>
        <w:gridCol w:w="753"/>
        <w:gridCol w:w="870"/>
        <w:gridCol w:w="753"/>
        <w:gridCol w:w="2491"/>
      </w:tblGrid>
      <w:tr w:rsidR="00461080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64+690</w:t>
            </w:r>
          </w:p>
          <w:p w:rsidR="00461080" w:rsidRDefault="00461080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:rsidR="00461080" w:rsidRDefault="00461080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382C" w:rsidRDefault="00461080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B461E6" w:rsidRDefault="00461080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68+700</w:t>
            </w:r>
          </w:p>
          <w:p w:rsidR="00461080" w:rsidRDefault="00461080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B461E6" w:rsidRDefault="00461080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:rsidR="00461080" w:rsidRDefault="00461080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382C" w:rsidRDefault="00461080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B461E6" w:rsidRDefault="00461080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461080" w:rsidRDefault="00461080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382C" w:rsidRDefault="00461080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B461E6" w:rsidRDefault="00461080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61080" w:rsidRDefault="00461080">
      <w:pPr>
        <w:spacing w:before="40" w:after="40" w:line="192" w:lineRule="auto"/>
        <w:ind w:right="57"/>
        <w:rPr>
          <w:sz w:val="20"/>
          <w:lang w:val="ro-RO"/>
        </w:rPr>
      </w:pPr>
    </w:p>
    <w:p w:rsidR="00461080" w:rsidRDefault="00461080" w:rsidP="00C81930">
      <w:pPr>
        <w:pStyle w:val="Heading1"/>
        <w:spacing w:line="360" w:lineRule="auto"/>
        <w:rPr>
          <w:spacing w:val="40"/>
        </w:rPr>
      </w:pPr>
      <w:r>
        <w:rPr>
          <w:spacing w:val="40"/>
        </w:rPr>
        <w:t>LINIA 107</w:t>
      </w:r>
    </w:p>
    <w:p w:rsidR="00461080" w:rsidRDefault="00461080" w:rsidP="008C0C31">
      <w:pPr>
        <w:pStyle w:val="Heading1"/>
        <w:spacing w:before="40" w:after="40" w:line="360" w:lineRule="auto"/>
        <w:ind w:left="57" w:right="57"/>
      </w:pPr>
      <w:r>
        <w:t>TITU - TEIŞ - PIETROŞIŢA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4"/>
        <w:gridCol w:w="2492"/>
      </w:tblGrid>
      <w:tr w:rsidR="00461080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550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461080" w:rsidRDefault="00461080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461080" w:rsidRDefault="00461080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10R-14R-12R-16R și abate-rile sch. 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83AE9" w:rsidRDefault="0046108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617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461080" w:rsidRDefault="00461080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83AE9" w:rsidRDefault="0046108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14+850</w:t>
            </w:r>
          </w:p>
          <w:p w:rsidR="00461080" w:rsidRDefault="0046108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  <w:p w:rsidR="00461080" w:rsidRDefault="0046108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461080" w:rsidRDefault="00461080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83AE9" w:rsidRDefault="0046108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461080" w:rsidRDefault="00461080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83AE9" w:rsidRDefault="0046108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461080" w:rsidRDefault="0046108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461080" w:rsidRDefault="00461080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83AE9" w:rsidRDefault="0046108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461080" w:rsidRDefault="00461080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83AE9" w:rsidRDefault="0046108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461080" w:rsidRDefault="0046108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461080" w:rsidRDefault="00461080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83AE9" w:rsidRDefault="0046108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Nucet -</w:t>
            </w:r>
          </w:p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Târgovişte Sud</w:t>
            </w:r>
          </w:p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83AE9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trenului.</w:t>
            </w:r>
          </w:p>
        </w:tc>
      </w:tr>
      <w:tr w:rsidR="00461080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A18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83AE9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83AE9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83AE9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83AE9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41 și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83AE9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3A09E9">
        <w:trPr>
          <w:cantSplit/>
          <w:trHeight w:val="5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34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83AE9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4 - 8.</w:t>
            </w:r>
          </w:p>
        </w:tc>
      </w:tr>
      <w:tr w:rsidR="00461080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83AE9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83AE9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3D4FB0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Doiceşti</w:t>
            </w:r>
          </w:p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 3 şi 4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83AE9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F868BB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83AE9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F868BB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83AE9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F97677">
        <w:trPr>
          <w:cantSplit/>
          <w:trHeight w:val="2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3, 5, 6,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83AE9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83AE9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63+600</w:t>
            </w:r>
          </w:p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Fieni -</w:t>
            </w:r>
          </w:p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Pietroşiţa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0E0844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 şi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83AE9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0E0844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 şi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83AE9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61080" w:rsidRDefault="00461080">
      <w:pPr>
        <w:rPr>
          <w:sz w:val="20"/>
          <w:lang w:val="ro-RO"/>
        </w:rPr>
      </w:pPr>
    </w:p>
    <w:p w:rsidR="00461080" w:rsidRDefault="00461080" w:rsidP="000507C8">
      <w:pPr>
        <w:pStyle w:val="Heading1"/>
        <w:spacing w:line="360" w:lineRule="auto"/>
      </w:pPr>
      <w:r>
        <w:t>LINIA 107 A</w:t>
      </w:r>
    </w:p>
    <w:p w:rsidR="00461080" w:rsidRDefault="00461080" w:rsidP="00B85474">
      <w:pPr>
        <w:pStyle w:val="Heading1"/>
        <w:spacing w:line="360" w:lineRule="auto"/>
        <w:rPr>
          <w:b w:val="0"/>
          <w:bCs w:val="0"/>
          <w:sz w:val="8"/>
        </w:rPr>
      </w:pPr>
      <w:r>
        <w:t>TÂRGOVIŞTE NORD - ANINOASA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461080" w:rsidTr="001931BF">
        <w:trPr>
          <w:cantSplit/>
          <w:trHeight w:val="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659BE" w:rsidRDefault="00461080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F031C">
            <w:pPr>
              <w:pStyle w:val="Heading2"/>
              <w:spacing w:before="40" w:after="4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St. Târgovişte Nord</w:t>
            </w:r>
          </w:p>
          <w:p w:rsidR="00461080" w:rsidRDefault="00461080" w:rsidP="005F03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659BE" w:rsidRDefault="00461080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659B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659BE" w:rsidRDefault="00461080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F03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61080" w:rsidRDefault="00461080">
      <w:pPr>
        <w:spacing w:before="40" w:after="40" w:line="192" w:lineRule="auto"/>
        <w:ind w:right="57"/>
        <w:rPr>
          <w:sz w:val="20"/>
          <w:lang w:val="ro-RO"/>
        </w:rPr>
      </w:pPr>
    </w:p>
    <w:p w:rsidR="0040641C" w:rsidRDefault="0040641C" w:rsidP="00410133">
      <w:pPr>
        <w:pStyle w:val="Heading1"/>
        <w:spacing w:line="360" w:lineRule="auto"/>
      </w:pPr>
    </w:p>
    <w:p w:rsidR="00461080" w:rsidRDefault="00461080" w:rsidP="00410133">
      <w:pPr>
        <w:pStyle w:val="Heading1"/>
        <w:spacing w:line="360" w:lineRule="auto"/>
      </w:pPr>
      <w:r>
        <w:t>LINIA 108</w:t>
      </w:r>
    </w:p>
    <w:p w:rsidR="00461080" w:rsidRDefault="00461080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61080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461080" w:rsidRDefault="00461080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61080" w:rsidRDefault="0046108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461080" w:rsidRPr="00164983" w:rsidRDefault="0046108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58349B" w:rsidRDefault="00461080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461080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461080" w:rsidRDefault="00461080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61080" w:rsidRDefault="00461080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I.C. Brătianu - Goleşti.</w:t>
            </w:r>
          </w:p>
        </w:tc>
      </w:tr>
      <w:tr w:rsidR="00461080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461080" w:rsidRDefault="0046108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461080" w:rsidRDefault="0046108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înce-pând </w:t>
            </w:r>
          </w:p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– ieşiri</w:t>
            </w:r>
          </w:p>
          <w:p w:rsidR="00461080" w:rsidRDefault="0046108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5 şi 6 </w:t>
            </w:r>
          </w:p>
          <w:p w:rsidR="00461080" w:rsidRDefault="0046108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461080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461080" w:rsidRDefault="00461080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461080" w:rsidRDefault="0046108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56, 50, 22, 12, 6 </w:t>
            </w:r>
          </w:p>
          <w:p w:rsidR="00461080" w:rsidRDefault="0046108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2.</w:t>
            </w:r>
          </w:p>
        </w:tc>
      </w:tr>
      <w:tr w:rsidR="00461080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101+208</w:t>
            </w:r>
          </w:p>
          <w:p w:rsidR="00461080" w:rsidRPr="001571B7" w:rsidRDefault="00461080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 -</w:t>
            </w:r>
          </w:p>
          <w:p w:rsidR="00461080" w:rsidRDefault="0046108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*Interzis circulaţia trenurilor care au în componenţă mai mult de două locomotive cuplate.</w:t>
            </w:r>
          </w:p>
          <w:p w:rsidR="00461080" w:rsidRPr="00F80ACE" w:rsidRDefault="0046108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107+550</w:t>
            </w:r>
          </w:p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:rsidR="00461080" w:rsidRDefault="0046108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:rsidR="00461080" w:rsidRDefault="0046108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</w:t>
            </w:r>
            <w:r>
              <w:rPr>
                <w:b/>
                <w:bCs/>
                <w:iCs/>
                <w:sz w:val="20"/>
                <w:lang w:val="ro-RO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  <w:lang w:val="ro-RO"/>
              </w:rPr>
              <w:t>trenuril</w:t>
            </w:r>
            <w:r>
              <w:rPr>
                <w:b/>
                <w:bCs/>
                <w:iCs/>
                <w:sz w:val="20"/>
                <w:lang w:val="ro-RO"/>
              </w:rPr>
              <w:t>e</w:t>
            </w:r>
            <w:r w:rsidRPr="00F80ACE">
              <w:rPr>
                <w:b/>
                <w:bCs/>
                <w:iCs/>
                <w:sz w:val="20"/>
                <w:lang w:val="ro-RO"/>
              </w:rPr>
              <w:t xml:space="preserve"> care au în componenţă două locomotive cuplate.</w:t>
            </w:r>
          </w:p>
          <w:p w:rsidR="00461080" w:rsidRDefault="00461080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F1ED3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46EDA" w:rsidRDefault="00461080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461080" w:rsidRDefault="00461080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61080" w:rsidRDefault="00461080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</w:t>
            </w:r>
          </w:p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(de la km 113+</w:t>
            </w:r>
          </w:p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 până la km 113+</w:t>
            </w:r>
          </w:p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61080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461080" w:rsidRDefault="00461080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461080" w:rsidRDefault="00461080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461080" w:rsidRDefault="00461080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461080" w:rsidRDefault="00461080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  <w:lang w:val="ro-RO"/>
              </w:rPr>
              <w:t xml:space="preserve"> I.C. Brătianu.</w:t>
            </w:r>
          </w:p>
        </w:tc>
      </w:tr>
      <w:tr w:rsidR="00461080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461080" w:rsidRDefault="00461080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461080" w:rsidRDefault="0046108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 Stâlpeni.</w:t>
            </w:r>
          </w:p>
        </w:tc>
      </w:tr>
      <w:tr w:rsidR="00461080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461080" w:rsidRDefault="00461080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14 </w:t>
            </w:r>
          </w:p>
          <w:p w:rsidR="00461080" w:rsidRDefault="00461080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461080" w:rsidRDefault="00461080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Uzina de Autoturisme pentru toate convoaiele de manevră.</w:t>
            </w:r>
          </w:p>
        </w:tc>
      </w:tr>
      <w:tr w:rsidR="00461080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804A9" w:rsidRDefault="00461080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115+600</w:t>
            </w:r>
          </w:p>
          <w:p w:rsidR="00461080" w:rsidRDefault="00461080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461080" w:rsidRDefault="00461080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804A9" w:rsidRDefault="00461080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804A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E804A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461080" w:rsidRPr="00884DD1" w:rsidRDefault="00461080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D4D10" w:rsidRDefault="00461080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129+535</w:t>
            </w:r>
          </w:p>
          <w:p w:rsidR="00461080" w:rsidRDefault="00461080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461080" w:rsidRDefault="00461080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D4D10" w:rsidRDefault="00461080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D4D10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DD4D10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461080" w:rsidRPr="00054DFC" w:rsidRDefault="00461080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54DF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35AB9" w:rsidRDefault="00461080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137+685</w:t>
            </w:r>
          </w:p>
          <w:p w:rsidR="00461080" w:rsidRDefault="00461080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 -</w:t>
            </w:r>
          </w:p>
          <w:p w:rsidR="00461080" w:rsidRDefault="00461080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35AB9" w:rsidRDefault="00461080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35AB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35AB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461080" w:rsidRPr="00884DD1" w:rsidRDefault="00461080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35AB9" w:rsidRDefault="00461080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8068C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461080" w:rsidRDefault="00461080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61080" w:rsidRDefault="00461080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61080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461080" w:rsidRDefault="00461080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şi 3 </w:t>
            </w:r>
          </w:p>
          <w:p w:rsidR="00461080" w:rsidRDefault="00461080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461080" w:rsidRDefault="00461080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461080" w:rsidRDefault="00461080" w:rsidP="0092433F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1 - 4, peste TDJ </w:t>
            </w:r>
          </w:p>
          <w:p w:rsidR="00461080" w:rsidRDefault="00461080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19 / 21 și sch. 27, 18 și 16.</w:t>
            </w:r>
          </w:p>
        </w:tc>
      </w:tr>
      <w:tr w:rsidR="00461080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461080" w:rsidRDefault="00461080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şi 7 </w:t>
            </w:r>
          </w:p>
          <w:p w:rsidR="00461080" w:rsidRDefault="00461080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16CE1" w:rsidRDefault="00461080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61080" w:rsidRPr="00FE25BC" w:rsidRDefault="00461080" w:rsidP="00423AC0">
      <w:pPr>
        <w:spacing w:before="40" w:after="40" w:line="192" w:lineRule="auto"/>
        <w:ind w:right="57"/>
        <w:rPr>
          <w:b/>
          <w:sz w:val="20"/>
          <w:szCs w:val="20"/>
          <w:lang w:val="ro-RO"/>
        </w:rPr>
      </w:pPr>
    </w:p>
    <w:p w:rsidR="00461080" w:rsidRDefault="00461080" w:rsidP="00815695">
      <w:pPr>
        <w:pStyle w:val="Heading1"/>
        <w:spacing w:line="360" w:lineRule="auto"/>
      </w:pPr>
      <w:r>
        <w:t>LINIA 109</w:t>
      </w:r>
    </w:p>
    <w:p w:rsidR="00461080" w:rsidRDefault="00461080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461080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0CD" w:rsidRDefault="0046108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461080" w:rsidRDefault="00461080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0CD" w:rsidRDefault="00461080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0CD" w:rsidRDefault="0046108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0CD" w:rsidRDefault="0046108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461080" w:rsidRDefault="00461080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0CD" w:rsidRDefault="0046108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0CD" w:rsidRDefault="0046108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0CD" w:rsidRDefault="0046108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Bascov </w:t>
            </w:r>
          </w:p>
          <w:p w:rsidR="00461080" w:rsidRDefault="00461080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0CD" w:rsidRDefault="0046108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0CD" w:rsidRDefault="0046108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  <w:p w:rsidR="00461080" w:rsidRDefault="0046108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0CD" w:rsidRDefault="0046108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Bascov -</w:t>
            </w:r>
          </w:p>
          <w:p w:rsidR="00461080" w:rsidRDefault="00461080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Curtea de Argeș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0CD" w:rsidRDefault="00461080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461080" w:rsidRDefault="00461080">
      <w:pPr>
        <w:spacing w:before="40" w:after="40" w:line="192" w:lineRule="auto"/>
        <w:ind w:right="57"/>
        <w:rPr>
          <w:sz w:val="20"/>
          <w:lang w:val="ro-RO"/>
        </w:rPr>
      </w:pPr>
    </w:p>
    <w:p w:rsidR="00461080" w:rsidRDefault="00461080" w:rsidP="00DB78D2">
      <w:pPr>
        <w:pStyle w:val="Heading1"/>
        <w:spacing w:line="360" w:lineRule="auto"/>
      </w:pPr>
      <w:r>
        <w:t>LINIA 112</w:t>
      </w:r>
    </w:p>
    <w:p w:rsidR="00461080" w:rsidRDefault="00461080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461080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461080" w:rsidRDefault="0046108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61080" w:rsidRDefault="0046108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461080" w:rsidRDefault="004610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461080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61080" w:rsidRDefault="0046108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625F2" w:rsidRDefault="00461080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tr w:rsidR="00461080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206+500</w:t>
            </w:r>
          </w:p>
          <w:p w:rsidR="00461080" w:rsidRDefault="00461080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61080" w:rsidRDefault="00461080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  <w:p w:rsidR="00461080" w:rsidRDefault="0046108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2B.</w:t>
            </w:r>
          </w:p>
        </w:tc>
      </w:tr>
      <w:tr w:rsidR="00461080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61080" w:rsidRDefault="00461080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61080" w:rsidRDefault="00461080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61080" w:rsidRDefault="0046108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461080" w:rsidRDefault="0046108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461080" w:rsidRDefault="0046108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461080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61080" w:rsidRDefault="00461080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461080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461080" w:rsidRDefault="00461080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61080" w:rsidRDefault="00461080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461080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461080" w:rsidRDefault="00461080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461080" w:rsidRDefault="00461080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461080" w:rsidRDefault="00461080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461080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B0A86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461080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461080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Pr="000A20AF" w:rsidRDefault="00461080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461080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461080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461080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461080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461080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83148" w:rsidRDefault="00461080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61080" w:rsidRDefault="00461080">
      <w:pPr>
        <w:spacing w:before="40" w:after="40" w:line="192" w:lineRule="auto"/>
        <w:ind w:right="57"/>
        <w:rPr>
          <w:sz w:val="20"/>
          <w:lang w:val="ro-RO"/>
        </w:rPr>
      </w:pPr>
    </w:p>
    <w:p w:rsidR="00461080" w:rsidRPr="005905D7" w:rsidRDefault="00461080" w:rsidP="006B4CB8">
      <w:pPr>
        <w:pStyle w:val="Heading1"/>
        <w:spacing w:line="360" w:lineRule="auto"/>
      </w:pPr>
      <w:r w:rsidRPr="005905D7">
        <w:t>LINIA 116</w:t>
      </w:r>
    </w:p>
    <w:p w:rsidR="00461080" w:rsidRPr="005905D7" w:rsidRDefault="00461080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46108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461080" w:rsidRPr="00743905" w:rsidRDefault="00461080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61080" w:rsidRPr="00743905" w:rsidRDefault="00461080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461080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461080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461080" w:rsidRPr="00743905" w:rsidRDefault="00461080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6108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46108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61080" w:rsidRPr="0007721B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6108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461080" w:rsidRPr="00743905" w:rsidRDefault="0046108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61080" w:rsidRDefault="00461080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6108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461080" w:rsidRPr="00743905" w:rsidRDefault="00461080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4C6D" w:rsidRDefault="00461080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461080" w:rsidRDefault="00461080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461080" w:rsidRPr="00743905" w:rsidRDefault="00461080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61080" w:rsidRPr="00743905" w:rsidRDefault="00461080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6108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461080" w:rsidRPr="00743905" w:rsidRDefault="00461080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61080" w:rsidRPr="0007721B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6108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461080" w:rsidRPr="00743905" w:rsidRDefault="00461080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640F6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461080" w:rsidRPr="00743905" w:rsidRDefault="00461080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A7670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461080" w:rsidRPr="005A7670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461080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61080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46108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36+500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37+450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461080" w:rsidRPr="00743905" w:rsidRDefault="00461080" w:rsidP="00D54C4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4 și 2.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61080" w:rsidRPr="00743905" w:rsidRDefault="00461080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461080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46108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461080" w:rsidRPr="00743905" w:rsidRDefault="00461080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46108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61080" w:rsidRPr="001D7D9E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461080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6108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61080" w:rsidRPr="0007721B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6108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461080" w:rsidRPr="00743905" w:rsidRDefault="00461080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61080" w:rsidRPr="00951746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6108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461080" w:rsidRDefault="00461080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461080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461080" w:rsidRPr="00575A1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461080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461080" w:rsidRPr="00743905" w:rsidRDefault="0046108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61080" w:rsidRPr="00743905" w:rsidRDefault="00461080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461080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61080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51657" w:rsidRDefault="00461080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461080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61080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461080" w:rsidRPr="00743905" w:rsidRDefault="00461080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6108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61080" w:rsidRPr="00743905" w:rsidRDefault="00461080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61080" w:rsidRPr="003B409E" w:rsidRDefault="0046108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6108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461080" w:rsidRDefault="00461080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61080" w:rsidRPr="00743905" w:rsidRDefault="00461080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61080" w:rsidRPr="00743905" w:rsidRDefault="00461080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461080" w:rsidRPr="00743905" w:rsidRDefault="0046108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61080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461080" w:rsidRPr="00743905" w:rsidRDefault="00461080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B42B20" w:rsidRDefault="0046108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461080" w:rsidRPr="00B42B20" w:rsidRDefault="00461080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61080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461080" w:rsidRPr="00743905" w:rsidRDefault="00461080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461080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461080" w:rsidRDefault="00461080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461080" w:rsidRDefault="00461080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61080" w:rsidRPr="00743905" w:rsidRDefault="00461080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61080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61080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61080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461080" w:rsidRPr="00743905" w:rsidRDefault="00461080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461080" w:rsidRPr="00743905" w:rsidRDefault="00461080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461080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461080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461080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461080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6 - 14, Cap X.</w:t>
            </w:r>
          </w:p>
        </w:tc>
      </w:tr>
      <w:tr w:rsidR="0046108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461080" w:rsidRPr="00743905" w:rsidRDefault="00461080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6108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461080" w:rsidRPr="00D73778" w:rsidRDefault="00461080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461080" w:rsidRPr="00743905" w:rsidRDefault="00461080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73778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6108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461080" w:rsidRPr="00743905" w:rsidRDefault="00461080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46108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461080" w:rsidRPr="00743905" w:rsidRDefault="0046108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6108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72+000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61080" w:rsidRPr="00743905" w:rsidRDefault="00461080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61080" w:rsidRPr="00743905" w:rsidRDefault="00461080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461080" w:rsidRPr="00743905" w:rsidRDefault="00461080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461080" w:rsidRPr="00743905" w:rsidRDefault="00461080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461080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61080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461080" w:rsidRDefault="00461080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461080" w:rsidRDefault="00461080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461080" w:rsidRDefault="00461080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Merișor </w:t>
            </w:r>
          </w:p>
          <w:p w:rsidR="00461080" w:rsidRDefault="00461080" w:rsidP="00B2101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 și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diag. </w:t>
            </w:r>
          </w:p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1 - 9,</w:t>
            </w:r>
          </w:p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3 - 7,</w:t>
            </w:r>
          </w:p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2 - 10 </w:t>
            </w:r>
          </w:p>
          <w:p w:rsidR="00461080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și</w:t>
            </w:r>
          </w:p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>
              <w:rPr>
                <w:b/>
                <w:bCs/>
                <w:color w:val="000000"/>
                <w:spacing w:val="-10"/>
                <w:sz w:val="20"/>
                <w:lang w:val="ro-RO"/>
              </w:rPr>
              <w:t>4 - 8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461080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461080" w:rsidRPr="00743905" w:rsidRDefault="0046108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461080" w:rsidRDefault="0046108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461080" w:rsidRPr="00743905" w:rsidRDefault="0046108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61080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461080" w:rsidRPr="00743905" w:rsidRDefault="00461080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461080" w:rsidRPr="00743905" w:rsidRDefault="0046108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461080" w:rsidRPr="00743905" w:rsidRDefault="0046108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461080" w:rsidRDefault="0046108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461080" w:rsidRDefault="0046108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461080" w:rsidRDefault="0046108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461080" w:rsidRDefault="00461080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61080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461080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461080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461080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461080" w:rsidRPr="00743905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61080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461080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461080" w:rsidRPr="00743905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461080" w:rsidRPr="00743905" w:rsidRDefault="00461080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461080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461080" w:rsidRPr="00743905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461080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461080" w:rsidRPr="00743905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Inclusiv  peste schimbătorii 18, 22, 28, 39 și 35. </w:t>
            </w:r>
          </w:p>
        </w:tc>
      </w:tr>
      <w:tr w:rsidR="00461080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461080" w:rsidRPr="00743905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461080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461080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61080" w:rsidRPr="00743905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461080" w:rsidRPr="00743905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461080" w:rsidRPr="00743905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461080" w:rsidRPr="00743905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461080" w:rsidRPr="00743905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461080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61080" w:rsidRPr="00743905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461080" w:rsidRPr="00743905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61080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61080" w:rsidRPr="00743905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461080" w:rsidRPr="00743905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61080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61080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461080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461080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461080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461080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52E9B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461080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461080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461080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461080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43905" w:rsidRDefault="00461080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461080" w:rsidRDefault="00461080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461080" w:rsidRPr="005905D7" w:rsidRDefault="00461080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461080" w:rsidRDefault="00461080" w:rsidP="00740BAB">
      <w:pPr>
        <w:pStyle w:val="Heading1"/>
        <w:spacing w:line="360" w:lineRule="auto"/>
      </w:pPr>
      <w:r>
        <w:t>LINIA 136</w:t>
      </w:r>
    </w:p>
    <w:p w:rsidR="00461080" w:rsidRDefault="00461080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461080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461080" w:rsidRDefault="00461080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Default="00461080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12 </w:t>
            </w:r>
          </w:p>
          <w:p w:rsidR="00461080" w:rsidRDefault="00461080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2 - 5 către staţia Jirov.</w:t>
            </w:r>
          </w:p>
        </w:tc>
      </w:tr>
      <w:tr w:rsidR="00461080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461080" w:rsidRDefault="0046108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61080" w:rsidRDefault="0046108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linia 1.</w:t>
            </w:r>
          </w:p>
        </w:tc>
      </w:tr>
      <w:tr w:rsidR="00461080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461080" w:rsidRDefault="0046108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61080" w:rsidRDefault="00461080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4 și 5 direcţia Jirov.</w:t>
            </w:r>
          </w:p>
        </w:tc>
      </w:tr>
      <w:tr w:rsidR="00461080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Jirov</w:t>
            </w:r>
          </w:p>
          <w:p w:rsidR="00461080" w:rsidRDefault="0046108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61080" w:rsidRDefault="0046108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27+250</w:t>
            </w:r>
          </w:p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461080" w:rsidRDefault="0046108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11.</w:t>
            </w:r>
          </w:p>
          <w:p w:rsidR="00461080" w:rsidRDefault="0046108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461080" w:rsidRDefault="0046108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61080" w:rsidRDefault="0046108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7 şi 8 </w:t>
            </w:r>
          </w:p>
          <w:p w:rsidR="00461080" w:rsidRDefault="0046108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461080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461080" w:rsidRDefault="0046108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61080" w:rsidRDefault="0046108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– 13, Cap X.</w:t>
            </w:r>
          </w:p>
        </w:tc>
      </w:tr>
      <w:tr w:rsidR="00461080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461080" w:rsidRDefault="0046108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  <w:p w:rsidR="00461080" w:rsidRDefault="0046108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461080" w:rsidRDefault="0046108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461080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461080" w:rsidRDefault="00461080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22 / 26 şi </w:t>
            </w:r>
          </w:p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30, 38, 40 </w:t>
            </w:r>
          </w:p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1 - 13.</w:t>
            </w:r>
          </w:p>
        </w:tc>
      </w:tr>
    </w:tbl>
    <w:p w:rsidR="00461080" w:rsidRDefault="00461080">
      <w:pPr>
        <w:spacing w:line="192" w:lineRule="auto"/>
        <w:ind w:right="57"/>
        <w:rPr>
          <w:sz w:val="20"/>
          <w:lang w:val="ro-RO"/>
        </w:rPr>
      </w:pPr>
    </w:p>
    <w:p w:rsidR="0040641C" w:rsidRDefault="0040641C" w:rsidP="00C83010">
      <w:pPr>
        <w:pStyle w:val="Heading1"/>
        <w:spacing w:line="360" w:lineRule="auto"/>
      </w:pPr>
    </w:p>
    <w:p w:rsidR="00461080" w:rsidRDefault="00461080" w:rsidP="00C83010">
      <w:pPr>
        <w:pStyle w:val="Heading1"/>
        <w:spacing w:line="360" w:lineRule="auto"/>
      </w:pPr>
      <w:r>
        <w:t>LINIA 143</w:t>
      </w:r>
    </w:p>
    <w:p w:rsidR="00461080" w:rsidRDefault="00461080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461080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461080" w:rsidRDefault="00461080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61080" w:rsidRDefault="00461080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461080" w:rsidRDefault="00461080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61080" w:rsidRDefault="00461080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461080" w:rsidRDefault="0046108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61080" w:rsidRDefault="00461080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461080" w:rsidRDefault="00461080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461080" w:rsidRDefault="00461080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61080" w:rsidRDefault="0046108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461080" w:rsidRDefault="00461080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461080" w:rsidRDefault="00461080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461080" w:rsidRDefault="00461080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61080" w:rsidRDefault="00461080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461080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61080" w:rsidRDefault="0046108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Default="00461080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461080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61080" w:rsidRDefault="00461080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61080" w:rsidRDefault="00461080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61080" w:rsidRDefault="00461080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461080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61080" w:rsidRDefault="00461080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61080" w:rsidRDefault="00461080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61080" w:rsidRDefault="00461080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461080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61080" w:rsidRDefault="00461080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61080" w:rsidRDefault="0046108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461080" w:rsidRDefault="0046108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461080" w:rsidRDefault="0046108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461080" w:rsidRDefault="0046108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461080" w:rsidRDefault="0046108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61080" w:rsidRDefault="00461080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61080" w:rsidRDefault="00461080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461080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61080" w:rsidRDefault="00461080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461080" w:rsidRDefault="00461080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461080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61080" w:rsidRDefault="00461080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461080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61080" w:rsidRDefault="0046108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Default="00461080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461080" w:rsidRDefault="0046108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461080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61080" w:rsidRDefault="00461080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Default="00461080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461080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61080" w:rsidRDefault="0046108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Default="00461080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461080" w:rsidRDefault="00461080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461080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61080" w:rsidRDefault="00461080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Default="00461080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461080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61080" w:rsidRDefault="00461080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461080" w:rsidRDefault="0046108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461080" w:rsidRDefault="0046108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461080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61080" w:rsidRDefault="00461080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461080" w:rsidRDefault="00461080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461080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61080" w:rsidRDefault="00461080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461080" w:rsidRDefault="00461080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B53EFA" w:rsidRDefault="0046108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461080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61080" w:rsidRDefault="00461080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B53EFA" w:rsidRDefault="0046108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61080" w:rsidRDefault="00461080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B53EFA" w:rsidRDefault="0046108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61080" w:rsidRDefault="0046108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B53EFA" w:rsidRDefault="0046108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461080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61080" w:rsidRDefault="00461080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61080" w:rsidRDefault="0046108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461080" w:rsidRDefault="0046108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461080" w:rsidRDefault="0046108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461080" w:rsidRDefault="0046108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461080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461080" w:rsidRDefault="00461080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461080" w:rsidRDefault="0046108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461080" w:rsidRDefault="00461080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461080" w:rsidRDefault="0046108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461080" w:rsidRDefault="00461080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461080" w:rsidRDefault="0046108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461080" w:rsidRDefault="0046108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461080" w:rsidRDefault="00461080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Default="0046108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461080" w:rsidRDefault="0046108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61080" w:rsidRDefault="00461080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461080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461080" w:rsidRDefault="00461080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Default="00461080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461080" w:rsidRDefault="00461080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61080" w:rsidRDefault="00461080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461080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461080" w:rsidRDefault="0046108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461080" w:rsidRDefault="0046108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B53EFA" w:rsidRDefault="0046108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461080" w:rsidRDefault="0046108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461080" w:rsidRDefault="0046108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34+550</w:t>
            </w:r>
          </w:p>
          <w:p w:rsidR="00461080" w:rsidRDefault="00461080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461080" w:rsidRDefault="00461080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461080" w:rsidRDefault="00461080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461080" w:rsidRDefault="00461080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D7598" w:rsidRDefault="00461080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461080" w:rsidRPr="007D7598" w:rsidRDefault="00461080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461080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461080" w:rsidRDefault="00461080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D7598" w:rsidRDefault="00461080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40+200</w:t>
            </w:r>
          </w:p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461080" w:rsidRDefault="00461080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D7598" w:rsidRDefault="00461080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461080" w:rsidRDefault="00461080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B25AA" w:rsidRDefault="00461080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461080" w:rsidRDefault="00461080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B3DC4" w:rsidRDefault="00461080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461080" w:rsidRDefault="00461080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461080" w:rsidRDefault="00461080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B3DC4" w:rsidRDefault="00461080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61080" w:rsidRPr="00F11CE2" w:rsidRDefault="00461080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461080" w:rsidRDefault="0046108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461080" w:rsidRDefault="00461080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B53EFA" w:rsidRDefault="0046108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461080" w:rsidRDefault="00461080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461080" w:rsidRPr="00260477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B53EFA" w:rsidRDefault="0046108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461080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461080" w:rsidRDefault="00461080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:rsidR="00461080" w:rsidRDefault="00461080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461080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461080" w:rsidRDefault="00461080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Default="0046108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461080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461080" w:rsidRDefault="00461080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461080" w:rsidRDefault="00461080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:rsidR="00461080" w:rsidRDefault="00461080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461080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461080" w:rsidRDefault="00461080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461080" w:rsidRDefault="00461080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B53EFA" w:rsidRDefault="0046108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461080" w:rsidRDefault="00461080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461080" w:rsidRDefault="00461080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461080" w:rsidRDefault="00461080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Default="00461080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461080" w:rsidRDefault="00461080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461080" w:rsidRDefault="00461080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461080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461080" w:rsidRDefault="00461080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Default="00461080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461080" w:rsidRDefault="00461080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461080" w:rsidRDefault="00461080">
      <w:pPr>
        <w:spacing w:after="40" w:line="192" w:lineRule="auto"/>
        <w:ind w:right="57"/>
        <w:rPr>
          <w:sz w:val="20"/>
          <w:lang w:val="ro-RO"/>
        </w:rPr>
      </w:pPr>
    </w:p>
    <w:p w:rsidR="00461080" w:rsidRDefault="00461080" w:rsidP="00EF6A64">
      <w:pPr>
        <w:pStyle w:val="Heading1"/>
        <w:spacing w:line="360" w:lineRule="auto"/>
      </w:pPr>
      <w:r>
        <w:t>LINIA 144</w:t>
      </w:r>
    </w:p>
    <w:p w:rsidR="00461080" w:rsidRDefault="00461080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46108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A0087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61080" w:rsidRDefault="00461080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461080" w:rsidRDefault="00461080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 47.</w:t>
            </w:r>
          </w:p>
          <w:p w:rsidR="00461080" w:rsidRDefault="00461080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46108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A0087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61080" w:rsidRDefault="0046108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461080" w:rsidRDefault="00461080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A0087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28, 18, 14, 12, 6 </w:t>
            </w:r>
          </w:p>
          <w:p w:rsidR="00461080" w:rsidRDefault="0046108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461080" w:rsidRDefault="0046108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A0087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61080" w:rsidRDefault="00461080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direcția Borăscu.</w:t>
            </w:r>
          </w:p>
        </w:tc>
      </w:tr>
      <w:tr w:rsidR="0046108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A0087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61080" w:rsidRDefault="00461080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Default="00461080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461080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61080" w:rsidRDefault="0046108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47</w:t>
            </w:r>
          </w:p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linia 4 până la axa staţiei Turceni. </w:t>
            </w:r>
          </w:p>
        </w:tc>
      </w:tr>
      <w:tr w:rsidR="00461080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61080" w:rsidRDefault="00461080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61080" w:rsidRDefault="00461080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839" w:rsidRDefault="00461080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46108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A0087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61080" w:rsidRDefault="00461080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61080" w:rsidRDefault="00461080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A0087" w:rsidRDefault="00461080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A0087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46108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A0087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61080" w:rsidRDefault="00461080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61080" w:rsidRDefault="00461080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A0087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46108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A0087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61080" w:rsidRDefault="00461080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61080" w:rsidRDefault="0046108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461080" w:rsidRDefault="0046108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461080" w:rsidRDefault="0046108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</w:t>
            </w:r>
          </w:p>
          <w:p w:rsidR="00461080" w:rsidRDefault="0046108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61080" w:rsidRDefault="0046108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53 / 59 și </w:t>
            </w:r>
          </w:p>
          <w:p w:rsidR="00461080" w:rsidRDefault="0046108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61080" w:rsidRDefault="0046108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A0087" w:rsidRDefault="00461080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A0087" w:rsidRDefault="00461080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46108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A0087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61080" w:rsidRDefault="00461080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Default="00461080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A0087" w:rsidRDefault="00461080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461080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A0087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61080" w:rsidRDefault="00461080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A0087" w:rsidRDefault="00461080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461080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A0087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61080" w:rsidRDefault="0046108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A0087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A0087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 Cap Y.</w:t>
            </w:r>
          </w:p>
        </w:tc>
      </w:tr>
      <w:tr w:rsidR="00461080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A0087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61080" w:rsidRDefault="00461080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A0087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A0087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A0087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61080" w:rsidRDefault="00461080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A0087" w:rsidRDefault="00461080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A0087" w:rsidRDefault="00461080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A0087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61080" w:rsidRDefault="0046108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A0087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A0087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 Cap Y.</w:t>
            </w:r>
          </w:p>
        </w:tc>
      </w:tr>
      <w:tr w:rsidR="00461080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A0087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461080" w:rsidRDefault="00461080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61080" w:rsidRDefault="00461080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461080" w:rsidRDefault="00461080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461080" w:rsidRDefault="00461080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461080" w:rsidRDefault="00461080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A0087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461080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22+238</w:t>
            </w:r>
          </w:p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461080" w:rsidRDefault="0046108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461080" w:rsidRDefault="0046108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61080" w:rsidRDefault="0046108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 și 4.</w:t>
            </w:r>
          </w:p>
        </w:tc>
      </w:tr>
      <w:tr w:rsidR="00461080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461080" w:rsidRDefault="00461080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  <w:p w:rsidR="00461080" w:rsidRDefault="00461080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461080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A0087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461080" w:rsidRDefault="0046108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61080" w:rsidRDefault="0046108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461080" w:rsidRPr="00DA0087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A0087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  <w:p w:rsidR="00461080" w:rsidRDefault="00461080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Default="0046108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11, 15 17, 19 </w:t>
            </w:r>
          </w:p>
          <w:p w:rsidR="00461080" w:rsidRDefault="0046108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A0087" w:rsidRDefault="00461080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A0087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și 7.</w:t>
            </w:r>
          </w:p>
        </w:tc>
      </w:tr>
      <w:tr w:rsidR="00461080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</w:t>
            </w:r>
          </w:p>
          <w:p w:rsidR="00461080" w:rsidRDefault="0046108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</w:t>
            </w:r>
          </w:p>
          <w:p w:rsidR="00461080" w:rsidRDefault="0046108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3 - 5 diag. </w:t>
            </w:r>
          </w:p>
          <w:p w:rsidR="00461080" w:rsidRDefault="0046108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4 - 8 </w:t>
            </w:r>
          </w:p>
          <w:p w:rsidR="00461080" w:rsidRDefault="0046108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61080" w:rsidRDefault="0046108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61080" w:rsidRDefault="00461080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A0087" w:rsidRDefault="00461080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 3 - 5 și 7.</w:t>
            </w:r>
          </w:p>
        </w:tc>
      </w:tr>
    </w:tbl>
    <w:p w:rsidR="00461080" w:rsidRDefault="00461080">
      <w:pPr>
        <w:spacing w:before="40" w:line="192" w:lineRule="auto"/>
        <w:ind w:right="57"/>
        <w:rPr>
          <w:sz w:val="20"/>
          <w:lang w:val="ro-RO"/>
        </w:rPr>
      </w:pPr>
    </w:p>
    <w:p w:rsidR="00461080" w:rsidRDefault="00461080" w:rsidP="00E56A6A">
      <w:pPr>
        <w:pStyle w:val="Heading1"/>
        <w:spacing w:line="360" w:lineRule="auto"/>
      </w:pPr>
      <w:r>
        <w:t>LINIA 200</w:t>
      </w:r>
    </w:p>
    <w:p w:rsidR="00461080" w:rsidRDefault="00461080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61080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32DF2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32DF2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716C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461080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32DF2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490+000</w:t>
            </w:r>
          </w:p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32DF2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61080" w:rsidRPr="00D539F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Inflexiune din fir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I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</w:t>
            </w:r>
            <w:r>
              <w:rPr>
                <w:b/>
                <w:bCs/>
                <w:i/>
                <w:iCs/>
                <w:sz w:val="20"/>
                <w:szCs w:val="20"/>
              </w:rPr>
              <w:t>n fir II.</w:t>
            </w:r>
          </w:p>
          <w:p w:rsidR="00461080" w:rsidRPr="00F716C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461080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32DF2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61080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Câmpuri Surduc - </w:t>
            </w:r>
          </w:p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526+200</w:t>
            </w:r>
          </w:p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61080" w:rsidTr="00EC6D0E">
        <w:trPr>
          <w:cantSplit/>
          <w:trHeight w:val="77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32DF2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32DF2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32DF2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61080" w:rsidRPr="00F716C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461080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32DF2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32DF2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32DF2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716C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6108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32DF2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32DF2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716C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6108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32DF2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61080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32DF2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461080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32DF2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32DF2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61080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461080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61080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32DF2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32DF2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32DF2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716C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61080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32DF2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32DF2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461080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32DF2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32DF2" w:rsidRDefault="00461080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32DF2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716C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461080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32DF2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32DF2" w:rsidRDefault="00461080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32DF2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461080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32DF2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32DF2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61080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32DF2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46108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461080" w:rsidRDefault="00461080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32DF2" w:rsidRDefault="00461080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716C0" w:rsidRDefault="00461080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461080" w:rsidRDefault="00461080" w:rsidP="00623FF6">
      <w:pPr>
        <w:spacing w:before="40" w:after="40" w:line="192" w:lineRule="auto"/>
        <w:ind w:right="57"/>
        <w:rPr>
          <w:lang w:val="ro-RO"/>
        </w:rPr>
      </w:pPr>
    </w:p>
    <w:p w:rsidR="00461080" w:rsidRDefault="00461080" w:rsidP="006D4098">
      <w:pPr>
        <w:pStyle w:val="Heading1"/>
        <w:spacing w:line="360" w:lineRule="auto"/>
      </w:pPr>
      <w:r>
        <w:t>LINIA 201</w:t>
      </w:r>
    </w:p>
    <w:p w:rsidR="00461080" w:rsidRDefault="00461080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461080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937B4" w:rsidRDefault="0046108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61080" w:rsidRDefault="00461080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461080" w:rsidRDefault="0046108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461080" w:rsidRDefault="0046108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461080" w:rsidRDefault="0046108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937B4" w:rsidRDefault="0046108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937B4" w:rsidRDefault="0046108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937B4" w:rsidRDefault="0046108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61080" w:rsidRDefault="00461080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Default="0046108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937B4" w:rsidRDefault="00461080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461080" w:rsidRDefault="00461080">
      <w:pPr>
        <w:spacing w:before="40" w:after="40" w:line="192" w:lineRule="auto"/>
        <w:ind w:right="57"/>
        <w:rPr>
          <w:sz w:val="20"/>
          <w:lang w:val="ro-RO"/>
        </w:rPr>
      </w:pPr>
    </w:p>
    <w:p w:rsidR="00461080" w:rsidRDefault="00461080" w:rsidP="002A4CB1">
      <w:pPr>
        <w:pStyle w:val="Heading1"/>
        <w:spacing w:line="360" w:lineRule="auto"/>
      </w:pPr>
      <w:r>
        <w:t>LINIA 203</w:t>
      </w:r>
    </w:p>
    <w:p w:rsidR="00461080" w:rsidRDefault="00461080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461080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D417C9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417C9" w:rsidRDefault="0046108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205+400</w:t>
            </w:r>
          </w:p>
          <w:p w:rsidR="00461080" w:rsidRPr="00D417C9" w:rsidRDefault="0046108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417C9" w:rsidRDefault="00461080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417C9" w:rsidRDefault="0046108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461080" w:rsidRPr="00D417C9" w:rsidRDefault="0046108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417C9" w:rsidRDefault="0046108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417C9" w:rsidRDefault="00461080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417C9" w:rsidRDefault="0046108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417C9" w:rsidRDefault="00461080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417C9" w:rsidRDefault="004610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61080" w:rsidRPr="00D417C9" w:rsidRDefault="004610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2a.</w:t>
            </w:r>
          </w:p>
          <w:p w:rsidR="00461080" w:rsidRPr="00D417C9" w:rsidRDefault="004610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461080" w:rsidRPr="00D417C9" w:rsidRDefault="004610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461080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D417C9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417C9" w:rsidRDefault="0046108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417C9" w:rsidRDefault="00461080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417C9" w:rsidRDefault="0046108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461080" w:rsidRPr="00D417C9" w:rsidRDefault="0046108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461080" w:rsidRDefault="0046108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sch. 21 </w:t>
            </w:r>
          </w:p>
          <w:p w:rsidR="00461080" w:rsidRPr="00D417C9" w:rsidRDefault="0046108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417C9" w:rsidRDefault="00461080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417C9" w:rsidRDefault="0046108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417C9" w:rsidRDefault="00461080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417C9" w:rsidRDefault="004610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61080" w:rsidRPr="00D417C9" w:rsidRDefault="004610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1a.</w:t>
            </w:r>
          </w:p>
        </w:tc>
      </w:tr>
      <w:tr w:rsidR="00461080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206+500</w:t>
            </w:r>
          </w:p>
          <w:p w:rsidR="00461080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461080" w:rsidRPr="007126D7" w:rsidRDefault="00461080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461080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  <w:p w:rsidR="00461080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liniei 2 B.</w:t>
            </w:r>
          </w:p>
        </w:tc>
      </w:tr>
      <w:tr w:rsidR="00461080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461080" w:rsidRPr="007126D7" w:rsidRDefault="00461080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61080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461080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461080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461080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461080" w:rsidRPr="007126D7" w:rsidRDefault="0046108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461080" w:rsidRDefault="0046108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461080" w:rsidRDefault="0046108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461080" w:rsidRPr="007126D7" w:rsidRDefault="0046108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461080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61080" w:rsidRPr="00744E1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61080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461080" w:rsidRPr="007126D7" w:rsidRDefault="00461080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61080" w:rsidRPr="007126D7" w:rsidRDefault="0046108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61080" w:rsidRPr="00744E1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61080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461080" w:rsidRPr="007126D7" w:rsidRDefault="00461080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61080" w:rsidRPr="007126D7" w:rsidRDefault="0046108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61080" w:rsidRPr="008F5A6B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61080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61080" w:rsidRPr="007126D7" w:rsidRDefault="0046108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61080" w:rsidRPr="00744E1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61080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61080" w:rsidRPr="007126D7" w:rsidRDefault="0046108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61080" w:rsidRPr="00744E1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61080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61080" w:rsidRPr="007126D7" w:rsidRDefault="0046108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61080" w:rsidRPr="00744E1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61080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61080" w:rsidRPr="007126D7" w:rsidRDefault="00461080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61080" w:rsidRPr="00744E1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61080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61080" w:rsidRPr="007126D7" w:rsidRDefault="00461080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61080" w:rsidRPr="00744E1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61080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61080" w:rsidRPr="007126D7" w:rsidRDefault="00461080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61080" w:rsidRPr="00744E1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61080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61080" w:rsidRPr="007126D7" w:rsidRDefault="00461080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61080" w:rsidRPr="00744E1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61080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461080" w:rsidRPr="007126D7" w:rsidRDefault="00461080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13EC0" w:rsidRDefault="00461080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61080" w:rsidRPr="007126D7" w:rsidRDefault="00461080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61080" w:rsidRPr="00744E1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61080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61080" w:rsidRPr="007126D7" w:rsidRDefault="00461080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61080" w:rsidRPr="00744E1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61080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61080" w:rsidRPr="007126D7" w:rsidRDefault="00461080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61080" w:rsidRPr="00744E1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61080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461080" w:rsidRPr="007126D7" w:rsidRDefault="00461080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461080" w:rsidRPr="007126D7" w:rsidRDefault="00461080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304C8" w:rsidRDefault="00461080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461080" w:rsidRPr="007126D7" w:rsidRDefault="00461080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461080" w:rsidRPr="00744E1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61080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61080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461080" w:rsidRPr="007126D7" w:rsidRDefault="00461080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461080" w:rsidRPr="007126D7" w:rsidRDefault="00461080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461080" w:rsidRPr="007126D7" w:rsidRDefault="00461080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461080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61080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461080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461080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461080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461080" w:rsidRPr="007126D7" w:rsidRDefault="00461080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461080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461080" w:rsidRPr="007126D7" w:rsidRDefault="00461080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461080" w:rsidRDefault="00461080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461080" w:rsidRDefault="00461080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461080" w:rsidRDefault="00461080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461080" w:rsidRDefault="00461080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461080" w:rsidRDefault="00461080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461080" w:rsidRDefault="00461080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461080" w:rsidRPr="007126D7" w:rsidRDefault="00461080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61080" w:rsidRPr="007126D7" w:rsidRDefault="00461080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461080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461080" w:rsidRPr="007126D7" w:rsidRDefault="00461080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461080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461080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461080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461080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461080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461080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461080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461080" w:rsidRDefault="00461080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461080" w:rsidRDefault="00461080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461080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61080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61080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61080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461080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461080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461080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461080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461080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461080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461080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461080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61080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461080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461080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461080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E52E9B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126D7" w:rsidRDefault="00461080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461080" w:rsidRDefault="00461080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461080" w:rsidRDefault="00461080" w:rsidP="00CC0982">
      <w:pPr>
        <w:pStyle w:val="Heading1"/>
        <w:spacing w:line="360" w:lineRule="auto"/>
      </w:pPr>
      <w:r>
        <w:t>LINIA 205</w:t>
      </w:r>
    </w:p>
    <w:p w:rsidR="00461080" w:rsidRDefault="00461080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461080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461080" w:rsidRPr="00985789" w:rsidRDefault="0046108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3437A" w:rsidRDefault="0046108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461080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461080" w:rsidRDefault="0046108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3437A" w:rsidRDefault="0046108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61080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461080" w:rsidRDefault="00461080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3437A" w:rsidRDefault="0046108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61080" w:rsidRDefault="00461080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461080" w:rsidRDefault="00461080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3437A" w:rsidRDefault="0046108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61080" w:rsidRDefault="00461080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461080" w:rsidRDefault="00461080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461080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3437A" w:rsidRDefault="0046108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461080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3437A" w:rsidRDefault="0046108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61080" w:rsidRDefault="0046108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461080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461080" w:rsidRDefault="0046108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3437A" w:rsidRDefault="0046108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61080" w:rsidRDefault="0046108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61080" w:rsidRDefault="00461080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461080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3437A" w:rsidRDefault="0046108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461080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461080" w:rsidRDefault="0046108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3437A" w:rsidRDefault="0046108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461080" w:rsidRDefault="0046108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1B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3437A" w:rsidRDefault="0046108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461080" w:rsidRDefault="00461080" w:rsidP="00C81A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 6,  8  şi 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3437A" w:rsidRDefault="0046108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461080" w:rsidRDefault="00461080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3437A" w:rsidRDefault="0046108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461080" w:rsidRDefault="0046108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3437A" w:rsidRDefault="0046108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461080" w:rsidRDefault="0046108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461080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461080" w:rsidRDefault="00461080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3437A" w:rsidRDefault="00461080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61080" w:rsidRDefault="00461080">
      <w:pPr>
        <w:spacing w:before="40" w:after="40" w:line="192" w:lineRule="auto"/>
        <w:ind w:right="57"/>
        <w:rPr>
          <w:sz w:val="20"/>
          <w:lang w:val="ro-RO"/>
        </w:rPr>
      </w:pPr>
    </w:p>
    <w:p w:rsidR="00461080" w:rsidRDefault="00461080" w:rsidP="005B00A7">
      <w:pPr>
        <w:pStyle w:val="Heading1"/>
        <w:spacing w:line="360" w:lineRule="auto"/>
      </w:pPr>
      <w:r>
        <w:t>LINIA 218</w:t>
      </w:r>
    </w:p>
    <w:p w:rsidR="00461080" w:rsidRDefault="00461080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6108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F787F" w:rsidRDefault="0046108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61080" w:rsidRDefault="00461080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65A98" w:rsidRDefault="0046108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461080" w:rsidRPr="00465A98" w:rsidRDefault="0046108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F787F" w:rsidRDefault="0046108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D71" w:rsidRDefault="0046108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61080" w:rsidRDefault="0046108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46108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61080" w:rsidRDefault="0046108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61080" w:rsidRDefault="0046108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46108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61080" w:rsidRDefault="0046108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61080" w:rsidRDefault="0046108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46108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461080" w:rsidRDefault="0046108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461080" w:rsidRDefault="0046108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461080" w:rsidRDefault="0046108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461080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6+300</w:t>
            </w:r>
          </w:p>
          <w:p w:rsidR="00461080" w:rsidRDefault="0046108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E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461080" w:rsidRDefault="00461080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Gr.D linia 2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61080" w:rsidRDefault="00461080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S3 și S7 (din bretea) st. Ronaț Triaj Gr.D</w:t>
            </w:r>
          </w:p>
        </w:tc>
      </w:tr>
      <w:tr w:rsidR="0046108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F787F" w:rsidRDefault="0046108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461080" w:rsidRDefault="00461080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461080" w:rsidRDefault="00461080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461080" w:rsidRPr="00465A98" w:rsidRDefault="00461080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F787F" w:rsidRDefault="0046108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D71" w:rsidRDefault="0046108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46108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F787F" w:rsidRDefault="0046108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461080" w:rsidRDefault="0046108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461080" w:rsidRDefault="0046108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65A98" w:rsidRDefault="0046108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D71" w:rsidRDefault="0046108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46108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F787F" w:rsidRDefault="0046108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461080" w:rsidRDefault="00461080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65A98" w:rsidRDefault="0046108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D71" w:rsidRDefault="0046108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46108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F787F" w:rsidRDefault="0046108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461080" w:rsidRDefault="00461080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65A98" w:rsidRDefault="0046108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D71" w:rsidRDefault="0046108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461080" w:rsidRDefault="00461080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46108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F787F" w:rsidRDefault="0046108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461080" w:rsidRDefault="0046108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65A98" w:rsidRDefault="0046108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461080" w:rsidRPr="00465A98" w:rsidRDefault="0046108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D71" w:rsidRDefault="0046108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46108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F787F" w:rsidRDefault="0046108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65A98" w:rsidRDefault="0046108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D71" w:rsidRDefault="0046108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46108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F787F" w:rsidRDefault="0046108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461080" w:rsidRDefault="0046108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65A98" w:rsidRDefault="00461080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461080" w:rsidRPr="00465A98" w:rsidRDefault="00461080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D71" w:rsidRDefault="0046108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46108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461080" w:rsidRDefault="00461080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F787F" w:rsidRDefault="0046108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461080" w:rsidRDefault="0046108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65A98" w:rsidRDefault="00461080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D71" w:rsidRDefault="0046108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F787F" w:rsidRDefault="0046108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461080" w:rsidRDefault="00461080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65A98" w:rsidRDefault="0046108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461080" w:rsidRPr="00465A98" w:rsidRDefault="0046108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D71" w:rsidRDefault="00461080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461080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F787F" w:rsidRDefault="0046108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461080" w:rsidRDefault="00461080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65A98" w:rsidRDefault="0046108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D71" w:rsidRDefault="00461080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46108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461080" w:rsidRDefault="00461080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461080" w:rsidRDefault="00461080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65A98" w:rsidRDefault="0046108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D71" w:rsidRDefault="0046108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461080" w:rsidRDefault="00461080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461080" w:rsidRDefault="0046108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65A98" w:rsidRDefault="0046108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D71" w:rsidRDefault="0046108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461080" w:rsidRDefault="0046108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65A98" w:rsidRDefault="0046108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D71" w:rsidRDefault="0046108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461080" w:rsidRDefault="00461080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461080" w:rsidRDefault="0046108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461080" w:rsidRDefault="0046108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461080" w:rsidRDefault="0046108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D71" w:rsidRDefault="0046108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461080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461080" w:rsidRDefault="00461080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84D71" w:rsidRDefault="00461080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461080" w:rsidRDefault="00461080">
      <w:pPr>
        <w:spacing w:before="40" w:after="40" w:line="192" w:lineRule="auto"/>
        <w:ind w:right="57"/>
        <w:rPr>
          <w:sz w:val="20"/>
          <w:lang w:val="ro-RO"/>
        </w:rPr>
      </w:pPr>
    </w:p>
    <w:p w:rsidR="00461080" w:rsidRDefault="00461080" w:rsidP="0095691E">
      <w:pPr>
        <w:pStyle w:val="Heading1"/>
        <w:spacing w:line="360" w:lineRule="auto"/>
      </w:pPr>
      <w:r>
        <w:t>LINIA 300</w:t>
      </w:r>
    </w:p>
    <w:p w:rsidR="00461080" w:rsidRDefault="00461080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46108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61080" w:rsidRDefault="0046108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6108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61080" w:rsidRDefault="0046108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6108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61080" w:rsidRDefault="0046108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Default="0046108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Pr="00D344C9" w:rsidRDefault="0046108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46108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46108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61080" w:rsidRDefault="0046108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61080" w:rsidRDefault="0046108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46108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5373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461080" w:rsidRDefault="00461080" w:rsidP="0035373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6108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46108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C37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461080" w:rsidRDefault="00461080" w:rsidP="00AC37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6108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61080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6108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461080" w:rsidRPr="004870EE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46108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46108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46108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46108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461080" w:rsidRDefault="00461080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46108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46108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461080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61080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61080" w:rsidRDefault="0046108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61080" w:rsidRPr="00D344C9" w:rsidRDefault="0046108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461080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461080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461080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46108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61080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46108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46108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6108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6108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6108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46108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461080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61080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61080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61080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61080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61080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194+600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61080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461080" w:rsidRDefault="00461080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46108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461080" w:rsidRPr="00AE5701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46108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6108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6108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46108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46108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61080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46108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6108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461080" w:rsidRDefault="00461080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Default="00461080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461080" w:rsidRPr="00D96B38" w:rsidRDefault="00461080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461080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6108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6108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61080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9324E" w:rsidRDefault="00461080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61080" w:rsidRPr="000160B5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461080" w:rsidRPr="006B78FD" w:rsidRDefault="00461080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61080" w:rsidRPr="00ED17B8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461080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461080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46108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46108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46108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61080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6108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9324E" w:rsidRDefault="00461080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61080" w:rsidRPr="000160B5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461080" w:rsidRPr="005C2BB7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C155E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46108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461080" w:rsidRPr="00EC155E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46108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6108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46108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46108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46108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46108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B2A72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61080" w:rsidRPr="00CB2A72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461080" w:rsidRPr="00CB2A72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46108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61080" w:rsidRPr="00CB2A72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461080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61080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46108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46108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6108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61080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461080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46108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46108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Pr="00D344C9" w:rsidRDefault="00461080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46108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46108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46108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461080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46108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46108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46108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6108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461080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9324E" w:rsidRDefault="00461080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61080" w:rsidRPr="000160B5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461080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461080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461080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46108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461080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46108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461080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461080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61080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61080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Pr="00D344C9" w:rsidRDefault="0046108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461080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6108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Viteza se va spori după trecerea locomotivei (vizibilitate trecere la nivel).</w:t>
            </w:r>
          </w:p>
        </w:tc>
      </w:tr>
      <w:tr w:rsidR="00461080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61080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461080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461080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61080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461080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461080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61080" w:rsidRPr="00D344C9" w:rsidRDefault="004610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461080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461080" w:rsidRPr="00D344C9" w:rsidRDefault="004610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461080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461080" w:rsidRPr="00D344C9" w:rsidRDefault="004610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461080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461080" w:rsidRPr="00D344C9" w:rsidRDefault="004610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461080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461080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6108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46108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6108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61080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6108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6108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461080" w:rsidRDefault="0046108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6108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6108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6108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6108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461080" w:rsidRPr="00D344C9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46108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490+750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491+950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6108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461080" w:rsidRPr="00D344C9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6108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6108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6108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6108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6108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6108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6108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6108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61080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61080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61080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61080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61080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6108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6108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6108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46108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46108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461080" w:rsidRPr="00D344C9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6108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46108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6108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461080" w:rsidRDefault="00461080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6108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46108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46108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461080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46108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461080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61080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61080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6108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46108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46108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46108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46108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461080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44C9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61080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00D25" w:rsidRDefault="0046108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461080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461080" w:rsidRPr="00D344C9" w:rsidRDefault="0046108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461080" w:rsidRPr="00836022" w:rsidRDefault="00461080" w:rsidP="0095691E">
      <w:pPr>
        <w:spacing w:before="40" w:line="192" w:lineRule="auto"/>
        <w:ind w:right="57"/>
        <w:rPr>
          <w:sz w:val="20"/>
          <w:lang w:val="en-US"/>
        </w:rPr>
      </w:pPr>
    </w:p>
    <w:p w:rsidR="00461080" w:rsidRPr="00DE2227" w:rsidRDefault="00461080" w:rsidP="0095691E"/>
    <w:p w:rsidR="00461080" w:rsidRPr="0095691E" w:rsidRDefault="00461080" w:rsidP="0095691E"/>
    <w:p w:rsidR="00461080" w:rsidRDefault="00461080" w:rsidP="00C64D9B">
      <w:pPr>
        <w:pStyle w:val="Heading1"/>
        <w:spacing w:line="360" w:lineRule="auto"/>
      </w:pPr>
      <w:r>
        <w:t xml:space="preserve">LINIA 301 Ba </w:t>
      </w:r>
    </w:p>
    <w:p w:rsidR="00461080" w:rsidRDefault="00461080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61080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44AE6" w:rsidRDefault="0046108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Default="0046108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11B</w:t>
            </w:r>
          </w:p>
          <w:p w:rsidR="00461080" w:rsidRDefault="0046108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1A06" w:rsidRDefault="0046108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44AE6" w:rsidRDefault="0046108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461080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44AE6" w:rsidRDefault="0046108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Default="0046108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3B </w:t>
            </w:r>
          </w:p>
          <w:p w:rsidR="00461080" w:rsidRDefault="0046108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 5B </w:t>
            </w:r>
          </w:p>
          <w:p w:rsidR="00461080" w:rsidRDefault="0046108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461080" w:rsidRDefault="0046108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1A06" w:rsidRDefault="0046108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771A0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44AE6" w:rsidRDefault="0046108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Remiza Specială Mogoşoaia.</w:t>
            </w:r>
          </w:p>
          <w:p w:rsidR="00461080" w:rsidRDefault="00461080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461080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44AE6" w:rsidRDefault="0046108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61080" w:rsidRDefault="00461080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Default="0046108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şi 27 </w:t>
            </w:r>
          </w:p>
          <w:p w:rsidR="00461080" w:rsidRDefault="0046108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1A06" w:rsidRDefault="0046108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44AE6" w:rsidRDefault="0046108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461080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44AE6" w:rsidRDefault="0046108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Mogoşoaia </w:t>
            </w:r>
          </w:p>
          <w:p w:rsidR="00461080" w:rsidRDefault="00461080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461080" w:rsidRPr="00964B09" w:rsidRDefault="0046108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1A06" w:rsidRDefault="0046108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44AE6" w:rsidRDefault="00461080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461080" w:rsidRDefault="00461080">
      <w:pPr>
        <w:spacing w:before="40" w:line="192" w:lineRule="auto"/>
        <w:ind w:right="57"/>
        <w:rPr>
          <w:sz w:val="20"/>
          <w:lang w:val="ro-RO"/>
        </w:rPr>
      </w:pPr>
    </w:p>
    <w:p w:rsidR="0040641C" w:rsidRDefault="0040641C" w:rsidP="00CF0E71">
      <w:pPr>
        <w:pStyle w:val="Heading1"/>
        <w:spacing w:line="276" w:lineRule="auto"/>
      </w:pPr>
    </w:p>
    <w:p w:rsidR="00461080" w:rsidRDefault="00461080" w:rsidP="00CF0E71">
      <w:pPr>
        <w:pStyle w:val="Heading1"/>
        <w:spacing w:line="276" w:lineRule="auto"/>
      </w:pPr>
      <w:r>
        <w:t>LINIA 301 D</w:t>
      </w:r>
    </w:p>
    <w:p w:rsidR="00461080" w:rsidRDefault="00461080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461080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Pantelimon - </w:t>
            </w:r>
          </w:p>
          <w:p w:rsidR="00461080" w:rsidRDefault="0046108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35D4F" w:rsidRDefault="0046108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461080" w:rsidRDefault="0046108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35D4F" w:rsidRDefault="0046108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461080" w:rsidRDefault="0046108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35D4F" w:rsidRDefault="0046108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35D4F" w:rsidRDefault="0046108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461080" w:rsidRDefault="0046108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10, 12, 34</w:t>
            </w:r>
          </w:p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35D4F" w:rsidRDefault="0046108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/ 8</w:t>
            </w:r>
          </w:p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35D4F" w:rsidRDefault="0046108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către Antestaţia Faur.</w:t>
            </w:r>
          </w:p>
        </w:tc>
      </w:tr>
      <w:tr w:rsidR="00461080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35D4F" w:rsidRDefault="0046108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461080" w:rsidRDefault="0046108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35D4F" w:rsidRDefault="0046108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461080" w:rsidRDefault="0046108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35D4F" w:rsidRDefault="0046108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461080" w:rsidRDefault="0046108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35D4F" w:rsidRDefault="0046108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461080" w:rsidRDefault="0046108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461080" w:rsidRDefault="0046108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35D4F" w:rsidRDefault="0046108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461080" w:rsidRDefault="0046108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461080" w:rsidRDefault="0046108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35D4F" w:rsidRDefault="0046108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461080" w:rsidRDefault="0046108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35D4F" w:rsidRDefault="0046108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461080" w:rsidRDefault="00461080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35D4F" w:rsidRDefault="00461080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61080" w:rsidRDefault="00461080" w:rsidP="00CF0E71">
      <w:pPr>
        <w:spacing w:before="40" w:line="276" w:lineRule="auto"/>
        <w:ind w:right="57"/>
        <w:rPr>
          <w:sz w:val="20"/>
          <w:lang w:val="ro-RO"/>
        </w:rPr>
      </w:pPr>
    </w:p>
    <w:p w:rsidR="00461080" w:rsidRDefault="00461080" w:rsidP="008F15F5">
      <w:pPr>
        <w:pStyle w:val="Heading1"/>
        <w:spacing w:line="360" w:lineRule="auto"/>
      </w:pPr>
      <w:r>
        <w:t>LINIA 301 De</w:t>
      </w:r>
    </w:p>
    <w:p w:rsidR="00461080" w:rsidRDefault="00461080" w:rsidP="003A6DFA">
      <w:pPr>
        <w:pStyle w:val="Heading1"/>
        <w:spacing w:line="360" w:lineRule="auto"/>
        <w:rPr>
          <w:b w:val="0"/>
          <w:bCs w:val="0"/>
          <w:sz w:val="8"/>
        </w:rPr>
      </w:pPr>
      <w:r>
        <w:t>BUCUREŞTI SUD - ANTESTAŢIA FAUR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61080" w:rsidTr="002B10FB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5601C" w:rsidRDefault="00461080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Antestaţia Faur</w:t>
            </w:r>
          </w:p>
          <w:p w:rsidR="00461080" w:rsidRDefault="00461080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5601C" w:rsidRDefault="00461080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5601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5601C" w:rsidRDefault="00461080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25C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61080" w:rsidRDefault="00461080">
      <w:pPr>
        <w:spacing w:before="40" w:after="40" w:line="192" w:lineRule="auto"/>
        <w:ind w:right="57"/>
        <w:rPr>
          <w:sz w:val="20"/>
          <w:lang w:val="ro-RO"/>
        </w:rPr>
      </w:pPr>
    </w:p>
    <w:p w:rsidR="00461080" w:rsidRDefault="00461080" w:rsidP="00125915">
      <w:pPr>
        <w:pStyle w:val="Heading1"/>
        <w:spacing w:line="360" w:lineRule="auto"/>
      </w:pPr>
      <w:r>
        <w:t>LINIA 301 E1</w:t>
      </w:r>
    </w:p>
    <w:p w:rsidR="00461080" w:rsidRDefault="00461080" w:rsidP="005A0AD9">
      <w:pPr>
        <w:pStyle w:val="Heading1"/>
        <w:spacing w:line="360" w:lineRule="auto"/>
        <w:rPr>
          <w:b w:val="0"/>
          <w:bCs w:val="0"/>
          <w:sz w:val="8"/>
        </w:rPr>
      </w:pPr>
      <w:r>
        <w:t>RACORDARE R1 - R2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461080" w:rsidTr="00C61E1A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461080" w:rsidRDefault="00461080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0+700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61E1A" w:rsidRDefault="00461080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61E1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Racordare R1 - </w:t>
            </w:r>
          </w:p>
          <w:p w:rsidR="00461080" w:rsidRDefault="00461080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R2 Jilava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61E1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61080" w:rsidRDefault="00461080">
      <w:pPr>
        <w:spacing w:before="40" w:after="40" w:line="192" w:lineRule="auto"/>
        <w:ind w:right="57"/>
        <w:rPr>
          <w:sz w:val="20"/>
          <w:lang w:val="ro-RO"/>
        </w:rPr>
      </w:pPr>
    </w:p>
    <w:p w:rsidR="0040641C" w:rsidRDefault="0040641C" w:rsidP="001D4EEA">
      <w:pPr>
        <w:pStyle w:val="Heading1"/>
        <w:spacing w:line="360" w:lineRule="auto"/>
      </w:pPr>
    </w:p>
    <w:p w:rsidR="00461080" w:rsidRDefault="00461080" w:rsidP="001D4EEA">
      <w:pPr>
        <w:pStyle w:val="Heading1"/>
        <w:spacing w:line="360" w:lineRule="auto"/>
      </w:pPr>
      <w:r>
        <w:t>LINIA 301 Eb</w:t>
      </w:r>
    </w:p>
    <w:p w:rsidR="00461080" w:rsidRDefault="00461080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61080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461080" w:rsidRDefault="00461080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461080" w:rsidRDefault="00461080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67+635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461080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66+565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461080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67+700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II.</w:t>
            </w:r>
          </w:p>
        </w:tc>
      </w:tr>
      <w:tr w:rsidR="00461080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61080" w:rsidRDefault="00461080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 Cap X.</w:t>
            </w:r>
          </w:p>
        </w:tc>
      </w:tr>
      <w:tr w:rsidR="00461080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61080" w:rsidRDefault="00461080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7 - 10.</w:t>
            </w:r>
          </w:p>
        </w:tc>
      </w:tr>
      <w:tr w:rsidR="00461080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  linia 7 abătută.</w:t>
            </w:r>
          </w:p>
        </w:tc>
      </w:tr>
      <w:tr w:rsidR="00461080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461080" w:rsidRDefault="00461080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 abătute.</w:t>
            </w:r>
          </w:p>
        </w:tc>
      </w:tr>
      <w:tr w:rsidR="00461080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59+280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1, 2 și III.</w:t>
            </w:r>
          </w:p>
        </w:tc>
      </w:tr>
      <w:tr w:rsidR="00461080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60+300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1, 2 și 3 directă 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461080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1, 2, 3 primiri - expedieri.</w:t>
            </w:r>
          </w:p>
        </w:tc>
      </w:tr>
      <w:tr w:rsidR="00461080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51+058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Jilava -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Vârteju și TDJ  19 / 45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1 - 5 Cap X și firul I Jilava - Vârteju.</w:t>
            </w:r>
          </w:p>
        </w:tc>
      </w:tr>
      <w:tr w:rsidR="00461080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51+290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52+220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21173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6 directă.</w:t>
            </w:r>
          </w:p>
        </w:tc>
      </w:tr>
    </w:tbl>
    <w:p w:rsidR="00461080" w:rsidRPr="007972D9" w:rsidRDefault="00461080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461080" w:rsidRDefault="00461080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461080" w:rsidRPr="005D215B" w:rsidRDefault="00461080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61080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0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B3607C" w:rsidRDefault="00461080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461080" w:rsidRDefault="00461080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461080" w:rsidRDefault="00461080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461080" w:rsidRDefault="00461080">
      <w:pPr>
        <w:spacing w:before="40" w:after="40" w:line="192" w:lineRule="auto"/>
        <w:ind w:right="57"/>
        <w:rPr>
          <w:sz w:val="20"/>
          <w:lang w:val="en-US"/>
        </w:rPr>
      </w:pPr>
    </w:p>
    <w:p w:rsidR="00461080" w:rsidRDefault="00461080" w:rsidP="00F14E3C">
      <w:pPr>
        <w:pStyle w:val="Heading1"/>
        <w:spacing w:line="360" w:lineRule="auto"/>
      </w:pPr>
      <w:r>
        <w:t>LINIA 301 F1</w:t>
      </w:r>
    </w:p>
    <w:p w:rsidR="00461080" w:rsidRDefault="00461080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461080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61080" w:rsidRDefault="00461080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61080" w:rsidRDefault="00461080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61080" w:rsidRDefault="00461080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461080" w:rsidRDefault="0046108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461080" w:rsidRDefault="0046108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461080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61080" w:rsidRDefault="00461080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461080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61080" w:rsidRDefault="00461080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61080" w:rsidRDefault="00461080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61080" w:rsidRDefault="00461080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461080" w:rsidRDefault="0046108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461080" w:rsidRDefault="0046108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461080" w:rsidRDefault="0046108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461080" w:rsidRDefault="0046108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461080" w:rsidRDefault="00461080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461080" w:rsidRDefault="00461080">
      <w:pPr>
        <w:spacing w:before="40" w:after="40" w:line="192" w:lineRule="auto"/>
        <w:ind w:right="57"/>
        <w:rPr>
          <w:sz w:val="20"/>
          <w:lang w:val="ro-RO"/>
        </w:rPr>
      </w:pPr>
    </w:p>
    <w:p w:rsidR="00461080" w:rsidRDefault="00461080" w:rsidP="007E3B63">
      <w:pPr>
        <w:pStyle w:val="Heading1"/>
        <w:spacing w:line="360" w:lineRule="auto"/>
      </w:pPr>
      <w:r>
        <w:t>LINIA 301 G</w:t>
      </w:r>
    </w:p>
    <w:p w:rsidR="00461080" w:rsidRDefault="00461080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461080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61080" w:rsidRDefault="00461080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61080" w:rsidRDefault="0046108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461080" w:rsidRDefault="0046108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461080" w:rsidRDefault="0046108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461080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61080" w:rsidRDefault="0046108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61080" w:rsidRDefault="0046108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61080" w:rsidRDefault="0046108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461080" w:rsidRDefault="0046108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461080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61080" w:rsidRDefault="0046108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61080" w:rsidRDefault="0046108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61080" w:rsidRDefault="0046108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61080" w:rsidRDefault="0046108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61080" w:rsidRDefault="00461080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61080" w:rsidRDefault="00461080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61080" w:rsidRDefault="0046108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61080" w:rsidRDefault="00461080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61080" w:rsidRDefault="0046108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61080" w:rsidRDefault="0046108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461080" w:rsidRDefault="0046108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61080" w:rsidRDefault="0046108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461080" w:rsidRDefault="00461080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61080" w:rsidRDefault="0046108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Default="0046108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461080" w:rsidRDefault="0046108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61080" w:rsidRDefault="0046108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61080" w:rsidRDefault="0046108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Default="0046108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461080" w:rsidRDefault="00461080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61080" w:rsidRDefault="00461080">
      <w:pPr>
        <w:spacing w:before="40" w:line="192" w:lineRule="auto"/>
        <w:ind w:right="57"/>
        <w:rPr>
          <w:sz w:val="20"/>
          <w:lang w:val="ro-RO"/>
        </w:rPr>
      </w:pPr>
    </w:p>
    <w:p w:rsidR="00461080" w:rsidRDefault="00461080" w:rsidP="00C87A96">
      <w:pPr>
        <w:pStyle w:val="Heading1"/>
        <w:spacing w:line="360" w:lineRule="auto"/>
      </w:pPr>
      <w:r>
        <w:t>LINIA 301 J</w:t>
      </w:r>
    </w:p>
    <w:p w:rsidR="00461080" w:rsidRDefault="00461080" w:rsidP="00294919">
      <w:pPr>
        <w:pStyle w:val="Heading1"/>
        <w:spacing w:line="360" w:lineRule="auto"/>
        <w:rPr>
          <w:b w:val="0"/>
          <w:bCs w:val="0"/>
          <w:sz w:val="8"/>
        </w:rPr>
      </w:pPr>
      <w:r>
        <w:t>BUCUREŞTI TRIAJ GRUPA 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61080" w:rsidTr="00B732CF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965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53388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 Triaj Grupa D 2 Cap Giulești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C4752" w:rsidRDefault="00461080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C4752">
              <w:rPr>
                <w:b/>
                <w:bCs/>
                <w:sz w:val="20"/>
                <w:szCs w:val="20"/>
                <w:lang w:val="ro-RO"/>
              </w:rPr>
              <w:t>linia 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C4752" w:rsidRDefault="00461080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475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100 ml de la călcâi sch. 9 Post Giulești spre Post 23.</w:t>
            </w:r>
          </w:p>
          <w:p w:rsidR="00461080" w:rsidRDefault="00461080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teren. </w:t>
            </w:r>
          </w:p>
          <w:p w:rsidR="00461080" w:rsidRDefault="00461080" w:rsidP="007957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Post 23 cu palete galbene cu diagonală.</w:t>
            </w:r>
          </w:p>
        </w:tc>
      </w:tr>
    </w:tbl>
    <w:p w:rsidR="00461080" w:rsidRDefault="00461080">
      <w:pPr>
        <w:spacing w:before="40" w:after="40" w:line="192" w:lineRule="auto"/>
        <w:ind w:right="57"/>
        <w:rPr>
          <w:sz w:val="20"/>
          <w:lang w:val="ro-RO"/>
        </w:rPr>
      </w:pPr>
    </w:p>
    <w:p w:rsidR="0040641C" w:rsidRDefault="0040641C" w:rsidP="00956F37">
      <w:pPr>
        <w:pStyle w:val="Heading1"/>
        <w:spacing w:line="360" w:lineRule="auto"/>
      </w:pPr>
    </w:p>
    <w:p w:rsidR="00461080" w:rsidRDefault="00461080" w:rsidP="00956F37">
      <w:pPr>
        <w:pStyle w:val="Heading1"/>
        <w:spacing w:line="360" w:lineRule="auto"/>
      </w:pPr>
      <w:r>
        <w:t>LINIA 301 N</w:t>
      </w:r>
    </w:p>
    <w:p w:rsidR="00461080" w:rsidRDefault="00461080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46108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61080" w:rsidRDefault="0046108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2092F" w:rsidRDefault="0046108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61080" w:rsidRDefault="0046108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2092F" w:rsidRDefault="0046108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61080" w:rsidRDefault="0046108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2092F" w:rsidRDefault="0046108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Pr="00474FB0" w:rsidRDefault="0046108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46108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61080" w:rsidRDefault="0046108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2092F" w:rsidRDefault="0046108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46108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61080" w:rsidRDefault="0046108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2092F" w:rsidRDefault="0046108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61080" w:rsidRDefault="0046108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461080" w:rsidRDefault="0046108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461080" w:rsidRDefault="0046108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2092F" w:rsidRDefault="0046108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461080" w:rsidRDefault="0046108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461080" w:rsidRDefault="0046108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461080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461080" w:rsidRDefault="0046108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2092F" w:rsidRDefault="0046108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61080" w:rsidRDefault="00461080">
      <w:pPr>
        <w:spacing w:before="40" w:after="40" w:line="192" w:lineRule="auto"/>
        <w:ind w:right="57"/>
        <w:rPr>
          <w:sz w:val="20"/>
          <w:lang w:val="ro-RO"/>
        </w:rPr>
      </w:pPr>
    </w:p>
    <w:p w:rsidR="00461080" w:rsidRDefault="00461080" w:rsidP="007F72A5">
      <w:pPr>
        <w:pStyle w:val="Heading1"/>
        <w:spacing w:line="360" w:lineRule="auto"/>
      </w:pPr>
      <w:r>
        <w:t>LINIA 301 O</w:t>
      </w:r>
    </w:p>
    <w:p w:rsidR="00461080" w:rsidRDefault="00461080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61080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1029A" w:rsidRDefault="0046108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461080" w:rsidRDefault="0046108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1029A" w:rsidRDefault="0046108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1029A" w:rsidRDefault="0046108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1029A" w:rsidRDefault="0046108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461080" w:rsidRDefault="0046108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1029A" w:rsidRDefault="0046108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1029A" w:rsidRDefault="0046108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1029A" w:rsidRDefault="0046108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461080" w:rsidRDefault="00461080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1029A" w:rsidRDefault="0046108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1029A" w:rsidRDefault="0046108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1029A" w:rsidRDefault="0046108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461080" w:rsidRDefault="00461080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1029A" w:rsidRDefault="00461080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1029A" w:rsidRDefault="00461080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1029A" w:rsidRDefault="0046108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461080" w:rsidRDefault="0046108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1029A" w:rsidRDefault="0046108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1029A" w:rsidRDefault="0046108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1029A" w:rsidRDefault="0046108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461080" w:rsidRDefault="0046108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1029A" w:rsidRDefault="0046108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1029A" w:rsidRDefault="0046108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1029A" w:rsidRDefault="0046108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461080" w:rsidRDefault="00461080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61080" w:rsidRDefault="00461080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1029A" w:rsidRDefault="0046108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1029A" w:rsidRDefault="0046108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461080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1029A" w:rsidRDefault="0046108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61080" w:rsidRDefault="0046108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1029A" w:rsidRDefault="0046108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1029A" w:rsidRDefault="0046108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461080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1029A" w:rsidRDefault="00461080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461080" w:rsidRDefault="00461080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461080" w:rsidRDefault="00461080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1029A" w:rsidRDefault="00461080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1029A" w:rsidRDefault="00461080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461080" w:rsidRDefault="00461080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461080" w:rsidRDefault="00461080">
      <w:pPr>
        <w:spacing w:before="40" w:after="40" w:line="192" w:lineRule="auto"/>
        <w:ind w:right="57"/>
        <w:rPr>
          <w:sz w:val="20"/>
          <w:lang w:val="ro-RO"/>
        </w:rPr>
      </w:pPr>
    </w:p>
    <w:p w:rsidR="00461080" w:rsidRDefault="00461080" w:rsidP="003260D9">
      <w:pPr>
        <w:pStyle w:val="Heading1"/>
        <w:spacing w:line="360" w:lineRule="auto"/>
      </w:pPr>
      <w:r>
        <w:t>LINIA 301 P</w:t>
      </w:r>
    </w:p>
    <w:p w:rsidR="00461080" w:rsidRDefault="00461080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6108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61080" w:rsidRDefault="0046108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61080" w:rsidRDefault="0046108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46108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461080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46108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46108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46108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46108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46108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46108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46108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461080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461080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461080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461080" w:rsidRDefault="00461080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461080" w:rsidRDefault="00461080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B37B8" w:rsidRDefault="0046108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61080" w:rsidRDefault="00461080">
      <w:pPr>
        <w:spacing w:before="40" w:after="40" w:line="192" w:lineRule="auto"/>
        <w:ind w:right="57"/>
        <w:rPr>
          <w:sz w:val="20"/>
          <w:lang w:val="ro-RO"/>
        </w:rPr>
      </w:pPr>
    </w:p>
    <w:p w:rsidR="00461080" w:rsidRDefault="00461080" w:rsidP="00F260DA">
      <w:pPr>
        <w:pStyle w:val="Heading1"/>
        <w:spacing w:line="360" w:lineRule="auto"/>
      </w:pPr>
      <w:r>
        <w:t>LINIA 301 X</w:t>
      </w:r>
    </w:p>
    <w:p w:rsidR="00461080" w:rsidRDefault="00461080" w:rsidP="00F260DA">
      <w:pPr>
        <w:pStyle w:val="Heading1"/>
        <w:spacing w:line="360" w:lineRule="auto"/>
        <w:rPr>
          <w:sz w:val="20"/>
        </w:rPr>
      </w:pPr>
      <w:r>
        <w:t>BUCUREŞTII NOI GRUPA C - BUCUREŞTI TRIAJ POST 17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461080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461080" w:rsidRDefault="00461080" w:rsidP="007657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0E8" w:rsidRDefault="00461080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657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București Triaj - Bucureștii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0E8" w:rsidRDefault="00461080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0E8" w:rsidRDefault="00461080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Bucureștii Noi</w:t>
            </w:r>
          </w:p>
          <w:p w:rsidR="00461080" w:rsidRDefault="00461080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61080" w:rsidRDefault="00461080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461080" w:rsidRDefault="00461080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61080" w:rsidRDefault="00461080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0E8" w:rsidRDefault="00461080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0E8" w:rsidRDefault="00461080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DB1F9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Grupa C Bucureștii Noi în direcția Chiajna.</w:t>
            </w:r>
          </w:p>
        </w:tc>
      </w:tr>
    </w:tbl>
    <w:p w:rsidR="00461080" w:rsidRDefault="00461080">
      <w:pPr>
        <w:spacing w:before="40" w:after="40" w:line="192" w:lineRule="auto"/>
        <w:ind w:right="57"/>
        <w:rPr>
          <w:sz w:val="20"/>
          <w:lang w:val="ro-RO"/>
        </w:rPr>
      </w:pPr>
    </w:p>
    <w:p w:rsidR="0040641C" w:rsidRDefault="0040641C" w:rsidP="00100E16">
      <w:pPr>
        <w:pStyle w:val="Heading1"/>
        <w:spacing w:line="360" w:lineRule="auto"/>
      </w:pPr>
    </w:p>
    <w:p w:rsidR="00461080" w:rsidRDefault="00461080" w:rsidP="00100E16">
      <w:pPr>
        <w:pStyle w:val="Heading1"/>
        <w:spacing w:line="360" w:lineRule="auto"/>
      </w:pPr>
      <w:r>
        <w:t>LINIA 301 Z2</w:t>
      </w:r>
    </w:p>
    <w:p w:rsidR="00461080" w:rsidRDefault="00461080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61080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53356" w:rsidRDefault="00461080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Bucureştii Noi</w:t>
            </w:r>
          </w:p>
          <w:p w:rsidR="00461080" w:rsidRDefault="00461080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61080" w:rsidRDefault="00461080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461080" w:rsidRDefault="00461080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61080" w:rsidRDefault="00461080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53356" w:rsidRDefault="00461080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53356" w:rsidRDefault="00461080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Grupa C Bucureștii Noi în direcția Post Rudeni.</w:t>
            </w:r>
          </w:p>
        </w:tc>
      </w:tr>
    </w:tbl>
    <w:p w:rsidR="00461080" w:rsidRDefault="00461080">
      <w:pPr>
        <w:spacing w:before="40" w:line="192" w:lineRule="auto"/>
        <w:ind w:right="57"/>
        <w:rPr>
          <w:sz w:val="20"/>
          <w:lang w:val="ro-RO"/>
        </w:rPr>
      </w:pPr>
    </w:p>
    <w:p w:rsidR="00461080" w:rsidRDefault="00461080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461080" w:rsidRDefault="00461080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61080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94E5B" w:rsidRDefault="00461080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461080" w:rsidRDefault="00461080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461080" w:rsidRDefault="00461080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461080" w:rsidRDefault="0046108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461080" w:rsidRDefault="0046108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61080" w:rsidRDefault="0046108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94E5B" w:rsidRDefault="00461080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94E5B" w:rsidRDefault="00461080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94E5B" w:rsidRDefault="00461080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461080" w:rsidRDefault="00461080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461080" w:rsidRDefault="00461080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461080" w:rsidRDefault="00461080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94E5B" w:rsidRDefault="00461080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61080" w:rsidRDefault="00461080">
      <w:pPr>
        <w:spacing w:before="40" w:after="40" w:line="192" w:lineRule="auto"/>
        <w:ind w:right="57"/>
        <w:rPr>
          <w:sz w:val="20"/>
          <w:lang w:val="en-US"/>
        </w:rPr>
      </w:pPr>
    </w:p>
    <w:p w:rsidR="00461080" w:rsidRDefault="00461080" w:rsidP="00125C01">
      <w:pPr>
        <w:pStyle w:val="Heading1"/>
        <w:spacing w:line="360" w:lineRule="auto"/>
      </w:pPr>
      <w:r>
        <w:t>LINIA 304 I</w:t>
      </w:r>
    </w:p>
    <w:p w:rsidR="00461080" w:rsidRDefault="00461080" w:rsidP="00F74324">
      <w:pPr>
        <w:pStyle w:val="Heading1"/>
        <w:spacing w:line="360" w:lineRule="auto"/>
        <w:rPr>
          <w:b w:val="0"/>
          <w:bCs w:val="0"/>
          <w:sz w:val="8"/>
        </w:rPr>
      </w:pPr>
      <w:r w:rsidRPr="00D22696">
        <w:t xml:space="preserve">PLOIEŞTI TRIAJ  - </w:t>
      </w:r>
      <w:r>
        <w:t>PLOIEŞTI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461080" w:rsidTr="009D32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8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461080" w:rsidRDefault="00461080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00070" w:rsidRDefault="00461080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18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00070" w:rsidRDefault="00461080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00070" w:rsidRDefault="00461080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  <w:tr w:rsidR="00461080" w:rsidTr="009D32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8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18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461080" w:rsidRDefault="00461080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461080" w:rsidRDefault="00461080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00070" w:rsidRDefault="00461080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00070" w:rsidRDefault="00461080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</w:tbl>
    <w:p w:rsidR="00461080" w:rsidRDefault="00461080">
      <w:pPr>
        <w:spacing w:before="40" w:after="40" w:line="192" w:lineRule="auto"/>
        <w:ind w:right="57"/>
        <w:rPr>
          <w:sz w:val="20"/>
          <w:lang w:val="ro-RO"/>
        </w:rPr>
      </w:pPr>
    </w:p>
    <w:p w:rsidR="00461080" w:rsidRDefault="00461080" w:rsidP="00125C01">
      <w:pPr>
        <w:pStyle w:val="Heading1"/>
        <w:spacing w:line="360" w:lineRule="auto"/>
      </w:pPr>
      <w:r>
        <w:t>LINIA 304 J</w:t>
      </w:r>
    </w:p>
    <w:p w:rsidR="00461080" w:rsidRDefault="00461080" w:rsidP="007D273A">
      <w:pPr>
        <w:pStyle w:val="Heading1"/>
        <w:spacing w:line="360" w:lineRule="auto"/>
        <w:rPr>
          <w:b w:val="0"/>
          <w:bCs w:val="0"/>
          <w:sz w:val="8"/>
        </w:rPr>
      </w:pPr>
      <w:r>
        <w:t>PLOIEŞTI SUD - PLOIEŞTI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461080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461080" w:rsidRDefault="00461080" w:rsidP="001A1E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00070" w:rsidRDefault="0046108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00070" w:rsidRDefault="0046108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00070" w:rsidRDefault="0046108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  <w:tr w:rsidR="00461080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461080" w:rsidRDefault="0046108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461080" w:rsidRDefault="0046108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00070" w:rsidRDefault="0046108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00070" w:rsidRDefault="0046108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</w:tbl>
    <w:p w:rsidR="00461080" w:rsidRDefault="00461080">
      <w:pPr>
        <w:spacing w:before="40" w:after="40" w:line="192" w:lineRule="auto"/>
        <w:ind w:right="57"/>
        <w:rPr>
          <w:sz w:val="20"/>
          <w:lang w:val="ro-RO"/>
        </w:rPr>
      </w:pPr>
    </w:p>
    <w:p w:rsidR="00461080" w:rsidRDefault="00461080" w:rsidP="000F79E0">
      <w:pPr>
        <w:pStyle w:val="Heading1"/>
        <w:spacing w:line="360" w:lineRule="auto"/>
      </w:pPr>
      <w:r>
        <w:t>LINIA 305</w:t>
      </w:r>
    </w:p>
    <w:p w:rsidR="00461080" w:rsidRDefault="00461080" w:rsidP="00EF1C8E">
      <w:pPr>
        <w:pStyle w:val="Heading1"/>
        <w:spacing w:line="360" w:lineRule="auto"/>
        <w:rPr>
          <w:b w:val="0"/>
          <w:bCs w:val="0"/>
          <w:sz w:val="8"/>
        </w:rPr>
      </w:pPr>
      <w:r>
        <w:t>PLOIEŞTI SUD - MÂNECIU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61080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apara-</w:t>
            </w:r>
          </w:p>
          <w:p w:rsidR="00461080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 de cale Cap X și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23C54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Nord.</w:t>
            </w:r>
          </w:p>
        </w:tc>
      </w:tr>
      <w:tr w:rsidR="00461080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461080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23C54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Nord.</w:t>
            </w:r>
          </w:p>
        </w:tc>
      </w:tr>
      <w:tr w:rsidR="00461080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23C54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  <w:p w:rsidR="00461080" w:rsidRDefault="00461080" w:rsidP="00AF490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6 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Cap X</w:t>
            </w:r>
          </w:p>
          <w:p w:rsidR="00461080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61080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461080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23C54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23C54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6962FA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23C54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461080" w:rsidRDefault="0046108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23C54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23C54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3731F8">
        <w:trPr>
          <w:cantSplit/>
          <w:trHeight w:val="2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23C54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461080" w:rsidRDefault="0046108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marca de sigu-ranţă </w:t>
            </w:r>
          </w:p>
          <w:p w:rsidR="00461080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 </w:t>
            </w:r>
          </w:p>
          <w:p w:rsidR="00461080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3 </w:t>
            </w:r>
          </w:p>
          <w:p w:rsidR="00461080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61080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Blejoi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23C54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23C54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2 abătute este închisă.</w:t>
            </w:r>
          </w:p>
          <w:p w:rsidR="00461080" w:rsidRDefault="00461080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11+300</w:t>
            </w:r>
          </w:p>
          <w:p w:rsidR="00461080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23C54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Blejoi -</w:t>
            </w:r>
          </w:p>
          <w:p w:rsidR="00461080" w:rsidRDefault="0046108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Făget Teleajen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23C54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23C54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23C54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</w:t>
            </w:r>
          </w:p>
          <w:p w:rsidR="00461080" w:rsidRDefault="0046108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23C54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23C54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33+000</w:t>
            </w:r>
          </w:p>
          <w:p w:rsidR="00461080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23C54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717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 -</w:t>
            </w:r>
          </w:p>
          <w:p w:rsidR="00461080" w:rsidRDefault="00461080" w:rsidP="00F3717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Teișani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23C54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23C54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6962FA">
        <w:trPr>
          <w:cantSplit/>
          <w:trHeight w:val="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23C54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Teişani</w:t>
            </w:r>
          </w:p>
          <w:p w:rsidR="00461080" w:rsidRDefault="00461080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23C54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23C54" w:rsidRDefault="00461080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61080" w:rsidRDefault="00461080">
      <w:pPr>
        <w:spacing w:line="192" w:lineRule="auto"/>
        <w:ind w:right="57"/>
        <w:rPr>
          <w:sz w:val="20"/>
          <w:lang w:val="ro-RO"/>
        </w:rPr>
      </w:pPr>
    </w:p>
    <w:p w:rsidR="00461080" w:rsidRDefault="00461080" w:rsidP="00DE0660">
      <w:pPr>
        <w:pStyle w:val="Heading1"/>
        <w:spacing w:line="360" w:lineRule="auto"/>
      </w:pPr>
      <w:r>
        <w:lastRenderedPageBreak/>
        <w:t>LINIA 306</w:t>
      </w:r>
    </w:p>
    <w:p w:rsidR="00461080" w:rsidRDefault="00461080" w:rsidP="00E92915">
      <w:pPr>
        <w:pStyle w:val="Heading1"/>
        <w:spacing w:line="360" w:lineRule="auto"/>
        <w:rPr>
          <w:b w:val="0"/>
          <w:bCs w:val="0"/>
          <w:sz w:val="8"/>
        </w:rPr>
      </w:pPr>
      <w:r>
        <w:t>PLOIEŞTI VEST - TÂRGOVIŞTE NORD - RAMIFICAŢIE TEIŞ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61080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461080" w:rsidRDefault="0046108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BE3917" w:rsidRDefault="0046108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F95223">
        <w:trPr>
          <w:cantSplit/>
          <w:trHeight w:val="9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461080" w:rsidRDefault="0046108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BE3917" w:rsidRDefault="0046108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Târgşoru Nou</w:t>
            </w:r>
          </w:p>
          <w:p w:rsidR="00461080" w:rsidRDefault="0046108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BE3917" w:rsidRDefault="0046108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BE3917" w:rsidRDefault="0046108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461080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Default="0046108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17</w:t>
            </w:r>
          </w:p>
          <w:p w:rsidR="00461080" w:rsidRDefault="0046108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461080" w:rsidRDefault="00461080" w:rsidP="003603E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BE3917" w:rsidRDefault="0046108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603E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5.</w:t>
            </w:r>
          </w:p>
        </w:tc>
      </w:tr>
      <w:tr w:rsidR="00461080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Mija</w:t>
            </w:r>
          </w:p>
          <w:p w:rsidR="00461080" w:rsidRDefault="0046108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BE3917" w:rsidRDefault="0046108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567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461080" w:rsidRDefault="0046108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  <w:p w:rsidR="00461080" w:rsidRDefault="0046108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nr. 10 și 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53+700</w:t>
            </w:r>
          </w:p>
          <w:p w:rsidR="00461080" w:rsidRDefault="0046108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BE3917" w:rsidRDefault="0046108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461080" w:rsidRDefault="0046108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 </w:t>
            </w:r>
          </w:p>
          <w:p w:rsidR="00461080" w:rsidRDefault="00461080" w:rsidP="004563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sch. nr.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BE3917" w:rsidRDefault="0046108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461080" w:rsidRDefault="00461080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BE3917" w:rsidRDefault="0046108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40+840</w:t>
            </w:r>
          </w:p>
          <w:p w:rsidR="00461080" w:rsidRDefault="00461080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4AE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BE3917" w:rsidRDefault="0046108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43+000</w:t>
            </w:r>
          </w:p>
          <w:p w:rsidR="00461080" w:rsidRDefault="00461080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4F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BE3917" w:rsidRDefault="00461080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61080" w:rsidRDefault="00461080">
      <w:pPr>
        <w:spacing w:before="40" w:after="40" w:line="192" w:lineRule="auto"/>
        <w:ind w:right="57"/>
        <w:rPr>
          <w:sz w:val="20"/>
          <w:lang w:val="ro-RO"/>
        </w:rPr>
      </w:pPr>
    </w:p>
    <w:p w:rsidR="0040641C" w:rsidRDefault="0040641C" w:rsidP="00E81B3B">
      <w:pPr>
        <w:pStyle w:val="Heading1"/>
        <w:spacing w:line="360" w:lineRule="auto"/>
      </w:pPr>
    </w:p>
    <w:p w:rsidR="00461080" w:rsidRDefault="00461080" w:rsidP="00E81B3B">
      <w:pPr>
        <w:pStyle w:val="Heading1"/>
        <w:spacing w:line="360" w:lineRule="auto"/>
      </w:pPr>
      <w:r>
        <w:t>LINIA 314 G</w:t>
      </w:r>
    </w:p>
    <w:p w:rsidR="00461080" w:rsidRDefault="00461080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61080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F53C6" w:rsidRDefault="0046108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61080" w:rsidRDefault="00461080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461080" w:rsidRDefault="0046108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F53C6" w:rsidRDefault="0046108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F53C6" w:rsidRDefault="0046108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F53C6" w:rsidRDefault="0046108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61080" w:rsidRDefault="00461080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461080" w:rsidRDefault="00461080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F53C6" w:rsidRDefault="0046108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F53C6" w:rsidRDefault="0046108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F53C6" w:rsidRDefault="0046108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61080" w:rsidRDefault="00461080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F53C6" w:rsidRDefault="0046108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F53C6" w:rsidRDefault="0046108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61080" w:rsidRDefault="00461080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F53C6" w:rsidRDefault="0046108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461080" w:rsidRDefault="00461080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F53C6" w:rsidRDefault="0046108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F53C6" w:rsidRDefault="00461080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61080" w:rsidRDefault="00461080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F53C6" w:rsidRDefault="0046108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461080" w:rsidRDefault="0046108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461080" w:rsidRDefault="00461080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461080" w:rsidRDefault="00461080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F53C6" w:rsidRDefault="0046108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F53C6" w:rsidRDefault="0046108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F53C6" w:rsidRDefault="00461080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461080" w:rsidRDefault="0046108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461080" w:rsidRDefault="00461080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461080" w:rsidRDefault="00461080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F53C6" w:rsidRDefault="0046108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F53C6" w:rsidRDefault="00461080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61080" w:rsidRDefault="00461080">
      <w:pPr>
        <w:spacing w:before="40" w:after="40" w:line="192" w:lineRule="auto"/>
        <w:ind w:right="57"/>
        <w:rPr>
          <w:sz w:val="20"/>
          <w:lang w:val="ro-RO"/>
        </w:rPr>
      </w:pPr>
    </w:p>
    <w:p w:rsidR="00461080" w:rsidRDefault="00461080" w:rsidP="003A5387">
      <w:pPr>
        <w:pStyle w:val="Heading1"/>
        <w:spacing w:line="360" w:lineRule="auto"/>
      </w:pPr>
      <w:r>
        <w:lastRenderedPageBreak/>
        <w:t>LINIA 316</w:t>
      </w:r>
    </w:p>
    <w:p w:rsidR="00461080" w:rsidRDefault="00461080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61080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461080" w:rsidRDefault="0046108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61080" w:rsidRDefault="0046108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461080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461080" w:rsidRDefault="0046108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461080" w:rsidRDefault="0046108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461080" w:rsidRDefault="0046108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461080" w:rsidRDefault="0046108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461080" w:rsidRDefault="0046108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461080" w:rsidRDefault="0046108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461080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461080" w:rsidRDefault="0046108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461080" w:rsidRDefault="00461080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461080" w:rsidRDefault="0046108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461080" w:rsidRDefault="00461080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461080" w:rsidRDefault="004610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461080" w:rsidRDefault="00461080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461080" w:rsidRDefault="0046108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14DA4" w:rsidRDefault="004610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461080" w:rsidRDefault="00461080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461080" w:rsidRDefault="004610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14DA4" w:rsidRDefault="004610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461080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461080" w:rsidRDefault="0046108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461080" w:rsidRDefault="00461080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14DA4" w:rsidRDefault="004610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461080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461080" w:rsidRDefault="004610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461080" w:rsidRDefault="00461080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461080" w:rsidRDefault="00461080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14DA4" w:rsidRDefault="004610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461080" w:rsidRDefault="0046108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14DA4" w:rsidRDefault="004610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461080" w:rsidRDefault="0046108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14DA4" w:rsidRDefault="004610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461080" w:rsidRDefault="0046108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14DA4" w:rsidRDefault="004610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461080" w:rsidRDefault="0046108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461080" w:rsidRDefault="00461080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14DA4" w:rsidRDefault="0046108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461080" w:rsidRDefault="0046108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461080" w:rsidRDefault="00461080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14DA4" w:rsidRDefault="0046108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14DA4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14DA4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D4385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461080" w:rsidRPr="00FD4385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14DA4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14DA4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Pr="000D7AA7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461080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14DA4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14DA4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14DA4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14DA4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46108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461080" w:rsidRDefault="00461080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14DA4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6108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14DA4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6108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14DA4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14DA4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14DA4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14DA4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461080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14DA4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14DA4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61080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14DA4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461080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461080" w:rsidRPr="00B350AB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14DA4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461080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14DA4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461080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14DA4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14DA4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461080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461080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14DA4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6236C" w:rsidRDefault="0046108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461080" w:rsidRDefault="00461080">
      <w:pPr>
        <w:spacing w:before="40" w:after="40" w:line="192" w:lineRule="auto"/>
        <w:ind w:right="57"/>
        <w:rPr>
          <w:sz w:val="20"/>
          <w:lang w:val="ro-RO"/>
        </w:rPr>
      </w:pPr>
    </w:p>
    <w:p w:rsidR="0040641C" w:rsidRDefault="0040641C" w:rsidP="00503CFC">
      <w:pPr>
        <w:pStyle w:val="Heading1"/>
        <w:spacing w:line="360" w:lineRule="auto"/>
      </w:pPr>
    </w:p>
    <w:p w:rsidR="00461080" w:rsidRDefault="00461080" w:rsidP="00503CFC">
      <w:pPr>
        <w:pStyle w:val="Heading1"/>
        <w:spacing w:line="360" w:lineRule="auto"/>
      </w:pPr>
      <w:r>
        <w:t>LINIA 412</w:t>
      </w:r>
    </w:p>
    <w:p w:rsidR="00461080" w:rsidRDefault="00461080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61080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C35B0" w:rsidRDefault="00461080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461080" w:rsidRDefault="00461080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461080" w:rsidRDefault="00461080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461080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461080" w:rsidRDefault="0046108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61080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C35B0" w:rsidRDefault="0046108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461080" w:rsidRDefault="0046108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C35B0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61080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61080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61080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61080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C35B0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C35B0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C35B0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461080" w:rsidRDefault="00461080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C35B0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C35B0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6108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6108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C35B0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C35B0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461080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C35B0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61080" w:rsidRPr="005C35B0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61080" w:rsidRPr="005C35B0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C35B0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C35B0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461080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C35B0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6332" w:rsidRDefault="0046108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61080" w:rsidRDefault="00461080">
      <w:pPr>
        <w:spacing w:before="40" w:after="40" w:line="192" w:lineRule="auto"/>
        <w:ind w:right="57"/>
        <w:rPr>
          <w:sz w:val="20"/>
          <w:lang w:val="ro-RO"/>
        </w:rPr>
      </w:pPr>
    </w:p>
    <w:p w:rsidR="00461080" w:rsidRDefault="00461080" w:rsidP="0002281B">
      <w:pPr>
        <w:pStyle w:val="Heading1"/>
        <w:spacing w:line="360" w:lineRule="auto"/>
      </w:pPr>
      <w:r>
        <w:t>LINIA 416</w:t>
      </w:r>
    </w:p>
    <w:p w:rsidR="00461080" w:rsidRDefault="00461080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61080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461080" w:rsidRDefault="0046108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461080" w:rsidRDefault="00461080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461080" w:rsidRDefault="0046108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461080" w:rsidRDefault="00461080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461080" w:rsidRDefault="004610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461080" w:rsidRDefault="004610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61080" w:rsidRDefault="004610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461080" w:rsidRDefault="004610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461080" w:rsidRDefault="0046108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461080" w:rsidRDefault="0046108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461080" w:rsidRDefault="0046108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461080" w:rsidRDefault="004610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461080" w:rsidRDefault="004610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461080" w:rsidRDefault="004610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61080" w:rsidRDefault="004610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461080" w:rsidRDefault="004610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461080" w:rsidRDefault="004610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461080" w:rsidRDefault="004610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461080" w:rsidRDefault="0046108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461080" w:rsidRDefault="004610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461080" w:rsidRDefault="004610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461080" w:rsidRDefault="004610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461080" w:rsidRDefault="004610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461080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461080" w:rsidRDefault="0046108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461080" w:rsidRDefault="004610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461080" w:rsidRDefault="0046108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461080" w:rsidRDefault="004610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461080" w:rsidRDefault="00461080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461080" w:rsidRDefault="004610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461080" w:rsidRDefault="004610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461080" w:rsidRDefault="004610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 -</w:t>
            </w:r>
          </w:p>
          <w:p w:rsidR="00461080" w:rsidRDefault="004610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Mogoșeni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:rsidR="00461080" w:rsidRDefault="004610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461080" w:rsidRDefault="004610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461080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461080" w:rsidRDefault="004610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20605" w:rsidRDefault="00461080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61080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461080" w:rsidRDefault="004610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461080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461080" w:rsidRDefault="00461080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461080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461080" w:rsidRDefault="00461080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46108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461080" w:rsidRDefault="004610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461080" w:rsidRDefault="0046108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4423F" w:rsidRDefault="0046108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61080" w:rsidRDefault="00461080">
      <w:pPr>
        <w:spacing w:before="40" w:after="40" w:line="192" w:lineRule="auto"/>
        <w:ind w:right="57"/>
        <w:rPr>
          <w:sz w:val="20"/>
          <w:lang w:val="ro-RO"/>
        </w:rPr>
      </w:pPr>
    </w:p>
    <w:p w:rsidR="00461080" w:rsidRDefault="00461080" w:rsidP="003146F4">
      <w:pPr>
        <w:pStyle w:val="Heading1"/>
        <w:spacing w:line="360" w:lineRule="auto"/>
      </w:pPr>
      <w:r>
        <w:t>LINIA 417</w:t>
      </w:r>
    </w:p>
    <w:p w:rsidR="00461080" w:rsidRDefault="00461080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61080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D7BD3" w:rsidRDefault="0046108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461080" w:rsidRDefault="0046108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461080" w:rsidRDefault="00461080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461080" w:rsidRDefault="0046108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55FB7" w:rsidRDefault="0046108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D7BD3" w:rsidRDefault="00461080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461080" w:rsidRDefault="00461080">
      <w:pPr>
        <w:spacing w:before="40" w:after="40" w:line="192" w:lineRule="auto"/>
        <w:ind w:right="57"/>
        <w:rPr>
          <w:sz w:val="20"/>
          <w:lang w:val="ro-RO"/>
        </w:rPr>
      </w:pPr>
    </w:p>
    <w:p w:rsidR="00461080" w:rsidRDefault="00461080" w:rsidP="00D37279">
      <w:pPr>
        <w:pStyle w:val="Heading1"/>
        <w:spacing w:line="276" w:lineRule="auto"/>
      </w:pPr>
      <w:r>
        <w:t>LINIA 418</w:t>
      </w:r>
    </w:p>
    <w:p w:rsidR="00461080" w:rsidRDefault="00461080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6108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96D96" w:rsidRDefault="0046108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461080" w:rsidRDefault="0046108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96D96" w:rsidRDefault="0046108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96D96" w:rsidRDefault="0046108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:rsidR="00461080" w:rsidRDefault="0046108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96D96" w:rsidRDefault="0046108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:rsidR="00461080" w:rsidRDefault="0046108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96D96" w:rsidRDefault="0046108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96D96" w:rsidRDefault="0046108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461080" w:rsidRDefault="0046108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96D96" w:rsidRDefault="0046108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461080" w:rsidRDefault="0046108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461080" w:rsidRDefault="0046108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96D96" w:rsidRDefault="0046108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96D96" w:rsidRDefault="0046108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461080" w:rsidRDefault="0046108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96D96" w:rsidRDefault="0046108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461080" w:rsidRDefault="00461080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461080" w:rsidRDefault="00461080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96D96" w:rsidRDefault="0046108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96D96" w:rsidRDefault="0046108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461080" w:rsidRDefault="0046108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96D96" w:rsidRDefault="0046108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96D96" w:rsidRDefault="0046108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96D96" w:rsidRDefault="0046108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461080" w:rsidRDefault="0046108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461080" w:rsidRDefault="0046108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461080" w:rsidRDefault="0046108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61080" w:rsidRDefault="00461080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96D96" w:rsidRDefault="0046108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96D96" w:rsidRDefault="0046108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461080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96D96" w:rsidRDefault="0046108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461080" w:rsidRDefault="0046108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96D96" w:rsidRDefault="0046108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96D96" w:rsidRDefault="0046108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461080" w:rsidRDefault="0046108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96D96" w:rsidRDefault="0046108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461080" w:rsidRDefault="00461080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96D96" w:rsidRDefault="0046108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96D96" w:rsidRDefault="00461080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96D96" w:rsidRDefault="0046108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461080" w:rsidRDefault="00461080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96D96" w:rsidRDefault="0046108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96D96" w:rsidRDefault="00461080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61080" w:rsidRDefault="00461080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461080" w:rsidRDefault="00461080" w:rsidP="00380064">
      <w:pPr>
        <w:pStyle w:val="Heading1"/>
        <w:spacing w:line="360" w:lineRule="auto"/>
      </w:pPr>
      <w:r>
        <w:t>LINIA 500</w:t>
      </w:r>
    </w:p>
    <w:p w:rsidR="00461080" w:rsidRPr="00071303" w:rsidRDefault="00461080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46108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461080" w:rsidRDefault="004610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461080" w:rsidRDefault="004610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Est.</w:t>
            </w:r>
          </w:p>
        </w:tc>
      </w:tr>
      <w:tr w:rsidR="0046108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461080" w:rsidRDefault="004610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461080" w:rsidRDefault="0046108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46108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461080" w:rsidRDefault="0046108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461080" w:rsidRDefault="004610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461080" w:rsidRDefault="004610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46108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461080" w:rsidRDefault="004610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461080" w:rsidRDefault="0046108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461080" w:rsidRDefault="0046108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461080" w:rsidRDefault="0046108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461080" w:rsidRDefault="00461080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461080" w:rsidRDefault="0046108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461080" w:rsidRDefault="0046108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461080" w:rsidRDefault="004610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461080" w:rsidRDefault="004610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461080" w:rsidRDefault="004610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461080" w:rsidRDefault="004610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461080" w:rsidRDefault="004610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461080" w:rsidRDefault="004610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461080" w:rsidRDefault="004610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456545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56545" w:rsidRDefault="004610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461080" w:rsidRPr="00456545" w:rsidRDefault="004610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56545" w:rsidRDefault="004610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56545" w:rsidRDefault="004610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56545" w:rsidRDefault="0046108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6108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456545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56545" w:rsidRDefault="004610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461080" w:rsidRPr="00456545" w:rsidRDefault="004610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56545" w:rsidRDefault="004610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56545" w:rsidRDefault="004610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56545" w:rsidRDefault="0046108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46108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456545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461080" w:rsidRPr="00456545" w:rsidRDefault="004610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461080" w:rsidRDefault="004610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461080" w:rsidRPr="00456545" w:rsidRDefault="004610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143AF" w:rsidRDefault="00461080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61080" w:rsidRPr="00A3090B" w:rsidRDefault="0046108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456545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461080" w:rsidRDefault="004610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461080" w:rsidRDefault="004610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461080" w:rsidRDefault="004610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461080" w:rsidRDefault="004610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77D08" w:rsidRDefault="0046108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377D08" w:rsidRDefault="0046108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461080" w:rsidRPr="004143AF" w:rsidRDefault="00461080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46108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456545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461080" w:rsidRDefault="004610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461080" w:rsidRDefault="004610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5F21B7" w:rsidRDefault="0046108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46108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456545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461080" w:rsidRDefault="004610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461080" w:rsidRDefault="004610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46108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456545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461080" w:rsidRDefault="0046108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461080" w:rsidRDefault="004610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46108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456545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461080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primiri - expedieri şi diagonala 49 - 53.</w:t>
            </w:r>
          </w:p>
        </w:tc>
      </w:tr>
      <w:tr w:rsidR="00461080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46108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46108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46108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461080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461080" w:rsidRDefault="00461080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46108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143AF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61080" w:rsidRPr="004143AF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143AF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61080" w:rsidRPr="004143AF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8615E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61080" w:rsidRPr="004143AF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46108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A6125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4143AF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6108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143AF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6108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143AF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6108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143AF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6108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461080" w:rsidRDefault="0046108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143AF" w:rsidRDefault="0046108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6108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Gugești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8 </w:t>
            </w:r>
          </w:p>
          <w:p w:rsidR="00461080" w:rsidRPr="00CE73F5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Pr="00A9128E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61080" w:rsidRPr="004143AF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din și către fir II Cotești - Gugești, cu accesul la linia 3 directă, linia 4 prim. - expedieri, prin diagonala sch. 6 - 8 din st. Gugești</w:t>
            </w:r>
            <w:r w:rsidRPr="00A9128E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46108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143AF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61080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143AF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61080" w:rsidRPr="006C1F61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82612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61080" w:rsidRPr="004143AF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46108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143AF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61080" w:rsidRPr="00D84BDE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9128E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61080" w:rsidRPr="00A9128E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46108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6108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461080" w:rsidRDefault="00461080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34C03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461080" w:rsidRPr="00534C03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46108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143AF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61080" w:rsidRPr="00D84BDE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61080" w:rsidRDefault="00461080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F07B1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461080" w:rsidRPr="004143AF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461080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461080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461080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461080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61080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461080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461080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461080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D0C48" w:rsidRDefault="0046108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61080" w:rsidRPr="00AD0C48" w:rsidRDefault="0046108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61080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61080" w:rsidRDefault="00461080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461080" w:rsidRDefault="00461080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461080" w:rsidRPr="002532C4" w:rsidRDefault="00461080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461080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61080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61080" w:rsidRPr="0037264C" w:rsidRDefault="0046108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61080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61080" w:rsidRPr="003A070D" w:rsidRDefault="0046108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461080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61080" w:rsidRPr="00F401CD" w:rsidRDefault="0046108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61080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61080" w:rsidRDefault="00461080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7</w:t>
            </w:r>
          </w:p>
          <w:p w:rsidR="00461080" w:rsidRDefault="0046108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6108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61080" w:rsidRDefault="00461080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461080" w:rsidRDefault="00461080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461080" w:rsidRPr="002532C4" w:rsidRDefault="00461080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46108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461080" w:rsidRPr="00995428" w:rsidRDefault="0046108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lang w:val="ro-RO"/>
              </w:rPr>
              <w:t xml:space="preserve"> </w:t>
            </w: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46108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461080" w:rsidRDefault="0046108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461080" w:rsidRDefault="00461080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46108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D1130" w:rsidRDefault="0046108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461080" w:rsidRPr="002D1130" w:rsidRDefault="0046108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461080" w:rsidRPr="002D1130" w:rsidRDefault="0046108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244+500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14, 18 și 28 și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46108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D1130" w:rsidRDefault="0046108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Sascut - 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cu inductori la paletele galbene</w:t>
            </w:r>
          </w:p>
        </w:tc>
      </w:tr>
      <w:tr w:rsidR="00461080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461080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46108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461080" w:rsidRPr="00CB3447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46108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Bacău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143AF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313+350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313+450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Bacău </w:t>
            </w:r>
          </w:p>
          <w:p w:rsidR="00461080" w:rsidRDefault="00461080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  <w:p w:rsidR="00461080" w:rsidRDefault="00461080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 Cap X</w:t>
            </w:r>
          </w:p>
          <w:p w:rsidR="00461080" w:rsidRDefault="00461080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143AF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cu inductori la paletele galbene</w:t>
            </w:r>
          </w:p>
        </w:tc>
      </w:tr>
      <w:tr w:rsidR="0046108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</w:t>
            </w:r>
          </w:p>
          <w:p w:rsidR="00461080" w:rsidRDefault="00461080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Itești și linia curentă</w:t>
            </w:r>
          </w:p>
          <w:p w:rsidR="00461080" w:rsidRDefault="00461080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:rsidR="00461080" w:rsidRDefault="00461080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314+500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143AF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cu inductori la paletele galbene</w:t>
            </w:r>
          </w:p>
        </w:tc>
      </w:tr>
      <w:tr w:rsidR="0046108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322+550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322+800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 -</w:t>
            </w:r>
          </w:p>
          <w:p w:rsidR="00461080" w:rsidRDefault="00461080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Galbeni și</w:t>
            </w:r>
          </w:p>
          <w:p w:rsidR="00461080" w:rsidRDefault="00461080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  <w:p w:rsidR="00461080" w:rsidRDefault="00461080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143AF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cu inductori la paletele galbene</w:t>
            </w:r>
          </w:p>
        </w:tc>
      </w:tr>
      <w:tr w:rsidR="0046108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461080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461080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61080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61080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61080" w:rsidRPr="00BA7DAE" w:rsidRDefault="00461080" w:rsidP="000A5D7E">
      <w:pPr>
        <w:tabs>
          <w:tab w:val="left" w:pos="2748"/>
        </w:tabs>
        <w:rPr>
          <w:sz w:val="20"/>
          <w:lang w:val="ro-RO"/>
        </w:rPr>
      </w:pPr>
    </w:p>
    <w:p w:rsidR="00461080" w:rsidRDefault="00461080" w:rsidP="00E7698F">
      <w:pPr>
        <w:pStyle w:val="Heading1"/>
        <w:spacing w:line="360" w:lineRule="auto"/>
      </w:pPr>
      <w:r>
        <w:t>LINIA 504</w:t>
      </w:r>
    </w:p>
    <w:p w:rsidR="00461080" w:rsidRPr="00A16A49" w:rsidRDefault="00461080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61080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461080" w:rsidRDefault="004610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461080" w:rsidRDefault="0046108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461080" w:rsidRPr="004C4194" w:rsidRDefault="00461080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461080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461080" w:rsidRDefault="004610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461080" w:rsidRDefault="0046108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461080" w:rsidRDefault="00461080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C4194" w:rsidRDefault="00461080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61080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461080" w:rsidRDefault="00461080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461080" w:rsidRDefault="00461080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C4194" w:rsidRDefault="00461080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61080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461080" w:rsidRDefault="004610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461080" w:rsidRDefault="0046108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461080" w:rsidRDefault="004610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C4194" w:rsidRDefault="00461080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461080" w:rsidRPr="00D0576C" w:rsidRDefault="0046108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61080" w:rsidRDefault="0046108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461080" w:rsidRDefault="0046108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61080" w:rsidRDefault="00461080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461080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61080" w:rsidRDefault="00461080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461080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61080" w:rsidRDefault="0046108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461080" w:rsidRDefault="0046108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61080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61080" w:rsidRDefault="0046108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461080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61080" w:rsidRDefault="0046108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461080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461080" w:rsidRDefault="004610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61080" w:rsidRDefault="0046108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461080" w:rsidRDefault="0046108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461080" w:rsidRDefault="00461080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46108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61080" w:rsidRDefault="0046108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61080" w:rsidRDefault="00461080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61080" w:rsidRDefault="0046108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461080" w:rsidRDefault="0046108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6108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61080" w:rsidRDefault="0046108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61080" w:rsidRDefault="00461080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61080" w:rsidRDefault="00461080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46108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461080" w:rsidRDefault="00461080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61080" w:rsidRDefault="00461080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61080" w:rsidRDefault="00461080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46108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461080" w:rsidRDefault="00461080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461080" w:rsidRDefault="004610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461080" w:rsidRDefault="004610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461080" w:rsidRDefault="0046108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461080" w:rsidRDefault="00461080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61080" w:rsidRDefault="00461080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46108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61080" w:rsidRDefault="0046108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461080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461080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C4194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61080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46108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C4194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61080" w:rsidRPr="00D0576C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6108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C4194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61080" w:rsidRPr="00D0576C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C4194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61080" w:rsidRPr="00D0576C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C4194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61080" w:rsidRPr="00D0576C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03C2B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461080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C4194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61080" w:rsidRPr="00D0576C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4349C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61080" w:rsidRPr="00E4349C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461080" w:rsidRPr="00E4349C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461080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4C4194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61080" w:rsidRPr="00D0576C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0D6FC2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61080" w:rsidRPr="00AC7A39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461080" w:rsidRPr="000D6FC2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461080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461080" w:rsidRDefault="00461080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C4194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61080" w:rsidRPr="00D0576C" w:rsidRDefault="00461080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461080" w:rsidRDefault="00461080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461080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C4194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61080" w:rsidRPr="00D0576C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Goioasa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61080" w:rsidRDefault="0046108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3782D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 și 3 primiri - expedieri.</w:t>
            </w:r>
          </w:p>
        </w:tc>
      </w:tr>
      <w:tr w:rsidR="00461080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F3502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Simbrea 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61080" w:rsidRDefault="0046108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Hm </w:t>
            </w:r>
            <w:r>
              <w:rPr>
                <w:b/>
                <w:bCs/>
                <w:sz w:val="20"/>
                <w:lang w:val="ro-RO"/>
              </w:rPr>
              <w:t xml:space="preserve">Simbrea </w:t>
            </w:r>
          </w:p>
          <w:p w:rsidR="00461080" w:rsidRPr="0053782D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</w:tr>
      <w:tr w:rsidR="00461080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C4194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61080" w:rsidRPr="00D0576C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61080" w:rsidRDefault="0046108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3782D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461080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461080" w:rsidRDefault="0046108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3782D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461080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C4194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61080" w:rsidRPr="00D0576C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23757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461080" w:rsidRPr="00423757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461080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F88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461080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461080" w:rsidRDefault="00461080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F88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C4194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61080" w:rsidRPr="00D0576C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461080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0473F" w:rsidRDefault="0046108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461080" w:rsidRDefault="00461080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461080" w:rsidRDefault="00461080" w:rsidP="00EE4C95">
      <w:pPr>
        <w:pStyle w:val="Heading1"/>
        <w:spacing w:line="360" w:lineRule="auto"/>
      </w:pPr>
      <w:r>
        <w:t>LINIA 507</w:t>
      </w:r>
    </w:p>
    <w:p w:rsidR="00461080" w:rsidRPr="006A4B24" w:rsidRDefault="00461080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61080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761C4" w:rsidRDefault="0046108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461080" w:rsidRDefault="0046108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1695C" w:rsidRDefault="0046108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761C4" w:rsidRDefault="0046108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461080" w:rsidRDefault="00461080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76,  </w:t>
            </w:r>
          </w:p>
          <w:p w:rsidR="00461080" w:rsidRDefault="00461080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461080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761C4" w:rsidRDefault="0046108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461080" w:rsidRDefault="00461080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1695C" w:rsidRDefault="0046108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761C4" w:rsidRDefault="0046108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461080" w:rsidRDefault="00461080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461080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761C4" w:rsidRDefault="0046108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461080" w:rsidRDefault="0046108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461080" w:rsidRDefault="0046108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1695C" w:rsidRDefault="0046108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761C4" w:rsidRDefault="0046108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spre staţia Gârleni.</w:t>
            </w:r>
          </w:p>
        </w:tc>
      </w:tr>
      <w:tr w:rsidR="00461080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Buhuși</w:t>
            </w:r>
          </w:p>
          <w:p w:rsidR="00461080" w:rsidRDefault="0046108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1695C" w:rsidRDefault="0046108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761C4" w:rsidRDefault="0046108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461080" w:rsidRDefault="0046108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461080" w:rsidRDefault="0046108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31+802</w:t>
            </w:r>
          </w:p>
          <w:p w:rsidR="00461080" w:rsidRDefault="0046108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461080" w:rsidRDefault="0046108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761C4" w:rsidRDefault="0046108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461080" w:rsidRDefault="004610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461080" w:rsidRDefault="004610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461080" w:rsidRDefault="0046108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461080" w:rsidRDefault="0046108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33+974</w:t>
            </w:r>
          </w:p>
          <w:p w:rsidR="00461080" w:rsidRDefault="0046108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461080" w:rsidRDefault="00461080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761C4" w:rsidRDefault="0046108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461080" w:rsidRDefault="004610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461080" w:rsidRDefault="004610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461080" w:rsidRDefault="0046108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461080" w:rsidRDefault="0046108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43+047</w:t>
            </w:r>
          </w:p>
          <w:p w:rsidR="00461080" w:rsidRDefault="0046108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461080" w:rsidRDefault="00461080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761C4" w:rsidRDefault="0046108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461080" w:rsidRDefault="004610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461080" w:rsidRDefault="004610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461080" w:rsidRDefault="00461080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461080" w:rsidRDefault="00461080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72+300</w:t>
            </w:r>
          </w:p>
          <w:p w:rsidR="00461080" w:rsidRDefault="00461080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761C4" w:rsidRDefault="00461080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Bistrița Neamț -</w:t>
            </w:r>
          </w:p>
          <w:p w:rsidR="00461080" w:rsidRDefault="00461080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1695C" w:rsidRDefault="00461080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761C4" w:rsidRDefault="00461080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461080" w:rsidRDefault="004610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461080" w:rsidRDefault="004610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461080" w:rsidRDefault="004610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461080" w:rsidRDefault="004610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74+658</w:t>
            </w:r>
          </w:p>
          <w:p w:rsidR="00461080" w:rsidRDefault="004610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761C4" w:rsidRDefault="0046108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461080" w:rsidRDefault="0046108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1695C" w:rsidRDefault="0046108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761C4" w:rsidRDefault="0046108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461080" w:rsidRDefault="004610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461080" w:rsidRDefault="004610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461080" w:rsidRDefault="004610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461080" w:rsidRDefault="004610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76+339</w:t>
            </w:r>
          </w:p>
          <w:p w:rsidR="00461080" w:rsidRDefault="004610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761C4" w:rsidRDefault="0046108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461080" w:rsidRDefault="0046108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1695C" w:rsidRDefault="0046108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761C4" w:rsidRDefault="0046108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461080" w:rsidRDefault="004610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461080" w:rsidRDefault="004610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461080" w:rsidRDefault="004610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461080" w:rsidRDefault="004610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76+891</w:t>
            </w:r>
          </w:p>
          <w:p w:rsidR="00461080" w:rsidRDefault="004610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761C4" w:rsidRDefault="0046108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461080" w:rsidRDefault="0046108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1695C" w:rsidRDefault="0046108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761C4" w:rsidRDefault="0046108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461080" w:rsidRDefault="004610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461080" w:rsidRDefault="004610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461080" w:rsidRDefault="004610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461080" w:rsidRDefault="004610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77+421</w:t>
            </w:r>
          </w:p>
          <w:p w:rsidR="00461080" w:rsidRDefault="004610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761C4" w:rsidRDefault="0046108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461080" w:rsidRDefault="0046108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1695C" w:rsidRDefault="0046108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761C4" w:rsidRDefault="0046108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461080" w:rsidRDefault="004610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461080" w:rsidRDefault="004610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461080" w:rsidRDefault="004610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461080" w:rsidRDefault="004610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78+250</w:t>
            </w:r>
          </w:p>
          <w:p w:rsidR="00461080" w:rsidRDefault="004610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761C4" w:rsidRDefault="0046108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461080" w:rsidRDefault="0046108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1695C" w:rsidRDefault="0046108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761C4" w:rsidRDefault="0046108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461080" w:rsidRDefault="004610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461080" w:rsidRDefault="004610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761C4" w:rsidRDefault="0046108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Tarcău</w:t>
            </w:r>
          </w:p>
          <w:p w:rsidR="00461080" w:rsidRDefault="0046108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1695C" w:rsidRDefault="0046108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761C4" w:rsidRDefault="0046108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461080" w:rsidRDefault="004610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461080" w:rsidRDefault="004610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81+105</w:t>
            </w:r>
          </w:p>
          <w:p w:rsidR="00461080" w:rsidRDefault="004610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761C4" w:rsidRDefault="0046108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461080" w:rsidRDefault="00461080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1695C" w:rsidRDefault="0046108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761C4" w:rsidRDefault="0046108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461080" w:rsidRDefault="004610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461080" w:rsidRDefault="004610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461080" w:rsidRDefault="004610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461080" w:rsidRDefault="004610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81+619</w:t>
            </w:r>
          </w:p>
          <w:p w:rsidR="00461080" w:rsidRDefault="004610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761C4" w:rsidRDefault="0046108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461080" w:rsidRDefault="00461080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1695C" w:rsidRDefault="0046108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761C4" w:rsidRDefault="0046108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461080" w:rsidRDefault="004610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461080" w:rsidRDefault="004610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461080" w:rsidRDefault="004610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461080" w:rsidRDefault="004610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81+821</w:t>
            </w:r>
          </w:p>
          <w:p w:rsidR="00461080" w:rsidRDefault="004610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761C4" w:rsidRDefault="0046108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461080" w:rsidRDefault="00461080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1695C" w:rsidRDefault="0046108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761C4" w:rsidRDefault="0046108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461080" w:rsidRDefault="004610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461080" w:rsidRDefault="0046108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761C4" w:rsidRDefault="0046108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461080" w:rsidRDefault="00461080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1695C" w:rsidRDefault="0046108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761C4" w:rsidRDefault="0046108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761C4" w:rsidRDefault="0046108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461080" w:rsidRDefault="00461080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1695C" w:rsidRDefault="0046108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761C4" w:rsidRDefault="0046108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61080" w:rsidRDefault="00461080">
      <w:pPr>
        <w:spacing w:before="40" w:after="40" w:line="192" w:lineRule="auto"/>
        <w:ind w:right="57"/>
        <w:rPr>
          <w:sz w:val="20"/>
          <w:lang w:val="ro-RO"/>
        </w:rPr>
      </w:pPr>
    </w:p>
    <w:p w:rsidR="00461080" w:rsidRDefault="00461080" w:rsidP="007E1810">
      <w:pPr>
        <w:pStyle w:val="Heading1"/>
        <w:spacing w:line="360" w:lineRule="auto"/>
      </w:pPr>
      <w:r>
        <w:t>LINIA 511</w:t>
      </w:r>
    </w:p>
    <w:p w:rsidR="00461080" w:rsidRPr="009B4FEF" w:rsidRDefault="00461080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61080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461080" w:rsidRDefault="0046108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61080" w:rsidRDefault="0046108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461080" w:rsidRDefault="0046108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461080" w:rsidRDefault="0046108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33E71" w:rsidRDefault="0046108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E7CE7" w:rsidRDefault="0046108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461080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1+765</w:t>
            </w:r>
          </w:p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1+987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BE2D76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93954" w:rsidRDefault="00461080" w:rsidP="0047780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61080" w:rsidRDefault="0046108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02EF7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BE2D76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BE2D76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93954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461080" w:rsidRPr="00176852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108A9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02EF7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BE2D76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108A9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C907A0">
              <w:rPr>
                <w:b/>
                <w:bCs/>
                <w:sz w:val="20"/>
                <w:szCs w:val="20"/>
                <w:lang w:val="ro-RO"/>
              </w:rPr>
              <w:t>Câmpulung Moldovenesc</w:t>
            </w:r>
          </w:p>
          <w:p w:rsidR="00461080" w:rsidRPr="00C907A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–</w:t>
            </w:r>
          </w:p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02EF7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BE2D76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74+900</w:t>
            </w:r>
          </w:p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108A9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Sadova - </w:t>
            </w:r>
          </w:p>
          <w:p w:rsidR="00461080" w:rsidRPr="00C907A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Pojorâta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BE2D76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108A9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461080" w:rsidRDefault="0046108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461080" w:rsidRDefault="0046108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461080" w:rsidRDefault="0046108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02EF7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BE2D76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108A9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02EF7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BE2D76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108A9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02EF7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BE2D76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108A9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02EF7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BE2D76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02EF7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BE2D76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108A9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02EF7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BE2D76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108A9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02EF7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BE2D76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108A9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C753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461080" w:rsidRDefault="0046108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461080" w:rsidRDefault="0046108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461080" w:rsidRDefault="0046108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461080" w:rsidRDefault="0046108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02EF7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BE2D76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108A9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02EF7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BE2D76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46108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108A9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461080" w:rsidRDefault="00461080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C75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02EF7" w:rsidRDefault="00461080" w:rsidP="001C75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BE2D76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108A9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461080" w:rsidRDefault="0046108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02EF7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BE2D76" w:rsidRDefault="0046108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61080" w:rsidRDefault="00461080">
      <w:pPr>
        <w:spacing w:before="40" w:after="40" w:line="192" w:lineRule="auto"/>
        <w:ind w:right="57"/>
        <w:rPr>
          <w:sz w:val="20"/>
          <w:lang w:val="ro-RO"/>
        </w:rPr>
      </w:pPr>
    </w:p>
    <w:p w:rsidR="00461080" w:rsidRDefault="00461080" w:rsidP="00072BF3">
      <w:pPr>
        <w:pStyle w:val="Heading1"/>
        <w:spacing w:line="360" w:lineRule="auto"/>
      </w:pPr>
      <w:r>
        <w:t>LINIA 517</w:t>
      </w:r>
    </w:p>
    <w:p w:rsidR="00461080" w:rsidRDefault="00461080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461080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461080" w:rsidRDefault="0046108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461080" w:rsidRDefault="0046108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461080" w:rsidRDefault="004610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461080" w:rsidRDefault="00461080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461080" w:rsidRDefault="0046108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61080" w:rsidRDefault="004610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61080" w:rsidRDefault="004610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461080" w:rsidRDefault="004610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461080" w:rsidRDefault="004610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61080" w:rsidRDefault="00461080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461080" w:rsidRDefault="00461080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461080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461080" w:rsidRDefault="0046108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461080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461080" w:rsidRDefault="00461080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461080" w:rsidRDefault="0046108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461080" w:rsidRDefault="0046108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461080" w:rsidRDefault="004610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461080" w:rsidRDefault="004610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461080" w:rsidRDefault="00461080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461080" w:rsidRDefault="00461080" w:rsidP="00F04622">
      <w:pPr>
        <w:pStyle w:val="Heading1"/>
        <w:spacing w:line="360" w:lineRule="auto"/>
      </w:pPr>
      <w:r>
        <w:t>LINIA 600</w:t>
      </w:r>
    </w:p>
    <w:p w:rsidR="00461080" w:rsidRDefault="00461080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61080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461080" w:rsidRDefault="00461080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461080" w:rsidRDefault="00461080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F6CED" w:rsidRDefault="00461080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14131" w:rsidRDefault="00461080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D499E" w:rsidRDefault="00461080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461080" w:rsidRPr="009E2C90" w:rsidRDefault="00461080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461080" w:rsidRDefault="004610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461080" w:rsidRDefault="0046108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F6CED" w:rsidRDefault="004610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14131" w:rsidRDefault="004610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D499E" w:rsidRDefault="00461080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461080" w:rsidRPr="009E2C90" w:rsidRDefault="00461080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461080" w:rsidRDefault="004610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461080" w:rsidRDefault="00461080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F6CED" w:rsidRDefault="004610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14131" w:rsidRDefault="004610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D499E" w:rsidRDefault="00461080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461080" w:rsidRPr="009E2C90" w:rsidRDefault="00461080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461080" w:rsidRDefault="004610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461080" w:rsidRDefault="00461080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F6CED" w:rsidRDefault="004610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14131" w:rsidRDefault="004610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D499E" w:rsidRDefault="00461080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461080" w:rsidRPr="009E2C90" w:rsidRDefault="00461080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14131" w:rsidRDefault="004610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461080" w:rsidRDefault="0046108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461080" w:rsidRDefault="0046108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461080" w:rsidRDefault="004610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61080" w:rsidRDefault="004610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461080" w:rsidRDefault="004610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F6CED" w:rsidRDefault="004610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14131" w:rsidRDefault="004610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461080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461080" w:rsidRDefault="004610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461080" w:rsidRDefault="0046108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F6CED" w:rsidRDefault="004610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14131" w:rsidRDefault="004610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D499E" w:rsidRDefault="00461080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461080" w:rsidRPr="009E2C90" w:rsidRDefault="00461080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461080" w:rsidRDefault="004610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461080" w:rsidRDefault="00461080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F6CED" w:rsidRDefault="004610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E2483" w:rsidRDefault="00461080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461080" w:rsidTr="00371C7A">
        <w:trPr>
          <w:cantSplit/>
          <w:trHeight w:val="86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461080" w:rsidRDefault="004610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Zorleni - Crasna </w:t>
            </w:r>
          </w:p>
          <w:p w:rsidR="00461080" w:rsidRDefault="0046108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III directă Crasna, </w:t>
            </w:r>
          </w:p>
          <w:p w:rsidR="00461080" w:rsidRDefault="0046108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Crasna- Munteni, </w:t>
            </w:r>
          </w:p>
          <w:p w:rsidR="00461080" w:rsidRDefault="0046108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 directă Munteni, </w:t>
            </w:r>
          </w:p>
          <w:p w:rsidR="00461080" w:rsidRDefault="0046108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Munteni - Vaslui, </w:t>
            </w:r>
          </w:p>
          <w:p w:rsidR="00461080" w:rsidRDefault="0046108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 directă Vaslui, </w:t>
            </w:r>
          </w:p>
          <w:p w:rsidR="00461080" w:rsidRDefault="0046108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Vaslui - Bălteni, </w:t>
            </w:r>
          </w:p>
          <w:p w:rsidR="00461080" w:rsidRPr="00A711F6" w:rsidRDefault="00461080" w:rsidP="006E7317">
            <w:pPr>
              <w:spacing w:line="360" w:lineRule="auto"/>
              <w:ind w:left="57" w:right="57"/>
              <w:rPr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 directă Bălteni, Bălteni - Buhăiești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F6CED" w:rsidRDefault="004610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14131" w:rsidRDefault="004610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14131" w:rsidRDefault="004610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461080" w:rsidRDefault="0046108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461080" w:rsidRDefault="0046108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461080" w:rsidRDefault="00461080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F6CED" w:rsidRDefault="004610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461080" w:rsidRDefault="0046108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14131" w:rsidRDefault="0046108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14131" w:rsidRDefault="0046108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461080" w:rsidRDefault="0046108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F6CED" w:rsidRDefault="0046108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461080" w:rsidRDefault="004610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14131" w:rsidRDefault="0046108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61080" w:rsidRDefault="0046108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461080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461080" w:rsidRDefault="004610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461080" w:rsidRDefault="0046108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F6CED" w:rsidRDefault="0046108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E2483" w:rsidRDefault="0046108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461080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14131" w:rsidRDefault="0046108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461080" w:rsidRDefault="0046108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461080" w:rsidRDefault="00461080" w:rsidP="00E52E9B">
            <w:pPr>
              <w:numPr>
                <w:ilvl w:val="0"/>
                <w:numId w:val="40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461080" w:rsidRDefault="004610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461080" w:rsidRDefault="004610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F6CED" w:rsidRDefault="0046108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14131" w:rsidRDefault="0046108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14131" w:rsidRDefault="0046108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461080" w:rsidRDefault="0046108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461080" w:rsidRDefault="0046108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Default="004610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461080" w:rsidRDefault="004610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F6CED" w:rsidRDefault="0046108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14131" w:rsidRDefault="0046108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461080" w:rsidRDefault="0046108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461080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14131" w:rsidRDefault="0046108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461080" w:rsidRDefault="00461080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Default="004610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F6CED" w:rsidRDefault="0046108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14131" w:rsidRDefault="0046108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461080" w:rsidRDefault="00461080">
      <w:pPr>
        <w:spacing w:before="40" w:after="40" w:line="192" w:lineRule="auto"/>
        <w:ind w:right="57"/>
        <w:rPr>
          <w:sz w:val="20"/>
          <w:lang w:val="ro-RO"/>
        </w:rPr>
      </w:pPr>
    </w:p>
    <w:p w:rsidR="00461080" w:rsidRDefault="00461080" w:rsidP="003C645F">
      <w:pPr>
        <w:pStyle w:val="Heading1"/>
        <w:spacing w:line="360" w:lineRule="auto"/>
      </w:pPr>
      <w:r>
        <w:t>LINIA 602</w:t>
      </w:r>
    </w:p>
    <w:p w:rsidR="00461080" w:rsidRDefault="00461080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61080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461080" w:rsidRDefault="00461080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461080" w:rsidRDefault="00461080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A41E4" w:rsidRDefault="00461080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461080" w:rsidRDefault="00461080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461080" w:rsidRPr="0007619C" w:rsidRDefault="00461080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461080" w:rsidRDefault="0046108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461080" w:rsidRDefault="00461080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A41E4" w:rsidRDefault="00461080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461080" w:rsidRDefault="0046108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461080" w:rsidRDefault="00461080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461080" w:rsidRDefault="0046108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461080" w:rsidRDefault="00461080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A41E4" w:rsidRDefault="00461080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C2749" w:rsidRDefault="00461080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461080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461080" w:rsidRDefault="00461080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DA41E4" w:rsidRDefault="00461080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461080" w:rsidRDefault="00461080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Pr="005C2749" w:rsidRDefault="00461080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461080" w:rsidRDefault="00461080">
      <w:pPr>
        <w:spacing w:before="40" w:after="40" w:line="192" w:lineRule="auto"/>
        <w:ind w:right="57"/>
        <w:rPr>
          <w:sz w:val="20"/>
          <w:lang w:val="ro-RO"/>
        </w:rPr>
      </w:pPr>
    </w:p>
    <w:p w:rsidR="00461080" w:rsidRDefault="00461080" w:rsidP="00DE3370">
      <w:pPr>
        <w:pStyle w:val="Heading1"/>
        <w:spacing w:line="360" w:lineRule="auto"/>
      </w:pPr>
      <w:r>
        <w:t>LINIA 610</w:t>
      </w:r>
    </w:p>
    <w:p w:rsidR="00461080" w:rsidRDefault="00461080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61080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81D6F" w:rsidRDefault="00461080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461080" w:rsidRDefault="00461080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461080" w:rsidRDefault="0046108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461080" w:rsidRDefault="0046108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461080" w:rsidRDefault="00461080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81D6F" w:rsidRDefault="00461080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81D6F" w:rsidRDefault="0046108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81D6F" w:rsidRDefault="0046108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461080" w:rsidRDefault="0046108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Default="0046108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461080" w:rsidRDefault="0046108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461080" w:rsidRDefault="0046108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81D6F" w:rsidRDefault="0046108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81D6F" w:rsidRDefault="0046108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461080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81D6F" w:rsidRDefault="0046108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461080" w:rsidRDefault="0046108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461080" w:rsidRDefault="0046108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81D6F" w:rsidRDefault="0046108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81D6F" w:rsidRDefault="0046108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461080" w:rsidRDefault="0046108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461080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74+700</w:t>
            </w:r>
          </w:p>
          <w:p w:rsidR="00461080" w:rsidRDefault="0046108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81D6F" w:rsidRDefault="0046108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Iaşi -</w:t>
            </w:r>
          </w:p>
          <w:p w:rsidR="00461080" w:rsidRDefault="00461080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Lețcani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81D6F" w:rsidRDefault="0046108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doar cu paleta galbenă cu diagonale dinspre st. Iași.</w:t>
            </w:r>
          </w:p>
        </w:tc>
      </w:tr>
    </w:tbl>
    <w:p w:rsidR="00461080" w:rsidRPr="00C60E02" w:rsidRDefault="00461080">
      <w:pPr>
        <w:tabs>
          <w:tab w:val="left" w:pos="3768"/>
        </w:tabs>
        <w:rPr>
          <w:sz w:val="20"/>
          <w:szCs w:val="20"/>
          <w:lang w:val="ro-RO"/>
        </w:rPr>
      </w:pPr>
    </w:p>
    <w:p w:rsidR="00461080" w:rsidRDefault="00461080" w:rsidP="004F6534">
      <w:pPr>
        <w:pStyle w:val="Heading1"/>
        <w:spacing w:line="360" w:lineRule="auto"/>
      </w:pPr>
      <w:r>
        <w:t>LINIA 700</w:t>
      </w:r>
    </w:p>
    <w:p w:rsidR="00461080" w:rsidRDefault="00461080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461080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61080" w:rsidRDefault="0046108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61080" w:rsidRDefault="0046108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61080" w:rsidRDefault="0046108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461080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461080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461080" w:rsidRPr="00B401EA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461080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461080" w:rsidRDefault="00461080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461080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461080" w:rsidRDefault="00461080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401869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Moara Vlăsiei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61080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20CA5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61080" w:rsidRPr="00EB107D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461080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461080" w:rsidRPr="00C401D9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461080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461080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219+100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Lacu Sărat - 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461080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20CA5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461080" w:rsidRPr="00EB107D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461080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461080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461080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461080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461080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461080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461080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61080" w:rsidRDefault="0046108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461080" w:rsidRDefault="00461080">
      <w:pPr>
        <w:spacing w:before="40" w:after="40" w:line="192" w:lineRule="auto"/>
        <w:ind w:right="57"/>
        <w:rPr>
          <w:sz w:val="20"/>
          <w:lang w:val="ro-RO"/>
        </w:rPr>
      </w:pPr>
    </w:p>
    <w:p w:rsidR="00461080" w:rsidRDefault="00461080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461080" w:rsidRDefault="00461080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461080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304AF" w:rsidRDefault="0046108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461080" w:rsidRDefault="0046108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461080" w:rsidRDefault="0046108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A3079" w:rsidRDefault="0046108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304AF" w:rsidRDefault="0046108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61080" w:rsidRDefault="0046108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461080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304AF" w:rsidRDefault="0046108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461080" w:rsidRDefault="0046108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461080" w:rsidRDefault="0046108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461080" w:rsidRDefault="0046108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304AF" w:rsidRDefault="0046108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61080" w:rsidRDefault="0046108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61080" w:rsidRDefault="0046108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461080" w:rsidRDefault="0046108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461080" w:rsidRDefault="0046108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461080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304AF" w:rsidRDefault="0046108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461080" w:rsidRDefault="0046108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461080" w:rsidRDefault="0046108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461080" w:rsidRDefault="0046108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304AF" w:rsidRDefault="0046108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61080" w:rsidRDefault="00461080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461080" w:rsidRDefault="00461080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461080" w:rsidRDefault="00461080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461080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461080" w:rsidRDefault="00461080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461080" w:rsidRDefault="00461080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461080" w:rsidRDefault="00461080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304AF" w:rsidRDefault="00461080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61080" w:rsidRDefault="00461080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461080" w:rsidRDefault="00461080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461080" w:rsidRDefault="00461080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461080" w:rsidRDefault="00461080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461080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461080" w:rsidRDefault="00461080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461080" w:rsidRDefault="00461080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461080" w:rsidRDefault="00461080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461080" w:rsidRDefault="00461080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461080" w:rsidRDefault="00461080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304AF" w:rsidRDefault="0046108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461080" w:rsidRDefault="00461080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461080" w:rsidRDefault="00461080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461080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461080" w:rsidRDefault="00461080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61080" w:rsidRDefault="00461080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61080" w:rsidRDefault="00461080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61080" w:rsidRDefault="00461080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461080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461080" w:rsidRDefault="0046108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61080" w:rsidRDefault="004610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61080" w:rsidRDefault="0046108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61080" w:rsidRDefault="0046108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461080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461080" w:rsidRDefault="00461080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61080" w:rsidRDefault="004610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304AF" w:rsidRDefault="0046108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61080" w:rsidRDefault="0046108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61080" w:rsidRDefault="0046108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461080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461080" w:rsidRDefault="0046108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461080" w:rsidRDefault="0046108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75A7C" w:rsidRDefault="0046108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304AF" w:rsidRDefault="0046108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61080" w:rsidRDefault="00461080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461080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304AF" w:rsidRDefault="0046108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461080" w:rsidRDefault="0046108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461080" w:rsidRDefault="004610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A3079" w:rsidRDefault="0046108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304AF" w:rsidRDefault="0046108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61080" w:rsidRDefault="0046108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461080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461080" w:rsidRDefault="004610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304AF" w:rsidRDefault="0046108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461080" w:rsidRPr="00180EA2" w:rsidRDefault="00461080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A3079" w:rsidRDefault="0046108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304AF" w:rsidRDefault="0046108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61080" w:rsidRDefault="0046108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461080" w:rsidRDefault="0046108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461080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461080" w:rsidRDefault="00461080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A3079" w:rsidRDefault="0046108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461080" w:rsidRDefault="004610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304AF" w:rsidRDefault="0046108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61080" w:rsidRDefault="0046108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461080" w:rsidRDefault="0046108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61080" w:rsidRDefault="0046108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461080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461080" w:rsidRDefault="0046108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461080" w:rsidRDefault="004610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461080" w:rsidRDefault="004610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CA3079" w:rsidRDefault="0046108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304AF" w:rsidRDefault="0046108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61080" w:rsidRDefault="0046108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461080" w:rsidRDefault="0046108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461080" w:rsidRPr="00B71446" w:rsidRDefault="0046108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461080" w:rsidRDefault="00461080">
      <w:pPr>
        <w:tabs>
          <w:tab w:val="left" w:pos="6382"/>
        </w:tabs>
        <w:rPr>
          <w:sz w:val="20"/>
        </w:rPr>
      </w:pPr>
    </w:p>
    <w:p w:rsidR="00461080" w:rsidRDefault="00461080" w:rsidP="00B52218">
      <w:pPr>
        <w:pStyle w:val="Heading1"/>
        <w:spacing w:line="360" w:lineRule="auto"/>
      </w:pPr>
      <w:r>
        <w:t>LINIA 704</w:t>
      </w:r>
    </w:p>
    <w:p w:rsidR="00461080" w:rsidRDefault="00461080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46108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461080" w:rsidRDefault="00461080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4080B" w:rsidRDefault="00461080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461080" w:rsidRDefault="00461080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4080B" w:rsidRDefault="00461080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461080" w:rsidRDefault="00461080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4080B" w:rsidRDefault="00461080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467E0" w:rsidRDefault="00461080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61080" w:rsidRPr="00C00026" w:rsidRDefault="00461080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4080B" w:rsidRDefault="00461080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461080" w:rsidRDefault="00461080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461080" w:rsidRDefault="00461080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4080B" w:rsidRDefault="00461080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4080B" w:rsidRDefault="00461080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4080B" w:rsidRDefault="004610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461080" w:rsidRDefault="004610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61080" w:rsidRDefault="004610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4080B" w:rsidRDefault="004610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4080B" w:rsidRDefault="004610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461080" w:rsidRDefault="004610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461080" w:rsidRDefault="004610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4080B" w:rsidRDefault="004610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4080B" w:rsidRDefault="004610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4080B" w:rsidRDefault="004610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461080" w:rsidRDefault="004610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461080" w:rsidRDefault="004610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4080B" w:rsidRDefault="004610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4080B" w:rsidRDefault="004610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461080" w:rsidRDefault="004610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4080B" w:rsidRDefault="004610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461080" w:rsidRDefault="004610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4080B" w:rsidRDefault="004610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461080" w:rsidRDefault="004610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4080B" w:rsidRDefault="004610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467E0" w:rsidRDefault="00461080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461080" w:rsidRPr="008D7F2C" w:rsidRDefault="0046108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4080B" w:rsidRDefault="004610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461080" w:rsidRDefault="004610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4080B" w:rsidRDefault="004610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4080B" w:rsidRDefault="004610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4080B" w:rsidRDefault="004610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461080" w:rsidRDefault="004610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61080" w:rsidRDefault="004610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4080B" w:rsidRDefault="004610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4080B" w:rsidRDefault="004610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461080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4080B" w:rsidRDefault="004610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461080" w:rsidRDefault="004610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4080B" w:rsidRDefault="004610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461080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4080B" w:rsidRDefault="004610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461080" w:rsidRDefault="004610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461080" w:rsidRDefault="004610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4080B" w:rsidRDefault="004610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4080B" w:rsidRDefault="004610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61080" w:rsidRDefault="004610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61080" w:rsidRDefault="004610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4080B" w:rsidRDefault="004610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461080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4080B" w:rsidRDefault="004610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461080" w:rsidRDefault="0046108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61080" w:rsidRDefault="004610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4080B" w:rsidRDefault="004610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4080B" w:rsidRDefault="0046108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461080" w:rsidRDefault="00461080">
      <w:pPr>
        <w:spacing w:before="40" w:after="40" w:line="192" w:lineRule="auto"/>
        <w:ind w:right="57"/>
        <w:rPr>
          <w:sz w:val="20"/>
          <w:lang w:val="ro-RO"/>
        </w:rPr>
      </w:pPr>
    </w:p>
    <w:p w:rsidR="00461080" w:rsidRDefault="00461080" w:rsidP="00F0370D">
      <w:pPr>
        <w:pStyle w:val="Heading1"/>
        <w:spacing w:line="360" w:lineRule="auto"/>
      </w:pPr>
      <w:r>
        <w:t>LINIA 800</w:t>
      </w:r>
    </w:p>
    <w:p w:rsidR="00461080" w:rsidRDefault="00461080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6108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61080" w:rsidRDefault="0046108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61080" w:rsidRDefault="0046108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61080" w:rsidRDefault="0046108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46108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461080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461080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11+000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Băneasa -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46108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46108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46108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6108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61080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61080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461080" w:rsidRPr="008B2519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61080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61080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61080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61080" w:rsidRDefault="0046108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461080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46108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61080" w:rsidRDefault="0046108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461080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46108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61080" w:rsidRDefault="0046108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461080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46108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61080" w:rsidRDefault="0046108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461080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46108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61080" w:rsidRDefault="0046108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461080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46108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61080" w:rsidRDefault="0046108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461080" w:rsidRDefault="0046108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461080" w:rsidRDefault="0046108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461080" w:rsidRDefault="0046108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46108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461080" w:rsidRDefault="0046108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461080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461080" w:rsidRDefault="0046108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461080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61080" w:rsidRDefault="0046108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461080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461080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61080" w:rsidRDefault="00461080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461080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461080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461080" w:rsidRDefault="00461080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461080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461080" w:rsidRDefault="00461080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461080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461080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461080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461080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 Afectează intrări - ieşiri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461080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461080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461080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461080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461080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461080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461080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461080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461080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1T, 2T și 3T.</w:t>
            </w:r>
          </w:p>
        </w:tc>
      </w:tr>
      <w:tr w:rsidR="0046108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46108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6108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6108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162+050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161+900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61080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61080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461080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46108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46108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46108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461080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461080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461080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461080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461080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461080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461080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61080" w:rsidRDefault="0046108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61080" w:rsidRDefault="00461080">
      <w:pPr>
        <w:spacing w:before="40" w:after="40" w:line="192" w:lineRule="auto"/>
        <w:ind w:right="57"/>
        <w:rPr>
          <w:sz w:val="20"/>
          <w:lang w:val="ro-RO"/>
        </w:rPr>
      </w:pPr>
    </w:p>
    <w:p w:rsidR="00461080" w:rsidRDefault="00461080" w:rsidP="00C261F4">
      <w:pPr>
        <w:pStyle w:val="Heading1"/>
        <w:spacing w:line="360" w:lineRule="auto"/>
      </w:pPr>
      <w:r>
        <w:t>LINIA 801 B</w:t>
      </w:r>
    </w:p>
    <w:p w:rsidR="00461080" w:rsidRDefault="00461080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61080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56109" w:rsidRDefault="0046108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461080" w:rsidRDefault="0046108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56109" w:rsidRDefault="0046108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56109" w:rsidRDefault="0046108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56109" w:rsidRDefault="0046108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56109" w:rsidRDefault="0046108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  <w:p w:rsidR="00461080" w:rsidRDefault="00461080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61080" w:rsidRDefault="0046108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8 - 12 </w:t>
            </w:r>
          </w:p>
          <w:p w:rsidR="00461080" w:rsidRDefault="0046108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461080" w:rsidRDefault="0046108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E0E12" w:rsidRDefault="0046108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E0E1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56109" w:rsidRDefault="0046108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61080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56109" w:rsidRDefault="0046108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E0E12" w:rsidRDefault="0046108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56109" w:rsidRDefault="00461080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61080" w:rsidRDefault="00461080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1A, 2A, 2B şi 3B.</w:t>
            </w:r>
          </w:p>
        </w:tc>
      </w:tr>
    </w:tbl>
    <w:p w:rsidR="00461080" w:rsidRDefault="00461080">
      <w:pPr>
        <w:spacing w:before="40" w:after="40" w:line="192" w:lineRule="auto"/>
        <w:ind w:right="57"/>
        <w:rPr>
          <w:sz w:val="20"/>
          <w:lang w:val="ro-RO"/>
        </w:rPr>
      </w:pPr>
    </w:p>
    <w:p w:rsidR="00461080" w:rsidRDefault="00461080" w:rsidP="005011D2">
      <w:pPr>
        <w:pStyle w:val="Heading1"/>
        <w:spacing w:line="360" w:lineRule="auto"/>
      </w:pPr>
      <w:r>
        <w:t>LINIA 802</w:t>
      </w:r>
    </w:p>
    <w:p w:rsidR="00461080" w:rsidRDefault="00461080" w:rsidP="009A7564">
      <w:pPr>
        <w:pStyle w:val="Heading1"/>
        <w:spacing w:line="360" w:lineRule="auto"/>
        <w:rPr>
          <w:b w:val="0"/>
          <w:bCs w:val="0"/>
          <w:sz w:val="8"/>
        </w:rPr>
      </w:pPr>
      <w:r>
        <w:t>TITAN SUD - OLTENIŢA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61080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18+100</w:t>
            </w:r>
          </w:p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461080" w:rsidRDefault="00461080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91255E">
        <w:trPr>
          <w:cantSplit/>
          <w:trHeight w:val="3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Titan Sud -</w:t>
            </w:r>
          </w:p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461080" w:rsidRDefault="00461080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461080" w:rsidRDefault="00461080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461080" w:rsidRDefault="00461080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921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C0DDB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la liniile 3 şi 4 </w:t>
            </w:r>
          </w:p>
          <w:p w:rsidR="00461080" w:rsidRPr="00FC0DDB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FC0DDB">
              <w:rPr>
                <w:b/>
                <w:bCs/>
                <w:i/>
                <w:sz w:val="20"/>
                <w:lang w:val="ro-RO"/>
              </w:rPr>
              <w:t>Bucureşti Sud.</w:t>
            </w:r>
          </w:p>
        </w:tc>
      </w:tr>
      <w:tr w:rsidR="00461080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461080" w:rsidRDefault="00461080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461080" w:rsidRDefault="00461080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C0DDB" w:rsidRDefault="00461080" w:rsidP="00154F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26+650</w:t>
            </w:r>
          </w:p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461080" w:rsidRPr="00FC0DDB" w:rsidRDefault="00461080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461080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30+490</w:t>
            </w:r>
          </w:p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461080" w:rsidRDefault="00461080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461080" w:rsidRDefault="00461080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primul vehicul din compunerea trenului.</w:t>
            </w:r>
          </w:p>
        </w:tc>
      </w:tr>
      <w:tr w:rsidR="00461080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34+380</w:t>
            </w:r>
          </w:p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34+430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461080" w:rsidRDefault="00461080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461080" w:rsidTr="008E4D2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461080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37+430</w:t>
            </w:r>
          </w:p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461080" w:rsidRDefault="00461080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461080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62+100</w:t>
            </w:r>
          </w:p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E11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:rsidR="00461080" w:rsidRDefault="00461080" w:rsidP="004E11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61080" w:rsidTr="00CC080C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68+350</w:t>
            </w:r>
          </w:p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461080" w:rsidTr="002D066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77+100</w:t>
            </w:r>
          </w:p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Olteniţa </w:t>
            </w:r>
          </w:p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61080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461080" w:rsidRDefault="00461080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932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61080" w:rsidRDefault="00461080">
      <w:pPr>
        <w:spacing w:before="40" w:after="40" w:line="192" w:lineRule="auto"/>
        <w:ind w:right="57"/>
        <w:rPr>
          <w:sz w:val="20"/>
          <w:lang w:val="ro-RO"/>
        </w:rPr>
      </w:pPr>
    </w:p>
    <w:p w:rsidR="00461080" w:rsidRDefault="00461080" w:rsidP="00FF5C69">
      <w:pPr>
        <w:pStyle w:val="Heading1"/>
        <w:spacing w:line="276" w:lineRule="auto"/>
      </w:pPr>
      <w:r>
        <w:t>LINIA 804</w:t>
      </w:r>
    </w:p>
    <w:p w:rsidR="00461080" w:rsidRDefault="00461080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461080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461080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461080" w:rsidRDefault="00461080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461080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461080" w:rsidRDefault="00461080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461080" w:rsidRDefault="00461080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25A4B" w:rsidRDefault="00461080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461080" w:rsidRDefault="00461080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397ADD" w:rsidRDefault="00461080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461080" w:rsidRDefault="00461080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675AB" w:rsidRDefault="00461080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61080" w:rsidRDefault="00461080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152FB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152FB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461080" w:rsidRDefault="00461080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461080" w:rsidRDefault="00461080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152FB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461080" w:rsidRDefault="00461080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461080" w:rsidRDefault="00461080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152FB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461080" w:rsidRDefault="00461080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42+380</w:t>
            </w:r>
          </w:p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152FB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152FB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461080" w:rsidRDefault="00461080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42+330</w:t>
            </w:r>
          </w:p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152FB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152FB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61080" w:rsidRDefault="00461080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461080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152FB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461080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152FB" w:rsidRDefault="0046108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152FB" w:rsidRDefault="0046108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461080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152FB" w:rsidRDefault="0046108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461080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152FB" w:rsidRDefault="0046108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461080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152FB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61080" w:rsidRDefault="00461080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461080" w:rsidRDefault="00461080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61080" w:rsidRDefault="00461080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461080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152FB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461080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152FB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461080" w:rsidRDefault="00461080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61080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152FB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461080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61080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152FB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152FB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461080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152FB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461080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569F6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152FB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461080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075151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161EA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8D08DE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461080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4569F6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152FB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461080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461080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461080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152FB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61080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461080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152FB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461080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461080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461080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152FB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461080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152FB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461080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461080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461080" w:rsidRDefault="0046108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461080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461080" w:rsidRDefault="0046108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152FB" w:rsidRDefault="0046108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61080" w:rsidRDefault="0046108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461080" w:rsidRDefault="0046108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61080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152FB" w:rsidRDefault="0046108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61080" w:rsidRDefault="0046108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461080" w:rsidRDefault="0046108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461080" w:rsidRDefault="0046108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61080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A152FB" w:rsidRDefault="0046108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461080" w:rsidRDefault="00461080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F9444C" w:rsidRDefault="0046108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61080" w:rsidRDefault="00461080" w:rsidP="00802827">
      <w:pPr>
        <w:spacing w:line="276" w:lineRule="auto"/>
        <w:ind w:right="57"/>
        <w:rPr>
          <w:sz w:val="20"/>
          <w:lang w:val="ro-RO"/>
        </w:rPr>
      </w:pPr>
    </w:p>
    <w:p w:rsidR="00461080" w:rsidRDefault="00461080" w:rsidP="00535684">
      <w:pPr>
        <w:pStyle w:val="Heading1"/>
        <w:spacing w:line="360" w:lineRule="auto"/>
      </w:pPr>
      <w:r>
        <w:t>LINIA 807</w:t>
      </w:r>
    </w:p>
    <w:p w:rsidR="00461080" w:rsidRDefault="00461080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61080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  <w:p w:rsidR="00461080" w:rsidRDefault="0046108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461080" w:rsidRDefault="00461080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345A6" w:rsidRDefault="0046108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345A6" w:rsidRDefault="0046108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61080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15+320</w:t>
            </w:r>
          </w:p>
          <w:p w:rsidR="00461080" w:rsidRDefault="0046108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345A6" w:rsidRDefault="0046108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461080" w:rsidRDefault="0046108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345A6" w:rsidRDefault="0046108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345A6" w:rsidRDefault="0046108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compunere două și trei locomotive cuplate.</w:t>
            </w:r>
          </w:p>
          <w:p w:rsidR="00461080" w:rsidRDefault="00461080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circulația trenurilor care au în compunere 4 sau mai multe locomotive cuplate.</w:t>
            </w:r>
          </w:p>
          <w:p w:rsidR="00461080" w:rsidRDefault="00461080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frânarea și staționarea pe pod km 15+250.</w:t>
            </w:r>
          </w:p>
        </w:tc>
      </w:tr>
      <w:tr w:rsidR="00461080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461080" w:rsidRDefault="0046108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 -</w:t>
            </w:r>
          </w:p>
          <w:p w:rsidR="00461080" w:rsidRDefault="0046108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345A6" w:rsidRDefault="0046108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345A6" w:rsidRDefault="0046108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61080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345A6" w:rsidRDefault="0046108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461080" w:rsidRDefault="0046108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345A6" w:rsidRDefault="0046108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345A6" w:rsidRDefault="0046108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345A6" w:rsidRDefault="0046108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 Sud</w:t>
            </w:r>
          </w:p>
          <w:p w:rsidR="00461080" w:rsidRDefault="00461080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345A6" w:rsidRDefault="0046108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345A6" w:rsidRDefault="00461080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61080" w:rsidRDefault="00461080">
      <w:pPr>
        <w:spacing w:before="40" w:after="40" w:line="192" w:lineRule="auto"/>
        <w:ind w:right="57"/>
        <w:rPr>
          <w:sz w:val="20"/>
          <w:lang w:val="ro-RO"/>
        </w:rPr>
      </w:pPr>
    </w:p>
    <w:p w:rsidR="00461080" w:rsidRDefault="00461080" w:rsidP="00D509E3">
      <w:pPr>
        <w:pStyle w:val="Heading1"/>
        <w:spacing w:line="360" w:lineRule="auto"/>
      </w:pPr>
      <w:r>
        <w:t>LINIA 812</w:t>
      </w:r>
    </w:p>
    <w:p w:rsidR="00461080" w:rsidRDefault="00461080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61080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E52E9B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liniile 10, 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 ieşiri</w:t>
            </w:r>
          </w:p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A7C82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E52E9B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A7C82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E52E9B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4+450</w:t>
            </w:r>
          </w:p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A7C82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461080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E52E9B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13+700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461080" w:rsidRDefault="00461080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A7C82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61080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E52E9B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diag.</w:t>
            </w:r>
          </w:p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A7C82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11 – 13 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3 – 5. </w:t>
            </w:r>
          </w:p>
        </w:tc>
      </w:tr>
      <w:tr w:rsidR="00461080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E52E9B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461080" w:rsidRDefault="00461080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Cap X și </w:t>
            </w:r>
          </w:p>
          <w:p w:rsidR="00461080" w:rsidRPr="001A61C3" w:rsidRDefault="00461080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A7C82" w:rsidRDefault="00461080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61080" w:rsidRDefault="00461080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ax stație și Cap Y </w:t>
            </w:r>
          </w:p>
          <w:p w:rsidR="00461080" w:rsidRDefault="00461080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este închisă.</w:t>
            </w:r>
          </w:p>
        </w:tc>
      </w:tr>
      <w:tr w:rsidR="00461080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E52E9B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A7C82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E52E9B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A7C82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E52E9B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şi </w:t>
            </w:r>
          </w:p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A7C82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axa staţiei la Cap Y linia este închisă.</w:t>
            </w:r>
          </w:p>
        </w:tc>
      </w:tr>
      <w:tr w:rsidR="00461080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E52E9B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120 m 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17 </w:t>
            </w:r>
          </w:p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A7C82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461080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E52E9B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A7C82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14 – 16 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5 şi 6. </w:t>
            </w:r>
          </w:p>
        </w:tc>
      </w:tr>
      <w:tr w:rsidR="00461080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E52E9B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RMK  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A7C82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61080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E52E9B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461080" w:rsidRPr="001A61C3" w:rsidRDefault="00461080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A7C82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E52E9B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 –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A7C82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numai 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primul vehicul din compunerea trenului (locomotivă sau vagon).</w:t>
            </w:r>
          </w:p>
        </w:tc>
      </w:tr>
      <w:tr w:rsidR="00461080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E52E9B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Târguşor Dobrogea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A7C82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prin Cap Y.</w:t>
            </w:r>
          </w:p>
        </w:tc>
      </w:tr>
      <w:tr w:rsidR="00461080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E52E9B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39+470</w:t>
            </w:r>
          </w:p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 -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2792" w:rsidRDefault="00461080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*Valabil pentru trenurile remorcate cu două și trei locomotive cuplate.</w:t>
            </w:r>
          </w:p>
          <w:p w:rsidR="00461080" w:rsidRPr="00562792" w:rsidRDefault="00461080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Este interzisă circulația trenurilor care au  în compunere patru sau mai multe locomotive cuplate.</w:t>
            </w:r>
          </w:p>
          <w:p w:rsidR="00461080" w:rsidRDefault="00461080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E52E9B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Cogealac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A7C82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61080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E52E9B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Mihai Viteazu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5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461080" w:rsidRPr="001A61C3" w:rsidRDefault="00461080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A7C82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schimbătorul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numărul 6 şi schimbătorul numărul 2, linia este închisă.</w:t>
            </w:r>
          </w:p>
        </w:tc>
      </w:tr>
      <w:tr w:rsidR="00461080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E52E9B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A7C82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461080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E52E9B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461080" w:rsidRDefault="00461080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rampă</w:t>
            </w:r>
          </w:p>
          <w:p w:rsidR="00461080" w:rsidRDefault="00461080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461080" w:rsidRPr="001A61C3" w:rsidRDefault="00461080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A7C82" w:rsidRDefault="00461080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E52E9B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Babadag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A7C82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461080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E52E9B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107+325</w:t>
            </w:r>
          </w:p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461080" w:rsidRDefault="00461080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A7C82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61080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E52E9B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110+540</w:t>
            </w:r>
          </w:p>
          <w:p w:rsidR="00461080" w:rsidRPr="001A61C3" w:rsidRDefault="00461080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461080" w:rsidRDefault="00461080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A7C82" w:rsidRDefault="00461080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61080" w:rsidRDefault="00461080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 (locomotivă sau vagon).</w:t>
            </w:r>
          </w:p>
        </w:tc>
      </w:tr>
      <w:tr w:rsidR="00461080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E52E9B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122+275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A7C82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(locomotivă  sau vagon).</w:t>
            </w:r>
          </w:p>
        </w:tc>
      </w:tr>
      <w:tr w:rsidR="00461080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E52E9B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126+750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461080" w:rsidRDefault="00461080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A7C82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61080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E52E9B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A7C82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E52E9B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axa staţiei 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1A61C3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A7C82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Cap X la axa staţiei linia este închisă.</w:t>
            </w:r>
          </w:p>
        </w:tc>
      </w:tr>
      <w:tr w:rsidR="00461080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E52E9B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A7C82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61080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E52E9B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130+800</w:t>
            </w:r>
          </w:p>
          <w:p w:rsidR="00461080" w:rsidRPr="001A61C3" w:rsidRDefault="00461080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461080" w:rsidRDefault="00461080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A7C82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61080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E52E9B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133+000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461080" w:rsidRDefault="00461080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A7C82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E52E9B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/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A7C82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E52E9B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61080" w:rsidRPr="001A61C3" w:rsidRDefault="00461080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A7C82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18.</w:t>
            </w:r>
          </w:p>
        </w:tc>
      </w:tr>
      <w:tr w:rsidR="00461080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E52E9B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461080" w:rsidRPr="001A61C3" w:rsidRDefault="00461080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</w:t>
            </w:r>
            <w:r>
              <w:rPr>
                <w:b/>
                <w:bCs/>
                <w:spacing w:val="-10"/>
                <w:sz w:val="20"/>
                <w:lang w:val="ro-RO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A7C82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şi 18.</w:t>
            </w:r>
          </w:p>
        </w:tc>
      </w:tr>
      <w:tr w:rsidR="00461080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E52E9B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A7C82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461080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E52E9B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461080" w:rsidRDefault="00461080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A7C82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E52E9B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461080" w:rsidRDefault="00461080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axul stației în </w:t>
            </w:r>
          </w:p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A7C82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Pr="00F662B5" w:rsidRDefault="00461080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662B5">
              <w:rPr>
                <w:b/>
                <w:bCs/>
                <w:i/>
                <w:sz w:val="20"/>
                <w:lang w:val="ro-RO"/>
              </w:rPr>
              <w:t>Din axul stației în Cap Y linia este închisă.</w:t>
            </w:r>
          </w:p>
        </w:tc>
      </w:tr>
      <w:tr w:rsidR="00461080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E52E9B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A7C82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E52E9B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461080" w:rsidRPr="001A61C3" w:rsidRDefault="00461080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A7C82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E52E9B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461080" w:rsidRPr="001A61C3" w:rsidRDefault="00461080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33</w:t>
            </w:r>
            <w:r>
              <w:rPr>
                <w:b/>
                <w:bCs/>
                <w:sz w:val="20"/>
                <w:lang w:val="ro-RO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A7C82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461080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E52E9B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141+350</w:t>
            </w:r>
          </w:p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 -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A7C82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E52E9B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A7C82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E52E9B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461080" w:rsidRDefault="00461080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461080" w:rsidRPr="001A61C3" w:rsidRDefault="00461080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A7C82" w:rsidRDefault="00461080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E52E9B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Tulcea Oraş </w:t>
            </w:r>
          </w:p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461080" w:rsidRDefault="00461080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6A7C82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61C3" w:rsidRDefault="00461080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772CB4" w:rsidRDefault="00461080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61080" w:rsidRDefault="00461080">
      <w:pPr>
        <w:spacing w:before="40" w:after="40" w:line="192" w:lineRule="auto"/>
        <w:ind w:right="57"/>
        <w:rPr>
          <w:sz w:val="20"/>
          <w:lang w:val="ro-RO"/>
        </w:rPr>
      </w:pPr>
    </w:p>
    <w:p w:rsidR="00461080" w:rsidRDefault="00461080" w:rsidP="00672C80">
      <w:pPr>
        <w:pStyle w:val="Heading1"/>
        <w:spacing w:line="360" w:lineRule="auto"/>
      </w:pPr>
      <w:r>
        <w:t>LINIA 813</w:t>
      </w:r>
    </w:p>
    <w:p w:rsidR="00461080" w:rsidRDefault="00461080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461080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61080" w:rsidRDefault="00461080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461080" w:rsidRPr="00285047" w:rsidRDefault="00461080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61080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461080" w:rsidRDefault="00461080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461080" w:rsidRDefault="00461080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461080" w:rsidRDefault="00461080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461080" w:rsidRDefault="00461080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461080" w:rsidRDefault="00461080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1A0BE2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461080" w:rsidRPr="001A0BE2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461080" w:rsidRPr="001A0BE2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461080" w:rsidRPr="00564F54" w:rsidRDefault="00461080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461080" w:rsidRDefault="00461080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461080" w:rsidRDefault="00461080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461080" w:rsidRPr="00DD369C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461080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461080" w:rsidRDefault="00461080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Default="00461080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461080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61080" w:rsidRDefault="00461080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61080" w:rsidRDefault="00461080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61080" w:rsidRDefault="00461080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461080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61080" w:rsidRDefault="00461080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61080" w:rsidRDefault="00461080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461080" w:rsidRDefault="00461080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461080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61080" w:rsidRDefault="00461080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61080" w:rsidRDefault="00461080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461080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A72F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61080" w:rsidRDefault="00461080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461080" w:rsidRDefault="00461080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61080" w:rsidRDefault="00461080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461080" w:rsidRDefault="00461080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461080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461080" w:rsidRDefault="00461080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461080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461080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461080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938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461080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461080" w:rsidRPr="00CB3CD0" w:rsidRDefault="00461080" w:rsidP="00AB6D8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461080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461080" w:rsidRDefault="00461080" w:rsidP="007A04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B5C1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A045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461080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461080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61080" w:rsidRDefault="00461080" w:rsidP="006F57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461080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461080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370AD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461080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461080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461080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461080" w:rsidRDefault="00461080" w:rsidP="005622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64F54" w:rsidRDefault="00461080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61080" w:rsidRPr="00237377" w:rsidRDefault="00461080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461080" w:rsidRDefault="00461080" w:rsidP="00D96D74">
      <w:pPr>
        <w:pStyle w:val="Heading1"/>
        <w:spacing w:line="360" w:lineRule="auto"/>
      </w:pPr>
      <w:r>
        <w:t>LINIA 813 A</w:t>
      </w:r>
    </w:p>
    <w:p w:rsidR="00461080" w:rsidRDefault="00461080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61080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461080" w:rsidRDefault="0046108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230A0" w:rsidRDefault="0046108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461080" w:rsidRDefault="00461080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033AC" w:rsidRDefault="0046108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033AC" w:rsidRDefault="0046108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461080" w:rsidRDefault="0046108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230A0" w:rsidRDefault="0046108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461080" w:rsidRDefault="00461080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461080" w:rsidRDefault="00461080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schimbătorul numărul 1 </w:t>
            </w:r>
          </w:p>
          <w:p w:rsidR="00461080" w:rsidRDefault="00461080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033AC" w:rsidRDefault="0046108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033AC" w:rsidRDefault="0046108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230A0" w:rsidRDefault="0046108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461080" w:rsidRDefault="00461080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033AC" w:rsidRDefault="0046108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033A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9033AC" w:rsidRDefault="00461080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461080" w:rsidRDefault="00461080">
      <w:pPr>
        <w:spacing w:before="40" w:after="40" w:line="192" w:lineRule="auto"/>
        <w:ind w:right="57"/>
        <w:rPr>
          <w:sz w:val="20"/>
          <w:lang w:val="ro-RO"/>
        </w:rPr>
      </w:pPr>
    </w:p>
    <w:p w:rsidR="00461080" w:rsidRDefault="00461080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461080" w:rsidRDefault="00461080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46108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B6917" w:rsidRDefault="0046108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61080" w:rsidRDefault="00461080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A6824" w:rsidRDefault="0046108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B6917" w:rsidRDefault="0046108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61080" w:rsidRDefault="00461080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461080" w:rsidRDefault="0046108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A6824" w:rsidRDefault="0046108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B6917" w:rsidRDefault="0046108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61080" w:rsidRDefault="00461080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A6824" w:rsidRDefault="0046108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B6917" w:rsidRDefault="0046108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61080" w:rsidRDefault="00461080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A6824" w:rsidRDefault="0046108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46108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B6917" w:rsidRDefault="0046108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61080" w:rsidRDefault="00461080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461080" w:rsidRDefault="0046108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A6824" w:rsidRDefault="0046108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B6917" w:rsidRDefault="0046108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61080" w:rsidRDefault="00461080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461080" w:rsidRDefault="00461080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461080" w:rsidRDefault="00461080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A6824" w:rsidRDefault="0046108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B6917" w:rsidRDefault="0046108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61080" w:rsidRDefault="00461080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461080" w:rsidRDefault="00461080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A6824" w:rsidRDefault="0046108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461080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B6917" w:rsidRDefault="0046108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61080" w:rsidRDefault="00461080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A6824" w:rsidRDefault="0046108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461080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B6917" w:rsidRDefault="0046108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461080" w:rsidRDefault="00461080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461080" w:rsidRDefault="00461080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461080" w:rsidRDefault="0046108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A6824" w:rsidRDefault="0046108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B6917" w:rsidRDefault="0046108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461080" w:rsidRDefault="00461080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461080" w:rsidRDefault="00461080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461080" w:rsidRDefault="0046108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A6824" w:rsidRDefault="0046108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B6917" w:rsidRDefault="0046108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461080" w:rsidRDefault="00461080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461080" w:rsidRPr="00810F5B" w:rsidRDefault="0046108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57C88" w:rsidRDefault="0046108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A6824" w:rsidRDefault="0046108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461080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B6917" w:rsidRDefault="0046108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461080" w:rsidRDefault="00461080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461080" w:rsidRDefault="00461080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461080" w:rsidRDefault="00461080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A6824" w:rsidRDefault="00461080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461080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B6917" w:rsidRDefault="0046108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57C88" w:rsidRDefault="0046108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A6824" w:rsidRDefault="0046108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Pr="00D83307" w:rsidRDefault="00461080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461080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B6917" w:rsidRDefault="0046108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461080" w:rsidRDefault="00461080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A6824" w:rsidRDefault="0046108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B6917" w:rsidRDefault="0046108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461080" w:rsidRDefault="00461080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A6824" w:rsidRDefault="0046108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B6917" w:rsidRDefault="0046108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461080" w:rsidRDefault="00461080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57C88" w:rsidRDefault="0046108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A6824" w:rsidRDefault="0046108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B6917" w:rsidRDefault="0046108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461080" w:rsidRPr="006315B8" w:rsidRDefault="00461080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57C88" w:rsidRDefault="0046108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A6824" w:rsidRDefault="0046108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B6917" w:rsidRDefault="0046108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461080" w:rsidRDefault="0046108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557C88" w:rsidRDefault="0046108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2A6824" w:rsidRDefault="00461080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461080" w:rsidRDefault="00461080">
      <w:pPr>
        <w:tabs>
          <w:tab w:val="left" w:pos="3183"/>
        </w:tabs>
        <w:rPr>
          <w:sz w:val="20"/>
          <w:lang w:val="ro-RO"/>
        </w:rPr>
      </w:pPr>
    </w:p>
    <w:p w:rsidR="00461080" w:rsidRDefault="00461080" w:rsidP="00445244">
      <w:pPr>
        <w:pStyle w:val="Heading1"/>
        <w:spacing w:line="24" w:lineRule="atLeast"/>
      </w:pPr>
      <w:r>
        <w:t>LINIA 818</w:t>
      </w:r>
    </w:p>
    <w:p w:rsidR="00461080" w:rsidRDefault="00461080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61080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54142" w:rsidRDefault="0046108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Oraș</w:t>
            </w:r>
          </w:p>
          <w:p w:rsidR="00461080" w:rsidRDefault="0046108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461080" w:rsidRDefault="0046108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54142" w:rsidRDefault="0046108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61080" w:rsidRDefault="0046108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firul III în direcția Palas sau Constanța Mărfuri.</w:t>
            </w:r>
          </w:p>
        </w:tc>
      </w:tr>
      <w:tr w:rsidR="00461080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54142" w:rsidRDefault="0046108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61080" w:rsidRDefault="00461080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54142" w:rsidRDefault="0046108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54142" w:rsidRDefault="0046108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61080" w:rsidRDefault="00461080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700 m</w:t>
            </w:r>
          </w:p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54142" w:rsidRDefault="0046108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54142" w:rsidRDefault="0046108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61080" w:rsidRDefault="00461080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54142" w:rsidRDefault="0046108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54142" w:rsidRDefault="0046108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61080" w:rsidRDefault="00461080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54142" w:rsidRDefault="0046108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54142" w:rsidRDefault="0046108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61080" w:rsidRDefault="0046108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461080" w:rsidRDefault="0046108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54142" w:rsidRDefault="0046108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54142" w:rsidRDefault="0046108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461080" w:rsidRDefault="0046108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A, 2 A.</w:t>
            </w:r>
          </w:p>
        </w:tc>
      </w:tr>
      <w:tr w:rsidR="00461080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54142" w:rsidRDefault="0046108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61080" w:rsidRDefault="00461080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461080" w:rsidRDefault="00461080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54142" w:rsidRDefault="0046108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461080" w:rsidRDefault="0046108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461080" w:rsidRDefault="0046108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461080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54142" w:rsidRDefault="0046108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461080" w:rsidRDefault="0046108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461080" w:rsidRDefault="0046108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54142" w:rsidRDefault="0046108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0+600</w:t>
            </w:r>
          </w:p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54142" w:rsidRDefault="0046108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461080" w:rsidRDefault="0046108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54142" w:rsidRDefault="0046108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461080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54142" w:rsidRDefault="0046108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461080" w:rsidRDefault="0046108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54142" w:rsidRDefault="0046108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54142" w:rsidRDefault="0046108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54142" w:rsidRDefault="0046108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461080" w:rsidRDefault="0046108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54142" w:rsidRDefault="0046108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54142" w:rsidRDefault="0046108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461080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54142" w:rsidRDefault="0046108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461080" w:rsidRDefault="0046108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54142" w:rsidRDefault="0046108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54142" w:rsidRDefault="0046108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461080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E52E9B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54142" w:rsidRDefault="0046108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461080" w:rsidRDefault="0046108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Năvodari </w:t>
            </w:r>
          </w:p>
          <w:p w:rsidR="00461080" w:rsidRDefault="0046108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461080" w:rsidRDefault="00461080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54142" w:rsidRDefault="0046108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22+300</w:t>
            </w:r>
          </w:p>
          <w:p w:rsidR="00461080" w:rsidRDefault="00461080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1080" w:rsidRPr="00E54142" w:rsidRDefault="00461080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61080" w:rsidRDefault="00461080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461080" w:rsidRDefault="00461080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461080" w:rsidRDefault="0046108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0641C" w:rsidRDefault="0040641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0641C" w:rsidRDefault="0040641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0641C" w:rsidRDefault="0040641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0641C" w:rsidRDefault="0040641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0641C" w:rsidRDefault="0040641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0641C" w:rsidRDefault="0040641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0641C" w:rsidRDefault="0040641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0641C" w:rsidRDefault="0040641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0641C" w:rsidRDefault="0040641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0641C" w:rsidRDefault="0040641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0641C" w:rsidRDefault="0040641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0641C" w:rsidRPr="00C21F42" w:rsidRDefault="0040641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61080" w:rsidRPr="00C21F42" w:rsidRDefault="0046108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461080" w:rsidRPr="00C21F42" w:rsidRDefault="0046108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461080" w:rsidRPr="00C21F42" w:rsidRDefault="00461080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461080" w:rsidRDefault="00461080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461080" w:rsidRPr="00C21F42" w:rsidRDefault="00461080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nr.004/2006, art. 170.</w:t>
      </w:r>
    </w:p>
    <w:p w:rsidR="00461080" w:rsidRPr="00C21F42" w:rsidRDefault="00461080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În cazul primirii trenului cu semnalul de intrare sau de ieşire, în baza indicaţiei de chemare sau a ordinului de circulaţie, mecanicul va conduce trenul cu vitezade cel mult 20 km/h, cu deosebită atenţie, conform Regulamentului de Semnalizare nr. 004/2006, art. 73, pct. (3) şi art.78 respectiv 79 din acelaşi Regulament.</w:t>
      </w:r>
    </w:p>
    <w:p w:rsidR="00461080" w:rsidRPr="00C21F42" w:rsidRDefault="00461080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461080" w:rsidRPr="00C21F42" w:rsidRDefault="00461080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D33B43" w:rsidRDefault="00FB37F1" w:rsidP="00D33B43"/>
    <w:sectPr w:rsidR="00FB37F1" w:rsidRPr="00D33B43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3D8" w:rsidRDefault="002063D8">
      <w:r>
        <w:separator/>
      </w:r>
    </w:p>
  </w:endnote>
  <w:endnote w:type="continuationSeparator" w:id="0">
    <w:p w:rsidR="002063D8" w:rsidRDefault="00206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3D8" w:rsidRDefault="002063D8">
      <w:r>
        <w:separator/>
      </w:r>
    </w:p>
  </w:footnote>
  <w:footnote w:type="continuationSeparator" w:id="0">
    <w:p w:rsidR="002063D8" w:rsidRDefault="00206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7B73C2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3BBF">
      <w:rPr>
        <w:rStyle w:val="PageNumber"/>
        <w:noProof/>
      </w:rPr>
      <w:t>182</w:t>
    </w:r>
    <w:r>
      <w:rPr>
        <w:rStyle w:val="PageNumber"/>
      </w:rPr>
      <w:fldChar w:fldCharType="end"/>
    </w:r>
  </w:p>
  <w:p w:rsidR="006F5073" w:rsidRDefault="0024524F" w:rsidP="00AA12D3">
    <w:pPr>
      <w:framePr w:w="7382" w:h="340" w:hRule="exact" w:wrap="around" w:vAnchor="page" w:hAnchor="page" w:x="1385" w:y="891"/>
      <w:jc w:val="center"/>
      <w:rPr>
        <w:b/>
        <w:bCs/>
        <w:i/>
        <w:iCs/>
        <w:sz w:val="22"/>
      </w:rPr>
    </w:pPr>
    <w:r>
      <w:rPr>
        <w:b/>
        <w:bCs/>
        <w:i/>
        <w:iCs/>
        <w:sz w:val="22"/>
      </w:rPr>
      <w:t>decada 1-10 iulie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7B73C2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3BBF">
      <w:rPr>
        <w:rStyle w:val="PageNumber"/>
        <w:noProof/>
      </w:rPr>
      <w:t>181</w:t>
    </w:r>
    <w:r>
      <w:rPr>
        <w:rStyle w:val="PageNumber"/>
      </w:rPr>
      <w:fldChar w:fldCharType="end"/>
    </w:r>
  </w:p>
  <w:p w:rsidR="00004110" w:rsidRPr="00A048AC" w:rsidRDefault="0024524F" w:rsidP="00AA12D3">
    <w:pPr>
      <w:framePr w:w="7445" w:h="340" w:hRule="exact" w:wrap="around" w:vAnchor="page" w:hAnchor="page" w:x="3193" w:y="891"/>
      <w:jc w:val="center"/>
      <w:rPr>
        <w:b/>
        <w:sz w:val="20"/>
        <w:szCs w:val="20"/>
      </w:rPr>
    </w:pPr>
    <w:r>
      <w:rPr>
        <w:b/>
        <w:bCs/>
        <w:i/>
        <w:iCs/>
        <w:sz w:val="22"/>
      </w:rPr>
      <w:t>decada 1-10 iulie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8BD"/>
    <w:multiLevelType w:val="hybridMultilevel"/>
    <w:tmpl w:val="D3503186"/>
    <w:lvl w:ilvl="0" w:tplc="9050EE4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00CD734E"/>
    <w:multiLevelType w:val="hybridMultilevel"/>
    <w:tmpl w:val="AFA0278E"/>
    <w:lvl w:ilvl="0" w:tplc="7640DB0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013F3"/>
    <w:multiLevelType w:val="hybridMultilevel"/>
    <w:tmpl w:val="7BE46D14"/>
    <w:lvl w:ilvl="0" w:tplc="AF8067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8F58FA"/>
    <w:multiLevelType w:val="hybridMultilevel"/>
    <w:tmpl w:val="901E408A"/>
    <w:lvl w:ilvl="0" w:tplc="36BE852A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086D7AB9"/>
    <w:multiLevelType w:val="hybridMultilevel"/>
    <w:tmpl w:val="9FBA42D4"/>
    <w:lvl w:ilvl="0" w:tplc="9050EE4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100554FD"/>
    <w:multiLevelType w:val="hybridMultilevel"/>
    <w:tmpl w:val="37AACD08"/>
    <w:lvl w:ilvl="0" w:tplc="9E7A598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424860"/>
    <w:multiLevelType w:val="hybridMultilevel"/>
    <w:tmpl w:val="82B2683E"/>
    <w:lvl w:ilvl="0" w:tplc="9050EE4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19AA514C"/>
    <w:multiLevelType w:val="hybridMultilevel"/>
    <w:tmpl w:val="86644EDE"/>
    <w:lvl w:ilvl="0" w:tplc="FCC236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1A3594"/>
    <w:multiLevelType w:val="hybridMultilevel"/>
    <w:tmpl w:val="EE7EF9DE"/>
    <w:lvl w:ilvl="0" w:tplc="D11A8DB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DA9101D"/>
    <w:multiLevelType w:val="hybridMultilevel"/>
    <w:tmpl w:val="5BD67C22"/>
    <w:lvl w:ilvl="0" w:tplc="C63A53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1ED75333"/>
    <w:multiLevelType w:val="hybridMultilevel"/>
    <w:tmpl w:val="0C8EE16C"/>
    <w:lvl w:ilvl="0" w:tplc="9050EE4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6">
    <w:nsid w:val="204947FA"/>
    <w:multiLevelType w:val="hybridMultilevel"/>
    <w:tmpl w:val="12FA86E4"/>
    <w:lvl w:ilvl="0" w:tplc="9050EE4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7">
    <w:nsid w:val="22182B65"/>
    <w:multiLevelType w:val="hybridMultilevel"/>
    <w:tmpl w:val="74704ED4"/>
    <w:lvl w:ilvl="0" w:tplc="D7B82B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2F12086A"/>
    <w:multiLevelType w:val="hybridMultilevel"/>
    <w:tmpl w:val="7B587CCC"/>
    <w:lvl w:ilvl="0" w:tplc="C37294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30433702"/>
    <w:multiLevelType w:val="hybridMultilevel"/>
    <w:tmpl w:val="8B70E5F8"/>
    <w:lvl w:ilvl="0" w:tplc="3A8A50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DA316E"/>
    <w:multiLevelType w:val="hybridMultilevel"/>
    <w:tmpl w:val="1ED4FEC6"/>
    <w:lvl w:ilvl="0" w:tplc="9050EE4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3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>
    <w:nsid w:val="3E0B6E02"/>
    <w:multiLevelType w:val="hybridMultilevel"/>
    <w:tmpl w:val="BBB824C8"/>
    <w:lvl w:ilvl="0" w:tplc="F9E689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7">
    <w:nsid w:val="3FE570CD"/>
    <w:multiLevelType w:val="hybridMultilevel"/>
    <w:tmpl w:val="56962234"/>
    <w:lvl w:ilvl="0" w:tplc="9050EE4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8">
    <w:nsid w:val="409C536D"/>
    <w:multiLevelType w:val="hybridMultilevel"/>
    <w:tmpl w:val="95988F3E"/>
    <w:lvl w:ilvl="0" w:tplc="9050EE4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9">
    <w:nsid w:val="40D207DD"/>
    <w:multiLevelType w:val="hybridMultilevel"/>
    <w:tmpl w:val="98D22AC8"/>
    <w:lvl w:ilvl="0" w:tplc="9050EE4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0">
    <w:nsid w:val="431B1FDE"/>
    <w:multiLevelType w:val="hybridMultilevel"/>
    <w:tmpl w:val="A06E35C6"/>
    <w:lvl w:ilvl="0" w:tplc="9050EE4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1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07852B9"/>
    <w:multiLevelType w:val="hybridMultilevel"/>
    <w:tmpl w:val="758887FA"/>
    <w:lvl w:ilvl="0" w:tplc="C78837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6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7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8">
    <w:nsid w:val="577323B4"/>
    <w:multiLevelType w:val="hybridMultilevel"/>
    <w:tmpl w:val="AE381018"/>
    <w:lvl w:ilvl="0" w:tplc="9050EE4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9">
    <w:nsid w:val="588C3A12"/>
    <w:multiLevelType w:val="hybridMultilevel"/>
    <w:tmpl w:val="03704B82"/>
    <w:lvl w:ilvl="0" w:tplc="9050EE4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0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1">
    <w:nsid w:val="5C834560"/>
    <w:multiLevelType w:val="hybridMultilevel"/>
    <w:tmpl w:val="734238EA"/>
    <w:lvl w:ilvl="0" w:tplc="9050EE4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2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0BD0A22"/>
    <w:multiLevelType w:val="hybridMultilevel"/>
    <w:tmpl w:val="BC245C58"/>
    <w:lvl w:ilvl="0" w:tplc="9050EE4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4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81951B5"/>
    <w:multiLevelType w:val="hybridMultilevel"/>
    <w:tmpl w:val="55DC2D90"/>
    <w:lvl w:ilvl="0" w:tplc="0DD62B0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7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8">
    <w:nsid w:val="6B212E3D"/>
    <w:multiLevelType w:val="hybridMultilevel"/>
    <w:tmpl w:val="23F85CA0"/>
    <w:lvl w:ilvl="0" w:tplc="EF0A1894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9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1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2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3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5">
    <w:nsid w:val="6F7A6AF9"/>
    <w:multiLevelType w:val="hybridMultilevel"/>
    <w:tmpl w:val="11BA48B6"/>
    <w:lvl w:ilvl="0" w:tplc="3B58F2C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6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6F572F1"/>
    <w:multiLevelType w:val="hybridMultilevel"/>
    <w:tmpl w:val="B0DEB76C"/>
    <w:lvl w:ilvl="0" w:tplc="0EC01F3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8">
    <w:nsid w:val="78104123"/>
    <w:multiLevelType w:val="hybridMultilevel"/>
    <w:tmpl w:val="38AC6A82"/>
    <w:lvl w:ilvl="0" w:tplc="9050EE4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9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42"/>
  </w:num>
  <w:num w:numId="2">
    <w:abstractNumId w:val="44"/>
  </w:num>
  <w:num w:numId="3">
    <w:abstractNumId w:val="41"/>
  </w:num>
  <w:num w:numId="4">
    <w:abstractNumId w:val="10"/>
  </w:num>
  <w:num w:numId="5">
    <w:abstractNumId w:val="23"/>
  </w:num>
  <w:num w:numId="6">
    <w:abstractNumId w:val="18"/>
  </w:num>
  <w:num w:numId="7">
    <w:abstractNumId w:val="45"/>
  </w:num>
  <w:num w:numId="8">
    <w:abstractNumId w:val="21"/>
  </w:num>
  <w:num w:numId="9">
    <w:abstractNumId w:val="36"/>
  </w:num>
  <w:num w:numId="10">
    <w:abstractNumId w:val="61"/>
  </w:num>
  <w:num w:numId="11">
    <w:abstractNumId w:val="22"/>
  </w:num>
  <w:num w:numId="12">
    <w:abstractNumId w:val="2"/>
  </w:num>
  <w:num w:numId="13">
    <w:abstractNumId w:val="60"/>
  </w:num>
  <w:num w:numId="14">
    <w:abstractNumId w:val="14"/>
  </w:num>
  <w:num w:numId="15">
    <w:abstractNumId w:val="5"/>
  </w:num>
  <w:num w:numId="16">
    <w:abstractNumId w:val="35"/>
  </w:num>
  <w:num w:numId="17">
    <w:abstractNumId w:val="1"/>
  </w:num>
  <w:num w:numId="18">
    <w:abstractNumId w:val="56"/>
  </w:num>
  <w:num w:numId="19">
    <w:abstractNumId w:val="6"/>
  </w:num>
  <w:num w:numId="20">
    <w:abstractNumId w:val="46"/>
  </w:num>
  <w:num w:numId="21">
    <w:abstractNumId w:val="31"/>
  </w:num>
  <w:num w:numId="22">
    <w:abstractNumId w:val="59"/>
  </w:num>
  <w:num w:numId="23">
    <w:abstractNumId w:val="69"/>
  </w:num>
  <w:num w:numId="24">
    <w:abstractNumId w:val="29"/>
  </w:num>
  <w:num w:numId="25">
    <w:abstractNumId w:val="30"/>
  </w:num>
  <w:num w:numId="26">
    <w:abstractNumId w:val="34"/>
  </w:num>
  <w:num w:numId="27">
    <w:abstractNumId w:val="57"/>
  </w:num>
  <w:num w:numId="28">
    <w:abstractNumId w:val="58"/>
  </w:num>
  <w:num w:numId="29">
    <w:abstractNumId w:val="65"/>
  </w:num>
  <w:num w:numId="30">
    <w:abstractNumId w:val="11"/>
  </w:num>
  <w:num w:numId="31">
    <w:abstractNumId w:val="66"/>
  </w:num>
  <w:num w:numId="32">
    <w:abstractNumId w:val="33"/>
  </w:num>
  <w:num w:numId="33">
    <w:abstractNumId w:val="64"/>
  </w:num>
  <w:num w:numId="34">
    <w:abstractNumId w:val="62"/>
  </w:num>
  <w:num w:numId="35">
    <w:abstractNumId w:val="28"/>
  </w:num>
  <w:num w:numId="36">
    <w:abstractNumId w:val="16"/>
  </w:num>
  <w:num w:numId="37">
    <w:abstractNumId w:val="20"/>
  </w:num>
  <w:num w:numId="38">
    <w:abstractNumId w:val="50"/>
  </w:num>
  <w:num w:numId="39">
    <w:abstractNumId w:val="47"/>
  </w:num>
  <w:num w:numId="40">
    <w:abstractNumId w:val="4"/>
  </w:num>
  <w:num w:numId="41">
    <w:abstractNumId w:val="13"/>
  </w:num>
  <w:num w:numId="42">
    <w:abstractNumId w:val="19"/>
  </w:num>
  <w:num w:numId="43">
    <w:abstractNumId w:val="55"/>
  </w:num>
  <w:num w:numId="44">
    <w:abstractNumId w:val="54"/>
  </w:num>
  <w:num w:numId="45">
    <w:abstractNumId w:val="43"/>
  </w:num>
  <w:num w:numId="46">
    <w:abstractNumId w:val="9"/>
  </w:num>
  <w:num w:numId="47">
    <w:abstractNumId w:val="7"/>
  </w:num>
  <w:num w:numId="48">
    <w:abstractNumId w:val="24"/>
  </w:num>
  <w:num w:numId="49">
    <w:abstractNumId w:val="52"/>
  </w:num>
  <w:num w:numId="50">
    <w:abstractNumId w:val="27"/>
  </w:num>
  <w:num w:numId="51">
    <w:abstractNumId w:val="12"/>
  </w:num>
  <w:num w:numId="52">
    <w:abstractNumId w:val="15"/>
  </w:num>
  <w:num w:numId="53">
    <w:abstractNumId w:val="3"/>
  </w:num>
  <w:num w:numId="54">
    <w:abstractNumId w:val="63"/>
  </w:num>
  <w:num w:numId="55">
    <w:abstractNumId w:val="67"/>
  </w:num>
  <w:num w:numId="56">
    <w:abstractNumId w:val="8"/>
  </w:num>
  <w:num w:numId="57">
    <w:abstractNumId w:val="17"/>
  </w:num>
  <w:num w:numId="58">
    <w:abstractNumId w:val="40"/>
  </w:num>
  <w:num w:numId="59">
    <w:abstractNumId w:val="32"/>
  </w:num>
  <w:num w:numId="60">
    <w:abstractNumId w:val="49"/>
  </w:num>
  <w:num w:numId="61">
    <w:abstractNumId w:val="25"/>
  </w:num>
  <w:num w:numId="62">
    <w:abstractNumId w:val="38"/>
  </w:num>
  <w:num w:numId="63">
    <w:abstractNumId w:val="53"/>
  </w:num>
  <w:num w:numId="64">
    <w:abstractNumId w:val="0"/>
  </w:num>
  <w:num w:numId="65">
    <w:abstractNumId w:val="26"/>
  </w:num>
  <w:num w:numId="66">
    <w:abstractNumId w:val="39"/>
  </w:num>
  <w:num w:numId="67">
    <w:abstractNumId w:val="51"/>
  </w:num>
  <w:num w:numId="68">
    <w:abstractNumId w:val="68"/>
  </w:num>
  <w:num w:numId="69">
    <w:abstractNumId w:val="37"/>
  </w:num>
  <w:num w:numId="70">
    <w:abstractNumId w:val="48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NotTrackMoves/>
  <w:documentProtection w:edit="forms" w:formatting="1" w:enforcement="1" w:cryptProviderType="rsaFull" w:cryptAlgorithmClass="hash" w:cryptAlgorithmType="typeAny" w:cryptAlgorithmSid="4" w:cryptSpinCount="100000" w:hash="V1w0QIn0isFF3F1MFhqiUsNiMZw=" w:salt="DwBN9F73jjeHdhgbPUbcgg=="/>
  <w:defaultTabStop w:val="720"/>
  <w:hyphenationZone w:val="425"/>
  <w:evenAndOddHeaders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8FA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10C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473DB"/>
    <w:rsid w:val="000506A8"/>
    <w:rsid w:val="00050E1D"/>
    <w:rsid w:val="000512DA"/>
    <w:rsid w:val="00051625"/>
    <w:rsid w:val="0005167E"/>
    <w:rsid w:val="00051E88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58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38E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2D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6BC"/>
    <w:rsid w:val="000B69C5"/>
    <w:rsid w:val="000B787E"/>
    <w:rsid w:val="000B7B54"/>
    <w:rsid w:val="000C03A6"/>
    <w:rsid w:val="000C0C5A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507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5B27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BD1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398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B7E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18C"/>
    <w:rsid w:val="001E5587"/>
    <w:rsid w:val="001E5AB2"/>
    <w:rsid w:val="001E5C07"/>
    <w:rsid w:val="001E6C67"/>
    <w:rsid w:val="001E6E20"/>
    <w:rsid w:val="001F06B1"/>
    <w:rsid w:val="001F0720"/>
    <w:rsid w:val="001F093E"/>
    <w:rsid w:val="001F1205"/>
    <w:rsid w:val="001F13BA"/>
    <w:rsid w:val="001F1451"/>
    <w:rsid w:val="001F1AC5"/>
    <w:rsid w:val="001F20DF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3D8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2D9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20DA"/>
    <w:rsid w:val="00243052"/>
    <w:rsid w:val="00243294"/>
    <w:rsid w:val="00243CBE"/>
    <w:rsid w:val="00243FD2"/>
    <w:rsid w:val="00244823"/>
    <w:rsid w:val="0024524F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3D7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3A"/>
    <w:rsid w:val="00296A7E"/>
    <w:rsid w:val="0029722D"/>
    <w:rsid w:val="002A0317"/>
    <w:rsid w:val="002A05F8"/>
    <w:rsid w:val="002A0A9F"/>
    <w:rsid w:val="002A0D3C"/>
    <w:rsid w:val="002A0DA0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0E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1A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2E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CC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460"/>
    <w:rsid w:val="002F0654"/>
    <w:rsid w:val="002F0703"/>
    <w:rsid w:val="002F099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2D4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49C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5E6F"/>
    <w:rsid w:val="00396602"/>
    <w:rsid w:val="00396A8B"/>
    <w:rsid w:val="00396DE6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0D1A"/>
    <w:rsid w:val="003D10E0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C71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41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3BBF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6994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3E3E"/>
    <w:rsid w:val="0042411D"/>
    <w:rsid w:val="0042412C"/>
    <w:rsid w:val="0042419B"/>
    <w:rsid w:val="004241A2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33C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6D0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080"/>
    <w:rsid w:val="004617D9"/>
    <w:rsid w:val="004621F4"/>
    <w:rsid w:val="004626EA"/>
    <w:rsid w:val="00462CE0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CD7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97AD9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93E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69CE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D91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4FE2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9FD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652"/>
    <w:rsid w:val="00566D95"/>
    <w:rsid w:val="00566E6C"/>
    <w:rsid w:val="00567271"/>
    <w:rsid w:val="0056765D"/>
    <w:rsid w:val="00567920"/>
    <w:rsid w:val="0057008B"/>
    <w:rsid w:val="00570F1A"/>
    <w:rsid w:val="00571A73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08A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E7D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7D8"/>
    <w:rsid w:val="005D1F9D"/>
    <w:rsid w:val="005D246C"/>
    <w:rsid w:val="005D2778"/>
    <w:rsid w:val="005D27A8"/>
    <w:rsid w:val="005D28F6"/>
    <w:rsid w:val="005D3035"/>
    <w:rsid w:val="005D352E"/>
    <w:rsid w:val="005D3892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3ED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0FC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9C1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10C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77D70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87975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B9"/>
    <w:rsid w:val="006A431C"/>
    <w:rsid w:val="006A43C7"/>
    <w:rsid w:val="006A4681"/>
    <w:rsid w:val="006A470A"/>
    <w:rsid w:val="006A471A"/>
    <w:rsid w:val="006A4C53"/>
    <w:rsid w:val="006A562B"/>
    <w:rsid w:val="006A6AD7"/>
    <w:rsid w:val="006B0113"/>
    <w:rsid w:val="006B0200"/>
    <w:rsid w:val="006B0426"/>
    <w:rsid w:val="006B12A8"/>
    <w:rsid w:val="006B1583"/>
    <w:rsid w:val="006B1E38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4D3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9C5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07647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A05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611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810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128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302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26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3C2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279D4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382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37453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0D2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A4D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CC8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43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CC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15F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21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5B9"/>
    <w:rsid w:val="00947790"/>
    <w:rsid w:val="00947A5C"/>
    <w:rsid w:val="009506C8"/>
    <w:rsid w:val="00950768"/>
    <w:rsid w:val="009508F7"/>
    <w:rsid w:val="0095098A"/>
    <w:rsid w:val="0095168C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599"/>
    <w:rsid w:val="00991885"/>
    <w:rsid w:val="00991C33"/>
    <w:rsid w:val="009921A3"/>
    <w:rsid w:val="00992720"/>
    <w:rsid w:val="0099292C"/>
    <w:rsid w:val="00992A95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8F8"/>
    <w:rsid w:val="009B0C96"/>
    <w:rsid w:val="009B0D02"/>
    <w:rsid w:val="009B0D60"/>
    <w:rsid w:val="009B1AAB"/>
    <w:rsid w:val="009B1B45"/>
    <w:rsid w:val="009B37AA"/>
    <w:rsid w:val="009B3929"/>
    <w:rsid w:val="009B3977"/>
    <w:rsid w:val="009B443E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6CB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224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4A6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57E46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0C20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E61"/>
    <w:rsid w:val="00A96222"/>
    <w:rsid w:val="00AA0316"/>
    <w:rsid w:val="00AA058B"/>
    <w:rsid w:val="00AA0F7A"/>
    <w:rsid w:val="00AA1233"/>
    <w:rsid w:val="00AA12D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4CE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6E9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1B47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3EC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042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37B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6E3B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29F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047"/>
    <w:rsid w:val="00C576B9"/>
    <w:rsid w:val="00C578E4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1BC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019"/>
    <w:rsid w:val="00CC51E1"/>
    <w:rsid w:val="00CC52A6"/>
    <w:rsid w:val="00CC5A3D"/>
    <w:rsid w:val="00CC5BD8"/>
    <w:rsid w:val="00CC5D0F"/>
    <w:rsid w:val="00CC5F40"/>
    <w:rsid w:val="00CC64A1"/>
    <w:rsid w:val="00CC6595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B43"/>
    <w:rsid w:val="00D33CA4"/>
    <w:rsid w:val="00D345FE"/>
    <w:rsid w:val="00D348BB"/>
    <w:rsid w:val="00D354B3"/>
    <w:rsid w:val="00D3575E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5BC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C05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3D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546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5F3"/>
    <w:rsid w:val="00DF78FA"/>
    <w:rsid w:val="00DF7F90"/>
    <w:rsid w:val="00E00039"/>
    <w:rsid w:val="00E00075"/>
    <w:rsid w:val="00E0026F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3FD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53A"/>
    <w:rsid w:val="00E50BA6"/>
    <w:rsid w:val="00E512F1"/>
    <w:rsid w:val="00E51AF5"/>
    <w:rsid w:val="00E522FD"/>
    <w:rsid w:val="00E52444"/>
    <w:rsid w:val="00E527B6"/>
    <w:rsid w:val="00E52891"/>
    <w:rsid w:val="00E52C3B"/>
    <w:rsid w:val="00E52E9B"/>
    <w:rsid w:val="00E5321C"/>
    <w:rsid w:val="00E53AEB"/>
    <w:rsid w:val="00E54F8E"/>
    <w:rsid w:val="00E5506D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483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2808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25C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60A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C7B18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1F3A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68C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3CB"/>
    <w:rsid w:val="00F536FA"/>
    <w:rsid w:val="00F53CC8"/>
    <w:rsid w:val="00F544F6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170"/>
    <w:rsid w:val="00F6045D"/>
    <w:rsid w:val="00F60B51"/>
    <w:rsid w:val="00F60DA9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DD3"/>
    <w:rsid w:val="00F73E66"/>
    <w:rsid w:val="00F73F22"/>
    <w:rsid w:val="00F74A18"/>
    <w:rsid w:val="00F74B5C"/>
    <w:rsid w:val="00F74D3A"/>
    <w:rsid w:val="00F74E1D"/>
    <w:rsid w:val="00F74F48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0C69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70483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7048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</Pages>
  <Words>26029</Words>
  <Characters>148370</Characters>
  <Application>Microsoft Office Word</Application>
  <DocSecurity>0</DocSecurity>
  <Lines>1236</Lines>
  <Paragraphs>348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174051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3</cp:revision>
  <cp:lastPrinted>2012-08-09T05:47:00Z</cp:lastPrinted>
  <dcterms:created xsi:type="dcterms:W3CDTF">2023-06-23T14:24:00Z</dcterms:created>
  <dcterms:modified xsi:type="dcterms:W3CDTF">2023-06-23T14:24:00Z</dcterms:modified>
</cp:coreProperties>
</file>