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E" w:rsidRPr="00FD1158" w:rsidRDefault="00DE7BEE" w:rsidP="0012458B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E7BEE" w:rsidRPr="00FD1158" w:rsidRDefault="00DE7BEE" w:rsidP="0012458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DE7BEE" w:rsidRDefault="00DE7BE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E7BEE" w:rsidRDefault="00DE7BE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E7BEE" w:rsidRDefault="00DE7BE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E7BEE" w:rsidRDefault="00DE7BEE">
      <w:pPr>
        <w:jc w:val="center"/>
        <w:rPr>
          <w:sz w:val="28"/>
        </w:rPr>
      </w:pPr>
    </w:p>
    <w:p w:rsidR="00DE7BEE" w:rsidRDefault="00DE7BEE">
      <w:pPr>
        <w:jc w:val="center"/>
        <w:rPr>
          <w:sz w:val="28"/>
        </w:rPr>
      </w:pPr>
    </w:p>
    <w:p w:rsidR="00DE7BEE" w:rsidRDefault="00DE7BEE">
      <w:pPr>
        <w:jc w:val="center"/>
        <w:rPr>
          <w:sz w:val="28"/>
        </w:rPr>
      </w:pPr>
    </w:p>
    <w:p w:rsidR="00DE7BEE" w:rsidRDefault="00DE7BEE">
      <w:pPr>
        <w:jc w:val="center"/>
        <w:rPr>
          <w:sz w:val="28"/>
        </w:rPr>
      </w:pPr>
    </w:p>
    <w:p w:rsidR="00DE7BEE" w:rsidRDefault="00DE7BE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E7BEE" w:rsidRDefault="0018773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9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E7BEE">
        <w:rPr>
          <w:b/>
          <w:bCs/>
          <w:noProof/>
          <w:spacing w:val="80"/>
          <w:sz w:val="32"/>
          <w:lang w:val="en-US"/>
        </w:rPr>
        <w:t>B.A.R.</w:t>
      </w:r>
      <w:r w:rsidR="00DE7BEE">
        <w:rPr>
          <w:b/>
          <w:bCs/>
          <w:spacing w:val="80"/>
          <w:sz w:val="32"/>
        </w:rPr>
        <w:t xml:space="preserve"> BUCUREŞTI</w:t>
      </w:r>
    </w:p>
    <w:p w:rsidR="00DE7BEE" w:rsidRDefault="00DE7BEE">
      <w:pPr>
        <w:rPr>
          <w:b/>
          <w:bCs/>
          <w:spacing w:val="40"/>
        </w:rPr>
      </w:pPr>
    </w:p>
    <w:p w:rsidR="00DE7BEE" w:rsidRDefault="00DE7B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E7BEE" w:rsidRDefault="00DE7B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DE7BEE" w:rsidRDefault="00DE7BE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E7BE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E7BEE" w:rsidRDefault="00DE7BEE" w:rsidP="0012458B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E7BEE" w:rsidRDefault="00DE7BEE" w:rsidP="0012458B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E7BEE" w:rsidRDefault="00DE7BEE" w:rsidP="0012458B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E7BE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E7BEE" w:rsidRDefault="00DE7BEE" w:rsidP="0012458B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E7BEE" w:rsidRDefault="00DE7BEE">
      <w:pPr>
        <w:spacing w:line="192" w:lineRule="auto"/>
        <w:jc w:val="center"/>
      </w:pPr>
    </w:p>
    <w:p w:rsidR="00DE7BEE" w:rsidRDefault="00DE7BE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E7BEE" w:rsidRPr="008D04AB" w:rsidRDefault="00DE7BE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E7BEE" w:rsidRPr="008D04AB" w:rsidRDefault="00DE7BE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E7BEE" w:rsidRPr="008D04AB" w:rsidRDefault="00DE7BEE" w:rsidP="0012458B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E7BEE" w:rsidRPr="00A8307A" w:rsidRDefault="00DE7BEE" w:rsidP="0012458B">
      <w:pPr>
        <w:pStyle w:val="Heading1"/>
        <w:spacing w:line="360" w:lineRule="auto"/>
      </w:pPr>
      <w:r w:rsidRPr="00A8307A">
        <w:t>LINIA 100</w:t>
      </w:r>
    </w:p>
    <w:p w:rsidR="00DE7BEE" w:rsidRPr="00A8307A" w:rsidRDefault="00DE7BEE" w:rsidP="0012458B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E7BEE" w:rsidRPr="00A8307A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E7BEE" w:rsidRPr="00A8307A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E7BEE" w:rsidRPr="00A8307A" w:rsidTr="0012458B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E7BEE" w:rsidRPr="00A8307A" w:rsidTr="0012458B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E7BEE" w:rsidRPr="00A8307A" w:rsidTr="0012458B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E7BEE" w:rsidRPr="0032656D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E7BEE" w:rsidRPr="00A8307A" w:rsidTr="0012458B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E7BEE" w:rsidRPr="00A8307A" w:rsidTr="0012458B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E7BEE" w:rsidRPr="00A8307A" w:rsidTr="0012458B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E7BEE" w:rsidRPr="00A8307A" w:rsidTr="0012458B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E7BEE" w:rsidRPr="00A8307A" w:rsidTr="0012458B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E7BEE" w:rsidRPr="00A8307A" w:rsidTr="0012458B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E7BEE" w:rsidRPr="00A8307A" w:rsidTr="0012458B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E7BEE" w:rsidRPr="00A8307A" w:rsidTr="0012458B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E7BEE" w:rsidRPr="00A8307A" w:rsidTr="0012458B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DE7BEE" w:rsidRPr="00A8307A" w:rsidTr="0012458B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E7BEE" w:rsidRPr="00A8307A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E7BEE" w:rsidRPr="00A8307A" w:rsidTr="0012458B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E7BEE" w:rsidRPr="00A8307A" w:rsidTr="0012458B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E7BEE" w:rsidRPr="00A8307A" w:rsidTr="0012458B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E7BEE" w:rsidRPr="00A8307A" w:rsidTr="0012458B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E7BEE" w:rsidRPr="00A8307A" w:rsidTr="0012458B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E7BEE" w:rsidRPr="00A8307A" w:rsidTr="0012458B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E7BEE" w:rsidRPr="00A8307A" w:rsidTr="0012458B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E7BEE" w:rsidRPr="00A8307A" w:rsidTr="0012458B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E7BEE" w:rsidRPr="00A8307A" w:rsidTr="0012458B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E7BEE" w:rsidRPr="00A8307A" w:rsidTr="0012458B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E7BEE" w:rsidRPr="00A8307A" w:rsidTr="0012458B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RPr="00A8307A" w:rsidTr="0012458B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E7BEE" w:rsidRPr="00A8307A" w:rsidTr="0012458B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E7BEE" w:rsidRPr="00A8307A" w:rsidTr="0012458B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E7BEE" w:rsidRPr="00A8307A" w:rsidTr="0012458B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CA741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CA741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E7BEE" w:rsidRPr="00A8307A" w:rsidTr="0012458B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B943B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E7BEE" w:rsidRPr="00A8307A" w:rsidTr="0012458B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E7BEE" w:rsidRPr="00A8307A" w:rsidTr="0012458B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E7BEE" w:rsidRPr="00A8307A" w:rsidTr="0012458B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E7BEE" w:rsidRPr="00A8307A" w:rsidTr="0012458B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E7BEE" w:rsidRPr="00A8307A" w:rsidTr="0012458B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E7BEE" w:rsidRPr="00A8307A" w:rsidTr="0012458B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E7BEE" w:rsidRPr="00A8307A" w:rsidTr="0012458B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E7BEE" w:rsidRPr="00A8307A" w:rsidTr="0012458B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E7BEE" w:rsidRPr="00A8307A" w:rsidTr="0012458B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A8307A" w:rsidTr="0012458B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E7BEE" w:rsidRPr="00A8307A" w:rsidTr="0012458B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E7BEE" w:rsidRPr="00A8307A" w:rsidTr="0012458B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E7BEE" w:rsidRPr="00A8307A" w:rsidTr="0012458B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E7BEE" w:rsidRPr="00A8307A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E7BEE" w:rsidRPr="00A8307A" w:rsidTr="0012458B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E7BEE" w:rsidRPr="00A8307A" w:rsidTr="0012458B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E7BEE" w:rsidRPr="00A8307A" w:rsidTr="0012458B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E7BEE" w:rsidRPr="00A8307A" w:rsidTr="0012458B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E7BEE" w:rsidRPr="00A8307A" w:rsidTr="0012458B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E7BEE" w:rsidRPr="00A8307A" w:rsidTr="0012458B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E7BEE" w:rsidRPr="00A8307A" w:rsidTr="0012458B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E7BEE" w:rsidRPr="00A8307A" w:rsidTr="0012458B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E7BEE" w:rsidRPr="00A8307A" w:rsidTr="0012458B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E7BEE" w:rsidRPr="00A8307A" w:rsidTr="0012458B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E7BEE" w:rsidRPr="00A8307A" w:rsidTr="0012458B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E7BEE" w:rsidRPr="00A8307A" w:rsidTr="0012458B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DE7BEE" w:rsidRPr="00A8307A" w:rsidTr="0012458B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E7BEE" w:rsidRPr="00A8307A" w:rsidTr="0012458B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E7BEE" w:rsidRPr="00A8307A" w:rsidTr="0012458B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E7BEE" w:rsidRPr="00A8307A" w:rsidTr="0012458B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E7BEE" w:rsidRPr="00A8307A" w:rsidTr="0012458B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E7BEE" w:rsidRPr="00A8307A" w:rsidTr="0012458B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E7BEE" w:rsidRPr="00A8307A" w:rsidTr="0012458B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E7BEE" w:rsidRPr="00A8307A" w:rsidTr="0012458B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E7BEE" w:rsidRPr="00A8307A" w:rsidTr="0012458B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RPr="00A8307A" w:rsidTr="0012458B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E7BEE" w:rsidRPr="00A8307A" w:rsidTr="0012458B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A8307A" w:rsidTr="0012458B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75A00" w:rsidRDefault="00DE7BEE" w:rsidP="00A70EB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E7BEE" w:rsidRPr="00A8307A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A8307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Pr="00A8307A" w:rsidRDefault="00DE7BEE" w:rsidP="0012458B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101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A165A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E7BEE" w:rsidTr="0012458B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E7BEE" w:rsidRPr="00A165A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E7BEE" w:rsidTr="0012458B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E7BEE" w:rsidTr="0012458B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E7BEE" w:rsidTr="0012458B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E7BEE" w:rsidTr="0012458B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E7BEE" w:rsidTr="0012458B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E7BEE" w:rsidTr="0012458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E7BEE" w:rsidTr="0012458B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2112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E7BEE" w:rsidRPr="008229E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E7BEE" w:rsidTr="0012458B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E7BEE" w:rsidRPr="00C2112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E7BEE" w:rsidTr="0012458B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DE7BEE" w:rsidRPr="00C2112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E7BEE" w:rsidTr="0012458B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E7BEE" w:rsidTr="0012458B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E7BEE" w:rsidRPr="0016498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58349B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E7BEE" w:rsidTr="0012458B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E7BEE" w:rsidTr="0012458B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E7BEE" w:rsidTr="0012458B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E7BEE" w:rsidTr="0012458B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E7BEE" w:rsidTr="0012458B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E7BEE" w:rsidTr="0012458B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E7BEE" w:rsidTr="0012458B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E7BEE" w:rsidTr="0012458B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DE7BEE" w:rsidTr="0012458B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E7BEE" w:rsidTr="0012458B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DE7BEE" w:rsidTr="0012458B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E7BEE" w:rsidTr="0012458B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64A3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64A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64A3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1D28D8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E7BEE" w:rsidTr="0012458B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E7BEE" w:rsidTr="0012458B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E7BEE" w:rsidTr="0012458B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276" w:lineRule="auto"/>
      </w:pPr>
      <w:r>
        <w:t>LINIA 102</w:t>
      </w:r>
    </w:p>
    <w:p w:rsidR="00DE7BEE" w:rsidRDefault="00DE7BEE" w:rsidP="0012458B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E7BEE" w:rsidTr="0012458B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E7BEE" w:rsidRDefault="00DE7BEE" w:rsidP="0012458B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 xml:space="preserve">LINIA 103 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E7BEE" w:rsidTr="0012458B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E7BEE" w:rsidTr="0012458B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E7BEE" w:rsidTr="0012458B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DE7BEE" w:rsidRDefault="00DE7BEE" w:rsidP="0012458B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E7BEE" w:rsidRPr="009E41CA" w:rsidRDefault="00DE7BEE" w:rsidP="0012458B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DE7BEE" w:rsidTr="0012458B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Pr="005C7364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DE7BEE" w:rsidTr="0012458B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E7BEE" w:rsidTr="0012458B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E7BEE" w:rsidTr="0012458B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DE7BEE" w:rsidTr="0012458B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DE7BEE" w:rsidTr="0012458B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DE7BEE" w:rsidTr="0012458B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DE7BEE" w:rsidRPr="002F4E7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E7BEE" w:rsidRPr="009E41CA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Pr="007C0989" w:rsidRDefault="00DE7BEE" w:rsidP="0012458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103 A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E7BEE" w:rsidTr="0012458B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41CA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307B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DE7BEE" w:rsidRPr="009E41C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F565D" w:rsidRDefault="00DE7BEE" w:rsidP="0012458B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Pr="007C0989" w:rsidRDefault="00DE7BEE" w:rsidP="0012458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105</w:t>
      </w:r>
    </w:p>
    <w:p w:rsidR="00DE7BEE" w:rsidRDefault="00DE7BEE" w:rsidP="0012458B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E7BEE" w:rsidTr="0012458B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E7BEE" w:rsidTr="0012458B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E7BEE" w:rsidRPr="00CA6A06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A289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 xml:space="preserve">LINIA 106 A </w:t>
      </w:r>
    </w:p>
    <w:p w:rsidR="00DE7BEE" w:rsidRDefault="00DE7BEE" w:rsidP="0012458B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DE7BEE" w:rsidTr="0012458B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382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461E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461E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382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461E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382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461E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DE7BEE" w:rsidRDefault="00DE7BEE" w:rsidP="0012458B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DE7BEE" w:rsidTr="0012458B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83AE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107 A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E7BEE" w:rsidTr="0012458B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9B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9B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9B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108</w:t>
      </w:r>
    </w:p>
    <w:p w:rsidR="00DE7BEE" w:rsidRDefault="00DE7BEE" w:rsidP="0012458B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E7BEE" w:rsidRPr="0016498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58349B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E7BEE" w:rsidTr="0012458B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DE7BEE" w:rsidTr="0012458B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DE7BEE" w:rsidTr="0012458B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DE7BEE" w:rsidRPr="001571B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DE7BEE" w:rsidRPr="00F80AC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46EDA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804A9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804A9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884DD1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D4D10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D4D1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054DFC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5AB9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5AB9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884DD1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5AB9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E7BEE" w:rsidRDefault="00DE7BEE" w:rsidP="0012458B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DE7BEE" w:rsidRDefault="00DE7BEE" w:rsidP="0012458B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16CE1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Pr="00FE25BC" w:rsidRDefault="00DE7BEE" w:rsidP="0012458B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109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E7BEE" w:rsidTr="0012458B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0CD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112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E7BEE" w:rsidTr="0012458B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625F2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DE7BEE" w:rsidTr="0012458B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DE7BEE" w:rsidTr="0012458B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E7BEE" w:rsidTr="0012458B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E7BEE" w:rsidTr="0012458B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E7BEE" w:rsidTr="0012458B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B0A86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E7BEE" w:rsidTr="0012458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E7BEE" w:rsidTr="0012458B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Pr="000A20AF" w:rsidRDefault="00DE7BEE" w:rsidP="0012458B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E7BEE" w:rsidTr="0012458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E7BEE" w:rsidTr="0012458B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E7BEE" w:rsidTr="0012458B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E7BEE" w:rsidTr="0012458B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8314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Pr="005905D7" w:rsidRDefault="00DE7BEE" w:rsidP="0012458B">
      <w:pPr>
        <w:pStyle w:val="Heading1"/>
        <w:spacing w:line="360" w:lineRule="auto"/>
      </w:pPr>
      <w:r w:rsidRPr="005905D7">
        <w:t>LINIA 116</w:t>
      </w:r>
    </w:p>
    <w:p w:rsidR="00DE7BEE" w:rsidRPr="005905D7" w:rsidRDefault="00DE7BEE" w:rsidP="0012458B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E7BEE" w:rsidRPr="00743905" w:rsidTr="0012458B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E7BEE" w:rsidRPr="00743905" w:rsidTr="0012458B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E7BEE" w:rsidRPr="00743905" w:rsidRDefault="00DE7BEE" w:rsidP="0012458B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07721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4C6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07721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640F6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A767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E7BEE" w:rsidRPr="005A767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E7BEE" w:rsidRPr="00743905" w:rsidTr="0012458B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E7BEE" w:rsidRPr="00743905" w:rsidTr="0012458B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1D7D9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E7BEE" w:rsidRPr="00743905" w:rsidTr="0012458B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07721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951746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Pr="00575A1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E7BEE" w:rsidRPr="00743905" w:rsidTr="0012458B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E7BEE" w:rsidRPr="00743905" w:rsidTr="0012458B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51657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E7BEE" w:rsidRPr="00743905" w:rsidTr="0012458B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3B409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43905" w:rsidTr="0012458B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42B2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E7BEE" w:rsidRPr="00B42B2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E7BEE" w:rsidRPr="00743905" w:rsidTr="0012458B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E7BEE" w:rsidRPr="00743905" w:rsidTr="0012458B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E7BEE" w:rsidRPr="00743905" w:rsidTr="0012458B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E7BEE" w:rsidRPr="00743905" w:rsidTr="0012458B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E7BEE" w:rsidRPr="00743905" w:rsidTr="0012458B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E7BEE" w:rsidRPr="00D73778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73778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E7BEE" w:rsidRPr="00743905" w:rsidTr="0012458B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E7BEE" w:rsidRPr="00743905" w:rsidTr="0012458B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E7BEE" w:rsidRPr="00743905" w:rsidRDefault="00DE7BEE" w:rsidP="0012458B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E7BEE" w:rsidRPr="00743905" w:rsidTr="0012458B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E7BEE" w:rsidRPr="00743905" w:rsidTr="0012458B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E7BEE" w:rsidRPr="00743905" w:rsidTr="0012458B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E7BEE" w:rsidRPr="00743905" w:rsidTr="0012458B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E7BEE" w:rsidRPr="00CD295A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43905" w:rsidTr="0012458B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E7BEE" w:rsidRPr="00743905" w:rsidTr="0012458B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43905" w:rsidTr="0012458B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E7BEE" w:rsidRPr="00743905" w:rsidTr="0012458B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A70EB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4390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E7BEE" w:rsidRPr="005905D7" w:rsidRDefault="00DE7BEE" w:rsidP="0012458B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136</w:t>
      </w:r>
    </w:p>
    <w:p w:rsidR="00DE7BEE" w:rsidRDefault="00DE7BEE" w:rsidP="0012458B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E7BEE" w:rsidTr="0012458B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DE7BEE" w:rsidTr="0012458B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DE7BEE" w:rsidTr="0012458B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DE7BEE" w:rsidTr="0012458B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E7BEE" w:rsidTr="0012458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DE7BEE" w:rsidTr="0012458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E7BEE" w:rsidTr="0012458B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DE7BEE" w:rsidRDefault="00DE7BEE">
      <w:pPr>
        <w:spacing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143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E7BEE" w:rsidRDefault="00DE7BEE" w:rsidP="0012458B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E7BEE" w:rsidTr="0012458B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E7BEE" w:rsidTr="0012458B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E7BEE" w:rsidTr="0012458B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E7BEE" w:rsidTr="0012458B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E7BEE" w:rsidTr="0012458B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E7BEE" w:rsidTr="0012458B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E7BEE" w:rsidTr="0012458B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E7BEE" w:rsidTr="0012458B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E7BEE" w:rsidTr="0012458B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E7BEE" w:rsidTr="0012458B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E7BEE" w:rsidTr="0012458B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E7BEE" w:rsidTr="0012458B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E7BEE" w:rsidTr="0012458B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E7BEE" w:rsidTr="0012458B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E7BEE" w:rsidTr="0012458B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E7BEE" w:rsidTr="0012458B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D7598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E7BEE" w:rsidRPr="007D7598" w:rsidRDefault="00DE7BEE" w:rsidP="0012458B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D7598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D7598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B25AA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B3DC4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B3DC4" w:rsidRDefault="00DE7BEE" w:rsidP="0012458B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F11CE2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Pr="00260477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E7BEE" w:rsidTr="0012458B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DE7BEE" w:rsidRDefault="00DE7BEE" w:rsidP="0012458B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DE7BEE" w:rsidRDefault="00DE7BEE" w:rsidP="0012458B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53EFA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DE7BEE" w:rsidRDefault="00DE7BEE">
      <w:pPr>
        <w:spacing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144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E7BEE" w:rsidTr="0012458B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DE7BEE" w:rsidTr="0012458B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839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E7BE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DE7BEE" w:rsidTr="0012458B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E7BEE" w:rsidTr="0012458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DE7BEE" w:rsidTr="0012458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E7BEE" w:rsidTr="0012458B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DE7BE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0087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DE7BEE" w:rsidRDefault="00DE7BEE">
      <w:pPr>
        <w:spacing w:before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200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Pr="00D539F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E7BEE" w:rsidTr="0012458B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E7BEE" w:rsidTr="0012458B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E7BEE" w:rsidTr="0012458B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E7BEE" w:rsidTr="0012458B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E7BEE" w:rsidTr="0012458B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32DF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716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E7BEE" w:rsidRDefault="00DE7BEE" w:rsidP="0012458B">
      <w:pPr>
        <w:spacing w:before="40" w:after="40" w:line="192" w:lineRule="auto"/>
        <w:ind w:right="57"/>
        <w:rPr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201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E7BEE" w:rsidTr="0012458B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937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937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937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937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937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203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E7BEE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D417C9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E7BEE" w:rsidRPr="007126D7" w:rsidRDefault="00DE7BE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E7BEE" w:rsidRPr="007126D7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E7BEE" w:rsidRPr="007126D7" w:rsidTr="0012458B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8F5A6B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3EC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304C8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E7BEE" w:rsidRPr="00744E1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126D7" w:rsidTr="0012458B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E7BEE" w:rsidRPr="007126D7" w:rsidRDefault="00DE7BEE" w:rsidP="0012458B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E7BEE" w:rsidRPr="007126D7" w:rsidRDefault="00DE7BEE" w:rsidP="0012458B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E7BEE" w:rsidRPr="007126D7" w:rsidRDefault="00DE7BEE" w:rsidP="0012458B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E7BEE" w:rsidRPr="007126D7" w:rsidTr="0012458B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E7BEE" w:rsidRPr="007126D7" w:rsidTr="0012458B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E7BEE" w:rsidRPr="007126D7" w:rsidTr="0012458B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E7BEE" w:rsidRPr="007126D7" w:rsidTr="0012458B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126D7" w:rsidTr="0012458B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E7BEE" w:rsidRPr="007126D7" w:rsidTr="0012458B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E7BEE" w:rsidRPr="007126D7" w:rsidTr="0012458B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E7BEE" w:rsidRPr="007126D7" w:rsidTr="0012458B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E7BEE" w:rsidRPr="007126D7" w:rsidTr="0012458B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A70EB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126D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E7BEE" w:rsidRDefault="00DE7BEE" w:rsidP="0012458B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205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E7BEE" w:rsidTr="0012458B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E7BEE" w:rsidRPr="00985789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E7BEE" w:rsidTr="0012458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E7BEE" w:rsidTr="0012458B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E7BEE" w:rsidTr="0012458B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E7BEE" w:rsidTr="0012458B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E7BEE" w:rsidTr="0012458B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E7BEE" w:rsidTr="0012458B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37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218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E7BEE" w:rsidTr="0012458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E7BEE" w:rsidTr="0012458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E7BEE" w:rsidTr="0012458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E7BEE" w:rsidTr="0012458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F787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E7BEE" w:rsidTr="0012458B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65A98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E7BEE" w:rsidTr="0012458B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84D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E7BEE" w:rsidTr="0012458B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E7BEE" w:rsidTr="0012458B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E7BEE" w:rsidTr="0012458B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DE7BEE" w:rsidTr="0012458B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E7BEE" w:rsidRPr="004870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E7BEE" w:rsidRDefault="00DE7BEE" w:rsidP="0012458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E7BEE" w:rsidTr="0012458B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Pr="00D344C9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E7BEE" w:rsidTr="0012458B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E7BEE" w:rsidTr="0012458B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E7BEE" w:rsidTr="0012458B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DE7BEE" w:rsidTr="0012458B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E7BEE" w:rsidTr="0012458B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E7BEE" w:rsidTr="0012458B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E7BEE" w:rsidRPr="00AE5701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E7BEE" w:rsidTr="0012458B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E7BEE" w:rsidTr="0012458B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DE7BEE" w:rsidRPr="00D96B38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9324E" w:rsidRDefault="00DE7BEE" w:rsidP="0012458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0160B5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E7BEE" w:rsidRPr="006B78FD" w:rsidRDefault="00DE7BEE" w:rsidP="0012458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ED17B8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E7BEE" w:rsidTr="0012458B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E7BEE" w:rsidTr="0012458B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E7BEE" w:rsidTr="0012458B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E7BEE" w:rsidTr="0012458B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9324E" w:rsidRDefault="00DE7BEE" w:rsidP="0012458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0160B5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E7BEE" w:rsidRPr="005C2BB7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C155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E7BEE" w:rsidRPr="00EC155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E7BEE" w:rsidTr="0012458B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E7BEE" w:rsidTr="0012458B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E7BEE" w:rsidTr="0012458B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E7BEE" w:rsidTr="0012458B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B2A72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CB2A72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E7BEE" w:rsidRPr="00CB2A72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Pr="00CB2A72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E7BEE" w:rsidTr="0012458B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E7BEE" w:rsidTr="0012458B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E7BEE" w:rsidTr="0012458B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E7BEE" w:rsidTr="0012458B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E7BEE" w:rsidTr="0012458B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E7BEE" w:rsidTr="0012458B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DE7BEE" w:rsidTr="0012458B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E7BEE" w:rsidTr="0012458B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DE7BEE" w:rsidTr="0012458B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9324E" w:rsidRDefault="00DE7BEE" w:rsidP="0012458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0160B5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DE7BEE" w:rsidTr="0012458B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E7BEE" w:rsidTr="0012458B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DE7BEE" w:rsidTr="0012458B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E7BEE" w:rsidTr="0012458B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E7BEE" w:rsidTr="0012458B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DE7BEE" w:rsidTr="0012458B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E7BEE" w:rsidTr="0012458B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DE7BEE" w:rsidTr="0012458B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E7BEE" w:rsidTr="0012458B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E7BEE" w:rsidTr="0012458B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E7BEE" w:rsidTr="0012458B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E7BEE" w:rsidTr="0012458B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E7BEE" w:rsidTr="0012458B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E7BEE" w:rsidTr="0012458B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E7BEE" w:rsidTr="0012458B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E7BEE" w:rsidTr="0012458B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E7BEE" w:rsidTr="0012458B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E7BEE" w:rsidTr="0012458B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E7BEE" w:rsidTr="0012458B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E7BEE" w:rsidTr="0012458B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Tr="0012458B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00D25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DE7BEE" w:rsidRPr="00D344C9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DE7BEE" w:rsidRPr="00836022" w:rsidRDefault="00DE7BEE" w:rsidP="0012458B">
      <w:pPr>
        <w:spacing w:before="40" w:line="192" w:lineRule="auto"/>
        <w:ind w:right="57"/>
        <w:rPr>
          <w:sz w:val="20"/>
          <w:lang w:val="en-US"/>
        </w:rPr>
      </w:pPr>
    </w:p>
    <w:p w:rsidR="00DE7BEE" w:rsidRPr="00DE2227" w:rsidRDefault="00DE7BEE" w:rsidP="0012458B"/>
    <w:p w:rsidR="00DE7BEE" w:rsidRPr="0095691E" w:rsidRDefault="00DE7BEE" w:rsidP="0012458B"/>
    <w:p w:rsidR="00DE7BEE" w:rsidRDefault="00DE7BEE" w:rsidP="0012458B">
      <w:pPr>
        <w:pStyle w:val="Heading1"/>
        <w:spacing w:line="360" w:lineRule="auto"/>
      </w:pPr>
      <w:r>
        <w:t xml:space="preserve">LINIA 301 Ba 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E7BEE" w:rsidTr="0012458B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1A0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1A0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1A0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DE7BEE" w:rsidRDefault="00DE7BEE" w:rsidP="0012458B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E7BEE" w:rsidRPr="00964B09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1A0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44AE6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276" w:lineRule="auto"/>
      </w:pPr>
      <w:r>
        <w:t>LINIA 301 D</w:t>
      </w:r>
    </w:p>
    <w:p w:rsidR="00DE7BEE" w:rsidRDefault="00DE7BEE" w:rsidP="0012458B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E7BEE" w:rsidTr="0012458B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DE7BEE" w:rsidTr="0012458B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35D4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 w:rsidP="0012458B">
      <w:pPr>
        <w:spacing w:before="40" w:line="276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De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E7BEE" w:rsidTr="0012458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5601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5601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5601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E1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E7BEE" w:rsidTr="0012458B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61E1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DE7BEE" w:rsidRDefault="00DE7BEE" w:rsidP="0012458B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Eb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DE7BEE" w:rsidTr="0012458B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DE7BEE" w:rsidTr="0012458B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E7BEE" w:rsidRDefault="00DE7BEE" w:rsidP="0012458B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DE7BEE" w:rsidTr="0012458B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DE7BEE" w:rsidTr="0012458B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E7BEE" w:rsidTr="0012458B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21173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DE7BEE" w:rsidRPr="007972D9" w:rsidRDefault="00DE7BE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E7BEE" w:rsidRPr="005D215B" w:rsidRDefault="00DE7BEE" w:rsidP="0012458B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3607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en-US"/>
        </w:rPr>
      </w:pPr>
    </w:p>
    <w:p w:rsidR="00DE7BEE" w:rsidRDefault="00DE7BEE" w:rsidP="0012458B">
      <w:pPr>
        <w:pStyle w:val="Heading1"/>
        <w:spacing w:line="360" w:lineRule="auto"/>
      </w:pPr>
      <w:r>
        <w:t>LINIA 301 F1</w:t>
      </w:r>
    </w:p>
    <w:p w:rsidR="00DE7BEE" w:rsidRDefault="00DE7BEE" w:rsidP="0012458B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E7BEE" w:rsidTr="0012458B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E7BEE" w:rsidTr="0012458B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E7BEE" w:rsidTr="0012458B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G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E7BEE" w:rsidTr="0012458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E7BEE" w:rsidTr="0012458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E7BEE" w:rsidTr="0012458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J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E7BEE" w:rsidTr="0012458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C4752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C4752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N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474FB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E7BEE" w:rsidTr="0012458B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E7BEE" w:rsidTr="0012458B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E7BEE" w:rsidTr="0012458B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2092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O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1029A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P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E7BEE" w:rsidTr="0012458B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E7BEE" w:rsidTr="0012458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E7BEE" w:rsidTr="0012458B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E7BEE" w:rsidTr="0012458B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E7BEE" w:rsidRDefault="00DE7BEE" w:rsidP="0012458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B37B8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X</w:t>
      </w:r>
    </w:p>
    <w:p w:rsidR="00DE7BEE" w:rsidRDefault="00DE7BEE" w:rsidP="0012458B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E7BEE" w:rsidTr="0012458B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0E8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0E8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0E8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0E8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0E8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301 Z2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53356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DE7BEE" w:rsidRDefault="00DE7BEE" w:rsidP="0012458B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53356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53356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DE7BEE" w:rsidRDefault="00DE7BEE">
      <w:pPr>
        <w:spacing w:before="40" w:line="192" w:lineRule="auto"/>
        <w:ind w:right="57"/>
        <w:rPr>
          <w:sz w:val="20"/>
          <w:lang w:val="ro-RO"/>
        </w:rPr>
      </w:pPr>
    </w:p>
    <w:p w:rsidR="0012458B" w:rsidRDefault="0012458B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12458B" w:rsidRDefault="0012458B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12458B" w:rsidRDefault="0012458B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DE7BEE" w:rsidRDefault="00DE7BEE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E7BEE" w:rsidRDefault="00DE7BEE" w:rsidP="0012458B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E7BEE" w:rsidTr="0012458B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94E5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94E5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94E5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94E5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94E5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en-US"/>
        </w:rPr>
      </w:pPr>
    </w:p>
    <w:p w:rsidR="00DE7BEE" w:rsidRDefault="00DE7BEE" w:rsidP="0012458B">
      <w:pPr>
        <w:pStyle w:val="Heading1"/>
        <w:spacing w:line="360" w:lineRule="auto"/>
      </w:pPr>
      <w:r>
        <w:t>LINIA 304 I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E7BEE" w:rsidTr="0012458B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DE7BEE" w:rsidTr="0012458B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304 J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E7BEE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DE7BEE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00070" w:rsidRDefault="00DE7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305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8"/>
              </w:numPr>
              <w:spacing w:before="120" w:after="120"/>
              <w:ind w:left="143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23C54" w:rsidRDefault="00DE7BEE" w:rsidP="0012458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306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3917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314 G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E7BEE" w:rsidTr="0012458B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F53C6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316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E7BEE" w:rsidTr="0012458B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E7BEE" w:rsidTr="0012458B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E7BEE" w:rsidTr="0012458B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E7BEE" w:rsidTr="0012458B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D4385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E7BEE" w:rsidRPr="00FD4385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0D7AA7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E7BEE" w:rsidTr="0012458B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E7BEE" w:rsidTr="0012458B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E7BEE" w:rsidRPr="00B350AB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E7BEE" w:rsidTr="0012458B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E7BEE" w:rsidTr="0012458B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E7BEE" w:rsidTr="0012458B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E7BEE" w:rsidTr="0012458B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14DA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6236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412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E7BEE" w:rsidTr="0012458B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E7BEE" w:rsidTr="0012458B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E7BEE" w:rsidRDefault="00DE7BEE" w:rsidP="0012458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E7BEE" w:rsidTr="0012458B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E7BEE" w:rsidTr="0012458B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35B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633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416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E7BEE" w:rsidRDefault="00DE7BEE" w:rsidP="0012458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20605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E7BEE" w:rsidTr="0012458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E7BEE" w:rsidTr="0012458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4423F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417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E7BEE" w:rsidTr="0012458B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D7BD3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E7BEE" w:rsidRDefault="00DE7BEE" w:rsidP="0012458B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DE7BEE" w:rsidRDefault="00DE7BEE" w:rsidP="0012458B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DE7BEE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55FB7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D7BD3" w:rsidRDefault="00DE7BEE" w:rsidP="0012458B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276" w:lineRule="auto"/>
      </w:pPr>
      <w:r>
        <w:t>LINIA 418</w:t>
      </w:r>
    </w:p>
    <w:p w:rsidR="00DE7BEE" w:rsidRDefault="00DE7BEE" w:rsidP="0012458B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E7BEE" w:rsidTr="0012458B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96D9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 w:rsidP="0012458B">
      <w:pPr>
        <w:spacing w:before="40" w:after="40" w:line="276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500</w:t>
      </w:r>
    </w:p>
    <w:p w:rsidR="00DE7BEE" w:rsidRPr="00071303" w:rsidRDefault="00DE7BEE" w:rsidP="0012458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RPr="00456545" w:rsidTr="0012458B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E7BEE" w:rsidRPr="0045654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E7BEE" w:rsidRPr="0045654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E7BEE" w:rsidRPr="0045654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A3090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77D08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377D08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5F21B7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E7BEE" w:rsidRPr="00456545" w:rsidTr="0012458B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56545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E7BEE" w:rsidTr="0012458B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DE7BEE" w:rsidTr="0012458B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E7BEE" w:rsidTr="0012458B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E7BEE" w:rsidTr="0012458B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E7BEE" w:rsidTr="0012458B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E7BEE" w:rsidTr="0012458B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E7BEE" w:rsidTr="0012458B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615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A612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DE7BEE" w:rsidRPr="00CE73F5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A9128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6C1F61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8261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D84BD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9128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A9128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4C03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Pr="00534C03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D84BD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F07B1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E7BEE" w:rsidTr="0012458B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E7BEE" w:rsidTr="0012458B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E7BEE" w:rsidTr="0012458B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E7BEE" w:rsidTr="0012458B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E7BEE" w:rsidTr="0012458B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D0C48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Pr="00AD0C48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Default="00DE7BEE" w:rsidP="0012458B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E7BEE" w:rsidRDefault="00DE7BEE" w:rsidP="0012458B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E7BEE" w:rsidRPr="002532C4" w:rsidRDefault="00DE7BEE" w:rsidP="0012458B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E7BEE" w:rsidTr="0012458B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Pr="0037264C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Pr="003A070D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E7BEE" w:rsidTr="0012458B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Pr="00F401CD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E7BEE" w:rsidRPr="002532C4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E7BEE" w:rsidTr="0012458B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E7BEE" w:rsidRPr="00995428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DE7BEE" w:rsidTr="0012458B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E7BEE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E7BEE" w:rsidRDefault="00DE7BEE" w:rsidP="0012458B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E7BEE" w:rsidTr="0012458B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D1130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E7BEE" w:rsidRPr="002D1130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E7BEE" w:rsidRPr="002D1130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E7BEE" w:rsidTr="0012458B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D1130" w:rsidRDefault="00DE7BEE" w:rsidP="0012458B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DE7BEE" w:rsidTr="0012458B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E7BEE" w:rsidTr="0012458B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E7BEE" w:rsidRPr="00CB3447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143AF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DE7BEE" w:rsidTr="0012458B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E7BEE" w:rsidTr="0012458B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E7BEE" w:rsidTr="0012458B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Pr="00BA7DAE" w:rsidRDefault="00DE7BEE" w:rsidP="0012458B">
      <w:pPr>
        <w:tabs>
          <w:tab w:val="left" w:pos="2748"/>
        </w:tabs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504</w:t>
      </w:r>
    </w:p>
    <w:p w:rsidR="00DE7BEE" w:rsidRPr="00A16A49" w:rsidRDefault="00DE7BEE" w:rsidP="0012458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E7BEE" w:rsidTr="0012458B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E7BEE" w:rsidTr="0012458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E7BEE" w:rsidTr="0012458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E7BEE" w:rsidTr="0012458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E7BEE" w:rsidTr="0012458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E7BEE" w:rsidTr="0012458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03C2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E7BEE" w:rsidTr="0012458B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349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E4349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E7BEE" w:rsidRPr="00E4349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E7BEE" w:rsidTr="0012458B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0D6FC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Pr="00AC7A39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DE7BEE" w:rsidRPr="000D6FC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E7BEE" w:rsidTr="0012458B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782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DE7BEE" w:rsidTr="0012458B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F350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DE7BEE" w:rsidRPr="0053782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DE7BEE" w:rsidTr="0012458B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782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E7BEE" w:rsidTr="0012458B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3782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23757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E7BEE" w:rsidRPr="00423757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F88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F88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C419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D0576C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E7BEE" w:rsidTr="0012458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7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0473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E7BEE" w:rsidRDefault="00DE7BEE" w:rsidP="0012458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507</w:t>
      </w:r>
    </w:p>
    <w:p w:rsidR="00DE7BEE" w:rsidRPr="006A4B24" w:rsidRDefault="00DE7BEE" w:rsidP="0012458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E7BEE" w:rsidTr="0012458B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DE7BEE" w:rsidTr="0012458B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1695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761C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511</w:t>
      </w:r>
    </w:p>
    <w:p w:rsidR="00DE7BEE" w:rsidRPr="009B4FEF" w:rsidRDefault="00DE7BEE" w:rsidP="0012458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E7BEE" w:rsidRDefault="00DE7B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33E71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E7CE7" w:rsidRDefault="00DE7BE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9395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93954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17685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DE7BEE" w:rsidRPr="00C907A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DE7BEE" w:rsidRPr="00C907A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69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108A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02EF7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BE2D7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517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E7BEE" w:rsidTr="0012458B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E7BEE" w:rsidRDefault="00DE7BEE" w:rsidP="0012458B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600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D499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9E2C9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D499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9E2C9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D499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9E2C9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D499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9E2C9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E7BEE" w:rsidTr="0012458B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D499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E7BEE" w:rsidRPr="009E2C9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E2483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DE7BEE" w:rsidRPr="00A711F6" w:rsidRDefault="00DE7BEE" w:rsidP="0012458B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E7BEE" w:rsidTr="0012458B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E2483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DE7BEE" w:rsidRDefault="00DE7BEE" w:rsidP="00A70EB2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E7BEE" w:rsidTr="0012458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F6CED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14131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602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41E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E7BEE" w:rsidRPr="0007619C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41E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41E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C2749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DE7BEE" w:rsidTr="0012458B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DA41E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Pr="005C2749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610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E7BEE" w:rsidRDefault="00DE7BEE" w:rsidP="0012458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E7BEE" w:rsidTr="0012458B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E7BEE" w:rsidTr="0012458B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Lețcani şi linia 2 directă Cap X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Lețcani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81D6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DE7BEE" w:rsidRPr="00C60E02" w:rsidRDefault="00DE7BEE">
      <w:pPr>
        <w:tabs>
          <w:tab w:val="left" w:pos="3768"/>
        </w:tabs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700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E7BEE" w:rsidTr="0012458B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E7BEE" w:rsidTr="0012458B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E7BEE" w:rsidRPr="00B401EA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E7BEE" w:rsidRDefault="00DE7BEE" w:rsidP="0012458B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E7BEE" w:rsidRDefault="00DE7BEE" w:rsidP="0012458B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20CA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EB107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E7BEE" w:rsidRPr="00C401D9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20CA5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E7BEE" w:rsidRPr="00EB107D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E7BEE" w:rsidRDefault="00DE7BEE" w:rsidP="0012458B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DE7BEE" w:rsidTr="0012458B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A307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DE7BEE" w:rsidTr="0012458B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E7BEE" w:rsidTr="0012458B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E7BE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E7BEE" w:rsidTr="0012458B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E7BEE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E7BEE" w:rsidTr="0012458B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E7BEE" w:rsidTr="0012458B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E7BEE" w:rsidTr="0012458B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E7BEE" w:rsidTr="0012458B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E7BEE" w:rsidRDefault="00DE7B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75A7C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E7BEE" w:rsidTr="0012458B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A307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E7BEE" w:rsidTr="0012458B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E7BEE" w:rsidRPr="00180EA2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A307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E7BEE" w:rsidTr="0012458B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A307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E7BEE" w:rsidTr="0012458B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CA3079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304AF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E7BEE" w:rsidRPr="00B71446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E7BEE" w:rsidRDefault="00DE7BEE">
      <w:pPr>
        <w:tabs>
          <w:tab w:val="left" w:pos="6382"/>
        </w:tabs>
        <w:rPr>
          <w:sz w:val="20"/>
        </w:rPr>
      </w:pPr>
    </w:p>
    <w:p w:rsidR="00DE7BEE" w:rsidRDefault="00DE7BEE" w:rsidP="0012458B">
      <w:pPr>
        <w:pStyle w:val="Heading1"/>
        <w:spacing w:line="360" w:lineRule="auto"/>
      </w:pPr>
      <w:r>
        <w:t>LINIA 704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467E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C00026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467E0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E7BEE" w:rsidRPr="008D7F2C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E7BEE" w:rsidTr="001245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E7BEE" w:rsidTr="0012458B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4080B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800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E7BEE" w:rsidTr="0012458B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E7BEE" w:rsidTr="0012458B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E7BEE" w:rsidRPr="008B2519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E7BEE" w:rsidRDefault="00DE7BEE" w:rsidP="0012458B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E7BEE" w:rsidRDefault="00DE7BEE" w:rsidP="0012458B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801 B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E0E1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E0E1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6109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802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C0DD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DE7BEE" w:rsidRPr="00FC0DD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DE7BEE" w:rsidTr="0012458B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C0DD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E7BEE" w:rsidRPr="00FC0DDB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E7BEE" w:rsidTr="0012458B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DE7BEE" w:rsidTr="0012458B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276" w:lineRule="auto"/>
      </w:pPr>
      <w:r>
        <w:t>LINIA 804</w:t>
      </w:r>
    </w:p>
    <w:p w:rsidR="00DE7BEE" w:rsidRDefault="00DE7BEE" w:rsidP="0012458B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E7BEE" w:rsidTr="0012458B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DE7BEE" w:rsidTr="0012458B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DE7BEE" w:rsidTr="0012458B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25A4B" w:rsidRDefault="00DE7BEE" w:rsidP="0012458B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397ADD" w:rsidRDefault="00DE7BEE" w:rsidP="0012458B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675AB" w:rsidRDefault="00DE7BEE" w:rsidP="0012458B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E7BEE" w:rsidTr="0012458B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E7BEE" w:rsidTr="0012458B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E7BEE" w:rsidTr="0012458B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E7BEE" w:rsidTr="0012458B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E7BEE" w:rsidTr="0012458B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E7BEE" w:rsidTr="0012458B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E7BEE" w:rsidTr="0012458B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E7BEE" w:rsidTr="0012458B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9F6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E7BEE" w:rsidTr="0012458B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075151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161EA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8D08D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E7BEE" w:rsidTr="0012458B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4569F6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E7BEE" w:rsidTr="0012458B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E7BEE" w:rsidTr="0012458B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A152F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F9444C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 w:rsidP="0012458B">
      <w:pPr>
        <w:spacing w:line="276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807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DE7BEE" w:rsidTr="0012458B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345A6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812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E7BEE" w:rsidTr="0012458B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DE7BEE" w:rsidTr="0012458B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DE7BEE" w:rsidTr="0012458B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DE7BEE" w:rsidTr="0012458B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E7BEE" w:rsidTr="0012458B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DE7BEE" w:rsidTr="0012458B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DE7BEE" w:rsidTr="0012458B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DE7BEE" w:rsidTr="0012458B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2792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DE7BEE" w:rsidRPr="00562792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E7BEE" w:rsidTr="0012458B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DE7BEE" w:rsidTr="0012458B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DE7BEE" w:rsidTr="0012458B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DE7BEE" w:rsidTr="0012458B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DE7BEE" w:rsidTr="0012458B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DE7BEE" w:rsidTr="0012458B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E7BEE" w:rsidTr="0012458B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F662B5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DE7BEE" w:rsidTr="0012458B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E7BEE" w:rsidTr="0012458B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A70EB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6A7C82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61C3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772CB4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813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E7BEE" w:rsidTr="0012458B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E7BEE" w:rsidRPr="00285047" w:rsidRDefault="00DE7BEE" w:rsidP="0012458B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E7BEE" w:rsidRDefault="00DE7BEE" w:rsidP="0012458B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1A0BE2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E7BEE" w:rsidRPr="001A0BE2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E7BEE" w:rsidRPr="001A0BE2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E7BEE" w:rsidRPr="00564F54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E7BEE" w:rsidRPr="00DD369C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E7BEE" w:rsidTr="0012458B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E7BEE" w:rsidTr="0012458B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E7BEE" w:rsidTr="0012458B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E7BEE" w:rsidTr="0012458B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E7BEE" w:rsidTr="0012458B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E7BEE" w:rsidTr="0012458B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E7BEE" w:rsidTr="0012458B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E7BEE" w:rsidTr="0012458B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E7BEE" w:rsidTr="0012458B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E7BEE" w:rsidRPr="00CB3CD0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E7BEE" w:rsidTr="0012458B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E7BEE" w:rsidTr="0012458B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E7BEE" w:rsidTr="0012458B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E7BEE" w:rsidTr="0012458B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E7BEE" w:rsidTr="0012458B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E7BEE" w:rsidTr="0012458B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E7BEE" w:rsidTr="0012458B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E7BEE" w:rsidTr="0012458B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64F54" w:rsidRDefault="00DE7BEE" w:rsidP="0012458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Pr="00237377" w:rsidRDefault="00DE7BE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E7BEE" w:rsidRDefault="00DE7BEE" w:rsidP="0012458B">
      <w:pPr>
        <w:pStyle w:val="Heading1"/>
        <w:spacing w:line="360" w:lineRule="auto"/>
      </w:pPr>
      <w:r>
        <w:t>LINIA 813 A</w:t>
      </w:r>
    </w:p>
    <w:p w:rsidR="00DE7BEE" w:rsidRDefault="00DE7BEE" w:rsidP="0012458B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230A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230A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230A0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9033AC" w:rsidRDefault="00DE7BEE" w:rsidP="001245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E7BEE" w:rsidRDefault="00DE7BEE">
      <w:pPr>
        <w:spacing w:before="40" w:after="40" w:line="192" w:lineRule="auto"/>
        <w:ind w:right="57"/>
        <w:rPr>
          <w:sz w:val="20"/>
          <w:lang w:val="ro-RO"/>
        </w:rPr>
      </w:pPr>
    </w:p>
    <w:p w:rsidR="00DE7BEE" w:rsidRDefault="00DE7BEE" w:rsidP="0012458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DE7BEE" w:rsidRDefault="00DE7BEE" w:rsidP="0012458B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E7BEE" w:rsidRPr="00810F5B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7C88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E7BEE" w:rsidTr="0012458B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E7BEE" w:rsidTr="0012458B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7C88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Pr="00D83307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E7BEE" w:rsidTr="0012458B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7C88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E7BEE" w:rsidRPr="006315B8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7C88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B6917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557C88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2A6824" w:rsidRDefault="00DE7BEE" w:rsidP="0012458B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E7BEE" w:rsidRDefault="00DE7BEE">
      <w:pPr>
        <w:tabs>
          <w:tab w:val="left" w:pos="3183"/>
        </w:tabs>
        <w:rPr>
          <w:sz w:val="20"/>
          <w:lang w:val="ro-RO"/>
        </w:rPr>
      </w:pPr>
    </w:p>
    <w:p w:rsidR="00DE7BEE" w:rsidRDefault="00DE7BEE" w:rsidP="0012458B">
      <w:pPr>
        <w:pStyle w:val="Heading1"/>
        <w:spacing w:line="24" w:lineRule="atLeast"/>
      </w:pPr>
      <w:r>
        <w:t>LINIA 818</w:t>
      </w:r>
    </w:p>
    <w:p w:rsidR="00DE7BEE" w:rsidRDefault="00DE7BEE" w:rsidP="0012458B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E7BEE" w:rsidTr="0012458B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E7BEE" w:rsidTr="0012458B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E7BEE" w:rsidTr="0012458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A70EB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DE7BEE" w:rsidRDefault="00DE7BEE" w:rsidP="0012458B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7BEE" w:rsidRPr="00E54142" w:rsidRDefault="00DE7BEE" w:rsidP="0012458B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BEE" w:rsidRDefault="00DE7BEE" w:rsidP="0012458B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E7BEE" w:rsidRDefault="00DE7BEE" w:rsidP="0012458B">
      <w:pPr>
        <w:spacing w:before="40" w:after="40" w:line="24" w:lineRule="atLeast"/>
        <w:ind w:right="57"/>
        <w:rPr>
          <w:sz w:val="20"/>
          <w:lang w:val="ro-RO"/>
        </w:rPr>
      </w:pPr>
    </w:p>
    <w:p w:rsidR="00DE7BEE" w:rsidRPr="00C21F42" w:rsidRDefault="00DE7B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5DEE" w:rsidRDefault="00AB5D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5DEE" w:rsidRDefault="00AB5D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5DEE" w:rsidRDefault="00AB5D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E7BEE" w:rsidRPr="00C21F42" w:rsidRDefault="00DE7B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E7BEE" w:rsidRPr="00C21F42" w:rsidRDefault="00DE7BEE" w:rsidP="0012458B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E7BEE" w:rsidRPr="00C21F42" w:rsidRDefault="00DE7BEE" w:rsidP="0012458B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E7BEE" w:rsidRDefault="00DE7BEE" w:rsidP="0012458B">
      <w:pPr>
        <w:tabs>
          <w:tab w:val="left" w:pos="851"/>
        </w:tabs>
        <w:spacing w:line="480" w:lineRule="auto"/>
        <w:jc w:val="both"/>
        <w:rPr>
          <w:b/>
        </w:rPr>
      </w:pPr>
    </w:p>
    <w:p w:rsidR="00DE7BEE" w:rsidRPr="00C21F42" w:rsidRDefault="00DE7BEE" w:rsidP="0012458B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DE7BEE" w:rsidRPr="00C21F42" w:rsidRDefault="00DE7BEE" w:rsidP="0012458B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DE7BEE" w:rsidRPr="00C21F42" w:rsidRDefault="00DE7BEE" w:rsidP="0012458B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E7BEE" w:rsidRPr="00C21F42" w:rsidRDefault="00DE7BEE" w:rsidP="0012458B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915E2" w:rsidRDefault="00FB37F1" w:rsidP="00A915E2"/>
    <w:sectPr w:rsidR="00FB37F1" w:rsidRPr="00A915E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0C" w:rsidRDefault="00DF0E0C">
      <w:r>
        <w:separator/>
      </w:r>
    </w:p>
  </w:endnote>
  <w:endnote w:type="continuationSeparator" w:id="1">
    <w:p w:rsidR="00DF0E0C" w:rsidRDefault="00DF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24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24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24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0C" w:rsidRDefault="00DF0E0C">
      <w:r>
        <w:separator/>
      </w:r>
    </w:p>
  </w:footnote>
  <w:footnote w:type="continuationSeparator" w:id="1">
    <w:p w:rsidR="00DF0E0C" w:rsidRDefault="00DF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8773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245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042">
      <w:rPr>
        <w:rStyle w:val="PageNumber"/>
        <w:noProof/>
      </w:rPr>
      <w:t>180</w:t>
    </w:r>
    <w:r>
      <w:rPr>
        <w:rStyle w:val="PageNumber"/>
      </w:rPr>
      <w:fldChar w:fldCharType="end"/>
    </w:r>
  </w:p>
  <w:p w:rsidR="0012458B" w:rsidRDefault="0012458B" w:rsidP="0082596B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12458B" w:rsidRDefault="0012458B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>B.A.R. 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12458B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12458B" w:rsidRDefault="0012458B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12458B" w:rsidRDefault="0012458B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12458B" w:rsidRDefault="0012458B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12458B" w:rsidRDefault="0012458B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12458B" w:rsidRDefault="0012458B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12458B" w:rsidRDefault="0012458B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12458B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12458B" w:rsidRDefault="0012458B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8773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245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042">
      <w:rPr>
        <w:rStyle w:val="PageNumber"/>
        <w:noProof/>
      </w:rPr>
      <w:t>181</w:t>
    </w:r>
    <w:r>
      <w:rPr>
        <w:rStyle w:val="PageNumber"/>
      </w:rPr>
      <w:fldChar w:fldCharType="end"/>
    </w:r>
  </w:p>
  <w:p w:rsidR="0012458B" w:rsidRPr="00A048AC" w:rsidRDefault="0012458B" w:rsidP="0082596B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12458B" w:rsidRPr="0098517A" w:rsidRDefault="0012458B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2458B" w:rsidRPr="00583208" w:rsidRDefault="0012458B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2458B" w:rsidRPr="00C77A46" w:rsidRDefault="0012458B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2458B" w:rsidRPr="001E2701" w:rsidRDefault="0012458B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2458B" w:rsidRPr="00165349" w:rsidRDefault="0012458B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2458B" w:rsidRPr="00165349" w:rsidRDefault="0012458B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2458B" w:rsidRDefault="0012458B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12458B" w:rsidRDefault="0012458B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>B.A.R. 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12458B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12458B" w:rsidRDefault="0012458B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12458B" w:rsidRDefault="0012458B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12458B" w:rsidRDefault="0012458B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12458B" w:rsidRDefault="0012458B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12458B" w:rsidRDefault="0012458B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12458B" w:rsidRDefault="0012458B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12458B" w:rsidRDefault="0012458B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12458B" w:rsidRDefault="0012458B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12458B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12458B" w:rsidRDefault="0012458B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12458B" w:rsidRDefault="0012458B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12458B" w:rsidRDefault="0012458B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B" w:rsidRDefault="0012458B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2923"/>
    <w:multiLevelType w:val="hybridMultilevel"/>
    <w:tmpl w:val="991C2B9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42E1AD6"/>
    <w:multiLevelType w:val="hybridMultilevel"/>
    <w:tmpl w:val="549661CC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273DFE"/>
    <w:multiLevelType w:val="hybridMultilevel"/>
    <w:tmpl w:val="F4EED1B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4174F26"/>
    <w:multiLevelType w:val="hybridMultilevel"/>
    <w:tmpl w:val="5F7A2BE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99152BD"/>
    <w:multiLevelType w:val="hybridMultilevel"/>
    <w:tmpl w:val="B8B225E2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D45299"/>
    <w:multiLevelType w:val="hybridMultilevel"/>
    <w:tmpl w:val="F69E991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8D734A"/>
    <w:multiLevelType w:val="hybridMultilevel"/>
    <w:tmpl w:val="503ED08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3F305790"/>
    <w:multiLevelType w:val="hybridMultilevel"/>
    <w:tmpl w:val="D27EA408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47C0785"/>
    <w:multiLevelType w:val="hybridMultilevel"/>
    <w:tmpl w:val="2DDEF41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B95BD9"/>
    <w:multiLevelType w:val="hybridMultilevel"/>
    <w:tmpl w:val="9F58768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4D8F274D"/>
    <w:multiLevelType w:val="hybridMultilevel"/>
    <w:tmpl w:val="DBAE4AC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4FC32494"/>
    <w:multiLevelType w:val="hybridMultilevel"/>
    <w:tmpl w:val="D83CF774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4C5012"/>
    <w:multiLevelType w:val="hybridMultilevel"/>
    <w:tmpl w:val="F0B851B8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B21D77"/>
    <w:multiLevelType w:val="hybridMultilevel"/>
    <w:tmpl w:val="37147EF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4036D37"/>
    <w:multiLevelType w:val="hybridMultilevel"/>
    <w:tmpl w:val="5ED8EA6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43"/>
  </w:num>
  <w:num w:numId="3">
    <w:abstractNumId w:val="39"/>
  </w:num>
  <w:num w:numId="4">
    <w:abstractNumId w:val="10"/>
  </w:num>
  <w:num w:numId="5">
    <w:abstractNumId w:val="22"/>
  </w:num>
  <w:num w:numId="6">
    <w:abstractNumId w:val="17"/>
  </w:num>
  <w:num w:numId="7">
    <w:abstractNumId w:val="47"/>
  </w:num>
  <w:num w:numId="8">
    <w:abstractNumId w:val="20"/>
  </w:num>
  <w:num w:numId="9">
    <w:abstractNumId w:val="37"/>
  </w:num>
  <w:num w:numId="10">
    <w:abstractNumId w:val="61"/>
  </w:num>
  <w:num w:numId="11">
    <w:abstractNumId w:val="21"/>
  </w:num>
  <w:num w:numId="12">
    <w:abstractNumId w:val="1"/>
  </w:num>
  <w:num w:numId="13">
    <w:abstractNumId w:val="60"/>
  </w:num>
  <w:num w:numId="14">
    <w:abstractNumId w:val="14"/>
  </w:num>
  <w:num w:numId="15">
    <w:abstractNumId w:val="6"/>
  </w:num>
  <w:num w:numId="16">
    <w:abstractNumId w:val="36"/>
  </w:num>
  <w:num w:numId="17">
    <w:abstractNumId w:val="0"/>
  </w:num>
  <w:num w:numId="18">
    <w:abstractNumId w:val="55"/>
  </w:num>
  <w:num w:numId="19">
    <w:abstractNumId w:val="7"/>
  </w:num>
  <w:num w:numId="20">
    <w:abstractNumId w:val="48"/>
  </w:num>
  <w:num w:numId="21">
    <w:abstractNumId w:val="32"/>
  </w:num>
  <w:num w:numId="22">
    <w:abstractNumId w:val="59"/>
  </w:num>
  <w:num w:numId="23">
    <w:abstractNumId w:val="69"/>
  </w:num>
  <w:num w:numId="24">
    <w:abstractNumId w:val="29"/>
  </w:num>
  <w:num w:numId="25">
    <w:abstractNumId w:val="31"/>
  </w:num>
  <w:num w:numId="26">
    <w:abstractNumId w:val="35"/>
  </w:num>
  <w:num w:numId="27">
    <w:abstractNumId w:val="57"/>
  </w:num>
  <w:num w:numId="28">
    <w:abstractNumId w:val="58"/>
  </w:num>
  <w:num w:numId="29">
    <w:abstractNumId w:val="65"/>
  </w:num>
  <w:num w:numId="30">
    <w:abstractNumId w:val="11"/>
  </w:num>
  <w:num w:numId="31">
    <w:abstractNumId w:val="67"/>
  </w:num>
  <w:num w:numId="32">
    <w:abstractNumId w:val="33"/>
  </w:num>
  <w:num w:numId="33">
    <w:abstractNumId w:val="64"/>
  </w:num>
  <w:num w:numId="34">
    <w:abstractNumId w:val="62"/>
  </w:num>
  <w:num w:numId="35">
    <w:abstractNumId w:val="27"/>
  </w:num>
  <w:num w:numId="36">
    <w:abstractNumId w:val="16"/>
  </w:num>
  <w:num w:numId="37">
    <w:abstractNumId w:val="19"/>
  </w:num>
  <w:num w:numId="38">
    <w:abstractNumId w:val="50"/>
  </w:num>
  <w:num w:numId="39">
    <w:abstractNumId w:val="49"/>
  </w:num>
  <w:num w:numId="40">
    <w:abstractNumId w:val="5"/>
  </w:num>
  <w:num w:numId="41">
    <w:abstractNumId w:val="13"/>
  </w:num>
  <w:num w:numId="42">
    <w:abstractNumId w:val="18"/>
  </w:num>
  <w:num w:numId="43">
    <w:abstractNumId w:val="53"/>
  </w:num>
  <w:num w:numId="44">
    <w:abstractNumId w:val="52"/>
  </w:num>
  <w:num w:numId="45">
    <w:abstractNumId w:val="42"/>
  </w:num>
  <w:num w:numId="46">
    <w:abstractNumId w:val="9"/>
  </w:num>
  <w:num w:numId="47">
    <w:abstractNumId w:val="8"/>
  </w:num>
  <w:num w:numId="48">
    <w:abstractNumId w:val="24"/>
  </w:num>
  <w:num w:numId="49">
    <w:abstractNumId w:val="51"/>
  </w:num>
  <w:num w:numId="50">
    <w:abstractNumId w:val="25"/>
  </w:num>
  <w:num w:numId="51">
    <w:abstractNumId w:val="12"/>
  </w:num>
  <w:num w:numId="52">
    <w:abstractNumId w:val="15"/>
  </w:num>
  <w:num w:numId="53">
    <w:abstractNumId w:val="3"/>
  </w:num>
  <w:num w:numId="54">
    <w:abstractNumId w:val="63"/>
  </w:num>
  <w:num w:numId="55">
    <w:abstractNumId w:val="68"/>
  </w:num>
  <w:num w:numId="56">
    <w:abstractNumId w:val="23"/>
  </w:num>
  <w:num w:numId="57">
    <w:abstractNumId w:val="56"/>
  </w:num>
  <w:num w:numId="58">
    <w:abstractNumId w:val="34"/>
  </w:num>
  <w:num w:numId="59">
    <w:abstractNumId w:val="54"/>
  </w:num>
  <w:num w:numId="60">
    <w:abstractNumId w:val="44"/>
  </w:num>
  <w:num w:numId="61">
    <w:abstractNumId w:val="38"/>
  </w:num>
  <w:num w:numId="62">
    <w:abstractNumId w:val="30"/>
  </w:num>
  <w:num w:numId="63">
    <w:abstractNumId w:val="2"/>
  </w:num>
  <w:num w:numId="64">
    <w:abstractNumId w:val="45"/>
  </w:num>
  <w:num w:numId="65">
    <w:abstractNumId w:val="4"/>
  </w:num>
  <w:num w:numId="66">
    <w:abstractNumId w:val="28"/>
  </w:num>
  <w:num w:numId="67">
    <w:abstractNumId w:val="46"/>
  </w:num>
  <w:num w:numId="68">
    <w:abstractNumId w:val="66"/>
  </w:num>
  <w:num w:numId="69">
    <w:abstractNumId w:val="40"/>
  </w:num>
  <w:num w:numId="70">
    <w:abstractNumId w:val="2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beEMQ+QXRIq8sQ8bultqA+Qk9jU=" w:salt="cCFr4xmRmRXuvL1hWzHIvA=="/>
  <w:defaultTabStop w:val="720"/>
  <w:hyphenationZone w:val="425"/>
  <w:evenAndOddHeaders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458B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732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04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B8C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BB2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6B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0EB2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316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EE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E0C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25998</Words>
  <Characters>148189</Characters>
  <Application>Microsoft Office Word</Application>
  <DocSecurity>0</DocSecurity>
  <Lines>1234</Lines>
  <Paragraphs>347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  <vt:variant>
        <vt:lpstr>Titlu</vt:lpstr>
      </vt:variant>
      <vt:variant>
        <vt:i4>1</vt:i4>
      </vt:variant>
    </vt:vector>
  </HeadingPairs>
  <TitlesOfParts>
    <vt:vector size="72" baseType="lpstr">
      <vt:lpstr>C</vt:lpstr>
      <vt:lpstr>LINIA 100</vt:lpstr>
      <vt:lpstr>BUCUREŞTI NORD - CRAIOVA - STREHAIA - ORŞOVA - TIMIŞOARA NORD – JIMBOLIA</vt:lpstr>
      <vt:lpstr>LINIA 101</vt:lpstr>
      <vt:lpstr>CHITILA - GOLEŞTI - PITEŞTI - PIATRA OLT – CRAIOVA</vt:lpstr>
      <vt:lpstr>LINIA 102</vt:lpstr>
      <vt:lpstr>RAMIFICAŢIE GOLEŞTI - BRADU DE SUS</vt:lpstr>
      <vt:lpstr>LINIA 103 </vt:lpstr>
      <vt:lpstr>BUCUREŞTI PROGRESU - GIURGIU ORAŞ</vt:lpstr>
      <vt:lpstr>LINIA 103 A</vt:lpstr>
      <vt:lpstr>GIURGIU ORAŞ - GIURGIU NORD</vt:lpstr>
      <vt:lpstr>LINIA 105</vt:lpstr>
      <vt:lpstr>GIURGIU NORD - VIDELE</vt:lpstr>
      <vt:lpstr>LINIA 106 A </vt:lpstr>
      <vt:lpstr>GIURGIU NORD - RUSSE (AX POD)</vt:lpstr>
      <vt:lpstr>LINIA 107</vt:lpstr>
      <vt:lpstr>TITU - TEIŞ - PIETROŞIŢA</vt:lpstr>
      <vt:lpstr>LINIA 107 A</vt:lpstr>
      <vt:lpstr>TÂRGOVIŞTE NORD - ANINOASA</vt:lpstr>
      <vt:lpstr>LINIA 108</vt:lpstr>
      <vt:lpstr>GOLEŞTI - ARGEŞEL</vt:lpstr>
      <vt:lpstr>LINIA 109</vt:lpstr>
      <vt:lpstr>PITEŞTI - CURTEA DE ARGEŞ </vt:lpstr>
      <vt:lpstr>LINIA 112</vt:lpstr>
      <vt:lpstr>PIATRA OLT - CARACAL - CARACAL GR. TEHNICA</vt:lpstr>
      <vt:lpstr>LINIA 116</vt:lpstr>
      <vt:lpstr>FILIAŞI - LIVEZENI - SIMERIA</vt:lpstr>
      <vt:lpstr>LINIA 136</vt:lpstr>
      <vt:lpstr>STREHAIA - MOTRU</vt:lpstr>
      <vt:lpstr>LINIA 143</vt:lpstr>
      <vt:lpstr>GURA MOTRULUI - TÂRGU JIU</vt:lpstr>
      <vt:lpstr>LINIA 144</vt:lpstr>
      <vt:lpstr>TURCENI - DRĂGOTEŞTI</vt:lpstr>
      <vt:lpstr>LINIA 200</vt:lpstr>
      <vt:lpstr>POD MUREŞ - COŞLARIU - CURTICI</vt:lpstr>
      <vt:lpstr>LINIA 201</vt:lpstr>
      <vt:lpstr>TEIUŞ - COŞLARIU</vt:lpstr>
      <vt:lpstr>LINIA 203</vt:lpstr>
      <vt:lpstr>PIATRA OLT - PODU OLT - SIBIU - COPŞA MICĂ</vt:lpstr>
      <vt:lpstr>LINIA 205</vt:lpstr>
      <vt:lpstr>BRAŞOV - PODU OLT</vt:lpstr>
      <vt:lpstr>LINIA 218</vt:lpstr>
      <vt:lpstr>TIMIŞOARA NORD - ARAD</vt:lpstr>
      <vt:lpstr>LINIA 300</vt:lpstr>
      <vt:lpstr>BUCUREŞTI NORD - BRAŞOV - TEIUŞ - CLUJ NAPOCA - OŞORHEI - EPISCOPIA BIHOR</vt:lpstr>
      <vt:lpstr>LINIA 301 Ba </vt:lpstr>
      <vt:lpstr>PR Buciumeni  - mogoşoaia - VOLUNTARI</vt:lpstr>
      <vt:lpstr>LINIA 301 D</vt:lpstr>
      <vt:lpstr>PANTELIMON - JILAVA</vt:lpstr>
      <vt:lpstr>LINIA 301 De</vt:lpstr>
      <vt:lpstr>BUCUREŞTI SUD - ANTESTAŢIA FAUR</vt:lpstr>
      <vt:lpstr>LINIA 301 E1</vt:lpstr>
      <vt:lpstr>RACORDARE R1 - R2 JILAVA</vt:lpstr>
      <vt:lpstr>LINIA 301 Eb</vt:lpstr>
      <vt:lpstr>CHIAJNA - JILAVA</vt:lpstr>
      <vt:lpstr>LINIA 301 F</vt:lpstr>
      <vt:lpstr>CHITILA - CHIAJNA</vt:lpstr>
      <vt:lpstr>LINIA 301 F1</vt:lpstr>
      <vt:lpstr>BUCUREŞTI TRIAJ B2 - POST GIULEŞTI – POST RUDENI - CHITILA</vt:lpstr>
      <vt:lpstr>LINIA 301 G</vt:lpstr>
      <vt:lpstr>BUCUREŞTII NOI - BUCUREŞTI TRIAJ GRUPA A2 – CABINA 9 - POST 17</vt:lpstr>
      <vt:lpstr>LINIA 301 J</vt:lpstr>
      <vt:lpstr>BUCUREŞTI TRIAJ GRUPA D - CHITILA</vt:lpstr>
      <vt:lpstr>LINIA 301 N</vt:lpstr>
      <vt:lpstr>BUCUREŞTI NORD - CHITILA</vt:lpstr>
      <vt:lpstr>LINIA 301 O</vt:lpstr>
      <vt:lpstr>BUCUREŞTI NORD GR. B - BUCUREŞTI TRIAJ POST 9</vt:lpstr>
      <vt:lpstr>LINIA 301 P</vt:lpstr>
      <vt:lpstr>BUCUREŞTI NORD - BUCUREŞTI GRIVIŢA - BUCUREŞTI BĂNEASA </vt:lpstr>
      <vt:lpstr>LINIA 301 X</vt:lpstr>
      <vt:lpstr>BUCUREŞTII NOI GRUPA C - BUCUREŞTI TRIAJ POST 17 </vt:lpstr>
      <vt:lpstr>C</vt:lpstr>
    </vt:vector>
  </TitlesOfParts>
  <Company>filaret</Company>
  <LinksUpToDate>false</LinksUpToDate>
  <CharactersWithSpaces>173840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3</cp:revision>
  <cp:lastPrinted>2012-08-09T05:47:00Z</cp:lastPrinted>
  <dcterms:created xsi:type="dcterms:W3CDTF">2023-06-30T06:44:00Z</dcterms:created>
  <dcterms:modified xsi:type="dcterms:W3CDTF">2023-06-30T06:44:00Z</dcterms:modified>
</cp:coreProperties>
</file>