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69" w:rsidRPr="00B26C8D" w:rsidRDefault="007F1C69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B26C8D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7F1C69" w:rsidRPr="00B26C8D" w:rsidRDefault="007F1C69" w:rsidP="007D1695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B26C8D">
        <w:rPr>
          <w:b/>
          <w:sz w:val="16"/>
          <w:szCs w:val="16"/>
          <w:lang w:val="ro-RO"/>
        </w:rPr>
        <w:t xml:space="preserve"> (de la pagina 1 la pagina )</w:t>
      </w:r>
    </w:p>
    <w:p w:rsidR="007F1C69" w:rsidRDefault="007F1C69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7F1C69" w:rsidRDefault="007F1C69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7F1C69" w:rsidRDefault="007F1C69">
      <w:pPr>
        <w:jc w:val="center"/>
        <w:rPr>
          <w:sz w:val="28"/>
        </w:rPr>
      </w:pPr>
    </w:p>
    <w:p w:rsidR="007F1C69" w:rsidRDefault="007F1C69">
      <w:pPr>
        <w:jc w:val="center"/>
        <w:rPr>
          <w:sz w:val="28"/>
        </w:rPr>
      </w:pPr>
    </w:p>
    <w:p w:rsidR="007F1C69" w:rsidRDefault="007F1C69">
      <w:pPr>
        <w:jc w:val="center"/>
        <w:rPr>
          <w:sz w:val="28"/>
        </w:rPr>
      </w:pPr>
    </w:p>
    <w:p w:rsidR="007F1C69" w:rsidRDefault="007F1C69">
      <w:pPr>
        <w:jc w:val="center"/>
        <w:rPr>
          <w:sz w:val="28"/>
        </w:rPr>
      </w:pPr>
    </w:p>
    <w:p w:rsidR="007F1C69" w:rsidRDefault="007F1C69">
      <w:pPr>
        <w:jc w:val="center"/>
        <w:rPr>
          <w:sz w:val="28"/>
        </w:rPr>
      </w:pPr>
    </w:p>
    <w:p w:rsidR="007F1C69" w:rsidRDefault="00190CAE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4.6pt;width:511.65pt;height:28.65pt;z-index:25166028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7F1C69">
        <w:rPr>
          <w:b/>
          <w:bCs/>
          <w:noProof/>
          <w:spacing w:val="80"/>
          <w:sz w:val="32"/>
          <w:lang w:val="en-US"/>
        </w:rPr>
        <w:t>B.A.R.</w:t>
      </w:r>
      <w:r w:rsidR="007F1C69">
        <w:rPr>
          <w:b/>
          <w:bCs/>
          <w:spacing w:val="80"/>
          <w:sz w:val="32"/>
        </w:rPr>
        <w:t>CLUJ</w:t>
      </w:r>
    </w:p>
    <w:p w:rsidR="007F1C69" w:rsidRDefault="007F1C69">
      <w:pPr>
        <w:rPr>
          <w:b/>
          <w:bCs/>
          <w:spacing w:val="40"/>
        </w:rPr>
      </w:pPr>
    </w:p>
    <w:p w:rsidR="007F1C69" w:rsidRDefault="007F1C69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7F1C69" w:rsidRDefault="007F1C69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iulie 2023</w:t>
      </w:r>
    </w:p>
    <w:p w:rsidR="007F1C69" w:rsidRDefault="007F1C69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7F1C69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7F1C69" w:rsidRDefault="007F1C69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7F1C69" w:rsidRDefault="007F1C69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7F1C69" w:rsidRDefault="007F1C6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7F1C69" w:rsidRDefault="007F1C69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7F1C69" w:rsidRDefault="007F1C6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7F1C69" w:rsidRDefault="007F1C6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7F1C69" w:rsidRDefault="007F1C6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7F1C69" w:rsidRDefault="007F1C6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7F1C69" w:rsidRDefault="007F1C6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7F1C69" w:rsidRDefault="007F1C69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7F1C69" w:rsidRDefault="007F1C69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7F1C69" w:rsidRDefault="007F1C69" w:rsidP="00E046C7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7F1C69" w:rsidRDefault="007F1C69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7F1C69" w:rsidRDefault="007F1C69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7F1C69" w:rsidRDefault="007F1C69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7F1C69" w:rsidRDefault="007F1C69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7F1C69" w:rsidRDefault="007F1C6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7F1C69" w:rsidRDefault="007F1C6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7F1C69" w:rsidRDefault="007F1C6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7F1C69" w:rsidRDefault="007F1C6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7F1C69" w:rsidRDefault="007F1C6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7F1C69" w:rsidRDefault="007F1C6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7F1C69" w:rsidRDefault="007F1C6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7F1C69" w:rsidRDefault="007F1C6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F1C69" w:rsidRDefault="007F1C69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7F1C69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7F1C69" w:rsidRDefault="007F1C69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7F1C69" w:rsidRDefault="007F1C6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7F1C69" w:rsidRDefault="007F1C6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7F1C69" w:rsidRDefault="007F1C6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7F1C69" w:rsidRDefault="007F1C6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7F1C69" w:rsidRDefault="007F1C6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7F1C69" w:rsidRDefault="007F1C6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F1C69" w:rsidRDefault="007F1C6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7F1C69" w:rsidRDefault="007F1C6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7F1C69" w:rsidRDefault="007F1C6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7F1C69" w:rsidRDefault="007F1C6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7F1C69" w:rsidRDefault="007F1C69">
      <w:pPr>
        <w:spacing w:line="192" w:lineRule="auto"/>
        <w:jc w:val="center"/>
      </w:pPr>
    </w:p>
    <w:p w:rsidR="007F1C69" w:rsidRDefault="007F1C69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7F1C69" w:rsidRPr="006310EB" w:rsidRDefault="007F1C69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7F1C69" w:rsidRPr="006310EB" w:rsidRDefault="007F1C69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7F1C69" w:rsidRPr="006310EB" w:rsidRDefault="007F1C69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7F1C69" w:rsidRPr="00A8307A" w:rsidRDefault="007F1C69" w:rsidP="00516DD3">
      <w:pPr>
        <w:pStyle w:val="Heading1"/>
        <w:spacing w:line="360" w:lineRule="auto"/>
      </w:pPr>
      <w:r w:rsidRPr="00A8307A">
        <w:t>LINIA 100</w:t>
      </w:r>
    </w:p>
    <w:p w:rsidR="007F1C69" w:rsidRPr="00A8307A" w:rsidRDefault="007F1C69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7F1C69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7F1C69" w:rsidRPr="00A8307A" w:rsidRDefault="007F1C6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F1C69" w:rsidRPr="00A8307A" w:rsidRDefault="007F1C69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7F1C69" w:rsidRPr="00A8307A" w:rsidRDefault="007F1C6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F1C69" w:rsidRPr="00A8307A" w:rsidRDefault="007F1C69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7F1C69" w:rsidRPr="00A8307A" w:rsidRDefault="007F1C6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7F1C69" w:rsidRPr="00A8307A" w:rsidRDefault="007F1C69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Pr="00A8307A" w:rsidRDefault="007F1C69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7F1C69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7F1C69" w:rsidRPr="00A8307A" w:rsidRDefault="007F1C6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7F1C69" w:rsidRPr="00A8307A" w:rsidRDefault="007F1C69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Default="007F1C6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7F1C69" w:rsidRPr="00A8307A" w:rsidRDefault="007F1C6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F1C6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7F1C69" w:rsidRPr="00A8307A" w:rsidRDefault="007F1C6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7F1C69" w:rsidRPr="00A8307A" w:rsidRDefault="007F1C6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7F1C69" w:rsidRPr="00A8307A" w:rsidRDefault="007F1C6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7F1C69" w:rsidRPr="00A8307A" w:rsidRDefault="007F1C6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7F1C69" w:rsidRPr="00A8307A" w:rsidRDefault="007F1C6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7F1C69" w:rsidRPr="00A8307A" w:rsidRDefault="007F1C6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7F1C6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7F1C69" w:rsidRPr="00A8307A" w:rsidRDefault="007F1C6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Default="007F1C6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7F1C69" w:rsidRDefault="007F1C6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7F1C69" w:rsidRDefault="007F1C6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7F1C69" w:rsidRPr="00A8307A" w:rsidRDefault="007F1C6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7F1C69" w:rsidRDefault="007F1C6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7F1C69" w:rsidRDefault="007F1C6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7F1C69" w:rsidRDefault="007F1C6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7F1C69" w:rsidRDefault="007F1C6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7F1C69" w:rsidRPr="00A8307A" w:rsidRDefault="007F1C6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Default="007F1C69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7F1C69" w:rsidRDefault="007F1C69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7F1C69" w:rsidRPr="00A8307A" w:rsidRDefault="007F1C69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7F1C69" w:rsidRDefault="007F1C6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7F1C69" w:rsidRPr="00A8307A" w:rsidRDefault="007F1C6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7F1C69" w:rsidRPr="00A8307A" w:rsidRDefault="007F1C6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7F1C69" w:rsidRPr="00A8307A" w:rsidRDefault="007F1C6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Default="007F1C6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7F1C69" w:rsidRPr="00A8307A" w:rsidRDefault="007F1C6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F1C69" w:rsidRPr="00A8307A" w:rsidRDefault="007F1C6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7F1C69" w:rsidRPr="00A8307A" w:rsidRDefault="007F1C6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F1C69" w:rsidRPr="00A8307A" w:rsidRDefault="007F1C6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Pr="00A8307A" w:rsidRDefault="007F1C6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7F1C69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7F1C69" w:rsidRPr="00A8307A" w:rsidRDefault="007F1C6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F1C69" w:rsidRPr="00A8307A" w:rsidRDefault="007F1C6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Pr="00A8307A" w:rsidRDefault="007F1C6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7F1C6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7F1C69" w:rsidRPr="00A8307A" w:rsidRDefault="007F1C6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Default="007F1C69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7F1C69" w:rsidRPr="00A8307A" w:rsidRDefault="007F1C69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Default="007F1C6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7F1C69" w:rsidRPr="00A8307A" w:rsidRDefault="007F1C6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7F1C69" w:rsidRPr="00A8307A" w:rsidRDefault="007F1C6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7F1C69" w:rsidRPr="00A8307A" w:rsidRDefault="007F1C6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7F1C69" w:rsidRPr="00A8307A" w:rsidRDefault="007F1C6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7F1C69" w:rsidRPr="00A8307A" w:rsidRDefault="007F1C69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7F1C69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7F1C6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7F1C69" w:rsidRPr="0032656D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F1C69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7F1C6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7F1C69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7F1C69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F1C69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F1C69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F1C69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F1C69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F1C69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7F1C69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F1C69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F1C69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F1C69" w:rsidRPr="00A8307A" w:rsidRDefault="007F1C69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7F1C69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F1C69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7F1C6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7F1C6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142+350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142+430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 -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145+500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Drăgănești -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  -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7F1C6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7F1C69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7F1C69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7F1C69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7F1C6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7F1C6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7F1C6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7F1C6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7F1C6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7F1C6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7F1C69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7F1C69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7F1C69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7F1C69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165+000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7F1C69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167+400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Grozăvești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3, 5, 4 și 6.</w:t>
            </w:r>
          </w:p>
        </w:tc>
      </w:tr>
      <w:tr w:rsidR="007F1C6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F1C69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7F1C69" w:rsidRPr="00A8307A" w:rsidRDefault="007F1C69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7F1C6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200+200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7F1C69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1,</w:t>
            </w:r>
            <w:r w:rsidRPr="00A8307A">
              <w:rPr>
                <w:b/>
                <w:bCs/>
                <w:sz w:val="20"/>
                <w:lang w:val="ro-RO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7F1C69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F1C69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7F1C69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7F1C6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7F1C6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7F1C6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7F1C69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7F1C69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7F1C69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7F1C69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7F1C69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F1C69" w:rsidRPr="00A8307A" w:rsidRDefault="007F1C6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7F1C69" w:rsidRPr="00A8307A" w:rsidRDefault="007F1C6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7F1C69" w:rsidRPr="00A8307A" w:rsidRDefault="007F1C6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7F1C69" w:rsidRPr="00A8307A" w:rsidRDefault="007F1C6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7F1C69" w:rsidRPr="00A8307A" w:rsidRDefault="007F1C6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7F1C69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F1C69" w:rsidRPr="00A8307A" w:rsidRDefault="007F1C6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7F1C69" w:rsidRPr="00A8307A" w:rsidRDefault="007F1C6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7F1C69" w:rsidRPr="00A8307A" w:rsidRDefault="007F1C6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7F1C69" w:rsidRPr="00A8307A" w:rsidRDefault="007F1C6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7F1C69" w:rsidRPr="00A8307A" w:rsidRDefault="007F1C6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7F1C69" w:rsidRPr="00A8307A" w:rsidRDefault="007F1C6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7F1C69" w:rsidRPr="00A8307A" w:rsidRDefault="007F1C6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7F1C69" w:rsidRPr="00A8307A" w:rsidRDefault="007F1C6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7F1C69" w:rsidRPr="00A8307A" w:rsidRDefault="007F1C6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7F1C6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7F1C69" w:rsidRPr="00A8307A" w:rsidRDefault="007F1C6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7F1C69" w:rsidRPr="00A8307A" w:rsidRDefault="007F1C6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7F1C69" w:rsidRPr="00A8307A" w:rsidRDefault="007F1C6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7F1C69" w:rsidRPr="00A8307A" w:rsidRDefault="007F1C6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F1C6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peste sch. Nr.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F1C6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F1C69" w:rsidRPr="00A8307A" w:rsidRDefault="007F1C6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7F1C69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7F1C69" w:rsidRPr="00A8307A" w:rsidRDefault="007F1C69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F1C69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7F1C69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7F1C69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7F1C69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7F1C69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7F1C69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CA7415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7F1C69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7F1C69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7F1C69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CA7415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7F1C69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279+750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7F1C69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CapY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sch. 18, 14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</w:t>
            </w:r>
            <w:r>
              <w:rPr>
                <w:b/>
                <w:bCs/>
                <w:sz w:val="20"/>
                <w:lang w:val="ro-RO"/>
              </w:rPr>
              <w:t>185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DE261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7F1C69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7F1C69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B943BB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7F1C6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F1C69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7F1C69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7F1C6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7F1C6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7F1C69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7F1C6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7F1C6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7F1C69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7F1C69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7F1C69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7F1C69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F1C69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schimbătorii 1, 7, 9 și 13.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7F1C69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7F1C6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7F1C6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7F1C69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7F1C69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7F1C69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7F1C69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7F1C69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7F1C69" w:rsidRPr="00A8307A" w:rsidRDefault="007F1C6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7F1C69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7F1C69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7F1C69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7F1C69" w:rsidRPr="00A8307A" w:rsidTr="00A90CBC">
        <w:trPr>
          <w:cantSplit/>
          <w:trHeight w:val="179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363+3</w:t>
            </w:r>
            <w:r>
              <w:rPr>
                <w:b/>
                <w:bCs/>
                <w:sz w:val="20"/>
                <w:lang w:val="ro-RO"/>
              </w:rPr>
              <w:t>00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7F1C69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1.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7F1C69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7F1C6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7F1C69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7F1C6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7F1C6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7F1C69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7F1C69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7F1C69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7F1C69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7F1C69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7F1C69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416+350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X.</w:t>
            </w:r>
          </w:p>
        </w:tc>
      </w:tr>
      <w:tr w:rsidR="007F1C69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7F1C69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422+600</w:t>
            </w:r>
          </w:p>
          <w:p w:rsidR="007F1C69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7F1C69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7F1C6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7F1C6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7F1C6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454+250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7F1C6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7F1C6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7F1C69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7F1C69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7F1C69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7F1C69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FD7320">
        <w:trPr>
          <w:cantSplit/>
          <w:trHeight w:val="285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493+600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498+300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Căvăran -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Găvojdia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RPr="00A8307A" w:rsidTr="00FD7320">
        <w:trPr>
          <w:cantSplit/>
          <w:trHeight w:val="285"/>
          <w:jc w:val="center"/>
        </w:trPr>
        <w:tc>
          <w:tcPr>
            <w:tcW w:w="63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498+300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503+420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 și Găvojdia -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7F1C6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7F1C6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7F1C6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7F1C6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7F1C6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7F1C6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F1C6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7F1C6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7F1C6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7F1C69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7F1C69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7F1C69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7F1C6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7F1C6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7F1C6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7F1C6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7F1C6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7F1C69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7F1C69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592+600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7F1C69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A75A00" w:rsidRDefault="007F1C69" w:rsidP="007F1C6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7F1C69" w:rsidRPr="00A8307A" w:rsidRDefault="007F1C6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1C69" w:rsidRPr="00A8307A" w:rsidRDefault="007F1C6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F1C69" w:rsidRPr="00A8307A" w:rsidRDefault="007F1C69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7F1C69" w:rsidRPr="005905D7" w:rsidRDefault="007F1C69" w:rsidP="006B4CB8">
      <w:pPr>
        <w:pStyle w:val="Heading1"/>
        <w:spacing w:line="360" w:lineRule="auto"/>
      </w:pPr>
      <w:r w:rsidRPr="005905D7">
        <w:t>LINIA 116</w:t>
      </w:r>
    </w:p>
    <w:p w:rsidR="007F1C69" w:rsidRPr="005905D7" w:rsidRDefault="007F1C69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7F1C6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7F1C69" w:rsidRPr="00743905" w:rsidRDefault="007F1C69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F1C69" w:rsidRPr="00743905" w:rsidRDefault="007F1C69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7F1C69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7F1C69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7F1C69" w:rsidRPr="00743905" w:rsidRDefault="007F1C69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F1C69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7F1C69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7F1C69" w:rsidRPr="0007721B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F1C69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7F1C69" w:rsidRPr="00743905" w:rsidRDefault="007F1C69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7F1C69" w:rsidRDefault="007F1C69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F1C69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7F1C69" w:rsidRPr="00743905" w:rsidRDefault="007F1C69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8D4C6D" w:rsidRDefault="007F1C69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7F1C69" w:rsidRDefault="007F1C69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7F1C69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7F1C69" w:rsidRPr="00743905" w:rsidRDefault="007F1C69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7F1C69" w:rsidRPr="00743905" w:rsidRDefault="007F1C69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F1C69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7F1C69" w:rsidRPr="00743905" w:rsidRDefault="007F1C69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7F1C69" w:rsidRPr="0007721B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F1C69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7F1C69" w:rsidRPr="00743905" w:rsidRDefault="007F1C69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8640F6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7F1C69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7F1C69" w:rsidRPr="00743905" w:rsidRDefault="007F1C69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5A7670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7F1C69" w:rsidRPr="005A7670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7F1C69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F1C69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F1C6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7F1C6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36+500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7F1C69" w:rsidRPr="00743905" w:rsidRDefault="007F1C69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4 și 2.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F1C69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F1C69" w:rsidRPr="00743905" w:rsidRDefault="007F1C69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7F1C69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7F1C6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7F1C69" w:rsidRPr="00743905" w:rsidRDefault="007F1C69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7F1C6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7F1C69" w:rsidRPr="001D7D9E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F1C6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7F1C69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F1C6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7F1C69" w:rsidRPr="0007721B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F1C6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7F1C69" w:rsidRPr="00743905" w:rsidRDefault="007F1C69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7F1C69" w:rsidRPr="00951746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F1C6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:rsidR="007F1C69" w:rsidRDefault="007F1C69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F1C6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7F1C69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7F1C69" w:rsidRPr="00575A1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7F1C69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7F1C69" w:rsidRPr="00743905" w:rsidRDefault="007F1C69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F1C69" w:rsidRPr="00743905" w:rsidRDefault="007F1C69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7F1C69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F1C69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F1C69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51657" w:rsidRDefault="007F1C69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7F1C69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F1C69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F1C6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7F1C69" w:rsidRPr="00743905" w:rsidRDefault="007F1C69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F1C6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7F1C69" w:rsidRPr="00743905" w:rsidRDefault="007F1C69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F1C6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7F1C69" w:rsidRPr="003B409E" w:rsidRDefault="007F1C69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F1C6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7F1C69" w:rsidRDefault="007F1C69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7F1C69" w:rsidRPr="00743905" w:rsidRDefault="007F1C69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F1C6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7F1C69" w:rsidRPr="00743905" w:rsidRDefault="007F1C69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7F1C69" w:rsidRPr="00743905" w:rsidRDefault="007F1C69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F1C6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7F1C69" w:rsidRPr="00743905" w:rsidRDefault="007F1C69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B42B20" w:rsidRDefault="007F1C69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7F1C69" w:rsidRPr="00B42B20" w:rsidRDefault="007F1C69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7F1C69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F1C69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7F1C69" w:rsidRPr="00743905" w:rsidRDefault="007F1C69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7F1C69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7F1C69" w:rsidRDefault="007F1C69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7F1C69" w:rsidRDefault="007F1C69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F1C69" w:rsidRPr="00743905" w:rsidRDefault="007F1C69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F1C69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F1C69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F1C69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7F1C69" w:rsidRPr="00743905" w:rsidRDefault="007F1C69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F1C69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7F1C69" w:rsidRPr="00743905" w:rsidRDefault="007F1C69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7F1C69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7F1C69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7F1C69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7F1C69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6 - 14, Cap X.</w:t>
            </w:r>
          </w:p>
        </w:tc>
      </w:tr>
      <w:tr w:rsidR="007F1C6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7F1C69" w:rsidRPr="00743905" w:rsidRDefault="007F1C69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F1C6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7F1C69" w:rsidRPr="00D73778" w:rsidRDefault="007F1C69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7F1C69" w:rsidRPr="00743905" w:rsidRDefault="007F1C69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73778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F1C6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7F1C69" w:rsidRPr="00743905" w:rsidRDefault="007F1C69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7F1C6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7F1C69" w:rsidRPr="00743905" w:rsidRDefault="007F1C69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F1C6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72+000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7F1C69" w:rsidRPr="00743905" w:rsidRDefault="007F1C69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F1C6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7F1C69" w:rsidRPr="00743905" w:rsidRDefault="007F1C69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F1C6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7F1C69" w:rsidRPr="00743905" w:rsidRDefault="007F1C69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F1C6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7F1C69" w:rsidRPr="00743905" w:rsidRDefault="007F1C69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7F1C69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F1C69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7F1C69" w:rsidRDefault="007F1C69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7F1C69" w:rsidRDefault="007F1C69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7F1C69" w:rsidRDefault="007F1C69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F1C69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Merișor </w:t>
            </w:r>
          </w:p>
          <w:p w:rsidR="007F1C69" w:rsidRDefault="007F1C69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 și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diag. </w:t>
            </w:r>
          </w:p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1 - 9,</w:t>
            </w:r>
          </w:p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3 - 7,</w:t>
            </w:r>
          </w:p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2 - 10 </w:t>
            </w:r>
          </w:p>
          <w:p w:rsidR="007F1C69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și</w:t>
            </w:r>
          </w:p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4 - 8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7F1C69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7F1C69" w:rsidRPr="00743905" w:rsidRDefault="007F1C69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7F1C69" w:rsidRDefault="007F1C6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7F1C69" w:rsidRPr="00743905" w:rsidRDefault="007F1C6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F1C69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7F1C69" w:rsidRPr="00743905" w:rsidRDefault="007F1C69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7F1C69" w:rsidRPr="00743905" w:rsidRDefault="007F1C6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F1C69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7F1C69" w:rsidRPr="00743905" w:rsidRDefault="007F1C6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7F1C69" w:rsidRDefault="007F1C6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F1C69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7F1C69" w:rsidRDefault="007F1C6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7F1C69" w:rsidRDefault="007F1C6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F1C69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7F1C69" w:rsidRDefault="007F1C6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F1C69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7F1C69" w:rsidRDefault="007F1C6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F1C69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7F1C69" w:rsidRDefault="007F1C6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7F1C69" w:rsidRDefault="007F1C6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7F1C69" w:rsidRPr="00743905" w:rsidRDefault="007F1C6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F1C69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7F1C69" w:rsidRDefault="007F1C6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7F1C69" w:rsidRDefault="007F1C6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7F1C69" w:rsidRPr="00743905" w:rsidRDefault="007F1C6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7F1C69" w:rsidRPr="00743905" w:rsidRDefault="007F1C69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7F1C69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7F1C69" w:rsidRPr="00743905" w:rsidRDefault="007F1C6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7F1C69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7F1C69" w:rsidRPr="00743905" w:rsidRDefault="007F1C6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7F1C69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7F1C69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7F1C69" w:rsidRPr="00743905" w:rsidRDefault="007F1C6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7F1C69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7F1C69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7F1C69" w:rsidRPr="00CD295A" w:rsidRDefault="007F1C6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F1C69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7F1C69" w:rsidRPr="00743905" w:rsidRDefault="007F1C6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7F1C69" w:rsidRPr="00743905" w:rsidRDefault="007F1C6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7F1C69" w:rsidRPr="00743905" w:rsidRDefault="007F1C6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7F1C69" w:rsidRPr="00743905" w:rsidRDefault="007F1C6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7F1C69" w:rsidRPr="00743905" w:rsidRDefault="007F1C6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7F1C69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7F1C69" w:rsidRPr="00743905" w:rsidRDefault="007F1C6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7F1C69" w:rsidRPr="00743905" w:rsidRDefault="007F1C6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F1C69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7F1C69" w:rsidRPr="00743905" w:rsidRDefault="007F1C6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7F1C69" w:rsidRPr="00743905" w:rsidRDefault="007F1C6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F1C69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7F1C69" w:rsidRDefault="007F1C6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7F1C69" w:rsidRDefault="007F1C6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7F1C69" w:rsidRDefault="007F1C6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7F1C69" w:rsidRDefault="007F1C6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7F1C69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7F1C69" w:rsidRDefault="007F1C6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7F1C69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7F1C69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7F1C69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7F1C69" w:rsidRDefault="007F1C6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7F1C69" w:rsidRPr="005905D7" w:rsidRDefault="007F1C69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7F1C69" w:rsidRDefault="007F1C69" w:rsidP="00E56A6A">
      <w:pPr>
        <w:pStyle w:val="Heading1"/>
        <w:spacing w:line="360" w:lineRule="auto"/>
      </w:pPr>
      <w:r>
        <w:t>LINIA 200</w:t>
      </w:r>
    </w:p>
    <w:p w:rsidR="007F1C69" w:rsidRDefault="007F1C69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F1C69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032DF2" w:rsidRDefault="007F1C6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7F1C69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032DF2" w:rsidRDefault="007F1C6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716C0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7F1C69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032DF2" w:rsidRDefault="007F1C6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7F1C69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490+000</w:t>
            </w:r>
          </w:p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032DF2" w:rsidRDefault="007F1C6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F1C69" w:rsidRPr="00D539F0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Inflexiune din fir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</w:t>
            </w:r>
            <w:r>
              <w:rPr>
                <w:b/>
                <w:bCs/>
                <w:i/>
                <w:iCs/>
                <w:sz w:val="20"/>
                <w:szCs w:val="20"/>
              </w:rPr>
              <w:t>n fir II.</w:t>
            </w:r>
          </w:p>
          <w:p w:rsidR="007F1C69" w:rsidRPr="00F716C0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7F1C69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032DF2" w:rsidRDefault="007F1C6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7F1C69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F1C69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Câmpuri Surduc - </w:t>
            </w:r>
          </w:p>
          <w:p w:rsidR="007F1C69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526+200</w:t>
            </w:r>
          </w:p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F1C69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032DF2" w:rsidRDefault="007F1C6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7F1C69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032DF2" w:rsidRDefault="007F1C6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032DF2" w:rsidRDefault="007F1C6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716C0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F1C6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032DF2" w:rsidRDefault="007F1C6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7F1C69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032DF2" w:rsidRDefault="007F1C6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716C0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F1C6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032DF2" w:rsidRDefault="007F1C6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7F1C69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F1C6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032DF2" w:rsidRDefault="007F1C6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429C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7F1C69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7F1C69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7F1C69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032DF2" w:rsidRDefault="007F1C6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032DF2" w:rsidRDefault="007F1C6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F1C69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7F1C69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7F1C69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7F1C69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F1C69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032DF2" w:rsidRDefault="007F1C6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7F1C69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032DF2" w:rsidRDefault="007F1C6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032DF2" w:rsidRDefault="007F1C6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716C0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F1C69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7F1C69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032DF2" w:rsidRDefault="007F1C6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032DF2" w:rsidRDefault="007F1C6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F1C69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7F1C69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032DF2" w:rsidRDefault="007F1C6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7F1C69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032DF2" w:rsidRDefault="007F1C69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032DF2" w:rsidRDefault="007F1C6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716C0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7F1C69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032DF2" w:rsidRDefault="007F1C6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7F1C69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032DF2" w:rsidRDefault="007F1C69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032DF2" w:rsidRDefault="007F1C6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F1C69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7F1C69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032DF2" w:rsidRDefault="007F1C6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7F1C69" w:rsidRDefault="007F1C69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570+650</w:t>
            </w:r>
          </w:p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032DF2" w:rsidRDefault="007F1C6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F1C69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032DF2" w:rsidRDefault="007F1C6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7F1C69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032DF2" w:rsidRDefault="007F1C6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F1C69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032DF2" w:rsidRDefault="007F1C6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7F1C69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7F1C69" w:rsidRDefault="007F1C6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032DF2" w:rsidRDefault="007F1C6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716C0" w:rsidRDefault="007F1C6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7F1C69" w:rsidRDefault="007F1C69" w:rsidP="00623FF6">
      <w:pPr>
        <w:spacing w:before="40" w:after="40" w:line="192" w:lineRule="auto"/>
        <w:ind w:right="57"/>
        <w:rPr>
          <w:lang w:val="ro-RO"/>
        </w:rPr>
      </w:pPr>
    </w:p>
    <w:p w:rsidR="007F1C69" w:rsidRDefault="007F1C69" w:rsidP="006D4098">
      <w:pPr>
        <w:pStyle w:val="Heading1"/>
        <w:spacing w:line="360" w:lineRule="auto"/>
      </w:pPr>
      <w:r>
        <w:t>LINIA 201</w:t>
      </w:r>
    </w:p>
    <w:p w:rsidR="007F1C69" w:rsidRDefault="007F1C69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7F1C69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937B4" w:rsidRDefault="007F1C6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7F1C69" w:rsidRDefault="007F1C69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7F1C69" w:rsidRDefault="007F1C6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7F1C69" w:rsidRDefault="007F1C6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7F1C69" w:rsidRDefault="007F1C6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937B4" w:rsidRDefault="007F1C6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937B4" w:rsidRDefault="007F1C6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937B4" w:rsidRDefault="007F1C6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7F1C69" w:rsidRDefault="007F1C69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F1C69" w:rsidRDefault="007F1C6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937B4" w:rsidRDefault="007F1C6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Default="007F1C69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7F1C69" w:rsidRDefault="007F1C69">
      <w:pPr>
        <w:spacing w:before="40" w:after="40" w:line="192" w:lineRule="auto"/>
        <w:ind w:right="57"/>
        <w:rPr>
          <w:sz w:val="20"/>
          <w:lang w:val="ro-RO"/>
        </w:rPr>
      </w:pPr>
    </w:p>
    <w:p w:rsidR="007F1C69" w:rsidRDefault="007F1C69" w:rsidP="00C53936">
      <w:pPr>
        <w:pStyle w:val="Heading1"/>
        <w:spacing w:line="360" w:lineRule="auto"/>
      </w:pPr>
      <w:r>
        <w:t>LINIA 202 A</w:t>
      </w:r>
    </w:p>
    <w:p w:rsidR="007F1C69" w:rsidRDefault="007F1C69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7F1C69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874940" w:rsidRDefault="007F1C6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7F1C69" w:rsidRDefault="007F1C6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48429E" w:rsidRDefault="007F1C6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7F1C69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874940" w:rsidRDefault="007F1C6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48429E" w:rsidRDefault="007F1C6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7F1C69" w:rsidRDefault="007F1C69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Default="007F1C69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7F1C69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7F1C69" w:rsidRPr="00743905" w:rsidRDefault="007F1C6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7F1C69" w:rsidRPr="00743905" w:rsidRDefault="007F1C6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7F1C69" w:rsidRPr="00743905" w:rsidRDefault="007F1C6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7F1C69" w:rsidRPr="00743905" w:rsidRDefault="007F1C6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7F1C69" w:rsidRPr="00743905" w:rsidRDefault="007F1C6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7F1C69" w:rsidRPr="00743905" w:rsidRDefault="007F1C69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7F1C69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7F1C69" w:rsidRPr="00743905" w:rsidRDefault="007F1C6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7F1C69" w:rsidRPr="00743905" w:rsidRDefault="007F1C6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7F1C69" w:rsidRPr="00743905" w:rsidRDefault="007F1C69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F1C69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7F1C6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7F1C69" w:rsidRPr="00743905" w:rsidRDefault="007F1C6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7F1C69" w:rsidRPr="00743905" w:rsidRDefault="007F1C6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7F1C69" w:rsidRPr="00743905" w:rsidRDefault="007F1C6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43905" w:rsidRDefault="007F1C69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7F1C69" w:rsidRDefault="007F1C69">
      <w:pPr>
        <w:spacing w:before="40" w:after="40" w:line="192" w:lineRule="auto"/>
        <w:ind w:right="57"/>
        <w:rPr>
          <w:sz w:val="20"/>
          <w:lang w:val="ro-RO"/>
        </w:rPr>
      </w:pPr>
    </w:p>
    <w:p w:rsidR="007F1C69" w:rsidRDefault="007F1C69" w:rsidP="00BD3926">
      <w:pPr>
        <w:pStyle w:val="Heading1"/>
        <w:spacing w:line="360" w:lineRule="auto"/>
      </w:pPr>
      <w:r>
        <w:t>LINIA 202 B</w:t>
      </w:r>
    </w:p>
    <w:p w:rsidR="007F1C69" w:rsidRDefault="007F1C69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7F1C69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C5BF9" w:rsidRDefault="007F1C69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7F1C69" w:rsidRDefault="007F1C69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F1C69" w:rsidRDefault="007F1C69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C5BF9" w:rsidRDefault="007F1C69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BD268F" w:rsidRDefault="007F1C69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7F1C69" w:rsidRDefault="007F1C69">
      <w:pPr>
        <w:spacing w:before="40" w:after="40" w:line="192" w:lineRule="auto"/>
        <w:ind w:right="57"/>
        <w:rPr>
          <w:sz w:val="20"/>
          <w:lang w:val="ro-RO"/>
        </w:rPr>
      </w:pPr>
    </w:p>
    <w:p w:rsidR="007F1C69" w:rsidRDefault="007F1C69" w:rsidP="001B4DE9">
      <w:pPr>
        <w:pStyle w:val="Heading1"/>
        <w:spacing w:line="360" w:lineRule="auto"/>
      </w:pPr>
      <w:r>
        <w:t>LINIA 213</w:t>
      </w:r>
    </w:p>
    <w:p w:rsidR="007F1C69" w:rsidRDefault="007F1C69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7F1C69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BA7F8C" w:rsidRDefault="007F1C69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7F1C69" w:rsidRDefault="007F1C6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7F1C69" w:rsidRDefault="007F1C6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7F1C69" w:rsidRDefault="007F1C6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7F1C69" w:rsidRDefault="007F1C6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9E0061" w:rsidRDefault="007F1C69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BA7F8C" w:rsidRDefault="007F1C69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7F1C69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7F1C69" w:rsidRDefault="007F1C69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9E0061" w:rsidRDefault="007F1C69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BA7F8C" w:rsidRDefault="007F1C69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F1C69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7F1C69" w:rsidRDefault="007F1C69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9E0061" w:rsidRDefault="007F1C6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BA7F8C" w:rsidRDefault="007F1C6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F1C69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7F1C69" w:rsidRDefault="007F1C69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7F1C69" w:rsidRDefault="007F1C6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7F1C69" w:rsidRDefault="007F1C6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7F1C69" w:rsidRDefault="007F1C69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7F1C69" w:rsidRDefault="007F1C69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7F1C69" w:rsidRDefault="007F1C69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BA7F8C" w:rsidRDefault="007F1C6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7F1C69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7F1C69" w:rsidRDefault="007F1C69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7F1C69" w:rsidRDefault="007F1C6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7F1C69" w:rsidRDefault="007F1C6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7F1C69" w:rsidRDefault="007F1C6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7F1C69" w:rsidRDefault="007F1C6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BA7F8C" w:rsidRDefault="007F1C6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7F1C69" w:rsidRDefault="007F1C69">
      <w:pPr>
        <w:spacing w:before="40" w:after="40" w:line="192" w:lineRule="auto"/>
        <w:ind w:right="57"/>
        <w:rPr>
          <w:sz w:val="20"/>
        </w:rPr>
      </w:pPr>
    </w:p>
    <w:p w:rsidR="007F1C69" w:rsidRDefault="007F1C69" w:rsidP="005B00A7">
      <w:pPr>
        <w:pStyle w:val="Heading1"/>
        <w:spacing w:line="360" w:lineRule="auto"/>
      </w:pPr>
      <w:r>
        <w:t>LINIA 218</w:t>
      </w:r>
    </w:p>
    <w:p w:rsidR="007F1C69" w:rsidRDefault="007F1C69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F1C6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F787F" w:rsidRDefault="007F1C6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F1C69" w:rsidRDefault="007F1C69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465A98" w:rsidRDefault="007F1C6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7F1C69" w:rsidRPr="00465A98" w:rsidRDefault="007F1C6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F787F" w:rsidRDefault="007F1C6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984D71" w:rsidRDefault="007F1C6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F1C69" w:rsidRDefault="007F1C69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7F1C69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F1C69" w:rsidRDefault="007F1C69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7F1C69" w:rsidRDefault="007F1C6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7F1C69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F1C69" w:rsidRDefault="007F1C69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7F1C69" w:rsidRDefault="007F1C6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7F1C69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F1C69" w:rsidRDefault="007F1C69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7F1C69" w:rsidRDefault="007F1C6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7F1C69" w:rsidRDefault="007F1C6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7F1C69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6+300</w:t>
            </w:r>
          </w:p>
          <w:p w:rsidR="007F1C69" w:rsidRDefault="007F1C6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14E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7F1C69" w:rsidRDefault="007F1C69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Gr.D linia 2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F1C69" w:rsidRDefault="007F1C6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S3 și S7 (din bretea) st. Ronaț Triaj Gr.D</w:t>
            </w:r>
          </w:p>
        </w:tc>
      </w:tr>
      <w:tr w:rsidR="007F1C6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F787F" w:rsidRDefault="007F1C6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7F1C69" w:rsidRDefault="007F1C69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7F1C69" w:rsidRDefault="007F1C69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7F1C69" w:rsidRPr="00465A98" w:rsidRDefault="007F1C69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F787F" w:rsidRDefault="007F1C6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984D71" w:rsidRDefault="007F1C6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7F1C6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F787F" w:rsidRDefault="007F1C6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7F1C69" w:rsidRDefault="007F1C6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7F1C69" w:rsidRDefault="007F1C6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465A98" w:rsidRDefault="007F1C6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984D71" w:rsidRDefault="007F1C6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7F1C6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F787F" w:rsidRDefault="007F1C6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7F1C69" w:rsidRDefault="007F1C69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465A98" w:rsidRDefault="007F1C6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984D71" w:rsidRDefault="007F1C6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7F1C6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F787F" w:rsidRDefault="007F1C6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7F1C69" w:rsidRDefault="007F1C69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465A98" w:rsidRDefault="007F1C6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984D71" w:rsidRDefault="007F1C6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7F1C69" w:rsidRDefault="007F1C69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7F1C6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F787F" w:rsidRDefault="007F1C6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7F1C69" w:rsidRDefault="007F1C6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465A98" w:rsidRDefault="007F1C6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7F1C69" w:rsidRPr="00465A98" w:rsidRDefault="007F1C6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984D71" w:rsidRDefault="007F1C6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7F1C6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F787F" w:rsidRDefault="007F1C6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465A98" w:rsidRDefault="007F1C6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984D71" w:rsidRDefault="007F1C6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7F1C6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F787F" w:rsidRDefault="007F1C6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7F1C69" w:rsidRDefault="007F1C6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465A98" w:rsidRDefault="007F1C69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7F1C69" w:rsidRPr="00465A98" w:rsidRDefault="007F1C69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984D71" w:rsidRDefault="007F1C6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7F1C6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7F1C69" w:rsidRDefault="007F1C69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F787F" w:rsidRDefault="007F1C6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7F1C69" w:rsidRDefault="007F1C6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465A98" w:rsidRDefault="007F1C69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984D71" w:rsidRDefault="007F1C6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F787F" w:rsidRDefault="007F1C6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7F1C69" w:rsidRDefault="007F1C6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465A98" w:rsidRDefault="007F1C6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7F1C69" w:rsidRPr="00465A98" w:rsidRDefault="007F1C6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984D71" w:rsidRDefault="007F1C6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7F1C6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F787F" w:rsidRDefault="007F1C69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7F1C69" w:rsidRDefault="007F1C69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465A98" w:rsidRDefault="007F1C69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984D71" w:rsidRDefault="007F1C69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7F1C6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7F1C69" w:rsidRDefault="007F1C69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7F1C69" w:rsidRDefault="007F1C69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465A98" w:rsidRDefault="007F1C6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984D71" w:rsidRDefault="007F1C6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7F1C69" w:rsidRDefault="007F1C69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7F1C69" w:rsidRDefault="007F1C69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465A98" w:rsidRDefault="007F1C6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984D71" w:rsidRDefault="007F1C6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7F1C69" w:rsidRDefault="007F1C69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465A98" w:rsidRDefault="007F1C69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984D71" w:rsidRDefault="007F1C6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7F1C69" w:rsidRDefault="007F1C69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7F1C69" w:rsidRDefault="007F1C69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7F1C69" w:rsidRDefault="007F1C69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7F1C69" w:rsidRDefault="007F1C69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984D71" w:rsidRDefault="007F1C6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7F1C6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7F1C69" w:rsidRDefault="007F1C69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984D71" w:rsidRDefault="007F1C6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7F1C69" w:rsidRDefault="007F1C69">
      <w:pPr>
        <w:spacing w:before="40" w:after="40" w:line="192" w:lineRule="auto"/>
        <w:ind w:right="57"/>
        <w:rPr>
          <w:sz w:val="20"/>
          <w:lang w:val="ro-RO"/>
        </w:rPr>
      </w:pPr>
    </w:p>
    <w:p w:rsidR="007F1C69" w:rsidRDefault="007F1C69" w:rsidP="0095691E">
      <w:pPr>
        <w:pStyle w:val="Heading1"/>
        <w:spacing w:line="360" w:lineRule="auto"/>
      </w:pPr>
      <w:r>
        <w:t>LINIA 300</w:t>
      </w:r>
    </w:p>
    <w:p w:rsidR="007F1C69" w:rsidRDefault="007F1C69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7F1C69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F1C69" w:rsidRDefault="007F1C6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F1C69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F1C69" w:rsidRDefault="007F1C6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F1C69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F1C69" w:rsidRDefault="007F1C6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F1C69" w:rsidRDefault="007F1C6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F1C69" w:rsidRPr="00D344C9" w:rsidRDefault="007F1C69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7F1C69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7F1C69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F1C69" w:rsidRDefault="007F1C69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F1C69" w:rsidRDefault="007F1C69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7F1C69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5373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7F1C69" w:rsidRDefault="007F1C69" w:rsidP="0035373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 la liniile 5-7 Cap X St. Buftea.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F1C69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 și 7 Cap X.</w:t>
            </w:r>
          </w:p>
        </w:tc>
      </w:tr>
      <w:tr w:rsidR="007F1C69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31+550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C37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:rsidR="007F1C69" w:rsidRDefault="007F1C69" w:rsidP="00AC37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F1C69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34+000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F1C69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F1C6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7F1C69" w:rsidRPr="004870EE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7F1C6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apara-te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și spre ram. Ploiești Triaj și Ploiești Vest.</w:t>
            </w:r>
          </w:p>
        </w:tc>
      </w:tr>
      <w:tr w:rsidR="007F1C6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7F1C6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7F1C6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7F1C69" w:rsidRDefault="007F1C69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7F1C6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7F1C6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7F1C69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F1C69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F1C69" w:rsidRDefault="007F1C69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F1C69" w:rsidRPr="00D344C9" w:rsidRDefault="007F1C69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7F1C69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7F1C69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7F1C69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7F1C6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F1C69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7F1C6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7F1C6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F1C6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F1C69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F1C69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7F1C69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7F1C69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F1C69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F1C69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F1C69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F1C69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F1C69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194+600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F1C69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7F1C69" w:rsidRDefault="007F1C69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7F1C69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7F1C69" w:rsidRPr="00AE5701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7F1C69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F1C69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F1C69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7F1C69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7F1C69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F1C69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7F1C69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F1C69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7F1C69" w:rsidRDefault="007F1C69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F1C69" w:rsidRDefault="007F1C69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7F1C69" w:rsidRPr="00D96B38" w:rsidRDefault="007F1C69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7F1C69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F1C69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F1C69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F1C69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19324E" w:rsidRDefault="007F1C69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F1C69" w:rsidRPr="000160B5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7F1C69" w:rsidRPr="006B78FD" w:rsidRDefault="007F1C69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F1C69" w:rsidRPr="00ED17B8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7F1C69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7F1C69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7F1C69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7F1C69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7F1C69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F1C69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F1C6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19324E" w:rsidRDefault="007F1C69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F1C69" w:rsidRPr="000160B5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7F1C69" w:rsidRPr="005C2BB7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EC155E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7F1C6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7F1C69" w:rsidRPr="00EC155E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7F1C6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F1C6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7F1C69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7F1C69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7F1C69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F1C6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B2A72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F1C69" w:rsidRPr="00CB2A72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7F1C69" w:rsidRPr="00CB2A72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7F1C6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F1C69" w:rsidRPr="00CB2A72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7F1C69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F1C69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7F1C6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7F1C6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F1C6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F1C69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7F1C69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7F1C69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7F1C6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F1C69" w:rsidRPr="00D344C9" w:rsidRDefault="007F1C69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7F1C6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7F1C6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F1C6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7F1C69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7F1C6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7F1C6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7F1C6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F1C6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7F1C69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19324E" w:rsidRDefault="007F1C69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F1C69" w:rsidRPr="000160B5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7F1C69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7F1C69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7F1C69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7F1C6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7F1C69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7F1C6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7F1C69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7F1C69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F1C69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F1C69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F1C69" w:rsidRPr="00D344C9" w:rsidRDefault="007F1C6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7F1C69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F1C69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Viteza se va spori după trecerea locomotivei (vizibilitate trecere la nivel).</w:t>
            </w:r>
          </w:p>
        </w:tc>
      </w:tr>
      <w:tr w:rsidR="007F1C69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F1C69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7F1C69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7F1C69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F1C69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7F1C69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şi </w:t>
            </w:r>
          </w:p>
          <w:p w:rsidR="007F1C69" w:rsidRDefault="007F1C69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Unirea - </w:t>
            </w:r>
          </w:p>
          <w:p w:rsidR="007F1C69" w:rsidRDefault="007F1C69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3E6C7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doar în capătul din spre staţia Aiud.</w:t>
            </w:r>
          </w:p>
        </w:tc>
      </w:tr>
      <w:tr w:rsidR="007F1C69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F1C69" w:rsidRPr="00D344C9" w:rsidRDefault="007F1C6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7F1C69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7F1C69" w:rsidRPr="00D344C9" w:rsidRDefault="007F1C6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7F1C69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7F1C69" w:rsidRPr="00D344C9" w:rsidRDefault="007F1C6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7F1C69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7F1C69" w:rsidRPr="00D344C9" w:rsidRDefault="007F1C6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7F1C69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7F1C69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F1C69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7F1C69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F1C69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F1C69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F1C6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F1C6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467+200</w:t>
            </w:r>
          </w:p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 -</w:t>
            </w:r>
          </w:p>
          <w:p w:rsidR="007F1C69" w:rsidRDefault="007F1C69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F1C6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F1C6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F1C6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F1C69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7F1C69" w:rsidRPr="00D344C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7F1C69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F1C69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7F1C69" w:rsidRPr="00D344C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F1C69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F1C69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F1C69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F1C69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F1C69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F1C69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F1C69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F1C69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F1C69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F1C69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F1C69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F1C69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F1C69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F1C6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F1C6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F1C6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7F1C6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7F1C6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7F1C69" w:rsidRPr="00D344C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F1C69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F1C69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F1C69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7F1C69" w:rsidRDefault="007F1C69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F1C69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7F1C69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7F1C69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7F1C69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7F1C69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7F1C69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F1C69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F1C69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F1C6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F1C6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7F1C6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7F1C6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7F1C6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7F1C69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44C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F1C69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00D25" w:rsidRDefault="007F1C69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F1C6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7F1C69" w:rsidRPr="00D344C9" w:rsidRDefault="007F1C69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7F1C69" w:rsidRPr="00836022" w:rsidRDefault="007F1C69" w:rsidP="0095691E">
      <w:pPr>
        <w:spacing w:before="40" w:line="192" w:lineRule="auto"/>
        <w:ind w:right="57"/>
        <w:rPr>
          <w:sz w:val="20"/>
          <w:lang w:val="en-US"/>
        </w:rPr>
      </w:pPr>
    </w:p>
    <w:p w:rsidR="007F1C69" w:rsidRPr="00DE2227" w:rsidRDefault="007F1C69" w:rsidP="0095691E"/>
    <w:p w:rsidR="007F1C69" w:rsidRPr="0095691E" w:rsidRDefault="007F1C69" w:rsidP="0095691E"/>
    <w:p w:rsidR="007F1C69" w:rsidRDefault="007F1C69" w:rsidP="00956F37">
      <w:pPr>
        <w:pStyle w:val="Heading1"/>
        <w:spacing w:line="360" w:lineRule="auto"/>
      </w:pPr>
      <w:r>
        <w:t>LINIA 301 N</w:t>
      </w:r>
    </w:p>
    <w:p w:rsidR="007F1C69" w:rsidRDefault="007F1C69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7F1C6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F1C69" w:rsidRDefault="007F1C6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22092F" w:rsidRDefault="007F1C69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F1C69" w:rsidRDefault="007F1C6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22092F" w:rsidRDefault="007F1C6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F1C69" w:rsidRDefault="007F1C6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22092F" w:rsidRDefault="007F1C6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Pr="00474FB0" w:rsidRDefault="007F1C6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7F1C6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F1C69" w:rsidRDefault="007F1C6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22092F" w:rsidRDefault="007F1C6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Default="007F1C6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7F1C69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F1C69" w:rsidRDefault="007F1C69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22092F" w:rsidRDefault="007F1C6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F1C69" w:rsidRDefault="007F1C69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7F1C69" w:rsidRDefault="007F1C6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7F1C69" w:rsidRDefault="007F1C6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22092F" w:rsidRDefault="007F1C6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7F1C69" w:rsidRDefault="007F1C6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7F1C69" w:rsidRDefault="007F1C6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7F1C69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7F1C69" w:rsidRDefault="007F1C6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F1C69" w:rsidRDefault="007F1C6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22092F" w:rsidRDefault="007F1C6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F1C69" w:rsidRDefault="007F1C69">
      <w:pPr>
        <w:spacing w:before="40" w:after="40" w:line="192" w:lineRule="auto"/>
        <w:ind w:right="57"/>
        <w:rPr>
          <w:sz w:val="20"/>
          <w:lang w:val="ro-RO"/>
        </w:rPr>
      </w:pPr>
    </w:p>
    <w:p w:rsidR="007F1C69" w:rsidRDefault="007F1C69" w:rsidP="00E81B3B">
      <w:pPr>
        <w:pStyle w:val="Heading1"/>
        <w:spacing w:line="360" w:lineRule="auto"/>
      </w:pPr>
      <w:r>
        <w:t>LINIA 314 G</w:t>
      </w:r>
    </w:p>
    <w:p w:rsidR="007F1C69" w:rsidRDefault="007F1C69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F1C69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F53C6" w:rsidRDefault="007F1C6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F1C69" w:rsidRDefault="007F1C69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7F1C69" w:rsidRDefault="007F1C69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F53C6" w:rsidRDefault="007F1C6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F53C6" w:rsidRDefault="007F1C6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F53C6" w:rsidRDefault="007F1C6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F1C69" w:rsidRDefault="007F1C69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7F1C69" w:rsidRDefault="007F1C69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F53C6" w:rsidRDefault="007F1C6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F53C6" w:rsidRDefault="007F1C6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F53C6" w:rsidRDefault="007F1C6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F1C69" w:rsidRDefault="007F1C69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F53C6" w:rsidRDefault="007F1C6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F53C6" w:rsidRDefault="007F1C6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F1C69" w:rsidRDefault="007F1C69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F53C6" w:rsidRDefault="007F1C69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F1C69" w:rsidRDefault="007F1C69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F53C6" w:rsidRDefault="007F1C69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F53C6" w:rsidRDefault="007F1C69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F1C69" w:rsidRDefault="007F1C69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F53C6" w:rsidRDefault="007F1C6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7F1C69" w:rsidRDefault="007F1C69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7F1C69" w:rsidRDefault="007F1C69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7F1C69" w:rsidRDefault="007F1C69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F53C6" w:rsidRDefault="007F1C69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F53C6" w:rsidRDefault="007F1C69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F53C6" w:rsidRDefault="007F1C6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7F1C69" w:rsidRDefault="007F1C69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7F1C69" w:rsidRDefault="007F1C69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7F1C69" w:rsidRDefault="007F1C69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F53C6" w:rsidRDefault="007F1C69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F53C6" w:rsidRDefault="007F1C69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F1C69" w:rsidRDefault="007F1C69">
      <w:pPr>
        <w:spacing w:before="40" w:after="40" w:line="192" w:lineRule="auto"/>
        <w:ind w:right="57"/>
        <w:rPr>
          <w:sz w:val="20"/>
          <w:lang w:val="ro-RO"/>
        </w:rPr>
      </w:pPr>
    </w:p>
    <w:p w:rsidR="007F1C69" w:rsidRDefault="007F1C69" w:rsidP="003A5387">
      <w:pPr>
        <w:pStyle w:val="Heading1"/>
        <w:spacing w:line="360" w:lineRule="auto"/>
      </w:pPr>
      <w:r>
        <w:t>LINIA 316</w:t>
      </w:r>
    </w:p>
    <w:p w:rsidR="007F1C69" w:rsidRDefault="007F1C69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F1C69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7F1C69" w:rsidRDefault="007F1C6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Default="007F1C6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F1C69" w:rsidRDefault="007F1C6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7F1C69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7F1C69" w:rsidRDefault="007F1C6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7F1C69" w:rsidRDefault="007F1C6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7F1C69" w:rsidRDefault="007F1C6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7F1C69" w:rsidRDefault="007F1C6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7F1C69" w:rsidRDefault="007F1C6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7F1C69" w:rsidRDefault="007F1C6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Default="007F1C6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7F1C69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7F1C69" w:rsidRDefault="007F1C69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7F1C69" w:rsidRDefault="007F1C69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:rsidR="007F1C69" w:rsidRDefault="007F1C69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:rsidR="007F1C69" w:rsidRDefault="007F1C69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7F1C69" w:rsidRDefault="007F1C6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7F1C69" w:rsidRDefault="007F1C69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7F1C69" w:rsidRDefault="007F1C6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514DA4" w:rsidRDefault="007F1C6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7F1C69" w:rsidRDefault="007F1C69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7F1C69" w:rsidRDefault="007F1C6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514DA4" w:rsidRDefault="007F1C6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Default="007F1C6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7F1C69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7F1C69" w:rsidRDefault="007F1C6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7F1C69" w:rsidRDefault="007F1C69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514DA4" w:rsidRDefault="007F1C6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7F1C69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7F1C69" w:rsidRDefault="007F1C6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7F1C69" w:rsidRDefault="007F1C69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7F1C69" w:rsidRDefault="007F1C69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514DA4" w:rsidRDefault="007F1C6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7F1C69" w:rsidRDefault="007F1C6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514DA4" w:rsidRDefault="007F1C6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7F1C69" w:rsidRDefault="007F1C6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514DA4" w:rsidRDefault="007F1C6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7F1C69" w:rsidRDefault="007F1C6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514DA4" w:rsidRDefault="007F1C6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7F1C69" w:rsidRDefault="007F1C69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7F1C69" w:rsidRDefault="007F1C69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514DA4" w:rsidRDefault="007F1C69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7F1C69" w:rsidRDefault="007F1C69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7F1C69" w:rsidRDefault="007F1C69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514DA4" w:rsidRDefault="007F1C69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514DA4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514DA4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D4385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7F1C69" w:rsidRPr="00FD4385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514DA4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514DA4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Pr="000D7AA7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7F1C69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514DA4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514DA4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514DA4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514DA4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7F1C6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7F1C69" w:rsidRDefault="007F1C69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514DA4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F1C6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514DA4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F1C6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514DA4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514DA4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514DA4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514DA4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7F1C69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514DA4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514DA4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F1C69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514DA4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7F1C69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7F1C69" w:rsidRPr="00B350AB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514DA4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7F1C69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514DA4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7F1C69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514DA4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514DA4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7F1C69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7F1C69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514DA4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6236C" w:rsidRDefault="007F1C6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Default="007F1C6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7F1C69" w:rsidRDefault="007F1C69">
      <w:pPr>
        <w:spacing w:before="40" w:after="40" w:line="192" w:lineRule="auto"/>
        <w:ind w:right="57"/>
        <w:rPr>
          <w:sz w:val="20"/>
          <w:lang w:val="ro-RO"/>
        </w:rPr>
      </w:pPr>
    </w:p>
    <w:p w:rsidR="007F1C69" w:rsidRDefault="007F1C69" w:rsidP="0080110B">
      <w:pPr>
        <w:pStyle w:val="Heading1"/>
        <w:spacing w:line="360" w:lineRule="auto"/>
      </w:pPr>
      <w:r>
        <w:t>LINIA 322</w:t>
      </w:r>
    </w:p>
    <w:p w:rsidR="007F1C69" w:rsidRDefault="007F1C69" w:rsidP="00925A61">
      <w:pPr>
        <w:pStyle w:val="Heading1"/>
        <w:spacing w:line="360" w:lineRule="auto"/>
        <w:rPr>
          <w:b w:val="0"/>
          <w:bCs w:val="0"/>
          <w:sz w:val="8"/>
        </w:rPr>
      </w:pPr>
      <w:r>
        <w:t>CÂMPIA TURZII - TURDA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F1C69" w:rsidTr="005736BA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147A63" w:rsidRDefault="007F1C69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7F1C69" w:rsidRDefault="007F1C69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vârf sch. 23 la </w:t>
            </w:r>
          </w:p>
          <w:p w:rsidR="007F1C69" w:rsidRDefault="007F1C69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călcâi TDJ </w:t>
            </w:r>
          </w:p>
          <w:p w:rsidR="007F1C69" w:rsidRDefault="007F1C69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147A63" w:rsidRDefault="007F1C69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147A63" w:rsidRDefault="007F1C69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Grupa de linii Turda.</w:t>
            </w:r>
          </w:p>
        </w:tc>
      </w:tr>
      <w:tr w:rsidR="007F1C69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147A63" w:rsidRDefault="007F1C69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7F1C69" w:rsidRDefault="007F1C69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15E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147A63" w:rsidRDefault="007F1C69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147A63" w:rsidRDefault="007F1C69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825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7F1C69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147A63" w:rsidRDefault="007F1C6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7F1C69" w:rsidRDefault="007F1C69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147A63" w:rsidRDefault="007F1C6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147A63" w:rsidRDefault="007F1C6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7F1C69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147A63" w:rsidRDefault="007F1C6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7F1C69" w:rsidRDefault="007F1C69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7F1C69" w:rsidRDefault="007F1C69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F1C69" w:rsidRDefault="007F1C6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147A63" w:rsidRDefault="007F1C6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147A63" w:rsidRDefault="007F1C6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147A63" w:rsidRDefault="007F1C6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7F1C69" w:rsidRDefault="007F1C69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7F1C69" w:rsidRDefault="007F1C69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7F1C69" w:rsidRDefault="007F1C6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Grupa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A</w:t>
            </w: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7F1C69" w:rsidRDefault="007F1C6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12 </w:t>
            </w:r>
          </w:p>
          <w:p w:rsidR="007F1C69" w:rsidRDefault="007F1C6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(restul liniei este închisă)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147A63" w:rsidRDefault="007F1C6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147A63" w:rsidRDefault="007F1C6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5+635</w:t>
            </w:r>
          </w:p>
          <w:p w:rsidR="007F1C69" w:rsidRDefault="007F1C6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147A63" w:rsidRDefault="007F1C6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7F1C69" w:rsidRDefault="007F1C69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7F1C69" w:rsidRDefault="007F1C69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3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147A63" w:rsidRDefault="007F1C6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147A63" w:rsidRDefault="007F1C6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3421CF">
        <w:trPr>
          <w:cantSplit/>
          <w:trHeight w:val="629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147A63" w:rsidRDefault="007F1C6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7F1C69" w:rsidRDefault="007F1C69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7F1C69" w:rsidRDefault="007F1C69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7F1C69" w:rsidRDefault="007F1C69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numărul 8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6+550</w:t>
            </w:r>
          </w:p>
          <w:p w:rsidR="007F1C69" w:rsidRDefault="007F1C6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147A63" w:rsidRDefault="007F1C6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147A63" w:rsidRDefault="007F1C6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147A63" w:rsidRDefault="007F1C6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Turda </w:t>
            </w:r>
          </w:p>
          <w:p w:rsidR="007F1C69" w:rsidRDefault="007F1C69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F1C69" w:rsidRDefault="007F1C6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147A63" w:rsidRDefault="007F1C6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147A63" w:rsidRDefault="007F1C6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643B8E">
        <w:trPr>
          <w:cantSplit/>
          <w:trHeight w:val="1114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147A63" w:rsidRDefault="007F1C6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7F1C69" w:rsidRDefault="007F1C69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7F1C69" w:rsidRDefault="007F1C69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3, 15, 17 şi 22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147A63" w:rsidRDefault="007F1C6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147A63" w:rsidRDefault="007F1C6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3421CF">
        <w:trPr>
          <w:cantSplit/>
          <w:trHeight w:val="197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6+660</w:t>
            </w:r>
          </w:p>
          <w:p w:rsidR="007F1C69" w:rsidRDefault="007F1C6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147A63" w:rsidRDefault="007F1C6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7F1C69" w:rsidRDefault="007F1C69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7F1C69" w:rsidRDefault="007F1C69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147A63" w:rsidRDefault="007F1C6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147A63" w:rsidRDefault="007F1C6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147A63" w:rsidRDefault="007F1C6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7F1C69" w:rsidRDefault="007F1C69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147A63" w:rsidRDefault="007F1C6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147A63" w:rsidRDefault="007F1C6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F1C69" w:rsidRDefault="007F1C69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şi 8.</w:t>
            </w:r>
          </w:p>
        </w:tc>
      </w:tr>
    </w:tbl>
    <w:p w:rsidR="007F1C69" w:rsidRDefault="007F1C69">
      <w:pPr>
        <w:spacing w:before="40" w:after="40" w:line="192" w:lineRule="auto"/>
        <w:ind w:right="57"/>
        <w:rPr>
          <w:sz w:val="20"/>
          <w:lang w:val="ro-RO"/>
        </w:rPr>
      </w:pPr>
    </w:p>
    <w:p w:rsidR="007F1C69" w:rsidRDefault="007F1C69" w:rsidP="00C1449C">
      <w:pPr>
        <w:pStyle w:val="Heading1"/>
        <w:spacing w:line="360" w:lineRule="auto"/>
      </w:pPr>
      <w:r>
        <w:t>LINIA 324</w:t>
      </w:r>
    </w:p>
    <w:p w:rsidR="007F1C69" w:rsidRDefault="007F1C69" w:rsidP="00D80315">
      <w:pPr>
        <w:pStyle w:val="Heading1"/>
        <w:spacing w:line="360" w:lineRule="auto"/>
        <w:rPr>
          <w:b w:val="0"/>
          <w:bCs w:val="0"/>
          <w:sz w:val="8"/>
        </w:rPr>
      </w:pPr>
      <w:r>
        <w:t>ORADEA EST - VAŞCĂU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7F1C69" w:rsidTr="00BB6E6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60+700</w:t>
            </w:r>
          </w:p>
          <w:p w:rsidR="007F1C69" w:rsidRDefault="007F1C69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7490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Holod -</w:t>
            </w:r>
          </w:p>
          <w:p w:rsidR="007F1C69" w:rsidRDefault="007F1C69" w:rsidP="00E7490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Beiuș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1C2834" w:rsidRDefault="007F1C69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1C2834" w:rsidRDefault="007F1C69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334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BB6E6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75+100</w:t>
            </w:r>
          </w:p>
          <w:p w:rsidR="007F1C69" w:rsidRDefault="007F1C69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1C2834" w:rsidRDefault="007F1C69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E3B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Holod -</w:t>
            </w:r>
          </w:p>
          <w:p w:rsidR="007F1C69" w:rsidRDefault="007F1C69" w:rsidP="007334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Beiuș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1C2834" w:rsidRDefault="007F1C69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1C2834" w:rsidRDefault="007F1C69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334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BA414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1C2834" w:rsidRDefault="007F1C69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A41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Ştei</w:t>
            </w:r>
          </w:p>
          <w:p w:rsidR="007F1C69" w:rsidRDefault="007F1C69" w:rsidP="00BA41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1C2834" w:rsidRDefault="007F1C69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C283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1C2834" w:rsidRDefault="007F1C69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A41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F1C69" w:rsidRDefault="007F1C69">
      <w:pPr>
        <w:spacing w:before="40" w:after="40" w:line="192" w:lineRule="auto"/>
        <w:ind w:right="57"/>
        <w:rPr>
          <w:sz w:val="20"/>
          <w:lang w:val="ro-RO"/>
        </w:rPr>
      </w:pPr>
    </w:p>
    <w:p w:rsidR="007F1C69" w:rsidRDefault="007F1C69" w:rsidP="00C022B2">
      <w:pPr>
        <w:pStyle w:val="Heading1"/>
        <w:spacing w:line="276" w:lineRule="auto"/>
      </w:pPr>
      <w:r>
        <w:t>LINIA 328</w:t>
      </w:r>
    </w:p>
    <w:p w:rsidR="007F1C69" w:rsidRDefault="007F1C69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F1C69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A2F25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7F1C69" w:rsidRDefault="007F1C6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A2F25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7F1C69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7F1C69" w:rsidRDefault="007F1C6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A2F25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A2F25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7F1C69" w:rsidRDefault="007F1C6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A2F25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A2F25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A2F25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7F1C69" w:rsidRDefault="007F1C69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F1C69" w:rsidRDefault="007F1C69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A2F25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A2F25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A2F25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7F1C69" w:rsidRDefault="007F1C6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A2F25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A2F25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A2F25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Chișineu Criș</w:t>
            </w:r>
          </w:p>
          <w:p w:rsidR="007F1C69" w:rsidRDefault="007F1C6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A2F25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A2F25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A2F25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7F1C69" w:rsidRDefault="007F1C6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A2F25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A2F25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A2F25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7F1C69" w:rsidRDefault="007F1C6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A2F25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A2F25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7F1C69" w:rsidRDefault="007F1C69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A2F25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A2F25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7F1C69" w:rsidRDefault="007F1C6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A2F25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7F1C69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7F1C69" w:rsidRDefault="007F1C69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F1C69" w:rsidRDefault="007F1C6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A2F25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115+650</w:t>
            </w:r>
          </w:p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E4B5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7F1C69" w:rsidRDefault="007F1C69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A2F25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7F1C69" w:rsidRDefault="007F1C6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A2F25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7F1C69" w:rsidTr="002A12EB">
        <w:trPr>
          <w:cantSplit/>
          <w:trHeight w:val="4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7F1C69" w:rsidRDefault="007F1C6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A2F25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F1C69" w:rsidRDefault="007F1C6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A2F25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7F1C69" w:rsidRDefault="007F1C6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7F1C69" w:rsidRDefault="007F1C6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Default="007F1C6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7F1C69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F1C69" w:rsidRDefault="007F1C69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A2F25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7F1C69" w:rsidRDefault="007F1C69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7F1C69" w:rsidRDefault="007F1C69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Default="007F1C69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7F1C69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A2F25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7F1C69" w:rsidRDefault="007F1C6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Default="007F1C69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7F1C69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F1C69" w:rsidRDefault="007F1C6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2A60A1" w:rsidRDefault="007F1C6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A2F25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7F1C69" w:rsidRDefault="007F1C6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Default="007F1C69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7F1C69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F1C69" w:rsidRDefault="007F1C69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2A60A1" w:rsidRDefault="007F1C6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A2F25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7F1C69" w:rsidRDefault="007F1C69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7F1C69" w:rsidRDefault="007F1C69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Default="007F1C69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7F1C69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F1C69" w:rsidRDefault="007F1C69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A2F25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7F1C69" w:rsidRDefault="007F1C69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7F1C69" w:rsidRDefault="007F1C69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Default="007F1C69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7F1C69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F1C69" w:rsidRDefault="007F1C69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F1C69" w:rsidRDefault="007F1C6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A2F25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7F1C69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F1C69" w:rsidRDefault="007F1C69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A2F25" w:rsidRDefault="007F1C6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7F1C69" w:rsidRDefault="007F1C69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Default="007F1C69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7F1C69" w:rsidRDefault="007F1C69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7F1C69" w:rsidRDefault="007F1C69" w:rsidP="00E5532E">
      <w:pPr>
        <w:pStyle w:val="Heading1"/>
        <w:spacing w:line="360" w:lineRule="auto"/>
      </w:pPr>
      <w:r>
        <w:t>LINIA 334</w:t>
      </w:r>
    </w:p>
    <w:p w:rsidR="007F1C69" w:rsidRDefault="007F1C69" w:rsidP="00F20444">
      <w:pPr>
        <w:pStyle w:val="Heading1"/>
        <w:spacing w:line="360" w:lineRule="auto"/>
        <w:rPr>
          <w:b w:val="0"/>
          <w:bCs w:val="0"/>
          <w:sz w:val="8"/>
        </w:rPr>
      </w:pPr>
      <w:r>
        <w:t>ORADEA VEST - CHERESIG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7F1C69" w:rsidTr="001F7C08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C793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7F1C69" w:rsidRDefault="007F1C69" w:rsidP="00C87CE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EA5DE5" w:rsidRDefault="007F1C69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A5DE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7F1C69" w:rsidRDefault="007F1C69" w:rsidP="00C87C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F1C69" w:rsidRDefault="007F1C69">
      <w:pPr>
        <w:spacing w:before="40" w:after="40" w:line="192" w:lineRule="auto"/>
        <w:ind w:right="57"/>
        <w:rPr>
          <w:sz w:val="20"/>
          <w:lang w:val="ro-RO"/>
        </w:rPr>
      </w:pPr>
    </w:p>
    <w:p w:rsidR="007F1C69" w:rsidRDefault="007F1C69" w:rsidP="008C333F">
      <w:pPr>
        <w:pStyle w:val="Heading1"/>
        <w:spacing w:line="360" w:lineRule="auto"/>
      </w:pPr>
      <w:r>
        <w:t>LINIA 335</w:t>
      </w:r>
    </w:p>
    <w:p w:rsidR="007F1C69" w:rsidRDefault="007F1C69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F1C69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9050E5" w:rsidRDefault="007F1C69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7F1C69" w:rsidRDefault="007F1C69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9050E5" w:rsidRDefault="007F1C69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7F1C69" w:rsidTr="00AA4BD1">
        <w:trPr>
          <w:cantSplit/>
          <w:trHeight w:val="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9050E5" w:rsidRDefault="007F1C69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7F1C69" w:rsidRDefault="007F1C69" w:rsidP="00FB06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9050E5" w:rsidRDefault="007F1C69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13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F1C69" w:rsidRDefault="007F1C69">
      <w:pPr>
        <w:spacing w:before="40" w:after="40" w:line="192" w:lineRule="auto"/>
        <w:ind w:right="57"/>
        <w:rPr>
          <w:sz w:val="20"/>
          <w:lang w:val="ro-RO"/>
        </w:rPr>
      </w:pPr>
    </w:p>
    <w:p w:rsidR="007F1C69" w:rsidRDefault="007F1C69" w:rsidP="00274DBB">
      <w:pPr>
        <w:pStyle w:val="Heading1"/>
        <w:spacing w:line="360" w:lineRule="auto"/>
      </w:pPr>
      <w:r>
        <w:t>LINIA 400</w:t>
      </w:r>
    </w:p>
    <w:p w:rsidR="007F1C69" w:rsidRDefault="007F1C69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F1C69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344E1" w:rsidRDefault="007F1C6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F1C69" w:rsidRDefault="007F1C6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344E1" w:rsidRDefault="007F1C6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344E1" w:rsidRDefault="007F1C6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344E1" w:rsidRDefault="007F1C6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7F1C69" w:rsidRDefault="007F1C6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344E1" w:rsidRDefault="007F1C6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344E1" w:rsidRDefault="007F1C6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15 - 16 Cap Y.</w:t>
            </w:r>
          </w:p>
          <w:p w:rsidR="007F1C69" w:rsidRDefault="007F1C69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660+432</w:t>
            </w:r>
          </w:p>
          <w:p w:rsidR="007F1C69" w:rsidRDefault="007F1C6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344E1" w:rsidRDefault="007F1C6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7F1C69" w:rsidRDefault="007F1C6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344E1" w:rsidRDefault="007F1C6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667+645</w:t>
            </w:r>
          </w:p>
          <w:p w:rsidR="007F1C69" w:rsidRDefault="007F1C69" w:rsidP="00596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668+785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344E1" w:rsidRDefault="007F1C6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:rsidR="007F1C69" w:rsidRDefault="007F1C6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7F1C69" w:rsidRDefault="007F1C6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semnalele de intrare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344E1" w:rsidRDefault="007F1C6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702+200</w:t>
            </w:r>
          </w:p>
          <w:p w:rsidR="007F1C69" w:rsidRDefault="007F1C6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Săcuieni Bihor - </w:t>
            </w:r>
          </w:p>
          <w:p w:rsidR="007F1C69" w:rsidRDefault="007F1C6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Șilindru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344E1" w:rsidRDefault="007F1C6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344E1" w:rsidRDefault="007F1C6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7F1C69" w:rsidRDefault="007F1C6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F1C69" w:rsidRDefault="007F1C6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344E1" w:rsidRDefault="007F1C6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344E1" w:rsidRDefault="007F1C6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5F202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7F1C69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344E1" w:rsidRDefault="007F1C6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7F1C69" w:rsidRDefault="007F1C6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344E1" w:rsidRDefault="007F1C6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344E1" w:rsidRDefault="007F1C6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27C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7F1C69" w:rsidRDefault="007F1C69" w:rsidP="00127C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344E1" w:rsidRDefault="007F1C6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40F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344E1" w:rsidRDefault="007F1C6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7F1C69" w:rsidRDefault="007F1C69" w:rsidP="00127C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344E1" w:rsidRDefault="007F1C6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344E1" w:rsidRDefault="007F1C6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344E1" w:rsidRDefault="007F1C6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7F1C69" w:rsidRDefault="007F1C6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344E1" w:rsidRDefault="007F1C6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344E1" w:rsidRDefault="007F1C6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344E1" w:rsidRDefault="007F1C6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7F1C69" w:rsidRDefault="007F1C6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344E1" w:rsidRDefault="007F1C6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344E1" w:rsidRDefault="007F1C6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Default="007F1C69" w:rsidP="0065723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7F1C69" w:rsidRDefault="007F1C69" w:rsidP="0065723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7F1C69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7F1C69" w:rsidRDefault="007F1C6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344E1" w:rsidRDefault="007F1C6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5A14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7F1C69" w:rsidRDefault="007F1C69" w:rsidP="005A14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344E1" w:rsidRDefault="007F1C6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344E1" w:rsidRDefault="007F1C6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F1C69" w:rsidRDefault="007F1C69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344E1" w:rsidRDefault="007F1C6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7F1C69" w:rsidRDefault="007F1C6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344E1" w:rsidRDefault="007F1C6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344E1" w:rsidRDefault="007F1C6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344E1" w:rsidRDefault="007F1C6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E3A6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7F1C69" w:rsidRDefault="007F1C69" w:rsidP="008E3A6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E3A6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344E1" w:rsidRDefault="007F1C69" w:rsidP="008E3A6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E3A6F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344E1" w:rsidRDefault="007F1C69" w:rsidP="008E3A6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E3A6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F1C69" w:rsidRDefault="007F1C69">
      <w:pPr>
        <w:spacing w:before="40" w:after="40" w:line="192" w:lineRule="auto"/>
        <w:ind w:right="57"/>
        <w:rPr>
          <w:sz w:val="20"/>
          <w:lang w:val="ro-RO"/>
        </w:rPr>
      </w:pPr>
    </w:p>
    <w:p w:rsidR="007F1C69" w:rsidRDefault="007F1C69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:rsidR="007F1C69" w:rsidRDefault="007F1C69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F1C69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438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BB2EA6" w:rsidRDefault="007F1C69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7F1C69" w:rsidRDefault="007F1C69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BB2EA6" w:rsidRDefault="007F1C69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BB2EA6" w:rsidRDefault="007F1C69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Default="007F1C69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7F1C69" w:rsidRDefault="007F1C69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7F1C69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438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BB2EA6" w:rsidRDefault="007F1C69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BB2EA6" w:rsidRDefault="007F1C69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BB2EA6" w:rsidRDefault="007F1C69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Default="007F1C69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7F1C69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438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BB2EA6" w:rsidRDefault="007F1C69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7F1C69" w:rsidRDefault="007F1C69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BB2EA6" w:rsidRDefault="007F1C69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F1C69" w:rsidRDefault="007F1C69">
      <w:pPr>
        <w:spacing w:before="40" w:after="40" w:line="192" w:lineRule="auto"/>
        <w:ind w:right="57"/>
        <w:rPr>
          <w:sz w:val="20"/>
          <w:lang w:val="ro-RO"/>
        </w:rPr>
      </w:pPr>
    </w:p>
    <w:p w:rsidR="007F1C69" w:rsidRDefault="007F1C69" w:rsidP="00351931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401 A</w:t>
      </w:r>
    </w:p>
    <w:p w:rsidR="007F1C69" w:rsidRDefault="007F1C69" w:rsidP="00FE7817">
      <w:pPr>
        <w:pStyle w:val="Heading1"/>
        <w:spacing w:line="360" w:lineRule="auto"/>
        <w:rPr>
          <w:sz w:val="8"/>
          <w:lang w:val="en-US"/>
        </w:rPr>
      </w:pPr>
      <w:r>
        <w:rPr>
          <w:lang w:val="en-US"/>
        </w:rPr>
        <w:t>BOTIZ - BIXAD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F1C69" w:rsidTr="0097076A">
        <w:trPr>
          <w:cantSplit/>
          <w:trHeight w:val="761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1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14+917</w:t>
            </w:r>
          </w:p>
          <w:p w:rsidR="007F1C69" w:rsidRDefault="007F1C69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14+967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30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Botiz - </w:t>
            </w:r>
          </w:p>
          <w:p w:rsidR="007F1C69" w:rsidRDefault="007F1C69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Livada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7F1C69" w:rsidRDefault="007F1C69" w:rsidP="00A24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Semnalizată ca limitare de viteză.</w:t>
            </w:r>
          </w:p>
        </w:tc>
      </w:tr>
    </w:tbl>
    <w:p w:rsidR="007F1C69" w:rsidRDefault="007F1C69">
      <w:pPr>
        <w:spacing w:before="40" w:after="40" w:line="192" w:lineRule="auto"/>
        <w:ind w:right="57"/>
        <w:rPr>
          <w:sz w:val="20"/>
          <w:lang w:val="en-US"/>
        </w:rPr>
      </w:pPr>
    </w:p>
    <w:p w:rsidR="007F1C69" w:rsidRDefault="007F1C69" w:rsidP="00EE0B7F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404</w:t>
      </w:r>
    </w:p>
    <w:p w:rsidR="007F1C69" w:rsidRDefault="007F1C69" w:rsidP="0028675E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SĂCUIENI BIHOR - SĂRMĂŞAG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F1C69" w:rsidTr="00FF102C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07FCB" w:rsidRDefault="007F1C69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7F1C69" w:rsidRDefault="007F1C69" w:rsidP="003A3D9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şi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F1C69" w:rsidRDefault="007F1C6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07FCB" w:rsidRDefault="007F1C69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07FCB" w:rsidRDefault="007F1C69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FF673E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07FCB" w:rsidRDefault="007F1C69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7F1C69" w:rsidRDefault="007F1C69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F1C69" w:rsidRDefault="007F1C69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07FCB" w:rsidRDefault="007F1C69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07FCB" w:rsidRDefault="007F1C69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7F1C69" w:rsidRDefault="007F1C69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F1C69" w:rsidRDefault="007F1C6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07FCB" w:rsidRDefault="007F1C69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07FCB" w:rsidRDefault="007F1C69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07FCB" w:rsidRDefault="007F1C69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510B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7F1C69" w:rsidRDefault="007F1C69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16 până </w:t>
            </w:r>
          </w:p>
          <w:p w:rsidR="007F1C69" w:rsidRDefault="007F1C6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7F1C69" w:rsidRDefault="007F1C6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axul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07FCB" w:rsidRDefault="007F1C69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07FCB" w:rsidRDefault="007F1C69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07FCB" w:rsidRDefault="007F1C69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7F1C69" w:rsidRDefault="007F1C69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07FCB" w:rsidRDefault="007F1C69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07FCB" w:rsidRDefault="007F1C69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07FCB" w:rsidRDefault="007F1C69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7F1C69" w:rsidRDefault="007F1C69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F1C69" w:rsidRDefault="007F1C6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până </w:t>
            </w:r>
          </w:p>
          <w:p w:rsidR="007F1C69" w:rsidRDefault="007F1C6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7F1C69" w:rsidRDefault="007F1C6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07FCB" w:rsidRDefault="007F1C69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07FCB" w:rsidRDefault="007F1C69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F63DA6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07FCB" w:rsidRDefault="007F1C69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7F1C69" w:rsidRDefault="007F1C69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07FCB" w:rsidRDefault="007F1C69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07FCB" w:rsidRDefault="007F1C69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F1C69" w:rsidRDefault="007F1C69">
      <w:pPr>
        <w:spacing w:before="40" w:after="40" w:line="192" w:lineRule="auto"/>
        <w:ind w:right="57"/>
        <w:rPr>
          <w:sz w:val="20"/>
          <w:lang w:val="ro-RO"/>
        </w:rPr>
      </w:pPr>
    </w:p>
    <w:p w:rsidR="007F1C69" w:rsidRDefault="007F1C69" w:rsidP="004636F3">
      <w:pPr>
        <w:pStyle w:val="Heading1"/>
        <w:spacing w:line="360" w:lineRule="auto"/>
      </w:pPr>
      <w:r>
        <w:t>LINIA 408</w:t>
      </w:r>
    </w:p>
    <w:p w:rsidR="007F1C69" w:rsidRDefault="007F1C69" w:rsidP="00967460">
      <w:pPr>
        <w:pStyle w:val="Heading1"/>
        <w:spacing w:line="360" w:lineRule="auto"/>
        <w:rPr>
          <w:b w:val="0"/>
          <w:bCs w:val="0"/>
          <w:sz w:val="8"/>
        </w:rPr>
      </w:pPr>
      <w:r>
        <w:t>CAREI - ZALĂU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F1C69" w:rsidTr="001B220F">
        <w:trPr>
          <w:cantSplit/>
          <w:trHeight w:val="1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276B7A" w:rsidRDefault="007F1C69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7F1C69" w:rsidRDefault="007F1C69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F1C69" w:rsidRDefault="007F1C69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7F1C69" w:rsidRDefault="007F1C69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17 / 19, 21, 23, 25, 27, 29, 31 </w:t>
            </w:r>
          </w:p>
          <w:p w:rsidR="007F1C69" w:rsidRDefault="007F1C69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276B7A" w:rsidRDefault="007F1C69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76B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276B7A" w:rsidRDefault="007F1C69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Default="007F1C69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M - 11 M abătute.</w:t>
            </w:r>
          </w:p>
        </w:tc>
      </w:tr>
      <w:tr w:rsidR="007F1C69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276B7A" w:rsidRDefault="007F1C69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F34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F1C69" w:rsidRDefault="007F1C69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276B7A" w:rsidRDefault="007F1C69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276B7A" w:rsidRDefault="007F1C69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Default="007F1C69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7F1C69" w:rsidRDefault="007F1C69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7F1C69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276B7A" w:rsidRDefault="007F1C69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7F1C69" w:rsidRDefault="007F1C69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F1C69" w:rsidRDefault="007F1C69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276B7A" w:rsidRDefault="007F1C69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276B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276B7A" w:rsidRDefault="007F1C69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F1C69" w:rsidRDefault="007F1C69">
      <w:pPr>
        <w:spacing w:before="40" w:after="40" w:line="192" w:lineRule="auto"/>
        <w:ind w:right="57"/>
        <w:rPr>
          <w:sz w:val="20"/>
          <w:lang w:val="ro-RO"/>
        </w:rPr>
      </w:pPr>
    </w:p>
    <w:p w:rsidR="007F1C69" w:rsidRDefault="007F1C69" w:rsidP="00C70386">
      <w:pPr>
        <w:pStyle w:val="Heading1"/>
        <w:spacing w:line="360" w:lineRule="auto"/>
      </w:pPr>
      <w:r>
        <w:t>LINIA 409</w:t>
      </w:r>
    </w:p>
    <w:p w:rsidR="007F1C69" w:rsidRDefault="007F1C69" w:rsidP="003013A1">
      <w:pPr>
        <w:pStyle w:val="Heading1"/>
        <w:spacing w:line="360" w:lineRule="auto"/>
        <w:rPr>
          <w:b w:val="0"/>
          <w:bCs w:val="0"/>
          <w:sz w:val="8"/>
        </w:rPr>
      </w:pPr>
      <w:r>
        <w:t>ZALĂU - JIBOU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F1C69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2B7F" w:rsidRDefault="007F1C69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62F0F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7F1C69" w:rsidRDefault="007F1C69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F1C69" w:rsidRDefault="007F1C69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2B7F" w:rsidRDefault="007F1C69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2B7F" w:rsidRDefault="007F1C69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2B7F" w:rsidRDefault="007F1C69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F1C69" w:rsidRDefault="007F1C69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2B7F" w:rsidRDefault="007F1C69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Default="007F1C69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7F1C69" w:rsidRDefault="007F1C69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7F1C69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98+500</w:t>
            </w:r>
          </w:p>
          <w:p w:rsidR="007F1C69" w:rsidRDefault="007F1C69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98+700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D568C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:rsidR="007F1C69" w:rsidRDefault="007F1C69" w:rsidP="007D568C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2B7F" w:rsidRDefault="007F1C69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100+050</w:t>
            </w:r>
          </w:p>
          <w:p w:rsidR="007F1C69" w:rsidRDefault="007F1C69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100+550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2B7F" w:rsidRDefault="007F1C69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:rsidR="007F1C69" w:rsidRDefault="007F1C69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2B7F" w:rsidRDefault="007F1C69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F1C69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2B7F" w:rsidRDefault="007F1C69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7F1C69" w:rsidRDefault="007F1C69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7F1C69" w:rsidRDefault="007F1C69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F1C69" w:rsidRDefault="007F1C69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2B7F" w:rsidRDefault="007F1C69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2B7F" w:rsidRDefault="007F1C69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2B7F" w:rsidRDefault="007F1C69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2B7F" w:rsidRDefault="007F1C69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2B7F" w:rsidRDefault="007F1C69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</w:tbl>
    <w:p w:rsidR="007F1C69" w:rsidRDefault="007F1C69">
      <w:pPr>
        <w:spacing w:before="40" w:after="40" w:line="192" w:lineRule="auto"/>
        <w:ind w:right="57"/>
        <w:rPr>
          <w:sz w:val="20"/>
          <w:lang w:val="ro-RO"/>
        </w:rPr>
      </w:pPr>
    </w:p>
    <w:p w:rsidR="007F1C69" w:rsidRDefault="007F1C69" w:rsidP="00503CFC">
      <w:pPr>
        <w:pStyle w:val="Heading1"/>
        <w:spacing w:line="360" w:lineRule="auto"/>
      </w:pPr>
      <w:r>
        <w:t>LINIA 412</w:t>
      </w:r>
    </w:p>
    <w:p w:rsidR="007F1C69" w:rsidRDefault="007F1C69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F1C69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5C35B0" w:rsidRDefault="007F1C69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7F1C69" w:rsidRDefault="007F1C69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7F1C69" w:rsidRDefault="007F1C69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7F1C69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7F1C69" w:rsidRDefault="007F1C6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F1C69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5C35B0" w:rsidRDefault="007F1C6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7F1C69" w:rsidRDefault="007F1C6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F1C69" w:rsidRDefault="007F1C6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5C35B0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F1C69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F1C69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F1C69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F1C69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5C35B0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5C35B0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5C35B0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7F1C69" w:rsidRDefault="007F1C69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5C35B0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5C35B0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F1C6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F1C6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5C35B0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5C35B0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7F1C69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5C35B0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1C69" w:rsidRPr="005C35B0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1C69" w:rsidRPr="005C35B0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5C35B0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5C35B0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7F1C69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5C35B0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96332" w:rsidRDefault="007F1C6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F1C69" w:rsidRDefault="007F1C69">
      <w:pPr>
        <w:spacing w:before="40" w:after="40" w:line="192" w:lineRule="auto"/>
        <w:ind w:right="57"/>
        <w:rPr>
          <w:sz w:val="20"/>
          <w:lang w:val="ro-RO"/>
        </w:rPr>
      </w:pPr>
    </w:p>
    <w:p w:rsidR="007F1C69" w:rsidRDefault="007F1C69" w:rsidP="0002281B">
      <w:pPr>
        <w:pStyle w:val="Heading1"/>
        <w:spacing w:line="360" w:lineRule="auto"/>
      </w:pPr>
      <w:r>
        <w:t>LINIA 416</w:t>
      </w:r>
    </w:p>
    <w:p w:rsidR="007F1C69" w:rsidRDefault="007F1C69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F1C69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423F" w:rsidRDefault="007F1C6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7F1C69" w:rsidRDefault="007F1C6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7F1C69" w:rsidRDefault="007F1C69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F1C69" w:rsidRDefault="007F1C6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423F" w:rsidRDefault="007F1C6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423F" w:rsidRDefault="007F1C6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423F" w:rsidRDefault="007F1C6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7F1C69" w:rsidRDefault="007F1C6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7F1C69" w:rsidRDefault="007F1C69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7F1C69" w:rsidRDefault="007F1C6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7F1C69" w:rsidRDefault="007F1C6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F1C69" w:rsidRDefault="007F1C6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7F1C69" w:rsidRDefault="007F1C6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423F" w:rsidRDefault="007F1C6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423F" w:rsidRDefault="007F1C6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423F" w:rsidRDefault="007F1C6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7F1C69" w:rsidRDefault="007F1C6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7F1C69" w:rsidRDefault="007F1C6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7F1C69" w:rsidRDefault="007F1C6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7F1C69" w:rsidRDefault="007F1C6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7F1C69" w:rsidRDefault="007F1C6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7F1C69" w:rsidRDefault="007F1C6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F1C69" w:rsidRDefault="007F1C6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7F1C69" w:rsidRDefault="007F1C6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7F1C69" w:rsidRDefault="007F1C6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7F1C69" w:rsidRDefault="007F1C6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423F" w:rsidRDefault="007F1C6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423F" w:rsidRDefault="007F1C6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423F" w:rsidRDefault="007F1C6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7F1C69" w:rsidRDefault="007F1C6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7F1C69" w:rsidRDefault="007F1C6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7F1C69" w:rsidRDefault="007F1C6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7F1C69" w:rsidRDefault="007F1C6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7F1C69" w:rsidRDefault="007F1C6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423F" w:rsidRDefault="007F1C6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423F" w:rsidRDefault="007F1C6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Default="007F1C6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7F1C69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423F" w:rsidRDefault="007F1C6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7F1C69" w:rsidRDefault="007F1C6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F1C69" w:rsidRDefault="007F1C6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423F" w:rsidRDefault="007F1C6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423F" w:rsidRDefault="007F1C6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423F" w:rsidRDefault="007F1C6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7F1C69" w:rsidRDefault="007F1C6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423F" w:rsidRDefault="007F1C6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423F" w:rsidRDefault="007F1C6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7F1C69" w:rsidRDefault="007F1C6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423F" w:rsidRDefault="007F1C6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7F1C69" w:rsidRDefault="007F1C6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423F" w:rsidRDefault="007F1C6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423F" w:rsidRDefault="007F1C6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7F1C69" w:rsidRDefault="007F1C69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423F" w:rsidRDefault="007F1C6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423F" w:rsidRDefault="007F1C6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7F1C69" w:rsidRDefault="007F1C6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423F" w:rsidRDefault="007F1C6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423F" w:rsidRDefault="007F1C6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423F" w:rsidRDefault="007F1C6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7F1C69" w:rsidRDefault="007F1C6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423F" w:rsidRDefault="007F1C6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423F" w:rsidRDefault="007F1C6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423F" w:rsidRDefault="007F1C6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7F1C69" w:rsidRDefault="007F1C6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423F" w:rsidRDefault="007F1C6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4+350</w:t>
            </w:r>
          </w:p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Mogoșeni</w:t>
            </w:r>
          </w:p>
          <w:p w:rsidR="007F1C69" w:rsidRDefault="007F1C6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423F" w:rsidRDefault="007F1C6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7F1C69" w:rsidRDefault="007F1C6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423F" w:rsidRDefault="007F1C6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423F" w:rsidRDefault="007F1C6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7F1C69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7F1C69" w:rsidRDefault="007F1C6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423F" w:rsidRDefault="007F1C6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423F" w:rsidRDefault="007F1C6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20605" w:rsidRDefault="007F1C69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F1C69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423F" w:rsidRDefault="007F1C6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7F1C69" w:rsidRDefault="007F1C6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423F" w:rsidRDefault="007F1C6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423F" w:rsidRDefault="007F1C6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Default="007F1C6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7F1C69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423F" w:rsidRDefault="007F1C6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7F1C69" w:rsidRDefault="007F1C69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423F" w:rsidRDefault="007F1C6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423F" w:rsidRDefault="007F1C6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7F1C69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423F" w:rsidRDefault="007F1C6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7F1C69" w:rsidRDefault="007F1C69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423F" w:rsidRDefault="007F1C6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Default="007F1C6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7F1C6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423F" w:rsidRDefault="007F1C6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7F1C69" w:rsidRDefault="007F1C6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423F" w:rsidRDefault="007F1C6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423F" w:rsidRDefault="007F1C6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423F" w:rsidRDefault="007F1C6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7F1C69" w:rsidRDefault="007F1C6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423F" w:rsidRDefault="007F1C6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C4423F" w:rsidRDefault="007F1C6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F1C69" w:rsidRDefault="007F1C69">
      <w:pPr>
        <w:spacing w:before="40" w:after="40" w:line="192" w:lineRule="auto"/>
        <w:ind w:right="57"/>
        <w:rPr>
          <w:sz w:val="20"/>
          <w:lang w:val="ro-RO"/>
        </w:rPr>
      </w:pPr>
    </w:p>
    <w:p w:rsidR="007F1C69" w:rsidRDefault="007F1C69" w:rsidP="003146F4">
      <w:pPr>
        <w:pStyle w:val="Heading1"/>
        <w:spacing w:line="360" w:lineRule="auto"/>
      </w:pPr>
      <w:r>
        <w:t>LINIA 417</w:t>
      </w:r>
    </w:p>
    <w:p w:rsidR="007F1C69" w:rsidRDefault="007F1C69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F1C69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2D7BD3" w:rsidRDefault="007F1C69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7F1C69" w:rsidRDefault="007F1C69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7F1C69" w:rsidRDefault="007F1C69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7F1C69" w:rsidRDefault="007F1C69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55FB7" w:rsidRDefault="007F1C69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2D7BD3" w:rsidRDefault="007F1C69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7F1C69" w:rsidRDefault="007F1C69">
      <w:pPr>
        <w:spacing w:before="40" w:after="40" w:line="192" w:lineRule="auto"/>
        <w:ind w:right="57"/>
        <w:rPr>
          <w:sz w:val="20"/>
          <w:lang w:val="ro-RO"/>
        </w:rPr>
      </w:pPr>
    </w:p>
    <w:p w:rsidR="007F1C69" w:rsidRDefault="007F1C69" w:rsidP="00D37279">
      <w:pPr>
        <w:pStyle w:val="Heading1"/>
        <w:spacing w:line="276" w:lineRule="auto"/>
      </w:pPr>
      <w:r>
        <w:t>LINIA 418</w:t>
      </w:r>
    </w:p>
    <w:p w:rsidR="007F1C69" w:rsidRDefault="007F1C69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F1C69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896D96" w:rsidRDefault="007F1C6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7F1C69" w:rsidRDefault="007F1C6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896D96" w:rsidRDefault="007F1C6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896D96" w:rsidRDefault="007F1C6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34+150</w:t>
            </w:r>
          </w:p>
          <w:p w:rsidR="007F1C69" w:rsidRDefault="007F1C6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896D96" w:rsidRDefault="007F1C6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Şintereag - </w:t>
            </w:r>
          </w:p>
          <w:p w:rsidR="007F1C69" w:rsidRDefault="007F1C6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896D96" w:rsidRDefault="007F1C6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896D96" w:rsidRDefault="007F1C6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Default="007F1C69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7F1C69" w:rsidRDefault="007F1C6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896D96" w:rsidRDefault="007F1C6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7F1C69" w:rsidRDefault="007F1C6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7F1C69" w:rsidRDefault="007F1C6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896D96" w:rsidRDefault="007F1C6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896D96" w:rsidRDefault="007F1C6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Default="007F1C69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7F1C69" w:rsidRDefault="007F1C6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896D96" w:rsidRDefault="007F1C6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7F1C69" w:rsidRDefault="007F1C69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7F1C69" w:rsidRDefault="007F1C69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896D96" w:rsidRDefault="007F1C6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896D96" w:rsidRDefault="007F1C6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7F1C69" w:rsidRDefault="007F1C6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896D96" w:rsidRDefault="007F1C6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896D96" w:rsidRDefault="007F1C6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896D96" w:rsidRDefault="007F1C6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7F1C69" w:rsidRDefault="007F1C6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7F1C69" w:rsidRDefault="007F1C6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7F1C69" w:rsidRDefault="007F1C6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F1C69" w:rsidRDefault="007F1C69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896D96" w:rsidRDefault="007F1C6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896D96" w:rsidRDefault="007F1C6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7F1C69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896D96" w:rsidRDefault="007F1C69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7F1C69" w:rsidRDefault="007F1C69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896D96" w:rsidRDefault="007F1C69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896D96" w:rsidRDefault="007F1C69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7F1C69" w:rsidRDefault="007F1C6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896D96" w:rsidRDefault="007F1C69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7F1C69" w:rsidRDefault="007F1C69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896D96" w:rsidRDefault="007F1C69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896D96" w:rsidRDefault="007F1C69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896D96" w:rsidRDefault="007F1C6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7F1C69" w:rsidRDefault="007F1C6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896D96" w:rsidRDefault="007F1C6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896D96" w:rsidRDefault="007F1C6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F1C69" w:rsidRDefault="007F1C69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7F1C69" w:rsidRDefault="007F1C69" w:rsidP="00BF55B4">
      <w:pPr>
        <w:pStyle w:val="Heading1"/>
        <w:spacing w:line="360" w:lineRule="auto"/>
      </w:pPr>
      <w:r>
        <w:t>LINIA 421</w:t>
      </w:r>
    </w:p>
    <w:p w:rsidR="007F1C69" w:rsidRDefault="007F1C69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F1C69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7F1C69" w:rsidRDefault="007F1C69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E22A01" w:rsidRDefault="007F1C6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E111C" w:rsidRDefault="007F1C6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7F1C69" w:rsidRDefault="007F1C69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B5B08" w:rsidRDefault="007F1C6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E22A01" w:rsidRDefault="007F1C6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7F1C69" w:rsidRDefault="007F1C6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E111C" w:rsidRDefault="007F1C6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7F1C69" w:rsidRDefault="007F1C69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B5B08" w:rsidRDefault="007F1C6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E22A01" w:rsidRDefault="007F1C6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7F1C69" w:rsidRDefault="007F1C6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160207" w:rsidRDefault="007F1C69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7F1C69" w:rsidRDefault="007F1C69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7B5B08" w:rsidRDefault="007F1C6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E22A01" w:rsidRDefault="007F1C6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821666" w:rsidRDefault="007F1C69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</w:tbl>
    <w:p w:rsidR="007F1C69" w:rsidRDefault="007F1C6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7F1C69" w:rsidRDefault="007F1C69" w:rsidP="0050463B">
      <w:pPr>
        <w:pStyle w:val="Heading1"/>
        <w:spacing w:line="360" w:lineRule="auto"/>
      </w:pPr>
      <w:r>
        <w:t>LINIA 422</w:t>
      </w:r>
    </w:p>
    <w:p w:rsidR="007F1C69" w:rsidRDefault="007F1C69" w:rsidP="00A84178">
      <w:pPr>
        <w:pStyle w:val="Heading1"/>
        <w:spacing w:line="360" w:lineRule="auto"/>
        <w:rPr>
          <w:b w:val="0"/>
          <w:bCs w:val="0"/>
          <w:sz w:val="8"/>
        </w:rPr>
      </w:pPr>
      <w:r>
        <w:t>SALVA - SIGHETU MARMAŢIEI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4"/>
        <w:gridCol w:w="2204"/>
        <w:gridCol w:w="870"/>
        <w:gridCol w:w="754"/>
        <w:gridCol w:w="870"/>
        <w:gridCol w:w="754"/>
        <w:gridCol w:w="2491"/>
      </w:tblGrid>
      <w:tr w:rsidR="007F1C69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2+980</w:t>
            </w:r>
          </w:p>
          <w:p w:rsidR="007F1C69" w:rsidRDefault="007F1C69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077620" w:rsidRDefault="007F1C69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077620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Leordina</w:t>
            </w:r>
            <w:r>
              <w:rPr>
                <w:b/>
                <w:bCs/>
                <w:sz w:val="20"/>
                <w:lang w:val="en-US"/>
              </w:rPr>
              <w:t xml:space="preserve"> –</w:t>
            </w:r>
          </w:p>
          <w:p w:rsidR="007F1C69" w:rsidRPr="002E25CE" w:rsidRDefault="007F1C69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Valea Vişeului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077620" w:rsidRDefault="007F1C69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077620" w:rsidRDefault="007F1C69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6+429</w:t>
            </w:r>
          </w:p>
          <w:p w:rsidR="007F1C69" w:rsidRDefault="007F1C69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7+843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Salva - Coşbuc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077620" w:rsidRDefault="007F1C69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077620" w:rsidRDefault="007F1C69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10+821</w:t>
            </w:r>
          </w:p>
          <w:p w:rsidR="007F1C69" w:rsidRDefault="007F1C69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Coşbuc - Telciu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077620" w:rsidRDefault="007F1C69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077620" w:rsidRDefault="007F1C69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244+742</w:t>
            </w:r>
          </w:p>
          <w:p w:rsidR="007F1C69" w:rsidRDefault="007F1C69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231+984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02421E" w:rsidRDefault="007F1C69" w:rsidP="00A1674E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2421E">
              <w:rPr>
                <w:b/>
                <w:bCs/>
                <w:sz w:val="19"/>
                <w:szCs w:val="19"/>
                <w:lang w:val="ro-RO"/>
              </w:rPr>
              <w:t>Ax stație Valea Vişeului-</w:t>
            </w:r>
          </w:p>
          <w:p w:rsidR="007F1C69" w:rsidRDefault="007F1C69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077620" w:rsidRDefault="007F1C69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077620" w:rsidRDefault="007F1C69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Default="007F1C69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de viteză valabila doar pentru linia cu ecartament larg.</w:t>
            </w:r>
          </w:p>
        </w:tc>
      </w:tr>
      <w:tr w:rsidR="007F1C69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239+800</w:t>
            </w:r>
          </w:p>
          <w:p w:rsidR="007F1C69" w:rsidRDefault="007F1C69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077620" w:rsidRDefault="007F1C69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Vişeului -</w:t>
            </w:r>
          </w:p>
          <w:p w:rsidR="007F1C69" w:rsidRDefault="007F1C69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077620" w:rsidRDefault="007F1C69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077620" w:rsidRDefault="007F1C69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231+984</w:t>
            </w:r>
          </w:p>
          <w:p w:rsidR="007F1C69" w:rsidRDefault="007F1C69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219+885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Bocicoi</w:t>
            </w:r>
          </w:p>
          <w:p w:rsidR="007F1C69" w:rsidRDefault="007F1C69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Sighetu Marmației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077620" w:rsidRDefault="007F1C69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077620" w:rsidRDefault="007F1C69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242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Default="007F1C69" w:rsidP="000242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de viteză valabila doar pentru linia cu ecartament larg.</w:t>
            </w:r>
          </w:p>
        </w:tc>
      </w:tr>
      <w:tr w:rsidR="007F1C69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Sighetu Marmației</w:t>
            </w:r>
          </w:p>
          <w:p w:rsidR="007F1C69" w:rsidRDefault="007F1C69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219+607</w:t>
            </w:r>
          </w:p>
          <w:p w:rsidR="007F1C69" w:rsidRDefault="007F1C69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077620" w:rsidRDefault="007F1C69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077620" w:rsidRDefault="007F1C69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F1C69" w:rsidRDefault="007F1C69">
      <w:pPr>
        <w:spacing w:before="40" w:after="40" w:line="192" w:lineRule="auto"/>
        <w:ind w:right="57"/>
        <w:rPr>
          <w:sz w:val="20"/>
          <w:lang w:val="ro-RO"/>
        </w:rPr>
      </w:pPr>
    </w:p>
    <w:p w:rsidR="007F1C69" w:rsidRDefault="007F1C69" w:rsidP="003146F4">
      <w:pPr>
        <w:pStyle w:val="Heading1"/>
        <w:spacing w:line="360" w:lineRule="auto"/>
      </w:pPr>
      <w:r>
        <w:t>LINIA 428</w:t>
      </w:r>
    </w:p>
    <w:p w:rsidR="007F1C69" w:rsidRDefault="007F1C69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VALEA VIȘEULUI - FRONTIERĂ UCRAINA (CALE LARGĂ)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F1C69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244+742</w:t>
            </w:r>
          </w:p>
          <w:p w:rsidR="007F1C69" w:rsidRDefault="007F1C69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245+897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2D7BD3" w:rsidRDefault="007F1C69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Valea Vișeului -</w:t>
            </w:r>
          </w:p>
          <w:p w:rsidR="007F1C69" w:rsidRDefault="007F1C69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Frontieră Ucraina</w:t>
            </w:r>
          </w:p>
          <w:p w:rsidR="007F1C69" w:rsidRDefault="007F1C69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include L7 directă </w:t>
            </w:r>
          </w:p>
          <w:p w:rsidR="007F1C69" w:rsidRDefault="007F1C69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largă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55FB7" w:rsidRDefault="007F1C69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2D7BD3" w:rsidRDefault="007F1C69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7F1C69" w:rsidRDefault="007F1C69">
      <w:pPr>
        <w:spacing w:before="40" w:after="40" w:line="192" w:lineRule="auto"/>
        <w:ind w:right="57"/>
        <w:rPr>
          <w:sz w:val="20"/>
          <w:lang w:val="ro-RO"/>
        </w:rPr>
      </w:pPr>
    </w:p>
    <w:p w:rsidR="007F1C69" w:rsidRDefault="007F1C69" w:rsidP="003146F4">
      <w:pPr>
        <w:pStyle w:val="Heading1"/>
        <w:spacing w:line="360" w:lineRule="auto"/>
      </w:pPr>
      <w:r>
        <w:t>LINIA 429</w:t>
      </w:r>
    </w:p>
    <w:p w:rsidR="007F1C69" w:rsidRDefault="007F1C69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SIGHETUL MARMAȚIEI - CÂMPULUNG LA TISA FRONTIERĂ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F1C69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205+453</w:t>
            </w:r>
          </w:p>
          <w:p w:rsidR="007F1C69" w:rsidRDefault="007F1C69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2D7BD3" w:rsidRDefault="007F1C69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 la Tisa -</w:t>
            </w:r>
          </w:p>
          <w:p w:rsidR="007F1C69" w:rsidRDefault="007F1C69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Frontieră Ucraina</w:t>
            </w:r>
          </w:p>
          <w:p w:rsidR="007F1C69" w:rsidRDefault="007F1C69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include </w:t>
            </w:r>
          </w:p>
          <w:p w:rsidR="007F1C69" w:rsidRDefault="007F1C69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încălecată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55FB7" w:rsidRDefault="007F1C69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2D7BD3" w:rsidRDefault="007F1C69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F1C69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207+960</w:t>
            </w:r>
          </w:p>
          <w:p w:rsidR="007F1C69" w:rsidRDefault="007F1C69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219+885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Câmpulung la Tisa - </w:t>
            </w:r>
          </w:p>
          <w:p w:rsidR="007F1C69" w:rsidRDefault="007F1C69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Sighetu Marmației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655FB7" w:rsidRDefault="007F1C69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2D7BD3" w:rsidRDefault="007F1C69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F1C69" w:rsidRDefault="007F1C69">
      <w:pPr>
        <w:spacing w:before="40" w:after="40" w:line="192" w:lineRule="auto"/>
        <w:ind w:right="57"/>
        <w:rPr>
          <w:sz w:val="20"/>
          <w:lang w:val="ro-RO"/>
        </w:rPr>
      </w:pPr>
    </w:p>
    <w:p w:rsidR="007F1C69" w:rsidRDefault="007F1C69" w:rsidP="00380064">
      <w:pPr>
        <w:pStyle w:val="Heading1"/>
        <w:spacing w:line="360" w:lineRule="auto"/>
      </w:pPr>
      <w:r>
        <w:t>LINIA 500</w:t>
      </w:r>
    </w:p>
    <w:p w:rsidR="007F1C69" w:rsidRPr="00071303" w:rsidRDefault="007F1C69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7F1C6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7F1C69" w:rsidRDefault="007F1C6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7F1C69" w:rsidRDefault="007F1C6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Default="007F1C69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Est.</w:t>
            </w:r>
          </w:p>
        </w:tc>
      </w:tr>
      <w:tr w:rsidR="007F1C6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7F1C69" w:rsidRDefault="007F1C6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7F1C69" w:rsidRDefault="007F1C6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Default="007F1C69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ieşirile spre Ploiești Est.</w:t>
            </w:r>
          </w:p>
        </w:tc>
      </w:tr>
      <w:tr w:rsidR="007F1C6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7F1C69" w:rsidRDefault="007F1C6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:rsidR="007F1C69" w:rsidRDefault="007F1C6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7F1C69" w:rsidRDefault="007F1C6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Default="007F1C69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Est.</w:t>
            </w:r>
          </w:p>
        </w:tc>
      </w:tr>
      <w:tr w:rsidR="007F1C6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7F1C69" w:rsidRDefault="007F1C6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7F1C69" w:rsidRDefault="007F1C6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7F1C69" w:rsidRDefault="007F1C6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7F1C69" w:rsidRDefault="007F1C6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7F1C69" w:rsidRDefault="007F1C69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7F1C69" w:rsidRDefault="007F1C6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7F1C69" w:rsidRDefault="007F1C6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7F1C69" w:rsidRDefault="007F1C6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7F1C69" w:rsidRDefault="007F1C6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7F1C69" w:rsidRDefault="007F1C6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7F1C69" w:rsidRDefault="007F1C6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7F1C69" w:rsidRDefault="007F1C6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7F1C69" w:rsidRDefault="007F1C6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7F1C69" w:rsidRDefault="007F1C6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456545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456545" w:rsidRDefault="007F1C6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7F1C69" w:rsidRPr="00456545" w:rsidRDefault="007F1C6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456545" w:rsidRDefault="007F1C6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456545" w:rsidRDefault="007F1C6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456545" w:rsidRDefault="007F1C6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F1C6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456545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456545" w:rsidRDefault="007F1C6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7F1C69" w:rsidRPr="00456545" w:rsidRDefault="007F1C6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456545" w:rsidRDefault="007F1C6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456545" w:rsidRDefault="007F1C6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456545" w:rsidRDefault="007F1C6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F1C6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456545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7F1C69" w:rsidRPr="00456545" w:rsidRDefault="007F1C6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7F1C69" w:rsidRDefault="007F1C6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7F1C69" w:rsidRPr="00456545" w:rsidRDefault="007F1C6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4143AF" w:rsidRDefault="007F1C69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F1C69" w:rsidRPr="00A3090B" w:rsidRDefault="007F1C6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456545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7F1C69" w:rsidRDefault="007F1C6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7F1C69" w:rsidRDefault="007F1C6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7F1C69" w:rsidRDefault="007F1C6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7F1C69" w:rsidRDefault="007F1C6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377D08" w:rsidRDefault="007F1C6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377D08" w:rsidRDefault="007F1C6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7F1C69" w:rsidRPr="004143AF" w:rsidRDefault="007F1C69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7F1C6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456545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7F1C69" w:rsidRDefault="007F1C6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7F1C69" w:rsidRDefault="007F1C6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5F21B7" w:rsidRDefault="007F1C6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7F1C6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456545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7F1C69" w:rsidRDefault="007F1C6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7F1C69" w:rsidRDefault="007F1C6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7F1C6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456545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7F1C69" w:rsidRDefault="007F1C6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7F1C69" w:rsidRDefault="007F1C6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7F1C6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Pr="00456545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7F1C69" w:rsidTr="003A3836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53 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primiri - expedieri şi diagonala 49 - 53.</w:t>
            </w:r>
          </w:p>
        </w:tc>
      </w:tr>
      <w:tr w:rsidR="007F1C69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7F1C69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7F1C69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7F1C69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7F1C69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131+200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136+000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7F1C69" w:rsidRDefault="007F1C69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7F1C69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4143AF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F1C69" w:rsidRPr="004143AF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4143AF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F1C69" w:rsidRPr="004143AF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8615E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F1C69" w:rsidRPr="004143AF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7F1C6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0A6125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Pr="004143AF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F1C6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4143AF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F1C6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4143AF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F1C6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4143AF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F1C6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7F1C69" w:rsidRDefault="007F1C6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4143AF" w:rsidRDefault="007F1C69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F1C6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Gugești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8 </w:t>
            </w:r>
          </w:p>
          <w:p w:rsidR="007F1C69" w:rsidRPr="00CE73F5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Pr="00A9128E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F1C69" w:rsidRPr="004143AF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din și către fir II Cotești - Gugești, cu accesul la linia 3 directă, linia 4 prim. - expedieri, prin diagonala sch. 6 - 8 din st. Gugești</w:t>
            </w:r>
            <w:r w:rsidRPr="00A9128E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7F1C6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4143AF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F1C69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4143AF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F1C69" w:rsidRPr="006C1F61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82612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F1C69" w:rsidRPr="004143AF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7F1C6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4143AF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F1C69" w:rsidRPr="00D84BDE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A9128E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F1C69" w:rsidRPr="00A9128E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7F1C6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F1C6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7F1C69" w:rsidRDefault="007F1C69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534C03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7F1C69" w:rsidRPr="00534C03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7F1C6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4143AF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F1C69" w:rsidRPr="00D84BDE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F1C69" w:rsidRDefault="007F1C69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1F07B1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7F1C69" w:rsidRPr="004143AF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7F1C69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7F1C69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7F1C69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7F1C69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F1C69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7F1C69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7F1C69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7F1C69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AD0C48" w:rsidRDefault="007F1C69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F1C69" w:rsidRPr="00AD0C48" w:rsidRDefault="007F1C69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F1C69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F1C69" w:rsidRDefault="007F1C69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7F1C69" w:rsidRDefault="007F1C69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7F1C69" w:rsidRPr="002532C4" w:rsidRDefault="007F1C69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7F1C69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F1C69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F1C69" w:rsidRPr="0037264C" w:rsidRDefault="007F1C69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F1C69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F1C69" w:rsidRPr="003A070D" w:rsidRDefault="007F1C69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7F1C69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F1C69" w:rsidRPr="00F401CD" w:rsidRDefault="007F1C69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F1C69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F1C69" w:rsidRDefault="007F1C69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7</w:t>
            </w:r>
          </w:p>
          <w:p w:rsidR="007F1C69" w:rsidRDefault="007F1C69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F1C69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F1C69" w:rsidRDefault="007F1C69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7F1C69" w:rsidRDefault="007F1C69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7F1C69" w:rsidRPr="002532C4" w:rsidRDefault="007F1C69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7F1C69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F1C69" w:rsidRPr="00995428" w:rsidRDefault="007F1C69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lang w:val="ro-RO"/>
              </w:rPr>
              <w:t xml:space="preserve"> </w:t>
            </w: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7F1C69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7F1C69" w:rsidRDefault="007F1C69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7F1C69" w:rsidRDefault="007F1C69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7F1C69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2D1130" w:rsidRDefault="007F1C69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7F1C69" w:rsidRPr="002D1130" w:rsidRDefault="007F1C69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7F1C69" w:rsidRPr="002D1130" w:rsidRDefault="007F1C69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244+500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14, 18 și 28 și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7F1C69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2D1130" w:rsidRDefault="007F1C69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Sascut - 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cu inductori la paletele galbene</w:t>
            </w:r>
          </w:p>
        </w:tc>
      </w:tr>
      <w:tr w:rsidR="007F1C69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7F1C69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7F1C69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7F1C69" w:rsidRPr="00CB3447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7F1C69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Bacău 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4143AF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313+350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313+450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Bacău </w:t>
            </w:r>
          </w:p>
          <w:p w:rsidR="007F1C69" w:rsidRDefault="007F1C69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  <w:p w:rsidR="007F1C69" w:rsidRDefault="007F1C69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 Cap X</w:t>
            </w:r>
          </w:p>
          <w:p w:rsidR="007F1C69" w:rsidRDefault="007F1C69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4143AF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cu inductori la paletele galbene</w:t>
            </w:r>
          </w:p>
        </w:tc>
      </w:tr>
      <w:tr w:rsidR="007F1C69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</w:t>
            </w:r>
          </w:p>
          <w:p w:rsidR="007F1C69" w:rsidRDefault="007F1C69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Itești și linia curentă</w:t>
            </w:r>
          </w:p>
          <w:p w:rsidR="007F1C69" w:rsidRDefault="007F1C69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 -</w:t>
            </w:r>
          </w:p>
          <w:p w:rsidR="007F1C69" w:rsidRDefault="007F1C69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314+500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4143AF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cu inductori la paletele galbene</w:t>
            </w:r>
          </w:p>
        </w:tc>
      </w:tr>
      <w:tr w:rsidR="007F1C69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322+550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322+800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 -</w:t>
            </w:r>
          </w:p>
          <w:p w:rsidR="007F1C69" w:rsidRDefault="007F1C69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Galbeni și</w:t>
            </w:r>
          </w:p>
          <w:p w:rsidR="007F1C69" w:rsidRDefault="007F1C69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  <w:p w:rsidR="007F1C69" w:rsidRDefault="007F1C69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4143AF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cu inductori la paletele galbene</w:t>
            </w:r>
          </w:p>
        </w:tc>
      </w:tr>
      <w:tr w:rsidR="007F1C69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7F1C69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7F1C69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F1C69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F1C69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F1C69" w:rsidRPr="00BA7DAE" w:rsidRDefault="007F1C69" w:rsidP="000A5D7E">
      <w:pPr>
        <w:tabs>
          <w:tab w:val="left" w:pos="2748"/>
        </w:tabs>
        <w:rPr>
          <w:sz w:val="20"/>
          <w:lang w:val="ro-RO"/>
        </w:rPr>
      </w:pPr>
    </w:p>
    <w:p w:rsidR="007F1C69" w:rsidRDefault="007F1C69" w:rsidP="007E1810">
      <w:pPr>
        <w:pStyle w:val="Heading1"/>
        <w:spacing w:line="360" w:lineRule="auto"/>
      </w:pPr>
      <w:r>
        <w:t>LINIA 511</w:t>
      </w:r>
    </w:p>
    <w:p w:rsidR="007F1C69" w:rsidRPr="009B4FEF" w:rsidRDefault="007F1C69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F1C69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7F1C69" w:rsidRDefault="007F1C6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F1C69" w:rsidRDefault="007F1C6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7F1C69" w:rsidRDefault="007F1C6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7F1C69" w:rsidRDefault="007F1C6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D33E71" w:rsidRDefault="007F1C6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9E7CE7" w:rsidRDefault="007F1C69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7F1C69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1+765</w:t>
            </w:r>
          </w:p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1+987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7F1C69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BE2D76" w:rsidRDefault="007F1C6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193954" w:rsidRDefault="007F1C69" w:rsidP="0047780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7F1C69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7F1C69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F1C69" w:rsidRDefault="007F1C69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02EF7" w:rsidRDefault="007F1C6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BE2D76" w:rsidRDefault="007F1C6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7F1C69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BE2D76" w:rsidRDefault="007F1C6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193954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7F1C69" w:rsidRPr="00176852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2108A9" w:rsidRDefault="007F1C6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7F1C69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7F1C69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02EF7" w:rsidRDefault="007F1C6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BE2D76" w:rsidRDefault="007F1C6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2108A9" w:rsidRDefault="007F1C6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C907A0">
              <w:rPr>
                <w:b/>
                <w:bCs/>
                <w:sz w:val="20"/>
                <w:szCs w:val="20"/>
                <w:lang w:val="ro-RO"/>
              </w:rPr>
              <w:t>Câmpulung Moldovenesc</w:t>
            </w:r>
          </w:p>
          <w:p w:rsidR="007F1C69" w:rsidRPr="00C907A0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–</w:t>
            </w:r>
          </w:p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02EF7" w:rsidRDefault="007F1C6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BE2D76" w:rsidRDefault="007F1C6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74+900</w:t>
            </w:r>
          </w:p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2108A9" w:rsidRDefault="007F1C6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Sadova - </w:t>
            </w:r>
          </w:p>
          <w:p w:rsidR="007F1C69" w:rsidRPr="00C907A0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Pojorâta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BE2D76" w:rsidRDefault="007F1C6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F1C69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2108A9" w:rsidRDefault="007F1C6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7F1C69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7F1C69" w:rsidRDefault="007F1C69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7F1C69" w:rsidRDefault="007F1C69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7F1C69" w:rsidRDefault="007F1C69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02EF7" w:rsidRDefault="007F1C6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BE2D76" w:rsidRDefault="007F1C6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2108A9" w:rsidRDefault="007F1C6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7F1C69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02EF7" w:rsidRDefault="007F1C6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BE2D76" w:rsidRDefault="007F1C6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2108A9" w:rsidRDefault="007F1C6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7F1C69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7F1C69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02EF7" w:rsidRDefault="007F1C6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BE2D76" w:rsidRDefault="007F1C6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2108A9" w:rsidRDefault="007F1C6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7F1C69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02EF7" w:rsidRDefault="007F1C6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BE2D76" w:rsidRDefault="007F1C6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7F1C69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7F1C69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02EF7" w:rsidRDefault="007F1C6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BE2D76" w:rsidRDefault="007F1C6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2108A9" w:rsidRDefault="007F1C6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7F1C69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02EF7" w:rsidRDefault="007F1C6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BE2D76" w:rsidRDefault="007F1C6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2108A9" w:rsidRDefault="007F1C6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7F1C69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7F1C69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02EF7" w:rsidRDefault="007F1C6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BE2D76" w:rsidRDefault="007F1C6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2108A9" w:rsidRDefault="007F1C6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C753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7F1C69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7F1C69" w:rsidRDefault="007F1C69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7F1C69" w:rsidRDefault="007F1C69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F1C69" w:rsidRDefault="007F1C69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7F1C69" w:rsidRDefault="007F1C69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02EF7" w:rsidRDefault="007F1C6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BE2D76" w:rsidRDefault="007F1C6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2108A9" w:rsidRDefault="007F1C6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02EF7" w:rsidRDefault="007F1C6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BE2D76" w:rsidRDefault="007F1C6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F1C69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F1C69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7F1C69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2108A9" w:rsidRDefault="007F1C6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7F1C69" w:rsidRDefault="007F1C69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1C753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02EF7" w:rsidRDefault="007F1C69" w:rsidP="001C753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BE2D76" w:rsidRDefault="007F1C6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2108A9" w:rsidRDefault="007F1C6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7F1C69" w:rsidRDefault="007F1C6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02EF7" w:rsidRDefault="007F1C6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BE2D76" w:rsidRDefault="007F1C6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F1C69" w:rsidRDefault="007F1C69">
      <w:pPr>
        <w:spacing w:before="40" w:after="40" w:line="192" w:lineRule="auto"/>
        <w:ind w:right="57"/>
        <w:rPr>
          <w:sz w:val="20"/>
          <w:lang w:val="ro-RO"/>
        </w:rPr>
      </w:pPr>
    </w:p>
    <w:p w:rsidR="007F1C69" w:rsidRDefault="007F1C69" w:rsidP="00072BF3">
      <w:pPr>
        <w:pStyle w:val="Heading1"/>
        <w:spacing w:line="360" w:lineRule="auto"/>
      </w:pPr>
      <w:r>
        <w:t>LINIA 517</w:t>
      </w:r>
    </w:p>
    <w:p w:rsidR="007F1C69" w:rsidRDefault="007F1C69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7F1C69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7F1C69" w:rsidRDefault="007F1C6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7F1C69" w:rsidRDefault="007F1C6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7F1C69" w:rsidRDefault="007F1C6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7F1C69" w:rsidRDefault="007F1C69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7F1C69" w:rsidRDefault="007F1C6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F1C69" w:rsidRDefault="007F1C6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7F1C69" w:rsidRDefault="007F1C6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7F1C69" w:rsidRDefault="007F1C6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7F1C69" w:rsidRDefault="007F1C6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F1C69" w:rsidRDefault="007F1C69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7F1C69" w:rsidRDefault="007F1C69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7F1C69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7F1C69" w:rsidRDefault="007F1C6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7F1C69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7F1C69" w:rsidRDefault="007F1C69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7F1C69" w:rsidRDefault="007F1C6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F1C69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4D127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7F1C69" w:rsidRDefault="007F1C6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7F1C69" w:rsidRDefault="007F1C6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7F1C69" w:rsidRDefault="007F1C6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F1C69" w:rsidRDefault="007F1C69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7F1C69" w:rsidRDefault="007F1C69" w:rsidP="00DE3370">
      <w:pPr>
        <w:pStyle w:val="Heading1"/>
        <w:spacing w:line="360" w:lineRule="auto"/>
      </w:pPr>
      <w:r>
        <w:t>LINIA 610</w:t>
      </w:r>
    </w:p>
    <w:p w:rsidR="007F1C69" w:rsidRDefault="007F1C69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7F1C69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81D6F" w:rsidRDefault="007F1C69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7F1C69" w:rsidRDefault="007F1C69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7F1C69" w:rsidRDefault="007F1C69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7F1C69" w:rsidRDefault="007F1C69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7F1C69" w:rsidRDefault="007F1C69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81D6F" w:rsidRDefault="007F1C69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81D6F" w:rsidRDefault="007F1C6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F1C69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81D6F" w:rsidRDefault="007F1C6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7F1C69" w:rsidRDefault="007F1C69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F1C69" w:rsidRDefault="007F1C6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7F1C69" w:rsidRDefault="007F1C6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7F1C69" w:rsidRDefault="007F1C6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81D6F" w:rsidRDefault="007F1C6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81D6F" w:rsidRDefault="007F1C6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7F1C69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81D6F" w:rsidRDefault="007F1C6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7F1C69" w:rsidRDefault="007F1C69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7F1C69" w:rsidRDefault="007F1C69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81D6F" w:rsidRDefault="007F1C6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81D6F" w:rsidRDefault="007F1C6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7F1C69" w:rsidRDefault="007F1C69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7F1C69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1C69" w:rsidRDefault="007F1C69" w:rsidP="007F1C6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74+700</w:t>
            </w:r>
          </w:p>
          <w:p w:rsidR="007F1C69" w:rsidRDefault="007F1C69" w:rsidP="008800D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81D6F" w:rsidRDefault="007F1C6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Iaşi - Lețcani şi linia 2 directă Cap X </w:t>
            </w:r>
          </w:p>
          <w:p w:rsidR="007F1C69" w:rsidRDefault="007F1C69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Lețcani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Pr="00F81D6F" w:rsidRDefault="007F1C6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C69" w:rsidRDefault="007F1C69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doar cu paleta galbenă cu diagonale dinspre st. Iași.</w:t>
            </w:r>
          </w:p>
        </w:tc>
      </w:tr>
    </w:tbl>
    <w:p w:rsidR="007F1C69" w:rsidRPr="00C60E02" w:rsidRDefault="007F1C69">
      <w:pPr>
        <w:tabs>
          <w:tab w:val="left" w:pos="3768"/>
        </w:tabs>
        <w:rPr>
          <w:sz w:val="20"/>
          <w:szCs w:val="20"/>
          <w:lang w:val="ro-RO"/>
        </w:rPr>
      </w:pPr>
    </w:p>
    <w:p w:rsidR="007F1C69" w:rsidRPr="00C21F42" w:rsidRDefault="007F1C6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D1271" w:rsidRDefault="004D127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D1271" w:rsidRDefault="004D127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D1271" w:rsidRDefault="004D127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7F1C69" w:rsidRPr="00C21F42" w:rsidRDefault="007F1C6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7F1C69" w:rsidRPr="00C21F42" w:rsidRDefault="007F1C6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7F1C69" w:rsidRPr="00C21F42" w:rsidRDefault="007F1C69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7F1C69" w:rsidRDefault="007F1C69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7F1C69" w:rsidRPr="00C21F42" w:rsidRDefault="007F1C69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nr.004/2006, art. 170.</w:t>
      </w:r>
    </w:p>
    <w:p w:rsidR="007F1C69" w:rsidRPr="00C21F42" w:rsidRDefault="007F1C69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În cazul primirii trenului cu semnalul de intrare sau de ieşire, în baza indicaţiei de chemare sau a ordinului de circulaţie, mecanicul va conduce trenul cu vitezade cel mult 20 km/h, cu deosebită atenţie, conform Regulamentului de Semnalizare nr. 004/2006, art. 73, pct. (3) şi art.78 respectiv 79 din acelaşi Regulament.</w:t>
      </w:r>
    </w:p>
    <w:p w:rsidR="007F1C69" w:rsidRPr="00C21F42" w:rsidRDefault="007F1C69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7F1C69" w:rsidRPr="00C21F42" w:rsidRDefault="007F1C69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2B0F89" w:rsidRDefault="00FB37F1" w:rsidP="002B0F89"/>
    <w:sectPr w:rsidR="00FB37F1" w:rsidRPr="002B0F89" w:rsidSect="003C1145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DA1" w:rsidRDefault="00EB7DA1">
      <w:r>
        <w:separator/>
      </w:r>
    </w:p>
  </w:endnote>
  <w:endnote w:type="continuationSeparator" w:id="1">
    <w:p w:rsidR="00EB7DA1" w:rsidRDefault="00EB7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DA1" w:rsidRDefault="00EB7DA1">
      <w:r>
        <w:separator/>
      </w:r>
    </w:p>
  </w:footnote>
  <w:footnote w:type="continuationSeparator" w:id="1">
    <w:p w:rsidR="00EB7DA1" w:rsidRDefault="00EB7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190CA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20F4">
      <w:rPr>
        <w:rStyle w:val="PageNumber"/>
        <w:noProof/>
      </w:rPr>
      <w:t>68</w:t>
    </w:r>
    <w:r>
      <w:rPr>
        <w:rStyle w:val="PageNumber"/>
      </w:rPr>
      <w:fldChar w:fldCharType="end"/>
    </w:r>
  </w:p>
  <w:p w:rsidR="006F5073" w:rsidRDefault="00F07B44" w:rsidP="004D1271">
    <w:pPr>
      <w:framePr w:w="7382" w:h="340" w:hRule="exact" w:wrap="around" w:vAnchor="page" w:hAnchor="page" w:x="1385" w:y="891"/>
      <w:jc w:val="center"/>
      <w:rPr>
        <w:b/>
        <w:bCs/>
        <w:i/>
        <w:iCs/>
        <w:sz w:val="22"/>
      </w:rPr>
    </w:pPr>
    <w:r>
      <w:rPr>
        <w:b/>
        <w:bCs/>
        <w:i/>
        <w:iCs/>
        <w:sz w:val="22"/>
      </w:rPr>
      <w:t>decada 11-20 iulie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190CA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20F4">
      <w:rPr>
        <w:rStyle w:val="PageNumber"/>
        <w:noProof/>
      </w:rPr>
      <w:t>69</w:t>
    </w:r>
    <w:r>
      <w:rPr>
        <w:rStyle w:val="PageNumber"/>
      </w:rPr>
      <w:fldChar w:fldCharType="end"/>
    </w:r>
  </w:p>
  <w:p w:rsidR="00004110" w:rsidRPr="00A048AC" w:rsidRDefault="00F07B44" w:rsidP="004D1271">
    <w:pPr>
      <w:framePr w:w="7445" w:h="340" w:hRule="exact" w:wrap="around" w:vAnchor="page" w:hAnchor="page" w:x="3193" w:y="891"/>
      <w:jc w:val="center"/>
      <w:rPr>
        <w:b/>
        <w:sz w:val="20"/>
        <w:szCs w:val="20"/>
      </w:rPr>
    </w:pPr>
    <w:r>
      <w:rPr>
        <w:b/>
        <w:bCs/>
        <w:i/>
        <w:iCs/>
        <w:sz w:val="22"/>
      </w:rPr>
      <w:t>decada 11-20 iulie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57"/>
    <w:multiLevelType w:val="hybridMultilevel"/>
    <w:tmpl w:val="B1E64440"/>
    <w:lvl w:ilvl="0" w:tplc="3BB4EA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D3082"/>
    <w:multiLevelType w:val="hybridMultilevel"/>
    <w:tmpl w:val="42841CCA"/>
    <w:lvl w:ilvl="0" w:tplc="31B07C0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575CC7"/>
    <w:multiLevelType w:val="hybridMultilevel"/>
    <w:tmpl w:val="EE0CEA1E"/>
    <w:lvl w:ilvl="0" w:tplc="555ABA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22B0054A"/>
    <w:multiLevelType w:val="hybridMultilevel"/>
    <w:tmpl w:val="2542C974"/>
    <w:lvl w:ilvl="0" w:tplc="0ECAC86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25FE3934"/>
    <w:multiLevelType w:val="hybridMultilevel"/>
    <w:tmpl w:val="1A86E232"/>
    <w:lvl w:ilvl="0" w:tplc="3B5CB87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31A309D9"/>
    <w:multiLevelType w:val="hybridMultilevel"/>
    <w:tmpl w:val="14765D7C"/>
    <w:lvl w:ilvl="0" w:tplc="31B07C0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8">
    <w:nsid w:val="453C4688"/>
    <w:multiLevelType w:val="hybridMultilevel"/>
    <w:tmpl w:val="0A6E9176"/>
    <w:lvl w:ilvl="0" w:tplc="31B07C0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816949"/>
    <w:multiLevelType w:val="hybridMultilevel"/>
    <w:tmpl w:val="01FA532A"/>
    <w:lvl w:ilvl="0" w:tplc="5644D7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541B6202"/>
    <w:multiLevelType w:val="hybridMultilevel"/>
    <w:tmpl w:val="0CEC1D60"/>
    <w:lvl w:ilvl="0" w:tplc="815AEF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5D2C203F"/>
    <w:multiLevelType w:val="hybridMultilevel"/>
    <w:tmpl w:val="52620632"/>
    <w:lvl w:ilvl="0" w:tplc="31B07C00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648C1FDA"/>
    <w:multiLevelType w:val="hybridMultilevel"/>
    <w:tmpl w:val="2E8C1406"/>
    <w:lvl w:ilvl="0" w:tplc="31B07C0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6F096BC8"/>
    <w:multiLevelType w:val="hybridMultilevel"/>
    <w:tmpl w:val="6CFA0C06"/>
    <w:lvl w:ilvl="0" w:tplc="81809D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70845803"/>
    <w:multiLevelType w:val="hybridMultilevel"/>
    <w:tmpl w:val="A0E2A2D2"/>
    <w:lvl w:ilvl="0" w:tplc="4DC4B17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73D6339D"/>
    <w:multiLevelType w:val="hybridMultilevel"/>
    <w:tmpl w:val="AF4C7FAC"/>
    <w:lvl w:ilvl="0" w:tplc="31B07C0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5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"/>
  </w:num>
  <w:num w:numId="4">
    <w:abstractNumId w:val="28"/>
  </w:num>
  <w:num w:numId="5">
    <w:abstractNumId w:val="35"/>
  </w:num>
  <w:num w:numId="6">
    <w:abstractNumId w:val="24"/>
  </w:num>
  <w:num w:numId="7">
    <w:abstractNumId w:val="17"/>
  </w:num>
  <w:num w:numId="8">
    <w:abstractNumId w:val="29"/>
  </w:num>
  <w:num w:numId="9">
    <w:abstractNumId w:val="26"/>
  </w:num>
  <w:num w:numId="10">
    <w:abstractNumId w:val="11"/>
  </w:num>
  <w:num w:numId="11">
    <w:abstractNumId w:val="16"/>
  </w:num>
  <w:num w:numId="12">
    <w:abstractNumId w:val="4"/>
  </w:num>
  <w:num w:numId="13">
    <w:abstractNumId w:val="3"/>
  </w:num>
  <w:num w:numId="14">
    <w:abstractNumId w:val="14"/>
  </w:num>
  <w:num w:numId="15">
    <w:abstractNumId w:val="25"/>
  </w:num>
  <w:num w:numId="16">
    <w:abstractNumId w:val="23"/>
  </w:num>
  <w:num w:numId="17">
    <w:abstractNumId w:val="32"/>
  </w:num>
  <w:num w:numId="18">
    <w:abstractNumId w:val="10"/>
  </w:num>
  <w:num w:numId="19">
    <w:abstractNumId w:val="21"/>
  </w:num>
  <w:num w:numId="20">
    <w:abstractNumId w:val="8"/>
  </w:num>
  <w:num w:numId="21">
    <w:abstractNumId w:val="0"/>
  </w:num>
  <w:num w:numId="22">
    <w:abstractNumId w:val="33"/>
  </w:num>
  <w:num w:numId="23">
    <w:abstractNumId w:val="15"/>
  </w:num>
  <w:num w:numId="24">
    <w:abstractNumId w:val="31"/>
  </w:num>
  <w:num w:numId="25">
    <w:abstractNumId w:val="30"/>
  </w:num>
  <w:num w:numId="26">
    <w:abstractNumId w:val="12"/>
  </w:num>
  <w:num w:numId="27">
    <w:abstractNumId w:val="2"/>
  </w:num>
  <w:num w:numId="28">
    <w:abstractNumId w:val="22"/>
  </w:num>
  <w:num w:numId="29">
    <w:abstractNumId w:val="6"/>
  </w:num>
  <w:num w:numId="30">
    <w:abstractNumId w:val="7"/>
  </w:num>
  <w:num w:numId="31">
    <w:abstractNumId w:val="9"/>
  </w:num>
  <w:num w:numId="32">
    <w:abstractNumId w:val="5"/>
  </w:num>
  <w:num w:numId="33">
    <w:abstractNumId w:val="34"/>
  </w:num>
  <w:num w:numId="34">
    <w:abstractNumId w:val="13"/>
  </w:num>
  <w:num w:numId="35">
    <w:abstractNumId w:val="27"/>
  </w:num>
  <w:num w:numId="36">
    <w:abstractNumId w:val="1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mirrorMargins/>
  <w:hideSpellingErrors/>
  <w:hideGrammaticalErrors/>
  <w:attachedTemplate r:id="rId1"/>
  <w:stylePaneFormatFilter w:val="3F01"/>
  <w:doNotTrackMoves/>
  <w:documentProtection w:edit="forms" w:formatting="1" w:enforcement="1" w:cryptProviderType="rsaFull" w:cryptAlgorithmClass="hash" w:cryptAlgorithmType="typeAny" w:cryptAlgorithmSid="4" w:cryptSpinCount="50000" w:hash="DJdicFEeHUJLEcl+zH3k9Zf0HOU=" w:salt="/ErSaLixItMWq4PGKv+Z/Q=="/>
  <w:defaultTabStop w:val="720"/>
  <w:hyphenationZone w:val="425"/>
  <w:evenAndOddHeaders/>
  <w:noPunctuationKerning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0F4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26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633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8CD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0E7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6C1E"/>
    <w:rsid w:val="0015738F"/>
    <w:rsid w:val="001574C6"/>
    <w:rsid w:val="00157965"/>
    <w:rsid w:val="00160C92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CAE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5F39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5C9"/>
    <w:rsid w:val="002357E0"/>
    <w:rsid w:val="00236800"/>
    <w:rsid w:val="00236882"/>
    <w:rsid w:val="00236BF4"/>
    <w:rsid w:val="00236D79"/>
    <w:rsid w:val="00236D8A"/>
    <w:rsid w:val="00237063"/>
    <w:rsid w:val="0023712C"/>
    <w:rsid w:val="002376A9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0F89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C7520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2F7B9C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108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51A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0DCB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BA7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517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521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27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2D17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6B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4A47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0F"/>
    <w:rsid w:val="00763379"/>
    <w:rsid w:val="007636B1"/>
    <w:rsid w:val="007636D3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6CBB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0E2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1C69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892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3B2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CEE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4F8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BDE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056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A50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6AE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0EF8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05A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7D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42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815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FD9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97F93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0CF8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33B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75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349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AA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8CF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1F0A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B7DA1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07B44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17D71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6B3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B7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89</Pages>
  <Words>12948</Words>
  <Characters>73804</Characters>
  <Application>Microsoft Office Word</Application>
  <DocSecurity>0</DocSecurity>
  <Lines>615</Lines>
  <Paragraphs>173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86579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DTP FI</cp:lastModifiedBy>
  <cp:revision>2</cp:revision>
  <cp:lastPrinted>2012-08-09T05:47:00Z</cp:lastPrinted>
  <dcterms:created xsi:type="dcterms:W3CDTF">2023-06-30T06:45:00Z</dcterms:created>
  <dcterms:modified xsi:type="dcterms:W3CDTF">2023-06-30T06:45:00Z</dcterms:modified>
</cp:coreProperties>
</file>