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5C" w:rsidRPr="00B26C8D" w:rsidRDefault="008F025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8F025C" w:rsidRPr="00B26C8D" w:rsidRDefault="008F025C" w:rsidP="007109C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8F025C" w:rsidRDefault="008F025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F025C" w:rsidRDefault="008F025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F025C" w:rsidRDefault="008F025C">
      <w:pPr>
        <w:jc w:val="center"/>
        <w:rPr>
          <w:sz w:val="28"/>
        </w:rPr>
      </w:pPr>
    </w:p>
    <w:p w:rsidR="008F025C" w:rsidRDefault="008F025C">
      <w:pPr>
        <w:jc w:val="center"/>
        <w:rPr>
          <w:sz w:val="28"/>
        </w:rPr>
      </w:pPr>
    </w:p>
    <w:p w:rsidR="008F025C" w:rsidRDefault="008F025C">
      <w:pPr>
        <w:jc w:val="center"/>
        <w:rPr>
          <w:sz w:val="28"/>
        </w:rPr>
      </w:pPr>
    </w:p>
    <w:p w:rsidR="008F025C" w:rsidRDefault="008F025C">
      <w:pPr>
        <w:jc w:val="center"/>
        <w:rPr>
          <w:sz w:val="28"/>
        </w:rPr>
      </w:pPr>
    </w:p>
    <w:p w:rsidR="008F025C" w:rsidRDefault="008F025C">
      <w:pPr>
        <w:jc w:val="center"/>
        <w:rPr>
          <w:sz w:val="28"/>
        </w:rPr>
      </w:pPr>
    </w:p>
    <w:p w:rsidR="008F025C" w:rsidRDefault="00E54B54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F025C">
        <w:rPr>
          <w:b/>
          <w:bCs/>
          <w:spacing w:val="80"/>
          <w:sz w:val="32"/>
          <w:lang w:val="en-US"/>
        </w:rPr>
        <w:t>B.A.R.</w:t>
      </w:r>
      <w:r w:rsidR="008F025C">
        <w:rPr>
          <w:b/>
          <w:bCs/>
          <w:spacing w:val="80"/>
          <w:sz w:val="32"/>
        </w:rPr>
        <w:t>CONSTANŢA</w:t>
      </w:r>
    </w:p>
    <w:p w:rsidR="008F025C" w:rsidRDefault="008F025C">
      <w:pPr>
        <w:rPr>
          <w:b/>
          <w:bCs/>
          <w:spacing w:val="40"/>
        </w:rPr>
      </w:pPr>
    </w:p>
    <w:p w:rsidR="008F025C" w:rsidRDefault="008F025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F025C" w:rsidRDefault="008F025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8F025C" w:rsidRDefault="008F025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F025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F025C" w:rsidRDefault="008F025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F025C" w:rsidRDefault="008F025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F025C" w:rsidRDefault="008F025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F025C" w:rsidRDefault="008F025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F025C" w:rsidRDefault="008F025C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F025C" w:rsidRDefault="008F025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F025C" w:rsidRDefault="008F025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F025C" w:rsidRDefault="008F025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F025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F025C" w:rsidRDefault="008F025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F025C" w:rsidRDefault="008F025C">
      <w:pPr>
        <w:spacing w:line="192" w:lineRule="auto"/>
        <w:jc w:val="center"/>
      </w:pPr>
    </w:p>
    <w:p w:rsidR="008F025C" w:rsidRDefault="008F025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F025C" w:rsidRPr="006310EB" w:rsidRDefault="008F025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F025C" w:rsidRPr="006310EB" w:rsidRDefault="008F025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F025C" w:rsidRPr="006310EB" w:rsidRDefault="008F025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F025C" w:rsidRDefault="008F025C" w:rsidP="00C64D9B">
      <w:pPr>
        <w:pStyle w:val="Heading1"/>
        <w:spacing w:line="360" w:lineRule="auto"/>
      </w:pPr>
      <w:r>
        <w:t xml:space="preserve">LINIA 301 Ba </w:t>
      </w:r>
    </w:p>
    <w:p w:rsidR="008F025C" w:rsidRDefault="008F025C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F025C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1A0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F025C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1A0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F025C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1A0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F025C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8F025C" w:rsidRDefault="008F025C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8F025C" w:rsidRPr="00964B09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1A0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44AE6" w:rsidRDefault="008F025C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line="192" w:lineRule="auto"/>
        <w:ind w:right="57"/>
        <w:rPr>
          <w:sz w:val="20"/>
        </w:rPr>
      </w:pPr>
    </w:p>
    <w:p w:rsidR="008F025C" w:rsidRDefault="008F025C" w:rsidP="00CF0E71">
      <w:pPr>
        <w:pStyle w:val="Heading1"/>
        <w:spacing w:line="276" w:lineRule="auto"/>
      </w:pPr>
      <w:r>
        <w:t>LINIA 301 D</w:t>
      </w:r>
    </w:p>
    <w:p w:rsidR="008F025C" w:rsidRDefault="008F025C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025C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8F025C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35D4F" w:rsidRDefault="008F025C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 w:rsidP="00CF0E71">
      <w:pPr>
        <w:spacing w:before="40" w:line="276" w:lineRule="auto"/>
        <w:ind w:right="57"/>
        <w:rPr>
          <w:sz w:val="20"/>
        </w:rPr>
      </w:pPr>
    </w:p>
    <w:p w:rsidR="008F025C" w:rsidRDefault="008F025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F025C" w:rsidRPr="005D215B" w:rsidRDefault="008F025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025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3607C" w:rsidRDefault="008F025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F025C" w:rsidRDefault="008F025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8F025C" w:rsidRDefault="008F025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  <w:lang w:val="en-US"/>
        </w:rPr>
      </w:pPr>
    </w:p>
    <w:p w:rsidR="008F025C" w:rsidRDefault="008F025C" w:rsidP="00F14E3C">
      <w:pPr>
        <w:pStyle w:val="Heading1"/>
        <w:spacing w:line="360" w:lineRule="auto"/>
      </w:pPr>
      <w:r>
        <w:t>LINIA 301 F1</w:t>
      </w:r>
    </w:p>
    <w:p w:rsidR="008F025C" w:rsidRDefault="008F025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F025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8F025C" w:rsidRDefault="008F025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8F025C" w:rsidRDefault="008F025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8F025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F025C" w:rsidRDefault="008F025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8F025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8F025C" w:rsidRDefault="008F025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8F025C" w:rsidRDefault="008F025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8F025C" w:rsidRDefault="008F025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F025C" w:rsidRDefault="008F025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8F025C" w:rsidRDefault="008F025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7E3B63">
      <w:pPr>
        <w:pStyle w:val="Heading1"/>
        <w:spacing w:line="360" w:lineRule="auto"/>
      </w:pPr>
      <w:r>
        <w:t>LINIA 301 G</w:t>
      </w:r>
    </w:p>
    <w:p w:rsidR="008F025C" w:rsidRDefault="008F025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F025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8F025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8F025C" w:rsidRDefault="008F025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F025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F025C" w:rsidRDefault="008F025C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F025C" w:rsidRDefault="008F025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F025C" w:rsidRDefault="008F025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line="192" w:lineRule="auto"/>
        <w:ind w:right="57"/>
        <w:rPr>
          <w:sz w:val="20"/>
        </w:rPr>
      </w:pPr>
    </w:p>
    <w:p w:rsidR="008F025C" w:rsidRDefault="008F025C" w:rsidP="00956F37">
      <w:pPr>
        <w:pStyle w:val="Heading1"/>
        <w:spacing w:line="360" w:lineRule="auto"/>
      </w:pPr>
      <w:r>
        <w:t>LINIA 301 N</w:t>
      </w:r>
    </w:p>
    <w:p w:rsidR="008F025C" w:rsidRDefault="008F025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F025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Pr="00474FB0" w:rsidRDefault="008F025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F025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F025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F025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2092F" w:rsidRDefault="008F025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7F72A5">
      <w:pPr>
        <w:pStyle w:val="Heading1"/>
        <w:spacing w:line="360" w:lineRule="auto"/>
      </w:pPr>
      <w:r>
        <w:t>LINIA 301 O</w:t>
      </w:r>
    </w:p>
    <w:p w:rsidR="008F025C" w:rsidRDefault="008F025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F025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Default="008F025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8F025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8F025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8F025C" w:rsidRDefault="008F025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8F025C" w:rsidRDefault="008F025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1029A" w:rsidRDefault="008F025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8F025C" w:rsidRDefault="008F025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3260D9">
      <w:pPr>
        <w:pStyle w:val="Heading1"/>
        <w:spacing w:line="360" w:lineRule="auto"/>
      </w:pPr>
      <w:r>
        <w:t>LINIA 301 P</w:t>
      </w:r>
    </w:p>
    <w:p w:rsidR="008F025C" w:rsidRDefault="008F025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025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F025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F025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8F025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8F025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8F025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F025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F025C" w:rsidRDefault="008F025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F025C" w:rsidRDefault="008F025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B37B8" w:rsidRDefault="008F025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4F6534">
      <w:pPr>
        <w:pStyle w:val="Heading1"/>
        <w:spacing w:line="360" w:lineRule="auto"/>
      </w:pPr>
      <w:r>
        <w:t>LINIA 700</w:t>
      </w:r>
    </w:p>
    <w:p w:rsidR="008F025C" w:rsidRDefault="008F025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F025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8F025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F025C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8F025C" w:rsidRPr="00B401EA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F025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F025C" w:rsidRDefault="008F025C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8F025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F025C" w:rsidRDefault="008F025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F025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20CA5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F025C" w:rsidRPr="00EB107D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8F025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8F025C" w:rsidRPr="00C401D9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8F025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F025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F025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20CA5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F025C" w:rsidRPr="00EB107D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8F025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F025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8F025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F025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F025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F025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F025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F025C" w:rsidRDefault="008F025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F025C" w:rsidRDefault="008F025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8F025C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A3079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8F025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F025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F025C" w:rsidRDefault="008F025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F025C" w:rsidRDefault="008F025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F025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F025C" w:rsidRDefault="008F025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F025C" w:rsidRDefault="008F025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F025C" w:rsidRDefault="008F025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F025C" w:rsidRDefault="008F025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F025C" w:rsidRDefault="008F025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F025C" w:rsidRDefault="008F025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F025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F025C" w:rsidRDefault="008F025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F025C" w:rsidRDefault="008F025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F025C" w:rsidRDefault="008F025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F025C" w:rsidRDefault="008F025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F025C" w:rsidRDefault="008F025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F025C" w:rsidRDefault="008F025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F025C" w:rsidRDefault="008F025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8F025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F025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F025C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F025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F025C" w:rsidRDefault="008F025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F025C" w:rsidRDefault="008F025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75A7C" w:rsidRDefault="008F025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F025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A3079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F025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Pr="00180EA2" w:rsidRDefault="008F025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A3079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F025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Default="008F025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A3079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F025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CA3079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304AF" w:rsidRDefault="008F025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F025C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F025C" w:rsidRPr="00B71446" w:rsidRDefault="008F025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F025C" w:rsidRDefault="008F025C">
      <w:pPr>
        <w:tabs>
          <w:tab w:val="left" w:pos="6382"/>
        </w:tabs>
        <w:rPr>
          <w:sz w:val="20"/>
        </w:rPr>
      </w:pPr>
    </w:p>
    <w:p w:rsidR="008F025C" w:rsidRDefault="008F025C" w:rsidP="00F0370D">
      <w:pPr>
        <w:pStyle w:val="Heading1"/>
        <w:spacing w:line="360" w:lineRule="auto"/>
      </w:pPr>
      <w:r>
        <w:t>LINIA 800</w:t>
      </w:r>
    </w:p>
    <w:p w:rsidR="008F025C" w:rsidRDefault="008F025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025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F025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F025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F025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F025C" w:rsidRPr="008B2519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F025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F025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F025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F025C" w:rsidRDefault="008F025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F025C" w:rsidRDefault="008F025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8F025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F025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F025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F025C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8F025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F025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F025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F025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F025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F025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C261F4">
      <w:pPr>
        <w:pStyle w:val="Heading1"/>
        <w:spacing w:line="360" w:lineRule="auto"/>
      </w:pPr>
      <w:r>
        <w:t>LINIA 801 B</w:t>
      </w:r>
    </w:p>
    <w:p w:rsidR="008F025C" w:rsidRDefault="008F025C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E0E12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F025C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E0E12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6109" w:rsidRDefault="008F025C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FF5C69">
      <w:pPr>
        <w:pStyle w:val="Heading1"/>
        <w:spacing w:line="276" w:lineRule="auto"/>
      </w:pPr>
      <w:r>
        <w:t>LINIA 804</w:t>
      </w:r>
    </w:p>
    <w:p w:rsidR="008F025C" w:rsidRDefault="008F025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F025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8F025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8F025C" w:rsidRDefault="008F025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8F025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8F025C" w:rsidRDefault="008F025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8F025C" w:rsidRDefault="008F025C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25A4B" w:rsidRDefault="008F025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8F025C" w:rsidRDefault="008F025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97ADD" w:rsidRDefault="008F025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8F025C" w:rsidRDefault="008F025C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675AB" w:rsidRDefault="008F025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F025C" w:rsidRDefault="008F025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F025C" w:rsidRDefault="008F025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8F025C" w:rsidRDefault="008F025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8F025C" w:rsidRDefault="008F025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8F025C" w:rsidRDefault="008F025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8F025C" w:rsidRDefault="008F025C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F025C" w:rsidRDefault="008F025C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F025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F025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F025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F025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F025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F025C" w:rsidRDefault="008F025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F025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8F025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8F025C" w:rsidRDefault="008F025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F025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F025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4569F6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8F025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75151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161EA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8D08DE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F025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4569F6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F025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F025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F025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8F025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F025C" w:rsidRDefault="008F025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F025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A152FB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F9444C" w:rsidRDefault="008F025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 w:rsidP="00802827">
      <w:pPr>
        <w:spacing w:line="276" w:lineRule="auto"/>
        <w:ind w:right="57"/>
        <w:rPr>
          <w:sz w:val="20"/>
        </w:rPr>
      </w:pPr>
    </w:p>
    <w:p w:rsidR="008F025C" w:rsidRDefault="008F025C" w:rsidP="00535684">
      <w:pPr>
        <w:pStyle w:val="Heading1"/>
        <w:spacing w:line="360" w:lineRule="auto"/>
      </w:pPr>
      <w:r>
        <w:t>LINIA 807</w:t>
      </w:r>
    </w:p>
    <w:p w:rsidR="008F025C" w:rsidRDefault="008F025C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8F025C" w:rsidRDefault="008F025C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8F025C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345A6" w:rsidRDefault="008F025C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1720BC" w:rsidRDefault="001720B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1720BC" w:rsidRDefault="001720B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1720BC" w:rsidRDefault="001720B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1720BC" w:rsidRDefault="001720B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1720BC" w:rsidRDefault="001720B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1720BC" w:rsidRDefault="001720B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8F025C" w:rsidRDefault="008F025C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8F025C" w:rsidRDefault="008F025C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F025C" w:rsidRDefault="008F025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8F025C" w:rsidRDefault="008F025C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F025C" w:rsidRDefault="008F025C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8F025C" w:rsidRDefault="008F025C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F025C" w:rsidRDefault="008F025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8F025C" w:rsidRDefault="008F025C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8F025C" w:rsidRDefault="008F025C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8F025C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8F025C" w:rsidRDefault="008F025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F025C" w:rsidRDefault="008F025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F025C" w:rsidRDefault="008F025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8F025C" w:rsidRDefault="008F025C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8F025C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8F025C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8F025C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F025C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BB01D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E445D" w:rsidRDefault="008F025C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8F025C" w:rsidRDefault="008F025C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1720BC" w:rsidRDefault="001720BC" w:rsidP="00322BD3">
      <w:pPr>
        <w:pStyle w:val="Heading1"/>
        <w:spacing w:line="360" w:lineRule="auto"/>
      </w:pPr>
    </w:p>
    <w:p w:rsidR="008F025C" w:rsidRDefault="008F025C" w:rsidP="00322BD3">
      <w:pPr>
        <w:pStyle w:val="Heading1"/>
        <w:spacing w:line="360" w:lineRule="auto"/>
      </w:pPr>
      <w:r>
        <w:t>LINIA 810 A</w:t>
      </w:r>
    </w:p>
    <w:p w:rsidR="008F025C" w:rsidRDefault="008F025C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8F025C" w:rsidRDefault="008F025C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D509E3">
      <w:pPr>
        <w:pStyle w:val="Heading1"/>
        <w:spacing w:line="360" w:lineRule="auto"/>
      </w:pPr>
      <w:r>
        <w:t>LINIA 812</w:t>
      </w:r>
    </w:p>
    <w:p w:rsidR="008F025C" w:rsidRDefault="008F025C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F025C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8F025C" w:rsidRDefault="008F025C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8F025C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8F025C" w:rsidRPr="001A61C3" w:rsidRDefault="008F025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8F025C" w:rsidRDefault="008F025C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8F025C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F025C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8F025C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8F025C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8F025C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8F025C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2792" w:rsidRDefault="008F025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8F025C" w:rsidRPr="00562792" w:rsidRDefault="008F025C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8F025C" w:rsidRDefault="008F025C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F025C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8F025C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F025C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8F025C" w:rsidRDefault="008F025C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8F025C" w:rsidRDefault="008F025C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F025C" w:rsidRPr="001A61C3" w:rsidRDefault="008F025C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F025C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F025C" w:rsidRDefault="008F025C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8F025C" w:rsidRPr="001A61C3" w:rsidRDefault="008F025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F025C" w:rsidRDefault="008F025C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F025C" w:rsidRDefault="008F025C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8F025C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8F025C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F025C" w:rsidRDefault="008F025C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8F025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F025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8F025C" w:rsidRPr="001A61C3" w:rsidRDefault="008F025C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8F025C" w:rsidRDefault="008F025C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8F025C" w:rsidRDefault="008F025C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8F025C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8F025C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F025C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Pr="00F662B5" w:rsidRDefault="008F025C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8F025C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F025C" w:rsidRPr="001A61C3" w:rsidRDefault="008F025C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025C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8F025C" w:rsidRDefault="008F025C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F025C" w:rsidRPr="001A61C3" w:rsidRDefault="008F025C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1A0F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F025C" w:rsidRDefault="008F025C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6A7C82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61C3" w:rsidRDefault="008F025C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772CB4" w:rsidRDefault="008F025C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672C80">
      <w:pPr>
        <w:pStyle w:val="Heading1"/>
        <w:spacing w:line="360" w:lineRule="auto"/>
      </w:pPr>
      <w:r>
        <w:t>LINIA 813</w:t>
      </w:r>
    </w:p>
    <w:p w:rsidR="008F025C" w:rsidRDefault="008F025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F025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8F025C" w:rsidRPr="00285047" w:rsidRDefault="008F025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F025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8F025C" w:rsidRDefault="008F025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8F025C" w:rsidRDefault="008F025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1A0BE2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025C" w:rsidRPr="001A0BE2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8F025C" w:rsidRPr="001A0BE2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8F025C" w:rsidRPr="00564F54" w:rsidRDefault="008F025C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8F025C" w:rsidRPr="00DD369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8F025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8F025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8F025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8F025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F025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8F025C" w:rsidRDefault="008F025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8F025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F025C" w:rsidRDefault="008F025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F025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F025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8F025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F025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8F025C" w:rsidRPr="00CB3CD0" w:rsidRDefault="008F025C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F025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8F025C" w:rsidRDefault="008F025C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8F025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8F025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8F025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8F025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8F025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F025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8F025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8F025C" w:rsidRDefault="008F025C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64F54" w:rsidRDefault="008F025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Pr="00237377" w:rsidRDefault="008F025C">
      <w:pPr>
        <w:spacing w:before="40" w:after="40" w:line="192" w:lineRule="auto"/>
        <w:ind w:right="57"/>
        <w:rPr>
          <w:sz w:val="20"/>
          <w:szCs w:val="20"/>
        </w:rPr>
      </w:pPr>
    </w:p>
    <w:p w:rsidR="001720BC" w:rsidRDefault="001720BC" w:rsidP="00D96D74">
      <w:pPr>
        <w:pStyle w:val="Heading1"/>
        <w:spacing w:line="360" w:lineRule="auto"/>
      </w:pPr>
    </w:p>
    <w:p w:rsidR="008F025C" w:rsidRDefault="008F025C" w:rsidP="00D96D74">
      <w:pPr>
        <w:pStyle w:val="Heading1"/>
        <w:spacing w:line="360" w:lineRule="auto"/>
      </w:pPr>
      <w:r>
        <w:t>LINIA 813 A</w:t>
      </w:r>
    </w:p>
    <w:p w:rsidR="008F025C" w:rsidRDefault="008F025C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230A0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033AC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033AC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230A0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033AC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033AC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230A0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8F025C" w:rsidRDefault="008F025C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033AC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9033AC" w:rsidRDefault="008F025C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A73B8F">
      <w:pPr>
        <w:pStyle w:val="Heading1"/>
        <w:spacing w:line="360" w:lineRule="auto"/>
      </w:pPr>
      <w:r>
        <w:t>LINIA 813 B</w:t>
      </w:r>
    </w:p>
    <w:p w:rsidR="008F025C" w:rsidRDefault="008F025C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8F025C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8F025C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8F025C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8F025C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8F025C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8F025C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F025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F025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F025C" w:rsidRDefault="008F025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8F025C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8F025C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8F025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8F025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305F8E" w:rsidRDefault="008F025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8F025C" w:rsidRDefault="008F025C" w:rsidP="002242FB">
      <w:pPr>
        <w:spacing w:before="40" w:after="40" w:line="192" w:lineRule="auto"/>
        <w:ind w:right="57"/>
      </w:pPr>
    </w:p>
    <w:p w:rsidR="008F025C" w:rsidRDefault="008F025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8F025C" w:rsidRDefault="008F025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F025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F025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F025C" w:rsidRDefault="008F025C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025C" w:rsidRDefault="008F025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8F025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F025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F025C" w:rsidRDefault="008F025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F025C" w:rsidRDefault="008F025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F025C" w:rsidRDefault="008F025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F025C" w:rsidRDefault="008F025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8F025C" w:rsidRPr="00810F5B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7C88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8F025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F025C" w:rsidRDefault="008F025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8F025C" w:rsidRDefault="008F025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8F025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7C88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Pr="00D83307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8F025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7C88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F025C" w:rsidRPr="006315B8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7C88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B6917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557C88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2A6824" w:rsidRDefault="008F025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8F025C" w:rsidRDefault="008F025C">
      <w:pPr>
        <w:tabs>
          <w:tab w:val="left" w:pos="3183"/>
        </w:tabs>
        <w:rPr>
          <w:sz w:val="20"/>
        </w:rPr>
      </w:pPr>
    </w:p>
    <w:p w:rsidR="008F025C" w:rsidRDefault="008F025C" w:rsidP="00E566AF">
      <w:pPr>
        <w:pStyle w:val="Heading1"/>
        <w:spacing w:line="360" w:lineRule="auto"/>
      </w:pPr>
      <w:r>
        <w:t>LINIA 817</w:t>
      </w:r>
    </w:p>
    <w:p w:rsidR="008F025C" w:rsidRDefault="008F025C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F025C" w:rsidRDefault="008F025C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8F025C" w:rsidRDefault="008F025C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F025C" w:rsidRDefault="008F025C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F025C" w:rsidRDefault="008F025C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8F025C" w:rsidRDefault="008F025C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F025C" w:rsidRDefault="008F025C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F025C" w:rsidRDefault="008F025C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8F025C" w:rsidRDefault="008F025C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8F025C" w:rsidRDefault="008F025C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8F025C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F025C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8F025C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F025C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8F025C" w:rsidRDefault="008F025C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F025C" w:rsidRDefault="008F025C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8F025C" w:rsidRDefault="008F025C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8F025C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0A692F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90477" w:rsidRDefault="008F025C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6F6DF5">
      <w:pPr>
        <w:pStyle w:val="Heading1"/>
        <w:spacing w:line="360" w:lineRule="auto"/>
      </w:pPr>
      <w:r>
        <w:t>LINIA 817 A</w:t>
      </w:r>
    </w:p>
    <w:p w:rsidR="008F025C" w:rsidRDefault="008F025C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D7456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17F4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17F4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8F025C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D7456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F025C" w:rsidRDefault="008F025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8F025C" w:rsidRDefault="008F025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F025C" w:rsidRDefault="008F025C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17F4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17F4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D7456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17F4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17F4E" w:rsidRDefault="008F025C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F025C" w:rsidRDefault="008F025C">
      <w:pPr>
        <w:spacing w:before="40" w:after="40" w:line="192" w:lineRule="auto"/>
        <w:ind w:right="57"/>
        <w:rPr>
          <w:sz w:val="20"/>
        </w:rPr>
      </w:pPr>
    </w:p>
    <w:p w:rsidR="008F025C" w:rsidRDefault="008F025C" w:rsidP="00445244">
      <w:pPr>
        <w:pStyle w:val="Heading1"/>
        <w:spacing w:line="24" w:lineRule="atLeast"/>
      </w:pPr>
      <w:r>
        <w:t>LINIA 818</w:t>
      </w:r>
    </w:p>
    <w:p w:rsidR="008F025C" w:rsidRDefault="008F025C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F025C" w:rsidRDefault="008F025C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F025C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F025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F025C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F025C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1A0F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8F025C" w:rsidRDefault="008F025C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25C" w:rsidRPr="00E54142" w:rsidRDefault="008F025C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5C" w:rsidRDefault="008F025C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8F025C" w:rsidRDefault="008F025C" w:rsidP="00445244">
      <w:pPr>
        <w:spacing w:before="40" w:after="40" w:line="24" w:lineRule="atLeast"/>
        <w:ind w:right="57"/>
        <w:rPr>
          <w:sz w:val="20"/>
        </w:rPr>
      </w:pPr>
    </w:p>
    <w:p w:rsidR="008F025C" w:rsidRPr="00C21F42" w:rsidRDefault="008F02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025C" w:rsidRPr="00C21F42" w:rsidRDefault="008F02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F025C" w:rsidRPr="00C21F42" w:rsidRDefault="008F025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F025C" w:rsidRPr="00C21F42" w:rsidRDefault="008F025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F025C" w:rsidRDefault="008F025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F025C" w:rsidRPr="00C21F42" w:rsidRDefault="008F025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8F025C" w:rsidRPr="00C21F42" w:rsidRDefault="008F025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8F025C" w:rsidRPr="00C21F42" w:rsidRDefault="008F025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F025C" w:rsidRPr="00C21F42" w:rsidRDefault="008F025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852EF7" w:rsidRDefault="001513BB" w:rsidP="00852EF7"/>
    <w:sectPr w:rsidR="001513BB" w:rsidRPr="00852EF7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0A" w:rsidRDefault="00B9100A">
      <w:r>
        <w:separator/>
      </w:r>
    </w:p>
  </w:endnote>
  <w:endnote w:type="continuationSeparator" w:id="0">
    <w:p w:rsidR="00B9100A" w:rsidRDefault="00B9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0A" w:rsidRDefault="00B9100A">
      <w:r>
        <w:separator/>
      </w:r>
    </w:p>
  </w:footnote>
  <w:footnote w:type="continuationSeparator" w:id="0">
    <w:p w:rsidR="00B9100A" w:rsidRDefault="00B9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54B5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9C3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3F2800" w:rsidP="00F54246">
    <w:pPr>
      <w:framePr w:w="7337" w:h="340" w:hRule="exact" w:wrap="around" w:vAnchor="page" w:hAnchor="page" w:x="1254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54B5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9C3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3F2800" w:rsidP="00F54246">
    <w:pPr>
      <w:framePr w:w="7524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CC"/>
    <w:multiLevelType w:val="hybridMultilevel"/>
    <w:tmpl w:val="47722C0A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7B312CC"/>
    <w:multiLevelType w:val="hybridMultilevel"/>
    <w:tmpl w:val="80C0BE98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8555174"/>
    <w:multiLevelType w:val="hybridMultilevel"/>
    <w:tmpl w:val="0F28F27A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0AB878BE"/>
    <w:multiLevelType w:val="hybridMultilevel"/>
    <w:tmpl w:val="FAD21546"/>
    <w:lvl w:ilvl="0" w:tplc="068094FC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FD504E7"/>
    <w:multiLevelType w:val="hybridMultilevel"/>
    <w:tmpl w:val="67A468F2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19C41F5C"/>
    <w:multiLevelType w:val="hybridMultilevel"/>
    <w:tmpl w:val="63066090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1D12673E"/>
    <w:multiLevelType w:val="hybridMultilevel"/>
    <w:tmpl w:val="F83CB448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21D46C9E"/>
    <w:multiLevelType w:val="hybridMultilevel"/>
    <w:tmpl w:val="7F36AB52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59B68D5"/>
    <w:multiLevelType w:val="hybridMultilevel"/>
    <w:tmpl w:val="0B6CA4EC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312A4D1B"/>
    <w:multiLevelType w:val="hybridMultilevel"/>
    <w:tmpl w:val="95E04E3E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39E832BE"/>
    <w:multiLevelType w:val="hybridMultilevel"/>
    <w:tmpl w:val="CFDCAC4A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3F5C62D8"/>
    <w:multiLevelType w:val="hybridMultilevel"/>
    <w:tmpl w:val="6BE830CC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40FA6BB2"/>
    <w:multiLevelType w:val="hybridMultilevel"/>
    <w:tmpl w:val="9B3AA414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4AFF681B"/>
    <w:multiLevelType w:val="hybridMultilevel"/>
    <w:tmpl w:val="22A69B10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510A39DB"/>
    <w:multiLevelType w:val="hybridMultilevel"/>
    <w:tmpl w:val="AAF02696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52375807"/>
    <w:multiLevelType w:val="hybridMultilevel"/>
    <w:tmpl w:val="B67C5A5C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5E7D32D7"/>
    <w:multiLevelType w:val="hybridMultilevel"/>
    <w:tmpl w:val="20387824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60CE1228"/>
    <w:multiLevelType w:val="hybridMultilevel"/>
    <w:tmpl w:val="805E2B42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65B65136"/>
    <w:multiLevelType w:val="hybridMultilevel"/>
    <w:tmpl w:val="B30A2034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66DC58CC"/>
    <w:multiLevelType w:val="hybridMultilevel"/>
    <w:tmpl w:val="95D0E97E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68D61BEE"/>
    <w:multiLevelType w:val="hybridMultilevel"/>
    <w:tmpl w:val="832CD54C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6994248A"/>
    <w:multiLevelType w:val="hybridMultilevel"/>
    <w:tmpl w:val="DF0437D2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6F8D47DB"/>
    <w:multiLevelType w:val="hybridMultilevel"/>
    <w:tmpl w:val="AF746E70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78D716B6"/>
    <w:multiLevelType w:val="hybridMultilevel"/>
    <w:tmpl w:val="E9D892A8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1"/>
  </w:num>
  <w:num w:numId="5">
    <w:abstractNumId w:val="17"/>
  </w:num>
  <w:num w:numId="6">
    <w:abstractNumId w:val="23"/>
  </w:num>
  <w:num w:numId="7">
    <w:abstractNumId w:val="16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8"/>
  </w:num>
  <w:num w:numId="15">
    <w:abstractNumId w:val="20"/>
  </w:num>
  <w:num w:numId="16">
    <w:abstractNumId w:val="10"/>
  </w:num>
  <w:num w:numId="17">
    <w:abstractNumId w:val="4"/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en7kpwg8hQoj26qCrgbjGJQCqTA=" w:salt="opp0xR++peKHK6JvVQM0zw=="/>
  <w:defaultTabStop w:val="720"/>
  <w:evenAndOddHeader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0BC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0FB7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84D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AFF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9C3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AF6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0A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54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246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46</Pages>
  <Words>7280</Words>
  <Characters>41502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2023-06-23T14:27:00Z</dcterms:created>
  <dcterms:modified xsi:type="dcterms:W3CDTF">2023-06-23T14:27:00Z</dcterms:modified>
</cp:coreProperties>
</file>