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1E" w:rsidRPr="00E41207" w:rsidRDefault="002B2A1E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2B2A1E" w:rsidRPr="00E41207" w:rsidRDefault="002B2A1E" w:rsidP="00D4053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2B2A1E" w:rsidRDefault="002B2A1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2B2A1E" w:rsidRDefault="002B2A1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2B2A1E" w:rsidRDefault="002B2A1E">
      <w:pPr>
        <w:jc w:val="center"/>
        <w:rPr>
          <w:sz w:val="28"/>
        </w:rPr>
      </w:pPr>
    </w:p>
    <w:p w:rsidR="002B2A1E" w:rsidRDefault="002B2A1E">
      <w:pPr>
        <w:jc w:val="center"/>
        <w:rPr>
          <w:sz w:val="28"/>
        </w:rPr>
      </w:pPr>
    </w:p>
    <w:p w:rsidR="002B2A1E" w:rsidRDefault="002B2A1E">
      <w:pPr>
        <w:jc w:val="center"/>
        <w:rPr>
          <w:sz w:val="28"/>
        </w:rPr>
      </w:pPr>
    </w:p>
    <w:p w:rsidR="002B2A1E" w:rsidRDefault="002B2A1E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2B2A1E" w:rsidRDefault="002B2A1E">
      <w:pPr>
        <w:jc w:val="center"/>
        <w:rPr>
          <w:b/>
          <w:bCs/>
          <w:spacing w:val="80"/>
          <w:sz w:val="32"/>
          <w:lang w:val="en-US"/>
        </w:rPr>
      </w:pPr>
    </w:p>
    <w:p w:rsidR="002B2A1E" w:rsidRDefault="007E7118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6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B2A1E">
        <w:rPr>
          <w:b/>
          <w:bCs/>
          <w:spacing w:val="80"/>
          <w:sz w:val="32"/>
          <w:lang w:val="en-US"/>
        </w:rPr>
        <w:t>B.A.R.</w:t>
      </w:r>
      <w:r w:rsidR="002B2A1E">
        <w:rPr>
          <w:b/>
          <w:bCs/>
          <w:spacing w:val="80"/>
          <w:sz w:val="32"/>
        </w:rPr>
        <w:t xml:space="preserve"> CRAIOVA</w:t>
      </w:r>
      <w:r w:rsidR="002B2A1E">
        <w:rPr>
          <w:b/>
          <w:bCs/>
          <w:spacing w:val="80"/>
          <w:sz w:val="32"/>
          <w:lang w:val="en-US"/>
        </w:rPr>
        <w:t xml:space="preserve"> </w:t>
      </w:r>
    </w:p>
    <w:p w:rsidR="002B2A1E" w:rsidRDefault="002B2A1E">
      <w:pPr>
        <w:rPr>
          <w:b/>
          <w:bCs/>
          <w:spacing w:val="40"/>
        </w:rPr>
      </w:pPr>
    </w:p>
    <w:p w:rsidR="002B2A1E" w:rsidRDefault="002B2A1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B2A1E" w:rsidRDefault="002B2A1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21-30 iunie 2023 </w:t>
      </w:r>
    </w:p>
    <w:p w:rsidR="002B2A1E" w:rsidRDefault="002B2A1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B2A1E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B2A1E" w:rsidRDefault="002B2A1E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B2A1E" w:rsidRDefault="002B2A1E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2B2A1E" w:rsidRDefault="002B2A1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B2A1E" w:rsidRDefault="002B2A1E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2B2A1E" w:rsidRDefault="002B2A1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B2A1E" w:rsidRDefault="002B2A1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B2A1E" w:rsidRDefault="002B2A1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2B2A1E" w:rsidRDefault="002B2A1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B2A1E" w:rsidRDefault="002B2A1E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B2A1E" w:rsidRDefault="002B2A1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2B2A1E" w:rsidRDefault="002B2A1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2B2A1E" w:rsidRDefault="002B2A1E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2B2A1E" w:rsidRDefault="002B2A1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2B2A1E" w:rsidRDefault="002B2A1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2B2A1E" w:rsidRDefault="002B2A1E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B2A1E" w:rsidRDefault="002B2A1E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2B2A1E" w:rsidRDefault="002B2A1E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B2A1E" w:rsidRDefault="002B2A1E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B2A1E" w:rsidRDefault="002B2A1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B2A1E" w:rsidRDefault="002B2A1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B2A1E" w:rsidRDefault="002B2A1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B2A1E" w:rsidRDefault="002B2A1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2B2A1E" w:rsidRDefault="002B2A1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2B2A1E" w:rsidRDefault="002B2A1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B2A1E" w:rsidRDefault="002B2A1E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2B2A1E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B2A1E" w:rsidRDefault="002B2A1E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B2A1E" w:rsidRDefault="002B2A1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B2A1E" w:rsidRDefault="002B2A1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B2A1E" w:rsidRDefault="002B2A1E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B2A1E" w:rsidRDefault="002B2A1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B2A1E" w:rsidRDefault="002B2A1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B2A1E" w:rsidRDefault="002B2A1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B2A1E" w:rsidRDefault="002B2A1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2B2A1E" w:rsidRDefault="002B2A1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B2A1E" w:rsidRDefault="002B2A1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B2A1E" w:rsidRDefault="002B2A1E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2B2A1E" w:rsidRDefault="002B2A1E">
      <w:pPr>
        <w:spacing w:line="192" w:lineRule="auto"/>
        <w:jc w:val="center"/>
      </w:pPr>
    </w:p>
    <w:p w:rsidR="002B2A1E" w:rsidRDefault="002B2A1E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2B2A1E" w:rsidRPr="00EA47EA" w:rsidRDefault="002B2A1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B2A1E" w:rsidRPr="00EA47EA" w:rsidRDefault="002B2A1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B2A1E" w:rsidRPr="00EA47EA" w:rsidRDefault="002B2A1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B2A1E" w:rsidRPr="00A8307A" w:rsidRDefault="002B2A1E" w:rsidP="00516DD3">
      <w:pPr>
        <w:pStyle w:val="Heading1"/>
        <w:spacing w:line="360" w:lineRule="auto"/>
      </w:pPr>
      <w:r w:rsidRPr="00A8307A">
        <w:t>LINIA 100</w:t>
      </w:r>
    </w:p>
    <w:p w:rsidR="002B2A1E" w:rsidRPr="00A8307A" w:rsidRDefault="002B2A1E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2B2A1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B2A1E" w:rsidRPr="00A8307A" w:rsidRDefault="002B2A1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B2A1E" w:rsidRPr="00A8307A" w:rsidRDefault="002B2A1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B2A1E" w:rsidRPr="00A8307A" w:rsidRDefault="002B2A1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B2A1E" w:rsidRPr="00A8307A" w:rsidRDefault="002B2A1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B2A1E" w:rsidRPr="00A8307A" w:rsidRDefault="002B2A1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2B2A1E" w:rsidRPr="00A8307A" w:rsidRDefault="002B2A1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Pr="00A8307A" w:rsidRDefault="002B2A1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2B2A1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2B2A1E" w:rsidRPr="00A8307A" w:rsidRDefault="002B2A1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B2A1E" w:rsidRPr="00A8307A" w:rsidRDefault="002B2A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B2A1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B2A1E" w:rsidRPr="00A8307A" w:rsidRDefault="002B2A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B2A1E" w:rsidRPr="00A8307A" w:rsidRDefault="002B2A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B2A1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2B2A1E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2B2A1E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2B2A1E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2B2A1E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B2A1E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2B2A1E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Default="002B2A1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2B2A1E" w:rsidRDefault="002B2A1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2B2A1E" w:rsidRPr="00A8307A" w:rsidRDefault="002B2A1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2B2A1E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Pr="00A8307A" w:rsidRDefault="002B2A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2B2A1E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Pr="00A8307A" w:rsidRDefault="002B2A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2B2A1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Default="002B2A1E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B2A1E" w:rsidRPr="00A8307A" w:rsidRDefault="002B2A1E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2B2A1E" w:rsidRPr="00A8307A" w:rsidRDefault="002B2A1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B2A1E" w:rsidRPr="00A8307A" w:rsidRDefault="002B2A1E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2B2A1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2B2A1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2B2A1E" w:rsidRPr="0032656D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B2A1E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2B2A1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2B2A1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2B2A1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7, 9, 4, 6 și 12.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2B2A1E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B2A1E" w:rsidRPr="00A8307A" w:rsidRDefault="002B2A1E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2B2A1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107+450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6 și 4.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B2A1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2B2A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2B2A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142+350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2B2A1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2B2A1E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B2A1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2B2A1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2B2A1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2B2A1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B2A1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2B2A1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2B2A1E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2B2A1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167+400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4 și 6.</w:t>
            </w:r>
          </w:p>
        </w:tc>
      </w:tr>
      <w:tr w:rsidR="002B2A1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B2A1E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2B2A1E" w:rsidRPr="00A8307A" w:rsidRDefault="002B2A1E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2B2A1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2B2A1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2B2A1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2B2A1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B2A1E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2B2A1E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2B2A1E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2B2A1E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2B2A1E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2B2A1E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2B2A1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B2A1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B2A1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2B2A1E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B2A1E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2B2A1E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2B2A1E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2B2A1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CA7415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CA7415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B2A1E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</w:t>
            </w:r>
            <w:r>
              <w:rPr>
                <w:b/>
                <w:bCs/>
                <w:sz w:val="20"/>
              </w:rPr>
              <w:t>000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2B2A1E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B943BB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2B2A1E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2B2A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2B2A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2B2A1E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B2A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2B2A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2B2A1E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2B2A1E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2B2A1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2B2A1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B2A1E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2B2A1E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2B2A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2B2A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2B2A1E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2B2A1E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2B2A1E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2B2A1E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2B2A1E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B2A1E" w:rsidRPr="00A8307A" w:rsidRDefault="002B2A1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2B2A1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2B2A1E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2B2A1E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2B2A1E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B2A1E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B2A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B2A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2B2A1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2B2A1E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2B2A1E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2B2A1E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2B2A1E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2B2A1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2B2A1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2B2A1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2B2A1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2B2A1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2B2A1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2B2A1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2B2A1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2B2A1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2B2A1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2B2A1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2B2A1E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2B2A1E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493+600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Căvăran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2B2A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B2A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B2A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B2A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B2A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B2A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B2A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2B2A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2B2A1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2B2A1E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2B2A1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B2A1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2B2A1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572+000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2B2A1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2B2A1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2B2A1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2B2A1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2B2A1E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2B2A1E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592+600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B2A1E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75A00" w:rsidRDefault="002B2A1E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2B2A1E" w:rsidRPr="00A8307A" w:rsidRDefault="002B2A1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A8307A" w:rsidRDefault="002B2A1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B2A1E" w:rsidRPr="00A8307A" w:rsidRDefault="002B2A1E" w:rsidP="008B25EE">
      <w:pPr>
        <w:spacing w:before="40" w:after="40" w:line="192" w:lineRule="auto"/>
        <w:ind w:right="57"/>
        <w:rPr>
          <w:sz w:val="20"/>
        </w:rPr>
      </w:pPr>
    </w:p>
    <w:p w:rsidR="002B2A1E" w:rsidRDefault="002B2A1E" w:rsidP="004C7D25">
      <w:pPr>
        <w:pStyle w:val="Heading1"/>
        <w:spacing w:line="360" w:lineRule="auto"/>
      </w:pPr>
      <w:r>
        <w:t>LINIA 101</w:t>
      </w:r>
    </w:p>
    <w:p w:rsidR="002B2A1E" w:rsidRDefault="002B2A1E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B2A1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10+600</w:t>
            </w:r>
          </w:p>
          <w:p w:rsidR="002B2A1E" w:rsidRDefault="002B2A1E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9E41CA" w:rsidRDefault="002B2A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11+950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2B2A1E" w:rsidRDefault="002B2A1E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9E41CA" w:rsidRDefault="002B2A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B2A1E" w:rsidRDefault="002B2A1E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12+050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2B2A1E" w:rsidRDefault="002B2A1E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9E41CA" w:rsidRDefault="002B2A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B2A1E" w:rsidRDefault="002B2A1E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2B2A1E" w:rsidRDefault="002B2A1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9E41CA" w:rsidRDefault="002B2A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B2A1E" w:rsidRDefault="002B2A1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2B2A1E" w:rsidRDefault="002B2A1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9E41CA" w:rsidRDefault="002B2A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B2A1E" w:rsidRDefault="002B2A1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2B2A1E" w:rsidRDefault="002B2A1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9E41CA" w:rsidRDefault="002B2A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B2A1E" w:rsidRDefault="002B2A1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15+250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 -</w:t>
            </w:r>
          </w:p>
          <w:p w:rsidR="002B2A1E" w:rsidRDefault="002B2A1E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9E41CA" w:rsidRDefault="002B2A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B2A1E" w:rsidRDefault="002B2A1E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2B2A1E" w:rsidRDefault="002B2A1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2B2A1E" w:rsidRDefault="002B2A1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2B2A1E" w:rsidRDefault="002B2A1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2B2A1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2B2A1E" w:rsidRDefault="002B2A1E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2B2A1E" w:rsidRDefault="002B2A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2B2A1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9E41CA" w:rsidRDefault="002B2A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2B2A1E" w:rsidRDefault="002B2A1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9E41CA" w:rsidRDefault="002B2A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2B2A1E" w:rsidRDefault="002B2A1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2B2A1E" w:rsidRDefault="002B2A1E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2B2A1E" w:rsidRDefault="002B2A1E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2B2A1E" w:rsidRDefault="002B2A1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A165AE" w:rsidRDefault="002B2A1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2B2A1E" w:rsidRDefault="002B2A1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2B2A1E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2B2A1E" w:rsidRDefault="002B2A1E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B2A1E" w:rsidRDefault="002B2A1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2B2A1E" w:rsidRDefault="002B2A1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B2A1E" w:rsidRDefault="002B2A1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B2A1E" w:rsidRPr="00A165AE" w:rsidRDefault="002B2A1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2B2A1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2B2A1E" w:rsidRDefault="002B2A1E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2B2A1E" w:rsidRDefault="002B2A1E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2B2A1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B2A1E" w:rsidRDefault="002B2A1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2B2A1E" w:rsidRDefault="002B2A1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2B2A1E" w:rsidRDefault="002B2A1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2B2A1E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B2A1E" w:rsidRDefault="002B2A1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2B2A1E" w:rsidRDefault="002B2A1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2B2A1E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2B2A1E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B2A1E" w:rsidRDefault="002B2A1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2B2A1E" w:rsidRDefault="002B2A1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2B2A1E" w:rsidRDefault="002B2A1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2B2A1E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2B2A1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2B2A1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2B2A1E" w:rsidRDefault="002B2A1E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B2A1E" w:rsidRDefault="002B2A1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2B2A1E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2B2A1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2B2A1E" w:rsidRDefault="002B2A1E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B2A1E" w:rsidRDefault="002B2A1E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2112C" w:rsidRDefault="002B2A1E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2B2A1E" w:rsidRPr="008229ED" w:rsidRDefault="002B2A1E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2B2A1E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B2A1E" w:rsidRDefault="002B2A1E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2B2A1E" w:rsidRPr="00C2112C" w:rsidRDefault="002B2A1E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2B2A1E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B2A1E" w:rsidRDefault="002B2A1E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2B2A1E" w:rsidRDefault="002B2A1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</w:t>
            </w:r>
          </w:p>
          <w:p w:rsidR="002B2A1E" w:rsidRPr="00C2112C" w:rsidRDefault="002B2A1E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2B2A1E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2B2A1E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2B2A1E" w:rsidRPr="00164983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58349B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2B2A1E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2B2A1E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:rsidR="002B2A1E" w:rsidRDefault="002B2A1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:rsidR="002B2A1E" w:rsidRDefault="002B2A1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:rsidR="002B2A1E" w:rsidRDefault="002B2A1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:rsidR="002B2A1E" w:rsidRDefault="002B2A1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2B2A1E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2B2A1E" w:rsidRDefault="002B2A1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B2A1E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B2A1E" w:rsidRDefault="002B2A1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146+100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30/70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Stolnici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+ Stolnici -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+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 +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 30 / 70 km/h.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2B2A1E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B2A1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2B2A1E" w:rsidRDefault="002B2A1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B2A1E" w:rsidRDefault="002B2A1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174+700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2B2A1E" w:rsidRDefault="002B2A1E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2B2A1E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B2A1E" w:rsidRDefault="002B2A1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2B2A1E" w:rsidRDefault="002B2A1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2B2A1E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2B2A1E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2B2A1E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2B2A1E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B2A1E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B2A1E" w:rsidRDefault="002B2A1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bookmarkEnd w:id="0"/>
      <w:tr w:rsidR="002B2A1E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2B2A1E" w:rsidRDefault="002B2A1E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B2A1E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206+350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  <w:p w:rsidR="002B2A1E" w:rsidRDefault="002B2A1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1C.</w:t>
            </w:r>
          </w:p>
        </w:tc>
      </w:tr>
      <w:tr w:rsidR="002B2A1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B2A1E" w:rsidRDefault="002B2A1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B2A1E" w:rsidRDefault="002B2A1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2B2A1E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B2A1E" w:rsidRDefault="002B2A1E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2B2A1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2B2A1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2B2A1E" w:rsidRDefault="002B2A1E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:rsidR="002B2A1E" w:rsidRDefault="002B2A1E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2B2A1E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2B2A1E" w:rsidRDefault="002B2A1E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064A3" w:rsidRDefault="002B2A1E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2B2A1E" w:rsidRDefault="002B2A1E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064A3" w:rsidRDefault="002B2A1E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2B2A1E" w:rsidRDefault="002B2A1E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2B2A1E" w:rsidRDefault="002B2A1E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064A3" w:rsidRDefault="002B2A1E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2B2A1E" w:rsidRPr="001D28D8" w:rsidRDefault="002B2A1E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:rsidR="002B2A1E" w:rsidRDefault="002B2A1E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235+550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2B2A1E" w:rsidRDefault="002B2A1E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2B2A1E" w:rsidRDefault="002B2A1E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B2A1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2B2A1E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2B2A1E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2B2A1E" w:rsidRDefault="002B2A1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2B2A1E" w:rsidRDefault="002B2A1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2B2A1E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2B2A1E" w:rsidRDefault="002B2A1E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2B2A1E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B2A1E" w:rsidRDefault="002B2A1E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B2A1E" w:rsidRDefault="002B2A1E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2B2A1E" w:rsidRDefault="002B2A1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2B2A1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B2A1E" w:rsidRDefault="002B2A1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2B2A1E" w:rsidRDefault="002B2A1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2B2A1E" w:rsidRDefault="002B2A1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2B2A1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B2A1E" w:rsidRDefault="002B2A1E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2B2A1E" w:rsidRDefault="002B2A1E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B2A1E" w:rsidRDefault="002B2A1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2B2A1E" w:rsidRDefault="002B2A1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</w:rPr>
      </w:pPr>
    </w:p>
    <w:p w:rsidR="002B2A1E" w:rsidRDefault="002B2A1E" w:rsidP="00AB3029">
      <w:pPr>
        <w:pStyle w:val="Heading1"/>
        <w:spacing w:line="276" w:lineRule="auto"/>
      </w:pPr>
      <w:r>
        <w:t>LINIA 102</w:t>
      </w:r>
    </w:p>
    <w:p w:rsidR="002B2A1E" w:rsidRDefault="002B2A1E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B2A1E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2B2A1E" w:rsidRDefault="002B2A1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2B2A1E" w:rsidRDefault="002B2A1E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:rsidR="002B2A1E" w:rsidRDefault="002B2A1E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:rsidR="002B2A1E" w:rsidRDefault="002B2A1E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</w:rPr>
      </w:pPr>
    </w:p>
    <w:p w:rsidR="002B2A1E" w:rsidRPr="002A69B0" w:rsidRDefault="002B2A1E" w:rsidP="002A69B0">
      <w:pPr>
        <w:pStyle w:val="Heading1"/>
        <w:spacing w:line="360" w:lineRule="auto"/>
      </w:pPr>
      <w:r>
        <w:lastRenderedPageBreak/>
        <w:t>LINIA 102 A</w:t>
      </w:r>
    </w:p>
    <w:p w:rsidR="002B2A1E" w:rsidRDefault="002B2A1E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B2A1E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2B2A1E" w:rsidRDefault="002B2A1E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2B2A1E" w:rsidRDefault="002B2A1E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:rsidR="002B2A1E" w:rsidRDefault="002B2A1E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:rsidR="002B2A1E" w:rsidRDefault="002B2A1E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2B2A1E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2B2A1E" w:rsidRDefault="002B2A1E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B2A1E" w:rsidRDefault="002B2A1E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2B2A1E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2B2A1E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2B2A1E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2B2A1E" w:rsidRDefault="002B2A1E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8732A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8732A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2B2A1E" w:rsidRDefault="002B2A1E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B2A1E" w:rsidRDefault="002B2A1E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8732A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8732A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2B2A1E" w:rsidRPr="0088732A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B2A1E" w:rsidRDefault="002B2A1E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B2A1E" w:rsidRDefault="002B2A1E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8732A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52487" w:rsidRDefault="002B2A1E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</w:rPr>
      </w:pPr>
    </w:p>
    <w:p w:rsidR="002B2A1E" w:rsidRDefault="002B2A1E" w:rsidP="00D76EC7">
      <w:pPr>
        <w:pStyle w:val="Heading1"/>
        <w:spacing w:line="360" w:lineRule="auto"/>
      </w:pPr>
      <w:r>
        <w:lastRenderedPageBreak/>
        <w:t>LINIA 102 B</w:t>
      </w:r>
    </w:p>
    <w:p w:rsidR="002B2A1E" w:rsidRDefault="002B2A1E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2B2A1E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B2A1E" w:rsidRDefault="002B2A1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2E38A0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2B2A1E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2E38A0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2B2A1E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2E38A0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2B2A1E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2B2A1E" w:rsidRPr="00473804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2B2A1E" w:rsidRDefault="002B2A1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2E38A0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2B2A1E" w:rsidRPr="00473804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2E38A0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B2A1E" w:rsidRDefault="002B2A1E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2B2A1E" w:rsidRDefault="002B2A1E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2B2A1E" w:rsidRDefault="002B2A1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2E38A0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2B2A1E" w:rsidRPr="00473804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2E38A0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2E38A0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2B2A1E" w:rsidRPr="005B65A6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B2A1E" w:rsidRDefault="002B2A1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B2A1E" w:rsidRDefault="002B2A1E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2E38A0" w:rsidRDefault="002B2A1E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</w:rPr>
      </w:pPr>
    </w:p>
    <w:p w:rsidR="002B2A1E" w:rsidRDefault="002B2A1E" w:rsidP="00410133">
      <w:pPr>
        <w:pStyle w:val="Heading1"/>
        <w:spacing w:line="360" w:lineRule="auto"/>
      </w:pPr>
      <w:r>
        <w:lastRenderedPageBreak/>
        <w:t>LINIA 108</w:t>
      </w:r>
    </w:p>
    <w:p w:rsidR="002B2A1E" w:rsidRDefault="002B2A1E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B2A1E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B2A1E" w:rsidRDefault="002B2A1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B2A1E" w:rsidRDefault="002B2A1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2B2A1E" w:rsidRPr="00164983" w:rsidRDefault="002B2A1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Pr="0058349B" w:rsidRDefault="002B2A1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2B2A1E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B2A1E" w:rsidRDefault="002B2A1E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B2A1E" w:rsidRDefault="002B2A1E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2B2A1E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B2A1E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B2A1E" w:rsidRDefault="002B2A1E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2B2A1E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2B2A1E" w:rsidRPr="001571B7" w:rsidRDefault="002B2A1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2B2A1E" w:rsidRPr="00F80AC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2B2A1E" w:rsidRDefault="002B2A1E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6EDA" w:rsidRDefault="002B2A1E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B2A1E" w:rsidRDefault="002B2A1E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B2A1E" w:rsidRDefault="002B2A1E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B2A1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B2A1E" w:rsidRDefault="002B2A1E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B2A1E" w:rsidRDefault="002B2A1E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2B2A1E" w:rsidRDefault="002B2A1E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2B2A1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B2A1E" w:rsidRDefault="002B2A1E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2B2A1E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B2A1E" w:rsidRDefault="002B2A1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2B2A1E" w:rsidRDefault="002B2A1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2B2A1E" w:rsidRDefault="002B2A1E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2B2A1E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E804A9" w:rsidRDefault="002B2A1E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2B2A1E" w:rsidRDefault="002B2A1E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2B2A1E" w:rsidRDefault="002B2A1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E804A9" w:rsidRDefault="002B2A1E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2B2A1E" w:rsidRPr="00884DD1" w:rsidRDefault="002B2A1E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D4D10" w:rsidRDefault="002B2A1E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2B2A1E" w:rsidRDefault="002B2A1E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2B2A1E" w:rsidRDefault="002B2A1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D4D10" w:rsidRDefault="002B2A1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2B2A1E" w:rsidRPr="00054DFC" w:rsidRDefault="002B2A1E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35AB9" w:rsidRDefault="002B2A1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2B2A1E" w:rsidRDefault="002B2A1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2B2A1E" w:rsidRDefault="002B2A1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35AB9" w:rsidRDefault="002B2A1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2B2A1E" w:rsidRPr="00884DD1" w:rsidRDefault="002B2A1E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35AB9" w:rsidRDefault="002B2A1E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2B2A1E" w:rsidRDefault="002B2A1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B2A1E" w:rsidRDefault="002B2A1E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B2A1E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2B2A1E" w:rsidRDefault="002B2A1E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2B2A1E" w:rsidRDefault="002B2A1E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2B2A1E" w:rsidRDefault="002B2A1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B2A1E" w:rsidRDefault="002B2A1E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2B2A1E" w:rsidRDefault="002B2A1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2B2A1E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2B2A1E" w:rsidRDefault="002B2A1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2B2A1E" w:rsidRDefault="002B2A1E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16CE1" w:rsidRDefault="002B2A1E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B2A1E" w:rsidRPr="00FE25BC" w:rsidRDefault="002B2A1E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2B2A1E" w:rsidRDefault="002B2A1E" w:rsidP="00815695">
      <w:pPr>
        <w:pStyle w:val="Heading1"/>
        <w:spacing w:line="360" w:lineRule="auto"/>
      </w:pPr>
      <w:r>
        <w:t>LINIA 109</w:t>
      </w:r>
    </w:p>
    <w:p w:rsidR="002B2A1E" w:rsidRDefault="002B2A1E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B2A1E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0CD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2B2A1E" w:rsidRDefault="002B2A1E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0CD" w:rsidRDefault="002B2A1E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0CD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0CD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2B2A1E" w:rsidRDefault="002B2A1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0CD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0CD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0CD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2B2A1E" w:rsidRDefault="002B2A1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0CD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0CD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  <w:p w:rsidR="002B2A1E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0CD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Bascov -</w:t>
            </w:r>
          </w:p>
          <w:p w:rsidR="002B2A1E" w:rsidRDefault="002B2A1E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0CD" w:rsidRDefault="002B2A1E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</w:rPr>
      </w:pPr>
    </w:p>
    <w:p w:rsidR="002B2A1E" w:rsidRDefault="002B2A1E" w:rsidP="00815695">
      <w:pPr>
        <w:pStyle w:val="Heading1"/>
        <w:spacing w:line="360" w:lineRule="auto"/>
      </w:pPr>
      <w:r>
        <w:t>LINIA 109 A</w:t>
      </w:r>
    </w:p>
    <w:p w:rsidR="002B2A1E" w:rsidRDefault="002B2A1E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B2A1E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2B2A1E" w:rsidRDefault="002B2A1E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0CD" w:rsidRDefault="002B2A1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2B2A1E" w:rsidRDefault="002B2A1E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0CD" w:rsidRDefault="002B2A1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0CD" w:rsidRDefault="002B2A1E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B2A1E" w:rsidRDefault="002B2A1E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B2A1E" w:rsidRDefault="002B2A1E">
      <w:pPr>
        <w:spacing w:before="40" w:line="192" w:lineRule="auto"/>
        <w:ind w:right="57"/>
        <w:rPr>
          <w:sz w:val="20"/>
        </w:rPr>
      </w:pPr>
    </w:p>
    <w:p w:rsidR="002B2A1E" w:rsidRDefault="002B2A1E" w:rsidP="00864E90">
      <w:pPr>
        <w:pStyle w:val="Heading1"/>
        <w:spacing w:line="360" w:lineRule="auto"/>
      </w:pPr>
      <w:r>
        <w:t>LINIA 110</w:t>
      </w:r>
    </w:p>
    <w:p w:rsidR="002B2A1E" w:rsidRDefault="002B2A1E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B2A1E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6B23DF" w:rsidRDefault="002B2A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2B2A1E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2B2A1E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2B2A1E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2B2A1E" w:rsidRPr="006B23DF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B23DF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B2A1E" w:rsidRPr="006B23DF" w:rsidRDefault="002B2A1E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B23DF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B23DF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B23DF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B23DF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2B2A1E" w:rsidRPr="006B23DF" w:rsidRDefault="002B2A1E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6B23DF" w:rsidRDefault="002B2A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B23DF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2B2A1E" w:rsidRDefault="002B2A1E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2B2A1E" w:rsidRPr="006B23DF" w:rsidRDefault="002B2A1E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B23DF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B23DF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B23DF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B23DF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2B2A1E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6B23DF" w:rsidRDefault="002B2A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2B2A1E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2B2A1E" w:rsidRDefault="002B2A1E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B23DF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B23DF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B23DF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B23DF" w:rsidRDefault="002B2A1E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2B2A1E" w:rsidRDefault="002B2A1E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2B2A1E" w:rsidRDefault="002B2A1E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2B2A1E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B601C" w:rsidRDefault="002B2A1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2B2A1E" w:rsidRDefault="002B2A1E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B2A1E" w:rsidRDefault="002B2A1E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14600" w:rsidRDefault="002B2A1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14600" w:rsidRDefault="002B2A1E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</w:rPr>
      </w:pPr>
    </w:p>
    <w:p w:rsidR="002B2A1E" w:rsidRDefault="002B2A1E" w:rsidP="00864E90">
      <w:pPr>
        <w:pStyle w:val="Heading1"/>
        <w:spacing w:line="360" w:lineRule="auto"/>
      </w:pPr>
      <w:r>
        <w:t>LINIA 110 A</w:t>
      </w:r>
    </w:p>
    <w:p w:rsidR="002B2A1E" w:rsidRDefault="002B2A1E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B2A1E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62927" w:rsidRDefault="002B2A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62927" w:rsidRDefault="002B2A1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62927" w:rsidRDefault="002B2A1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62927" w:rsidRDefault="002B2A1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2B2A1E" w:rsidRPr="00762927" w:rsidRDefault="002B2A1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62927" w:rsidRDefault="002B2A1E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62927" w:rsidRDefault="002B2A1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62927" w:rsidRDefault="002B2A1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62927" w:rsidRDefault="002B2A1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Pr="00762927" w:rsidRDefault="002B2A1E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2B2A1E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62927" w:rsidRDefault="002B2A1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62927" w:rsidRDefault="002B2A1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62927" w:rsidRDefault="002B2A1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62927" w:rsidRDefault="002B2A1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2B2A1E" w:rsidRPr="00762927" w:rsidRDefault="002B2A1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2B2A1E" w:rsidRPr="00762927" w:rsidRDefault="002B2A1E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62927" w:rsidRDefault="002B2A1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62927" w:rsidRDefault="002B2A1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62927" w:rsidRDefault="002B2A1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62927" w:rsidRDefault="002B2A1E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62927" w:rsidRDefault="002B2A1E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</w:rPr>
      </w:pPr>
    </w:p>
    <w:p w:rsidR="002B2A1E" w:rsidRDefault="002B2A1E" w:rsidP="00864E90">
      <w:pPr>
        <w:pStyle w:val="Heading1"/>
        <w:spacing w:line="360" w:lineRule="auto"/>
      </w:pPr>
      <w:r>
        <w:t>LINIA 110 B</w:t>
      </w:r>
    </w:p>
    <w:p w:rsidR="002B2A1E" w:rsidRDefault="002B2A1E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B2A1E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2B2A1E" w:rsidRPr="00D84313" w:rsidRDefault="002B2A1E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B2A1E" w:rsidRPr="00D84313" w:rsidRDefault="002B2A1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B2A1E" w:rsidRPr="00D84313" w:rsidRDefault="002B2A1E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D84313" w:rsidRDefault="002B2A1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2B2A1E" w:rsidRPr="00D84313" w:rsidRDefault="002B2A1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2B2A1E" w:rsidRPr="00D84313" w:rsidRDefault="002B2A1E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2B2A1E" w:rsidRPr="00D84313" w:rsidRDefault="002B2A1E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B2A1E" w:rsidRPr="00D84313" w:rsidRDefault="002B2A1E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2B2A1E" w:rsidRPr="00D84313" w:rsidRDefault="002B2A1E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84313" w:rsidRDefault="002B2A1E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</w:rPr>
      </w:pPr>
    </w:p>
    <w:p w:rsidR="002B2A1E" w:rsidRDefault="002B2A1E" w:rsidP="000F4DAE">
      <w:pPr>
        <w:pStyle w:val="Heading1"/>
        <w:spacing w:line="360" w:lineRule="auto"/>
      </w:pPr>
      <w:r>
        <w:t>LINIA 111</w:t>
      </w:r>
    </w:p>
    <w:p w:rsidR="002B2A1E" w:rsidRDefault="002B2A1E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2B2A1E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5564C7" w:rsidRDefault="002B2A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Pr="005564C7" w:rsidRDefault="002B2A1E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2B2A1E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5564C7" w:rsidRDefault="002B2A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2B2A1E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2B2A1E" w:rsidRPr="005564C7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5564C7" w:rsidRDefault="002B2A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2B2A1E" w:rsidRPr="005564C7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D2784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2B2A1E" w:rsidRPr="00736DB4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5564C7" w:rsidRDefault="002B2A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2B2A1E" w:rsidRPr="005564C7" w:rsidRDefault="002B2A1E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2B2A1E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B43314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2B2A1E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5564C7" w:rsidRDefault="002B2A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2B2A1E" w:rsidRPr="005564C7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2B2A1E" w:rsidRPr="005564C7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5564C7" w:rsidRDefault="002B2A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5564C7" w:rsidRDefault="002B2A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2B2A1E" w:rsidRDefault="002B2A1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2B2A1E" w:rsidRDefault="002B2A1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B2A1E" w:rsidRDefault="002B2A1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2B2A1E" w:rsidRPr="005564C7" w:rsidRDefault="002B2A1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Pr="005564C7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2B2A1E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5564C7" w:rsidRDefault="002B2A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2B2A1E" w:rsidRPr="005564C7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2B2A1E" w:rsidRPr="005564C7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5564C7" w:rsidRDefault="002B2A1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2B2A1E" w:rsidRPr="005564C7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2B2A1E" w:rsidRPr="005564C7" w:rsidRDefault="002B2A1E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564C7" w:rsidRDefault="002B2A1E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</w:rPr>
      </w:pPr>
    </w:p>
    <w:p w:rsidR="002B2A1E" w:rsidRDefault="002B2A1E" w:rsidP="00CB56C2">
      <w:pPr>
        <w:pStyle w:val="Heading1"/>
        <w:spacing w:line="360" w:lineRule="auto"/>
      </w:pPr>
      <w:r>
        <w:lastRenderedPageBreak/>
        <w:t>LINIA 111 A</w:t>
      </w:r>
    </w:p>
    <w:p w:rsidR="002B2A1E" w:rsidRDefault="002B2A1E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2B2A1E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7415A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7415A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2B2A1E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7415A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2B2A1E" w:rsidRDefault="002B2A1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B2A1E" w:rsidRDefault="002B2A1E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7415A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7415A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7415A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2B2A1E" w:rsidRDefault="002B2A1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B2A1E" w:rsidRDefault="002B2A1E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7415A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7415A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7415A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F2DFE" w:rsidRDefault="002B2A1E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2B2A1E" w:rsidRDefault="002B2A1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7415A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2B2A1E" w:rsidRPr="00CB56C2" w:rsidRDefault="002B2A1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7415A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2B2A1E" w:rsidRDefault="002B2A1E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7415A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67415A" w:rsidRDefault="002B2A1E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B2A1E" w:rsidRDefault="002B2A1E" w:rsidP="00CB56C2">
      <w:pPr>
        <w:spacing w:line="360" w:lineRule="auto"/>
        <w:ind w:right="57"/>
        <w:rPr>
          <w:sz w:val="20"/>
        </w:rPr>
      </w:pPr>
    </w:p>
    <w:p w:rsidR="002B2A1E" w:rsidRDefault="002B2A1E" w:rsidP="00DB78D2">
      <w:pPr>
        <w:pStyle w:val="Heading1"/>
        <w:spacing w:line="360" w:lineRule="auto"/>
      </w:pPr>
      <w:r>
        <w:t>LINIA 112</w:t>
      </w:r>
    </w:p>
    <w:p w:rsidR="002B2A1E" w:rsidRDefault="002B2A1E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B2A1E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2B2A1E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B2A1E" w:rsidRDefault="002B2A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2B2A1E" w:rsidRDefault="002B2A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B2A1E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B2A1E" w:rsidRDefault="002B2A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tr w:rsidR="002B2A1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206+500</w:t>
            </w:r>
          </w:p>
          <w:p w:rsidR="002B2A1E" w:rsidRDefault="002B2A1E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B2A1E" w:rsidRDefault="002B2A1E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  <w:p w:rsidR="002B2A1E" w:rsidRDefault="002B2A1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2B.</w:t>
            </w:r>
          </w:p>
        </w:tc>
      </w:tr>
      <w:tr w:rsidR="002B2A1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B2A1E" w:rsidRDefault="002B2A1E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B2A1E" w:rsidRDefault="002B2A1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B2A1E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2B2A1E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2B2A1E" w:rsidRDefault="002B2A1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2B2A1E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B2A1E" w:rsidRDefault="002B2A1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2B2A1E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B2A1E" w:rsidRDefault="002B2A1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B2A1E" w:rsidRDefault="002B2A1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2B2A1E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2B2A1E" w:rsidRDefault="002B2A1E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2B2A1E" w:rsidRDefault="002B2A1E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2B2A1E" w:rsidRDefault="002B2A1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B2A1E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EB0A86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B2A1E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2B2A1E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Pr="000A20AF" w:rsidRDefault="002B2A1E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2B2A1E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2B2A1E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2B2A1E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2B2A1E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2B2A1E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3148" w:rsidRDefault="002B2A1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</w:rPr>
      </w:pPr>
    </w:p>
    <w:p w:rsidR="002B2A1E" w:rsidRPr="00341E40" w:rsidRDefault="002B2A1E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2B2A1E" w:rsidRPr="00341E40" w:rsidRDefault="002B2A1E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2B2A1E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B2A1E" w:rsidRPr="00341E40" w:rsidRDefault="002B2A1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2B2A1E" w:rsidRPr="00341E40" w:rsidRDefault="002B2A1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2B2A1E" w:rsidRPr="00341E40" w:rsidRDefault="002B2A1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B2A1E" w:rsidRPr="00341E40" w:rsidRDefault="002B2A1E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B2A1E" w:rsidRPr="00341E40" w:rsidRDefault="002B2A1E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B2A1E" w:rsidRDefault="002B2A1E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2B2A1E" w:rsidRPr="002A0159" w:rsidRDefault="002B2A1E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B2A1E" w:rsidRPr="00341E40" w:rsidRDefault="002B2A1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B2A1E" w:rsidRPr="00341E40" w:rsidRDefault="002B2A1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2B2A1E" w:rsidRPr="00083153" w:rsidRDefault="002B2A1E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B2A1E" w:rsidRPr="00341E40" w:rsidRDefault="002B2A1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B2A1E" w:rsidRPr="00341E40" w:rsidRDefault="002B2A1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2B2A1E" w:rsidRPr="00083153" w:rsidRDefault="002B2A1E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B2A1E" w:rsidRPr="00341E40" w:rsidRDefault="002B2A1E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B2A1E" w:rsidRPr="00341E40" w:rsidRDefault="002B2A1E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B2A1E" w:rsidRPr="009B36D7" w:rsidRDefault="002B2A1E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2B2A1E" w:rsidRDefault="002B2A1E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2B2A1E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B2A1E" w:rsidRPr="00341E40" w:rsidRDefault="002B2A1E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B2A1E" w:rsidRPr="00341E40" w:rsidRDefault="002B2A1E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A1DE4" w:rsidRDefault="002B2A1E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2B2A1E" w:rsidRPr="00341E40" w:rsidRDefault="002B2A1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2B2A1E" w:rsidRPr="00341E40" w:rsidRDefault="002B2A1E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B2A1E" w:rsidRPr="00341E40" w:rsidRDefault="002B2A1E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B2A1E" w:rsidRPr="00341E40" w:rsidRDefault="002B2A1E" w:rsidP="00341E40">
      <w:pPr>
        <w:rPr>
          <w:color w:val="000000"/>
        </w:rPr>
      </w:pPr>
    </w:p>
    <w:p w:rsidR="002B2A1E" w:rsidRDefault="002B2A1E" w:rsidP="00671189">
      <w:pPr>
        <w:pStyle w:val="Heading1"/>
        <w:spacing w:line="360" w:lineRule="auto"/>
      </w:pPr>
      <w:r>
        <w:t>LINIA 113</w:t>
      </w:r>
    </w:p>
    <w:p w:rsidR="002B2A1E" w:rsidRDefault="002B2A1E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B2A1E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2B2A1E" w:rsidRDefault="002B2A1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B2A1E" w:rsidRDefault="002B2A1E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2B2A1E" w:rsidRDefault="002B2A1E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2B2A1E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B2A1E" w:rsidRDefault="002B2A1E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2B2A1E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2B2A1E" w:rsidRDefault="002B2A1E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2B2A1E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B2A1E" w:rsidRDefault="002B2A1E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2B2A1E" w:rsidRDefault="002B2A1E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2B2A1E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B2A1E" w:rsidRDefault="002B2A1E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B2A1E" w:rsidRDefault="002B2A1E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2B2A1E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B2A1E" w:rsidRDefault="002B2A1E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B2A1E" w:rsidRDefault="002B2A1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B2A1E" w:rsidRDefault="002B2A1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2B2A1E" w:rsidRDefault="002B2A1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B2A1E" w:rsidRDefault="002B2A1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2B2A1E" w:rsidRDefault="002B2A1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2B2A1E" w:rsidRDefault="002B2A1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625F2" w:rsidRDefault="002B2A1E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2B2A1E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B2A1E" w:rsidRDefault="002B2A1E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B2A1E" w:rsidRDefault="002B2A1E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2B2A1E" w:rsidRDefault="002B2A1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2B2A1E" w:rsidRDefault="002B2A1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2B2A1E" w:rsidRDefault="002B2A1E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2B2A1E" w:rsidRDefault="002B2A1E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91FA4" w:rsidRDefault="002B2A1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2B2A1E" w:rsidRDefault="002B2A1E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2B2A1E" w:rsidRDefault="002B2A1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2B2A1E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2B2A1E" w:rsidRDefault="002B2A1E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B2A1E" w:rsidRDefault="002B2A1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2B2A1E" w:rsidRDefault="002B2A1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2B2A1E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B2A1E" w:rsidRPr="001B3BD6" w:rsidRDefault="002B2A1E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B2A1E" w:rsidRDefault="002B2A1E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2B2A1E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2B2A1E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2B2A1E" w:rsidRDefault="002B2A1E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2B2A1E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2B2A1E" w:rsidRDefault="002B2A1E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46C19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B2A1E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2B2A1E" w:rsidRDefault="002B2A1E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B2A1E" w:rsidRDefault="002B2A1E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46C19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B2A1E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2B2A1E" w:rsidRDefault="002B2A1E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B2A1E" w:rsidRDefault="002B2A1E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46C19" w:rsidRDefault="002B2A1E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2B2A1E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46C19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2B2A1E" w:rsidRPr="00946C19" w:rsidRDefault="002B2A1E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2B2A1E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2B2A1E" w:rsidRDefault="002B2A1E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46C19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B2A1E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46C19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B2A1E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46C19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2B2A1E" w:rsidRDefault="002B2A1E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73CD9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C1231" w:rsidRDefault="002B2A1E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</w:rPr>
      </w:pPr>
    </w:p>
    <w:p w:rsidR="002B2A1E" w:rsidRPr="005905D7" w:rsidRDefault="002B2A1E" w:rsidP="006B4CB8">
      <w:pPr>
        <w:pStyle w:val="Heading1"/>
        <w:spacing w:line="360" w:lineRule="auto"/>
      </w:pPr>
      <w:r w:rsidRPr="005905D7">
        <w:t>LINIA 116</w:t>
      </w:r>
    </w:p>
    <w:p w:rsidR="002B2A1E" w:rsidRPr="005905D7" w:rsidRDefault="002B2A1E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2B2A1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0+275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0+325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Filiași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2B2A1E" w:rsidRPr="00743905" w:rsidRDefault="002B2A1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Pr="00743905" w:rsidRDefault="002B2A1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2B2A1E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2B2A1E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2B2A1E" w:rsidRPr="00743905" w:rsidRDefault="002B2A1E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2B2A1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B2A1E" w:rsidRPr="0007721B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2B2A1E" w:rsidRPr="00743905" w:rsidRDefault="002B2A1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B2A1E" w:rsidRDefault="002B2A1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2B2A1E" w:rsidRPr="00743905" w:rsidRDefault="002B2A1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4C6D" w:rsidRDefault="002B2A1E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2B2A1E" w:rsidRDefault="002B2A1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B2A1E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2B2A1E" w:rsidRPr="00743905" w:rsidRDefault="002B2A1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B2A1E" w:rsidRPr="00743905" w:rsidRDefault="002B2A1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2B2A1E" w:rsidRPr="00743905" w:rsidRDefault="002B2A1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B2A1E" w:rsidRPr="0007721B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2B2A1E" w:rsidRPr="00743905" w:rsidRDefault="002B2A1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640F6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B2A1E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2B2A1E" w:rsidRPr="00743905" w:rsidRDefault="002B2A1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A7670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2B2A1E" w:rsidRPr="005A7670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2B2A1E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2B2A1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36+500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2B2A1E" w:rsidRPr="00743905" w:rsidRDefault="002B2A1E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  <w:r>
              <w:rPr>
                <w:b/>
                <w:bCs/>
                <w:color w:val="000000"/>
                <w:sz w:val="20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1, 9, 4 și 2.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Pr="00743905" w:rsidRDefault="002B2A1E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2B2A1E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2B2A1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2B2A1E" w:rsidRPr="00743905" w:rsidRDefault="002B2A1E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2B2A1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B2A1E" w:rsidRPr="001D7D9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2B2A1E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B2A1E" w:rsidRPr="0007721B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2B2A1E" w:rsidRPr="00743905" w:rsidRDefault="002B2A1E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B2A1E" w:rsidRPr="00951746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2B2A1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57+400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75A1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Budieni-</w:t>
            </w:r>
          </w:p>
          <w:p w:rsidR="002B2A1E" w:rsidRDefault="002B2A1E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B2A1E" w:rsidRPr="00575A1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2B2A1E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B2A1E" w:rsidRPr="00743905" w:rsidRDefault="002B2A1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Pr="00743905" w:rsidRDefault="002B2A1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2B2A1E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51657" w:rsidRDefault="002B2A1E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2B2A1E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2B2A1E" w:rsidRPr="00743905" w:rsidRDefault="002B2A1E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B2A1E" w:rsidRPr="00743905" w:rsidRDefault="002B2A1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B2A1E" w:rsidRPr="003B409E" w:rsidRDefault="002B2A1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2B2A1E" w:rsidRDefault="002B2A1E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B2A1E" w:rsidRPr="00743905" w:rsidRDefault="002B2A1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B2A1E" w:rsidRPr="00743905" w:rsidRDefault="002B2A1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B2A1E" w:rsidRPr="00743905" w:rsidRDefault="002B2A1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2B2A1E" w:rsidRPr="00743905" w:rsidRDefault="002B2A1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B42B20" w:rsidRDefault="002B2A1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2B2A1E" w:rsidRPr="00B42B20" w:rsidRDefault="002B2A1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B2A1E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2B2A1E" w:rsidRPr="00743905" w:rsidRDefault="002B2A1E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2B2A1E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2B2A1E" w:rsidRDefault="002B2A1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2B2A1E" w:rsidRDefault="002B2A1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B2A1E" w:rsidRPr="00743905" w:rsidRDefault="002B2A1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:rsidR="002B2A1E" w:rsidRPr="00743905" w:rsidRDefault="002B2A1E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2B2A1E" w:rsidRPr="00743905" w:rsidRDefault="002B2A1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2B2A1E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2B2A1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2B2A1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2B2A1E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6 - 14, Cap X.</w:t>
            </w:r>
          </w:p>
        </w:tc>
      </w:tr>
      <w:tr w:rsidR="002B2A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2B2A1E" w:rsidRPr="00743905" w:rsidRDefault="002B2A1E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2B2A1E" w:rsidRPr="00D73778" w:rsidRDefault="002B2A1E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2B2A1E" w:rsidRPr="00743905" w:rsidRDefault="002B2A1E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73778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B2A1E" w:rsidRPr="00743905" w:rsidRDefault="002B2A1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2B2A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B2A1E" w:rsidRPr="00743905" w:rsidRDefault="002B2A1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74+450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B2A1E" w:rsidRPr="00743905" w:rsidRDefault="002B2A1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B2A1E" w:rsidRPr="00743905" w:rsidRDefault="002B2A1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2B2A1E" w:rsidRPr="00743905" w:rsidRDefault="002B2A1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2B2A1E" w:rsidRPr="00743905" w:rsidRDefault="002B2A1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2B2A1E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2B2A1E" w:rsidRDefault="002B2A1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2B2A1E" w:rsidRDefault="002B2A1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2B2A1E" w:rsidRDefault="002B2A1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Merișor </w:t>
            </w:r>
          </w:p>
          <w:p w:rsidR="002B2A1E" w:rsidRDefault="002B2A1E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 xml:space="preserve">peste diag. 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1 - 9,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3 - 7,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 xml:space="preserve">2 - 10 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și</w:t>
            </w:r>
          </w:p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Default="002B2A1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2B2A1E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2B2A1E" w:rsidRPr="00743905" w:rsidRDefault="002B2A1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2B2A1E" w:rsidRDefault="002B2A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2B2A1E" w:rsidRPr="00743905" w:rsidRDefault="002B2A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2B2A1E" w:rsidRPr="00743905" w:rsidRDefault="002B2A1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2B2A1E" w:rsidRPr="00743905" w:rsidRDefault="002B2A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2B2A1E" w:rsidRPr="00743905" w:rsidRDefault="002B2A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2B2A1E" w:rsidRDefault="002B2A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2B2A1E" w:rsidRDefault="002B2A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2B2A1E" w:rsidRDefault="002B2A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2B2A1E" w:rsidRDefault="002B2A1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2B2A1E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</w:rPr>
              <w:t>direct</w:t>
            </w:r>
            <w:r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2B2A1E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2B2A1E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B2A1E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2B2A1E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2B2A1E" w:rsidRPr="00743905" w:rsidRDefault="002B2A1E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2B2A1E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2B2A1E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Inclusiv  peste schimbătorii 18, 22, 28, 39 și 35. </w:t>
            </w:r>
          </w:p>
        </w:tc>
      </w:tr>
      <w:tr w:rsidR="002B2A1E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2B2A1E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2B2A1E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2B2A1E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2B2A1E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2B2A1E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2B2A1E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B2A1E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2B2A1E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2B2A1E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2B2A1E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B2A1E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2B2A1E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B2A1E" w:rsidRDefault="002B2A1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2B2A1E" w:rsidRPr="005905D7" w:rsidRDefault="002B2A1E" w:rsidP="00B773E9">
      <w:pPr>
        <w:spacing w:before="40" w:after="40" w:line="192" w:lineRule="auto"/>
        <w:ind w:right="57"/>
        <w:rPr>
          <w:b/>
          <w:sz w:val="20"/>
        </w:rPr>
      </w:pPr>
    </w:p>
    <w:p w:rsidR="002B2A1E" w:rsidRDefault="002B2A1E" w:rsidP="00740BAB">
      <w:pPr>
        <w:pStyle w:val="Heading1"/>
        <w:spacing w:line="360" w:lineRule="auto"/>
      </w:pPr>
      <w:r>
        <w:t>LINIA 136</w:t>
      </w:r>
    </w:p>
    <w:p w:rsidR="002B2A1E" w:rsidRDefault="002B2A1E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B2A1E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2B2A1E" w:rsidRDefault="002B2A1E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2B2A1E" w:rsidRDefault="002B2A1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2B2A1E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2B2A1E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B2A1E" w:rsidRDefault="002B2A1E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2B2A1E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2B2A1E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2B2A1E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2B2A1E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B2A1E" w:rsidRDefault="002B2A1E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2B2A1E" w:rsidRDefault="002B2A1E">
      <w:pPr>
        <w:spacing w:line="192" w:lineRule="auto"/>
        <w:ind w:right="57"/>
        <w:rPr>
          <w:sz w:val="20"/>
        </w:rPr>
      </w:pPr>
    </w:p>
    <w:p w:rsidR="002B2A1E" w:rsidRDefault="002B2A1E" w:rsidP="002A3C7A">
      <w:pPr>
        <w:pStyle w:val="Heading1"/>
        <w:spacing w:line="360" w:lineRule="auto"/>
      </w:pPr>
      <w:r>
        <w:t>LINIA 138</w:t>
      </w:r>
    </w:p>
    <w:p w:rsidR="002B2A1E" w:rsidRDefault="002B2A1E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2B2A1E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2B2A1E" w:rsidRDefault="002B2A1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B4C96" w:rsidRDefault="002B2A1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2B2A1E" w:rsidRDefault="002B2A1E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B4C96" w:rsidRDefault="002B2A1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2B2A1E" w:rsidRDefault="002B2A1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B2A1E" w:rsidRPr="008B4C96" w:rsidRDefault="002B2A1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B2A1E" w:rsidRDefault="002B2A1E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B4C96" w:rsidRDefault="002B2A1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2B2A1E" w:rsidRDefault="002B2A1E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+ sch. 30,31 </w:t>
            </w:r>
          </w:p>
          <w:p w:rsidR="002B2A1E" w:rsidRDefault="002B2A1E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linia 3 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B4C96" w:rsidRDefault="002B2A1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2B2A1E" w:rsidRDefault="002B2A1E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B2A1E" w:rsidRPr="008B4C96" w:rsidRDefault="002B2A1E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B2A1E" w:rsidRDefault="002B2A1E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19,25,31,35,41</w:t>
            </w:r>
          </w:p>
        </w:tc>
      </w:tr>
    </w:tbl>
    <w:p w:rsidR="002B2A1E" w:rsidRDefault="002B2A1E">
      <w:pPr>
        <w:tabs>
          <w:tab w:val="left" w:pos="4320"/>
        </w:tabs>
        <w:rPr>
          <w:sz w:val="20"/>
        </w:rPr>
      </w:pPr>
    </w:p>
    <w:p w:rsidR="002B2A1E" w:rsidRDefault="002B2A1E" w:rsidP="00C83010">
      <w:pPr>
        <w:pStyle w:val="Heading1"/>
        <w:spacing w:line="360" w:lineRule="auto"/>
      </w:pPr>
      <w:r>
        <w:t>LINIA 143</w:t>
      </w:r>
    </w:p>
    <w:p w:rsidR="002B2A1E" w:rsidRDefault="002B2A1E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2B2A1E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2B2A1E" w:rsidRDefault="002B2A1E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B2A1E" w:rsidRDefault="002B2A1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2B2A1E" w:rsidRDefault="002B2A1E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B2A1E" w:rsidRDefault="002B2A1E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2B2A1E" w:rsidRDefault="002B2A1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2B2A1E" w:rsidRDefault="002B2A1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2B2A1E" w:rsidRDefault="002B2A1E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2B2A1E" w:rsidRDefault="002B2A1E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2B2A1E" w:rsidRDefault="002B2A1E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2B2A1E" w:rsidRDefault="002B2A1E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2B2A1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B2A1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B2A1E" w:rsidRDefault="002B2A1E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B2A1E" w:rsidRDefault="002B2A1E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2B2A1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B2A1E" w:rsidRDefault="002B2A1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B2A1E" w:rsidRDefault="002B2A1E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2B2A1E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B2A1E" w:rsidRDefault="002B2A1E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B2A1E" w:rsidRDefault="002B2A1E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2B2A1E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2B2A1E" w:rsidRDefault="002B2A1E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2B2A1E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2B2A1E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2B2A1E" w:rsidRDefault="002B2A1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2B2A1E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2B2A1E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2B2A1E" w:rsidRDefault="002B2A1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B2A1E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2B2A1E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2B2A1E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2B2A1E" w:rsidRDefault="002B2A1E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2B2A1E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B2A1E" w:rsidRDefault="002B2A1E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B53EFA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2B2A1E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B53EFA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B53EFA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B53EFA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2B2A1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B2A1E" w:rsidRDefault="002B2A1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B2A1E" w:rsidRDefault="002B2A1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2B2A1E" w:rsidRDefault="002B2A1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B2A1E" w:rsidRDefault="002B2A1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2B2A1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2B2A1E" w:rsidRDefault="002B2A1E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2B2A1E" w:rsidRDefault="002B2A1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B2A1E" w:rsidRDefault="002B2A1E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2B2A1E" w:rsidRDefault="002B2A1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B2A1E" w:rsidRDefault="002B2A1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2B2A1E" w:rsidRDefault="002B2A1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2B2A1E" w:rsidRDefault="002B2A1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B2A1E" w:rsidRDefault="002B2A1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2B2A1E" w:rsidRDefault="002B2A1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B2A1E" w:rsidRDefault="002B2A1E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2B2A1E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B2A1E" w:rsidRDefault="002B2A1E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2B2A1E" w:rsidRDefault="002B2A1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B2A1E" w:rsidRDefault="002B2A1E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2B2A1E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B53EFA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34+550</w:t>
            </w:r>
          </w:p>
          <w:p w:rsidR="002B2A1E" w:rsidRDefault="002B2A1E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B2A1E" w:rsidRDefault="002B2A1E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B2A1E" w:rsidRDefault="002B2A1E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2B2A1E" w:rsidRDefault="002B2A1E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D7598" w:rsidRDefault="002B2A1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2B2A1E" w:rsidRPr="007D7598" w:rsidRDefault="002B2A1E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2B2A1E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B2A1E" w:rsidRDefault="002B2A1E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D7598" w:rsidRDefault="002B2A1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B2A1E" w:rsidRDefault="002B2A1E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D7598" w:rsidRDefault="002B2A1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B2A1E" w:rsidRDefault="002B2A1E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B25AA" w:rsidRDefault="002B2A1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B2A1E" w:rsidRDefault="002B2A1E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B3DC4" w:rsidRDefault="002B2A1E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2B2A1E" w:rsidRDefault="002B2A1E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B2A1E" w:rsidRDefault="002B2A1E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B3DC4" w:rsidRDefault="002B2A1E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B2A1E" w:rsidRPr="00F11CE2" w:rsidRDefault="002B2A1E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B53EFA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2B2A1E" w:rsidRDefault="002B2A1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B2A1E" w:rsidRPr="00260477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B53EFA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2B2A1E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2B2A1E" w:rsidRDefault="002B2A1E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2B2A1E" w:rsidRDefault="002B2A1E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2B2A1E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2B2A1E" w:rsidRDefault="002B2A1E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2B2A1E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2B2A1E" w:rsidRDefault="002B2A1E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2B2A1E" w:rsidRDefault="002B2A1E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2B2A1E" w:rsidRDefault="002B2A1E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2B2A1E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2B2A1E" w:rsidRDefault="002B2A1E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2B2A1E" w:rsidRDefault="002B2A1E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B53EFA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2B2A1E" w:rsidRDefault="002B2A1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2B2A1E" w:rsidRDefault="002B2A1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2B2A1E" w:rsidRDefault="002B2A1E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2B2A1E" w:rsidRDefault="002B2A1E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1 - 10.</w:t>
            </w:r>
          </w:p>
          <w:p w:rsidR="002B2A1E" w:rsidRDefault="002B2A1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B2A1E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2B2A1E" w:rsidRDefault="002B2A1E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2B2A1E" w:rsidRDefault="002B2A1E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2B2A1E" w:rsidRDefault="002B2A1E">
      <w:pPr>
        <w:spacing w:after="40" w:line="192" w:lineRule="auto"/>
        <w:ind w:right="57"/>
        <w:rPr>
          <w:sz w:val="20"/>
        </w:rPr>
      </w:pPr>
    </w:p>
    <w:p w:rsidR="002B2A1E" w:rsidRDefault="002B2A1E" w:rsidP="00EF6A64">
      <w:pPr>
        <w:pStyle w:val="Heading1"/>
        <w:spacing w:line="360" w:lineRule="auto"/>
      </w:pPr>
      <w:r>
        <w:t>LINIA 144</w:t>
      </w:r>
    </w:p>
    <w:p w:rsidR="002B2A1E" w:rsidRDefault="002B2A1E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2B2A1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2B2A1E" w:rsidRDefault="002B2A1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2B2A1E" w:rsidRDefault="002B2A1E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2B2A1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2B2A1E" w:rsidRDefault="002B2A1E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2B2A1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2B2A1E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2B2A1E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B2A1E" w:rsidRDefault="002B2A1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839" w:rsidRDefault="002B2A1E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2B2A1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B2A1E" w:rsidRDefault="002B2A1E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2B2A1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B2A1E" w:rsidRDefault="002B2A1E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2B2A1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B2A1E" w:rsidRDefault="002B2A1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2B2A1E" w:rsidRDefault="002B2A1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2B2A1E" w:rsidRDefault="002B2A1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2B2A1E" w:rsidRDefault="002B2A1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B2A1E" w:rsidRDefault="002B2A1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2B2A1E" w:rsidRDefault="002B2A1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B2A1E" w:rsidRDefault="002B2A1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2B2A1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2B2A1E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2B2A1E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2B2A1E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2B2A1E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B2A1E" w:rsidRDefault="002B2A1E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B2A1E" w:rsidRDefault="002B2A1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B2A1E" w:rsidRDefault="002B2A1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2B2A1E" w:rsidRDefault="002B2A1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B2A1E" w:rsidRDefault="002B2A1E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2B2A1E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2B2A1E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2B2A1E" w:rsidRDefault="002B2A1E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2B2A1E" w:rsidRDefault="002B2A1E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B2A1E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2B2A1E" w:rsidRDefault="002B2A1E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2B2A1E" w:rsidRDefault="002B2A1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2B2A1E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2B2A1E" w:rsidRDefault="002B2A1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2B2A1E" w:rsidRDefault="002B2A1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2B2A1E" w:rsidRDefault="002B2A1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2B2A1E" w:rsidRDefault="002B2A1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B2A1E" w:rsidRDefault="002B2A1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B2A1E" w:rsidRDefault="002B2A1E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A0087" w:rsidRDefault="002B2A1E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2B2A1E" w:rsidRDefault="002B2A1E">
      <w:pPr>
        <w:spacing w:before="40" w:line="192" w:lineRule="auto"/>
        <w:ind w:right="57"/>
        <w:rPr>
          <w:sz w:val="20"/>
        </w:rPr>
      </w:pPr>
    </w:p>
    <w:p w:rsidR="002B2A1E" w:rsidRDefault="002B2A1E" w:rsidP="00E56A6A">
      <w:pPr>
        <w:pStyle w:val="Heading1"/>
        <w:spacing w:line="360" w:lineRule="auto"/>
      </w:pPr>
      <w:r>
        <w:t>LINIA 200</w:t>
      </w:r>
    </w:p>
    <w:p w:rsidR="002B2A1E" w:rsidRDefault="002B2A1E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B2A1E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716C0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2B2A1E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490+000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B2A1E" w:rsidRPr="00D539F0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Inflexiune din fir I în fir II.</w:t>
            </w:r>
          </w:p>
          <w:p w:rsidR="002B2A1E" w:rsidRPr="00F716C0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2B2A1E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B2A1E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Câmpuri Surduc - 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526+200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B2A1E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B2A1E" w:rsidRPr="00F716C0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2B2A1E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716C0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B2A1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716C0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B2A1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B2A1E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2B2A1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B2A1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2B2A1E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B2A1E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716C0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B2A1E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2B2A1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716C0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2B2A1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2B2A1E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B2A1E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2B2A1E" w:rsidRDefault="002B2A1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032DF2" w:rsidRDefault="002B2A1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716C0" w:rsidRDefault="002B2A1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B2A1E" w:rsidRDefault="002B2A1E" w:rsidP="00623FF6">
      <w:pPr>
        <w:spacing w:before="40" w:after="40" w:line="192" w:lineRule="auto"/>
        <w:ind w:right="57"/>
      </w:pPr>
    </w:p>
    <w:p w:rsidR="002B2A1E" w:rsidRDefault="002B2A1E" w:rsidP="006D4098">
      <w:pPr>
        <w:pStyle w:val="Heading1"/>
        <w:spacing w:line="360" w:lineRule="auto"/>
      </w:pPr>
      <w:r>
        <w:t>LINIA 201</w:t>
      </w:r>
    </w:p>
    <w:p w:rsidR="002B2A1E" w:rsidRDefault="002B2A1E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2B2A1E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937B4" w:rsidRDefault="002B2A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2B2A1E" w:rsidRDefault="002B2A1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2B2A1E" w:rsidRDefault="002B2A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2B2A1E" w:rsidRDefault="002B2A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2B2A1E" w:rsidRDefault="002B2A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937B4" w:rsidRDefault="002B2A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937B4" w:rsidRDefault="002B2A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937B4" w:rsidRDefault="002B2A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2B2A1E" w:rsidRDefault="002B2A1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937B4" w:rsidRDefault="002B2A1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</w:rPr>
      </w:pPr>
    </w:p>
    <w:p w:rsidR="002B2A1E" w:rsidRDefault="002B2A1E" w:rsidP="00C53936">
      <w:pPr>
        <w:pStyle w:val="Heading1"/>
        <w:spacing w:line="360" w:lineRule="auto"/>
      </w:pPr>
      <w:r>
        <w:t>LINIA 202 A</w:t>
      </w:r>
    </w:p>
    <w:p w:rsidR="002B2A1E" w:rsidRDefault="002B2A1E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2B2A1E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74940" w:rsidRDefault="002B2A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B2A1E" w:rsidRDefault="002B2A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429E" w:rsidRDefault="002B2A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2B2A1E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74940" w:rsidRDefault="002B2A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8429E" w:rsidRDefault="002B2A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2B2A1E" w:rsidRDefault="002B2A1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B2A1E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2B2A1E" w:rsidRPr="00743905" w:rsidRDefault="002B2A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B2A1E" w:rsidRPr="00743905" w:rsidRDefault="002B2A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2B2A1E" w:rsidRPr="00743905" w:rsidRDefault="002B2A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2B2A1E" w:rsidRPr="00743905" w:rsidRDefault="002B2A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2B2A1E" w:rsidRPr="00743905" w:rsidRDefault="002B2A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B2A1E" w:rsidRPr="00743905" w:rsidRDefault="002B2A1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2B2A1E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B2A1E" w:rsidRPr="00743905" w:rsidRDefault="002B2A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2B2A1E" w:rsidRPr="00743905" w:rsidRDefault="002B2A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2B2A1E" w:rsidRPr="00743905" w:rsidRDefault="002B2A1E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43905" w:rsidRDefault="002B2A1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B2A1E" w:rsidRPr="00743905" w:rsidRDefault="002B2A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2B2A1E" w:rsidRPr="00743905" w:rsidRDefault="002B2A1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2B2A1E" w:rsidRPr="00743905" w:rsidRDefault="002B2A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43905" w:rsidRDefault="002B2A1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</w:rPr>
      </w:pPr>
    </w:p>
    <w:p w:rsidR="002B2A1E" w:rsidRDefault="002B2A1E" w:rsidP="002A4CB1">
      <w:pPr>
        <w:pStyle w:val="Heading1"/>
        <w:spacing w:line="360" w:lineRule="auto"/>
      </w:pPr>
      <w:r>
        <w:t>LINIA 203</w:t>
      </w:r>
    </w:p>
    <w:p w:rsidR="002B2A1E" w:rsidRDefault="002B2A1E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2B2A1E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D417C9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417C9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205+400</w:t>
            </w:r>
          </w:p>
          <w:p w:rsidR="002B2A1E" w:rsidRPr="00D417C9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417C9" w:rsidRDefault="002B2A1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417C9" w:rsidRDefault="002B2A1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2B2A1E" w:rsidRPr="00D417C9" w:rsidRDefault="002B2A1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417C9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417C9" w:rsidRDefault="002B2A1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417C9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417C9" w:rsidRDefault="002B2A1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417C9" w:rsidRDefault="002B2A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Pr="00D417C9" w:rsidRDefault="002B2A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2a.</w:t>
            </w:r>
          </w:p>
          <w:p w:rsidR="002B2A1E" w:rsidRPr="00D417C9" w:rsidRDefault="002B2A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B2A1E" w:rsidRPr="00D417C9" w:rsidRDefault="002B2A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2B2A1E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D417C9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417C9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417C9" w:rsidRDefault="002B2A1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417C9" w:rsidRDefault="002B2A1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2B2A1E" w:rsidRPr="00D417C9" w:rsidRDefault="002B2A1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2B2A1E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sch. 21 </w:t>
            </w:r>
          </w:p>
          <w:p w:rsidR="002B2A1E" w:rsidRPr="00D417C9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417C9" w:rsidRDefault="002B2A1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417C9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417C9" w:rsidRDefault="002B2A1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417C9" w:rsidRDefault="002B2A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Pr="00D417C9" w:rsidRDefault="002B2A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1a.</w:t>
            </w:r>
          </w:p>
        </w:tc>
      </w:tr>
      <w:tr w:rsidR="002B2A1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206+500</w:t>
            </w:r>
          </w:p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2B2A1E" w:rsidRPr="007126D7" w:rsidRDefault="002B2A1E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B2A1E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  <w:p w:rsidR="002B2A1E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liniei 2 B.</w:t>
            </w:r>
          </w:p>
        </w:tc>
      </w:tr>
      <w:tr w:rsidR="002B2A1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2B2A1E" w:rsidRPr="007126D7" w:rsidRDefault="002B2A1E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2B2A1E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2B2A1E" w:rsidRPr="007126D7" w:rsidRDefault="002B2A1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2B2A1E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2B2A1E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2B2A1E" w:rsidRPr="007126D7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2B2A1E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B2A1E" w:rsidRPr="00744E1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2B2A1E" w:rsidRPr="007126D7" w:rsidRDefault="002B2A1E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B2A1E" w:rsidRPr="007126D7" w:rsidRDefault="002B2A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B2A1E" w:rsidRPr="00744E1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2B2A1E" w:rsidRPr="007126D7" w:rsidRDefault="002B2A1E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B2A1E" w:rsidRPr="007126D7" w:rsidRDefault="002B2A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B2A1E" w:rsidRPr="008F5A6B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B2A1E" w:rsidRPr="007126D7" w:rsidRDefault="002B2A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B2A1E" w:rsidRPr="00744E1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B2A1E" w:rsidRPr="007126D7" w:rsidRDefault="002B2A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B2A1E" w:rsidRPr="00744E1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B2A1E" w:rsidRPr="007126D7" w:rsidRDefault="002B2A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B2A1E" w:rsidRPr="00744E1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B2A1E" w:rsidRPr="007126D7" w:rsidRDefault="002B2A1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B2A1E" w:rsidRPr="00744E1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B2A1E" w:rsidRPr="007126D7" w:rsidRDefault="002B2A1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B2A1E" w:rsidRPr="00744E1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B2A1E" w:rsidRPr="007126D7" w:rsidRDefault="002B2A1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B2A1E" w:rsidRPr="00744E1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B2A1E" w:rsidRPr="007126D7" w:rsidRDefault="002B2A1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B2A1E" w:rsidRPr="00744E1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B2A1E" w:rsidRPr="007126D7" w:rsidRDefault="002B2A1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3EC0" w:rsidRDefault="002B2A1E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B2A1E" w:rsidRPr="007126D7" w:rsidRDefault="002B2A1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B2A1E" w:rsidRPr="00744E1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B2A1E" w:rsidRPr="007126D7" w:rsidRDefault="002B2A1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B2A1E" w:rsidRPr="00744E1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B2A1E" w:rsidRPr="007126D7" w:rsidRDefault="002B2A1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B2A1E" w:rsidRPr="00744E1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2B2A1E" w:rsidRPr="007126D7" w:rsidRDefault="002B2A1E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B2A1E" w:rsidRPr="007126D7" w:rsidRDefault="002B2A1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A304C8" w:rsidRDefault="002B2A1E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B2A1E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B2A1E" w:rsidRPr="007126D7" w:rsidRDefault="002B2A1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B2A1E" w:rsidRPr="00744E1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2B2A1E" w:rsidRPr="007126D7" w:rsidRDefault="002B2A1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2B2A1E" w:rsidRPr="007126D7" w:rsidRDefault="002B2A1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2B2A1E" w:rsidRPr="007126D7" w:rsidRDefault="002B2A1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2B2A1E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B2A1E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2B2A1E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2B2A1E" w:rsidRPr="007126D7" w:rsidRDefault="002B2A1E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2B2A1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2B2A1E" w:rsidRPr="007126D7" w:rsidRDefault="002B2A1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2B2A1E" w:rsidRDefault="002B2A1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2B2A1E" w:rsidRDefault="002B2A1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2B2A1E" w:rsidRDefault="002B2A1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2B2A1E" w:rsidRDefault="002B2A1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2B2A1E" w:rsidRDefault="002B2A1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2B2A1E" w:rsidRDefault="002B2A1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2B2A1E" w:rsidRPr="007126D7" w:rsidRDefault="002B2A1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Pr="007126D7" w:rsidRDefault="002B2A1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2B2A1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2B2A1E" w:rsidRPr="007126D7" w:rsidRDefault="002B2A1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Default="002B2A1E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2B2A1E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2B2A1E" w:rsidRDefault="002B2A1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2B2A1E" w:rsidRDefault="002B2A1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2B2A1E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B2A1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2B2A1E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2B2A1E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2B2A1E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B2A1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2B2A1E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B2A1E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2B2A1E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B2A1E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2B2A1E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B2A1E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Pr="007126D7" w:rsidRDefault="002B2A1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2B2A1E" w:rsidRDefault="002B2A1E" w:rsidP="000039F1">
      <w:pPr>
        <w:spacing w:before="40" w:after="40" w:line="192" w:lineRule="auto"/>
        <w:ind w:right="57"/>
        <w:rPr>
          <w:sz w:val="20"/>
        </w:rPr>
      </w:pPr>
    </w:p>
    <w:p w:rsidR="002B2A1E" w:rsidRDefault="002B2A1E" w:rsidP="00D0730E">
      <w:pPr>
        <w:pStyle w:val="Heading1"/>
        <w:spacing w:line="360" w:lineRule="auto"/>
      </w:pPr>
      <w:r>
        <w:t xml:space="preserve">LINIA 204 </w:t>
      </w:r>
    </w:p>
    <w:p w:rsidR="002B2A1E" w:rsidRDefault="002B2A1E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B2A1E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2B2A1E" w:rsidRDefault="002B2A1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467F9" w:rsidRDefault="002B2A1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2B2A1E" w:rsidRDefault="002B2A1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2006A" w:rsidRDefault="002B2A1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467F9" w:rsidRDefault="002B2A1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7126D7" w:rsidRDefault="002B2A1E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B2A1E" w:rsidRDefault="002B2A1E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467F9" w:rsidRDefault="002B2A1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2B2A1E" w:rsidRDefault="002B2A1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2B2A1E" w:rsidRDefault="002B2A1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2B2A1E" w:rsidRDefault="002B2A1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2006A" w:rsidRDefault="002B2A1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467F9" w:rsidRDefault="002B2A1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2B2A1E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2B2A1E" w:rsidRDefault="002B2A1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467F9" w:rsidRDefault="002B2A1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2B2A1E" w:rsidRDefault="002B2A1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2006A" w:rsidRDefault="002B2A1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467F9" w:rsidRDefault="002B2A1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2B2A1E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467F9" w:rsidRDefault="002B2A1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2B2A1E" w:rsidRDefault="002B2A1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2B2A1E" w:rsidRDefault="002B2A1E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D2006A" w:rsidRDefault="002B2A1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467F9" w:rsidRDefault="002B2A1E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</w:rPr>
      </w:pPr>
    </w:p>
    <w:p w:rsidR="002B2A1E" w:rsidRDefault="002B2A1E" w:rsidP="005B00A7">
      <w:pPr>
        <w:pStyle w:val="Heading1"/>
        <w:spacing w:line="360" w:lineRule="auto"/>
      </w:pPr>
      <w:r>
        <w:lastRenderedPageBreak/>
        <w:t>LINIA 218</w:t>
      </w:r>
    </w:p>
    <w:p w:rsidR="002B2A1E" w:rsidRDefault="002B2A1E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B2A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F787F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B2A1E" w:rsidRDefault="002B2A1E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65A98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2B2A1E" w:rsidRPr="00465A98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F787F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D71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B2A1E" w:rsidRDefault="002B2A1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2B2A1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B2A1E" w:rsidRDefault="002B2A1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2B2A1E" w:rsidRDefault="002B2A1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2B2A1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B2A1E" w:rsidRDefault="002B2A1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2B2A1E" w:rsidRDefault="002B2A1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2B2A1E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B2A1E" w:rsidRDefault="002B2A1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2B2A1E" w:rsidRDefault="002B2A1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2B2A1E" w:rsidRDefault="002B2A1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2B2A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F787F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2B2A1E" w:rsidRDefault="002B2A1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2B2A1E" w:rsidRDefault="002B2A1E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2B2A1E" w:rsidRPr="00465A98" w:rsidRDefault="002B2A1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F787F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D71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2B2A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F787F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2B2A1E" w:rsidRDefault="002B2A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2B2A1E" w:rsidRDefault="002B2A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65A98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D71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2B2A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F787F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2B2A1E" w:rsidRDefault="002B2A1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65A98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D71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2B2A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F787F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2B2A1E" w:rsidRDefault="002B2A1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65A98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D71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2B2A1E" w:rsidRDefault="002B2A1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2B2A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F787F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2B2A1E" w:rsidRDefault="002B2A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65A98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2B2A1E" w:rsidRPr="00465A98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D71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2B2A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F787F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65A98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D71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2B2A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F787F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2B2A1E" w:rsidRDefault="002B2A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65A98" w:rsidRDefault="002B2A1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2B2A1E" w:rsidRPr="00465A98" w:rsidRDefault="002B2A1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D71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2B2A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2B2A1E" w:rsidRDefault="002B2A1E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F787F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2B2A1E" w:rsidRDefault="002B2A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65A98" w:rsidRDefault="002B2A1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D71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F787F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2B2A1E" w:rsidRDefault="002B2A1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65A98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2B2A1E" w:rsidRPr="00465A98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D71" w:rsidRDefault="002B2A1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2B2A1E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CF787F" w:rsidRDefault="002B2A1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2B2A1E" w:rsidRDefault="002B2A1E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65A98" w:rsidRDefault="002B2A1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D71" w:rsidRDefault="002B2A1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2B2A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2B2A1E" w:rsidRDefault="002B2A1E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2B2A1E" w:rsidRDefault="002B2A1E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65A98" w:rsidRDefault="002B2A1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D71" w:rsidRDefault="002B2A1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2B2A1E" w:rsidRDefault="002B2A1E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2B2A1E" w:rsidRDefault="002B2A1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65A98" w:rsidRDefault="002B2A1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D71" w:rsidRDefault="002B2A1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2B2A1E" w:rsidRDefault="002B2A1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465A98" w:rsidRDefault="002B2A1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D71" w:rsidRDefault="002B2A1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2B2A1E" w:rsidRDefault="002B2A1E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2B2A1E" w:rsidRDefault="002B2A1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2B2A1E" w:rsidRDefault="002B2A1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2B2A1E" w:rsidRDefault="002B2A1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D71" w:rsidRDefault="002B2A1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2B2A1E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2B2A1E" w:rsidRDefault="002B2A1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984D71" w:rsidRDefault="002B2A1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</w:rPr>
      </w:pPr>
    </w:p>
    <w:p w:rsidR="002B2A1E" w:rsidRDefault="002B2A1E" w:rsidP="001D4EEA">
      <w:pPr>
        <w:pStyle w:val="Heading1"/>
        <w:spacing w:line="360" w:lineRule="auto"/>
      </w:pPr>
      <w:r>
        <w:t>LINIA 301 Eb</w:t>
      </w:r>
    </w:p>
    <w:p w:rsidR="002B2A1E" w:rsidRDefault="002B2A1E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B2A1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2B2A1E" w:rsidRDefault="002B2A1E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2B2A1E" w:rsidRDefault="002B2A1E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2B2A1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2B2A1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2B2A1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B2A1E" w:rsidRDefault="002B2A1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2B2A1E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B2A1E" w:rsidRDefault="002B2A1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2B2A1E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2B2A1E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2B2A1E" w:rsidRDefault="002B2A1E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2B2A1E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2B2A1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B2A1E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2B2A1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Vârteju și TDJ  19 / 45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2B2A1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51+290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21173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2B2A1E" w:rsidRPr="007972D9" w:rsidRDefault="002B2A1E">
      <w:pPr>
        <w:spacing w:before="40" w:after="40" w:line="192" w:lineRule="auto"/>
        <w:ind w:right="57"/>
        <w:rPr>
          <w:sz w:val="20"/>
          <w:szCs w:val="20"/>
        </w:rPr>
      </w:pPr>
    </w:p>
    <w:p w:rsidR="002B2A1E" w:rsidRDefault="002B2A1E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2B2A1E" w:rsidRPr="005D215B" w:rsidRDefault="002B2A1E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B2A1E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B3607C" w:rsidRDefault="002B2A1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B2A1E" w:rsidRDefault="002B2A1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2B2A1E" w:rsidRDefault="002B2A1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  <w:lang w:val="en-US"/>
        </w:rPr>
      </w:pPr>
    </w:p>
    <w:p w:rsidR="002B2A1E" w:rsidRDefault="002B2A1E" w:rsidP="00F14E3C">
      <w:pPr>
        <w:pStyle w:val="Heading1"/>
        <w:spacing w:line="360" w:lineRule="auto"/>
      </w:pPr>
      <w:r>
        <w:lastRenderedPageBreak/>
        <w:t>LINIA 301 F1</w:t>
      </w:r>
    </w:p>
    <w:p w:rsidR="002B2A1E" w:rsidRDefault="002B2A1E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2B2A1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2B2A1E" w:rsidRDefault="002B2A1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2B2A1E" w:rsidRDefault="002B2A1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2B2A1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B2A1E" w:rsidRDefault="002B2A1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2B2A1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2B2A1E" w:rsidRDefault="002B2A1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2B2A1E" w:rsidRDefault="002B2A1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2B2A1E" w:rsidRDefault="002B2A1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B2A1E" w:rsidRDefault="002B2A1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2B2A1E" w:rsidRDefault="002B2A1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</w:rPr>
      </w:pPr>
    </w:p>
    <w:p w:rsidR="002B2A1E" w:rsidRDefault="002B2A1E" w:rsidP="007E3B63">
      <w:pPr>
        <w:pStyle w:val="Heading1"/>
        <w:spacing w:line="360" w:lineRule="auto"/>
      </w:pPr>
      <w:r>
        <w:t>LINIA 301 G</w:t>
      </w:r>
    </w:p>
    <w:p w:rsidR="002B2A1E" w:rsidRDefault="002B2A1E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2B2A1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2B2A1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2B2A1E" w:rsidRDefault="002B2A1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2B2A1E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B2A1E" w:rsidRDefault="002B2A1E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B2A1E" w:rsidRDefault="002B2A1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B2A1E" w:rsidRDefault="002B2A1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B2A1E" w:rsidRDefault="002B2A1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B2A1E" w:rsidRDefault="002B2A1E">
      <w:pPr>
        <w:spacing w:before="40" w:line="192" w:lineRule="auto"/>
        <w:ind w:right="57"/>
        <w:rPr>
          <w:sz w:val="20"/>
        </w:rPr>
      </w:pPr>
    </w:p>
    <w:p w:rsidR="002B2A1E" w:rsidRDefault="002B2A1E" w:rsidP="00956F37">
      <w:pPr>
        <w:pStyle w:val="Heading1"/>
        <w:spacing w:line="360" w:lineRule="auto"/>
      </w:pPr>
      <w:r>
        <w:lastRenderedPageBreak/>
        <w:t>LINIA 301 N</w:t>
      </w:r>
    </w:p>
    <w:p w:rsidR="002B2A1E" w:rsidRDefault="002B2A1E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B2A1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B2A1E" w:rsidRDefault="002B2A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22092F" w:rsidRDefault="002B2A1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B2A1E" w:rsidRDefault="002B2A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22092F" w:rsidRDefault="002B2A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B2A1E" w:rsidRDefault="002B2A1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22092F" w:rsidRDefault="002B2A1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Pr="00474FB0" w:rsidRDefault="002B2A1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B2A1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B2A1E" w:rsidRDefault="002B2A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22092F" w:rsidRDefault="002B2A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2B2A1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B2A1E" w:rsidRDefault="002B2A1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22092F" w:rsidRDefault="002B2A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B2A1E" w:rsidRDefault="002B2A1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2B2A1E" w:rsidRDefault="002B2A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2B2A1E" w:rsidRDefault="002B2A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22092F" w:rsidRDefault="002B2A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B2A1E" w:rsidRDefault="002B2A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B2A1E" w:rsidRDefault="002B2A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B2A1E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2B2A1E" w:rsidRDefault="002B2A1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22092F" w:rsidRDefault="002B2A1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</w:rPr>
      </w:pPr>
    </w:p>
    <w:p w:rsidR="002B2A1E" w:rsidRDefault="002B2A1E" w:rsidP="007F72A5">
      <w:pPr>
        <w:pStyle w:val="Heading1"/>
        <w:spacing w:line="360" w:lineRule="auto"/>
      </w:pPr>
      <w:r>
        <w:t>LINIA 301 O</w:t>
      </w:r>
    </w:p>
    <w:p w:rsidR="002B2A1E" w:rsidRDefault="002B2A1E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B2A1E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B2A1E" w:rsidRDefault="002B2A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B2A1E" w:rsidRDefault="002B2A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B2A1E" w:rsidRDefault="002B2A1E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B2A1E" w:rsidRDefault="002B2A1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B2A1E" w:rsidRDefault="002B2A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B2A1E" w:rsidRDefault="002B2A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B2A1E" w:rsidRDefault="002B2A1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B2A1E" w:rsidRDefault="002B2A1E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2B2A1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2B2A1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2B2A1E" w:rsidRDefault="002B2A1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2B2A1E" w:rsidRDefault="002B2A1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F1029A" w:rsidRDefault="002B2A1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2B2A1E" w:rsidRDefault="002B2A1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</w:rPr>
      </w:pPr>
    </w:p>
    <w:p w:rsidR="002B2A1E" w:rsidRDefault="002B2A1E" w:rsidP="003260D9">
      <w:pPr>
        <w:pStyle w:val="Heading1"/>
        <w:spacing w:line="360" w:lineRule="auto"/>
      </w:pPr>
      <w:r>
        <w:t>LINIA 301 P</w:t>
      </w:r>
    </w:p>
    <w:p w:rsidR="002B2A1E" w:rsidRDefault="002B2A1E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B2A1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B2A1E" w:rsidRDefault="002B2A1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B2A1E" w:rsidRDefault="002B2A1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2B2A1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2B2A1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2B2A1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2B2A1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2B2A1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2B2A1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2B2A1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2B2A1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2B2A1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2B2A1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2B2A1E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2B2A1E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2B2A1E" w:rsidRDefault="002B2A1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B2A1E" w:rsidRDefault="002B2A1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B37B8" w:rsidRDefault="002B2A1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</w:rPr>
      </w:pPr>
    </w:p>
    <w:p w:rsidR="002B2A1E" w:rsidRDefault="002B2A1E" w:rsidP="00100E16">
      <w:pPr>
        <w:pStyle w:val="Heading1"/>
        <w:spacing w:line="360" w:lineRule="auto"/>
      </w:pPr>
      <w:r>
        <w:t>LINIA 301 Z2</w:t>
      </w:r>
    </w:p>
    <w:p w:rsidR="002B2A1E" w:rsidRDefault="002B2A1E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B2A1E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53356" w:rsidRDefault="002B2A1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2B2A1E" w:rsidRDefault="002B2A1E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B2A1E" w:rsidRDefault="002B2A1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2B2A1E" w:rsidRDefault="002B2A1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B2A1E" w:rsidRDefault="002B2A1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53356" w:rsidRDefault="002B2A1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353356" w:rsidRDefault="002B2A1E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2B2A1E" w:rsidRDefault="002B2A1E">
      <w:pPr>
        <w:spacing w:before="40" w:line="192" w:lineRule="auto"/>
        <w:ind w:right="57"/>
        <w:rPr>
          <w:sz w:val="20"/>
        </w:rPr>
      </w:pPr>
    </w:p>
    <w:p w:rsidR="002B2A1E" w:rsidRDefault="003A7275" w:rsidP="003A7275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2B2A1E">
        <w:rPr>
          <w:b/>
          <w:bCs/>
          <w:spacing w:val="40"/>
        </w:rPr>
        <w:lastRenderedPageBreak/>
        <w:t>LINIA 304</w:t>
      </w:r>
    </w:p>
    <w:p w:rsidR="002B2A1E" w:rsidRDefault="002B2A1E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B2A1E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94E5B" w:rsidRDefault="002B2A1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2B2A1E" w:rsidRDefault="002B2A1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B2A1E" w:rsidRDefault="002B2A1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2B2A1E" w:rsidRDefault="002B2A1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2B2A1E" w:rsidRDefault="002B2A1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B2A1E" w:rsidRDefault="002B2A1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94E5B" w:rsidRDefault="002B2A1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94E5B" w:rsidRDefault="002B2A1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94E5B" w:rsidRDefault="002B2A1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2B2A1E" w:rsidRDefault="002B2A1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B2A1E" w:rsidRDefault="002B2A1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2B2A1E" w:rsidRDefault="002B2A1E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594E5B" w:rsidRDefault="002B2A1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B2A1E" w:rsidRDefault="002B2A1E">
      <w:pPr>
        <w:spacing w:before="40" w:after="40" w:line="192" w:lineRule="auto"/>
        <w:ind w:right="57"/>
        <w:rPr>
          <w:sz w:val="20"/>
          <w:lang w:val="en-US"/>
        </w:rPr>
      </w:pPr>
    </w:p>
    <w:p w:rsidR="002B2A1E" w:rsidRDefault="002B2A1E" w:rsidP="00F0370D">
      <w:pPr>
        <w:pStyle w:val="Heading1"/>
        <w:spacing w:line="360" w:lineRule="auto"/>
      </w:pPr>
      <w:r>
        <w:t>LINIA 800</w:t>
      </w:r>
    </w:p>
    <w:p w:rsidR="002B2A1E" w:rsidRDefault="002B2A1E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B2A1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B2A1E" w:rsidRDefault="002B2A1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B2A1E" w:rsidRDefault="002B2A1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B2A1E" w:rsidRDefault="002B2A1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2B2A1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2B2A1E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2B2A1E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B2A1E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B2A1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B2A1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B2A1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B2A1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B2A1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B2A1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B2A1E" w:rsidRPr="008B2519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B2A1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B2A1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B2A1E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2B2A1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2B2A1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2B2A1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B2A1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2B2A1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2B2A1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2B2A1E" w:rsidRDefault="002B2A1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2B2A1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B2A1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B2A1E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B2A1E" w:rsidRDefault="002B2A1E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2B2A1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2B2A1E" w:rsidRDefault="002B2A1E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2B2A1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2B2A1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2B2A1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B2A1E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2B2A1E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B2A1E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2B2A1E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2B2A1E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2B2A1E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B2A1E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B2A1E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B2A1E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B2A1E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2B2A1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2B2A1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B2A1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B2A1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B2A1E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B2A1E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2B2A1E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2B2A1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B2A1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2B2A1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2B2A1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2B2A1E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2B2A1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2B2A1E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2B2A1E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2B2A1E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2B2A1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2B2A1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B2A1E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A1E" w:rsidRDefault="002B2A1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B2A1E" w:rsidRDefault="002B2A1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1161EA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Pr="008D08DE" w:rsidRDefault="002B2A1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2A1E" w:rsidRDefault="002B2A1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A7275" w:rsidRDefault="003A7275">
      <w:pPr>
        <w:spacing w:before="40" w:after="40" w:line="192" w:lineRule="auto"/>
        <w:ind w:right="57"/>
        <w:rPr>
          <w:sz w:val="20"/>
        </w:rPr>
      </w:pPr>
    </w:p>
    <w:p w:rsidR="002B2A1E" w:rsidRDefault="003A7275">
      <w:pPr>
        <w:spacing w:before="40" w:after="40" w:line="192" w:lineRule="auto"/>
        <w:ind w:right="57"/>
        <w:rPr>
          <w:sz w:val="20"/>
        </w:rPr>
      </w:pPr>
      <w:r>
        <w:rPr>
          <w:sz w:val="20"/>
        </w:rPr>
        <w:br w:type="page"/>
      </w:r>
    </w:p>
    <w:p w:rsidR="003A7275" w:rsidRDefault="003A7275">
      <w:pPr>
        <w:spacing w:before="40" w:after="40" w:line="192" w:lineRule="auto"/>
        <w:ind w:right="57"/>
        <w:rPr>
          <w:sz w:val="20"/>
        </w:rPr>
      </w:pPr>
    </w:p>
    <w:p w:rsidR="003A7275" w:rsidRDefault="003A7275">
      <w:pPr>
        <w:spacing w:before="40" w:after="40" w:line="192" w:lineRule="auto"/>
        <w:ind w:right="57"/>
        <w:rPr>
          <w:sz w:val="20"/>
        </w:rPr>
      </w:pPr>
    </w:p>
    <w:p w:rsidR="003A7275" w:rsidRDefault="003A7275">
      <w:pPr>
        <w:spacing w:before="40" w:after="40" w:line="192" w:lineRule="auto"/>
        <w:ind w:right="57"/>
        <w:rPr>
          <w:sz w:val="20"/>
        </w:rPr>
      </w:pPr>
    </w:p>
    <w:p w:rsidR="003A7275" w:rsidRDefault="003A7275">
      <w:pPr>
        <w:spacing w:before="40" w:after="40" w:line="192" w:lineRule="auto"/>
        <w:ind w:right="57"/>
        <w:rPr>
          <w:sz w:val="20"/>
        </w:rPr>
      </w:pPr>
    </w:p>
    <w:p w:rsidR="002B2A1E" w:rsidRPr="00C21F42" w:rsidRDefault="002B2A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B2A1E" w:rsidRPr="00C21F42" w:rsidRDefault="002B2A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B2A1E" w:rsidRPr="00C21F42" w:rsidRDefault="002B2A1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B2A1E" w:rsidRPr="00C21F42" w:rsidRDefault="002B2A1E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B2A1E" w:rsidRDefault="002B2A1E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B2A1E" w:rsidRPr="00C21F42" w:rsidRDefault="002B2A1E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B2A1E" w:rsidRPr="00C21F42" w:rsidRDefault="002B2A1E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2B2A1E" w:rsidRPr="00C21F42" w:rsidRDefault="002B2A1E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2B2A1E" w:rsidRPr="00C21F42" w:rsidRDefault="002B2A1E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D434B5" w:rsidRDefault="001513BB" w:rsidP="00D434B5"/>
    <w:sectPr w:rsidR="001513BB" w:rsidRPr="00D434B5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1C" w:rsidRDefault="003E271C">
      <w:r>
        <w:separator/>
      </w:r>
    </w:p>
  </w:endnote>
  <w:endnote w:type="continuationSeparator" w:id="0">
    <w:p w:rsidR="003E271C" w:rsidRDefault="003E2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1C" w:rsidRDefault="003E271C">
      <w:r>
        <w:separator/>
      </w:r>
    </w:p>
  </w:footnote>
  <w:footnote w:type="continuationSeparator" w:id="0">
    <w:p w:rsidR="003E271C" w:rsidRDefault="003E2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7E711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53F">
      <w:rPr>
        <w:rStyle w:val="PageNumber"/>
      </w:rPr>
      <w:t>104</w:t>
    </w:r>
    <w:r>
      <w:rPr>
        <w:rStyle w:val="PageNumber"/>
      </w:rPr>
      <w:fldChar w:fldCharType="end"/>
    </w:r>
  </w:p>
  <w:p w:rsidR="00615117" w:rsidRDefault="00887C80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</w:t>
    </w:r>
    <w:r w:rsidR="00C05C80">
      <w:rPr>
        <w:b/>
        <w:bCs/>
        <w:i/>
        <w:iCs/>
        <w:sz w:val="22"/>
      </w:rPr>
      <w:t xml:space="preserve">            </w:t>
    </w:r>
    <w:r>
      <w:rPr>
        <w:b/>
        <w:bCs/>
        <w:i/>
        <w:iCs/>
        <w:sz w:val="22"/>
      </w:rPr>
      <w:t xml:space="preserve"> </w:t>
    </w:r>
    <w:r w:rsidR="00191A63">
      <w:rPr>
        <w:b/>
        <w:bCs/>
        <w:i/>
        <w:iCs/>
        <w:sz w:val="22"/>
      </w:rPr>
      <w:t>decada 21-30 iunie 2023</w:t>
    </w:r>
    <w:r w:rsidR="0021614B">
      <w:rPr>
        <w:b/>
        <w:bCs/>
        <w:i/>
        <w:iCs/>
        <w:sz w:val="22"/>
      </w:rPr>
      <w:t xml:space="preserve"> 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7E711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53F">
      <w:rPr>
        <w:rStyle w:val="PageNumber"/>
      </w:rPr>
      <w:t>105</w:t>
    </w:r>
    <w:r>
      <w:rPr>
        <w:rStyle w:val="PageNumber"/>
      </w:rPr>
      <w:fldChar w:fldCharType="end"/>
    </w:r>
  </w:p>
  <w:p w:rsidR="00D66BBF" w:rsidRPr="00A048AC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</w:t>
    </w:r>
    <w:r w:rsidR="00C05C80">
      <w:rPr>
        <w:b/>
        <w:bCs/>
        <w:i/>
        <w:iCs/>
        <w:sz w:val="22"/>
      </w:rPr>
      <w:t xml:space="preserve">              </w:t>
    </w:r>
    <w:r w:rsidR="00C57FEE">
      <w:rPr>
        <w:b/>
        <w:bCs/>
        <w:i/>
        <w:iCs/>
        <w:sz w:val="22"/>
      </w:rPr>
      <w:t xml:space="preserve"> </w:t>
    </w:r>
    <w:r w:rsidR="00191A63">
      <w:rPr>
        <w:b/>
        <w:bCs/>
        <w:i/>
        <w:iCs/>
        <w:sz w:val="22"/>
      </w:rPr>
      <w:t>decada 21-30 iunie 2023</w:t>
    </w:r>
    <w:r w:rsidR="0021614B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</w:t>
    </w:r>
    <w:r w:rsidR="00B049BC">
      <w:rPr>
        <w:b/>
        <w:bCs/>
        <w:i/>
        <w:iCs/>
        <w:sz w:val="22"/>
      </w:rPr>
      <w:t xml:space="preserve">               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0A3A"/>
    <w:multiLevelType w:val="hybridMultilevel"/>
    <w:tmpl w:val="29EA3A1E"/>
    <w:lvl w:ilvl="0" w:tplc="8C1477B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B1F62"/>
    <w:multiLevelType w:val="hybridMultilevel"/>
    <w:tmpl w:val="5D666EC0"/>
    <w:lvl w:ilvl="0" w:tplc="8C1477B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60726B5"/>
    <w:multiLevelType w:val="hybridMultilevel"/>
    <w:tmpl w:val="3CBC5132"/>
    <w:lvl w:ilvl="0" w:tplc="8C1477B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F3DAD"/>
    <w:multiLevelType w:val="hybridMultilevel"/>
    <w:tmpl w:val="A6442814"/>
    <w:lvl w:ilvl="0" w:tplc="8C1477B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4DE4807"/>
    <w:multiLevelType w:val="hybridMultilevel"/>
    <w:tmpl w:val="E7ECFED0"/>
    <w:lvl w:ilvl="0" w:tplc="8C1477B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BC280E"/>
    <w:multiLevelType w:val="hybridMultilevel"/>
    <w:tmpl w:val="9BEAFC24"/>
    <w:lvl w:ilvl="0" w:tplc="8C1477B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9354ED"/>
    <w:multiLevelType w:val="hybridMultilevel"/>
    <w:tmpl w:val="FC0A95FE"/>
    <w:lvl w:ilvl="0" w:tplc="8C1477B8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F11787"/>
    <w:multiLevelType w:val="hybridMultilevel"/>
    <w:tmpl w:val="A34C3DB2"/>
    <w:lvl w:ilvl="0" w:tplc="8C1477B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56C16E85"/>
    <w:multiLevelType w:val="hybridMultilevel"/>
    <w:tmpl w:val="7DBE3FE2"/>
    <w:lvl w:ilvl="0" w:tplc="8C1477B8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3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8D16D99"/>
    <w:multiLevelType w:val="hybridMultilevel"/>
    <w:tmpl w:val="C562F406"/>
    <w:lvl w:ilvl="0" w:tplc="8C1477B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D53612F"/>
    <w:multiLevelType w:val="hybridMultilevel"/>
    <w:tmpl w:val="1C122B44"/>
    <w:lvl w:ilvl="0" w:tplc="8C1477B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675694"/>
    <w:multiLevelType w:val="hybridMultilevel"/>
    <w:tmpl w:val="897E223C"/>
    <w:lvl w:ilvl="0" w:tplc="8C1477B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703D2E2C"/>
    <w:multiLevelType w:val="hybridMultilevel"/>
    <w:tmpl w:val="FEEAE456"/>
    <w:lvl w:ilvl="0" w:tplc="8C1477B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B4001D"/>
    <w:multiLevelType w:val="hybridMultilevel"/>
    <w:tmpl w:val="02329042"/>
    <w:lvl w:ilvl="0" w:tplc="8C1477B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830AF6"/>
    <w:multiLevelType w:val="hybridMultilevel"/>
    <w:tmpl w:val="6192873A"/>
    <w:lvl w:ilvl="0" w:tplc="8C1477B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CE35C9"/>
    <w:multiLevelType w:val="hybridMultilevel"/>
    <w:tmpl w:val="20AE037C"/>
    <w:lvl w:ilvl="0" w:tplc="8C1477B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DF57C6"/>
    <w:multiLevelType w:val="hybridMultilevel"/>
    <w:tmpl w:val="F920E46C"/>
    <w:lvl w:ilvl="0" w:tplc="8C1477B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23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36"/>
  </w:num>
  <w:num w:numId="11">
    <w:abstractNumId w:val="9"/>
  </w:num>
  <w:num w:numId="12">
    <w:abstractNumId w:val="16"/>
  </w:num>
  <w:num w:numId="13">
    <w:abstractNumId w:val="30"/>
  </w:num>
  <w:num w:numId="14">
    <w:abstractNumId w:val="2"/>
  </w:num>
  <w:num w:numId="15">
    <w:abstractNumId w:val="8"/>
  </w:num>
  <w:num w:numId="16">
    <w:abstractNumId w:val="0"/>
  </w:num>
  <w:num w:numId="17">
    <w:abstractNumId w:val="27"/>
  </w:num>
  <w:num w:numId="18">
    <w:abstractNumId w:val="24"/>
  </w:num>
  <w:num w:numId="19">
    <w:abstractNumId w:val="5"/>
  </w:num>
  <w:num w:numId="20">
    <w:abstractNumId w:val="3"/>
  </w:num>
  <w:num w:numId="21">
    <w:abstractNumId w:val="26"/>
  </w:num>
  <w:num w:numId="22">
    <w:abstractNumId w:val="22"/>
  </w:num>
  <w:num w:numId="23">
    <w:abstractNumId w:val="1"/>
  </w:num>
  <w:num w:numId="24">
    <w:abstractNumId w:val="21"/>
  </w:num>
  <w:num w:numId="25">
    <w:abstractNumId w:val="32"/>
  </w:num>
  <w:num w:numId="26">
    <w:abstractNumId w:val="10"/>
  </w:num>
  <w:num w:numId="27">
    <w:abstractNumId w:val="35"/>
  </w:num>
  <w:num w:numId="28">
    <w:abstractNumId w:val="19"/>
  </w:num>
  <w:num w:numId="29">
    <w:abstractNumId w:val="33"/>
  </w:num>
  <w:num w:numId="30">
    <w:abstractNumId w:val="14"/>
  </w:num>
  <w:num w:numId="31">
    <w:abstractNumId w:val="29"/>
  </w:num>
  <w:num w:numId="32">
    <w:abstractNumId w:val="6"/>
  </w:num>
  <w:num w:numId="33">
    <w:abstractNumId w:val="34"/>
  </w:num>
  <w:num w:numId="34">
    <w:abstractNumId w:val="31"/>
  </w:num>
  <w:num w:numId="35">
    <w:abstractNumId w:val="18"/>
  </w:num>
  <w:num w:numId="36">
    <w:abstractNumId w:val="28"/>
  </w:num>
  <w:num w:numId="37">
    <w:abstractNumId w:val="2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0tUvgxq/jelfSEozRVS0QtsjWWE=" w:salt="5FuBurH9UXj3b8g43+gI4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5FB0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275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71C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118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11B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C80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53F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18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7E711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E7118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7E7118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7E7118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7E7118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7E7118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7E7118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7E7118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7E7118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7E7118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7E71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71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E7118"/>
  </w:style>
  <w:style w:type="paragraph" w:styleId="BlockText">
    <w:name w:val="Block Text"/>
    <w:basedOn w:val="Normal"/>
    <w:rsid w:val="007E7118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7E7118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7E7118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7E7118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105</Pages>
  <Words>13825</Words>
  <Characters>78808</Characters>
  <Application>Microsoft Office Word</Application>
  <DocSecurity>0</DocSecurity>
  <Lines>656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2023-06-13T18:08:00Z</dcterms:created>
  <dcterms:modified xsi:type="dcterms:W3CDTF">2023-06-13T18:08:00Z</dcterms:modified>
</cp:coreProperties>
</file>