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C4" w:rsidRPr="001A77EE" w:rsidRDefault="005D0DC4" w:rsidP="00026F68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A77EE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5D0DC4" w:rsidRPr="001A77EE" w:rsidRDefault="005D0DC4" w:rsidP="00CB0DF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A77EE">
        <w:rPr>
          <w:b/>
          <w:sz w:val="16"/>
          <w:szCs w:val="16"/>
          <w:lang w:val="ro-RO"/>
        </w:rPr>
        <w:t xml:space="preserve"> (de la pagina 1 la pagina )</w:t>
      </w:r>
    </w:p>
    <w:p w:rsidR="005D0DC4" w:rsidRDefault="005D0DC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5D0DC4" w:rsidRDefault="005D0DC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5D0DC4" w:rsidRDefault="005D0DC4">
      <w:pPr>
        <w:jc w:val="center"/>
        <w:rPr>
          <w:sz w:val="28"/>
        </w:rPr>
      </w:pPr>
    </w:p>
    <w:p w:rsidR="005D0DC4" w:rsidRDefault="005D0DC4">
      <w:pPr>
        <w:jc w:val="center"/>
        <w:rPr>
          <w:sz w:val="28"/>
        </w:rPr>
      </w:pPr>
    </w:p>
    <w:p w:rsidR="005D0DC4" w:rsidRDefault="005D0DC4">
      <w:pPr>
        <w:jc w:val="center"/>
        <w:rPr>
          <w:sz w:val="28"/>
        </w:rPr>
      </w:pPr>
    </w:p>
    <w:p w:rsidR="005D0DC4" w:rsidRDefault="005D0DC4">
      <w:pPr>
        <w:jc w:val="center"/>
        <w:rPr>
          <w:sz w:val="28"/>
        </w:rPr>
      </w:pPr>
    </w:p>
    <w:p w:rsidR="005D0DC4" w:rsidRDefault="005D0DC4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5D0DC4" w:rsidRDefault="00426B3E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5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5D0DC4">
        <w:rPr>
          <w:b/>
          <w:bCs/>
          <w:noProof/>
          <w:spacing w:val="80"/>
          <w:sz w:val="32"/>
          <w:lang w:val="en-US"/>
        </w:rPr>
        <w:t>B.A.R.</w:t>
      </w:r>
      <w:r w:rsidR="005D0DC4">
        <w:rPr>
          <w:b/>
          <w:bCs/>
          <w:spacing w:val="80"/>
          <w:sz w:val="32"/>
        </w:rPr>
        <w:t xml:space="preserve"> TIMI</w:t>
      </w:r>
      <w:r w:rsidR="005D0DC4">
        <w:rPr>
          <w:b/>
          <w:bCs/>
          <w:spacing w:val="80"/>
          <w:sz w:val="32"/>
          <w:lang w:val="ro-RO"/>
        </w:rPr>
        <w:t>Ş</w:t>
      </w:r>
      <w:r w:rsidR="005D0DC4">
        <w:rPr>
          <w:b/>
          <w:bCs/>
          <w:spacing w:val="80"/>
          <w:sz w:val="32"/>
        </w:rPr>
        <w:t>OARA</w:t>
      </w:r>
      <w:r w:rsidR="005D0DC4">
        <w:rPr>
          <w:b/>
          <w:bCs/>
          <w:noProof/>
          <w:spacing w:val="80"/>
          <w:sz w:val="32"/>
          <w:lang w:val="en-US"/>
        </w:rPr>
        <w:t xml:space="preserve"> </w:t>
      </w:r>
    </w:p>
    <w:p w:rsidR="005D0DC4" w:rsidRDefault="005D0DC4">
      <w:pPr>
        <w:rPr>
          <w:b/>
          <w:bCs/>
          <w:spacing w:val="40"/>
        </w:rPr>
      </w:pPr>
    </w:p>
    <w:p w:rsidR="005D0DC4" w:rsidRDefault="005D0DC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5D0DC4" w:rsidRDefault="005D0DC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21-30 iunie 2023 </w:t>
      </w:r>
    </w:p>
    <w:p w:rsidR="005D0DC4" w:rsidRPr="00676A79" w:rsidRDefault="005D0DC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5D0DC4" w:rsidRPr="00676A79" w:rsidRDefault="005D0DC4" w:rsidP="00676A79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5D0DC4" w:rsidRDefault="005D0DC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5D0DC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5D0DC4" w:rsidRDefault="005D0DC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D0DC4" w:rsidRDefault="005D0DC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5D0DC4" w:rsidRDefault="005D0DC4" w:rsidP="00FC1F7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5D0DC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5D0DC4" w:rsidRDefault="005D0DC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5D0DC4" w:rsidRDefault="005D0DC4">
      <w:pPr>
        <w:spacing w:line="192" w:lineRule="auto"/>
        <w:jc w:val="center"/>
      </w:pPr>
    </w:p>
    <w:p w:rsidR="005D0DC4" w:rsidRDefault="005D0DC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5D0DC4" w:rsidRDefault="005D0DC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5D0DC4" w:rsidRDefault="005D0DC4">
      <w:pPr>
        <w:spacing w:line="192" w:lineRule="auto"/>
        <w:ind w:left="-57" w:right="-57"/>
        <w:jc w:val="center"/>
        <w:rPr>
          <w:b/>
          <w:bCs/>
          <w:lang w:val="ro-RO"/>
        </w:rPr>
      </w:pPr>
    </w:p>
    <w:p w:rsidR="005D0DC4" w:rsidRPr="003447BC" w:rsidRDefault="005D0DC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5D0DC4" w:rsidRPr="00A8307A" w:rsidRDefault="005D0DC4" w:rsidP="00516DD3">
      <w:pPr>
        <w:pStyle w:val="Heading1"/>
        <w:spacing w:line="360" w:lineRule="auto"/>
      </w:pPr>
      <w:r w:rsidRPr="00A8307A">
        <w:t>LINIA 100</w:t>
      </w:r>
    </w:p>
    <w:p w:rsidR="005D0DC4" w:rsidRPr="00A8307A" w:rsidRDefault="005D0DC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5D0D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Pr="00A8307A" w:rsidRDefault="005D0D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Pr="00A8307A" w:rsidRDefault="005D0D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Pr="00A8307A" w:rsidRDefault="005D0DC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Pr="00A8307A" w:rsidRDefault="005D0DC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5D0DC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5D0D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D0D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5D0DC4" w:rsidRDefault="005D0DC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5D0DC4" w:rsidRPr="00A8307A" w:rsidRDefault="005D0DC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D0DC4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5D0DC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5D0D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D0DC4" w:rsidRPr="00A8307A" w:rsidRDefault="005D0DC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5D0DC4" w:rsidRPr="00A8307A" w:rsidRDefault="005D0DC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D0DC4" w:rsidRPr="00A8307A" w:rsidRDefault="005D0DC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D0DC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5D0D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D0DC4" w:rsidRPr="0032656D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5D0DC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D0D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5D0D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5D0DC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5D0D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D0DC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5D0DC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5D0DC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5D0DC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5D0D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5D0DC4" w:rsidRPr="00A8307A" w:rsidRDefault="005D0DC4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5D0D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5D0D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5D0D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5D0DC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D0DC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5D0DC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5D0DC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5D0DC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5D0DC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5D0DC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5D0DC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5D0DC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5D0DC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5D0DC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5D0DC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CA7415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CA7415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5D0DC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B943BB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5D0DC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5D0DC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5D0DC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D0DC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5D0D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5D0DC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D0DC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5D0DC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5D0DC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5D0DC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5D0DC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5D0DC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D0DC4" w:rsidRPr="00A8307A" w:rsidRDefault="005D0DC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5D0DC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5D0DC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5D0DC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5D0DC4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D0DC4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5D0DC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5D0DC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5D0DC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5D0DC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5D0DC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5D0DC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5D0DC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5D0D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D0D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5D0D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5D0DC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5D0DC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5D0DC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5D0DC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5D0DC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5D0DC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D0DC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5D0DC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5D0D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D0D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D0D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5D0DC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D0DC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5D0DC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D0DC4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75A00" w:rsidRDefault="005D0DC4" w:rsidP="005D0DC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5D0DC4" w:rsidRPr="00A8307A" w:rsidRDefault="005D0DC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Pr="00A8307A" w:rsidRDefault="005D0DC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Pr="005905D7" w:rsidRDefault="005D0DC4" w:rsidP="006B4CB8">
      <w:pPr>
        <w:pStyle w:val="Heading1"/>
        <w:spacing w:line="360" w:lineRule="auto"/>
      </w:pPr>
      <w:r w:rsidRPr="005905D7">
        <w:t>LINIA 116</w:t>
      </w:r>
    </w:p>
    <w:p w:rsidR="005D0DC4" w:rsidRPr="005905D7" w:rsidRDefault="005D0DC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0+275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0+325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Filiași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5D0DC4" w:rsidRPr="00743905" w:rsidRDefault="005D0DC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743905" w:rsidRDefault="005D0DC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5D0DC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D0DC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5D0DC4" w:rsidRPr="00743905" w:rsidRDefault="005D0DC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D0DC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07721B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5D0DC4" w:rsidRPr="00743905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5D0DC4" w:rsidRPr="00743905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4C6D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5D0DC4" w:rsidRDefault="005D0DC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D0DC4" w:rsidRPr="00743905" w:rsidRDefault="005D0DC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743905" w:rsidRDefault="005D0DC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D0DC4" w:rsidRPr="00743905" w:rsidRDefault="005D0DC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07721B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5D0DC4" w:rsidRPr="00743905" w:rsidRDefault="005D0DC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640F6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5D0DC4" w:rsidRPr="00743905" w:rsidRDefault="005D0DC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A7670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D0DC4" w:rsidRPr="005A7670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5D0DC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D0DC4" w:rsidRPr="00743905" w:rsidRDefault="005D0DC4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743905" w:rsidRDefault="005D0DC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5D0DC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5D0DC4" w:rsidRPr="00743905" w:rsidRDefault="005D0DC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1D7D9E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5D0DC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07721B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5D0DC4" w:rsidRPr="00743905" w:rsidRDefault="005D0DC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951746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Y, 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57+450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75A1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5D0DC4" w:rsidRDefault="005D0DC4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D0DC4" w:rsidRPr="00575A1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5D0DC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D0DC4" w:rsidRPr="00743905" w:rsidRDefault="005D0DC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743905" w:rsidRDefault="005D0DC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5D0DC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351657" w:rsidRDefault="005D0DC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5D0DC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5D0DC4" w:rsidRPr="00743905" w:rsidRDefault="005D0DC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3B409E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5D0DC4" w:rsidRDefault="005D0DC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5D0DC4" w:rsidRPr="00743905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5D0DC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D0DC4" w:rsidRPr="00743905" w:rsidRDefault="005D0DC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42B20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5D0DC4" w:rsidRPr="00B42B20" w:rsidRDefault="005D0DC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5D0DC4" w:rsidRPr="00743905" w:rsidRDefault="005D0DC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D0DC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5D0DC4" w:rsidRDefault="005D0DC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5D0DC4" w:rsidRDefault="005D0DC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5D0DC4" w:rsidRPr="00743905" w:rsidRDefault="005D0DC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D0DC4" w:rsidRPr="00743905" w:rsidRDefault="005D0DC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5D0DC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5D0DC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5D0DC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5D0DC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5D0DC4" w:rsidRPr="00743905" w:rsidRDefault="005D0DC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5D0DC4" w:rsidRPr="00D73778" w:rsidRDefault="005D0DC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D0DC4" w:rsidRPr="00743905" w:rsidRDefault="005D0DC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73778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D0DC4" w:rsidRPr="00743905" w:rsidRDefault="005D0DC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D0DC4" w:rsidRPr="00743905" w:rsidRDefault="005D0DC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Pr="00743905" w:rsidRDefault="005D0DC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D0DC4" w:rsidRPr="00743905" w:rsidRDefault="005D0DC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D0DC4" w:rsidRPr="00743905" w:rsidRDefault="005D0DC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D0DC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5D0DC4" w:rsidRDefault="005D0DC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5D0DC4" w:rsidRDefault="005D0DC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5D0DC4" w:rsidRDefault="005D0DC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5D0DC4" w:rsidRDefault="005D0DC4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5D0DC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5D0DC4" w:rsidRPr="00743905" w:rsidRDefault="005D0DC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5D0DC4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5D0DC4" w:rsidRPr="00743905" w:rsidRDefault="005D0DC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5D0DC4" w:rsidRPr="00743905" w:rsidRDefault="005D0DC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5D0DC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5D0DC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5D0DC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5D0DC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D0DC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5D0DC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5D0DC4" w:rsidRDefault="005D0DC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5D0DC4" w:rsidRPr="005905D7" w:rsidRDefault="005D0DC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5D0DC4" w:rsidRDefault="005D0DC4" w:rsidP="007246D0">
      <w:pPr>
        <w:pStyle w:val="Heading1"/>
        <w:spacing w:line="360" w:lineRule="auto"/>
      </w:pPr>
      <w:r>
        <w:t>LINIA 117</w:t>
      </w:r>
    </w:p>
    <w:p w:rsidR="005D0DC4" w:rsidRDefault="005D0DC4" w:rsidP="00F12DA0">
      <w:pPr>
        <w:pStyle w:val="Heading1"/>
        <w:spacing w:line="360" w:lineRule="auto"/>
        <w:rPr>
          <w:b w:val="0"/>
          <w:bCs w:val="0"/>
          <w:sz w:val="8"/>
        </w:rPr>
      </w:pPr>
      <w:r>
        <w:t>LIVEZENI - LUPENI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84+710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85+320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Livezeni -</w:t>
            </w:r>
          </w:p>
          <w:p w:rsidR="005D0DC4" w:rsidRDefault="005D0DC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Iscroni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2C1082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226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5D0DC4" w:rsidRDefault="005D0DC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3, 9, </w:t>
            </w:r>
          </w:p>
          <w:p w:rsidR="005D0DC4" w:rsidRDefault="005D0DC4" w:rsidP="00200B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11, 15, 17 și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F4D19">
        <w:trPr>
          <w:cantSplit/>
          <w:trHeight w:val="4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E0D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5D0DC4" w:rsidRDefault="005D0DC4" w:rsidP="00936A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7 şi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1E0D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F4D19">
        <w:trPr>
          <w:cantSplit/>
          <w:trHeight w:val="187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Iscroni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S 8,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12, 14,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18, 20,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24, 26,</w:t>
            </w:r>
          </w:p>
          <w:p w:rsidR="005D0DC4" w:rsidRDefault="005D0DC4" w:rsidP="008226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şi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F4D19">
        <w:trPr>
          <w:cantSplit/>
          <w:trHeight w:val="7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4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/ 9, 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15,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19, 21, 12, 16, 18, 22, 24 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abătute.</w:t>
            </w:r>
          </w:p>
        </w:tc>
      </w:tr>
      <w:tr w:rsidR="005D0DC4" w:rsidTr="009D2CEF">
        <w:trPr>
          <w:cantSplit/>
          <w:trHeight w:val="3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Vulcan</w:t>
            </w:r>
          </w:p>
          <w:p w:rsidR="005D0DC4" w:rsidRDefault="005D0DC4" w:rsidP="00F639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5A05" w:rsidRDefault="005D0DC4" w:rsidP="00F35A05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97+300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A7E43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Lupeni Tehnic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9D2CE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Lupeni Tehnic </w:t>
            </w:r>
          </w:p>
          <w:p w:rsidR="005D0DC4" w:rsidRDefault="005D0DC4" w:rsidP="00D03C0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6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A7E43" w:rsidRDefault="005D0DC4" w:rsidP="004C76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06F58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 </w:t>
            </w:r>
          </w:p>
          <w:p w:rsidR="005D0DC4" w:rsidRDefault="005D0DC4" w:rsidP="007B294B">
            <w:pPr>
              <w:spacing w:before="60" w:after="6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2C abătută.</w:t>
            </w:r>
          </w:p>
        </w:tc>
      </w:tr>
    </w:tbl>
    <w:p w:rsidR="005D0DC4" w:rsidRDefault="005D0DC4" w:rsidP="00F219D2">
      <w:pPr>
        <w:spacing w:before="40" w:after="40" w:line="192" w:lineRule="auto"/>
        <w:ind w:right="57"/>
        <w:jc w:val="center"/>
        <w:rPr>
          <w:sz w:val="20"/>
          <w:lang w:val="ro-RO"/>
        </w:rPr>
      </w:pPr>
    </w:p>
    <w:p w:rsidR="005D0DC4" w:rsidRDefault="005D0DC4" w:rsidP="006070E4">
      <w:pPr>
        <w:pStyle w:val="Heading1"/>
        <w:spacing w:line="360" w:lineRule="auto"/>
      </w:pPr>
      <w:r>
        <w:lastRenderedPageBreak/>
        <w:t>LINIA 118</w:t>
      </w:r>
    </w:p>
    <w:p w:rsidR="005D0DC4" w:rsidRDefault="005D0DC4" w:rsidP="00CD08E7">
      <w:pPr>
        <w:pStyle w:val="Heading1"/>
        <w:spacing w:line="360" w:lineRule="auto"/>
        <w:rPr>
          <w:b w:val="0"/>
          <w:bCs w:val="0"/>
          <w:sz w:val="8"/>
        </w:rPr>
      </w:pPr>
      <w:r>
        <w:t>PETROŞANI CĂLĂTORI - PETRILA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3"/>
        <w:gridCol w:w="2493"/>
      </w:tblGrid>
      <w:tr w:rsidR="005D0DC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0+025</w:t>
            </w:r>
          </w:p>
          <w:p w:rsidR="005D0DC4" w:rsidRDefault="005D0DC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95680" w:rsidRDefault="005D0DC4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568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Petroşani Călători -</w:t>
            </w:r>
          </w:p>
          <w:p w:rsidR="005D0DC4" w:rsidRDefault="005D0DC4" w:rsidP="00F109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Petrila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09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95680" w:rsidRDefault="005D0DC4" w:rsidP="00F109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Porţiunea dintre S3T </w:t>
            </w:r>
          </w:p>
          <w:p w:rsidR="005D0DC4" w:rsidRDefault="005D0DC4" w:rsidP="005956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semnal YPP.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9B0B28">
      <w:pPr>
        <w:pStyle w:val="Heading1"/>
        <w:spacing w:line="360" w:lineRule="auto"/>
      </w:pPr>
      <w:r>
        <w:t>LINIA 119 A</w:t>
      </w:r>
    </w:p>
    <w:p w:rsidR="005D0DC4" w:rsidRDefault="005D0DC4" w:rsidP="0036336D">
      <w:pPr>
        <w:pStyle w:val="Heading1"/>
        <w:spacing w:line="360" w:lineRule="auto"/>
        <w:rPr>
          <w:b w:val="0"/>
          <w:bCs w:val="0"/>
          <w:sz w:val="8"/>
        </w:rPr>
      </w:pPr>
      <w:r>
        <w:t>PETROŞANI - PETROŞANI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7123EA">
        <w:trPr>
          <w:cantSplit/>
          <w:trHeight w:val="555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1"/>
              </w:numPr>
              <w:spacing w:before="40" w:after="40" w:line="192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2+239</w:t>
            </w:r>
          </w:p>
          <w:p w:rsidR="005D0DC4" w:rsidRDefault="005D0DC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Petroșani - </w:t>
            </w:r>
          </w:p>
          <w:p w:rsidR="005D0DC4" w:rsidRDefault="005D0DC4" w:rsidP="00D744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Petroșani Triaj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74427">
            <w:pPr>
              <w:spacing w:before="120" w:after="40" w:line="360" w:lineRule="auto"/>
              <w:ind w:left="57" w:right="57"/>
              <w:jc w:val="center"/>
              <w:rPr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D0DC4" w:rsidRDefault="005D0DC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Stații paralelogram.</w:t>
            </w:r>
          </w:p>
          <w:p w:rsidR="005D0DC4" w:rsidRDefault="005D0DC4" w:rsidP="00D744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Porțiunea este cuprinsă între sch. 6 și sch. 10 T.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6B57C6">
      <w:pPr>
        <w:pStyle w:val="Heading1"/>
        <w:spacing w:line="360" w:lineRule="auto"/>
      </w:pPr>
      <w:r>
        <w:t>LINIA 120</w:t>
      </w:r>
    </w:p>
    <w:p w:rsidR="005D0DC4" w:rsidRDefault="005D0DC4" w:rsidP="00B92C08">
      <w:pPr>
        <w:pStyle w:val="Heading1"/>
        <w:spacing w:line="360" w:lineRule="auto"/>
        <w:rPr>
          <w:b w:val="0"/>
          <w:bCs w:val="0"/>
          <w:sz w:val="8"/>
        </w:rPr>
      </w:pPr>
      <w:r>
        <w:t>CARANSEBEŞ - REŞIŢA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D0DC4" w:rsidTr="00D85C87">
        <w:trPr>
          <w:cantSplit/>
          <w:trHeight w:val="19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/ 36, 42 / 46,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837F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57D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3 - 7 Cap Y.</w:t>
            </w:r>
          </w:p>
        </w:tc>
      </w:tr>
      <w:tr w:rsidR="005D0DC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Caransebeş -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Y.</w:t>
            </w:r>
          </w:p>
        </w:tc>
      </w:tr>
      <w:tr w:rsidR="005D0DC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10+800</w:t>
            </w:r>
          </w:p>
          <w:p w:rsidR="005D0DC4" w:rsidRDefault="005D0DC4" w:rsidP="00323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Cornuţel Banat</w:t>
            </w:r>
          </w:p>
          <w:p w:rsidR="005D0DC4" w:rsidRDefault="005D0DC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Y</w:t>
            </w:r>
          </w:p>
          <w:p w:rsidR="005D0DC4" w:rsidRDefault="005D0DC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între vârf schimbător extrem </w:t>
            </w:r>
          </w:p>
          <w:p w:rsidR="005D0DC4" w:rsidRDefault="005D0DC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2 și </w:t>
            </w:r>
          </w:p>
          <w:p w:rsidR="005D0DC4" w:rsidRDefault="005D0DC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semnal intrare Y și </w:t>
            </w:r>
          </w:p>
          <w:p w:rsidR="005D0DC4" w:rsidRDefault="005D0DC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Cornuțel Banat - </w:t>
            </w:r>
          </w:p>
          <w:p w:rsidR="005D0DC4" w:rsidRDefault="005D0DC4" w:rsidP="00545A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EF7255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17+050</w:t>
            </w:r>
          </w:p>
          <w:p w:rsidR="005D0DC4" w:rsidRDefault="005D0DC4" w:rsidP="0028442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Cornuţel Banat -</w:t>
            </w:r>
          </w:p>
          <w:p w:rsidR="005D0DC4" w:rsidRDefault="005D0DC4" w:rsidP="00E91D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AC7B6F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24+850</w:t>
            </w:r>
          </w:p>
          <w:p w:rsidR="005D0DC4" w:rsidRDefault="005D0DC4" w:rsidP="00693F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5D0DC4" w:rsidRDefault="005D0DC4" w:rsidP="0031574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1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1301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0A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A1F32">
        <w:trPr>
          <w:cantSplit/>
          <w:trHeight w:val="151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28+000</w:t>
            </w:r>
          </w:p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Brebu -</w:t>
            </w:r>
          </w:p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32+400</w:t>
            </w:r>
          </w:p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A1F32">
        <w:trPr>
          <w:cantSplit/>
          <w:trHeight w:val="149"/>
          <w:jc w:val="center"/>
        </w:trPr>
        <w:tc>
          <w:tcPr>
            <w:tcW w:w="63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34+100</w:t>
            </w:r>
          </w:p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05D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B4D19" w:rsidRDefault="005D0DC4" w:rsidP="002105D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6F4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hd w:val="clear" w:color="auto" w:fill="FFFFFF"/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094CC3">
      <w:pPr>
        <w:pStyle w:val="Heading1"/>
        <w:spacing w:line="360" w:lineRule="auto"/>
      </w:pPr>
      <w:r>
        <w:t>LINIA 122</w:t>
      </w:r>
    </w:p>
    <w:p w:rsidR="005D0DC4" w:rsidRDefault="005D0DC4" w:rsidP="003819B9">
      <w:pPr>
        <w:pStyle w:val="Heading1"/>
        <w:spacing w:line="360" w:lineRule="auto"/>
        <w:rPr>
          <w:b w:val="0"/>
          <w:bCs w:val="0"/>
          <w:sz w:val="8"/>
        </w:rPr>
      </w:pPr>
      <w:r>
        <w:t>CARANSEBEŞ - CARANSEBEŞ TRIAJ - ZĂGUJENI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894AA0">
        <w:trPr>
          <w:cantSplit/>
          <w:trHeight w:val="2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810C6" w:rsidRDefault="005D0DC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834E0" w:rsidRDefault="005D0DC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834E0" w:rsidRDefault="005D0DC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731DDB">
        <w:trPr>
          <w:cantSplit/>
          <w:trHeight w:val="1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AA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810C6" w:rsidRDefault="005D0DC4" w:rsidP="00113AA6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Triaj</w:t>
            </w:r>
          </w:p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XIV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16 </w:t>
            </w:r>
          </w:p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47181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834E0" w:rsidRDefault="005D0DC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34E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834E0" w:rsidRDefault="005D0DC4" w:rsidP="00894AA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94AA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line="192" w:lineRule="auto"/>
        <w:ind w:right="57"/>
        <w:rPr>
          <w:sz w:val="20"/>
          <w:lang w:val="ro-RO"/>
        </w:rPr>
      </w:pPr>
    </w:p>
    <w:p w:rsidR="005D0DC4" w:rsidRDefault="005D0DC4" w:rsidP="004365A5">
      <w:pPr>
        <w:pStyle w:val="Heading1"/>
        <w:spacing w:line="276" w:lineRule="auto"/>
      </w:pPr>
      <w:r>
        <w:lastRenderedPageBreak/>
        <w:t>LINIA 123</w:t>
      </w:r>
    </w:p>
    <w:p w:rsidR="005D0DC4" w:rsidRDefault="005D0DC4" w:rsidP="00B075C5">
      <w:pPr>
        <w:pStyle w:val="Heading1"/>
        <w:spacing w:line="276" w:lineRule="auto"/>
        <w:rPr>
          <w:b w:val="0"/>
          <w:bCs w:val="0"/>
          <w:sz w:val="8"/>
        </w:rPr>
      </w:pPr>
      <w:r>
        <w:t>LUGOJ - BUZIAŞ - JAMU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70"/>
        <w:gridCol w:w="753"/>
        <w:gridCol w:w="870"/>
        <w:gridCol w:w="752"/>
        <w:gridCol w:w="2489"/>
      </w:tblGrid>
      <w:tr w:rsidR="005D0DC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5D0DC4" w:rsidRDefault="005D0DC4" w:rsidP="00C01CB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E0413" w:rsidRDefault="005D0DC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E0413" w:rsidRDefault="005D0DC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174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 abătute.</w:t>
            </w:r>
          </w:p>
        </w:tc>
      </w:tr>
      <w:tr w:rsidR="005D0DC4" w:rsidTr="0040286E">
        <w:trPr>
          <w:cantSplit/>
          <w:trHeight w:val="3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B3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Buziaș</w:t>
            </w:r>
          </w:p>
          <w:p w:rsidR="005D0DC4" w:rsidRDefault="005D0DC4" w:rsidP="00ED44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6,</w:t>
            </w:r>
          </w:p>
          <w:p w:rsidR="005D0DC4" w:rsidRDefault="005D0DC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E0413" w:rsidRDefault="005D0DC4" w:rsidP="003913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913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877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1 - 3, Cap Y.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F078FE">
      <w:pPr>
        <w:pStyle w:val="Heading1"/>
        <w:spacing w:line="360" w:lineRule="auto"/>
      </w:pPr>
      <w:r>
        <w:t>LINIA 124</w:t>
      </w:r>
    </w:p>
    <w:p w:rsidR="005D0DC4" w:rsidRDefault="005D0DC4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D0DC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D0DC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D0DC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D0DC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D0DC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5D0DC4" w:rsidRDefault="005D0DC4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5D0DC4" w:rsidRDefault="005D0DC4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5D0DC4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D0DC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D0DC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5D0DC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D0DC4" w:rsidRPr="00263773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5D0DC4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5D0DC4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C13E1E">
      <w:pPr>
        <w:pStyle w:val="Heading1"/>
        <w:spacing w:line="360" w:lineRule="auto"/>
      </w:pPr>
      <w:r>
        <w:t>LINIA 125</w:t>
      </w:r>
    </w:p>
    <w:p w:rsidR="005D0DC4" w:rsidRDefault="005D0DC4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5D0DC4" w:rsidRDefault="005D0DC4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D0DC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E3639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5D0DC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E3639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5D0DC4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E3639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5D0DC4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5D0DC4" w:rsidRDefault="005D0DC4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D5B96" w:rsidRDefault="005D0DC4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E3639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5D0DC4" w:rsidRDefault="005D0DC4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E3639" w:rsidRDefault="005D0DC4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1E6A63">
      <w:pPr>
        <w:pStyle w:val="Heading1"/>
        <w:spacing w:line="360" w:lineRule="auto"/>
      </w:pPr>
      <w:r>
        <w:t>LINIA 129</w:t>
      </w:r>
    </w:p>
    <w:p w:rsidR="005D0DC4" w:rsidRDefault="005D0DC4" w:rsidP="00BB339B">
      <w:pPr>
        <w:pStyle w:val="Heading1"/>
        <w:spacing w:line="360" w:lineRule="auto"/>
        <w:rPr>
          <w:b w:val="0"/>
          <w:bCs w:val="0"/>
          <w:sz w:val="8"/>
        </w:rPr>
      </w:pPr>
      <w:r>
        <w:t>VOITENI - STAMORA MORAVIŢA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D0DC4" w:rsidTr="003F426C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5D0DC4" w:rsidTr="003F426C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Deta</w:t>
            </w:r>
          </w:p>
          <w:p w:rsidR="005D0DC4" w:rsidRDefault="005D0DC4" w:rsidP="006829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3 și 4 abătute, </w:t>
            </w:r>
          </w:p>
          <w:p w:rsidR="005D0DC4" w:rsidRDefault="005D0DC4" w:rsidP="006829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5D0DC4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4F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5B7007"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Stamora Moraviţa</w:t>
            </w:r>
          </w:p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17-19-23-25-27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B2146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58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4F0" w:rsidRDefault="005D0DC4" w:rsidP="008158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în abaterile aparatelor de cale: sch. 17, TDJ 19/21, sch. 23, sch. 25, sch. 27.</w:t>
            </w:r>
          </w:p>
          <w:p w:rsidR="005D0DC4" w:rsidRPr="00307962" w:rsidRDefault="005D0DC4" w:rsidP="00C934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Afectează intrări - ieşiri la liniile 3 - 7 Cap X.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3D5F18">
      <w:pPr>
        <w:pStyle w:val="Heading1"/>
        <w:spacing w:line="360" w:lineRule="auto"/>
      </w:pPr>
      <w:r>
        <w:lastRenderedPageBreak/>
        <w:t>LINIA 130</w:t>
      </w:r>
    </w:p>
    <w:p w:rsidR="005D0DC4" w:rsidRDefault="005D0DC4" w:rsidP="00A01428">
      <w:pPr>
        <w:pStyle w:val="Heading1"/>
        <w:spacing w:line="360" w:lineRule="auto"/>
        <w:rPr>
          <w:b w:val="0"/>
          <w:bCs w:val="0"/>
          <w:sz w:val="8"/>
        </w:rPr>
      </w:pPr>
      <w:r>
        <w:t>BERZOVIA - ORAVIŢA - IAM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420A21">
        <w:trPr>
          <w:cantSplit/>
          <w:trHeight w:val="1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  <w:p w:rsidR="005D0DC4" w:rsidRDefault="005D0DC4" w:rsidP="00942F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Berzovia -</w:t>
            </w:r>
          </w:p>
          <w:p w:rsidR="005D0DC4" w:rsidRDefault="005D0DC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Oraviţa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D0DC4" w:rsidRDefault="005D0DC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E020A4">
        <w:trPr>
          <w:cantSplit/>
          <w:trHeight w:val="44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5D0DC4" w:rsidRDefault="005D0DC4" w:rsidP="00E266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66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D0DC4" w:rsidRDefault="005D0DC4" w:rsidP="00E2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951BBD">
      <w:pPr>
        <w:pStyle w:val="Heading1"/>
        <w:spacing w:line="360" w:lineRule="auto"/>
      </w:pPr>
      <w:r>
        <w:t>LINIA 131</w:t>
      </w:r>
    </w:p>
    <w:p w:rsidR="005D0DC4" w:rsidRDefault="005D0DC4" w:rsidP="00353F91">
      <w:pPr>
        <w:pStyle w:val="Heading1"/>
        <w:spacing w:line="360" w:lineRule="auto"/>
        <w:rPr>
          <w:b w:val="0"/>
          <w:bCs w:val="0"/>
          <w:sz w:val="8"/>
        </w:rPr>
      </w:pPr>
      <w:r>
        <w:t>ORAVIŢA - ANINA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Oraviţa</w:t>
            </w:r>
          </w:p>
          <w:p w:rsidR="005D0DC4" w:rsidRDefault="005D0DC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F1245">
        <w:trPr>
          <w:cantSplit/>
          <w:trHeight w:val="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33+150</w:t>
            </w:r>
          </w:p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Anina</w:t>
            </w:r>
          </w:p>
          <w:p w:rsidR="005D0DC4" w:rsidRDefault="005D0DC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5D0DC4" w:rsidRDefault="005D0DC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vârf sch. 15 </w:t>
            </w:r>
          </w:p>
          <w:p w:rsidR="005D0DC4" w:rsidRDefault="005D0DC4" w:rsidP="009D4E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D4E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D0DC4" w:rsidRDefault="005D0DC4" w:rsidP="009D4E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662370">
      <w:pPr>
        <w:pStyle w:val="Heading1"/>
        <w:spacing w:line="360" w:lineRule="auto"/>
      </w:pPr>
      <w:r>
        <w:t>LINIA 132</w:t>
      </w:r>
    </w:p>
    <w:p w:rsidR="005D0DC4" w:rsidRDefault="005D0DC4" w:rsidP="009F4873">
      <w:pPr>
        <w:pStyle w:val="Heading1"/>
        <w:spacing w:line="360" w:lineRule="auto"/>
      </w:pPr>
      <w:r>
        <w:t>TIMIŞOARA - CRUCENI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01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F843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9641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01D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801D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01D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3C51E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3C51E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D0DC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C356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D0DC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D0DC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3C51E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Timisoara Vest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C51E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5+600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C51E7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Timisoara Vest -</w:t>
            </w:r>
          </w:p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Cruceni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96417" w:rsidRDefault="005D0DC4" w:rsidP="00C356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56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9378E1">
      <w:pPr>
        <w:pStyle w:val="Heading1"/>
        <w:spacing w:line="360" w:lineRule="auto"/>
      </w:pPr>
      <w:r>
        <w:t>LINIA 133</w:t>
      </w:r>
    </w:p>
    <w:p w:rsidR="005D0DC4" w:rsidRPr="0021246A" w:rsidRDefault="005D0DC4" w:rsidP="009378E1">
      <w:pPr>
        <w:pStyle w:val="Heading1"/>
        <w:spacing w:line="360" w:lineRule="auto"/>
      </w:pPr>
      <w:r>
        <w:t>TIMIŞOARA - CENAD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D0DC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378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714B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378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9378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378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BE129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E129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D0DC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A8307A" w:rsidRDefault="005D0DC4" w:rsidP="002D73F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5D0DC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D0DC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BE1295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D0DC4" w:rsidTr="008100DB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D0DC4" w:rsidTr="00B42765">
        <w:trPr>
          <w:cantSplit/>
          <w:trHeight w:val="30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stația Ronaţ Triaj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D0DC4" w:rsidTr="00A77DD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Ronaţ Triaj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abătute 3 - 8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 Ronaţ Triaj Grupa A.</w:t>
            </w:r>
          </w:p>
        </w:tc>
      </w:tr>
      <w:tr w:rsidR="005D0DC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9+925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Ronaţ Triaj Grupa D -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Dudeştii Noi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A77DD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Dudeştii Noi -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Biled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Biled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>
        <w:trPr>
          <w:cantSplit/>
          <w:trHeight w:val="484"/>
          <w:jc w:val="center"/>
        </w:trPr>
        <w:tc>
          <w:tcPr>
            <w:tcW w:w="63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34+200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Biled - 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Nou -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>
        <w:trPr>
          <w:cantSplit/>
          <w:trHeight w:val="484"/>
          <w:jc w:val="center"/>
        </w:trPr>
        <w:tc>
          <w:tcPr>
            <w:tcW w:w="6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B74D0">
        <w:trPr>
          <w:cantSplit/>
          <w:trHeight w:val="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A6634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50+050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Lovrin -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B74D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4629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629B" w:rsidRDefault="005D0DC4" w:rsidP="002D73F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73F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 w:rsidP="009378E1">
      <w:pPr>
        <w:tabs>
          <w:tab w:val="left" w:pos="4320"/>
        </w:tabs>
        <w:spacing w:line="360" w:lineRule="auto"/>
        <w:rPr>
          <w:sz w:val="20"/>
          <w:lang w:val="ro-RO"/>
        </w:rPr>
      </w:pPr>
    </w:p>
    <w:p w:rsidR="005D0DC4" w:rsidRDefault="005D0DC4" w:rsidP="00C83010">
      <w:pPr>
        <w:pStyle w:val="Heading1"/>
        <w:spacing w:line="360" w:lineRule="auto"/>
      </w:pPr>
      <w:r>
        <w:t>LINIA 143</w:t>
      </w:r>
    </w:p>
    <w:p w:rsidR="005D0DC4" w:rsidRDefault="005D0DC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5D0DC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D0DC4" w:rsidRDefault="005D0DC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Default="005D0DC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5D0DC4" w:rsidRDefault="005D0DC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Default="005D0DC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5D0DC4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5D0DC4" w:rsidRDefault="005D0DC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5D0DC4" w:rsidRDefault="005D0DC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5D0DC4" w:rsidRDefault="005D0DC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5D0DC4" w:rsidRDefault="005D0DC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5D0DC4" w:rsidRDefault="005D0DC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D0DC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D0DC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D0DC4" w:rsidRDefault="005D0DC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D0DC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D0DC4" w:rsidRDefault="005D0DC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5D0DC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D0DC4" w:rsidRDefault="005D0DC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5D0DC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5D0DC4" w:rsidRDefault="005D0DC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5D0DC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5D0DC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5D0DC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5D0DC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5D0DC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5D0DC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5D0DC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5D0DC4" w:rsidRDefault="005D0DC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5D0DC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D0DC4" w:rsidRDefault="005D0DC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5D0DC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5D0DC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D0DC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5D0DC4" w:rsidRDefault="005D0DC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D0DC4" w:rsidRDefault="005D0DC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D0DC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5D0DC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5D0DC4" w:rsidRDefault="005D0DC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5D0DC4" w:rsidRDefault="005D0DC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D7598" w:rsidRDefault="005D0DC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5D0DC4" w:rsidRPr="007D7598" w:rsidRDefault="005D0DC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5D0DC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D7598" w:rsidRDefault="005D0DC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D7598" w:rsidRDefault="005D0DC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3B25AA" w:rsidRDefault="005D0DC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5D0DC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B3DC4" w:rsidRDefault="005D0DC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5D0DC4" w:rsidRDefault="005D0DC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5D0DC4" w:rsidRDefault="005D0DC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B3DC4" w:rsidRDefault="005D0DC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D0DC4" w:rsidRPr="00F11CE2" w:rsidRDefault="005D0DC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5D0DC4" w:rsidRDefault="005D0DC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D0DC4" w:rsidRPr="00260477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5D0DC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D0DC4" w:rsidRDefault="005D0DC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5D0DC4" w:rsidRDefault="005D0DC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D0DC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D0DC4" w:rsidRDefault="005D0DC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5D0DC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5D0DC4" w:rsidRDefault="005D0DC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5D0DC4" w:rsidRDefault="005D0DC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5D0DC4" w:rsidRDefault="005D0DC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5D0DC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5D0DC4" w:rsidRDefault="005D0DC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5D0DC4" w:rsidRDefault="005D0DC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3EFA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5D0DC4" w:rsidRDefault="005D0DC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5D0DC4" w:rsidRDefault="005D0DC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5D0DC4" w:rsidRDefault="005D0DC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D0DC4" w:rsidRDefault="005D0DC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1 - 10.</w:t>
            </w:r>
          </w:p>
          <w:p w:rsidR="005D0DC4" w:rsidRDefault="005D0DC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D0DC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5D0DC4" w:rsidRDefault="005D0DC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5D0DC4" w:rsidRDefault="005D0DC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839" w:rsidRDefault="005D0DC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5D0DC4" w:rsidRDefault="005D0DC4">
      <w:pPr>
        <w:spacing w:after="40" w:line="192" w:lineRule="auto"/>
        <w:ind w:right="57"/>
        <w:rPr>
          <w:sz w:val="20"/>
          <w:lang w:val="ro-RO"/>
        </w:rPr>
      </w:pPr>
    </w:p>
    <w:p w:rsidR="005D0DC4" w:rsidRDefault="005D0DC4" w:rsidP="00E56A6A">
      <w:pPr>
        <w:pStyle w:val="Heading1"/>
        <w:spacing w:line="360" w:lineRule="auto"/>
      </w:pPr>
      <w:r>
        <w:t>LINIA 200</w:t>
      </w:r>
    </w:p>
    <w:p w:rsidR="005D0DC4" w:rsidRDefault="005D0DC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5D0DC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Pr="00D539F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D0DC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D0DC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5D0DC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5D0DC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D0DC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5D0DC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5D0DC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5D0DC4" w:rsidRDefault="005D0DC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032DF2" w:rsidRDefault="005D0DC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716C0" w:rsidRDefault="005D0DC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5D0DC4" w:rsidRDefault="005D0DC4" w:rsidP="00623FF6">
      <w:pPr>
        <w:spacing w:before="40" w:after="40" w:line="192" w:lineRule="auto"/>
        <w:ind w:right="57"/>
        <w:rPr>
          <w:lang w:val="ro-RO"/>
        </w:rPr>
      </w:pPr>
    </w:p>
    <w:p w:rsidR="005D0DC4" w:rsidRDefault="005D0DC4" w:rsidP="006D4098">
      <w:pPr>
        <w:pStyle w:val="Heading1"/>
        <w:spacing w:line="360" w:lineRule="auto"/>
      </w:pPr>
      <w:r>
        <w:t>LINIA 201</w:t>
      </w:r>
    </w:p>
    <w:p w:rsidR="005D0DC4" w:rsidRDefault="005D0DC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5D0DC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7B4" w:rsidRDefault="005D0DC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7B4" w:rsidRDefault="005D0DC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7B4" w:rsidRDefault="005D0DC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7B4" w:rsidRDefault="005D0DC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D0DC4" w:rsidRDefault="005D0DC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937B4" w:rsidRDefault="005D0DC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C53936">
      <w:pPr>
        <w:pStyle w:val="Heading1"/>
        <w:spacing w:line="360" w:lineRule="auto"/>
      </w:pPr>
      <w:r>
        <w:lastRenderedPageBreak/>
        <w:t>LINIA 202 A</w:t>
      </w:r>
    </w:p>
    <w:p w:rsidR="005D0DC4" w:rsidRDefault="005D0DC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5D0DC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74940" w:rsidRDefault="005D0DC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D0DC4" w:rsidRDefault="005D0DC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8429E" w:rsidRDefault="005D0DC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5D0DC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74940" w:rsidRDefault="005D0DC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8429E" w:rsidRDefault="005D0DC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5D0DC4" w:rsidRDefault="005D0DC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5D0DC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5D0DC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5D0DC4" w:rsidRPr="00743905" w:rsidRDefault="005D0DC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5D0DC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5D0DC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43905" w:rsidRDefault="005D0DC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BD3926">
      <w:pPr>
        <w:pStyle w:val="Heading1"/>
        <w:spacing w:line="360" w:lineRule="auto"/>
      </w:pPr>
      <w:r>
        <w:t>LINIA 202 B</w:t>
      </w:r>
    </w:p>
    <w:p w:rsidR="005D0DC4" w:rsidRDefault="005D0DC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5D0DC4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5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C5BF9" w:rsidRDefault="005D0DC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5D0DC4" w:rsidRDefault="005D0DC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C5BF9" w:rsidRDefault="005D0DC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D268F" w:rsidRDefault="005D0DC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406C17">
      <w:pPr>
        <w:pStyle w:val="Heading1"/>
        <w:spacing w:line="360" w:lineRule="auto"/>
      </w:pPr>
      <w:r>
        <w:lastRenderedPageBreak/>
        <w:t>LINIA 210</w:t>
      </w:r>
    </w:p>
    <w:p w:rsidR="005D0DC4" w:rsidRDefault="005D0DC4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5D0DC4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5D0DC4" w:rsidRDefault="005D0DC4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5D0DC4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5D0DC4" w:rsidRDefault="005D0DC4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5D0DC4" w:rsidRDefault="005D0DC4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D0DC4" w:rsidRDefault="005D0DC4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5D0DC4" w:rsidRDefault="005D0DC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D0DC4" w:rsidRDefault="005D0DC4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5D0DC4" w:rsidRDefault="005D0DC4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76369" w:rsidRDefault="005D0DC4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1B4DE9">
      <w:pPr>
        <w:pStyle w:val="Heading1"/>
        <w:spacing w:line="360" w:lineRule="auto"/>
      </w:pPr>
      <w:r>
        <w:lastRenderedPageBreak/>
        <w:t>LINIA 213</w:t>
      </w:r>
    </w:p>
    <w:p w:rsidR="005D0DC4" w:rsidRDefault="005D0DC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5D0DC4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A7F8C" w:rsidRDefault="005D0DC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E0061" w:rsidRDefault="005D0DC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A7F8C" w:rsidRDefault="005D0DC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5D0DC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D0DC4" w:rsidRDefault="005D0DC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E0061" w:rsidRDefault="005D0DC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A7F8C" w:rsidRDefault="005D0DC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0DC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E0061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A7F8C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5D0DC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0DC4" w:rsidRDefault="005D0DC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5D0DC4" w:rsidRDefault="005D0DC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5D0DC4" w:rsidRDefault="005D0DC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A7F8C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5D0DC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5D0DC4" w:rsidRDefault="005D0DC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5D0DC4" w:rsidRDefault="005D0DC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A7F8C" w:rsidRDefault="005D0DC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</w:rPr>
      </w:pPr>
    </w:p>
    <w:p w:rsidR="005D0DC4" w:rsidRDefault="005D0DC4" w:rsidP="00076171">
      <w:pPr>
        <w:pStyle w:val="Heading1"/>
        <w:spacing w:line="360" w:lineRule="auto"/>
      </w:pPr>
      <w:r>
        <w:t>LINIA 214</w:t>
      </w:r>
    </w:p>
    <w:p w:rsidR="005D0DC4" w:rsidRDefault="005D0DC4" w:rsidP="0072096F">
      <w:pPr>
        <w:pStyle w:val="Heading1"/>
        <w:spacing w:line="360" w:lineRule="auto"/>
        <w:rPr>
          <w:b w:val="0"/>
          <w:bCs w:val="0"/>
          <w:sz w:val="8"/>
        </w:rPr>
      </w:pPr>
      <w:r>
        <w:t>SIMERIA - PESTIŞ (MARFĂ)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65"/>
        <w:gridCol w:w="749"/>
        <w:gridCol w:w="2190"/>
        <w:gridCol w:w="929"/>
        <w:gridCol w:w="749"/>
        <w:gridCol w:w="865"/>
        <w:gridCol w:w="748"/>
        <w:gridCol w:w="2476"/>
      </w:tblGrid>
      <w:tr w:rsidR="005D0DC4" w:rsidTr="004A5C4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F146D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A32C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Bârcea Mică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1 - 7, </w:t>
            </w:r>
          </w:p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 </w:t>
            </w:r>
          </w:p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91B05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F146D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213 şi 214.</w:t>
            </w:r>
          </w:p>
        </w:tc>
      </w:tr>
      <w:tr w:rsidR="005D0DC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F146D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Pestiş</w:t>
            </w:r>
          </w:p>
          <w:p w:rsidR="005D0DC4" w:rsidRDefault="005D0DC4" w:rsidP="00C70E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91B05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91B0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F146D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9F42B0">
        <w:trPr>
          <w:cantSplit/>
          <w:trHeight w:val="6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F146D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Pestiş </w:t>
            </w:r>
          </w:p>
          <w:p w:rsidR="005D0DC4" w:rsidRDefault="005D0DC4" w:rsidP="00714FD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92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D0DC4" w:rsidRDefault="005D0DC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din </w:t>
            </w:r>
          </w:p>
          <w:p w:rsidR="005D0DC4" w:rsidRDefault="005D0DC4" w:rsidP="0013067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Pestiș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91B05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14FD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F146D" w:rsidRDefault="005D0DC4" w:rsidP="00714FD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Circulația și manevra se va face cu 5 km / h în zona aparatelor de cale din </w:t>
            </w:r>
          </w:p>
          <w:p w:rsidR="005D0DC4" w:rsidRDefault="005D0DC4" w:rsidP="0013067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și Cap Y.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C65FE0">
      <w:pPr>
        <w:pStyle w:val="Heading1"/>
        <w:spacing w:line="360" w:lineRule="auto"/>
      </w:pPr>
      <w:r>
        <w:t>LINIA 215</w:t>
      </w:r>
    </w:p>
    <w:p w:rsidR="005D0DC4" w:rsidRDefault="005D0DC4" w:rsidP="00187C25">
      <w:pPr>
        <w:pStyle w:val="Heading1"/>
        <w:spacing w:line="360" w:lineRule="auto"/>
        <w:rPr>
          <w:b w:val="0"/>
          <w:bCs w:val="0"/>
          <w:sz w:val="8"/>
        </w:rPr>
      </w:pPr>
      <w:r>
        <w:t>CARANSEBEŞ - SUBCETATE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5D0DC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633" w:rsidRDefault="005D0DC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5D0DC4" w:rsidRDefault="005D0DC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633" w:rsidRDefault="005D0DC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63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aparatele de cale de acces la liniile 2 și 4 abătute.</w:t>
            </w:r>
          </w:p>
        </w:tc>
      </w:tr>
      <w:tr w:rsidR="005D0DC4" w:rsidTr="006C4D46">
        <w:trPr>
          <w:cantSplit/>
          <w:trHeight w:val="5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633" w:rsidRDefault="005D0DC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Caransebeş Ţiglărie</w:t>
            </w:r>
          </w:p>
          <w:p w:rsidR="005D0DC4" w:rsidRDefault="005D0DC4" w:rsidP="008808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7D6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1A, 2A și diag. 1A - 2A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633" w:rsidRDefault="005D0DC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08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278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și 9 abătute.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1A3C83">
      <w:pPr>
        <w:pStyle w:val="Heading1"/>
        <w:spacing w:line="360" w:lineRule="auto"/>
      </w:pPr>
      <w:r>
        <w:t xml:space="preserve">LINIA 217 </w:t>
      </w:r>
    </w:p>
    <w:p w:rsidR="005D0DC4" w:rsidRDefault="005D0DC4" w:rsidP="00146549">
      <w:pPr>
        <w:pStyle w:val="Heading1"/>
        <w:spacing w:line="360" w:lineRule="auto"/>
        <w:rPr>
          <w:b w:val="0"/>
          <w:bCs w:val="0"/>
          <w:sz w:val="8"/>
        </w:rPr>
      </w:pPr>
      <w:r>
        <w:t>TIMIŞOARA EST - RADNA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D0DC4" w:rsidTr="00E31EA0">
        <w:trPr>
          <w:cantSplit/>
          <w:trHeight w:val="2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10+650</w:t>
            </w:r>
          </w:p>
          <w:p w:rsidR="005D0DC4" w:rsidRDefault="005D0DC4" w:rsidP="005E411A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10+700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B01F0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St. Giarmata</w:t>
            </w:r>
          </w:p>
          <w:p w:rsidR="005D0DC4" w:rsidRPr="004F6A23" w:rsidRDefault="005D0DC4" w:rsidP="002C3FEB">
            <w:pPr>
              <w:spacing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54708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F6A23" w:rsidRDefault="005D0DC4" w:rsidP="00254708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E31EA0">
            <w:pPr>
              <w:spacing w:before="40" w:after="40" w:line="360" w:lineRule="auto"/>
              <w:ind w:left="57" w:right="57" w:firstLine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5B00A7">
      <w:pPr>
        <w:pStyle w:val="Heading1"/>
        <w:spacing w:line="360" w:lineRule="auto"/>
      </w:pPr>
      <w:r>
        <w:t>LINIA 218</w:t>
      </w:r>
    </w:p>
    <w:p w:rsidR="005D0DC4" w:rsidRDefault="005D0DC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5D0DC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5D0DC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5D0DC4" w:rsidRDefault="005D0DC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D0DC4" w:rsidRDefault="005D0DC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5D0DC4" w:rsidRDefault="005D0DC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5D0DC4" w:rsidRPr="00465A98" w:rsidRDefault="005D0DC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D0DC4" w:rsidRDefault="005D0DC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5D0DC4" w:rsidRDefault="005D0DC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5D0DC4" w:rsidRDefault="005D0DC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5D0DC4" w:rsidRPr="00465A98" w:rsidRDefault="005D0DC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5D0DC4" w:rsidRDefault="005D0DC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D0DC4" w:rsidRDefault="005D0DC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5D0DC4" w:rsidRPr="00465A98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5D0DC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F787F" w:rsidRDefault="005D0DC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5D0DC4" w:rsidRDefault="005D0DC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5D0DC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5D0DC4" w:rsidRDefault="005D0DC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5D0DC4" w:rsidRDefault="005D0DC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5D0DC4" w:rsidRDefault="005D0DC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465A98" w:rsidRDefault="005D0DC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D0DC4" w:rsidRDefault="005D0DC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5D0DC4" w:rsidRDefault="005D0DC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5D0DC4" w:rsidRDefault="005D0DC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5D0DC4" w:rsidRDefault="005D0DC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5D0DC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5D0DC4" w:rsidRDefault="005D0DC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84D71" w:rsidRDefault="005D0DC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AC5B14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219</w:t>
      </w:r>
    </w:p>
    <w:p w:rsidR="005D0DC4" w:rsidRDefault="005D0DC4" w:rsidP="00CC73C9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 xml:space="preserve">ARADU NOU - </w:t>
      </w:r>
      <w:r>
        <w:t>PERIAM</w:t>
      </w:r>
      <w:r>
        <w:rPr>
          <w:lang w:val="en-US"/>
        </w:rPr>
        <w:t xml:space="preserve"> - SATU NOU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D0DC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31+000</w:t>
            </w:r>
          </w:p>
          <w:p w:rsidR="005D0DC4" w:rsidRDefault="005D0DC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38+000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Zădăreni - </w:t>
            </w:r>
          </w:p>
          <w:p w:rsidR="005D0DC4" w:rsidRDefault="005D0DC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</w:tc>
      </w:tr>
      <w:tr w:rsidR="005D0DC4" w:rsidTr="00624EE1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42+525</w:t>
            </w:r>
          </w:p>
          <w:p w:rsidR="005D0DC4" w:rsidRDefault="005D0DC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42+600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St. Periam</w:t>
            </w:r>
          </w:p>
          <w:p w:rsidR="005D0DC4" w:rsidRDefault="005D0DC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diag. </w:t>
            </w:r>
          </w:p>
          <w:p w:rsidR="005D0DC4" w:rsidRDefault="005D0DC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2 - 10</w:t>
            </w:r>
          </w:p>
          <w:p w:rsidR="005D0DC4" w:rsidRDefault="005D0DC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și </w:t>
            </w:r>
          </w:p>
          <w:p w:rsidR="005D0DC4" w:rsidRDefault="005D0DC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4 - 8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Fără inductori.</w:t>
            </w:r>
          </w:p>
          <w:p w:rsidR="005D0DC4" w:rsidRDefault="005D0DC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Restricție peste sch. 4 și </w:t>
            </w:r>
          </w:p>
          <w:p w:rsidR="005D0DC4" w:rsidRDefault="005D0DC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sch. 10 din breteaua </w:t>
            </w:r>
          </w:p>
          <w:p w:rsidR="005D0DC4" w:rsidRDefault="005D0DC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2-4-8-10, Cap Y, st. Periam.</w:t>
            </w:r>
          </w:p>
        </w:tc>
      </w:tr>
      <w:tr w:rsidR="005D0DC4" w:rsidTr="00DF0947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48+800</w:t>
            </w:r>
          </w:p>
          <w:p w:rsidR="005D0DC4" w:rsidRDefault="005D0DC4" w:rsidP="00CD25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Periam -</w:t>
            </w:r>
          </w:p>
          <w:p w:rsidR="005D0DC4" w:rsidRDefault="005D0DC4" w:rsidP="00EE46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Satu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2737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D09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5C58" w:rsidRDefault="005D0DC4" w:rsidP="007D09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D3B5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:rsidR="005D0DC4" w:rsidRPr="00301250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2E6740">
      <w:pPr>
        <w:pStyle w:val="Heading1"/>
        <w:spacing w:line="360" w:lineRule="auto"/>
      </w:pPr>
      <w:r>
        <w:lastRenderedPageBreak/>
        <w:t>LINIA 221</w:t>
      </w:r>
    </w:p>
    <w:p w:rsidR="005D0DC4" w:rsidRDefault="005D0DC4" w:rsidP="00B07EEB">
      <w:pPr>
        <w:pStyle w:val="Heading1"/>
        <w:spacing w:line="360" w:lineRule="auto"/>
        <w:rPr>
          <w:b w:val="0"/>
          <w:bCs w:val="0"/>
          <w:sz w:val="8"/>
        </w:rPr>
      </w:pPr>
      <w:r>
        <w:t>LOVRIN - NERĂU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8D53D8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10BB" w:rsidRDefault="005D0DC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D0DC4" w:rsidRDefault="005D0DC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B6BC8" w:rsidRDefault="005D0DC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10BB" w:rsidRDefault="005D0DC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D53D8">
        <w:trPr>
          <w:cantSplit/>
          <w:trHeight w:val="9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10BB" w:rsidRDefault="005D0DC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Lovrin</w:t>
            </w:r>
          </w:p>
          <w:p w:rsidR="005D0DC4" w:rsidRDefault="005D0DC4" w:rsidP="000F1C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7B6BC8" w:rsidRDefault="005D0DC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6BC8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510BB" w:rsidRDefault="005D0DC4" w:rsidP="000F1C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F1C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E25B0E">
      <w:pPr>
        <w:pStyle w:val="Heading1"/>
        <w:spacing w:line="360" w:lineRule="auto"/>
      </w:pPr>
      <w:r>
        <w:t>LINIA 222</w:t>
      </w:r>
    </w:p>
    <w:p w:rsidR="005D0DC4" w:rsidRDefault="005D0DC4" w:rsidP="003F2719">
      <w:pPr>
        <w:pStyle w:val="Heading1"/>
        <w:spacing w:line="360" w:lineRule="auto"/>
        <w:rPr>
          <w:b w:val="0"/>
          <w:bCs w:val="0"/>
          <w:sz w:val="8"/>
        </w:rPr>
      </w:pPr>
      <w:r>
        <w:t>SÂNANDREI - VALCANI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FB3DAB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36+690</w:t>
            </w:r>
          </w:p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Periam </w:t>
            </w:r>
          </w:p>
          <w:p w:rsidR="005D0DC4" w:rsidRDefault="005D0DC4" w:rsidP="00075EF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2 - 10</w:t>
            </w:r>
          </w:p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peste sch. 2 și </w:t>
            </w:r>
          </w:p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8 din breteaua </w:t>
            </w:r>
          </w:p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2-4-8-10, Cap Y, st. Periam.</w:t>
            </w:r>
          </w:p>
        </w:tc>
      </w:tr>
      <w:tr w:rsidR="005D0DC4">
        <w:trPr>
          <w:cantSplit/>
          <w:trHeight w:val="327"/>
          <w:jc w:val="center"/>
        </w:trPr>
        <w:tc>
          <w:tcPr>
            <w:tcW w:w="63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  <w:p w:rsidR="005D0DC4" w:rsidRDefault="005D0DC4" w:rsidP="00962C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Periam -</w:t>
            </w:r>
          </w:p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>
        <w:trPr>
          <w:cantSplit/>
          <w:trHeight w:val="326"/>
          <w:jc w:val="center"/>
        </w:trPr>
        <w:tc>
          <w:tcPr>
            <w:tcW w:w="63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46+700</w:t>
            </w:r>
          </w:p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343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86343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25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D42784">
        <w:trPr>
          <w:cantSplit/>
          <w:trHeight w:val="2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Sânnicolau Mare</w:t>
            </w:r>
          </w:p>
          <w:p w:rsidR="005D0DC4" w:rsidRDefault="005D0DC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76AB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D42784">
        <w:trPr>
          <w:cantSplit/>
          <w:trHeight w:val="31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65+200</w:t>
            </w:r>
          </w:p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Sânnicolau Mare -</w:t>
            </w:r>
          </w:p>
          <w:p w:rsidR="005D0DC4" w:rsidRDefault="005D0DC4" w:rsidP="00D427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76AB7" w:rsidRDefault="005D0DC4" w:rsidP="00D427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427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D0DC4" w:rsidRDefault="005D0DC4">
      <w:pPr>
        <w:spacing w:before="40" w:after="40" w:line="192" w:lineRule="auto"/>
        <w:ind w:right="57"/>
        <w:jc w:val="both"/>
        <w:rPr>
          <w:sz w:val="20"/>
          <w:lang w:val="ro-RO"/>
        </w:rPr>
      </w:pPr>
    </w:p>
    <w:p w:rsidR="005D0DC4" w:rsidRDefault="005D0DC4" w:rsidP="00E151C2">
      <w:pPr>
        <w:pStyle w:val="Heading1"/>
        <w:spacing w:line="360" w:lineRule="auto"/>
      </w:pPr>
      <w:r>
        <w:t>LINIA 223</w:t>
      </w:r>
    </w:p>
    <w:p w:rsidR="005D0DC4" w:rsidRDefault="005D0DC4" w:rsidP="00A90DCB">
      <w:pPr>
        <w:pStyle w:val="Heading1"/>
        <w:spacing w:line="360" w:lineRule="auto"/>
        <w:rPr>
          <w:b w:val="0"/>
          <w:bCs w:val="0"/>
          <w:sz w:val="8"/>
        </w:rPr>
      </w:pPr>
      <w:r>
        <w:t>ARAD - NĂDLAC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17+000</w:t>
            </w:r>
          </w:p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5169A" w:rsidRDefault="005D0DC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Vest -</w:t>
            </w:r>
          </w:p>
          <w:p w:rsidR="005D0DC4" w:rsidRDefault="005D0DC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032B9" w:rsidRDefault="005D0DC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5169A" w:rsidRDefault="005D0DC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5F4441">
        <w:trPr>
          <w:cantSplit/>
          <w:trHeight w:val="86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Nădlac</w:t>
            </w:r>
          </w:p>
          <w:p w:rsidR="005D0DC4" w:rsidRDefault="005D0DC4" w:rsidP="005F4441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5169A" w:rsidRDefault="005D0DC4" w:rsidP="005F4441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4441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line="192" w:lineRule="auto"/>
        <w:ind w:right="57"/>
        <w:rPr>
          <w:sz w:val="20"/>
          <w:lang w:val="ro-RO"/>
        </w:rPr>
      </w:pPr>
    </w:p>
    <w:p w:rsidR="005D0DC4" w:rsidRDefault="005D0DC4" w:rsidP="007B6A84">
      <w:pPr>
        <w:pStyle w:val="Heading1"/>
        <w:spacing w:line="360" w:lineRule="auto"/>
      </w:pPr>
      <w:r>
        <w:t>LINIA 227B</w:t>
      </w:r>
    </w:p>
    <w:p w:rsidR="005D0DC4" w:rsidRDefault="005D0DC4" w:rsidP="007D14C4">
      <w:pPr>
        <w:pStyle w:val="Heading1"/>
        <w:spacing w:line="360" w:lineRule="auto"/>
        <w:rPr>
          <w:b w:val="0"/>
          <w:bCs w:val="0"/>
          <w:sz w:val="8"/>
        </w:rPr>
      </w:pPr>
      <w:r>
        <w:t>PĂULIŞ LUNCA – PĂULIŞ LUNCA GRUPA TEHNICĂ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0603D7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3A1C1B" w:rsidRDefault="005D0DC4" w:rsidP="00864C62">
            <w:pPr>
              <w:spacing w:before="12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7A6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Păuliş Lunca Grupa Tehnică</w:t>
            </w:r>
          </w:p>
          <w:p w:rsidR="005D0DC4" w:rsidRPr="00A77A67" w:rsidRDefault="005D0DC4" w:rsidP="00B62E6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liniile 2, 3, 4 și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4C6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4C6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5D0DC4" w:rsidRDefault="005D0DC4" w:rsidP="00864C6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line="192" w:lineRule="auto"/>
        <w:ind w:right="57"/>
        <w:rPr>
          <w:sz w:val="20"/>
          <w:lang w:val="ro-RO"/>
        </w:rPr>
      </w:pPr>
    </w:p>
    <w:p w:rsidR="005D0DC4" w:rsidRDefault="005D0DC4" w:rsidP="0095691E">
      <w:pPr>
        <w:pStyle w:val="Heading1"/>
        <w:spacing w:line="360" w:lineRule="auto"/>
      </w:pPr>
      <w:r>
        <w:t>LINIA 300</w:t>
      </w:r>
    </w:p>
    <w:p w:rsidR="005D0DC4" w:rsidRDefault="005D0DC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5D0D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5D0DC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D0D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D0D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D0DC4" w:rsidRDefault="005D0DC4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5D0DC4" w:rsidRDefault="005D0DC4" w:rsidP="00CA076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5D0DC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5D0DC4" w:rsidRPr="004870EE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5D0DC4" w:rsidRDefault="005D0DC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5D0D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5D0DC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Pr="00D344C9" w:rsidRDefault="005D0DC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5D0DC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5D0DC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5D0DC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5D0D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D0DC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5D0D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5D0D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5D0DC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5D0DC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5D0DC4" w:rsidRDefault="005D0DC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5D0DC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5D0DC4" w:rsidRPr="00AE5701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D0DC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D0D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5D0DC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5D0D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5D0DC4" w:rsidRDefault="005D0DC4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5D0DC4" w:rsidRPr="00D96B38" w:rsidRDefault="005D0DC4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5D0DC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D0DC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D0DC4" w:rsidRDefault="005D0DC4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D0D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9324E" w:rsidRDefault="005D0DC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D0DC4" w:rsidRPr="000160B5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5D0DC4" w:rsidRPr="006B78FD" w:rsidRDefault="005D0DC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Pr="00ED17B8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5D0DC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5D0DC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5D0DC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5D0DC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D0DC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9324E" w:rsidRDefault="005D0DC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D0DC4" w:rsidRPr="000160B5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5D0DC4" w:rsidRPr="005C2BB7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EC155E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5D0DC4" w:rsidRPr="00EC155E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5D0D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D0D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D0D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5D0D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5D0D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CB2A72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Pr="00CB2A72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5D0DC4" w:rsidRPr="00CB2A72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5D0D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5D0DC4" w:rsidRPr="00CB2A72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5D0DC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D0D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5D0D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D0DC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5D0DC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5D0D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5D0D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5D0D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5D0DC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5D0DC4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5D0D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5D0D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D0D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5D0DC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9324E" w:rsidRDefault="005D0DC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5D0DC4" w:rsidRPr="000160B5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5D0DC4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D0DC4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5D0DC4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5D0DC4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5D0DC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5D0DC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Pr="00D344C9" w:rsidRDefault="005D0DC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5D0DC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5D0DC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5D0DC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5D0DC4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D0DC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5D0DC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5D0DC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5D0DC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5D0DC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5D0DC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5D0DC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5D0DC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5D0DC4" w:rsidRDefault="005D0DC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5D0DC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5D0D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5D0DC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5D0D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5D0DC4" w:rsidRDefault="005D0DC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D0D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5D0D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D0DC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5D0DC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5D0DC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D0DC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D0DC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D0D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5D0D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D0D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D0D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5D0DC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5D0DC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5D0DC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00D25" w:rsidRDefault="005D0DC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5D0DC4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5D0DC4" w:rsidRPr="00D344C9" w:rsidRDefault="005D0DC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5D0DC4" w:rsidRPr="00836022" w:rsidRDefault="005D0DC4" w:rsidP="0095691E">
      <w:pPr>
        <w:spacing w:before="40" w:line="192" w:lineRule="auto"/>
        <w:ind w:right="57"/>
        <w:rPr>
          <w:sz w:val="20"/>
          <w:lang w:val="en-US"/>
        </w:rPr>
      </w:pPr>
    </w:p>
    <w:p w:rsidR="005D0DC4" w:rsidRDefault="005D0DC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5D0DC4" w:rsidRPr="005D215B" w:rsidRDefault="005D0DC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3607C" w:rsidRDefault="005D0DC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D0DC4" w:rsidRDefault="005D0DC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5D0DC4" w:rsidRDefault="005D0DC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en-US"/>
        </w:rPr>
      </w:pPr>
    </w:p>
    <w:p w:rsidR="005D0DC4" w:rsidRDefault="005D0DC4" w:rsidP="00F14E3C">
      <w:pPr>
        <w:pStyle w:val="Heading1"/>
        <w:spacing w:line="360" w:lineRule="auto"/>
      </w:pPr>
      <w:r>
        <w:t>LINIA 301 F1</w:t>
      </w:r>
    </w:p>
    <w:p w:rsidR="005D0DC4" w:rsidRDefault="005D0DC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5D0DC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5D0DC4" w:rsidRDefault="005D0DC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5D0DC4" w:rsidRDefault="005D0DC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5D0DC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5D0DC4" w:rsidRDefault="005D0DC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5D0DC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5D0DC4" w:rsidRDefault="005D0DC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5D0DC4" w:rsidRDefault="005D0DC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5D0DC4" w:rsidRDefault="005D0DC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D0DC4" w:rsidRDefault="005D0DC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5D0DC4" w:rsidRDefault="005D0DC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7E3B63">
      <w:pPr>
        <w:pStyle w:val="Heading1"/>
        <w:spacing w:line="360" w:lineRule="auto"/>
      </w:pPr>
      <w:r>
        <w:t>LINIA 301 G</w:t>
      </w:r>
    </w:p>
    <w:p w:rsidR="005D0DC4" w:rsidRDefault="005D0DC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5D0DC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5D0DC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5D0DC4" w:rsidRDefault="005D0DC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5D0DC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5D0DC4" w:rsidRDefault="005D0DC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5D0DC4" w:rsidRDefault="005D0DC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5D0DC4" w:rsidRDefault="005D0DC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line="192" w:lineRule="auto"/>
        <w:ind w:right="57"/>
        <w:rPr>
          <w:sz w:val="20"/>
          <w:lang w:val="ro-RO"/>
        </w:rPr>
      </w:pPr>
    </w:p>
    <w:p w:rsidR="005D0DC4" w:rsidRDefault="005D0DC4" w:rsidP="00956F37">
      <w:pPr>
        <w:pStyle w:val="Heading1"/>
        <w:spacing w:line="360" w:lineRule="auto"/>
      </w:pPr>
      <w:r>
        <w:t>LINIA 301 N</w:t>
      </w:r>
    </w:p>
    <w:p w:rsidR="005D0DC4" w:rsidRDefault="005D0DC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5D0D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474FB0" w:rsidRDefault="005D0DC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5D0DC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5D0DC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5D0DC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2092F" w:rsidRDefault="005D0DC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3260D9">
      <w:pPr>
        <w:pStyle w:val="Heading1"/>
        <w:spacing w:line="360" w:lineRule="auto"/>
      </w:pPr>
      <w:r>
        <w:t>LINIA 301 P</w:t>
      </w:r>
    </w:p>
    <w:p w:rsidR="005D0DC4" w:rsidRDefault="005D0DC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5D0DC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5D0DC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5D0DC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5D0DC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5D0DC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5D0DC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5D0DC4" w:rsidRDefault="005D0DC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5D0DC4" w:rsidRDefault="005D0DC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B37B8" w:rsidRDefault="005D0DC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E81B3B">
      <w:pPr>
        <w:pStyle w:val="Heading1"/>
        <w:spacing w:line="360" w:lineRule="auto"/>
      </w:pPr>
      <w:r>
        <w:t>LINIA 314 G</w:t>
      </w:r>
    </w:p>
    <w:p w:rsidR="005D0DC4" w:rsidRDefault="005D0DC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5D0DC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D0DC4" w:rsidRDefault="005D0DC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D0DC4" w:rsidRDefault="005D0DC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D0DC4" w:rsidRDefault="005D0DC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5D0DC4" w:rsidRDefault="005D0DC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D0DC4" w:rsidRDefault="005D0DC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D0DC4" w:rsidRDefault="005D0DC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5D0DC4" w:rsidRDefault="005D0DC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5D0DC4" w:rsidRDefault="005D0DC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D0DC4" w:rsidRDefault="005D0DC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5D0DC4" w:rsidRDefault="005D0DC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5D0DC4" w:rsidRDefault="005D0DC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5D0DC4" w:rsidRDefault="005D0DC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5D0DC4" w:rsidRDefault="005D0DC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5D0DC4" w:rsidRDefault="005D0DC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DF53C6" w:rsidRDefault="005D0DC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3A5387">
      <w:pPr>
        <w:pStyle w:val="Heading1"/>
        <w:spacing w:line="360" w:lineRule="auto"/>
      </w:pPr>
      <w:r>
        <w:t>LINIA 316</w:t>
      </w:r>
    </w:p>
    <w:p w:rsidR="005D0DC4" w:rsidRDefault="005D0DC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0DC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5D0DC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5D0DC4" w:rsidRDefault="005D0DC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5D0DC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5D0DC4" w:rsidRDefault="005D0DC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5D0DC4" w:rsidRDefault="005D0DC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D0DC4" w:rsidRDefault="005D0DC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D0DC4" w:rsidRDefault="005D0DC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5D0DC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5D0DC4" w:rsidRDefault="005D0DC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5D0DC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D0DC4" w:rsidRDefault="005D0DC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5D0DC4" w:rsidRDefault="005D0DC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5D0DC4" w:rsidRDefault="005D0DC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5D0DC4" w:rsidRDefault="005D0DC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5D0DC4" w:rsidRDefault="005D0DC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D4385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5D0DC4" w:rsidRPr="00FD4385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Pr="000D7AA7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5D0DC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5D0D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D0DC4" w:rsidRDefault="005D0DC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5D0DC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D0DC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5D0DC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D0DC4" w:rsidRPr="00B350AB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5D0DC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5D0DC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5D0DC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5D0DC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514DA4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6236C" w:rsidRDefault="005D0DC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C022B2">
      <w:pPr>
        <w:pStyle w:val="Heading1"/>
        <w:spacing w:line="276" w:lineRule="auto"/>
      </w:pPr>
      <w:r>
        <w:t>LINIA 328</w:t>
      </w:r>
    </w:p>
    <w:p w:rsidR="005D0DC4" w:rsidRDefault="005D0DC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0DC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5D0DC4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Chișineu Criș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5D0DC4" w:rsidRDefault="005D0DC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5D0DC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D0DC4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D0DC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5D0DC4" w:rsidRDefault="005D0DC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5D0DC4" w:rsidRDefault="005D0DC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D0DC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D0DC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A60A1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5D0DC4" w:rsidRDefault="005D0DC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D0DC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2A60A1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5D0DC4" w:rsidRDefault="005D0DC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5D0DC4" w:rsidRDefault="005D0DC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D0DC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5D0DC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5D0DC4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5D0DC4" w:rsidRDefault="005D0DC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A2F25" w:rsidRDefault="005D0DC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5D0DC4" w:rsidRDefault="005D0DC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5D0DC4" w:rsidRDefault="005D0DC4" w:rsidP="00D80858">
      <w:pPr>
        <w:pStyle w:val="Heading1"/>
        <w:spacing w:line="276" w:lineRule="auto"/>
      </w:pPr>
    </w:p>
    <w:p w:rsidR="005D0DC4" w:rsidRDefault="005D0DC4" w:rsidP="00D80858">
      <w:pPr>
        <w:pStyle w:val="Heading1"/>
        <w:spacing w:line="276" w:lineRule="auto"/>
      </w:pPr>
      <w:r>
        <w:t>LINIA 330</w:t>
      </w:r>
    </w:p>
    <w:p w:rsidR="005D0DC4" w:rsidRDefault="005D0DC4" w:rsidP="00D80858">
      <w:pPr>
        <w:pStyle w:val="Heading1"/>
        <w:spacing w:line="276" w:lineRule="auto"/>
        <w:rPr>
          <w:b w:val="0"/>
          <w:bCs w:val="0"/>
          <w:sz w:val="8"/>
        </w:rPr>
      </w:pPr>
      <w:r>
        <w:t>SÂNTANA - BRAD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0DC4" w:rsidTr="00344758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36 și 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C04D5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484C72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C04D5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F31E7B">
        <w:trPr>
          <w:cantSplit/>
          <w:trHeight w:val="12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F31E7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Șiria  -</w:t>
            </w:r>
          </w:p>
          <w:p w:rsidR="005D0DC4" w:rsidRDefault="005D0DC4" w:rsidP="002932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C04D5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Târnova - Zărand s-a suspendat activitatea de mișcare.</w:t>
            </w:r>
          </w:p>
          <w:p w:rsidR="005D0DC4" w:rsidRDefault="005D0DC4" w:rsidP="00F31E7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trenurilor se face în abaterea S2 și S6 Târnova.</w:t>
            </w:r>
          </w:p>
        </w:tc>
      </w:tr>
      <w:tr w:rsidR="005D0DC4" w:rsidTr="002106D3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Ineu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C04D5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Sebiş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/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C04D5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44758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Gurahonţ</w:t>
            </w:r>
          </w:p>
          <w:p w:rsidR="005D0DC4" w:rsidRDefault="005D0DC4" w:rsidP="00870F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C04D5" w:rsidRDefault="005D0DC4" w:rsidP="00D8085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8085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 w:rsidP="00D80858">
      <w:pPr>
        <w:spacing w:before="40" w:after="40" w:line="276" w:lineRule="auto"/>
        <w:ind w:right="57"/>
        <w:rPr>
          <w:sz w:val="20"/>
          <w:lang w:val="ro-RO"/>
        </w:rPr>
      </w:pPr>
    </w:p>
    <w:p w:rsidR="005D0DC4" w:rsidRDefault="005D0DC4" w:rsidP="009C41B0">
      <w:pPr>
        <w:pStyle w:val="Heading1"/>
        <w:spacing w:line="360" w:lineRule="auto"/>
      </w:pPr>
      <w:r>
        <w:t>LINIA 331</w:t>
      </w:r>
    </w:p>
    <w:p w:rsidR="005D0DC4" w:rsidRDefault="005D0DC4" w:rsidP="00A310E1">
      <w:pPr>
        <w:pStyle w:val="Heading1"/>
        <w:spacing w:line="360" w:lineRule="auto"/>
        <w:rPr>
          <w:b w:val="0"/>
          <w:bCs w:val="0"/>
          <w:sz w:val="8"/>
        </w:rPr>
      </w:pPr>
      <w:r>
        <w:t>INEU - CERMEI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5D0DC4" w:rsidTr="00941AB5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5D0DC4" w:rsidRDefault="005D0DC4" w:rsidP="00941AB5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Ineu –</w:t>
            </w:r>
          </w:p>
          <w:p w:rsidR="005D0DC4" w:rsidRDefault="005D0DC4" w:rsidP="00366785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Cermei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60A2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1534E" w:rsidRDefault="005D0DC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61534E" w:rsidRDefault="005D0DC4" w:rsidP="002E60A2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E60A2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8C333F">
      <w:pPr>
        <w:pStyle w:val="Heading1"/>
        <w:spacing w:line="360" w:lineRule="auto"/>
      </w:pPr>
      <w:r>
        <w:lastRenderedPageBreak/>
        <w:t>LINIA 335</w:t>
      </w:r>
    </w:p>
    <w:p w:rsidR="005D0DC4" w:rsidRDefault="005D0DC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5D0DC4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050E5" w:rsidRDefault="005D0DC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050E5" w:rsidRDefault="005D0DC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5D0DC4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050E5" w:rsidRDefault="005D0DC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5D0DC4" w:rsidRDefault="005D0DC4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9050E5" w:rsidRDefault="005D0DC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274DBB">
      <w:pPr>
        <w:pStyle w:val="Heading1"/>
        <w:spacing w:line="360" w:lineRule="auto"/>
      </w:pPr>
      <w:r>
        <w:t>LINIA 400</w:t>
      </w:r>
    </w:p>
    <w:p w:rsidR="005D0DC4" w:rsidRDefault="005D0DC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0DC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15 - 16 Cap Y.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668+512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5D0DC4" w:rsidRDefault="005D0DC4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5D0DC4" w:rsidRDefault="005D0DC4" w:rsidP="00D263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702+200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Săcuieni Bihor - 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Șilindru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5F202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5D0DC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D0DC4" w:rsidRDefault="005D0DC4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40F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5D0DC4" w:rsidRDefault="005D0DC4" w:rsidP="00127C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5D0DC4" w:rsidRDefault="005D0DC4" w:rsidP="0065723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5D0DC4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C3458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5D0DC4" w:rsidRDefault="005D0DC4" w:rsidP="008E3A6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E3A6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E3A6F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F344E1" w:rsidRDefault="005D0DC4" w:rsidP="008E3A6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8E3A6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5D0DC4" w:rsidRDefault="005D0DC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5D0DC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5D0DC4" w:rsidRDefault="005D0DC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5D0DC4" w:rsidRDefault="005D0DC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5D0DC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5D0DC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5D0DC4" w:rsidRDefault="005D0DC4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BB2EA6" w:rsidRDefault="005D0DC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5D0DC4" w:rsidP="00F0370D">
      <w:pPr>
        <w:pStyle w:val="Heading1"/>
        <w:spacing w:line="360" w:lineRule="auto"/>
      </w:pPr>
      <w:r>
        <w:t>LINIA 800</w:t>
      </w:r>
    </w:p>
    <w:p w:rsidR="005D0DC4" w:rsidRDefault="005D0DC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5D0D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5D0DC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5D0DC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5D0DC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5D0DC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5D0DC4" w:rsidRPr="008B2519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5D0DC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5D0DC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5D0DC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5D0DC4" w:rsidRDefault="005D0DC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5D0DC4" w:rsidRDefault="005D0DC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5D0DC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5D0DC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D0DC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5D0DC4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5D0D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5D0D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5D0DC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5D0DC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5D0DC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5D0DC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5D0DC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5D0DC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D0DC4" w:rsidRDefault="005D0DC4" w:rsidP="005D0DC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5D0DC4" w:rsidRDefault="005D0DC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1161EA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Pr="008D08DE" w:rsidRDefault="005D0DC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DC4" w:rsidRDefault="005D0DC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5D0DC4" w:rsidRDefault="005D0DC4">
      <w:pPr>
        <w:spacing w:before="40" w:after="40" w:line="192" w:lineRule="auto"/>
        <w:ind w:right="57"/>
        <w:rPr>
          <w:sz w:val="20"/>
          <w:lang w:val="ro-RO"/>
        </w:rPr>
      </w:pPr>
    </w:p>
    <w:p w:rsidR="005D0DC4" w:rsidRDefault="00C345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C3458A" w:rsidRDefault="00C345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C3458A" w:rsidRPr="00C21F42" w:rsidRDefault="00C345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D0DC4" w:rsidRPr="00C21F42" w:rsidRDefault="005D0DC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5D0DC4" w:rsidRPr="00C21F42" w:rsidRDefault="005D0DC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5D0DC4" w:rsidRPr="00C21F42" w:rsidRDefault="005D0DC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5D0DC4" w:rsidRDefault="005D0DC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5D0DC4" w:rsidRPr="00C21F42" w:rsidRDefault="005D0DC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5D0DC4" w:rsidRPr="00C21F42" w:rsidRDefault="005D0DC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5D0DC4" w:rsidRPr="00C21F42" w:rsidRDefault="005D0DC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5D0DC4" w:rsidRPr="00C21F42" w:rsidRDefault="005D0DC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4E1DA3" w:rsidRDefault="00FB37F1" w:rsidP="004E1DA3"/>
    <w:sectPr w:rsidR="00FB37F1" w:rsidRPr="004E1DA3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3C" w:rsidRDefault="0081583C">
      <w:r>
        <w:separator/>
      </w:r>
    </w:p>
  </w:endnote>
  <w:endnote w:type="continuationSeparator" w:id="0">
    <w:p w:rsidR="0081583C" w:rsidRDefault="0081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3C" w:rsidRDefault="0081583C">
      <w:r>
        <w:separator/>
      </w:r>
    </w:p>
  </w:footnote>
  <w:footnote w:type="continuationSeparator" w:id="0">
    <w:p w:rsidR="0081583C" w:rsidRDefault="0081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26B3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DF9">
      <w:rPr>
        <w:rStyle w:val="PageNumber"/>
        <w:noProof/>
      </w:rPr>
      <w:t>102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</w:t>
    </w:r>
    <w:r w:rsidR="00C3458A">
      <w:rPr>
        <w:b/>
        <w:bCs/>
        <w:i/>
        <w:iCs/>
        <w:sz w:val="22"/>
      </w:rPr>
      <w:t xml:space="preserve">      </w:t>
    </w:r>
    <w:r w:rsidR="004A06F3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426B3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DF9">
      <w:rPr>
        <w:rStyle w:val="PageNumber"/>
        <w:noProof/>
      </w:rPr>
      <w:t>101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C3458A">
      <w:rPr>
        <w:b/>
        <w:bCs/>
        <w:i/>
        <w:iCs/>
        <w:sz w:val="22"/>
      </w:rPr>
      <w:t xml:space="preserve">    </w:t>
    </w:r>
    <w:r w:rsidR="004A06F3">
      <w:rPr>
        <w:b/>
        <w:bCs/>
        <w:i/>
        <w:iCs/>
        <w:sz w:val="22"/>
      </w:rPr>
      <w:t>decada 21-30 iunie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B71F69">
      <w:rPr>
        <w:rStyle w:val="PageNumber"/>
        <w:b/>
        <w:bCs/>
      </w:rPr>
      <w:t>TIMISOARA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F3B"/>
    <w:multiLevelType w:val="hybridMultilevel"/>
    <w:tmpl w:val="D8468306"/>
    <w:lvl w:ilvl="0" w:tplc="14789E2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9EB"/>
    <w:multiLevelType w:val="hybridMultilevel"/>
    <w:tmpl w:val="C43606D0"/>
    <w:lvl w:ilvl="0" w:tplc="AA121EB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667EA"/>
    <w:multiLevelType w:val="hybridMultilevel"/>
    <w:tmpl w:val="8348FD1E"/>
    <w:lvl w:ilvl="0" w:tplc="9F307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442BC8"/>
    <w:multiLevelType w:val="hybridMultilevel"/>
    <w:tmpl w:val="73C6FCC0"/>
    <w:lvl w:ilvl="0" w:tplc="CEA6420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1B57872"/>
    <w:multiLevelType w:val="hybridMultilevel"/>
    <w:tmpl w:val="6B24AA10"/>
    <w:lvl w:ilvl="0" w:tplc="641A924A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795D"/>
    <w:multiLevelType w:val="hybridMultilevel"/>
    <w:tmpl w:val="1E8AD412"/>
    <w:lvl w:ilvl="0" w:tplc="651EB3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342FC"/>
    <w:multiLevelType w:val="hybridMultilevel"/>
    <w:tmpl w:val="B9BCF028"/>
    <w:lvl w:ilvl="0" w:tplc="5F269322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3F4202CC"/>
    <w:multiLevelType w:val="hybridMultilevel"/>
    <w:tmpl w:val="F10A8C28"/>
    <w:lvl w:ilvl="0" w:tplc="9F307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EC2"/>
    <w:multiLevelType w:val="hybridMultilevel"/>
    <w:tmpl w:val="B59212AA"/>
    <w:lvl w:ilvl="0" w:tplc="C3201D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60788"/>
    <w:multiLevelType w:val="hybridMultilevel"/>
    <w:tmpl w:val="88906424"/>
    <w:lvl w:ilvl="0" w:tplc="797C1D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94FA6"/>
    <w:multiLevelType w:val="hybridMultilevel"/>
    <w:tmpl w:val="D806FA78"/>
    <w:lvl w:ilvl="0" w:tplc="9F307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0E76C98"/>
    <w:multiLevelType w:val="hybridMultilevel"/>
    <w:tmpl w:val="9D32073C"/>
    <w:lvl w:ilvl="0" w:tplc="35C4FA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16430AC"/>
    <w:multiLevelType w:val="hybridMultilevel"/>
    <w:tmpl w:val="BFEEB1DC"/>
    <w:lvl w:ilvl="0" w:tplc="95127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75A68B2"/>
    <w:multiLevelType w:val="hybridMultilevel"/>
    <w:tmpl w:val="449EE1D6"/>
    <w:lvl w:ilvl="0" w:tplc="023AEB3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BA045D6"/>
    <w:multiLevelType w:val="hybridMultilevel"/>
    <w:tmpl w:val="CBBC703E"/>
    <w:lvl w:ilvl="0" w:tplc="9AA0897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5D2C203F"/>
    <w:multiLevelType w:val="hybridMultilevel"/>
    <w:tmpl w:val="A0BA8BC6"/>
    <w:lvl w:ilvl="0" w:tplc="09127A1A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Calibri" w:hAnsi="Calibri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20F32AC"/>
    <w:multiLevelType w:val="hybridMultilevel"/>
    <w:tmpl w:val="880828B4"/>
    <w:lvl w:ilvl="0" w:tplc="DBA2686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3EB59BF"/>
    <w:multiLevelType w:val="hybridMultilevel"/>
    <w:tmpl w:val="2EF02E0A"/>
    <w:lvl w:ilvl="0" w:tplc="AB9C04F6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C5DA4"/>
    <w:multiLevelType w:val="hybridMultilevel"/>
    <w:tmpl w:val="81AE5648"/>
    <w:lvl w:ilvl="0" w:tplc="74EE57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B26859"/>
    <w:multiLevelType w:val="hybridMultilevel"/>
    <w:tmpl w:val="B72249BE"/>
    <w:lvl w:ilvl="0" w:tplc="9F30783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2">
    <w:nsid w:val="78A47BB9"/>
    <w:multiLevelType w:val="hybridMultilevel"/>
    <w:tmpl w:val="67E89322"/>
    <w:lvl w:ilvl="0" w:tplc="AEC2EA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78F21D66"/>
    <w:multiLevelType w:val="hybridMultilevel"/>
    <w:tmpl w:val="A4B072F2"/>
    <w:lvl w:ilvl="0" w:tplc="2662F9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79BB5477"/>
    <w:multiLevelType w:val="hybridMultilevel"/>
    <w:tmpl w:val="F8ACA246"/>
    <w:lvl w:ilvl="0" w:tplc="652E01C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D69E5"/>
    <w:multiLevelType w:val="hybridMultilevel"/>
    <w:tmpl w:val="4468C336"/>
    <w:lvl w:ilvl="0" w:tplc="94C48A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E927324"/>
    <w:multiLevelType w:val="hybridMultilevel"/>
    <w:tmpl w:val="514AF56E"/>
    <w:lvl w:ilvl="0" w:tplc="C30412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36"/>
  </w:num>
  <w:num w:numId="5">
    <w:abstractNumId w:val="13"/>
  </w:num>
  <w:num w:numId="6">
    <w:abstractNumId w:val="40"/>
  </w:num>
  <w:num w:numId="7">
    <w:abstractNumId w:val="4"/>
  </w:num>
  <w:num w:numId="8">
    <w:abstractNumId w:val="31"/>
  </w:num>
  <w:num w:numId="9">
    <w:abstractNumId w:val="18"/>
  </w:num>
  <w:num w:numId="10">
    <w:abstractNumId w:val="21"/>
  </w:num>
  <w:num w:numId="11">
    <w:abstractNumId w:val="25"/>
  </w:num>
  <w:num w:numId="12">
    <w:abstractNumId w:val="38"/>
  </w:num>
  <w:num w:numId="13">
    <w:abstractNumId w:val="34"/>
  </w:num>
  <w:num w:numId="14">
    <w:abstractNumId w:val="43"/>
  </w:num>
  <w:num w:numId="15">
    <w:abstractNumId w:val="32"/>
  </w:num>
  <w:num w:numId="16">
    <w:abstractNumId w:val="14"/>
  </w:num>
  <w:num w:numId="17">
    <w:abstractNumId w:val="11"/>
  </w:num>
  <w:num w:numId="18">
    <w:abstractNumId w:val="7"/>
  </w:num>
  <w:num w:numId="19">
    <w:abstractNumId w:val="45"/>
  </w:num>
  <w:num w:numId="20">
    <w:abstractNumId w:val="44"/>
  </w:num>
  <w:num w:numId="21">
    <w:abstractNumId w:val="8"/>
  </w:num>
  <w:num w:numId="22">
    <w:abstractNumId w:val="10"/>
  </w:num>
  <w:num w:numId="23">
    <w:abstractNumId w:val="37"/>
  </w:num>
  <w:num w:numId="24">
    <w:abstractNumId w:val="35"/>
  </w:num>
  <w:num w:numId="25">
    <w:abstractNumId w:val="12"/>
  </w:num>
  <w:num w:numId="26">
    <w:abstractNumId w:val="3"/>
  </w:num>
  <w:num w:numId="27">
    <w:abstractNumId w:val="17"/>
  </w:num>
  <w:num w:numId="28">
    <w:abstractNumId w:val="46"/>
  </w:num>
  <w:num w:numId="29">
    <w:abstractNumId w:val="0"/>
  </w:num>
  <w:num w:numId="30">
    <w:abstractNumId w:val="16"/>
  </w:num>
  <w:num w:numId="31">
    <w:abstractNumId w:val="9"/>
  </w:num>
  <w:num w:numId="32">
    <w:abstractNumId w:val="28"/>
  </w:num>
  <w:num w:numId="33">
    <w:abstractNumId w:val="27"/>
  </w:num>
  <w:num w:numId="34">
    <w:abstractNumId w:val="30"/>
  </w:num>
  <w:num w:numId="35">
    <w:abstractNumId w:val="22"/>
  </w:num>
  <w:num w:numId="36">
    <w:abstractNumId w:val="2"/>
  </w:num>
  <w:num w:numId="37">
    <w:abstractNumId w:val="26"/>
  </w:num>
  <w:num w:numId="38">
    <w:abstractNumId w:val="6"/>
  </w:num>
  <w:num w:numId="39">
    <w:abstractNumId w:val="15"/>
  </w:num>
  <w:num w:numId="40">
    <w:abstractNumId w:val="39"/>
  </w:num>
  <w:num w:numId="41">
    <w:abstractNumId w:val="42"/>
  </w:num>
  <w:num w:numId="42">
    <w:abstractNumId w:val="33"/>
  </w:num>
  <w:num w:numId="43">
    <w:abstractNumId w:val="29"/>
  </w:num>
  <w:num w:numId="44">
    <w:abstractNumId w:val="24"/>
  </w:num>
  <w:num w:numId="45">
    <w:abstractNumId w:val="41"/>
  </w:num>
  <w:num w:numId="46">
    <w:abstractNumId w:val="19"/>
  </w:num>
  <w:num w:numId="47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EP0a/ADKrxsp78ujdH4ztd5L+bQ=" w:salt="c5RkiW20tGQAE4Xnae9Nw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3D1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889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6FA1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2F66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60A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DD7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6B3E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6F3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1DA3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2B5"/>
    <w:rsid w:val="00536920"/>
    <w:rsid w:val="00536AB3"/>
    <w:rsid w:val="0053724D"/>
    <w:rsid w:val="005379C4"/>
    <w:rsid w:val="00537ABD"/>
    <w:rsid w:val="0054001D"/>
    <w:rsid w:val="00540051"/>
    <w:rsid w:val="00541B37"/>
    <w:rsid w:val="00542313"/>
    <w:rsid w:val="00543747"/>
    <w:rsid w:val="00543AD2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0DC4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07"/>
    <w:rsid w:val="0066572D"/>
    <w:rsid w:val="006663BA"/>
    <w:rsid w:val="00667394"/>
    <w:rsid w:val="006677A7"/>
    <w:rsid w:val="0066780F"/>
    <w:rsid w:val="00667A18"/>
    <w:rsid w:val="00667B9C"/>
    <w:rsid w:val="006701C3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46CD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5F51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83C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7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04C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B55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60D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1FA3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171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0E35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0793B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2ED7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8A"/>
    <w:rsid w:val="00C345EF"/>
    <w:rsid w:val="00C34D79"/>
    <w:rsid w:val="00C34E09"/>
    <w:rsid w:val="00C35317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0DF9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67D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6CD0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102</Pages>
  <Words>14459</Words>
  <Characters>82421</Characters>
  <Application>Microsoft Office Word</Application>
  <DocSecurity>0</DocSecurity>
  <Lines>686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2023-06-13T18:13:00Z</dcterms:created>
  <dcterms:modified xsi:type="dcterms:W3CDTF">2023-06-13T18:13:00Z</dcterms:modified>
</cp:coreProperties>
</file>