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Pr="001A77EE" w:rsidRDefault="00763B29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63B29" w:rsidRPr="001A77EE" w:rsidRDefault="00763B29" w:rsidP="0075703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763B29" w:rsidRDefault="00763B2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63B29" w:rsidRDefault="00763B2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63B29" w:rsidRDefault="00763B29">
      <w:pPr>
        <w:jc w:val="center"/>
        <w:rPr>
          <w:sz w:val="28"/>
        </w:rPr>
      </w:pPr>
    </w:p>
    <w:p w:rsidR="00763B29" w:rsidRDefault="00763B29">
      <w:pPr>
        <w:jc w:val="center"/>
        <w:rPr>
          <w:sz w:val="28"/>
        </w:rPr>
      </w:pPr>
    </w:p>
    <w:p w:rsidR="00763B29" w:rsidRDefault="00763B29">
      <w:pPr>
        <w:jc w:val="center"/>
        <w:rPr>
          <w:sz w:val="28"/>
        </w:rPr>
      </w:pPr>
    </w:p>
    <w:p w:rsidR="00763B29" w:rsidRDefault="00763B29">
      <w:pPr>
        <w:jc w:val="center"/>
        <w:rPr>
          <w:sz w:val="28"/>
        </w:rPr>
      </w:pPr>
    </w:p>
    <w:p w:rsidR="00763B29" w:rsidRDefault="00763B2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63B29" w:rsidRDefault="003E108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4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63B29">
        <w:rPr>
          <w:b/>
          <w:bCs/>
          <w:noProof/>
          <w:spacing w:val="80"/>
          <w:sz w:val="32"/>
          <w:lang w:val="en-US"/>
        </w:rPr>
        <w:t>B.A.R.</w:t>
      </w:r>
      <w:r w:rsidR="00763B29">
        <w:rPr>
          <w:b/>
          <w:bCs/>
          <w:spacing w:val="80"/>
          <w:sz w:val="32"/>
        </w:rPr>
        <w:t>TIMI</w:t>
      </w:r>
      <w:r w:rsidR="00763B29">
        <w:rPr>
          <w:b/>
          <w:bCs/>
          <w:spacing w:val="80"/>
          <w:sz w:val="32"/>
          <w:lang w:val="ro-RO"/>
        </w:rPr>
        <w:t>Ş</w:t>
      </w:r>
      <w:r w:rsidR="00763B29">
        <w:rPr>
          <w:b/>
          <w:bCs/>
          <w:spacing w:val="80"/>
          <w:sz w:val="32"/>
        </w:rPr>
        <w:t>OARA</w:t>
      </w:r>
    </w:p>
    <w:p w:rsidR="00763B29" w:rsidRDefault="00763B29">
      <w:pPr>
        <w:rPr>
          <w:b/>
          <w:bCs/>
          <w:spacing w:val="40"/>
        </w:rPr>
      </w:pPr>
    </w:p>
    <w:p w:rsidR="00763B29" w:rsidRDefault="00763B2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63B29" w:rsidRDefault="00763B2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763B29" w:rsidRPr="00676A79" w:rsidRDefault="00763B29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763B29" w:rsidRPr="00676A79" w:rsidRDefault="00763B29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763B29" w:rsidRDefault="00763B2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63B2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63B29" w:rsidRDefault="00763B2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63B29" w:rsidRDefault="00763B2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63B29" w:rsidRDefault="00763B29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63B2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63B29" w:rsidRDefault="00763B2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63B29" w:rsidRDefault="00763B29">
      <w:pPr>
        <w:spacing w:line="192" w:lineRule="auto"/>
        <w:jc w:val="center"/>
      </w:pPr>
    </w:p>
    <w:p w:rsidR="00763B29" w:rsidRDefault="00763B2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63B29" w:rsidRDefault="00763B29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763B29" w:rsidRDefault="00763B29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763B29" w:rsidRPr="003447BC" w:rsidRDefault="00763B2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63B29" w:rsidRPr="00A8307A" w:rsidRDefault="00763B29" w:rsidP="00516DD3">
      <w:pPr>
        <w:pStyle w:val="Heading1"/>
        <w:spacing w:line="360" w:lineRule="auto"/>
      </w:pPr>
      <w:r w:rsidRPr="00A8307A">
        <w:t>LINIA 100</w:t>
      </w:r>
    </w:p>
    <w:p w:rsidR="00763B29" w:rsidRPr="00A8307A" w:rsidRDefault="00763B2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63B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Pr="00A8307A" w:rsidRDefault="00763B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Pr="00A8307A" w:rsidRDefault="00763B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Pr="00A8307A" w:rsidRDefault="00763B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Pr="00A8307A" w:rsidRDefault="00763B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63B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3B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63B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63B29" w:rsidRDefault="00763B2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63B29" w:rsidRPr="00A8307A" w:rsidRDefault="00763B2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63B29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63B2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63B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63B29" w:rsidRPr="00A8307A" w:rsidRDefault="00763B2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763B29" w:rsidRPr="00A8307A" w:rsidRDefault="00763B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63B29" w:rsidRPr="00A8307A" w:rsidRDefault="00763B2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63B2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63B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63B29" w:rsidRPr="0032656D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63B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63B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63B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63B2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63B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63B2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63B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63B2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63B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763B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763B29" w:rsidRPr="00A8307A" w:rsidRDefault="00763B29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63B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63B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63B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63B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3B2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63B2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63B2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63B2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63B2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63B2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63B2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3B2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63B2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63B2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63B2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CA7415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CA7415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185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63B2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B943BB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763B2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63B2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63B2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63B2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63B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63B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3B2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63B2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63B2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63B2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63B2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63B2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63B29" w:rsidRPr="00A8307A" w:rsidRDefault="00763B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63B2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63B2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63B2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63B29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3B29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63B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63B2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63B2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63B2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63B2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63B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63B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763B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63B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63B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63B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63B2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63B2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63B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63B2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63B2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3B2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63B2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63B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3B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63B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63B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63B2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63B2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3B2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75A00" w:rsidRDefault="00763B29" w:rsidP="00763B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763B29" w:rsidRPr="00A8307A" w:rsidRDefault="00763B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Pr="00A8307A" w:rsidRDefault="00763B29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Pr="005905D7" w:rsidRDefault="00763B29" w:rsidP="006B4CB8">
      <w:pPr>
        <w:pStyle w:val="Heading1"/>
        <w:spacing w:line="360" w:lineRule="auto"/>
      </w:pPr>
      <w:r w:rsidRPr="005905D7">
        <w:t>LINIA 116</w:t>
      </w:r>
    </w:p>
    <w:p w:rsidR="00763B29" w:rsidRPr="005905D7" w:rsidRDefault="00763B2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63B2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763B29" w:rsidRPr="00743905" w:rsidRDefault="00763B2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743905" w:rsidRDefault="00763B2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63B2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63B2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763B29" w:rsidRPr="00743905" w:rsidRDefault="00763B2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63B2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07721B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63B29" w:rsidRPr="00743905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763B29" w:rsidRPr="00743905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4C6D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763B29" w:rsidRDefault="00763B2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63B29" w:rsidRPr="00743905" w:rsidRDefault="00763B2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743905" w:rsidRDefault="00763B2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63B29" w:rsidRPr="00743905" w:rsidRDefault="00763B2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07721B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63B29" w:rsidRPr="00743905" w:rsidRDefault="00763B2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640F6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763B29" w:rsidRPr="00743905" w:rsidRDefault="00763B2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A7670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63B29" w:rsidRPr="005A7670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63B2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63B2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63B29" w:rsidRPr="00743905" w:rsidRDefault="00763B2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743905" w:rsidRDefault="00763B2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63B2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63B2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763B29" w:rsidRPr="00743905" w:rsidRDefault="00763B2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63B2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1D7D9E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63B2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07721B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763B29" w:rsidRPr="00743905" w:rsidRDefault="00763B2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951746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763B29" w:rsidRDefault="00763B29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63B29" w:rsidRPr="00575A1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63B2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63B29" w:rsidRPr="00743905" w:rsidRDefault="00763B2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743905" w:rsidRDefault="00763B2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63B2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351657" w:rsidRDefault="00763B2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63B2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763B29" w:rsidRPr="00743905" w:rsidRDefault="00763B2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3B409E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763B29" w:rsidRDefault="00763B2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63B29" w:rsidRPr="00743905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3B2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63B29" w:rsidRPr="00743905" w:rsidRDefault="00763B2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42B20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763B29" w:rsidRPr="00B42B20" w:rsidRDefault="00763B2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763B29" w:rsidRPr="00743905" w:rsidRDefault="00763B2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63B2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763B29" w:rsidRDefault="00763B2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763B29" w:rsidRDefault="00763B2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763B29" w:rsidRPr="00743905" w:rsidRDefault="00763B29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63B29" w:rsidRPr="00743905" w:rsidRDefault="00763B2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63B2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63B2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63B2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63B2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63B29" w:rsidRPr="00743905" w:rsidRDefault="00763B2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763B29" w:rsidRPr="00D73778" w:rsidRDefault="00763B2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63B29" w:rsidRPr="00743905" w:rsidRDefault="00763B2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73778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63B29" w:rsidRPr="00743905" w:rsidRDefault="00763B2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63B29" w:rsidRPr="00743905" w:rsidRDefault="00763B2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Pr="00743905" w:rsidRDefault="00763B2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63B29" w:rsidRPr="00743905" w:rsidRDefault="00763B2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63B29" w:rsidRPr="00743905" w:rsidRDefault="00763B2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63B2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763B29" w:rsidRDefault="00763B2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763B29" w:rsidRDefault="00763B2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763B29" w:rsidRDefault="00763B2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763B29" w:rsidRDefault="00763B2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63B2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763B29" w:rsidRPr="00743905" w:rsidRDefault="00763B2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763B29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763B29" w:rsidRPr="00743905" w:rsidRDefault="00763B2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763B29" w:rsidRPr="00743905" w:rsidRDefault="00763B2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63B2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63B2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763B2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63B2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63B2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63B2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63B29" w:rsidRDefault="00763B2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763B29" w:rsidRPr="005905D7" w:rsidRDefault="00763B2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63B29" w:rsidRDefault="00763B29" w:rsidP="007246D0">
      <w:pPr>
        <w:pStyle w:val="Heading1"/>
        <w:spacing w:line="360" w:lineRule="auto"/>
      </w:pPr>
      <w:r>
        <w:t>LINIA 117</w:t>
      </w:r>
    </w:p>
    <w:p w:rsidR="00763B29" w:rsidRDefault="00763B29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763B29" w:rsidRDefault="00763B2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763B29" w:rsidRDefault="00763B2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763B29" w:rsidRDefault="00763B29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763B29" w:rsidRDefault="00763B29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763B29" w:rsidRDefault="00763B29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763B29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763B29" w:rsidRDefault="00763B29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5A05" w:rsidRDefault="00763B29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763B29" w:rsidRDefault="00763B29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A7E43" w:rsidRDefault="00763B2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763B29" w:rsidRDefault="00763B29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763B29" w:rsidRDefault="00763B29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763B29" w:rsidRDefault="00763B29" w:rsidP="006070E4">
      <w:pPr>
        <w:pStyle w:val="Heading1"/>
        <w:spacing w:line="360" w:lineRule="auto"/>
      </w:pPr>
      <w:r>
        <w:t>LINIA 118</w:t>
      </w:r>
    </w:p>
    <w:p w:rsidR="00763B29" w:rsidRDefault="00763B29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763B2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763B29" w:rsidRDefault="00763B2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95680" w:rsidRDefault="00763B29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763B29" w:rsidRDefault="00763B29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95680" w:rsidRDefault="00763B29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763B29" w:rsidRDefault="00763B29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9B0B28">
      <w:pPr>
        <w:pStyle w:val="Heading1"/>
        <w:spacing w:line="360" w:lineRule="auto"/>
      </w:pPr>
      <w:r>
        <w:t>LINIA 119 A</w:t>
      </w:r>
    </w:p>
    <w:p w:rsidR="00763B29" w:rsidRDefault="00763B29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763B29" w:rsidRDefault="00763B2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763B29" w:rsidRDefault="00763B29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63B29" w:rsidRDefault="00763B29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763B29" w:rsidRDefault="00763B29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6B57C6">
      <w:pPr>
        <w:pStyle w:val="Heading1"/>
        <w:spacing w:line="360" w:lineRule="auto"/>
      </w:pPr>
      <w:r>
        <w:t>LINIA 120</w:t>
      </w:r>
    </w:p>
    <w:p w:rsidR="00763B29" w:rsidRDefault="00763B29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3B29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763B2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763B2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10+800</w:t>
            </w:r>
          </w:p>
          <w:p w:rsidR="00763B29" w:rsidRDefault="00763B29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763B29" w:rsidRDefault="00763B2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Y</w:t>
            </w:r>
          </w:p>
          <w:p w:rsidR="00763B29" w:rsidRDefault="00763B2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între vârf schimbător extrem </w:t>
            </w:r>
          </w:p>
          <w:p w:rsidR="00763B29" w:rsidRDefault="00763B2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2 și </w:t>
            </w:r>
          </w:p>
          <w:p w:rsidR="00763B29" w:rsidRDefault="00763B2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semnal intrare Y și </w:t>
            </w:r>
          </w:p>
          <w:p w:rsidR="00763B29" w:rsidRDefault="00763B2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763B29" w:rsidRDefault="00763B2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763B29" w:rsidRDefault="00763B29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763B29" w:rsidRDefault="00763B29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763B29" w:rsidRDefault="00763B29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763B29" w:rsidRDefault="00763B29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B4D19" w:rsidRDefault="00763B2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094CC3">
      <w:pPr>
        <w:pStyle w:val="Heading1"/>
        <w:spacing w:line="360" w:lineRule="auto"/>
      </w:pPr>
      <w:r>
        <w:t>LINIA 122</w:t>
      </w:r>
    </w:p>
    <w:p w:rsidR="00763B29" w:rsidRDefault="00763B29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810C6" w:rsidRDefault="00763B2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834E0" w:rsidRDefault="00763B2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834E0" w:rsidRDefault="00763B2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810C6" w:rsidRDefault="00763B29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834E0" w:rsidRDefault="00763B2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834E0" w:rsidRDefault="00763B2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line="192" w:lineRule="auto"/>
        <w:ind w:right="57"/>
        <w:rPr>
          <w:sz w:val="20"/>
          <w:lang w:val="ro-RO"/>
        </w:rPr>
      </w:pPr>
    </w:p>
    <w:p w:rsidR="00B24763" w:rsidRDefault="00B24763" w:rsidP="004365A5">
      <w:pPr>
        <w:pStyle w:val="Heading1"/>
        <w:spacing w:line="276" w:lineRule="auto"/>
      </w:pPr>
    </w:p>
    <w:p w:rsidR="00763B29" w:rsidRDefault="00763B29" w:rsidP="004365A5">
      <w:pPr>
        <w:pStyle w:val="Heading1"/>
        <w:spacing w:line="276" w:lineRule="auto"/>
      </w:pPr>
      <w:r>
        <w:t>LINIA 123</w:t>
      </w:r>
    </w:p>
    <w:p w:rsidR="00763B29" w:rsidRDefault="00763B29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763B29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763B29" w:rsidRDefault="00763B29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E0413" w:rsidRDefault="00763B2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E0413" w:rsidRDefault="00763B2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763B29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763B29" w:rsidRDefault="00763B29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763B29" w:rsidRDefault="00763B2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E0413" w:rsidRDefault="00763B2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F078FE">
      <w:pPr>
        <w:pStyle w:val="Heading1"/>
        <w:spacing w:line="360" w:lineRule="auto"/>
      </w:pPr>
      <w:r>
        <w:t>LINIA 124</w:t>
      </w:r>
    </w:p>
    <w:p w:rsidR="00763B29" w:rsidRDefault="00763B29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3B2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3B2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63B2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63B2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63B2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763B29" w:rsidRDefault="00763B29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763B29" w:rsidRDefault="00763B29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763B2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63B2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3B2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763B2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763B29" w:rsidRPr="00263773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763B2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763B29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C13E1E">
      <w:pPr>
        <w:pStyle w:val="Heading1"/>
        <w:spacing w:line="360" w:lineRule="auto"/>
      </w:pPr>
      <w:r>
        <w:t>LINIA 125</w:t>
      </w:r>
    </w:p>
    <w:p w:rsidR="00763B29" w:rsidRDefault="00763B29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763B29" w:rsidRDefault="00763B29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3B2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E363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63B2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E363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763B2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E363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63B29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63B29" w:rsidRDefault="00763B29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D5B96" w:rsidRDefault="00763B29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E363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763B29" w:rsidRDefault="00763B2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E3639" w:rsidRDefault="00763B2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1E6A63">
      <w:pPr>
        <w:pStyle w:val="Heading1"/>
        <w:spacing w:line="360" w:lineRule="auto"/>
      </w:pPr>
      <w:r>
        <w:t>LINIA 129</w:t>
      </w:r>
    </w:p>
    <w:p w:rsidR="00763B29" w:rsidRDefault="00763B29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63B29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3B2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763B29" w:rsidRDefault="00763B2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763B29" w:rsidRDefault="00763B2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3B29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4F0" w:rsidRDefault="00763B2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3D5F18">
      <w:pPr>
        <w:pStyle w:val="Heading1"/>
        <w:spacing w:line="360" w:lineRule="auto"/>
      </w:pPr>
      <w:r>
        <w:t>LINIA 130</w:t>
      </w:r>
    </w:p>
    <w:p w:rsidR="00763B29" w:rsidRDefault="00763B29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763B29" w:rsidRDefault="00763B29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763B29" w:rsidRDefault="00763B2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63B29" w:rsidRDefault="00763B29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763B29" w:rsidRDefault="00763B2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63B29" w:rsidRDefault="00763B29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951BBD">
      <w:pPr>
        <w:pStyle w:val="Heading1"/>
        <w:spacing w:line="360" w:lineRule="auto"/>
      </w:pPr>
      <w:r>
        <w:t>LINIA 131</w:t>
      </w:r>
    </w:p>
    <w:p w:rsidR="00763B29" w:rsidRDefault="00763B29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763B29" w:rsidRDefault="00763B2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763B29" w:rsidRDefault="00763B2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763B29" w:rsidRDefault="00763B2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763B29" w:rsidRDefault="00763B2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63B29" w:rsidRDefault="00763B2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662370">
      <w:pPr>
        <w:pStyle w:val="Heading1"/>
        <w:spacing w:line="360" w:lineRule="auto"/>
      </w:pPr>
      <w:r>
        <w:t>LINIA 132</w:t>
      </w:r>
    </w:p>
    <w:p w:rsidR="00763B29" w:rsidRDefault="00763B29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3B2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63B2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63B2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96417" w:rsidRDefault="00763B2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9378E1">
      <w:pPr>
        <w:pStyle w:val="Heading1"/>
        <w:spacing w:line="360" w:lineRule="auto"/>
      </w:pPr>
      <w:r>
        <w:t>LINIA 133</w:t>
      </w:r>
    </w:p>
    <w:p w:rsidR="00763B29" w:rsidRPr="0021246A" w:rsidRDefault="00763B29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3B2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3B2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A8307A" w:rsidRDefault="00763B29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63B2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63B2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63B2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63B29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63B29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763B2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629B" w:rsidRDefault="00763B2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763B29" w:rsidRDefault="00763B29" w:rsidP="00C83010">
      <w:pPr>
        <w:pStyle w:val="Heading1"/>
        <w:spacing w:line="360" w:lineRule="auto"/>
      </w:pPr>
      <w:r>
        <w:t>LINIA 143</w:t>
      </w:r>
    </w:p>
    <w:p w:rsidR="00763B29" w:rsidRDefault="00763B29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63B2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763B29" w:rsidRDefault="00763B29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Default="00763B2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763B29" w:rsidRDefault="00763B2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Default="00763B2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763B2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763B29" w:rsidRDefault="00763B2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763B29" w:rsidRDefault="00763B2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763B29" w:rsidRDefault="00763B2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763B29" w:rsidRDefault="00763B2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763B29" w:rsidRDefault="00763B29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63B2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3B2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63B29" w:rsidRDefault="00763B2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63B2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63B29" w:rsidRDefault="00763B2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63B2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63B29" w:rsidRDefault="00763B2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63B2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763B29" w:rsidRDefault="00763B2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763B29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63B29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763B29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63B29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3B29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63B2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63B2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763B29" w:rsidRDefault="00763B2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63B29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63B29" w:rsidRDefault="00763B29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763B29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763B2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63B2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763B29" w:rsidRDefault="00763B2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63B29" w:rsidRDefault="00763B2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63B2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63B29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763B29" w:rsidRDefault="00763B29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763B29" w:rsidRDefault="00763B29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D7598" w:rsidRDefault="00763B2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63B29" w:rsidRPr="007D7598" w:rsidRDefault="00763B29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763B2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D7598" w:rsidRDefault="00763B2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D7598" w:rsidRDefault="00763B2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3B25AA" w:rsidRDefault="00763B2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3B2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B3DC4" w:rsidRDefault="00763B29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763B29" w:rsidRDefault="00763B29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63B29" w:rsidRDefault="00763B2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B3DC4" w:rsidRDefault="00763B29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63B29" w:rsidRPr="00F11CE2" w:rsidRDefault="00763B29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763B29" w:rsidRDefault="00763B2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63B29" w:rsidRPr="00260477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63B2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763B29" w:rsidRDefault="00763B2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763B29" w:rsidRDefault="00763B2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3B2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763B29" w:rsidRDefault="00763B2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763B29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763B29" w:rsidRDefault="00763B29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763B29" w:rsidRDefault="00763B2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763B29" w:rsidRDefault="00763B2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3B29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763B29" w:rsidRDefault="00763B29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763B29" w:rsidRDefault="00763B29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3EFA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763B29" w:rsidRDefault="00763B2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763B29" w:rsidRDefault="00763B2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763B29" w:rsidRDefault="00763B2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763B29" w:rsidRDefault="00763B2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763B29" w:rsidRDefault="00763B2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3B29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763B29" w:rsidRDefault="00763B2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763B29" w:rsidRDefault="00763B2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839" w:rsidRDefault="00763B2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763B29" w:rsidRDefault="00763B29">
      <w:pPr>
        <w:spacing w:after="40" w:line="192" w:lineRule="auto"/>
        <w:ind w:right="57"/>
        <w:rPr>
          <w:sz w:val="20"/>
          <w:lang w:val="ro-RO"/>
        </w:rPr>
      </w:pPr>
    </w:p>
    <w:p w:rsidR="00763B29" w:rsidRDefault="00763B29" w:rsidP="00E56A6A">
      <w:pPr>
        <w:pStyle w:val="Heading1"/>
        <w:spacing w:line="360" w:lineRule="auto"/>
      </w:pPr>
      <w:r>
        <w:t>LINIA 200</w:t>
      </w:r>
    </w:p>
    <w:p w:rsidR="00763B29" w:rsidRDefault="00763B2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63B2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Pr="00D539F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63B2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63B2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63B2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63B2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63B2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63B2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63B2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63B29" w:rsidRDefault="00763B2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032DF2" w:rsidRDefault="00763B2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716C0" w:rsidRDefault="00763B2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63B29" w:rsidRDefault="00763B29" w:rsidP="00623FF6">
      <w:pPr>
        <w:spacing w:before="40" w:after="40" w:line="192" w:lineRule="auto"/>
        <w:ind w:right="57"/>
        <w:rPr>
          <w:lang w:val="ro-RO"/>
        </w:rPr>
      </w:pPr>
    </w:p>
    <w:p w:rsidR="00763B29" w:rsidRDefault="00763B29" w:rsidP="006D4098">
      <w:pPr>
        <w:pStyle w:val="Heading1"/>
        <w:spacing w:line="360" w:lineRule="auto"/>
      </w:pPr>
      <w:r>
        <w:t>LINIA 201</w:t>
      </w:r>
    </w:p>
    <w:p w:rsidR="00763B29" w:rsidRDefault="00763B2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63B2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7B4" w:rsidRDefault="00763B2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7B4" w:rsidRDefault="00763B2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7B4" w:rsidRDefault="00763B2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7B4" w:rsidRDefault="00763B2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63B29" w:rsidRDefault="00763B2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937B4" w:rsidRDefault="00763B2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B24763" w:rsidRDefault="00B24763" w:rsidP="00C53936">
      <w:pPr>
        <w:pStyle w:val="Heading1"/>
        <w:spacing w:line="360" w:lineRule="auto"/>
      </w:pPr>
    </w:p>
    <w:p w:rsidR="00763B29" w:rsidRDefault="00763B29" w:rsidP="00C53936">
      <w:pPr>
        <w:pStyle w:val="Heading1"/>
        <w:spacing w:line="360" w:lineRule="auto"/>
      </w:pPr>
      <w:r>
        <w:t>LINIA 202 A</w:t>
      </w:r>
    </w:p>
    <w:p w:rsidR="00763B29" w:rsidRDefault="00763B2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63B2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74940" w:rsidRDefault="00763B2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63B29" w:rsidRDefault="00763B2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8429E" w:rsidRDefault="00763B2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763B2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74940" w:rsidRDefault="00763B2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8429E" w:rsidRDefault="00763B2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763B29" w:rsidRDefault="00763B2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3B2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63B2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63B29" w:rsidRPr="00743905" w:rsidRDefault="00763B2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3B2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763B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43905" w:rsidRDefault="00763B2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BD3926">
      <w:pPr>
        <w:pStyle w:val="Heading1"/>
        <w:spacing w:line="360" w:lineRule="auto"/>
      </w:pPr>
      <w:r>
        <w:t>LINIA 202 B</w:t>
      </w:r>
    </w:p>
    <w:p w:rsidR="00763B29" w:rsidRDefault="00763B2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763B2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C5BF9" w:rsidRDefault="00763B2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763B29" w:rsidRDefault="00763B2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C5BF9" w:rsidRDefault="00763B2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D268F" w:rsidRDefault="00763B2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B24763" w:rsidRDefault="00B24763" w:rsidP="00406C17">
      <w:pPr>
        <w:pStyle w:val="Heading1"/>
        <w:spacing w:line="360" w:lineRule="auto"/>
      </w:pPr>
    </w:p>
    <w:p w:rsidR="00763B29" w:rsidRDefault="00763B29" w:rsidP="00406C17">
      <w:pPr>
        <w:pStyle w:val="Heading1"/>
        <w:spacing w:line="360" w:lineRule="auto"/>
      </w:pPr>
      <w:r>
        <w:t>LINIA 210</w:t>
      </w:r>
    </w:p>
    <w:p w:rsidR="00763B29" w:rsidRDefault="00763B29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763B29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63B29" w:rsidRDefault="00763B2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763B2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763B29" w:rsidRDefault="00763B29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763B29" w:rsidRDefault="00763B2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63B29" w:rsidRDefault="00763B29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763B29" w:rsidRDefault="00763B2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63B29" w:rsidRDefault="00763B2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763B29" w:rsidRDefault="00763B29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76369" w:rsidRDefault="00763B2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B24763" w:rsidRDefault="00B24763" w:rsidP="001B4DE9">
      <w:pPr>
        <w:pStyle w:val="Heading1"/>
        <w:spacing w:line="360" w:lineRule="auto"/>
      </w:pPr>
    </w:p>
    <w:p w:rsidR="00763B29" w:rsidRDefault="00763B29" w:rsidP="001B4DE9">
      <w:pPr>
        <w:pStyle w:val="Heading1"/>
        <w:spacing w:line="360" w:lineRule="auto"/>
      </w:pPr>
      <w:r>
        <w:t>LINIA 213</w:t>
      </w:r>
    </w:p>
    <w:p w:rsidR="00763B29" w:rsidRDefault="00763B2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763B2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A7F8C" w:rsidRDefault="00763B2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E0061" w:rsidRDefault="00763B2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A7F8C" w:rsidRDefault="00763B2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763B2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63B29" w:rsidRDefault="00763B2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E0061" w:rsidRDefault="00763B2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A7F8C" w:rsidRDefault="00763B2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63B2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E0061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A7F8C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63B2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63B29" w:rsidRDefault="00763B2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763B29" w:rsidRDefault="00763B2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763B29" w:rsidRDefault="00763B2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A7F8C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763B2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63B29" w:rsidRDefault="00763B2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63B29" w:rsidRDefault="00763B2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A7F8C" w:rsidRDefault="00763B2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</w:rPr>
      </w:pPr>
    </w:p>
    <w:p w:rsidR="00763B29" w:rsidRDefault="00763B29" w:rsidP="00076171">
      <w:pPr>
        <w:pStyle w:val="Heading1"/>
        <w:spacing w:line="360" w:lineRule="auto"/>
      </w:pPr>
      <w:r>
        <w:t>LINIA 214</w:t>
      </w:r>
    </w:p>
    <w:p w:rsidR="00763B29" w:rsidRDefault="00763B29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763B29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F146D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91B05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F146D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763B29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F146D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763B29" w:rsidRDefault="00763B29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91B05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F146D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F146D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763B29" w:rsidRDefault="00763B2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63B29" w:rsidRDefault="00763B2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763B29" w:rsidRDefault="00763B2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91B05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F146D" w:rsidRDefault="00763B2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763B29" w:rsidRDefault="00763B29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C65FE0">
      <w:pPr>
        <w:pStyle w:val="Heading1"/>
        <w:spacing w:line="360" w:lineRule="auto"/>
      </w:pPr>
      <w:r>
        <w:t>LINIA 215</w:t>
      </w:r>
    </w:p>
    <w:p w:rsidR="00763B29" w:rsidRDefault="00763B29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3B2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633" w:rsidRDefault="00763B2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763B29" w:rsidRDefault="00763B2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633" w:rsidRDefault="00763B2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763B2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633" w:rsidRDefault="00763B2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763B29" w:rsidRDefault="00763B2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633" w:rsidRDefault="00763B2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1A3C83">
      <w:pPr>
        <w:pStyle w:val="Heading1"/>
        <w:spacing w:line="360" w:lineRule="auto"/>
      </w:pPr>
      <w:r>
        <w:t xml:space="preserve">LINIA 217 </w:t>
      </w:r>
    </w:p>
    <w:p w:rsidR="00763B29" w:rsidRDefault="00763B29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3B29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763B29" w:rsidRDefault="00763B29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763B29" w:rsidRPr="004F6A23" w:rsidRDefault="00763B29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F6A23" w:rsidRDefault="00763B29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5B00A7">
      <w:pPr>
        <w:pStyle w:val="Heading1"/>
        <w:spacing w:line="360" w:lineRule="auto"/>
      </w:pPr>
      <w:r>
        <w:t>LINIA 218</w:t>
      </w:r>
    </w:p>
    <w:p w:rsidR="00763B29" w:rsidRDefault="00763B2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3B2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63B2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3B2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63B29" w:rsidRDefault="00763B2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63B29" w:rsidRDefault="00763B2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763B29" w:rsidRPr="00465A98" w:rsidRDefault="00763B2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63B29" w:rsidRDefault="00763B2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63B29" w:rsidRDefault="00763B2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763B29" w:rsidRDefault="00763B2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63B29" w:rsidRPr="00465A98" w:rsidRDefault="00763B2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763B29" w:rsidRDefault="00763B2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63B29" w:rsidRDefault="00763B2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763B29" w:rsidRPr="00465A98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63B2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F787F" w:rsidRDefault="00763B2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63B29" w:rsidRDefault="00763B2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63B2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763B29" w:rsidRDefault="00763B2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763B29" w:rsidRDefault="00763B2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763B29" w:rsidRDefault="00763B29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465A98" w:rsidRDefault="00763B2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63B29" w:rsidRDefault="00763B2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763B29" w:rsidRDefault="00763B2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763B29" w:rsidRDefault="00763B2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763B29" w:rsidRDefault="00763B2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63B2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63B29" w:rsidRDefault="00763B2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84D71" w:rsidRDefault="00763B2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763B29" w:rsidRDefault="00763B29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3B2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763B29" w:rsidRDefault="00763B2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763B29" w:rsidRDefault="00763B2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763B2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763B29" w:rsidRDefault="00763B2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763B29" w:rsidRDefault="00763B2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763B29" w:rsidRDefault="00763B2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763B29" w:rsidRDefault="00763B2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763B29" w:rsidRDefault="00763B2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763B29" w:rsidRDefault="00763B2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763B29" w:rsidRDefault="00763B2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763B29" w:rsidRDefault="00763B2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763B29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763B29" w:rsidRDefault="00763B2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763B29" w:rsidRDefault="00763B2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5C58" w:rsidRDefault="00763B2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763B29" w:rsidRPr="00301250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B24763" w:rsidRDefault="00B24763" w:rsidP="002E6740">
      <w:pPr>
        <w:pStyle w:val="Heading1"/>
        <w:spacing w:line="360" w:lineRule="auto"/>
      </w:pPr>
    </w:p>
    <w:p w:rsidR="00763B29" w:rsidRDefault="00763B29" w:rsidP="002E6740">
      <w:pPr>
        <w:pStyle w:val="Heading1"/>
        <w:spacing w:line="360" w:lineRule="auto"/>
      </w:pPr>
      <w:r>
        <w:t>LINIA 221</w:t>
      </w:r>
    </w:p>
    <w:p w:rsidR="00763B29" w:rsidRDefault="00763B29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10BB" w:rsidRDefault="00763B2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63B29" w:rsidRDefault="00763B2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B6BC8" w:rsidRDefault="00763B2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10BB" w:rsidRDefault="00763B2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10BB" w:rsidRDefault="00763B2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63B29" w:rsidRDefault="00763B2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7B6BC8" w:rsidRDefault="00763B2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510BB" w:rsidRDefault="00763B2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E25B0E">
      <w:pPr>
        <w:pStyle w:val="Heading1"/>
        <w:spacing w:line="360" w:lineRule="auto"/>
      </w:pPr>
      <w:r>
        <w:t>LINIA 222</w:t>
      </w:r>
    </w:p>
    <w:p w:rsidR="00763B29" w:rsidRDefault="00763B29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763B29" w:rsidRDefault="00763B29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763B29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763B29" w:rsidRDefault="00763B29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763B29" w:rsidRDefault="00763B2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763B29" w:rsidRDefault="00763B2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76AB7" w:rsidRDefault="00763B2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63B29" w:rsidRDefault="00763B29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763B29" w:rsidRDefault="00763B29" w:rsidP="00E151C2">
      <w:pPr>
        <w:pStyle w:val="Heading1"/>
        <w:spacing w:line="360" w:lineRule="auto"/>
      </w:pPr>
      <w:r>
        <w:t>LINIA 223</w:t>
      </w:r>
    </w:p>
    <w:p w:rsidR="00763B29" w:rsidRDefault="00763B29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5169A" w:rsidRDefault="00763B2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763B29" w:rsidRDefault="00763B2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032B9" w:rsidRDefault="00763B2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5169A" w:rsidRDefault="00763B2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763B29" w:rsidRDefault="00763B2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5169A" w:rsidRDefault="00763B2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line="192" w:lineRule="auto"/>
        <w:ind w:right="57"/>
        <w:rPr>
          <w:sz w:val="20"/>
          <w:lang w:val="ro-RO"/>
        </w:rPr>
      </w:pPr>
    </w:p>
    <w:p w:rsidR="00763B29" w:rsidRDefault="00763B29" w:rsidP="007B6A84">
      <w:pPr>
        <w:pStyle w:val="Heading1"/>
        <w:spacing w:line="360" w:lineRule="auto"/>
      </w:pPr>
      <w:r>
        <w:t>LINIA 227B</w:t>
      </w:r>
    </w:p>
    <w:p w:rsidR="00763B29" w:rsidRDefault="00763B29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3A1C1B" w:rsidRDefault="00763B29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763B29" w:rsidRPr="00A77A67" w:rsidRDefault="00763B29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63B29" w:rsidRDefault="00763B29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line="192" w:lineRule="auto"/>
        <w:ind w:right="57"/>
        <w:rPr>
          <w:sz w:val="20"/>
          <w:lang w:val="ro-RO"/>
        </w:rPr>
      </w:pPr>
    </w:p>
    <w:p w:rsidR="00763B29" w:rsidRDefault="00763B29" w:rsidP="0095691E">
      <w:pPr>
        <w:pStyle w:val="Heading1"/>
        <w:spacing w:line="360" w:lineRule="auto"/>
      </w:pPr>
      <w:r>
        <w:t>LINIA 300</w:t>
      </w:r>
    </w:p>
    <w:p w:rsidR="00763B29" w:rsidRDefault="00763B2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63B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63B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63B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63B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63B29" w:rsidRDefault="00763B29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763B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763B29" w:rsidRDefault="00763B29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63B29" w:rsidRPr="004870EE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63B29" w:rsidRDefault="00763B2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63B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63B2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Pr="00D344C9" w:rsidRDefault="00763B2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63B2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63B2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63B2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63B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3B2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63B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63B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63B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63B2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63B29" w:rsidRDefault="00763B2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63B2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763B29" w:rsidRPr="00AE5701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63B2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63B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63B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63B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63B29" w:rsidRDefault="00763B2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763B29" w:rsidRPr="00D96B38" w:rsidRDefault="00763B2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763B2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3B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3B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9324E" w:rsidRDefault="00763B2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63B29" w:rsidRPr="000160B5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63B29" w:rsidRPr="006B78FD" w:rsidRDefault="00763B2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ED17B8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63B2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63B2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63B2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63B2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63B2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9324E" w:rsidRDefault="00763B2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63B29" w:rsidRPr="000160B5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63B29" w:rsidRPr="005C2BB7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EC155E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763B29" w:rsidRPr="00EC155E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63B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63B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63B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63B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3B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CB2A72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CB2A72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763B29" w:rsidRPr="00CB2A72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63B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Pr="00CB2A72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63B2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63B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63B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63B2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63B2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63B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63B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63B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3B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63B29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63B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63B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63B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63B2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9324E" w:rsidRDefault="00763B2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63B29" w:rsidRPr="000160B5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63B29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63B29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63B29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63B29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63B2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63B2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Pr="00D344C9" w:rsidRDefault="00763B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63B2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763B2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63B2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63B29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63B2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63B2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63B2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63B2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63B2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63B2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63B2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63B2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763B29" w:rsidRDefault="00763B2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63B2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63B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63B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3B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63B29" w:rsidRDefault="00763B29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63B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63B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63B2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63B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63B2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3B2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3B2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3B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3B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63B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63B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63B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63B2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3B2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00D25" w:rsidRDefault="00763B2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63B2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763B29" w:rsidRPr="00D344C9" w:rsidRDefault="00763B2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763B29" w:rsidRPr="00836022" w:rsidRDefault="00763B29" w:rsidP="0095691E">
      <w:pPr>
        <w:spacing w:before="40" w:line="192" w:lineRule="auto"/>
        <w:ind w:right="57"/>
        <w:rPr>
          <w:sz w:val="20"/>
          <w:lang w:val="en-US"/>
        </w:rPr>
      </w:pPr>
    </w:p>
    <w:p w:rsidR="00763B29" w:rsidRPr="0095691E" w:rsidRDefault="00763B29" w:rsidP="0095691E"/>
    <w:p w:rsidR="00763B29" w:rsidRDefault="00763B2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763B29" w:rsidRPr="005D215B" w:rsidRDefault="00763B2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3607C" w:rsidRDefault="00763B2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63B29" w:rsidRDefault="00763B2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63B29" w:rsidRDefault="00763B2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en-US"/>
        </w:rPr>
      </w:pPr>
    </w:p>
    <w:p w:rsidR="00763B29" w:rsidRDefault="00763B29" w:rsidP="00F14E3C">
      <w:pPr>
        <w:pStyle w:val="Heading1"/>
        <w:spacing w:line="360" w:lineRule="auto"/>
      </w:pPr>
      <w:r>
        <w:t>LINIA 301 F1</w:t>
      </w:r>
    </w:p>
    <w:p w:rsidR="00763B29" w:rsidRDefault="00763B2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63B2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63B29" w:rsidRDefault="00763B2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63B29" w:rsidRDefault="00763B2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63B2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63B29" w:rsidRDefault="00763B2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63B2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63B29" w:rsidRDefault="00763B2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63B29" w:rsidRDefault="00763B2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63B29" w:rsidRDefault="00763B2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63B29" w:rsidRDefault="00763B2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63B29" w:rsidRDefault="00763B2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7E3B63">
      <w:pPr>
        <w:pStyle w:val="Heading1"/>
        <w:spacing w:line="360" w:lineRule="auto"/>
      </w:pPr>
      <w:r>
        <w:t>LINIA 301 G</w:t>
      </w:r>
    </w:p>
    <w:p w:rsidR="00763B29" w:rsidRDefault="00763B2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63B2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63B2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63B29" w:rsidRDefault="00763B2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63B2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63B29" w:rsidRDefault="00763B29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63B29" w:rsidRDefault="00763B2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63B29" w:rsidRDefault="00763B2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line="192" w:lineRule="auto"/>
        <w:ind w:right="57"/>
        <w:rPr>
          <w:sz w:val="20"/>
          <w:lang w:val="ro-RO"/>
        </w:rPr>
      </w:pPr>
    </w:p>
    <w:p w:rsidR="00763B29" w:rsidRDefault="00763B29" w:rsidP="00956F37">
      <w:pPr>
        <w:pStyle w:val="Heading1"/>
        <w:spacing w:line="360" w:lineRule="auto"/>
      </w:pPr>
      <w:r>
        <w:t>LINIA 301 N</w:t>
      </w:r>
    </w:p>
    <w:p w:rsidR="00763B29" w:rsidRDefault="00763B2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63B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474FB0" w:rsidRDefault="00763B2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63B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63B2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63B2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2092F" w:rsidRDefault="00763B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3260D9">
      <w:pPr>
        <w:pStyle w:val="Heading1"/>
        <w:spacing w:line="360" w:lineRule="auto"/>
      </w:pPr>
      <w:r>
        <w:t>LINIA 301 P</w:t>
      </w:r>
    </w:p>
    <w:p w:rsidR="00763B29" w:rsidRDefault="00763B2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63B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763B2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763B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763B2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763B2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63B2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63B29" w:rsidRDefault="00763B2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63B29" w:rsidRDefault="00763B2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B37B8" w:rsidRDefault="00763B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E81B3B">
      <w:pPr>
        <w:pStyle w:val="Heading1"/>
        <w:spacing w:line="360" w:lineRule="auto"/>
      </w:pPr>
      <w:r>
        <w:t>LINIA 314 G</w:t>
      </w:r>
    </w:p>
    <w:p w:rsidR="00763B29" w:rsidRDefault="00763B2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63B2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63B29" w:rsidRDefault="00763B2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63B29" w:rsidRDefault="00763B2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63B29" w:rsidRDefault="00763B2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63B29" w:rsidRDefault="00763B2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63B29" w:rsidRDefault="00763B2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63B29" w:rsidRDefault="00763B2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63B29" w:rsidRDefault="00763B2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63B29" w:rsidRDefault="00763B2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63B29" w:rsidRDefault="00763B2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63B29" w:rsidRDefault="00763B2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63B29" w:rsidRDefault="00763B2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63B29" w:rsidRDefault="00763B2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63B29" w:rsidRDefault="00763B2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63B29" w:rsidRDefault="00763B2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DF53C6" w:rsidRDefault="00763B2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3A5387">
      <w:pPr>
        <w:pStyle w:val="Heading1"/>
        <w:spacing w:line="360" w:lineRule="auto"/>
      </w:pPr>
      <w:r>
        <w:t>LINIA 316</w:t>
      </w:r>
    </w:p>
    <w:p w:rsidR="00763B29" w:rsidRDefault="00763B2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3B2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63B2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63B29" w:rsidRDefault="00763B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63B2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63B29" w:rsidRDefault="00763B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763B29" w:rsidRDefault="00763B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63B29" w:rsidRDefault="00763B2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63B29" w:rsidRDefault="00763B2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63B2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63B29" w:rsidRDefault="00763B2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63B2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63B29" w:rsidRDefault="00763B2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763B29" w:rsidRDefault="00763B2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63B29" w:rsidRDefault="00763B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63B29" w:rsidRDefault="00763B2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63B29" w:rsidRDefault="00763B2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D4385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63B29" w:rsidRPr="00FD4385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Pr="000D7AA7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63B2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63B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63B29" w:rsidRDefault="00763B2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63B2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3B2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63B2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63B29" w:rsidRPr="00B350AB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63B2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63B2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63B2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63B2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514DA4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6236C" w:rsidRDefault="00763B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C022B2">
      <w:pPr>
        <w:pStyle w:val="Heading1"/>
        <w:spacing w:line="276" w:lineRule="auto"/>
      </w:pPr>
      <w:r>
        <w:t>LINIA 328</w:t>
      </w:r>
    </w:p>
    <w:p w:rsidR="00763B29" w:rsidRDefault="00763B29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3B29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763B29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763B29" w:rsidRDefault="00763B29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763B2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63B29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63B2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763B29" w:rsidRDefault="00763B2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763B29" w:rsidRDefault="00763B2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63B2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63B2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A60A1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763B29" w:rsidRDefault="00763B2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63B2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2A60A1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763B29" w:rsidRDefault="00763B2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763B29" w:rsidRDefault="00763B2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63B2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63B2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763B29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63B29" w:rsidRDefault="00763B2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A2F25" w:rsidRDefault="00763B2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763B29" w:rsidRDefault="00763B2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763B29" w:rsidRDefault="00763B29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763B29" w:rsidRDefault="00763B29" w:rsidP="00D80858">
      <w:pPr>
        <w:pStyle w:val="Heading1"/>
        <w:spacing w:line="276" w:lineRule="auto"/>
      </w:pPr>
    </w:p>
    <w:p w:rsidR="00763B29" w:rsidRDefault="00763B29" w:rsidP="00D80858">
      <w:pPr>
        <w:pStyle w:val="Heading1"/>
        <w:spacing w:line="276" w:lineRule="auto"/>
      </w:pPr>
      <w:r>
        <w:t>LINIA 330</w:t>
      </w:r>
    </w:p>
    <w:p w:rsidR="00763B29" w:rsidRDefault="00763B29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3B29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C04D5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C04D5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763B29" w:rsidRDefault="00763B29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C04D5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763B29" w:rsidRDefault="00763B29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763B29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C04D5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C04D5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763B29" w:rsidRDefault="00763B29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C04D5" w:rsidRDefault="00763B2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763B29" w:rsidRDefault="00763B29" w:rsidP="009C41B0">
      <w:pPr>
        <w:pStyle w:val="Heading1"/>
        <w:spacing w:line="360" w:lineRule="auto"/>
      </w:pPr>
      <w:r>
        <w:t>LINIA 331</w:t>
      </w:r>
    </w:p>
    <w:p w:rsidR="00763B29" w:rsidRDefault="00763B29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3B29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63B29" w:rsidRDefault="00763B29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763B29" w:rsidRDefault="00763B29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1534E" w:rsidRDefault="00763B2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61534E" w:rsidRDefault="00763B2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B24763" w:rsidRDefault="00B24763" w:rsidP="008C333F">
      <w:pPr>
        <w:pStyle w:val="Heading1"/>
        <w:spacing w:line="360" w:lineRule="auto"/>
      </w:pPr>
    </w:p>
    <w:p w:rsidR="00763B29" w:rsidRDefault="00763B29" w:rsidP="008C333F">
      <w:pPr>
        <w:pStyle w:val="Heading1"/>
        <w:spacing w:line="360" w:lineRule="auto"/>
      </w:pPr>
      <w:r>
        <w:t>LINIA 335</w:t>
      </w:r>
    </w:p>
    <w:p w:rsidR="00763B29" w:rsidRDefault="00763B29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3B29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050E5" w:rsidRDefault="00763B2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050E5" w:rsidRDefault="00763B2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63B29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050E5" w:rsidRDefault="00763B2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63B29" w:rsidRDefault="00763B29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9050E5" w:rsidRDefault="00763B2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274DBB">
      <w:pPr>
        <w:pStyle w:val="Heading1"/>
        <w:spacing w:line="360" w:lineRule="auto"/>
      </w:pPr>
      <w:r>
        <w:t>LINIA 400</w:t>
      </w:r>
    </w:p>
    <w:p w:rsidR="00763B29" w:rsidRDefault="00763B29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3B2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63B29" w:rsidRDefault="00763B29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63B29" w:rsidRDefault="00763B29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763B2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63B29" w:rsidRDefault="00763B2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63B29" w:rsidRDefault="00763B2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763B29" w:rsidRDefault="00763B29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763B2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63B29" w:rsidRDefault="00763B29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B2476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63B29" w:rsidRDefault="00763B29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F344E1" w:rsidRDefault="00763B29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763B29" w:rsidRDefault="00763B29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lastRenderedPageBreak/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3B2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763B29" w:rsidRDefault="00763B29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763B29" w:rsidRDefault="00763B2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763B2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763B2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763B29" w:rsidRDefault="00763B2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BB2EA6" w:rsidRDefault="00763B2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F0370D">
      <w:pPr>
        <w:pStyle w:val="Heading1"/>
        <w:spacing w:line="360" w:lineRule="auto"/>
      </w:pPr>
      <w:r>
        <w:t>LINIA 800</w:t>
      </w:r>
    </w:p>
    <w:p w:rsidR="00763B29" w:rsidRDefault="00763B2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3B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63B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63B2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63B2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3B2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63B29" w:rsidRPr="008B251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3B2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63B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63B2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63B29" w:rsidRDefault="00763B2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63B29" w:rsidRDefault="00763B2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763B2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63B2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63B2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63B29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763B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63B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3B2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63B2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63B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63B2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63B2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3B2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B29" w:rsidRDefault="00763B29" w:rsidP="00763B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63B29" w:rsidRDefault="00763B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1161EA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Pr="008D08DE" w:rsidRDefault="00763B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3B29" w:rsidRDefault="00763B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63B29" w:rsidRDefault="00763B29">
      <w:pPr>
        <w:spacing w:before="40" w:after="40" w:line="192" w:lineRule="auto"/>
        <w:ind w:right="57"/>
        <w:rPr>
          <w:sz w:val="20"/>
          <w:lang w:val="ro-RO"/>
        </w:rPr>
      </w:pPr>
    </w:p>
    <w:p w:rsidR="00763B29" w:rsidRDefault="0076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4763" w:rsidRDefault="00B2476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4763" w:rsidRDefault="00B2476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4763" w:rsidRDefault="00B2476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4763" w:rsidRDefault="00B2476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4763" w:rsidRDefault="00B2476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4763" w:rsidRPr="00C21F42" w:rsidRDefault="00B2476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63B29" w:rsidRPr="00C21F42" w:rsidRDefault="0076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63B29" w:rsidRPr="00C21F42" w:rsidRDefault="0076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63B29" w:rsidRPr="00C21F42" w:rsidRDefault="0076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63B29" w:rsidRDefault="00763B2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63B29" w:rsidRPr="00C21F42" w:rsidRDefault="00763B2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763B29" w:rsidRPr="00C21F42" w:rsidRDefault="00763B2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763B29" w:rsidRPr="00C21F42" w:rsidRDefault="00763B2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63B29" w:rsidRPr="00C21F42" w:rsidRDefault="00763B2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E5682" w:rsidRDefault="00FB37F1" w:rsidP="00FE5682"/>
    <w:sectPr w:rsidR="00FB37F1" w:rsidRPr="00FE568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D1" w:rsidRDefault="00C40ED1">
      <w:r>
        <w:separator/>
      </w:r>
    </w:p>
  </w:endnote>
  <w:endnote w:type="continuationSeparator" w:id="0">
    <w:p w:rsidR="00C40ED1" w:rsidRDefault="00C4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D1" w:rsidRDefault="00C40ED1">
      <w:r>
        <w:separator/>
      </w:r>
    </w:p>
  </w:footnote>
  <w:footnote w:type="continuationSeparator" w:id="0">
    <w:p w:rsidR="00C40ED1" w:rsidRDefault="00C4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E10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03D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376A5B" w:rsidP="00160B54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E10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03D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376A5B" w:rsidP="00160B54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B30"/>
    <w:multiLevelType w:val="hybridMultilevel"/>
    <w:tmpl w:val="552497AA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3296347"/>
    <w:multiLevelType w:val="hybridMultilevel"/>
    <w:tmpl w:val="C560A882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7601FFF"/>
    <w:multiLevelType w:val="hybridMultilevel"/>
    <w:tmpl w:val="7EE8021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9604BEE"/>
    <w:multiLevelType w:val="hybridMultilevel"/>
    <w:tmpl w:val="751E9872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CE47AD5"/>
    <w:multiLevelType w:val="hybridMultilevel"/>
    <w:tmpl w:val="287443B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7"/>
  </w:num>
  <w:num w:numId="5">
    <w:abstractNumId w:val="12"/>
  </w:num>
  <w:num w:numId="6">
    <w:abstractNumId w:val="41"/>
  </w:num>
  <w:num w:numId="7">
    <w:abstractNumId w:val="4"/>
  </w:num>
  <w:num w:numId="8">
    <w:abstractNumId w:val="29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2"/>
  </w:num>
  <w:num w:numId="14">
    <w:abstractNumId w:val="43"/>
  </w:num>
  <w:num w:numId="15">
    <w:abstractNumId w:val="30"/>
  </w:num>
  <w:num w:numId="16">
    <w:abstractNumId w:val="13"/>
  </w:num>
  <w:num w:numId="17">
    <w:abstractNumId w:val="10"/>
  </w:num>
  <w:num w:numId="18">
    <w:abstractNumId w:val="6"/>
  </w:num>
  <w:num w:numId="19">
    <w:abstractNumId w:val="45"/>
  </w:num>
  <w:num w:numId="20">
    <w:abstractNumId w:val="44"/>
  </w:num>
  <w:num w:numId="21">
    <w:abstractNumId w:val="7"/>
  </w:num>
  <w:num w:numId="22">
    <w:abstractNumId w:val="9"/>
  </w:num>
  <w:num w:numId="23">
    <w:abstractNumId w:val="38"/>
  </w:num>
  <w:num w:numId="24">
    <w:abstractNumId w:val="33"/>
  </w:num>
  <w:num w:numId="25">
    <w:abstractNumId w:val="11"/>
  </w:num>
  <w:num w:numId="26">
    <w:abstractNumId w:val="3"/>
  </w:num>
  <w:num w:numId="27">
    <w:abstractNumId w:val="17"/>
  </w:num>
  <w:num w:numId="28">
    <w:abstractNumId w:val="47"/>
  </w:num>
  <w:num w:numId="29">
    <w:abstractNumId w:val="0"/>
  </w:num>
  <w:num w:numId="30">
    <w:abstractNumId w:val="16"/>
  </w:num>
  <w:num w:numId="31">
    <w:abstractNumId w:val="8"/>
  </w:num>
  <w:num w:numId="32">
    <w:abstractNumId w:val="26"/>
  </w:num>
  <w:num w:numId="33">
    <w:abstractNumId w:val="25"/>
  </w:num>
  <w:num w:numId="34">
    <w:abstractNumId w:val="28"/>
  </w:num>
  <w:num w:numId="35">
    <w:abstractNumId w:val="21"/>
  </w:num>
  <w:num w:numId="36">
    <w:abstractNumId w:val="2"/>
  </w:num>
  <w:num w:numId="37">
    <w:abstractNumId w:val="24"/>
  </w:num>
  <w:num w:numId="38">
    <w:abstractNumId w:val="5"/>
  </w:num>
  <w:num w:numId="39">
    <w:abstractNumId w:val="15"/>
  </w:num>
  <w:num w:numId="40">
    <w:abstractNumId w:val="40"/>
  </w:num>
  <w:num w:numId="41">
    <w:abstractNumId w:val="42"/>
  </w:num>
  <w:num w:numId="42">
    <w:abstractNumId w:val="31"/>
  </w:num>
  <w:num w:numId="43">
    <w:abstractNumId w:val="27"/>
  </w:num>
  <w:num w:numId="44">
    <w:abstractNumId w:val="34"/>
  </w:num>
  <w:num w:numId="45">
    <w:abstractNumId w:val="46"/>
  </w:num>
  <w:num w:numId="46">
    <w:abstractNumId w:val="35"/>
  </w:num>
  <w:num w:numId="47">
    <w:abstractNumId w:val="14"/>
  </w:num>
  <w:num w:numId="48">
    <w:abstractNumId w:val="3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/yijYQXGP3NVelB2eDDhheWuZnE=" w:salt="lwyIjgXF++lvNvA0D+RoYQ=="/>
  <w:defaultTabStop w:val="720"/>
  <w:hyphenationZone w:val="425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0B54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08C"/>
    <w:rsid w:val="003E12E0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03D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4763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5B3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0ED1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14406</Words>
  <Characters>82118</Characters>
  <Application>Microsoft Office Word</Application>
  <DocSecurity>0</DocSecurity>
  <Lines>684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2023-06-23T14:34:00Z</dcterms:created>
  <dcterms:modified xsi:type="dcterms:W3CDTF">2023-06-23T14:34:00Z</dcterms:modified>
</cp:coreProperties>
</file>