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96" w:rsidRPr="001A77EE" w:rsidRDefault="009B4096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B4096" w:rsidRPr="001A77EE" w:rsidRDefault="009B4096" w:rsidP="00026F6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9B4096" w:rsidRDefault="009B409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B4096" w:rsidRDefault="009B409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B4096" w:rsidRDefault="009B4096">
      <w:pPr>
        <w:jc w:val="center"/>
        <w:rPr>
          <w:sz w:val="28"/>
        </w:rPr>
      </w:pPr>
    </w:p>
    <w:p w:rsidR="009B4096" w:rsidRDefault="009B4096">
      <w:pPr>
        <w:jc w:val="center"/>
        <w:rPr>
          <w:sz w:val="28"/>
        </w:rPr>
      </w:pPr>
    </w:p>
    <w:p w:rsidR="009B4096" w:rsidRDefault="009B4096">
      <w:pPr>
        <w:jc w:val="center"/>
        <w:rPr>
          <w:sz w:val="28"/>
        </w:rPr>
      </w:pPr>
    </w:p>
    <w:p w:rsidR="009B4096" w:rsidRDefault="009B4096">
      <w:pPr>
        <w:jc w:val="center"/>
        <w:rPr>
          <w:sz w:val="28"/>
        </w:rPr>
      </w:pPr>
    </w:p>
    <w:p w:rsidR="009B4096" w:rsidRDefault="009B409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B4096" w:rsidRDefault="00C7374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4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B4096">
        <w:rPr>
          <w:b/>
          <w:bCs/>
          <w:noProof/>
          <w:spacing w:val="80"/>
          <w:sz w:val="32"/>
          <w:lang w:val="en-US"/>
        </w:rPr>
        <w:t>B.A.R.</w:t>
      </w:r>
      <w:r w:rsidR="009B4096">
        <w:rPr>
          <w:b/>
          <w:bCs/>
          <w:spacing w:val="80"/>
          <w:sz w:val="32"/>
        </w:rPr>
        <w:t>TIMI</w:t>
      </w:r>
      <w:r w:rsidR="009B4096">
        <w:rPr>
          <w:b/>
          <w:bCs/>
          <w:spacing w:val="80"/>
          <w:sz w:val="32"/>
          <w:lang w:val="ro-RO"/>
        </w:rPr>
        <w:t>Ş</w:t>
      </w:r>
      <w:r w:rsidR="009B4096">
        <w:rPr>
          <w:b/>
          <w:bCs/>
          <w:spacing w:val="80"/>
          <w:sz w:val="32"/>
        </w:rPr>
        <w:t>OARA</w:t>
      </w:r>
    </w:p>
    <w:p w:rsidR="009B4096" w:rsidRDefault="009B4096">
      <w:pPr>
        <w:rPr>
          <w:b/>
          <w:bCs/>
          <w:spacing w:val="40"/>
        </w:rPr>
      </w:pPr>
    </w:p>
    <w:p w:rsidR="009B4096" w:rsidRDefault="009B409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B4096" w:rsidRDefault="009B409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9B4096" w:rsidRPr="00676A79" w:rsidRDefault="009B409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4096" w:rsidRPr="00676A79" w:rsidRDefault="009B409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4096" w:rsidRDefault="009B409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B409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B4096" w:rsidRDefault="009B409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4096" w:rsidRDefault="009B409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B4096" w:rsidRDefault="009B4096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B409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B4096" w:rsidRDefault="009B40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B4096" w:rsidRDefault="009B4096">
      <w:pPr>
        <w:spacing w:line="192" w:lineRule="auto"/>
        <w:jc w:val="center"/>
      </w:pPr>
    </w:p>
    <w:p w:rsidR="009B4096" w:rsidRDefault="009B409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B4096" w:rsidRDefault="009B409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4096" w:rsidRDefault="009B409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4096" w:rsidRPr="003447BC" w:rsidRDefault="009B409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B4096" w:rsidRPr="00A8307A" w:rsidRDefault="009B4096" w:rsidP="00516DD3">
      <w:pPr>
        <w:pStyle w:val="Heading1"/>
        <w:spacing w:line="360" w:lineRule="auto"/>
      </w:pPr>
      <w:r w:rsidRPr="00A8307A">
        <w:t>LINIA 100</w:t>
      </w:r>
    </w:p>
    <w:p w:rsidR="009B4096" w:rsidRPr="00A8307A" w:rsidRDefault="009B409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B409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Pr="00A8307A" w:rsidRDefault="009B409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B409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4096" w:rsidRDefault="009B409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B4096" w:rsidRPr="00A8307A" w:rsidRDefault="009B409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4096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B409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4096" w:rsidRPr="00A8307A" w:rsidRDefault="009B409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B4096" w:rsidRPr="00A8307A" w:rsidRDefault="009B409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4096" w:rsidRPr="00A8307A" w:rsidRDefault="009B409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409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409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4096" w:rsidRPr="0032656D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B409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409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B409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B409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B409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409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B409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B409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B409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9B409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B4096" w:rsidRPr="00A8307A" w:rsidRDefault="009B4096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B409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B409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B409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B409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409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B409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B409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B409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B409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B409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B409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B409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B409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B409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B409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CA7415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CA7415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B409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B943BB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B409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B409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B409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409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409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B409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409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B409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B409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B409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B409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409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4096" w:rsidRPr="00A8307A" w:rsidRDefault="009B409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B409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B409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B409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B4096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4096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B409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B409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B409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B409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B409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B409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B409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9B409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B409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B409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B409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B409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B409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B409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B409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B409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409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B409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409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409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409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75A00" w:rsidRDefault="009B4096" w:rsidP="009B40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B4096" w:rsidRPr="00A8307A" w:rsidRDefault="009B409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Pr="00A8307A" w:rsidRDefault="009B4096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Pr="005905D7" w:rsidRDefault="009B4096" w:rsidP="006B4CB8">
      <w:pPr>
        <w:pStyle w:val="Heading1"/>
        <w:spacing w:line="360" w:lineRule="auto"/>
      </w:pPr>
      <w:r w:rsidRPr="005905D7">
        <w:t>LINIA 116</w:t>
      </w:r>
    </w:p>
    <w:p w:rsidR="009B4096" w:rsidRPr="005905D7" w:rsidRDefault="009B409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B4096" w:rsidRPr="00743905" w:rsidRDefault="009B409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743905" w:rsidRDefault="009B409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B409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409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B4096" w:rsidRPr="00743905" w:rsidRDefault="009B409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409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07721B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4096" w:rsidRPr="00743905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B4096" w:rsidRPr="00743905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4C6D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B4096" w:rsidRDefault="009B409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4096" w:rsidRPr="00743905" w:rsidRDefault="009B409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743905" w:rsidRDefault="009B409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4096" w:rsidRPr="00743905" w:rsidRDefault="009B409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07721B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4096" w:rsidRPr="00743905" w:rsidRDefault="009B409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640F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B4096" w:rsidRPr="00743905" w:rsidRDefault="009B409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A7670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B4096" w:rsidRPr="005A7670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B409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B4096" w:rsidRPr="00743905" w:rsidRDefault="009B4096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743905" w:rsidRDefault="009B409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B409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B4096" w:rsidRPr="00743905" w:rsidRDefault="009B409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1D7D9E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B409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07721B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B4096" w:rsidRPr="00743905" w:rsidRDefault="009B409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95174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9B4096" w:rsidRDefault="009B4096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4096" w:rsidRPr="00575A1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B409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4096" w:rsidRPr="00743905" w:rsidRDefault="009B409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743905" w:rsidRDefault="009B409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B409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351657" w:rsidRDefault="009B409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B409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B4096" w:rsidRPr="00743905" w:rsidRDefault="009B409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3B409E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B4096" w:rsidRDefault="009B409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4096" w:rsidRPr="00743905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409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4096" w:rsidRPr="00743905" w:rsidRDefault="009B409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42B20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B4096" w:rsidRPr="00B42B20" w:rsidRDefault="009B409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B4096" w:rsidRPr="00743905" w:rsidRDefault="009B409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409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B4096" w:rsidRDefault="009B409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B4096" w:rsidRDefault="009B409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B4096" w:rsidRPr="00743905" w:rsidRDefault="009B409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4096" w:rsidRPr="00743905" w:rsidRDefault="009B409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B409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B409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B409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409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4096" w:rsidRPr="00743905" w:rsidRDefault="009B409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B4096" w:rsidRPr="00D73778" w:rsidRDefault="009B409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4096" w:rsidRPr="00743905" w:rsidRDefault="009B409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73778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4096" w:rsidRPr="00743905" w:rsidRDefault="009B409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4096" w:rsidRPr="00743905" w:rsidRDefault="009B409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Pr="00743905" w:rsidRDefault="009B409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4096" w:rsidRPr="00743905" w:rsidRDefault="009B409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4096" w:rsidRPr="00743905" w:rsidRDefault="009B409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B409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B4096" w:rsidRDefault="009B409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B4096" w:rsidRDefault="009B409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B4096" w:rsidRDefault="009B409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9B4096" w:rsidRDefault="009B4096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B409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B4096" w:rsidRPr="00743905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B4096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B4096" w:rsidRPr="00743905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B4096" w:rsidRPr="00743905" w:rsidRDefault="009B409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B409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B409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B409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B409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B4096" w:rsidRPr="00CD295A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409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B409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4096" w:rsidRDefault="009B409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B4096" w:rsidRPr="005905D7" w:rsidRDefault="009B409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B4096" w:rsidRDefault="009B4096" w:rsidP="007246D0">
      <w:pPr>
        <w:pStyle w:val="Heading1"/>
        <w:spacing w:line="360" w:lineRule="auto"/>
      </w:pPr>
      <w:r>
        <w:t>LINIA 117</w:t>
      </w:r>
    </w:p>
    <w:p w:rsidR="009B4096" w:rsidRDefault="009B4096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9B4096" w:rsidRDefault="009B409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4096" w:rsidRDefault="009B409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9B4096" w:rsidRDefault="009B4096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4096" w:rsidRDefault="009B4096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9B4096" w:rsidRDefault="009B4096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9B4096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4096" w:rsidRDefault="009B4096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5A05" w:rsidRDefault="009B4096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9B4096" w:rsidRDefault="009B4096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A7E43" w:rsidRDefault="009B409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9B4096" w:rsidRDefault="009B4096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9B4096" w:rsidRDefault="009B4096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9B4096" w:rsidRDefault="009B4096" w:rsidP="006070E4">
      <w:pPr>
        <w:pStyle w:val="Heading1"/>
        <w:spacing w:line="360" w:lineRule="auto"/>
      </w:pPr>
      <w:r>
        <w:t>LINIA 118</w:t>
      </w:r>
    </w:p>
    <w:p w:rsidR="009B4096" w:rsidRDefault="009B4096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9B409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9B4096" w:rsidRDefault="009B4096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95680" w:rsidRDefault="009B4096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9B4096" w:rsidRDefault="009B4096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95680" w:rsidRDefault="009B4096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9B4096" w:rsidRDefault="009B4096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9B0B28">
      <w:pPr>
        <w:pStyle w:val="Heading1"/>
        <w:spacing w:line="360" w:lineRule="auto"/>
      </w:pPr>
      <w:r>
        <w:t>LINIA 119 A</w:t>
      </w:r>
    </w:p>
    <w:p w:rsidR="009B4096" w:rsidRDefault="009B4096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9B4096" w:rsidRDefault="009B409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9B4096" w:rsidRDefault="009B409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9B4096" w:rsidRDefault="009B409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6B57C6">
      <w:pPr>
        <w:pStyle w:val="Heading1"/>
        <w:spacing w:line="360" w:lineRule="auto"/>
      </w:pPr>
      <w:r>
        <w:t>LINIA 120</w:t>
      </w:r>
    </w:p>
    <w:p w:rsidR="009B4096" w:rsidRDefault="009B4096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4096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9B409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9B409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9B4096" w:rsidRDefault="009B4096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9B4096" w:rsidRDefault="009B409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9B4096" w:rsidRDefault="009B4096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9B4096" w:rsidRDefault="009B409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9B4096" w:rsidRDefault="009B4096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4096" w:rsidRDefault="009B409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B4D19" w:rsidRDefault="009B409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094CC3">
      <w:pPr>
        <w:pStyle w:val="Heading1"/>
        <w:spacing w:line="360" w:lineRule="auto"/>
      </w:pPr>
      <w:r>
        <w:t>LINIA 122</w:t>
      </w:r>
    </w:p>
    <w:p w:rsidR="009B4096" w:rsidRDefault="009B4096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810C6" w:rsidRDefault="009B409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834E0" w:rsidRDefault="009B409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834E0" w:rsidRDefault="009B409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810C6" w:rsidRDefault="009B4096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834E0" w:rsidRDefault="009B409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834E0" w:rsidRDefault="009B409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line="192" w:lineRule="auto"/>
        <w:ind w:right="57"/>
        <w:rPr>
          <w:sz w:val="20"/>
          <w:lang w:val="ro-RO"/>
        </w:rPr>
      </w:pPr>
    </w:p>
    <w:p w:rsidR="009B4096" w:rsidRDefault="009B4096" w:rsidP="004365A5">
      <w:pPr>
        <w:pStyle w:val="Heading1"/>
        <w:spacing w:line="276" w:lineRule="auto"/>
      </w:pPr>
      <w:r>
        <w:t>LINIA 123</w:t>
      </w:r>
    </w:p>
    <w:p w:rsidR="009B4096" w:rsidRDefault="009B4096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9B4096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4096" w:rsidRDefault="009B409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E0413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E0413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9B4096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4096" w:rsidRDefault="009B409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E0413" w:rsidRDefault="009B409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F078FE">
      <w:pPr>
        <w:pStyle w:val="Heading1"/>
        <w:spacing w:line="360" w:lineRule="auto"/>
      </w:pPr>
      <w:r>
        <w:t>LINIA 124</w:t>
      </w:r>
    </w:p>
    <w:p w:rsidR="009B4096" w:rsidRDefault="009B4096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409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9B4096" w:rsidRDefault="009B4096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9B4096" w:rsidRDefault="009B4096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9B409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409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409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9B409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4096" w:rsidRPr="00263773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9B409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9B4096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C13E1E">
      <w:pPr>
        <w:pStyle w:val="Heading1"/>
        <w:spacing w:line="360" w:lineRule="auto"/>
      </w:pPr>
      <w:r>
        <w:t>LINIA 125</w:t>
      </w:r>
    </w:p>
    <w:p w:rsidR="009B4096" w:rsidRDefault="009B4096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9B4096" w:rsidRDefault="009B4096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409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E3639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409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E3639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9B409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E3639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4096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4096" w:rsidRDefault="009B4096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D5B96" w:rsidRDefault="009B4096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E3639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B4096" w:rsidRDefault="009B409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E3639" w:rsidRDefault="009B409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1E6A63">
      <w:pPr>
        <w:pStyle w:val="Heading1"/>
        <w:spacing w:line="360" w:lineRule="auto"/>
      </w:pPr>
      <w:r>
        <w:t>LINIA 129</w:t>
      </w:r>
    </w:p>
    <w:p w:rsidR="009B4096" w:rsidRDefault="009B4096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4096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409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4096" w:rsidRDefault="009B409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4096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4F0" w:rsidRDefault="009B409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3D5F18">
      <w:pPr>
        <w:pStyle w:val="Heading1"/>
        <w:spacing w:line="360" w:lineRule="auto"/>
      </w:pPr>
      <w:r>
        <w:t>LINIA 130</w:t>
      </w:r>
    </w:p>
    <w:p w:rsidR="009B4096" w:rsidRDefault="009B4096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9B4096" w:rsidRDefault="009B4096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951BBD">
      <w:pPr>
        <w:pStyle w:val="Heading1"/>
        <w:spacing w:line="360" w:lineRule="auto"/>
      </w:pPr>
      <w:r>
        <w:t>LINIA 131</w:t>
      </w:r>
    </w:p>
    <w:p w:rsidR="009B4096" w:rsidRDefault="009B4096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9B4096" w:rsidRDefault="009B409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662370">
      <w:pPr>
        <w:pStyle w:val="Heading1"/>
        <w:spacing w:line="360" w:lineRule="auto"/>
      </w:pPr>
      <w:r>
        <w:t>LINIA 132</w:t>
      </w:r>
    </w:p>
    <w:p w:rsidR="009B4096" w:rsidRDefault="009B4096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409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409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409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96417" w:rsidRDefault="009B409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9378E1">
      <w:pPr>
        <w:pStyle w:val="Heading1"/>
        <w:spacing w:line="360" w:lineRule="auto"/>
      </w:pPr>
      <w:r>
        <w:t>LINIA 133</w:t>
      </w:r>
    </w:p>
    <w:p w:rsidR="009B4096" w:rsidRPr="0021246A" w:rsidRDefault="009B4096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409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409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A8307A" w:rsidRDefault="009B4096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409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409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409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4096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4096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9B409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629B" w:rsidRDefault="009B409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9B4096" w:rsidRDefault="009B4096" w:rsidP="00C83010">
      <w:pPr>
        <w:pStyle w:val="Heading1"/>
        <w:spacing w:line="360" w:lineRule="auto"/>
      </w:pPr>
      <w:r>
        <w:t>LINIA 143</w:t>
      </w:r>
    </w:p>
    <w:p w:rsidR="009B4096" w:rsidRDefault="009B409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409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B4096" w:rsidRDefault="009B409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Default="009B409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B4096" w:rsidRDefault="009B409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Default="009B409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B4096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B4096" w:rsidRDefault="009B409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B4096" w:rsidRDefault="009B409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B4096" w:rsidRDefault="009B409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B4096" w:rsidRDefault="009B409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B4096" w:rsidRDefault="009B409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409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409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4096" w:rsidRDefault="009B409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409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4096" w:rsidRDefault="009B409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B409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4096" w:rsidRDefault="009B409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409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B4096" w:rsidRDefault="009B409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B409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B409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B409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409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409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B409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B409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B4096" w:rsidRDefault="009B409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B409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4096" w:rsidRDefault="009B409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B409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B4096" w:rsidRDefault="009B409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409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409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9B4096" w:rsidRDefault="009B4096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B4096" w:rsidRDefault="009B409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D7598" w:rsidRDefault="009B409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B4096" w:rsidRPr="007D7598" w:rsidRDefault="009B4096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B409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D7598" w:rsidRDefault="009B409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D7598" w:rsidRDefault="009B409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3B25AA" w:rsidRDefault="009B409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409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B3DC4" w:rsidRDefault="009B409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B4096" w:rsidRDefault="009B409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4096" w:rsidRDefault="009B409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B3DC4" w:rsidRDefault="009B409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4096" w:rsidRPr="00F11CE2" w:rsidRDefault="009B409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4096" w:rsidRDefault="009B409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4096" w:rsidRPr="00260477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409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4096" w:rsidRDefault="009B409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9B4096" w:rsidRDefault="009B409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409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4096" w:rsidRDefault="009B409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B409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B4096" w:rsidRDefault="009B409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9B4096" w:rsidRDefault="009B409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409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B4096" w:rsidRDefault="009B4096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B4096" w:rsidRDefault="009B4096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3EFA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B4096" w:rsidRDefault="009B409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B4096" w:rsidRDefault="009B409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B4096" w:rsidRDefault="009B409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4096" w:rsidRDefault="009B409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409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4096" w:rsidRDefault="009B409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B4096" w:rsidRDefault="009B409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839" w:rsidRDefault="009B409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B4096" w:rsidRDefault="009B4096">
      <w:pPr>
        <w:spacing w:after="40" w:line="192" w:lineRule="auto"/>
        <w:ind w:right="57"/>
        <w:rPr>
          <w:sz w:val="20"/>
          <w:lang w:val="ro-RO"/>
        </w:rPr>
      </w:pPr>
    </w:p>
    <w:p w:rsidR="009B4096" w:rsidRDefault="009B4096" w:rsidP="00E56A6A">
      <w:pPr>
        <w:pStyle w:val="Heading1"/>
        <w:spacing w:line="360" w:lineRule="auto"/>
      </w:pPr>
      <w:r>
        <w:t>LINIA 200</w:t>
      </w:r>
    </w:p>
    <w:p w:rsidR="009B4096" w:rsidRDefault="009B409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B409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Pr="00D539F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409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B409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B409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B409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B409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B409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B4096" w:rsidRDefault="009B4096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4096" w:rsidRDefault="009B409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032DF2" w:rsidRDefault="009B409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716C0" w:rsidRDefault="009B409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B4096" w:rsidRDefault="009B4096" w:rsidP="00623FF6">
      <w:pPr>
        <w:spacing w:before="40" w:after="40" w:line="192" w:lineRule="auto"/>
        <w:ind w:right="57"/>
        <w:rPr>
          <w:lang w:val="ro-RO"/>
        </w:rPr>
      </w:pPr>
    </w:p>
    <w:p w:rsidR="009B4096" w:rsidRDefault="009B4096" w:rsidP="006D4098">
      <w:pPr>
        <w:pStyle w:val="Heading1"/>
        <w:spacing w:line="360" w:lineRule="auto"/>
      </w:pPr>
      <w:r>
        <w:t>LINIA 201</w:t>
      </w:r>
    </w:p>
    <w:p w:rsidR="009B4096" w:rsidRDefault="009B409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B409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7B4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7B4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7B4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7B4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4096" w:rsidRDefault="009B409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937B4" w:rsidRDefault="009B409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C53936">
      <w:pPr>
        <w:pStyle w:val="Heading1"/>
        <w:spacing w:line="360" w:lineRule="auto"/>
      </w:pPr>
      <w:r>
        <w:t>LINIA 202 A</w:t>
      </w:r>
    </w:p>
    <w:p w:rsidR="009B4096" w:rsidRDefault="009B409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9B409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74940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8429E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9B409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74940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8429E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9B4096" w:rsidRDefault="009B409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409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409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4096" w:rsidRPr="00743905" w:rsidRDefault="009B409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409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9B40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43905" w:rsidRDefault="009B409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BD3926">
      <w:pPr>
        <w:pStyle w:val="Heading1"/>
        <w:spacing w:line="360" w:lineRule="auto"/>
      </w:pPr>
      <w:r>
        <w:t>LINIA 202 B</w:t>
      </w:r>
    </w:p>
    <w:p w:rsidR="009B4096" w:rsidRDefault="009B4096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9B4096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C5BF9" w:rsidRDefault="009B409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9B4096" w:rsidRDefault="009B409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C5BF9" w:rsidRDefault="009B409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D268F" w:rsidRDefault="009B409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406C17">
      <w:pPr>
        <w:pStyle w:val="Heading1"/>
        <w:spacing w:line="360" w:lineRule="auto"/>
      </w:pPr>
      <w:r>
        <w:t>LINIA 210</w:t>
      </w:r>
    </w:p>
    <w:p w:rsidR="009B4096" w:rsidRDefault="009B4096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9B4096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B4096" w:rsidRDefault="009B409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9B4096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9B4096" w:rsidRDefault="009B4096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9B4096" w:rsidRDefault="009B409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Default="009B4096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9B4096" w:rsidRDefault="009B409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Default="009B409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9B4096" w:rsidRDefault="009B4096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76369" w:rsidRDefault="009B409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1B4DE9">
      <w:pPr>
        <w:pStyle w:val="Heading1"/>
        <w:spacing w:line="360" w:lineRule="auto"/>
      </w:pPr>
      <w:r>
        <w:t>LINIA 213</w:t>
      </w:r>
    </w:p>
    <w:p w:rsidR="009B4096" w:rsidRDefault="009B4096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9B4096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E0061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9B409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4096" w:rsidRDefault="009B409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E0061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409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E0061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409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4096" w:rsidRDefault="009B409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9B4096" w:rsidRDefault="009B409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9B4096" w:rsidRDefault="009B409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9B409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4096" w:rsidRDefault="009B409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B4096" w:rsidRDefault="009B409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A7F8C" w:rsidRDefault="009B409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</w:rPr>
      </w:pPr>
    </w:p>
    <w:p w:rsidR="009B4096" w:rsidRDefault="009B4096" w:rsidP="00076171">
      <w:pPr>
        <w:pStyle w:val="Heading1"/>
        <w:spacing w:line="360" w:lineRule="auto"/>
      </w:pPr>
      <w:r>
        <w:t>LINIA 214</w:t>
      </w:r>
    </w:p>
    <w:p w:rsidR="009B4096" w:rsidRDefault="009B4096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9B4096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91B05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9B4096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9B4096" w:rsidRDefault="009B4096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91B05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9B4096" w:rsidRDefault="009B409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4096" w:rsidRDefault="009B409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9B4096" w:rsidRDefault="009B409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91B05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F146D" w:rsidRDefault="009B409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9B4096" w:rsidRDefault="009B409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C65FE0">
      <w:pPr>
        <w:pStyle w:val="Heading1"/>
        <w:spacing w:line="360" w:lineRule="auto"/>
      </w:pPr>
      <w:r>
        <w:t>LINIA 215</w:t>
      </w:r>
    </w:p>
    <w:p w:rsidR="009B4096" w:rsidRDefault="009B4096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4096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633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4096" w:rsidRDefault="009B409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633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9B4096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633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4096" w:rsidRDefault="009B409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633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1A3C83">
      <w:pPr>
        <w:pStyle w:val="Heading1"/>
        <w:spacing w:line="360" w:lineRule="auto"/>
      </w:pPr>
      <w:r>
        <w:t xml:space="preserve">LINIA 217 </w:t>
      </w:r>
    </w:p>
    <w:p w:rsidR="009B4096" w:rsidRDefault="009B4096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4096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9B4096" w:rsidRDefault="009B4096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9B4096" w:rsidRPr="004F6A23" w:rsidRDefault="009B409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F6A23" w:rsidRDefault="009B4096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5B00A7">
      <w:pPr>
        <w:pStyle w:val="Heading1"/>
        <w:spacing w:line="360" w:lineRule="auto"/>
      </w:pPr>
      <w:r>
        <w:t>LINIA 218</w:t>
      </w:r>
    </w:p>
    <w:p w:rsidR="009B4096" w:rsidRDefault="009B409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409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409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409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4096" w:rsidRDefault="009B409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B4096" w:rsidRPr="00465A98" w:rsidRDefault="009B409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4096" w:rsidRDefault="009B409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B4096" w:rsidRDefault="009B409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4096" w:rsidRPr="00465A98" w:rsidRDefault="009B409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B4096" w:rsidRDefault="009B409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4096" w:rsidRDefault="009B409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B4096" w:rsidRPr="00465A98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B409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F787F" w:rsidRDefault="009B409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4096" w:rsidRDefault="009B409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B409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9B4096" w:rsidRDefault="009B409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9B4096" w:rsidRDefault="009B409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B4096" w:rsidRDefault="009B409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465A98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4096" w:rsidRDefault="009B409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B4096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B4096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B4096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B409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4096" w:rsidRDefault="009B409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84D71" w:rsidRDefault="009B409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9B4096" w:rsidRDefault="009B4096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4096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9B4096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9B4096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9B4096" w:rsidRDefault="009B409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9B4096" w:rsidRDefault="009B409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5C58" w:rsidRDefault="009B409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9B4096" w:rsidRPr="00301250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2E6740">
      <w:pPr>
        <w:pStyle w:val="Heading1"/>
        <w:spacing w:line="360" w:lineRule="auto"/>
      </w:pPr>
      <w:r>
        <w:t>LINIA 221</w:t>
      </w:r>
    </w:p>
    <w:p w:rsidR="009B4096" w:rsidRDefault="009B4096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10BB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B6BC8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10BB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10BB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7B6BC8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510BB" w:rsidRDefault="009B4096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E25B0E">
      <w:pPr>
        <w:pStyle w:val="Heading1"/>
        <w:spacing w:line="360" w:lineRule="auto"/>
      </w:pPr>
      <w:r>
        <w:t>LINIA 222</w:t>
      </w:r>
    </w:p>
    <w:p w:rsidR="009B4096" w:rsidRDefault="009B4096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B4096" w:rsidRDefault="009B409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9B4096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9B4096" w:rsidRDefault="009B4096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76AB7" w:rsidRDefault="009B409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4096" w:rsidRDefault="009B4096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9B4096" w:rsidRDefault="009B4096" w:rsidP="00E151C2">
      <w:pPr>
        <w:pStyle w:val="Heading1"/>
        <w:spacing w:line="360" w:lineRule="auto"/>
      </w:pPr>
      <w:r>
        <w:t>LINIA 223</w:t>
      </w:r>
    </w:p>
    <w:p w:rsidR="009B4096" w:rsidRDefault="009B4096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5169A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032B9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5169A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5169A" w:rsidRDefault="009B409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line="192" w:lineRule="auto"/>
        <w:ind w:right="57"/>
        <w:rPr>
          <w:sz w:val="20"/>
          <w:lang w:val="ro-RO"/>
        </w:rPr>
      </w:pPr>
    </w:p>
    <w:p w:rsidR="009B4096" w:rsidRDefault="009B4096" w:rsidP="007B6A84">
      <w:pPr>
        <w:pStyle w:val="Heading1"/>
        <w:spacing w:line="360" w:lineRule="auto"/>
      </w:pPr>
      <w:r>
        <w:t>LINIA 227B</w:t>
      </w:r>
    </w:p>
    <w:p w:rsidR="009B4096" w:rsidRDefault="009B4096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3A1C1B" w:rsidRDefault="009B4096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9B4096" w:rsidRPr="00A77A67" w:rsidRDefault="009B4096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4096" w:rsidRDefault="009B4096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line="192" w:lineRule="auto"/>
        <w:ind w:right="57"/>
        <w:rPr>
          <w:sz w:val="20"/>
          <w:lang w:val="ro-RO"/>
        </w:rPr>
      </w:pPr>
    </w:p>
    <w:p w:rsidR="009B4096" w:rsidRDefault="009B4096" w:rsidP="0095691E">
      <w:pPr>
        <w:pStyle w:val="Heading1"/>
        <w:spacing w:line="360" w:lineRule="auto"/>
      </w:pPr>
      <w:r>
        <w:t>LINIA 300</w:t>
      </w:r>
    </w:p>
    <w:p w:rsidR="009B4096" w:rsidRDefault="009B409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B40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B40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40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40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4096" w:rsidRDefault="009B4096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9B40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9B4096" w:rsidRDefault="009B4096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B4096" w:rsidRPr="004870EE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4096" w:rsidRDefault="009B409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B40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B409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Pr="00D344C9" w:rsidRDefault="009B40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B409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B409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B409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B40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409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B40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B40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B40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B409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B4096" w:rsidRDefault="009B409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B409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B4096" w:rsidRPr="00AE5701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409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40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40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B40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4096" w:rsidRDefault="009B409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9B4096" w:rsidRPr="00D96B38" w:rsidRDefault="009B409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9B409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40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40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9324E" w:rsidRDefault="009B409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4096" w:rsidRPr="000160B5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B4096" w:rsidRPr="006B78FD" w:rsidRDefault="009B409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ED17B8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B409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B409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B40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B40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40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9324E" w:rsidRDefault="009B409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4096" w:rsidRPr="000160B5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B4096" w:rsidRPr="005C2BB7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EC155E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B4096" w:rsidRPr="00EC155E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B40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40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40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B40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CB2A72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CB2A72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B4096" w:rsidRPr="00CB2A72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Pr="00CB2A72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B409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40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40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409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40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B40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40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B40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40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B409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B40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B40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B40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B409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9324E" w:rsidRDefault="009B409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4096" w:rsidRPr="000160B5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B409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B409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B409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409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B409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B409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Pr="00D344C9" w:rsidRDefault="009B40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B409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9B409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B409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B4096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B409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9B4096" w:rsidRDefault="009B409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9B4096" w:rsidRDefault="009B409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9B409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B409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B409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B409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B409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B409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B40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9B4096" w:rsidRDefault="009B409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B40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40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B40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40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B4096" w:rsidRDefault="009B409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40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40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409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40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B409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409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409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40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40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40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40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40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B409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409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00D25" w:rsidRDefault="009B409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4096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B4096" w:rsidRPr="00D344C9" w:rsidRDefault="009B409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B4096" w:rsidRPr="00836022" w:rsidRDefault="009B4096" w:rsidP="0095691E">
      <w:pPr>
        <w:spacing w:before="40" w:line="192" w:lineRule="auto"/>
        <w:ind w:right="57"/>
        <w:rPr>
          <w:sz w:val="20"/>
          <w:lang w:val="en-US"/>
        </w:rPr>
      </w:pPr>
    </w:p>
    <w:p w:rsidR="009B4096" w:rsidRPr="00DE2227" w:rsidRDefault="009B4096" w:rsidP="0095691E"/>
    <w:p w:rsidR="009B4096" w:rsidRPr="0095691E" w:rsidRDefault="009B4096" w:rsidP="0095691E"/>
    <w:p w:rsidR="009B4096" w:rsidRDefault="009B409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B4096" w:rsidRPr="005D215B" w:rsidRDefault="009B409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3607C" w:rsidRDefault="009B40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4096" w:rsidRDefault="009B40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B4096" w:rsidRDefault="009B40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en-US"/>
        </w:rPr>
      </w:pPr>
    </w:p>
    <w:p w:rsidR="009B4096" w:rsidRDefault="009B4096" w:rsidP="00F14E3C">
      <w:pPr>
        <w:pStyle w:val="Heading1"/>
        <w:spacing w:line="360" w:lineRule="auto"/>
      </w:pPr>
      <w:r>
        <w:t>LINIA 301 F1</w:t>
      </w:r>
    </w:p>
    <w:p w:rsidR="009B4096" w:rsidRDefault="009B409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B409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B40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4096" w:rsidRDefault="009B40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B40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B4096" w:rsidRDefault="009B40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7E3B63">
      <w:pPr>
        <w:pStyle w:val="Heading1"/>
        <w:spacing w:line="360" w:lineRule="auto"/>
      </w:pPr>
      <w:r>
        <w:t>LINIA 301 G</w:t>
      </w:r>
    </w:p>
    <w:p w:rsidR="009B4096" w:rsidRDefault="009B409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B409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B409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B4096" w:rsidRDefault="009B40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B409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4096" w:rsidRDefault="009B409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4096" w:rsidRDefault="009B40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line="192" w:lineRule="auto"/>
        <w:ind w:right="57"/>
        <w:rPr>
          <w:sz w:val="20"/>
          <w:lang w:val="ro-RO"/>
        </w:rPr>
      </w:pPr>
    </w:p>
    <w:p w:rsidR="009B4096" w:rsidRDefault="009B4096" w:rsidP="00956F37">
      <w:pPr>
        <w:pStyle w:val="Heading1"/>
        <w:spacing w:line="360" w:lineRule="auto"/>
      </w:pPr>
      <w:r>
        <w:t>LINIA 301 N</w:t>
      </w:r>
    </w:p>
    <w:p w:rsidR="009B4096" w:rsidRDefault="009B409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B40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474FB0" w:rsidRDefault="009B40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B40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B409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409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2092F" w:rsidRDefault="009B40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3260D9">
      <w:pPr>
        <w:pStyle w:val="Heading1"/>
        <w:spacing w:line="360" w:lineRule="auto"/>
      </w:pPr>
      <w:r>
        <w:t>LINIA 301 P</w:t>
      </w:r>
    </w:p>
    <w:p w:rsidR="009B4096" w:rsidRDefault="009B409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B40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B40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B40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B409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B409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B409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B4096" w:rsidRDefault="009B409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4096" w:rsidRDefault="009B409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B37B8" w:rsidRDefault="009B40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E81B3B">
      <w:pPr>
        <w:pStyle w:val="Heading1"/>
        <w:spacing w:line="360" w:lineRule="auto"/>
      </w:pPr>
      <w:r>
        <w:t>LINIA 314 G</w:t>
      </w:r>
    </w:p>
    <w:p w:rsidR="009B4096" w:rsidRDefault="009B409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B409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4096" w:rsidRDefault="009B409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4096" w:rsidRDefault="009B40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4096" w:rsidRDefault="009B409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4096" w:rsidRDefault="009B409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4096" w:rsidRDefault="009B40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4096" w:rsidRDefault="009B409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4096" w:rsidRDefault="009B409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4096" w:rsidRDefault="009B40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B4096" w:rsidRDefault="009B40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B4096" w:rsidRDefault="009B409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4096" w:rsidRDefault="009B40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B4096" w:rsidRDefault="009B40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B4096" w:rsidRDefault="009B409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DF53C6" w:rsidRDefault="009B40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3A5387">
      <w:pPr>
        <w:pStyle w:val="Heading1"/>
        <w:spacing w:line="360" w:lineRule="auto"/>
      </w:pPr>
      <w:r>
        <w:t>LINIA 316</w:t>
      </w:r>
    </w:p>
    <w:p w:rsidR="009B4096" w:rsidRDefault="009B409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409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B40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B4096" w:rsidRDefault="009B40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B409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B4096" w:rsidRDefault="009B409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4096" w:rsidRDefault="009B409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B409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B4096" w:rsidRDefault="009B409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B409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4096" w:rsidRDefault="009B409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B4096" w:rsidRDefault="009B409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4096" w:rsidRDefault="009B40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B4096" w:rsidRDefault="009B409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B4096" w:rsidRDefault="009B409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D4385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B4096" w:rsidRPr="00FD4385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Pr="000D7AA7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B409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B40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4096" w:rsidRDefault="009B409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B409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409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B409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4096" w:rsidRPr="00B350AB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B409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B409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B409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B409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514DA4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6236C" w:rsidRDefault="009B409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C022B2">
      <w:pPr>
        <w:pStyle w:val="Heading1"/>
        <w:spacing w:line="276" w:lineRule="auto"/>
      </w:pPr>
      <w:r>
        <w:t>LINIA 328</w:t>
      </w:r>
    </w:p>
    <w:p w:rsidR="009B4096" w:rsidRDefault="009B4096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4096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9B4096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9B4096" w:rsidRDefault="009B4096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9B409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4096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A60A1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9B4096" w:rsidRDefault="009B409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2A60A1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9B4096" w:rsidRDefault="009B409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9B4096" w:rsidRDefault="009B409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409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9B4096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4096" w:rsidRDefault="009B409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A2F25" w:rsidRDefault="009B409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9B4096" w:rsidRDefault="009B409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9B4096" w:rsidRDefault="009B4096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9B4096" w:rsidRDefault="009B4096" w:rsidP="00D80858">
      <w:pPr>
        <w:pStyle w:val="Heading1"/>
        <w:spacing w:line="276" w:lineRule="auto"/>
      </w:pPr>
    </w:p>
    <w:p w:rsidR="009B4096" w:rsidRDefault="009B4096" w:rsidP="00D80858">
      <w:pPr>
        <w:pStyle w:val="Heading1"/>
        <w:spacing w:line="276" w:lineRule="auto"/>
      </w:pPr>
      <w:r>
        <w:t>LINIA 330</w:t>
      </w:r>
    </w:p>
    <w:p w:rsidR="009B4096" w:rsidRDefault="009B4096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4096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9B4096" w:rsidRDefault="009B409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9B4096" w:rsidRDefault="009B4096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9B4096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9B4096" w:rsidRDefault="009B4096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C04D5" w:rsidRDefault="009B409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9B4096" w:rsidRDefault="009B4096" w:rsidP="009C41B0">
      <w:pPr>
        <w:pStyle w:val="Heading1"/>
        <w:spacing w:line="360" w:lineRule="auto"/>
      </w:pPr>
      <w:r>
        <w:t>LINIA 331</w:t>
      </w:r>
    </w:p>
    <w:p w:rsidR="009B4096" w:rsidRDefault="009B4096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4096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B4096" w:rsidRDefault="009B4096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9B4096" w:rsidRDefault="009B4096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1534E" w:rsidRDefault="009B409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61534E" w:rsidRDefault="009B409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8C333F">
      <w:pPr>
        <w:pStyle w:val="Heading1"/>
        <w:spacing w:line="360" w:lineRule="auto"/>
      </w:pPr>
      <w:r>
        <w:t>LINIA 335</w:t>
      </w:r>
    </w:p>
    <w:p w:rsidR="009B4096" w:rsidRDefault="009B4096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4096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050E5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050E5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4096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050E5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4096" w:rsidRDefault="009B4096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9050E5" w:rsidRDefault="009B409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274DBB">
      <w:pPr>
        <w:pStyle w:val="Heading1"/>
        <w:spacing w:line="360" w:lineRule="auto"/>
      </w:pPr>
      <w:r>
        <w:t>LINIA 400</w:t>
      </w:r>
    </w:p>
    <w:p w:rsidR="009B4096" w:rsidRDefault="009B4096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409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9B4096" w:rsidRDefault="009B4096" w:rsidP="00596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9B409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4096" w:rsidRDefault="009B4096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4096" w:rsidRDefault="009B4096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9B4096" w:rsidRDefault="009B4096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9B409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4096" w:rsidRDefault="009B4096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C25AC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4096" w:rsidRDefault="009B4096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F344E1" w:rsidRDefault="009B4096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9B4096" w:rsidRDefault="009B4096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409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9B4096" w:rsidRDefault="009B4096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9B4096" w:rsidRDefault="009B409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9B409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9B409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9B4096" w:rsidRDefault="009B409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BB2EA6" w:rsidRDefault="009B409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F0370D">
      <w:pPr>
        <w:pStyle w:val="Heading1"/>
        <w:spacing w:line="360" w:lineRule="auto"/>
      </w:pPr>
      <w:r>
        <w:t>LINIA 800</w:t>
      </w:r>
    </w:p>
    <w:p w:rsidR="009B4096" w:rsidRDefault="009B409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40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B40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B409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B409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409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B4096" w:rsidRPr="008B2519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40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B40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409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4096" w:rsidRDefault="009B409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4096" w:rsidRDefault="009B409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9B409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409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409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9B40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B40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409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B409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B40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B409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B409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409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96" w:rsidRDefault="009B4096" w:rsidP="009B40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4096" w:rsidRDefault="009B409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1161EA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Pr="008D08DE" w:rsidRDefault="009B409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096" w:rsidRDefault="009B409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4096" w:rsidRDefault="009B4096">
      <w:pPr>
        <w:spacing w:before="40" w:after="40" w:line="192" w:lineRule="auto"/>
        <w:ind w:right="57"/>
        <w:rPr>
          <w:sz w:val="20"/>
          <w:lang w:val="ro-RO"/>
        </w:rPr>
      </w:pPr>
    </w:p>
    <w:p w:rsidR="009B4096" w:rsidRDefault="009B409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5AC7" w:rsidRPr="00C21F42" w:rsidRDefault="00C25A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B4096" w:rsidRPr="00C21F42" w:rsidRDefault="009B409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B4096" w:rsidRPr="00C21F42" w:rsidRDefault="009B409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B4096" w:rsidRPr="00C21F42" w:rsidRDefault="009B409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B4096" w:rsidRDefault="009B409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B4096" w:rsidRPr="00C21F42" w:rsidRDefault="009B409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9B4096" w:rsidRPr="00C21F42" w:rsidRDefault="009B409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9B4096" w:rsidRPr="00C21F42" w:rsidRDefault="009B409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B4096" w:rsidRPr="00C21F42" w:rsidRDefault="009B409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B5DD8" w:rsidRDefault="00FB37F1" w:rsidP="00AB5DD8"/>
    <w:sectPr w:rsidR="00FB37F1" w:rsidRPr="00AB5DD8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6F" w:rsidRDefault="0005506F">
      <w:r>
        <w:separator/>
      </w:r>
    </w:p>
  </w:endnote>
  <w:endnote w:type="continuationSeparator" w:id="1">
    <w:p w:rsidR="0005506F" w:rsidRDefault="0005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6F" w:rsidRDefault="0005506F">
      <w:r>
        <w:separator/>
      </w:r>
    </w:p>
  </w:footnote>
  <w:footnote w:type="continuationSeparator" w:id="1">
    <w:p w:rsidR="0005506F" w:rsidRDefault="0005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374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AA6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7E6329" w:rsidP="00C25AC7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374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AA6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7E6329" w:rsidP="00C25AC7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576CA"/>
    <w:multiLevelType w:val="hybridMultilevel"/>
    <w:tmpl w:val="F43E9DA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214E3"/>
    <w:multiLevelType w:val="hybridMultilevel"/>
    <w:tmpl w:val="1E0638CC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222817"/>
    <w:multiLevelType w:val="hybridMultilevel"/>
    <w:tmpl w:val="797C093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A30F2"/>
    <w:multiLevelType w:val="hybridMultilevel"/>
    <w:tmpl w:val="C8B0AD7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32D32"/>
    <w:multiLevelType w:val="hybridMultilevel"/>
    <w:tmpl w:val="188AD302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38"/>
  </w:num>
  <w:num w:numId="5">
    <w:abstractNumId w:val="14"/>
  </w:num>
  <w:num w:numId="6">
    <w:abstractNumId w:val="42"/>
  </w:num>
  <w:num w:numId="7">
    <w:abstractNumId w:val="5"/>
  </w:num>
  <w:num w:numId="8">
    <w:abstractNumId w:val="33"/>
  </w:num>
  <w:num w:numId="9">
    <w:abstractNumId w:val="21"/>
  </w:num>
  <w:num w:numId="10">
    <w:abstractNumId w:val="23"/>
  </w:num>
  <w:num w:numId="11">
    <w:abstractNumId w:val="27"/>
  </w:num>
  <w:num w:numId="12">
    <w:abstractNumId w:val="40"/>
  </w:num>
  <w:num w:numId="13">
    <w:abstractNumId w:val="36"/>
  </w:num>
  <w:num w:numId="14">
    <w:abstractNumId w:val="44"/>
  </w:num>
  <w:num w:numId="15">
    <w:abstractNumId w:val="34"/>
  </w:num>
  <w:num w:numId="16">
    <w:abstractNumId w:val="16"/>
  </w:num>
  <w:num w:numId="17">
    <w:abstractNumId w:val="12"/>
  </w:num>
  <w:num w:numId="18">
    <w:abstractNumId w:val="7"/>
  </w:num>
  <w:num w:numId="19">
    <w:abstractNumId w:val="46"/>
  </w:num>
  <w:num w:numId="20">
    <w:abstractNumId w:val="45"/>
  </w:num>
  <w:num w:numId="21">
    <w:abstractNumId w:val="8"/>
  </w:num>
  <w:num w:numId="22">
    <w:abstractNumId w:val="11"/>
  </w:num>
  <w:num w:numId="23">
    <w:abstractNumId w:val="39"/>
  </w:num>
  <w:num w:numId="24">
    <w:abstractNumId w:val="37"/>
  </w:num>
  <w:num w:numId="25">
    <w:abstractNumId w:val="13"/>
  </w:num>
  <w:num w:numId="26">
    <w:abstractNumId w:val="4"/>
  </w:num>
  <w:num w:numId="27">
    <w:abstractNumId w:val="20"/>
  </w:num>
  <w:num w:numId="28">
    <w:abstractNumId w:val="47"/>
  </w:num>
  <w:num w:numId="29">
    <w:abstractNumId w:val="0"/>
  </w:num>
  <w:num w:numId="30">
    <w:abstractNumId w:val="19"/>
  </w:num>
  <w:num w:numId="31">
    <w:abstractNumId w:val="9"/>
  </w:num>
  <w:num w:numId="32">
    <w:abstractNumId w:val="30"/>
  </w:num>
  <w:num w:numId="33">
    <w:abstractNumId w:val="29"/>
  </w:num>
  <w:num w:numId="34">
    <w:abstractNumId w:val="32"/>
  </w:num>
  <w:num w:numId="35">
    <w:abstractNumId w:val="24"/>
  </w:num>
  <w:num w:numId="36">
    <w:abstractNumId w:val="2"/>
  </w:num>
  <w:num w:numId="37">
    <w:abstractNumId w:val="28"/>
  </w:num>
  <w:num w:numId="38">
    <w:abstractNumId w:val="6"/>
  </w:num>
  <w:num w:numId="39">
    <w:abstractNumId w:val="17"/>
  </w:num>
  <w:num w:numId="40">
    <w:abstractNumId w:val="41"/>
  </w:num>
  <w:num w:numId="41">
    <w:abstractNumId w:val="43"/>
  </w:num>
  <w:num w:numId="42">
    <w:abstractNumId w:val="35"/>
  </w:num>
  <w:num w:numId="43">
    <w:abstractNumId w:val="31"/>
  </w:num>
  <w:num w:numId="44">
    <w:abstractNumId w:val="26"/>
  </w:num>
  <w:num w:numId="45">
    <w:abstractNumId w:val="18"/>
  </w:num>
  <w:num w:numId="46">
    <w:abstractNumId w:val="3"/>
  </w:num>
  <w:num w:numId="47">
    <w:abstractNumId w:val="10"/>
  </w:num>
  <w:num w:numId="48">
    <w:abstractNumId w:val="1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jatb3aPyzzvEA/IE1A7IYpgd2/4=" w:salt="ZkAigXNoyiqxEX59aUYjLA=="/>
  <w:defaultTabStop w:val="720"/>
  <w:hyphenationZone w:val="425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06F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3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6E6D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AA6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AC7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3741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14342</Words>
  <Characters>81754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3</cp:revision>
  <cp:lastPrinted>2012-08-09T05:47:00Z</cp:lastPrinted>
  <dcterms:created xsi:type="dcterms:W3CDTF">2023-06-30T06:53:00Z</dcterms:created>
  <dcterms:modified xsi:type="dcterms:W3CDTF">2023-06-30T06:53:00Z</dcterms:modified>
</cp:coreProperties>
</file>