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5EA1" w14:textId="77777777" w:rsidR="00153AC3" w:rsidRPr="00112589" w:rsidRDefault="00153AC3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44B215A3" w14:textId="578FAB59" w:rsidR="00153AC3" w:rsidRPr="00112589" w:rsidRDefault="00153AC3" w:rsidP="00CA652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14:paraId="7EF4EE58" w14:textId="77777777" w:rsidR="00153AC3" w:rsidRDefault="00153AC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1568A7E6" w14:textId="77777777" w:rsidR="00153AC3" w:rsidRDefault="00153AC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6AFDD4D4" w14:textId="77777777" w:rsidR="00153AC3" w:rsidRDefault="00153AC3">
      <w:pPr>
        <w:jc w:val="center"/>
        <w:rPr>
          <w:sz w:val="28"/>
        </w:rPr>
      </w:pPr>
    </w:p>
    <w:p w14:paraId="26DAC4A6" w14:textId="77777777" w:rsidR="00153AC3" w:rsidRDefault="00153AC3">
      <w:pPr>
        <w:jc w:val="center"/>
        <w:rPr>
          <w:sz w:val="28"/>
        </w:rPr>
      </w:pPr>
    </w:p>
    <w:p w14:paraId="31B6E30E" w14:textId="77777777" w:rsidR="00153AC3" w:rsidRDefault="00153AC3">
      <w:pPr>
        <w:jc w:val="center"/>
        <w:rPr>
          <w:sz w:val="28"/>
        </w:rPr>
      </w:pPr>
    </w:p>
    <w:p w14:paraId="50316641" w14:textId="77777777" w:rsidR="00153AC3" w:rsidRDefault="00153AC3">
      <w:pPr>
        <w:jc w:val="center"/>
        <w:rPr>
          <w:sz w:val="28"/>
        </w:rPr>
      </w:pPr>
    </w:p>
    <w:p w14:paraId="122CA11C" w14:textId="77777777" w:rsidR="00153AC3" w:rsidRDefault="00153AC3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552D6C50" w14:textId="259D691A" w:rsidR="00153AC3" w:rsidRDefault="00DA2A7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7D973B0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1pt;margin-top:14.7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53AC3">
        <w:rPr>
          <w:b/>
          <w:bCs/>
          <w:noProof/>
          <w:spacing w:val="80"/>
          <w:sz w:val="32"/>
          <w:lang w:val="en-US"/>
        </w:rPr>
        <w:t>B.A.R.</w:t>
      </w:r>
      <w:r w:rsidR="00153AC3">
        <w:rPr>
          <w:b/>
          <w:bCs/>
          <w:spacing w:val="80"/>
          <w:sz w:val="32"/>
        </w:rPr>
        <w:t>BRAŞOV</w:t>
      </w:r>
    </w:p>
    <w:p w14:paraId="4AA11B4B" w14:textId="46076AEA" w:rsidR="00153AC3" w:rsidRDefault="00153AC3">
      <w:pPr>
        <w:rPr>
          <w:b/>
          <w:bCs/>
          <w:spacing w:val="40"/>
        </w:rPr>
      </w:pPr>
    </w:p>
    <w:p w14:paraId="21A0EB1C" w14:textId="77777777" w:rsidR="00153AC3" w:rsidRDefault="00153AC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5684300" w14:textId="77777777" w:rsidR="00153AC3" w:rsidRDefault="00153AC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7BDF28D2" w14:textId="77777777" w:rsidR="00153AC3" w:rsidRPr="00304457" w:rsidRDefault="00153AC3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3B2DE79E" w14:textId="77777777" w:rsidR="00153AC3" w:rsidRDefault="00153AC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53AC3" w14:paraId="6C48923C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B1B5E74" w14:textId="77777777" w:rsidR="00153AC3" w:rsidRDefault="00153AC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40381FA" w14:textId="77777777" w:rsidR="00153AC3" w:rsidRDefault="00153AC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659E14C8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C902900" w14:textId="77777777" w:rsidR="00153AC3" w:rsidRDefault="00153AC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4181D7DE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2D4324A9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E2260A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15D9FB6B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68EEAAC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3CDA82C" w14:textId="77777777" w:rsidR="00153AC3" w:rsidRDefault="00153AC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53B951BC" w14:textId="77777777" w:rsidR="00153AC3" w:rsidRDefault="00153AC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07818A84" w14:textId="77777777" w:rsidR="00153AC3" w:rsidRDefault="00153AC3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0FABAF0A" w14:textId="77777777" w:rsidR="00153AC3" w:rsidRDefault="00153AC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4866D83E" w14:textId="77777777" w:rsidR="00153AC3" w:rsidRDefault="00153AC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2C82928C" w14:textId="77777777" w:rsidR="00153AC3" w:rsidRDefault="00153AC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283CDE67" w14:textId="77777777" w:rsidR="00153AC3" w:rsidRDefault="00153AC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422CCB37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B7CE6DB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1B12C4A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54FCC65C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0528919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7962371B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47E8FB66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50015231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BB0F58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53AC3" w14:paraId="447D4D09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71EFDE2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3AFEAB22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56F7FDA2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2CA183B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1E1043E3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10914A3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04699267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1221D28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74C57A05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6E700A2" w14:textId="77777777" w:rsidR="00153AC3" w:rsidRDefault="00153AC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77103990" w14:textId="77777777" w:rsidR="00153AC3" w:rsidRDefault="00153AC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160138B3" w14:textId="77777777" w:rsidR="00153AC3" w:rsidRDefault="00153AC3">
      <w:pPr>
        <w:spacing w:line="192" w:lineRule="auto"/>
        <w:jc w:val="center"/>
      </w:pPr>
    </w:p>
    <w:p w14:paraId="47E8EA1E" w14:textId="77777777" w:rsidR="00153AC3" w:rsidRDefault="00153AC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4D6A587D" w14:textId="77777777" w:rsidR="00153AC3" w:rsidRPr="00C40B51" w:rsidRDefault="00153AC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3D19A37" w14:textId="77777777" w:rsidR="00153AC3" w:rsidRPr="00C40B51" w:rsidRDefault="00153AC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B15EB8D" w14:textId="77777777" w:rsidR="00153AC3" w:rsidRPr="00C40B51" w:rsidRDefault="00153AC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5664BA1" w14:textId="77777777" w:rsidR="00153AC3" w:rsidRDefault="00153AC3" w:rsidP="004C7D25">
      <w:pPr>
        <w:pStyle w:val="Heading1"/>
        <w:spacing w:line="360" w:lineRule="auto"/>
      </w:pPr>
      <w:r>
        <w:t>LINIA 101</w:t>
      </w:r>
    </w:p>
    <w:p w14:paraId="60702877" w14:textId="77777777" w:rsidR="00153AC3" w:rsidRDefault="00153AC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6D422B9F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D5A49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826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14:paraId="2F517C9F" w14:textId="77777777" w:rsidR="00153AC3" w:rsidRDefault="00153AC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9E4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E9D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14:paraId="50C3FEB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ED19A" w14:textId="77777777" w:rsidR="00153AC3" w:rsidRPr="009E41CA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BB9B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7BB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4FF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3FF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55C33F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30DBD5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0691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BD08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C721D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818C" w14:textId="77777777" w:rsidR="00153AC3" w:rsidRDefault="00153AC3" w:rsidP="002F4F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4D40CED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4A4C1F6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D20E2" w14:textId="77777777" w:rsidR="00153AC3" w:rsidRPr="009E41CA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6AF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A96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22CD965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CEC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C12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F77248F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61604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55A4" w14:textId="77777777" w:rsidR="00153AC3" w:rsidRDefault="00153AC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D6BA3" w14:textId="77777777" w:rsidR="00153AC3" w:rsidRPr="000625F2" w:rsidRDefault="00153AC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3E2E" w14:textId="77777777" w:rsidR="00153AC3" w:rsidRDefault="00153AC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3C494F1E" w14:textId="77777777" w:rsidR="00153AC3" w:rsidRDefault="00153AC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636CF4A8" w14:textId="77777777" w:rsidR="00153AC3" w:rsidRDefault="00153AC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2CB2A" w14:textId="77777777" w:rsidR="00153AC3" w:rsidRDefault="00153AC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2E68E6F2" w14:textId="77777777" w:rsidR="00153AC3" w:rsidRDefault="00153AC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09FD8" w14:textId="77777777" w:rsidR="00153AC3" w:rsidRPr="000625F2" w:rsidRDefault="00153AC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D159" w14:textId="77777777" w:rsidR="00153AC3" w:rsidRDefault="00153AC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C1FCB" w14:textId="77777777" w:rsidR="00153AC3" w:rsidRPr="000625F2" w:rsidRDefault="00153AC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8E22" w14:textId="77777777" w:rsidR="00153AC3" w:rsidRDefault="00153AC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256A97" w14:textId="77777777" w:rsidR="00153AC3" w:rsidRDefault="00153AC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153AC3" w14:paraId="572FD986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2459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4C5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50D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1A8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4E367F63" w14:textId="77777777" w:rsidR="00153AC3" w:rsidRDefault="00153AC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1EAB5" w14:textId="77777777" w:rsidR="00153AC3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7955F140" w14:textId="77777777" w:rsidR="00153AC3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519B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3A4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A9A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A4B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153AC3" w14:paraId="664D1737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8D4FA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58D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4F90A1D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F47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7641" w14:textId="77777777" w:rsidR="00153AC3" w:rsidRDefault="00153AC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377885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6BB6144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58545" w14:textId="77777777" w:rsidR="00153AC3" w:rsidRPr="009E41CA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840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EF5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4691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8A8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5C9E1DF7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08A9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EAF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DD19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DA21" w14:textId="77777777" w:rsidR="00153AC3" w:rsidRDefault="00153AC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75D4F9DA" w14:textId="77777777" w:rsidR="00153AC3" w:rsidRDefault="00153AC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2268C" w14:textId="77777777" w:rsidR="00153AC3" w:rsidRPr="009E41CA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703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615D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18D1A81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186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52CA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8E8D142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061C6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3C8F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2668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3F8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78E9D22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FD20C" w14:textId="77777777" w:rsidR="00153AC3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6E99F2E5" w14:textId="77777777" w:rsidR="00153AC3" w:rsidRDefault="00153AC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218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B02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CBA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0A6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15C36E0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0A186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75A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717AAD8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0008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889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75E12C1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5738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CED2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1AC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33A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FC7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3C3FB86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1FA87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EDF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188B517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1FA02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F126" w14:textId="77777777" w:rsidR="00153AC3" w:rsidRDefault="00153AC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4050112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5AAED08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35A5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4A8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AF8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FCF3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50C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6721077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5089E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4D1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183CE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5A2A" w14:textId="77777777" w:rsidR="00153AC3" w:rsidRDefault="00153AC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4C81DF6A" w14:textId="77777777" w:rsidR="00153AC3" w:rsidRDefault="00153AC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2D64BD66" w14:textId="77777777" w:rsidR="00153AC3" w:rsidRDefault="00153AC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2CE5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BD9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5B1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7BDB75C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AAE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663D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C177E86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E96BF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9FE5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F517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4C70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61F422F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DEF671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341D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09BA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066B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1E09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1AD7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5E56FD6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DB68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0C08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5A55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51FA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6A8D003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3E4F46E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FF9D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0727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06E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385655B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3DF4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928F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52BAAA7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031FF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AC18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333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D3A73" w14:textId="77777777" w:rsidR="00153AC3" w:rsidRDefault="00153AC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73480359" w14:textId="77777777" w:rsidR="00153AC3" w:rsidRDefault="00153AC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568AA" w14:textId="77777777" w:rsidR="00153AC3" w:rsidRPr="00A165AE" w:rsidRDefault="00153AC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D1AF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18F4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2DDE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6CBF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2B831B5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EC666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E08F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A409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C0944" w14:textId="77777777" w:rsidR="00153AC3" w:rsidRDefault="00153AC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360C4295" w14:textId="77777777" w:rsidR="00153AC3" w:rsidRDefault="00153AC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30F8B" w14:textId="77777777" w:rsidR="00153AC3" w:rsidRDefault="00153AC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810EC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E2E3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0A15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A75D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D8E22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699CFB" w14:textId="77777777" w:rsidR="00153AC3" w:rsidRDefault="00153AC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53AC3" w14:paraId="73A66BE0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7D58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68D2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2027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534EC" w14:textId="77777777" w:rsidR="00153AC3" w:rsidRDefault="00153AC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DEC0339" w14:textId="77777777" w:rsidR="00153AC3" w:rsidRDefault="00153AC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4721C" w14:textId="77777777" w:rsidR="00153AC3" w:rsidRDefault="00153AC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6DA4BD4" w14:textId="77777777" w:rsidR="00153AC3" w:rsidRDefault="00153AC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4F9BCB93" w14:textId="77777777" w:rsidR="00153AC3" w:rsidRDefault="00153AC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26DDA2CA" w14:textId="77777777" w:rsidR="00153AC3" w:rsidRDefault="00153AC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FBAF7CD" w14:textId="77777777" w:rsidR="00153AC3" w:rsidRPr="00A165AE" w:rsidRDefault="00153AC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133D6" w14:textId="77777777" w:rsidR="00153AC3" w:rsidRPr="000625F2" w:rsidRDefault="00153AC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E73B5" w14:textId="77777777" w:rsidR="00153AC3" w:rsidRDefault="00153AC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9ADDC" w14:textId="77777777" w:rsidR="00153AC3" w:rsidRPr="000625F2" w:rsidRDefault="00153AC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FB938" w14:textId="77777777" w:rsidR="00153AC3" w:rsidRDefault="00153AC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A1938E" w14:textId="77777777" w:rsidR="00153AC3" w:rsidRDefault="00153AC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153AC3" w14:paraId="5050C29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5608B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58B3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9905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6CF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64E90AC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EC76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4E88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A482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05C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04E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448E16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6040E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67D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3899E23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84CA6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128AA" w14:textId="77777777" w:rsidR="00153AC3" w:rsidRDefault="00153AC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5BB1C99D" w14:textId="77777777" w:rsidR="00153AC3" w:rsidRDefault="00153AC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0844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1F8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D95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D6B4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2A6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DDC071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BB9D4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E79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483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5C1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6EFFDC3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FA38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A74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D0F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312D9DE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7E64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D8E6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8FA4AB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8CDC0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A3B3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4A4E2ED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4FC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D61F" w14:textId="77777777" w:rsidR="00153AC3" w:rsidRDefault="00153AC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A281FA7" w14:textId="77777777" w:rsidR="00153AC3" w:rsidRDefault="00153AC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332F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295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C7D5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50AB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DA1E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D6A5B0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B9F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A80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DAB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A1F6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7332ACF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2930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C4A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8AC7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785D0A9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D7B3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8D6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BE5467D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2D98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326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B17E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0B1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A301C7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FDF8A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655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450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DA4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34A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089FB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53AC3" w14:paraId="1F288D05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1D07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536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A48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119B" w14:textId="77777777" w:rsidR="00153AC3" w:rsidRDefault="00153AC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0F51CE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1DF13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B7A5A2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078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E969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DCB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A407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6ACF331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6C697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7D8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627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F081B" w14:textId="77777777" w:rsidR="00153AC3" w:rsidRDefault="00153AC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176D956" w14:textId="77777777" w:rsidR="00153AC3" w:rsidRDefault="00153AC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377C96CD" w14:textId="77777777" w:rsidR="00153AC3" w:rsidRDefault="00153AC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21927" w14:textId="77777777" w:rsidR="00153AC3" w:rsidRDefault="00153AC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687BCF79" w14:textId="77777777" w:rsidR="00153AC3" w:rsidRDefault="00153AC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3AC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051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15B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865D8" w14:textId="77777777" w:rsidR="00153AC3" w:rsidRDefault="00153AC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27E5F0" w14:textId="77777777" w:rsidR="00153AC3" w:rsidRDefault="00153AC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153AC3" w14:paraId="530ADF70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A71D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690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2B59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345A" w14:textId="77777777" w:rsidR="00153AC3" w:rsidRDefault="00153AC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1AE3A03" w14:textId="77777777" w:rsidR="00153AC3" w:rsidRDefault="00153AC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03F44C5A" w14:textId="77777777" w:rsidR="00153AC3" w:rsidRDefault="00153AC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1C23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02436D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953F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ED7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1DCE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125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1D6DD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53AC3" w14:paraId="6FD829A3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B6D5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FFD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7BB9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54E1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5641192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1A6EB66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7461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32973B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921A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BD16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A4A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1752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153AC3" w14:paraId="3D348285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2559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761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199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94A3" w14:textId="77777777" w:rsidR="00153AC3" w:rsidRDefault="00153AC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75EA28DF" w14:textId="77777777" w:rsidR="00153AC3" w:rsidRDefault="00153AC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332EF65D" w14:textId="77777777" w:rsidR="00153AC3" w:rsidRDefault="00153AC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E114C" w14:textId="77777777" w:rsidR="00153AC3" w:rsidRDefault="00153AC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4FDA5D56" w14:textId="77777777" w:rsidR="00153AC3" w:rsidRDefault="00153AC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861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A54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9545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6420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FF38D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153AC3" w14:paraId="75BB7326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0102B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120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1FD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1C4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17B5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156338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41B0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034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BBD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05F0E" w14:textId="77777777" w:rsidR="00153AC3" w:rsidRDefault="00153AC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153AC3" w14:paraId="56DCA95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D7B8E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CF1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9F99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396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671CD22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70DEA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AB7E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C05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981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EB8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A9317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153AC3" w14:paraId="0C4BEAC5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9E830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D7B5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2774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6A620" w14:textId="77777777" w:rsidR="00153AC3" w:rsidRDefault="00153AC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0A1FF078" w14:textId="77777777" w:rsidR="00153AC3" w:rsidRDefault="00153AC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8F314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D7204AF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6CD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4D1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349E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78B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BDDA3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6A625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153AC3" w14:paraId="450024CC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A3366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2BF5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12C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1146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06C9023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704C5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DF0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9A6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6E9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2C1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F86A5E6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8EC9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855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2500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9B7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1B0E1C4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05C31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695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F088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AEF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C25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153AC3" w14:paraId="77904C38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5306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911A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2F0712E7" w14:textId="77777777" w:rsidR="00153AC3" w:rsidRDefault="00153AC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FCA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C9F2" w14:textId="77777777" w:rsidR="00153AC3" w:rsidRDefault="00153AC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59C107A1" w14:textId="77777777" w:rsidR="00153AC3" w:rsidRDefault="00153AC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E869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96FE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47F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C9B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418E" w14:textId="77777777" w:rsidR="00153AC3" w:rsidRPr="00C2112C" w:rsidRDefault="00153AC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2AD990AF" w14:textId="77777777" w:rsidR="00153AC3" w:rsidRPr="008229ED" w:rsidRDefault="00153AC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153AC3" w14:paraId="11671151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90334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CD80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254955C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D3C3E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D4CA" w14:textId="77777777" w:rsidR="00153AC3" w:rsidRDefault="00153AC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76C210D" w14:textId="77777777" w:rsidR="00153AC3" w:rsidRDefault="00153AC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CB72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4AC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5DD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998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D87C" w14:textId="77777777" w:rsidR="00153AC3" w:rsidRDefault="00153AC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09440456" w14:textId="77777777" w:rsidR="00153AC3" w:rsidRPr="00C2112C" w:rsidRDefault="00153AC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153AC3" w14:paraId="0404BB5E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FB2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235B9" w14:textId="77777777" w:rsidR="00153AC3" w:rsidRDefault="00153AC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C30A" w14:textId="77777777" w:rsidR="00153AC3" w:rsidRDefault="00153AC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1F64" w14:textId="77777777" w:rsidR="00153AC3" w:rsidRDefault="00153AC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9D7011E" w14:textId="77777777" w:rsidR="00153AC3" w:rsidRDefault="00153AC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2A1CF" w14:textId="77777777" w:rsidR="00153AC3" w:rsidRDefault="00153AC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47BC" w14:textId="77777777" w:rsidR="00153AC3" w:rsidRPr="000625F2" w:rsidRDefault="00153AC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AC05A" w14:textId="77777777" w:rsidR="00153AC3" w:rsidRDefault="00153AC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27421A5C" w14:textId="77777777" w:rsidR="00153AC3" w:rsidRDefault="00153AC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9F0D9" w14:textId="77777777" w:rsidR="00153AC3" w:rsidRPr="000625F2" w:rsidRDefault="00153AC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97BDD" w14:textId="77777777" w:rsidR="00153AC3" w:rsidRDefault="00153AC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14:paraId="6331AE9D" w14:textId="77777777" w:rsidR="00153AC3" w:rsidRPr="00C2112C" w:rsidRDefault="00153AC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153AC3" w14:paraId="1E46AB00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4C21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D38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C0B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504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B3169D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1B54F5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1A35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40D3CED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FB9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6A1EB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8B33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E87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92741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4E7CA15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153AC3" w14:paraId="1F37E883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AE669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6019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7E79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FDE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849027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FED11" w14:textId="77777777" w:rsidR="00153AC3" w:rsidRDefault="00153AC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5F3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C4F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D95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00B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C16861E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FAB6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E6E2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6D5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6BA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1B6100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2C50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99D4C2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227F26E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0303F7FC" w14:textId="77777777" w:rsidR="00153AC3" w:rsidRPr="0016498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3B6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C31B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B0CE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875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34B528" w14:textId="77777777" w:rsidR="00153AC3" w:rsidRPr="0058349B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153AC3" w14:paraId="2E372E29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3E46B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CD9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0EE5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886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5D28AF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B4AD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CE279F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AF22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45A0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C4F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0C5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60A8C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153AC3" w14:paraId="5744D9C0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F2B54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811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25B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7D4B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761763C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B2B6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14:paraId="169CAFC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14:paraId="140F9F3D" w14:textId="77777777" w:rsidR="00153AC3" w:rsidRDefault="00153AC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14:paraId="365CA101" w14:textId="77777777" w:rsidR="00153AC3" w:rsidRDefault="00153AC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14:paraId="1A9985E6" w14:textId="77777777" w:rsidR="00153AC3" w:rsidRDefault="00153AC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14:paraId="0EB27690" w14:textId="77777777" w:rsidR="00153AC3" w:rsidRDefault="00153AC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3A0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A52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08F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5F4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F5943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53AC3" w14:paraId="71174063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282AE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FE3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55E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F60A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291C685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1DBEB4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E17E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5F47BE3A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9919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EB2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11D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E9F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08EE3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2FA892D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AC3" w14:paraId="4CBF2CAC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0BD4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933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7E9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9705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0E37EC2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BB50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90D19C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16A386CC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F1D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762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6082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F8D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E75A421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19C06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6E5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4D74E97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DE07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D5D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645E001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70BF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C0E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1C85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F7F7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7AC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2C8050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3BD5927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3D8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94E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03E7DC6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F3DDF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87C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0866A933" w14:textId="77777777" w:rsidR="00153AC3" w:rsidRDefault="00153AC3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6575BD1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70E380E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5198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04F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9AA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C19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5ADE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1274B7C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E5AB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82F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0761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846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2D87762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B9C7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E3F52B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4C7C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68A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811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58E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1069427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53AC3" w14:paraId="1E9CC6D6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AABD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F49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628C4BB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D08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C448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14:paraId="602DAA1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2ECE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81F4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F4A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E788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37BA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E454030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C68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DBA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53A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500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10DF349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DF26DB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7B09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D6F2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E527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29B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1884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A18163F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C671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24A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947E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1AD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01AE7CD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8D5F9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60F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5B45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CB9E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4DF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281F76A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AC3" w14:paraId="101A40DB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A5B75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78E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619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49E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5F5ED6C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46337C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0E90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D8697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DB0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B61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6C7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E0DF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76EF17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6C4A9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35C9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D47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B8BC4" w14:textId="77777777" w:rsidR="00153AC3" w:rsidRDefault="00153AC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2CCDAC34" w14:textId="77777777" w:rsidR="00153AC3" w:rsidRDefault="00153AC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9542419" w14:textId="77777777" w:rsidR="00153AC3" w:rsidRDefault="00153AC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9D1C9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EBC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106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41FF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58E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1DD3E3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1F748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870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14:paraId="7490295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E27A6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E4B2" w14:textId="77777777" w:rsidR="00153AC3" w:rsidRDefault="00153AC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6DB94EE3" w14:textId="77777777" w:rsidR="00153AC3" w:rsidRDefault="00153AC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44C94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BC2F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218A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FC9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B22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92C13BB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8A41D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C81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3F9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B1D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6086300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6ECA67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A7A6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4EC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28B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DDB6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6D4B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F3EB7C5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DA1D4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64B5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5E05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397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1AC7C93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E438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F16D0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ACF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C0F7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4DB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F90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29BDF36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CD0D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AA0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DE8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EA5A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3856C66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5134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C8A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B9D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FD99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FD8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E05F5A6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EC794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B2BA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193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2CBE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E26436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3928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1748A73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5944044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12E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123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EAE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22A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153AC3" w14:paraId="1AFDF5AC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DB5C0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556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05C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3CBA" w14:textId="77777777" w:rsidR="00153AC3" w:rsidRDefault="00153AC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6B596856" w14:textId="77777777" w:rsidR="00153AC3" w:rsidRDefault="00153AC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600490FE" w14:textId="77777777" w:rsidR="00153AC3" w:rsidRDefault="00153AC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B53E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E0FB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DE10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ECBEC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1D24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8FFCDCF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7A37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425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931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4B06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04F41D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DD5B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411B68B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6C5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AF2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6720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C1AC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153AC3" w14:paraId="3192BF9C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74E7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59D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1CB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A9D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11385A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A5A3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64AD9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C5D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806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A51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12E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0A87F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3D10337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53AC3" w14:paraId="096392D6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D8EA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55D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6096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9F0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10B089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53BC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3E43B7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C77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7FB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496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B78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153AC3" w14:paraId="483128E1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4E3D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4E57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57C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2F7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1685DE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6CB1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B2F3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425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6D3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F5A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0505BD0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153AC3" w14:paraId="63E03989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A253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A06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032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EAE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0CB022B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C30D58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C1FA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D6A5A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CDD2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D7FA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6287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C3DE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174A5F2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C27F5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1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A27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7B15AAF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D488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723A" w14:textId="77777777" w:rsidR="00153AC3" w:rsidRDefault="00153AC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AFF1FB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FB69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CC3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FA39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369E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074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7C183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7CBB0BB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BD5BB9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53AC3" w14:paraId="15E22290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EF14E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269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21061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2DAF" w14:textId="77777777" w:rsidR="00153AC3" w:rsidRDefault="00153AC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2446140" w14:textId="77777777" w:rsidR="00153AC3" w:rsidRDefault="00153AC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3A37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4C6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7B7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1D4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3A1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95E79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1"/>
      <w:tr w:rsidR="00153AC3" w14:paraId="69743764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4A337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319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41A9926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286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4A69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6690C3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70737E9" w14:textId="77777777" w:rsidR="00153AC3" w:rsidRDefault="00153AC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89E8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602A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715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BFFC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5C9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C94BF7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53AC3" w14:paraId="4F7680AE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DF07D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BA3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14:paraId="0B186CF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DE32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4080C" w14:textId="77777777" w:rsidR="00153AC3" w:rsidRDefault="00153AC3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6A56CB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8260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6F4C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D01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9D2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0ED3" w14:textId="77777777" w:rsidR="00153AC3" w:rsidRDefault="00153AC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637697" w14:textId="77777777" w:rsidR="00153AC3" w:rsidRDefault="00153AC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14:paraId="1DC952B4" w14:textId="77777777" w:rsidR="00153AC3" w:rsidRDefault="00153AC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153AC3" w14:paraId="5C67893E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3836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F6D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088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E14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28B4546" w14:textId="77777777" w:rsidR="00153AC3" w:rsidRDefault="00153AC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D63A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51528B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EBD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1586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A9C8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3E3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0328801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FC9F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0253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BDC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F6AE" w14:textId="77777777" w:rsidR="00153AC3" w:rsidRDefault="00153AC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21D3432" w14:textId="77777777" w:rsidR="00153AC3" w:rsidRDefault="00153AC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84AD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D0BEA8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7D302CE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3C36A1A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95D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B4A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FFFB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379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4C1C995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53AC3" w14:paraId="1252D5D8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83E18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ED3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598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B9D4" w14:textId="77777777" w:rsidR="00153AC3" w:rsidRDefault="00153AC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3E4EAC8" w14:textId="77777777" w:rsidR="00153AC3" w:rsidRDefault="00153AC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E2A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C77255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54ED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D06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EE41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257E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53AC3" w14:paraId="68E70167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27772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CF7D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485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F567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865FE68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DC56D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EB4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E907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CE2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1BA9" w14:textId="77777777" w:rsidR="00153AC3" w:rsidRDefault="00153AC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153AC3" w14:paraId="6A0C28E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28D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6E7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14:paraId="70C4A6C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779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F5D62" w14:textId="77777777" w:rsidR="00153AC3" w:rsidRDefault="00153AC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072E5DE9" w14:textId="77777777" w:rsidR="00153AC3" w:rsidRDefault="00153AC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556F0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FDDE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0ED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CB6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404F" w14:textId="77777777" w:rsidR="00153AC3" w:rsidRDefault="00153AC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14:paraId="7270BCE9" w14:textId="77777777" w:rsidR="00153AC3" w:rsidRDefault="00153AC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BB18845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A4CA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C27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FA0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3A6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4FC452AB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459B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11A088" w14:textId="77777777" w:rsidR="00153AC3" w:rsidRDefault="00153AC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7B5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F9A49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9D6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9BC8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153AC3" w14:paraId="750B9496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565A8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A66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1FD1F5D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2D7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0BB6" w14:textId="77777777" w:rsidR="00153AC3" w:rsidRDefault="00153AC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390A1FC8" w14:textId="77777777" w:rsidR="00153AC3" w:rsidRDefault="00153AC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20D4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4909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B09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568C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169F0" w14:textId="77777777" w:rsidR="00153AC3" w:rsidRPr="006064A3" w:rsidRDefault="00153AC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22A1F9D" w14:textId="77777777" w:rsidR="00153AC3" w:rsidRDefault="00153AC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33E6408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0346E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3635" w14:textId="77777777" w:rsidR="00153AC3" w:rsidRPr="006064A3" w:rsidRDefault="00153AC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2844455B" w14:textId="77777777" w:rsidR="00153AC3" w:rsidRDefault="00153AC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6D14" w14:textId="77777777" w:rsidR="00153AC3" w:rsidRPr="000625F2" w:rsidRDefault="00153AC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7ADF" w14:textId="77777777" w:rsidR="00153AC3" w:rsidRDefault="00153AC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2B34985A" w14:textId="77777777" w:rsidR="00153AC3" w:rsidRDefault="00153AC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57848" w14:textId="77777777" w:rsidR="00153AC3" w:rsidRDefault="00153AC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35DB" w14:textId="77777777" w:rsidR="00153AC3" w:rsidRPr="000625F2" w:rsidRDefault="00153AC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C1EB" w14:textId="77777777" w:rsidR="00153AC3" w:rsidRDefault="00153AC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000E" w14:textId="77777777" w:rsidR="00153AC3" w:rsidRPr="000625F2" w:rsidRDefault="00153AC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CFA76" w14:textId="77777777" w:rsidR="00153AC3" w:rsidRPr="006064A3" w:rsidRDefault="00153AC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552122BC" w14:textId="77777777" w:rsidR="00153AC3" w:rsidRPr="001D28D8" w:rsidRDefault="00153AC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E4201D3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069AA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61D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14:paraId="5DDF7E91" w14:textId="77777777" w:rsidR="00153AC3" w:rsidRDefault="00153AC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733D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E0F2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7EAE926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48318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F062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3B013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6A5E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DF43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1EFF97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41D463A7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CF35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20F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14:paraId="0940D34B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87C4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216E" w14:textId="77777777" w:rsidR="00153AC3" w:rsidRDefault="00153AC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7AE6276A" w14:textId="77777777" w:rsidR="00153AC3" w:rsidRDefault="00153AC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6A82FF06" w14:textId="77777777" w:rsidR="00153AC3" w:rsidRDefault="00153AC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E6A3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D7C1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B24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262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EC3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50D5571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FD291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B06E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66F2A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53D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07B3E75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1BBF1A6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579F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043B8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0170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C7E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CFAE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04F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52DAF10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B8C4D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22DE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DF2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5B5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09041A3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E0651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00F551EF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4DEB7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08B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51E9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342E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153AC3" w14:paraId="2717761C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D74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5A5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640EE23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3D6F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A2EA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B24D1D0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1D42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DF5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CEEC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DDDC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A49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0E63D60D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153AC3" w14:paraId="490F42A0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CB4A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BBC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E90E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B287" w14:textId="77777777" w:rsidR="00153AC3" w:rsidRDefault="00153AC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BAE65" w14:textId="77777777" w:rsidR="00153AC3" w:rsidRDefault="00153AC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1B1E523A" w14:textId="77777777" w:rsidR="00153AC3" w:rsidRDefault="00153AC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7545465F" w14:textId="77777777" w:rsidR="00153AC3" w:rsidRDefault="00153AC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9967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FE0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24E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80A48" w14:textId="77777777" w:rsidR="00153AC3" w:rsidRDefault="00153AC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53AC3" w14:paraId="2EDD62EE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BF20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02802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B875" w14:textId="77777777" w:rsidR="00153AC3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3146" w14:textId="77777777" w:rsidR="00153AC3" w:rsidRDefault="00153AC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F434A" w14:textId="77777777" w:rsidR="00153AC3" w:rsidRDefault="00153AC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26054733" w14:textId="77777777" w:rsidR="00153AC3" w:rsidRDefault="00153AC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36C9" w14:textId="77777777" w:rsidR="00153AC3" w:rsidRDefault="00153AC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8CE5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F8C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6826" w14:textId="77777777" w:rsidR="00153AC3" w:rsidRDefault="00153AC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153AC3" w14:paraId="7D9B61C6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9183A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6C20" w14:textId="77777777" w:rsidR="00153AC3" w:rsidRDefault="00153AC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AF42" w14:textId="77777777" w:rsidR="00153AC3" w:rsidRPr="000625F2" w:rsidRDefault="00153AC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7A8C" w14:textId="77777777" w:rsidR="00153AC3" w:rsidRDefault="00153AC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8994B91" w14:textId="77777777" w:rsidR="00153AC3" w:rsidRDefault="00153AC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4B326" w14:textId="77777777" w:rsidR="00153AC3" w:rsidRDefault="00153AC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589787F" w14:textId="77777777" w:rsidR="00153AC3" w:rsidRDefault="00153AC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062BF" w14:textId="77777777" w:rsidR="00153AC3" w:rsidRDefault="00153AC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92596" w14:textId="77777777" w:rsidR="00153AC3" w:rsidRDefault="00153AC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AA0E" w14:textId="77777777" w:rsidR="00153AC3" w:rsidRPr="000625F2" w:rsidRDefault="00153AC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CEA1" w14:textId="77777777" w:rsidR="00153AC3" w:rsidRDefault="00153AC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26AD69" w14:textId="77777777" w:rsidR="00153AC3" w:rsidRDefault="00153AC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6DD77473" w14:textId="77777777" w:rsidR="00153AC3" w:rsidRDefault="00153AC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153AC3" w14:paraId="2108552E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EED3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10546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0221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29291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0BCD91B5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B75B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7C0BB37" w14:textId="77777777" w:rsidR="00153AC3" w:rsidRDefault="00153AC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57DAE181" w14:textId="77777777" w:rsidR="00153AC3" w:rsidRDefault="00153AC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0309F85F" w14:textId="77777777" w:rsidR="00153AC3" w:rsidRDefault="00153AC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F43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68BA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7F6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CE4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EE8244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53AC3" w14:paraId="6745425F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7D75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D0BD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B754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F519" w14:textId="77777777" w:rsidR="00153AC3" w:rsidRDefault="00153AC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E8182EB" w14:textId="77777777" w:rsidR="00153AC3" w:rsidRDefault="00153AC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84C1C" w14:textId="77777777" w:rsidR="00153AC3" w:rsidRDefault="00153AC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3CDCA6BD" w14:textId="77777777" w:rsidR="00153AC3" w:rsidRDefault="00153AC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6EF5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EA61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8836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460DF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426DFEB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01DFC" w14:textId="77777777" w:rsidR="00153AC3" w:rsidRDefault="00153AC3" w:rsidP="00153AC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46D4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1DA3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2E255" w14:textId="77777777" w:rsidR="00153AC3" w:rsidRDefault="00153AC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19A1DB48" w14:textId="77777777" w:rsidR="00153AC3" w:rsidRDefault="00153AC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60B21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72C5F71B" w14:textId="77777777" w:rsidR="00153AC3" w:rsidRDefault="00153AC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CC68" w14:textId="77777777" w:rsidR="00153AC3" w:rsidRPr="000625F2" w:rsidRDefault="00153AC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8687" w14:textId="77777777" w:rsidR="00153AC3" w:rsidRDefault="00153AC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AD3B" w14:textId="77777777" w:rsidR="00153AC3" w:rsidRPr="000625F2" w:rsidRDefault="00153AC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A6F26" w14:textId="77777777" w:rsidR="00153AC3" w:rsidRDefault="00153AC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2690F6B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345F05C6" w14:textId="77777777" w:rsidR="00153AC3" w:rsidRPr="005905D7" w:rsidRDefault="00153AC3" w:rsidP="006B4CB8">
      <w:pPr>
        <w:pStyle w:val="Heading1"/>
        <w:spacing w:line="360" w:lineRule="auto"/>
      </w:pPr>
      <w:r w:rsidRPr="005905D7">
        <w:t>LINIA 116</w:t>
      </w:r>
    </w:p>
    <w:p w14:paraId="3C6D502D" w14:textId="77777777" w:rsidR="00153AC3" w:rsidRPr="005905D7" w:rsidRDefault="00153AC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53AC3" w:rsidRPr="00743905" w14:paraId="43C269C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A09E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B82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439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600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360CF59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83E5" w14:textId="77777777" w:rsidR="00153AC3" w:rsidRDefault="00153A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2ECBA556" w14:textId="77777777" w:rsidR="00153AC3" w:rsidRPr="00743905" w:rsidRDefault="00153A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901C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610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A481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B8FA" w14:textId="77777777" w:rsidR="00153AC3" w:rsidRDefault="00153AC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AF13D1D" w14:textId="77777777" w:rsidR="00153AC3" w:rsidRPr="00743905" w:rsidRDefault="00153AC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53AC3" w:rsidRPr="00743905" w14:paraId="267190B1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02ACB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762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954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5F2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1F8124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2552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39EABDA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B41E7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C33A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572F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5E1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53AC3" w:rsidRPr="00743905" w14:paraId="2EF80573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8A53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79A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5091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B0EB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ECFC45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73AD0DBB" w14:textId="77777777" w:rsidR="00153AC3" w:rsidRPr="00743905" w:rsidRDefault="00153AC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B8F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BE1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6B3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088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C33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5622ADC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D8E7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F04B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930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B77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67EB9D0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4F9AD" w14:textId="77777777" w:rsidR="00153AC3" w:rsidRPr="00743905" w:rsidRDefault="00153AC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48A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EA3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E92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191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5945643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53AC3" w:rsidRPr="00743905" w14:paraId="02ABE28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B728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3E8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757F192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27D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9FC2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003B978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A9D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01CA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7725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99D7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AFD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C5CE437" w14:textId="77777777" w:rsidR="00153AC3" w:rsidRPr="0007721B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52D7947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E3900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D7450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50E4249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B79C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AF253" w14:textId="77777777" w:rsidR="00153AC3" w:rsidRPr="00743905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3F0F34BE" w14:textId="77777777" w:rsidR="00153AC3" w:rsidRPr="00743905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27A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083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CD19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15CC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3C38" w14:textId="77777777" w:rsidR="00153AC3" w:rsidRPr="00743905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852FD98" w14:textId="77777777" w:rsidR="00153AC3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3FB7462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7C125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847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210B321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FE3C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1CE3" w14:textId="77777777" w:rsidR="00153AC3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651B092E" w14:textId="77777777" w:rsidR="00153AC3" w:rsidRPr="00743905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05F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05C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AC1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7BE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BB7D" w14:textId="77777777" w:rsidR="00153AC3" w:rsidRPr="008D4C6D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3E6B9170" w14:textId="77777777" w:rsidR="00153AC3" w:rsidRDefault="00153AC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12768153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6FE1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FF489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0EE517E5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63C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0DAD" w14:textId="77777777" w:rsidR="00153AC3" w:rsidRPr="00743905" w:rsidRDefault="00153A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158A920" w14:textId="77777777" w:rsidR="00153AC3" w:rsidRPr="00743905" w:rsidRDefault="00153A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ED1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07B99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7A2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987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F235" w14:textId="77777777" w:rsidR="00153AC3" w:rsidRPr="00743905" w:rsidRDefault="00153AC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B7995D9" w14:textId="77777777" w:rsidR="00153AC3" w:rsidRPr="00743905" w:rsidRDefault="00153AC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208012D3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BF84F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1E08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98EFE6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3403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372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945C371" w14:textId="77777777" w:rsidR="00153AC3" w:rsidRPr="00743905" w:rsidRDefault="00153AC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96D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1EF2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5E1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928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C83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358CB68" w14:textId="77777777" w:rsidR="00153AC3" w:rsidRPr="0007721B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42FE6CDE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EB69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A154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368F21A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F95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BFB3" w14:textId="77777777" w:rsidR="00153AC3" w:rsidRPr="00743905" w:rsidRDefault="00153AC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1259ECE1" w14:textId="77777777" w:rsidR="00153AC3" w:rsidRPr="00743905" w:rsidRDefault="00153AC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25B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BD3D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8AC3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B39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A039" w14:textId="77777777" w:rsidR="00153AC3" w:rsidRPr="008640F6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08F897E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6966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455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39E4324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9006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E42F" w14:textId="77777777" w:rsidR="00153AC3" w:rsidRDefault="00153A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017E891E" w14:textId="77777777" w:rsidR="00153AC3" w:rsidRPr="00743905" w:rsidRDefault="00153AC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E43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510A8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CCEC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88A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838C6" w14:textId="77777777" w:rsidR="00153AC3" w:rsidRPr="005A7670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61D6D00E" w14:textId="77777777" w:rsidR="00153AC3" w:rsidRPr="005A7670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53AC3" w:rsidRPr="00743905" w14:paraId="3A80F9B7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86B8F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235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AB0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1C8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0582643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764B8CA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F305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DCD6AD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9F83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4EC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778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D35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56AB3626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8A90B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AA0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7C7C3CE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8E3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C0E5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78DFBE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267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0FA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E704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51C2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899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3DC7065E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2BAC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0D1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3B7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F74D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50A2147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77064" w14:textId="77777777" w:rsidR="00153AC3" w:rsidRPr="00743905" w:rsidRDefault="00153A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ACC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4ED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691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F9EA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5396083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53AC3" w:rsidRPr="00743905" w14:paraId="4B96A6AD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27CE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D3A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14:paraId="1187113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B841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CA97" w14:textId="77777777" w:rsidR="00153AC3" w:rsidRPr="00743905" w:rsidRDefault="00153AC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0023C0FA" w14:textId="77777777" w:rsidR="00153AC3" w:rsidRPr="00743905" w:rsidRDefault="00153AC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DA2F" w14:textId="77777777" w:rsidR="00153AC3" w:rsidRPr="00743905" w:rsidRDefault="00153A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3317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BE8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9A8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1F50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14:paraId="6BA8F39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00CF1D63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51030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AFD5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6E9C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3169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52275C0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4B024E0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92C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56A3982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5D113BC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792E334D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7C73092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64332AD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9FFFFF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13A8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D4D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40E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CC7C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606754E" w14:textId="77777777" w:rsidR="00153AC3" w:rsidRPr="00743905" w:rsidRDefault="00153AC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53AC3" w:rsidRPr="00743905" w14:paraId="1C552D7C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70F98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0FA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C84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344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071FCA1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998613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76AA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04236E6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F25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0A38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886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CC8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53AC3" w:rsidRPr="00743905" w14:paraId="5F30118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E9F81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C6D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220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9DB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69BC6022" w14:textId="77777777" w:rsidR="00153AC3" w:rsidRPr="00743905" w:rsidRDefault="00153AC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0EE93" w14:textId="77777777" w:rsidR="00153AC3" w:rsidRPr="00743905" w:rsidRDefault="00153AC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D8672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A5C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498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297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51B0CCF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06B4BFD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53AC3" w:rsidRPr="00743905" w14:paraId="200E831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CC53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23F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305ED74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C39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2033" w14:textId="77777777" w:rsidR="00153AC3" w:rsidRPr="00743905" w:rsidRDefault="00153AC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6FBD06E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164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752F9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13D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02D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69C8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70F4672" w14:textId="77777777" w:rsidR="00153AC3" w:rsidRPr="001D7D9E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51553B57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7F6F9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A4B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D0C4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713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C0EE1C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96B7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089D511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163D69B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4D0DD42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06589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074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AFE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DFDE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82C2A0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53AC3" w:rsidRPr="00743905" w14:paraId="12DD25F3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2488E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422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4D8D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E8D1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14866F1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F80E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EE0A0F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CF4E8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50C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4D79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6CC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1541A2AE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5A754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295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56CCCB8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98FF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522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5D0FCE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24BF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D863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2147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83CE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42BD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DB21E4F" w14:textId="77777777" w:rsidR="00153AC3" w:rsidRPr="0007721B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648A9BD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AA8DB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CA38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2019BD25" w14:textId="77777777" w:rsidR="00153AC3" w:rsidRPr="00743905" w:rsidRDefault="00153AC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052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019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1A5E74B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8A4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4C77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2B1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5A6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28B2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F9CFC5F" w14:textId="77777777" w:rsidR="00153AC3" w:rsidRPr="00951746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2A8ADCE8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9139F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7B0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75B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DF13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59599D7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AB59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7615807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B69E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08D4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103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F5C1" w14:textId="77777777" w:rsidR="00153AC3" w:rsidRPr="005C672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153AC3" w:rsidRPr="00743905" w14:paraId="08D8EBA1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98A6C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0186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47C589C7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6705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E87C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408AA355" w14:textId="77777777" w:rsidR="00153AC3" w:rsidRDefault="00153AC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21A8C44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ADC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CC1F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86A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496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09A36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3F09AE1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42315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9AD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510A3AF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5C77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F11F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116F1F8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91C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D20B7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CC08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EAA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D745E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3865E502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80F53AC" w14:textId="77777777" w:rsidR="00153AC3" w:rsidRPr="00575A1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53AC3" w:rsidRPr="00743905" w14:paraId="24549405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7D868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5EEE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63E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EB1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26965D6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8FB4C" w14:textId="77777777" w:rsidR="00153AC3" w:rsidRDefault="00153A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F1D8121" w14:textId="77777777" w:rsidR="00153AC3" w:rsidRPr="00743905" w:rsidRDefault="00153A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A5D5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9A3D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13B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09FA2" w14:textId="77777777" w:rsidR="00153AC3" w:rsidRDefault="00153AC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548C905" w14:textId="77777777" w:rsidR="00153AC3" w:rsidRPr="00743905" w:rsidRDefault="00153AC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53AC3" w:rsidRPr="00743905" w14:paraId="7C579CC3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F3711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6A4E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77EB181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F77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D19E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00C7509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87F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D24FF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041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765D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91E5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0448EA7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04E3670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D442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C5B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9B9E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897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2BE156F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7ED2344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170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9D97C6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7385D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2EA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F24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0C7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5DF9B0E6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8488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0FD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15DCEBC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D83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FAB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1213246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8C4B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2C0C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BAB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45E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7D02A" w14:textId="77777777" w:rsidR="00153AC3" w:rsidRPr="00351657" w:rsidRDefault="00153AC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53AC3" w:rsidRPr="00743905" w14:paraId="3A94836B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458FF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7089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C1B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1A7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5826567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1CFDEE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755A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48DCCA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B6A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17A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415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F1D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4C72DBFD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264F4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7D09D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78BAE72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E3DC" w14:textId="77777777" w:rsidR="00153AC3" w:rsidRPr="00743905" w:rsidRDefault="00153AC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46F7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19E2359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B79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7A8B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0FA0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3FC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C8FB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1604800B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57B1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718E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2926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786B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4828A3CD" w14:textId="77777777" w:rsidR="00153AC3" w:rsidRPr="00743905" w:rsidRDefault="00153AC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0D09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7EEA73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CC14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0DD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73C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6DF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79D91A7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E6A9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B1DE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0CED6EA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26A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9A6C" w14:textId="77777777" w:rsidR="00153AC3" w:rsidRDefault="00153AC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1562590" w14:textId="77777777" w:rsidR="00153AC3" w:rsidRPr="00743905" w:rsidRDefault="00153AC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B06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AFD8A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D71B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90D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384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5CAD37E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22D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C469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7E5995C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3145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E204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3AB901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A32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29B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2D9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F6A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562DA" w14:textId="77777777" w:rsidR="00153AC3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E9DF42E" w14:textId="77777777" w:rsidR="00153AC3" w:rsidRPr="003B409E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200A3B8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6F67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AAAC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1C270CFC" w14:textId="77777777" w:rsidR="00153AC3" w:rsidRDefault="00153AC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CDD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07C6" w14:textId="77777777" w:rsidR="00153AC3" w:rsidRDefault="00153AC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6F62022" w14:textId="77777777" w:rsidR="00153AC3" w:rsidRPr="00743905" w:rsidRDefault="00153AC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B6CB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F423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0B12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78E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08EFD" w14:textId="77777777" w:rsidR="00153AC3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0C01E5A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808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F12B0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549CBAA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CAB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EB875" w14:textId="77777777" w:rsidR="00153AC3" w:rsidRDefault="00153A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4D74DC1" w14:textId="77777777" w:rsidR="00153AC3" w:rsidRPr="00743905" w:rsidRDefault="00153A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E922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75A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43D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E3D1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4963" w14:textId="77777777" w:rsidR="00153AC3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9FB6297" w14:textId="77777777" w:rsidR="00153AC3" w:rsidRPr="00743905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43905" w14:paraId="4E086E3B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938E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734C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01E3F3BE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7E4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B48E" w14:textId="77777777" w:rsidR="00153AC3" w:rsidRPr="00743905" w:rsidRDefault="00153AC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326A63A2" w14:textId="77777777" w:rsidR="00153AC3" w:rsidRPr="00743905" w:rsidRDefault="00153AC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129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3BC4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B34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AC5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687FC" w14:textId="77777777" w:rsidR="00153AC3" w:rsidRPr="00B42B20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6AFB841E" w14:textId="77777777" w:rsidR="00153AC3" w:rsidRPr="00B42B20" w:rsidRDefault="00153AC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636F2D7C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9A6AD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BFB2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E41B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AE5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50AC4DE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7D3521A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1CB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15282C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E915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B91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DDD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C6C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29A8B065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0D78C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E61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6B8D8840" w14:textId="77777777" w:rsidR="00153AC3" w:rsidRPr="00743905" w:rsidRDefault="00153AC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F56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3A83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1719357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5479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81D28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754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7E8C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2A6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53AC3" w:rsidRPr="00743905" w14:paraId="673182F0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3CE69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26312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F639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28BE" w14:textId="77777777" w:rsidR="00153AC3" w:rsidRDefault="00153A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43A0EF65" w14:textId="77777777" w:rsidR="00153AC3" w:rsidRDefault="00153A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100CBE9A" w14:textId="77777777" w:rsidR="00153AC3" w:rsidRDefault="00153AC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C34E" w14:textId="77777777" w:rsidR="00153AC3" w:rsidRPr="00743905" w:rsidRDefault="00153AC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9696B5E" w14:textId="77777777" w:rsidR="00153AC3" w:rsidRPr="00743905" w:rsidRDefault="00153AC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BB6F" w14:textId="77777777" w:rsidR="00153AC3" w:rsidRPr="00743905" w:rsidRDefault="00153AC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535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E50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299F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02C5453A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92AA5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E6A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DEE3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204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7119264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CDE58D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40D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67E35C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B336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06F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191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408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2C0D7EBD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D6ECD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992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110A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2D63" w14:textId="77777777" w:rsidR="00153AC3" w:rsidRPr="00743905" w:rsidRDefault="00153AC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DF4C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010202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E653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C75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2E5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3039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1E918892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3EC35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9750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541BB48F" w14:textId="77777777" w:rsidR="00153AC3" w:rsidRPr="00743905" w:rsidRDefault="00153AC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A71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1E3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764B815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A9C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D47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9BFC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0F2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5D0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564B6490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1174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577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5EF7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229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EB7E93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F8C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524AE847" w14:textId="77777777" w:rsidR="00153AC3" w:rsidRPr="00743905" w:rsidRDefault="00153AC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C5C9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694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26D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7483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53AC3" w:rsidRPr="00743905" w14:paraId="0907210E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DD3B0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C59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92E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6CDD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A625DE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7F3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5232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F339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D3C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8F0B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53AC3" w:rsidRPr="00743905" w14:paraId="403B4093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BCCA2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65CA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30E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65EB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729C5BA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6342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8BC4F8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DC44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5D79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CD994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EA2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53AC3" w:rsidRPr="00743905" w14:paraId="6E6C98B2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90FC9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575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0C0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85290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8A45F5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5E5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830E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7A3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628E75E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F3EC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04AA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53AC3" w:rsidRPr="00743905" w14:paraId="68E7C26F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ACF10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6FF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C6FF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F8EE" w14:textId="77777777" w:rsidR="00153AC3" w:rsidRPr="00743905" w:rsidRDefault="00153AC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5E59A99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D0C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6FB754F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E4FE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CCF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7569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20FF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328A251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153AC3" w:rsidRPr="00743905" w14:paraId="1C6F599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B0154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EC7A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779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88A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333F86F8" w14:textId="77777777" w:rsidR="00153AC3" w:rsidRPr="00743905" w:rsidRDefault="00153AC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A2F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35D095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FA65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C4B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7A0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EE0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03B0DA3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BD847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1C6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36A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DC8B" w14:textId="77777777" w:rsidR="00153AC3" w:rsidRPr="00743905" w:rsidRDefault="00153A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05C09099" w14:textId="77777777" w:rsidR="00153AC3" w:rsidRPr="00D73778" w:rsidRDefault="00153AC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F7BA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067729C" w14:textId="77777777" w:rsidR="00153AC3" w:rsidRPr="00743905" w:rsidRDefault="00153AC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B4EB" w14:textId="77777777" w:rsidR="00153AC3" w:rsidRPr="00D73778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8AF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04DD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468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505EDF7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06CE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127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219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5B99" w14:textId="77777777" w:rsidR="00153AC3" w:rsidRDefault="00153AC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13DC9D5" w14:textId="77777777" w:rsidR="00153AC3" w:rsidRPr="00743905" w:rsidRDefault="00153AC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D4A3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F0E260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2CD629A5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2F087AE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735EDEB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9ED9" w14:textId="77777777" w:rsidR="00153AC3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49D4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D02E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C616E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F42A84E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7B3F8F0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53AC3" w:rsidRPr="00743905" w14:paraId="26E76D5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2BCC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15F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76AF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5AAC" w14:textId="77777777" w:rsidR="00153AC3" w:rsidRDefault="00153A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7C93805" w14:textId="77777777" w:rsidR="00153AC3" w:rsidRPr="00743905" w:rsidRDefault="00153A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1937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477E" w14:textId="77777777" w:rsidR="00153AC3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97FF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7F71E8B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1DC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33C9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1111588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AEC8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319E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784938D0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692B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55C9" w14:textId="77777777" w:rsidR="00153AC3" w:rsidRDefault="00153A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C97DE95" w14:textId="77777777" w:rsidR="00153AC3" w:rsidRPr="00743905" w:rsidRDefault="00153AC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B672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15B8" w14:textId="77777777" w:rsidR="00153AC3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19A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AF8D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ACC8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1FD0D0B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5E7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5EF0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F74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38D3" w14:textId="77777777" w:rsidR="00153AC3" w:rsidRDefault="00153AC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EDFEA0A" w14:textId="77777777" w:rsidR="00153AC3" w:rsidRPr="00743905" w:rsidRDefault="00153AC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775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5284" w14:textId="77777777" w:rsidR="00153AC3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9335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14EF187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809F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231C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08718EA4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42419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933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48A1B7C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ADA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86A9" w14:textId="77777777" w:rsidR="00153AC3" w:rsidRPr="00743905" w:rsidRDefault="00153A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160CDFE2" w14:textId="77777777" w:rsidR="00153AC3" w:rsidRPr="00743905" w:rsidRDefault="00153A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5967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A035" w14:textId="77777777" w:rsidR="00153AC3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3D059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0D7C9790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2FBF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BAAE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2A331D4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CC80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F056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F090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A4010" w14:textId="77777777" w:rsidR="00153AC3" w:rsidRPr="00743905" w:rsidRDefault="00153AC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2A87C95" w14:textId="77777777" w:rsidR="00153AC3" w:rsidRPr="00743905" w:rsidRDefault="00153AC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20A5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9B11C7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0A9E708E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B50B134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0BE1" w14:textId="77777777" w:rsidR="00153AC3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977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C38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632B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A5140E3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53AC3" w:rsidRPr="00743905" w14:paraId="4AEFCC96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629D2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23A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604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A73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6A5CA28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DBB2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46E2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127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01D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B88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6F609741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8838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1D7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64C7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C8E8" w14:textId="77777777" w:rsidR="00153AC3" w:rsidRDefault="00153AC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4B6E6956" w14:textId="77777777" w:rsidR="00153AC3" w:rsidRDefault="00153AC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65CBE839" w14:textId="77777777" w:rsidR="00153AC3" w:rsidRDefault="00153AC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5A98C6B2" w14:textId="77777777" w:rsidR="00153AC3" w:rsidRDefault="00153AC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7B6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9BEA2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3511A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052B1CDA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98D5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01B6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15922097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7876E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79AD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FBF35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73A87" w14:textId="77777777" w:rsidR="00153AC3" w:rsidRDefault="00153AC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14:paraId="4DBD4AEC" w14:textId="77777777" w:rsidR="00153AC3" w:rsidRDefault="00153AC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1F9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14:paraId="23F7E3BB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14:paraId="77E83FB1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14:paraId="23E06370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14:paraId="72537628" w14:textId="77777777" w:rsidR="00153AC3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14:paraId="06E8DEC3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86A1" w14:textId="77777777" w:rsidR="00153AC3" w:rsidRPr="00743905" w:rsidRDefault="00153AC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9346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B487" w14:textId="77777777" w:rsidR="00153AC3" w:rsidRPr="00743905" w:rsidRDefault="00153AC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F7F8D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8DD1C44" w14:textId="77777777" w:rsidR="00153AC3" w:rsidRDefault="00153AC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53AC3" w:rsidRPr="00743905" w14:paraId="0BCA4B3E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90A10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3CD0B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E18E8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4411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3635F41A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5E90" w14:textId="77777777" w:rsidR="00153AC3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5D52A156" w14:textId="77777777" w:rsidR="00153AC3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46045714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7741" w14:textId="77777777" w:rsidR="00153AC3" w:rsidRPr="00743905" w:rsidRDefault="00153AC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BC0C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F047B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C0A5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54DFEA5C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54012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D55F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6765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44EA" w14:textId="77777777" w:rsidR="00153AC3" w:rsidRDefault="00153A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599899D3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252B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C394" w14:textId="77777777" w:rsidR="00153AC3" w:rsidRPr="00743905" w:rsidRDefault="00153AC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3E042" w14:textId="77777777" w:rsidR="00153AC3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115EEF23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DD2C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9117" w14:textId="77777777" w:rsidR="00153AC3" w:rsidRPr="00743905" w:rsidRDefault="00153AC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69744444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EB572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B113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66DD1DDC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79C8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C6F8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4E0105B7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0D6F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0789" w14:textId="77777777" w:rsidR="00153AC3" w:rsidRDefault="00153A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CCB1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B6570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49F0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4236EA37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BDADE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3B48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76C721AE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F8F6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2CCCF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5187FA10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21FC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1A926" w14:textId="77777777" w:rsidR="00153AC3" w:rsidRDefault="00153A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E028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E5810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4F7B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319D9F6E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4133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6A58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67661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3ADC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31C6D8AC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14A7" w14:textId="77777777" w:rsidR="00153AC3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C2029" w14:textId="77777777" w:rsidR="00153AC3" w:rsidRDefault="00153AC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AA867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B334A" w14:textId="77777777" w:rsidR="00153AC3" w:rsidRPr="00743905" w:rsidRDefault="00153AC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5660" w14:textId="77777777" w:rsidR="00153AC3" w:rsidRDefault="00153AC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0A32159E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A10DD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8FDA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4D4C866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DAA1D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DBF2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6B19C2B4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F73E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DF73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0EA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79C8E84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38379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7BB7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4ED0D203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404DF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BBAE1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056CF16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CD16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9D54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565CA5A3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3B4B3D73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50813972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5ADFF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D27A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46B3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F33C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2ECB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312DBF50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9308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80D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A416D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D3B4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9C289D1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272DE035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5FF1D75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9E0EE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6D29E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CE2B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48A40822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E940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217B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3D062E5F" w14:textId="77777777" w:rsidR="00153AC3" w:rsidRPr="00743905" w:rsidRDefault="00153AC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53AC3" w:rsidRPr="00743905" w14:paraId="38D15E2B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140DF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789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0613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F7F8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07EC2AF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620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5609810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65868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6945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4D96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654E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53AC3" w:rsidRPr="00743905" w14:paraId="3E49A6F7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662C6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826E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ADF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3B2B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63E885B5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E6D95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39EDE7F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40CA8128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BF43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3E1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AB10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5939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53AC3" w:rsidRPr="00743905" w14:paraId="282C081B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7219B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02EA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9890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7A7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31F6D1D2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38E8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6F801164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1F2825D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13E90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0BC0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C51B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562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53AC3" w:rsidRPr="00743905" w14:paraId="20CBEB13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FBEA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44D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D81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9475E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66439B4A" w14:textId="77777777" w:rsidR="00153AC3" w:rsidRPr="00CD295A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6449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92EC4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04C5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0037E52B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4FCD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5599F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43905" w14:paraId="4E87EE11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6083A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681E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2D8538F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3A8F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64F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C6AB8C9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653FD02F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5C227AC2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31CC3C98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5E13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C3FC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18685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835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977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170FA70A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53AC3" w:rsidRPr="00743905" w14:paraId="3A2C89C7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EE4C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6B792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2D5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1192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85ED000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585E59E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EA53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55EC46F8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646B899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06A2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29FA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2D5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546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43ECDD03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E6943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249B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0C0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11BF9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48B03B6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541A384E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EE45A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3BB0645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5A08" w14:textId="77777777" w:rsidR="00153AC3" w:rsidRPr="00743905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E45D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37637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D8D3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04D23746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8511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8DA3A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E96C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7B92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1A6477BE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767D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8514F" w14:textId="77777777" w:rsidR="00153AC3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40A81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3E9A8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8FFE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158C0BCC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38AD42CA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69E80344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53AC3" w:rsidRPr="00743905" w14:paraId="25A2B737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F3DAB" w14:textId="77777777" w:rsidR="00153AC3" w:rsidRPr="00743905" w:rsidRDefault="00153AC3" w:rsidP="00153AC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764D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561D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49757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FDEA15F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9F43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1CA7C0CF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6A9C7527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F473C9A" w14:textId="77777777" w:rsidR="00153AC3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94D8" w14:textId="77777777" w:rsidR="00153AC3" w:rsidRDefault="00153AC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0574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8E499" w14:textId="77777777" w:rsidR="00153AC3" w:rsidRPr="00743905" w:rsidRDefault="00153AC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7090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2C3919E2" w14:textId="77777777" w:rsidR="00153AC3" w:rsidRDefault="00153AC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6E5B70BA" w14:textId="77777777" w:rsidR="00153AC3" w:rsidRPr="005905D7" w:rsidRDefault="00153AC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0D28E73D" w14:textId="77777777" w:rsidR="00153AC3" w:rsidRDefault="00153AC3" w:rsidP="00DB78D2">
      <w:pPr>
        <w:pStyle w:val="Heading1"/>
        <w:spacing w:line="360" w:lineRule="auto"/>
      </w:pPr>
      <w:r>
        <w:t>LINIA 112</w:t>
      </w:r>
    </w:p>
    <w:p w14:paraId="753BC39B" w14:textId="77777777" w:rsidR="00153AC3" w:rsidRDefault="00153AC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53AC3" w14:paraId="648F4155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1735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1683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0BA3534B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F2477" w14:textId="77777777" w:rsidR="00153AC3" w:rsidRPr="000625F2" w:rsidRDefault="00153AC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9B66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7E44FB0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FAE7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379F" w14:textId="77777777" w:rsidR="00153AC3" w:rsidRPr="000625F2" w:rsidRDefault="00153AC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C873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96A7" w14:textId="77777777" w:rsidR="00153AC3" w:rsidRPr="000625F2" w:rsidRDefault="00153AC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6B52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74FCEF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591835FD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DC0A99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53AC3" w14:paraId="765250B7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A4B18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C32A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0E3A" w14:textId="77777777" w:rsidR="00153AC3" w:rsidRDefault="00153AC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BD89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D40EAEB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0EB0D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159D" w14:textId="77777777" w:rsidR="00153AC3" w:rsidRPr="000625F2" w:rsidRDefault="00153AC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CAE1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EDEF9" w14:textId="77777777" w:rsidR="00153AC3" w:rsidRPr="000625F2" w:rsidRDefault="00153AC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E100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006C94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153AC3" w14:paraId="28F6739F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6C59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7383" w14:textId="77777777" w:rsidR="00153AC3" w:rsidRDefault="00153AC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14:paraId="288858FC" w14:textId="77777777" w:rsidR="00153AC3" w:rsidRDefault="00153AC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80B5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6C55" w14:textId="77777777" w:rsidR="00153AC3" w:rsidRDefault="00153AC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E20C4C8" w14:textId="77777777" w:rsidR="00153AC3" w:rsidRDefault="00153AC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0692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E7AE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D37B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BE448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8CBF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C17F7C" w14:textId="77777777" w:rsidR="00153AC3" w:rsidRDefault="00153AC3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14:paraId="7E449AE0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153AC3" w14:paraId="62F33508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E5223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C51B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38615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B555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4F878B0" w14:textId="77777777" w:rsidR="00153AC3" w:rsidRDefault="00153AC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C69C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E2443C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08B7D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FE26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B313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AD61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5AC0D51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66919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9ADB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94EF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5257" w14:textId="77777777" w:rsidR="00153AC3" w:rsidRDefault="00153AC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CB4B250" w14:textId="77777777" w:rsidR="00153AC3" w:rsidRDefault="00153AC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997AD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ACC85A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408EEBF4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BF84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F68E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89FD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9808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4BB7650A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153AC3" w14:paraId="3315F44D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7D0B7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D2BA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DFAB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F8282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BBE7179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E3EE" w14:textId="77777777" w:rsidR="00153AC3" w:rsidRDefault="00153AC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0B69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E8EFD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6391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7B7B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153AC3" w14:paraId="3EA666EB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A06E9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09C9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48A6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E00B" w14:textId="77777777" w:rsidR="00153AC3" w:rsidRDefault="00153AC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0EEFABC" w14:textId="77777777" w:rsidR="00153AC3" w:rsidRDefault="00153AC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D7FD" w14:textId="77777777" w:rsidR="00153AC3" w:rsidRDefault="00153AC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00BC8A6" w14:textId="77777777" w:rsidR="00153AC3" w:rsidRDefault="00153AC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4392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2BE2" w14:textId="77777777" w:rsidR="00153AC3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372B" w14:textId="77777777" w:rsidR="00153AC3" w:rsidRPr="00483148" w:rsidRDefault="00153AC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6410" w14:textId="77777777" w:rsidR="00153AC3" w:rsidRDefault="00153AC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153AC3" w14:paraId="11D3A30A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72C8D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D545" w14:textId="77777777" w:rsidR="00153AC3" w:rsidRDefault="00153AC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08768CD0" w14:textId="77777777" w:rsidR="00153AC3" w:rsidRDefault="00153AC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CBBF" w14:textId="77777777" w:rsidR="00153AC3" w:rsidRPr="00483148" w:rsidRDefault="00153AC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4378" w14:textId="77777777" w:rsidR="00153AC3" w:rsidRDefault="00153AC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646E0757" w14:textId="77777777" w:rsidR="00153AC3" w:rsidRDefault="00153AC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9003" w14:textId="77777777" w:rsidR="00153AC3" w:rsidRDefault="00153AC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DA326" w14:textId="77777777" w:rsidR="00153AC3" w:rsidRPr="00483148" w:rsidRDefault="00153AC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BD8C" w14:textId="77777777" w:rsidR="00153AC3" w:rsidRDefault="00153AC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C8E68" w14:textId="77777777" w:rsidR="00153AC3" w:rsidRPr="00483148" w:rsidRDefault="00153AC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10DD" w14:textId="77777777" w:rsidR="00153AC3" w:rsidRDefault="00153AC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2CA7395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26550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999F" w14:textId="77777777" w:rsidR="00153AC3" w:rsidRDefault="00153AC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4C0B" w14:textId="77777777" w:rsidR="00153AC3" w:rsidRDefault="00153AC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0F52" w14:textId="77777777" w:rsidR="00153AC3" w:rsidRDefault="00153AC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7ECDA802" w14:textId="77777777" w:rsidR="00153AC3" w:rsidRDefault="00153AC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522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63A512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6388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1086" w14:textId="77777777" w:rsidR="00153AC3" w:rsidRDefault="00153AC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1E6C2" w14:textId="77777777" w:rsidR="00153AC3" w:rsidRPr="00483148" w:rsidRDefault="00153AC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E608A" w14:textId="77777777" w:rsidR="00153AC3" w:rsidRDefault="00153AC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0054475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11916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C216F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5AE4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AC62E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1419506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BFED781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3EEA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E062AF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BEF3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82EEA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C184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8BE31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0D0F6AC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FEA48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BCBB0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E620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5FC2A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46F7CD58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8D00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66FF4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5588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A1D4C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ACBF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A07CF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CA7AAC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53AC3" w14:paraId="3C6E17CF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3E453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B14B4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4545FAFB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A54DD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686C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00F0AB5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D8C2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42E7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4E4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DE63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3D01" w14:textId="77777777" w:rsidR="00153AC3" w:rsidRPr="00EB0A86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197F1C51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AE98874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42582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FC6BD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47282AAF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563C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B33C2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2E8D6BF9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08C7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5B30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1050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AFAB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0E76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14A8F0D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49DD6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F077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B0E9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D6E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D932F82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269CB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65F142DF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52B4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C099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7523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3AB76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A5AF8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53AC3" w14:paraId="2BA8CFC6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EBF7E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4E91D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DB0D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2937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420CBE5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CA6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F73FD27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7FC3A74B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FF5D831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391A9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F3A3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75A0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6AEC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759383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153AC3" w14:paraId="4ABCB40E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7A7D7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8C7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F9543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F1A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84B4923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9E87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F6B8093" w14:textId="77777777" w:rsidR="00153AC3" w:rsidRPr="000A20AF" w:rsidRDefault="00153AC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77F2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65202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016E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47F4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128D2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53AC3" w14:paraId="39BE64A2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4561A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F530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6392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BA426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1B651FF2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4E19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BDDFE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02A2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1E4E2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67863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752FFA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153AC3" w14:paraId="586B1B2C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77A62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F224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C4889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9A8B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76E09A30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1F85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E2E035C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3DCA7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4D2CD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DE0A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D7C3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53AC3" w14:paraId="1246FD80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E4954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FF1AE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9C12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1BC1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08D4A451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6BCD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7009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FDEE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8C9F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7EA9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53AC3" w14:paraId="19E01426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7E4C0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F7E01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C78D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483C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312D01BC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5E44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352FCB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5777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3261B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A449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0737D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BB5CB2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53AC3" w14:paraId="6B97BA20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B678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EA11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6B2A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EDB2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57CF8B6C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5024A332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A3C3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B82737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52560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96C8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07EBB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A7A05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04AB24A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C5330" w14:textId="77777777" w:rsidR="00153AC3" w:rsidRDefault="00153AC3" w:rsidP="00F703A7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3220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DFB9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9DD6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71820E94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25763D14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411DEBD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D485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D7E6AE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7E80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6AD73" w14:textId="77777777" w:rsidR="00153AC3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CA0D" w14:textId="77777777" w:rsidR="00153AC3" w:rsidRPr="00483148" w:rsidRDefault="00153AC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342F" w14:textId="77777777" w:rsidR="00153AC3" w:rsidRDefault="00153AC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CA671BC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2575B7D7" w14:textId="77777777" w:rsidR="00153AC3" w:rsidRDefault="00153AC3" w:rsidP="00F078FE">
      <w:pPr>
        <w:pStyle w:val="Heading1"/>
        <w:spacing w:line="360" w:lineRule="auto"/>
      </w:pPr>
      <w:r>
        <w:t>LINIA 124</w:t>
      </w:r>
    </w:p>
    <w:p w14:paraId="301A74AB" w14:textId="77777777" w:rsidR="00153AC3" w:rsidRDefault="00153AC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53AC3" w14:paraId="3C54A4F4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9B7E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BDC50" w14:textId="77777777" w:rsidR="00153AC3" w:rsidRDefault="00153AC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8AA2" w14:textId="77777777" w:rsidR="00153AC3" w:rsidRDefault="00153AC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41B4" w14:textId="77777777" w:rsidR="00153AC3" w:rsidRDefault="00153AC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5F397A5" w14:textId="77777777" w:rsidR="00153AC3" w:rsidRDefault="00153AC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5527" w14:textId="77777777" w:rsidR="00153AC3" w:rsidRDefault="00153A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88AC8F" w14:textId="77777777" w:rsidR="00153AC3" w:rsidRDefault="00153A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B94D" w14:textId="77777777" w:rsidR="00153AC3" w:rsidRDefault="00153A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18029" w14:textId="77777777" w:rsidR="00153AC3" w:rsidRDefault="00153A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7FC9" w14:textId="77777777" w:rsidR="00153AC3" w:rsidRDefault="00153A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0229" w14:textId="77777777" w:rsidR="00153AC3" w:rsidRDefault="00153A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0F7CC29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8F81D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315A" w14:textId="77777777" w:rsidR="00153AC3" w:rsidRDefault="00153AC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01BD" w14:textId="77777777" w:rsidR="00153AC3" w:rsidRDefault="00153AC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AAC5" w14:textId="77777777" w:rsidR="00153AC3" w:rsidRDefault="00153AC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C80BC1" w14:textId="77777777" w:rsidR="00153AC3" w:rsidRDefault="00153AC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A9D4" w14:textId="77777777" w:rsidR="00153AC3" w:rsidRDefault="00153A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0522" w14:textId="77777777" w:rsidR="00153AC3" w:rsidRDefault="00153A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09808" w14:textId="77777777" w:rsidR="00153AC3" w:rsidRDefault="00153AC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4AF7" w14:textId="77777777" w:rsidR="00153AC3" w:rsidRDefault="00153AC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BA53" w14:textId="77777777" w:rsidR="00153AC3" w:rsidRDefault="00153A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1DDEC3" w14:textId="77777777" w:rsidR="00153AC3" w:rsidRDefault="00153AC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53AC3" w14:paraId="3775DDBF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01B42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8F10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3BB9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AD2B1" w14:textId="77777777" w:rsidR="00153AC3" w:rsidRPr="00A8307A" w:rsidRDefault="00153AC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A71A9C4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9965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A5B0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1D4A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07D3E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99CC" w14:textId="77777777" w:rsidR="00153AC3" w:rsidRDefault="00153AC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7624FE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53AC3" w14:paraId="4CAAB4F9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8A813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C9E1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18292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FFF8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45A9A45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265A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52A01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94401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9375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FD915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C7AB7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00A7802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53AC3" w14:paraId="4DFA9374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DA2E7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F47B7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227A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8AD8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FCD694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D4081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8209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5FB2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913FD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D96E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822900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76BCF41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53AC3" w14:paraId="3218724E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7B4BD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8A34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DB0A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C290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4DABD12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1C34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3B0AC75D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17C6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CA5E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3DE9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CB3D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D3DAD1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57E8747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53AC3" w14:paraId="1CDBBB37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5E70F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2AA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1A6A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D34DE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69C1F2C0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A23D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7EECFA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2576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F66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EC1E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309CC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153AC3" w14:paraId="52CBBA7C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9FA3C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8DAF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14:paraId="08D57421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4CBB5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E806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BACFF07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16C08903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14:paraId="7354E6E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14:paraId="1B2BB35E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14:paraId="768CE97F" w14:textId="77777777" w:rsidR="00153AC3" w:rsidRDefault="00153AC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B0DD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CE5A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11C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239C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FE79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86049E4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14:paraId="60FF72D0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14:paraId="42E47E3D" w14:textId="77777777" w:rsidR="00153AC3" w:rsidRDefault="00153AC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153AC3" w14:paraId="41EDE178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DF618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6E8C2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4601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63A93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1C20BA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791D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6A106C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A8DF7CD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68D0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B86C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DE4E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0C5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C3FDD6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153AC3" w14:paraId="54282E55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938E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C9C0E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AD63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782C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05A222DC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FF583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1A8725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6724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9B9A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266BE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7457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2064E98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4F1E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5FC60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DDD8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81A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01F1E4B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785B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760B29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6F50C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375F9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962B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AC437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7CE7FD2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1E42E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6CB6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65E34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D3C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7E6209F4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D579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E31F0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E99C1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6B97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5379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92EE2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41C82F61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53AC3" w14:paraId="1AD86839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A5E21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CC5E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E45A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1EF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3FBBEF5C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644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045D90E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98B9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B23F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F636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71AB5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4233366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31DB5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A224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2A53FC72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722F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6DE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05B34338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66335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8B401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7CB5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E645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DFF3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E2442EC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702822C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4ECC5F8D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117A83E9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153AC3" w14:paraId="5CC3C4AE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9AE8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A1BB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F48B0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8C43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0265B7CA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84DF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133D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ECCA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F53A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5EA7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44096E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602A95DA" w14:textId="77777777" w:rsidR="00153AC3" w:rsidRPr="0026377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153AC3" w14:paraId="3044A94A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D240C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BC3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DA4B6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490F7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3AEA2C12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8E4C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4D8B2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9EB66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6D84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E230A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F3186B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40FC75EC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153AC3" w14:paraId="6A35CB34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F4B75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E9D99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5C10C51B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8470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782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2C565F18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AE228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C21E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DCB79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9AE0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96CE0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9129D9F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3B68D7AD" w14:textId="77777777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1800E" w14:textId="77777777" w:rsidR="00153AC3" w:rsidRDefault="00153AC3" w:rsidP="00153AC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5DB9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23CA445F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B2E6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F8D9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14:paraId="7CBB67C2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86FE5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965C1" w14:textId="77777777" w:rsidR="00153AC3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747C" w14:textId="77777777" w:rsidR="00153AC3" w:rsidRDefault="00153AC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6494" w14:textId="77777777" w:rsidR="00153AC3" w:rsidRPr="00ED5B96" w:rsidRDefault="00153AC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57010" w14:textId="77777777" w:rsidR="00153AC3" w:rsidRDefault="00153AC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026D4B9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508EED36" w14:textId="77777777" w:rsidR="00153AC3" w:rsidRDefault="00153AC3" w:rsidP="00C13E1E">
      <w:pPr>
        <w:pStyle w:val="Heading1"/>
        <w:spacing w:line="360" w:lineRule="auto"/>
      </w:pPr>
      <w:r>
        <w:lastRenderedPageBreak/>
        <w:t>LINIA 125</w:t>
      </w:r>
    </w:p>
    <w:p w14:paraId="162F0271" w14:textId="77777777" w:rsidR="00153AC3" w:rsidRDefault="00153AC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247D6A04" w14:textId="77777777" w:rsidR="00153AC3" w:rsidRDefault="00153AC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53AC3" w14:paraId="788EB5A0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8E16F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D5231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E6CF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7835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364D3709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2D6F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7ECE965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29B04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9B54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0CC2C" w14:textId="77777777" w:rsidR="00153AC3" w:rsidRPr="00CE3639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619E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153AC3" w14:paraId="03D175F7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AA30E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E0129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516F811F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6C96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86AB" w14:textId="77777777" w:rsidR="00153AC3" w:rsidRDefault="00153AC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3460F3C" w14:textId="77777777" w:rsidR="00153AC3" w:rsidRDefault="00153AC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344B7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00B1A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D07F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48C4" w14:textId="77777777" w:rsidR="00153AC3" w:rsidRPr="00CE3639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5C9F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0331C4C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153AC3" w14:paraId="022E927B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73CDB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52E8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774B5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2936" w14:textId="77777777" w:rsidR="00153AC3" w:rsidRDefault="00153AC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98AADFF" w14:textId="77777777" w:rsidR="00153AC3" w:rsidRDefault="00153AC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DE03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1EF09C8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A571EB1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12865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7818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6FC8C" w14:textId="77777777" w:rsidR="00153AC3" w:rsidRPr="00CE3639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359CE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E91099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153AC3" w14:paraId="13B76AFD" w14:textId="7777777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2471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DFE4" w14:textId="77777777" w:rsidR="00153AC3" w:rsidRDefault="00153AC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FA54" w14:textId="77777777" w:rsidR="00153AC3" w:rsidRDefault="00153AC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553D0" w14:textId="77777777" w:rsidR="00153AC3" w:rsidRDefault="00153AC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52D309A" w14:textId="77777777" w:rsidR="00153AC3" w:rsidRDefault="00153AC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35D9" w14:textId="77777777" w:rsidR="00153AC3" w:rsidRDefault="00153AC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549EA0" w14:textId="77777777" w:rsidR="00153AC3" w:rsidRDefault="00153AC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1CF7" w14:textId="77777777" w:rsidR="00153AC3" w:rsidRDefault="00153AC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1C74" w14:textId="77777777" w:rsidR="00153AC3" w:rsidRDefault="00153AC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A6E21" w14:textId="77777777" w:rsidR="00153AC3" w:rsidRPr="00ED5B96" w:rsidRDefault="00153AC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F8F3F" w14:textId="77777777" w:rsidR="00153AC3" w:rsidRDefault="00153AC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833B01A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01A96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8F2E9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CFC0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DE360" w14:textId="77777777" w:rsidR="00153AC3" w:rsidRDefault="00153A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0AD89F90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07F1" w14:textId="77777777" w:rsidR="00153AC3" w:rsidRDefault="00153A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337DF9" w14:textId="77777777" w:rsidR="00153AC3" w:rsidRDefault="00153A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6FA2" w14:textId="77777777" w:rsidR="00153AC3" w:rsidRDefault="00153A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59D7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6B98" w14:textId="77777777" w:rsidR="00153AC3" w:rsidRPr="00CE3639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5B92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8A442FC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7BAE6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9E126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56CF2F3E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3F74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2E7D" w14:textId="77777777" w:rsidR="00153AC3" w:rsidRDefault="00153A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36EB5A16" w14:textId="77777777" w:rsidR="00153AC3" w:rsidRDefault="00153AC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BCE63" w14:textId="77777777" w:rsidR="00153AC3" w:rsidRDefault="00153A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A858" w14:textId="77777777" w:rsidR="00153AC3" w:rsidRDefault="00153A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25E4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66136" w14:textId="77777777" w:rsidR="00153AC3" w:rsidRPr="00CE3639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3619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1FD18F5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9895" w14:textId="77777777" w:rsidR="00153AC3" w:rsidRDefault="00153AC3" w:rsidP="00153AC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8092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73CD1EDA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58BC8" w14:textId="77777777" w:rsidR="00153AC3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0316C" w14:textId="77777777" w:rsidR="00153AC3" w:rsidRDefault="00153AC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3124FE29" w14:textId="77777777" w:rsidR="00153AC3" w:rsidRDefault="00153AC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4388" w14:textId="77777777" w:rsidR="00153AC3" w:rsidRDefault="00153AC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B40A" w14:textId="77777777" w:rsidR="00153AC3" w:rsidRDefault="00153AC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B262" w14:textId="77777777" w:rsidR="00153AC3" w:rsidRDefault="00153AC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92FC6" w14:textId="77777777" w:rsidR="00153AC3" w:rsidRPr="00CE3639" w:rsidRDefault="00153AC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6E0F" w14:textId="77777777" w:rsidR="00153AC3" w:rsidRDefault="00153AC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35B32ADF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6EC123B8" w14:textId="77777777" w:rsidR="00153AC3" w:rsidRDefault="00153AC3" w:rsidP="00E56A6A">
      <w:pPr>
        <w:pStyle w:val="Heading1"/>
        <w:spacing w:line="360" w:lineRule="auto"/>
      </w:pPr>
      <w:r>
        <w:t>LINIA 200</w:t>
      </w:r>
    </w:p>
    <w:p w14:paraId="02843B11" w14:textId="77777777" w:rsidR="00153AC3" w:rsidRDefault="00153AC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53AC3" w14:paraId="2C619386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A99F9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B209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2F27E62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61D32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E0A0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03D855B0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E248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B779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9C8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009B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1E818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53AC3" w14:paraId="31735F37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53500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F191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35EC0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D733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7CEA8522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25FB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AF34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13B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2CAD30D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684B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BB8B9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0FA62E2" w14:textId="77777777" w:rsidR="00153AC3" w:rsidRPr="00D539F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70B02B20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53AC3" w14:paraId="7FE8436D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88CBC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D445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766B624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76BA9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E8B9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1FC1A8C5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63C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EFAB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2313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7355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7625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2D5F6953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FB293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25C3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76C6A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E337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C87A479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9A96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6E0443C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24A6802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228FF1A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07373D96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5EC2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2C51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F260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90345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52A422EA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86759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A524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0774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E1E1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47D94E94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556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E28314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B6491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E166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CDE9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44E8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60D856C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C5268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531A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AE89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B069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7E7A8289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EAC2B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FC4C4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5032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6275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099A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41E2CF5E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4DCB0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3D15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0CC0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C51E" w14:textId="77777777" w:rsidR="00153AC3" w:rsidRDefault="00153AC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ECADF8D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EDAEB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1515A23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D8B7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5C2D1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99B4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56B3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53AC3" w14:paraId="520C5C33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27C9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50D4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C4786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9F85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373481DD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DF3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F0CD7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C5A5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9078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2A88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30E179FB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A0497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EFC8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BC69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E667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668EEA96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6F49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C017C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D434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3AE6A6C8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22F8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558B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53AC3" w14:paraId="1926D902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16CC5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B29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CEE7F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29C0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6C0C5349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412A1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6EBF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4816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5651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36D7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15CB4819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FE1CB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E7D6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677BD455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BEB0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1871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4F8B6ADC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6286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7809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0C472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EE5C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0E197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70F788BB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9A101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668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0CC0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E9D6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7853602D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8959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AADD7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1386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9D2F9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6564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5305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05AA84E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53AC3" w14:paraId="316A841E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56A50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6CFB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C4EE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C018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672E2644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FED4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5302FC15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8F37" w14:textId="77777777" w:rsidR="00153AC3" w:rsidRPr="00032DF2" w:rsidRDefault="00153AC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C05CD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754A1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65F15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53AC3" w14:paraId="03FB01DD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B446B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AEA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6C67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99CF0" w14:textId="77777777" w:rsidR="00153AC3" w:rsidRDefault="00153AC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33265DDC" w14:textId="77777777" w:rsidR="00153AC3" w:rsidRDefault="00153AC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7D03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CFDB" w14:textId="77777777" w:rsidR="00153AC3" w:rsidRDefault="00153AC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DD062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661038E9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41F7C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88D8B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614CB4B5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33235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FA8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E41F4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4E6D0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050783BF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5E31F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E098" w14:textId="77777777" w:rsidR="00153AC3" w:rsidRDefault="00153AC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31A3B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6E242AB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47010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BFCC3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7EC9BDF0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D64EF" w14:textId="77777777" w:rsidR="00153AC3" w:rsidRDefault="00153AC3" w:rsidP="00153AC3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1538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41F8CA81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D8372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51F3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27DCD78F" w14:textId="77777777" w:rsidR="00153AC3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646B0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C18D" w14:textId="77777777" w:rsidR="00153AC3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2279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3A6F7D82" w14:textId="77777777" w:rsidR="00153AC3" w:rsidRDefault="00153AC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EC050" w14:textId="77777777" w:rsidR="00153AC3" w:rsidRPr="00032DF2" w:rsidRDefault="00153AC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49FF8" w14:textId="77777777" w:rsidR="00153AC3" w:rsidRPr="00F716C0" w:rsidRDefault="00153AC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1C88A005" w14:textId="77777777" w:rsidR="00153AC3" w:rsidRDefault="00153AC3" w:rsidP="00623FF6">
      <w:pPr>
        <w:spacing w:before="40" w:after="40" w:line="192" w:lineRule="auto"/>
        <w:ind w:right="57"/>
        <w:rPr>
          <w:lang w:val="ro-RO"/>
        </w:rPr>
      </w:pPr>
    </w:p>
    <w:p w14:paraId="55F38C64" w14:textId="77777777" w:rsidR="00153AC3" w:rsidRDefault="00153AC3" w:rsidP="006D4098">
      <w:pPr>
        <w:pStyle w:val="Heading1"/>
        <w:spacing w:line="360" w:lineRule="auto"/>
      </w:pPr>
      <w:r>
        <w:t>LINIA 201</w:t>
      </w:r>
    </w:p>
    <w:p w14:paraId="7B5DBF93" w14:textId="77777777" w:rsidR="00153AC3" w:rsidRDefault="00153AC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53AC3" w14:paraId="09457A19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B7624" w14:textId="77777777" w:rsidR="00153AC3" w:rsidRDefault="00153AC3" w:rsidP="00153AC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3A24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429C" w14:textId="77777777" w:rsidR="00153AC3" w:rsidRPr="00C937B4" w:rsidRDefault="00153A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11BE" w14:textId="77777777" w:rsidR="00153AC3" w:rsidRDefault="00153AC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8F89346" w14:textId="77777777" w:rsidR="00153AC3" w:rsidRDefault="00153AC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919D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F7CFBD2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18D55B38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4C192219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001B" w14:textId="77777777" w:rsidR="00153AC3" w:rsidRPr="00C937B4" w:rsidRDefault="00153A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702A6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5115" w14:textId="77777777" w:rsidR="00153AC3" w:rsidRPr="00C937B4" w:rsidRDefault="00153A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3DA4" w14:textId="77777777" w:rsidR="00153AC3" w:rsidRDefault="00153A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2EDDEBE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9D7D0" w14:textId="77777777" w:rsidR="00153AC3" w:rsidRDefault="00153AC3" w:rsidP="00153AC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3262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C20D" w14:textId="77777777" w:rsidR="00153AC3" w:rsidRPr="00C937B4" w:rsidRDefault="00153A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4EA7" w14:textId="77777777" w:rsidR="00153AC3" w:rsidRDefault="00153AC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6A14605" w14:textId="77777777" w:rsidR="00153AC3" w:rsidRDefault="00153AC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F046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F99B20D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8A0A" w14:textId="77777777" w:rsidR="00153AC3" w:rsidRDefault="00153A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A270" w14:textId="77777777" w:rsidR="00153AC3" w:rsidRDefault="00153AC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5F74" w14:textId="77777777" w:rsidR="00153AC3" w:rsidRPr="00C937B4" w:rsidRDefault="00153AC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ACAE5" w14:textId="77777777" w:rsidR="00153AC3" w:rsidRDefault="00153A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A6804B" w14:textId="77777777" w:rsidR="00153AC3" w:rsidRDefault="00153A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949391" w14:textId="77777777" w:rsidR="00153AC3" w:rsidRDefault="00153AC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3A86FA49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3C813888" w14:textId="77777777" w:rsidR="00153AC3" w:rsidRDefault="00153AC3" w:rsidP="00C53936">
      <w:pPr>
        <w:pStyle w:val="Heading1"/>
        <w:spacing w:line="360" w:lineRule="auto"/>
      </w:pPr>
      <w:r>
        <w:t>LINIA 202 A</w:t>
      </w:r>
    </w:p>
    <w:p w14:paraId="44628B14" w14:textId="77777777" w:rsidR="00153AC3" w:rsidRDefault="00153AC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153AC3" w14:paraId="45FAA5CC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E57A8" w14:textId="77777777" w:rsidR="00153AC3" w:rsidRDefault="00153AC3" w:rsidP="00153A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59641" w14:textId="77777777" w:rsidR="00153AC3" w:rsidRDefault="00153A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2DBB" w14:textId="77777777" w:rsidR="00153AC3" w:rsidRPr="00874940" w:rsidRDefault="00153A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12AFD" w14:textId="77777777" w:rsidR="00153AC3" w:rsidRDefault="00153AC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AED66" w14:textId="77777777" w:rsidR="00153AC3" w:rsidRDefault="00153A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B423274" w14:textId="77777777" w:rsidR="00153AC3" w:rsidRDefault="00153A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66229" w14:textId="77777777" w:rsidR="00153AC3" w:rsidRPr="0048429E" w:rsidRDefault="00153A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8674" w14:textId="77777777" w:rsidR="00153AC3" w:rsidRDefault="00153A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2D586" w14:textId="77777777" w:rsidR="00153AC3" w:rsidRDefault="00153A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5729" w14:textId="77777777" w:rsidR="00153AC3" w:rsidRDefault="00153AC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153AC3" w14:paraId="4B5C339C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75E26" w14:textId="77777777" w:rsidR="00153AC3" w:rsidRDefault="00153AC3" w:rsidP="00153A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A5E2" w14:textId="77777777" w:rsidR="00153AC3" w:rsidRDefault="00153A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8CEC" w14:textId="77777777" w:rsidR="00153AC3" w:rsidRPr="00874940" w:rsidRDefault="00153A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DE796" w14:textId="77777777" w:rsidR="00153AC3" w:rsidRDefault="00153AC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6BFC" w14:textId="77777777" w:rsidR="00153AC3" w:rsidRDefault="00153AC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A48C" w14:textId="77777777" w:rsidR="00153AC3" w:rsidRPr="0048429E" w:rsidRDefault="00153A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6E65" w14:textId="77777777" w:rsidR="00153AC3" w:rsidRDefault="00153AC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E2DF" w14:textId="77777777" w:rsidR="00153AC3" w:rsidRDefault="00153AC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581B" w14:textId="77777777" w:rsidR="00153AC3" w:rsidRDefault="00153A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4D31EE82" w14:textId="77777777" w:rsidR="00153AC3" w:rsidRDefault="00153A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97BDE2" w14:textId="77777777" w:rsidR="00153AC3" w:rsidRDefault="00153AC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53AC3" w:rsidRPr="00743905" w14:paraId="232BF40B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4BD77" w14:textId="77777777" w:rsidR="00153AC3" w:rsidRPr="00743905" w:rsidRDefault="00153AC3" w:rsidP="00153A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5573F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6200DDA2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37035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491B8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1FC73256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37E2D5B3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142D004F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1D7186BB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A77F8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3C3C" w14:textId="77777777" w:rsidR="00153AC3" w:rsidRPr="00743905" w:rsidRDefault="00153A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AD28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7859D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A6B5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0616351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53AC3" w:rsidRPr="00743905" w14:paraId="5E56D240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06C3" w14:textId="77777777" w:rsidR="00153AC3" w:rsidRPr="00743905" w:rsidRDefault="00153AC3" w:rsidP="00153A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64C98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3052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901A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5743F3E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77AAE27F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00C15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F9C7BD6" w14:textId="77777777" w:rsidR="00153AC3" w:rsidRPr="00743905" w:rsidRDefault="00153AC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A478" w14:textId="77777777" w:rsidR="00153AC3" w:rsidRPr="00743905" w:rsidRDefault="00153A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86CF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664D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6D2B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43905" w14:paraId="5C69605D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CD3F7" w14:textId="77777777" w:rsidR="00153AC3" w:rsidRPr="00743905" w:rsidRDefault="00153AC3" w:rsidP="00153AC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8818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DC0A2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3DE5F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8B69BFC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608AD23C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30C5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A4BE1C4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0DAC5" w14:textId="77777777" w:rsidR="00153AC3" w:rsidRPr="00743905" w:rsidRDefault="00153AC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584BE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24A4F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99802" w14:textId="77777777" w:rsidR="00153AC3" w:rsidRPr="00743905" w:rsidRDefault="00153AC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51A2AF3E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71E7F905" w14:textId="77777777" w:rsidR="00153AC3" w:rsidRDefault="00153AC3" w:rsidP="00BD3926">
      <w:pPr>
        <w:pStyle w:val="Heading1"/>
        <w:spacing w:line="360" w:lineRule="auto"/>
      </w:pPr>
      <w:r>
        <w:t>LINIA 202 B</w:t>
      </w:r>
    </w:p>
    <w:p w14:paraId="6B491F5D" w14:textId="77777777" w:rsidR="00153AC3" w:rsidRDefault="00153AC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153AC3" w14:paraId="103C79A2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51803" w14:textId="77777777" w:rsidR="00153AC3" w:rsidRDefault="00153AC3" w:rsidP="00153AC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1437" w14:textId="77777777" w:rsidR="00153AC3" w:rsidRDefault="00153A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55D4" w14:textId="77777777" w:rsidR="00153AC3" w:rsidRPr="007C5BF9" w:rsidRDefault="00153A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634F" w14:textId="77777777" w:rsidR="00153AC3" w:rsidRDefault="00153AC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04DA9782" w14:textId="77777777" w:rsidR="00153AC3" w:rsidRDefault="00153AC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067B" w14:textId="77777777" w:rsidR="00153AC3" w:rsidRDefault="00153A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64C75A0" w14:textId="77777777" w:rsidR="00153AC3" w:rsidRDefault="00153A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945E8" w14:textId="77777777" w:rsidR="00153AC3" w:rsidRPr="007C5BF9" w:rsidRDefault="00153A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9366" w14:textId="77777777" w:rsidR="00153AC3" w:rsidRDefault="00153AC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79C9" w14:textId="77777777" w:rsidR="00153AC3" w:rsidRPr="00BD268F" w:rsidRDefault="00153AC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6E3AA" w14:textId="77777777" w:rsidR="00153AC3" w:rsidRDefault="00153AC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78F42E" w14:textId="77777777" w:rsidR="00153AC3" w:rsidRDefault="00153AC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7B12E50F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0451F884" w14:textId="77777777" w:rsidR="00153AC3" w:rsidRDefault="00153AC3" w:rsidP="002A4CB1">
      <w:pPr>
        <w:pStyle w:val="Heading1"/>
        <w:spacing w:line="360" w:lineRule="auto"/>
      </w:pPr>
      <w:r>
        <w:t>LINIA 203</w:t>
      </w:r>
    </w:p>
    <w:p w14:paraId="57B79527" w14:textId="77777777" w:rsidR="00153AC3" w:rsidRDefault="00153AC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153AC3" w14:paraId="456B475E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1D1A9" w14:textId="77777777" w:rsidR="00153AC3" w:rsidRPr="00D417C9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507BA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14:paraId="6F764169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46FE" w14:textId="77777777" w:rsidR="00153AC3" w:rsidRPr="00D417C9" w:rsidRDefault="00153AC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3CD8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3392D148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9472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2925C" w14:textId="77777777" w:rsidR="00153AC3" w:rsidRPr="00D417C9" w:rsidRDefault="00153AC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AF10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B1E8" w14:textId="77777777" w:rsidR="00153AC3" w:rsidRPr="00D417C9" w:rsidRDefault="00153AC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AFADA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F867AC6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14:paraId="1520E842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A7AD5DD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53AC3" w14:paraId="6438ADB8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DB0F3" w14:textId="77777777" w:rsidR="00153AC3" w:rsidRPr="00D417C9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1EEA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0B92B" w14:textId="77777777" w:rsidR="00153AC3" w:rsidRPr="00D417C9" w:rsidRDefault="00153AC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8F60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44506F4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9782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3B491A0A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14:paraId="7E78B3DE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93B5D" w14:textId="77777777" w:rsidR="00153AC3" w:rsidRPr="00D417C9" w:rsidRDefault="00153AC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5865" w14:textId="77777777" w:rsidR="00153AC3" w:rsidRPr="00D417C9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ED09" w14:textId="77777777" w:rsidR="00153AC3" w:rsidRPr="00D417C9" w:rsidRDefault="00153AC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6403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99996BE" w14:textId="77777777" w:rsidR="00153AC3" w:rsidRPr="00D417C9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153AC3" w:rsidRPr="007126D7" w14:paraId="1F4E5B7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5C9C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6B4AD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14:paraId="25CE08D2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2E10" w14:textId="77777777" w:rsidR="00153AC3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0A7B" w14:textId="77777777" w:rsidR="00153AC3" w:rsidRPr="007126D7" w:rsidRDefault="00153AC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40DFF576" w14:textId="77777777" w:rsidR="00153AC3" w:rsidRPr="007126D7" w:rsidRDefault="00153AC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957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0220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D3DE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C63D8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0D72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50375D4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14:paraId="30CC0E53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153AC3" w:rsidRPr="007126D7" w14:paraId="5894AA26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8ECB5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9FDE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BF65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64E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C15C3C5" w14:textId="77777777" w:rsidR="00153AC3" w:rsidRPr="007126D7" w:rsidRDefault="00153AC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372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EC4C42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2F71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ADB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3DB2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BA3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126D7" w14:paraId="016D3B3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05489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F8B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625D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37A7A" w14:textId="77777777" w:rsidR="00153AC3" w:rsidRPr="007126D7" w:rsidRDefault="00153AC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0C0E7B5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0E27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4AEEBB92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439E9BDE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36CE669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2B1FB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BF1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346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B96CD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5615125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153AC3" w:rsidRPr="007126D7" w14:paraId="407955FB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696BC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182A4" w14:textId="77777777" w:rsidR="00153AC3" w:rsidRPr="007126D7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9270" w14:textId="77777777" w:rsidR="00153AC3" w:rsidRPr="007126D7" w:rsidRDefault="00153A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A9C2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4DF82D80" w14:textId="77777777" w:rsidR="00153AC3" w:rsidRPr="007126D7" w:rsidRDefault="00153A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5FEA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3ACA7ABC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04D35944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3B142673" w14:textId="77777777" w:rsidR="00153AC3" w:rsidRPr="007126D7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3CBB8" w14:textId="77777777" w:rsidR="00153AC3" w:rsidRPr="007126D7" w:rsidRDefault="00153A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AFF54" w14:textId="77777777" w:rsidR="00153AC3" w:rsidRPr="007126D7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F6CE" w14:textId="77777777" w:rsidR="00153AC3" w:rsidRPr="007126D7" w:rsidRDefault="00153A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2D02" w14:textId="77777777" w:rsidR="00153AC3" w:rsidRPr="007126D7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153AC3" w:rsidRPr="007126D7" w14:paraId="0D057A3A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45721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316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4E4720E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5E149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07D2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2BAEB7AF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7EF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24D3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66AA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49E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0EB39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84CD9E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750ACE5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6BAD339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EBCEB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3F8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591C6580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CD92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2D5D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DC5FBAA" w14:textId="77777777" w:rsidR="00153AC3" w:rsidRPr="007126D7" w:rsidRDefault="00153AC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690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DC5C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8779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77E1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3CA07" w14:textId="77777777" w:rsidR="00153AC3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E2A5FD7" w14:textId="77777777" w:rsidR="00153AC3" w:rsidRPr="007126D7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AAB60CC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100F5D12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144FA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0274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214F9D6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5F3ED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B8279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5F491859" w14:textId="77777777" w:rsidR="00153AC3" w:rsidRPr="007126D7" w:rsidRDefault="00153AC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F79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D705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88E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AE3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DCA3" w14:textId="77777777" w:rsidR="00153AC3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5D00C8B" w14:textId="77777777" w:rsidR="00153AC3" w:rsidRPr="007126D7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97DF43C" w14:textId="77777777" w:rsidR="00153AC3" w:rsidRPr="008F5A6B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4BD143DA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222A7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337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08CB2B0F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9538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C7D1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48674C4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C5E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2A43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39B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8DED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D8759" w14:textId="77777777" w:rsidR="00153AC3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2AE61C2" w14:textId="77777777" w:rsidR="00153AC3" w:rsidRPr="007126D7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6E93634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72FEC38E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4EFAB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B350F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42FF544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1A4E6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FBB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7ED8BED2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D7D9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FB12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CCF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CBAC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53D15" w14:textId="77777777" w:rsidR="00153AC3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3951FED" w14:textId="77777777" w:rsidR="00153AC3" w:rsidRPr="007126D7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AF6A402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7C70D217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10ED4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2B8C0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34368082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BE2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266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1699D1AE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CEF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98988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224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47EB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EB91" w14:textId="77777777" w:rsidR="00153AC3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94E1AC7" w14:textId="77777777" w:rsidR="00153AC3" w:rsidRPr="007126D7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4661CEF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366F4D0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8B152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5F1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0908006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0DDF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E74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32432CC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A4DF2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D33D3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099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64FD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040B" w14:textId="77777777" w:rsidR="00153AC3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FB1F470" w14:textId="77777777" w:rsidR="00153AC3" w:rsidRPr="007126D7" w:rsidRDefault="00153AC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8FB2961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1F89F08F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AB066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355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08D1F16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5B960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9F5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4FEDC6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9D7F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37A9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1DD2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FC973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F12F" w14:textId="77777777" w:rsidR="00153AC3" w:rsidRDefault="00153AC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B845897" w14:textId="77777777" w:rsidR="00153AC3" w:rsidRPr="007126D7" w:rsidRDefault="00153AC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F475B64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7F22601D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E60B7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F9E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78EF562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E419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42F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7A8CB3D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AB6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4ABC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F09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140C6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EDD4B" w14:textId="77777777" w:rsidR="00153AC3" w:rsidRDefault="00153AC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8FC7FA1" w14:textId="77777777" w:rsidR="00153AC3" w:rsidRPr="007126D7" w:rsidRDefault="00153AC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9B92737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58D5E484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E3164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C91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0AB3F8D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B550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8A0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7EE2828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D67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1B59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A00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E02B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B13A" w14:textId="77777777" w:rsidR="00153AC3" w:rsidRDefault="00153AC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7BEF594" w14:textId="77777777" w:rsidR="00153AC3" w:rsidRPr="007126D7" w:rsidRDefault="00153AC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3E0241A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5D104761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C8B73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790C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272672A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AB2B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4811" w14:textId="77777777" w:rsidR="00153AC3" w:rsidRPr="007126D7" w:rsidRDefault="00153AC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19F19DE7" w14:textId="77777777" w:rsidR="00153AC3" w:rsidRPr="007126D7" w:rsidRDefault="00153AC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65B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B2D5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68CA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3631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C6E0" w14:textId="77777777" w:rsidR="00153AC3" w:rsidRPr="00F13EC0" w:rsidRDefault="00153AC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3A324520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F436E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C21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7894616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A0BC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BD4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4B33A9C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FDF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5E3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9AF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97236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46DB" w14:textId="77777777" w:rsidR="00153AC3" w:rsidRDefault="00153AC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06DECBE" w14:textId="77777777" w:rsidR="00153AC3" w:rsidRPr="007126D7" w:rsidRDefault="00153AC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41FFCCE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673FAF3D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2B1BF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AD0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09309C3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072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0269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1EE5CE12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403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F2FE2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CA0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D2C6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DA69" w14:textId="77777777" w:rsidR="00153AC3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308B7E0" w14:textId="77777777" w:rsidR="00153AC3" w:rsidRPr="007126D7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082DC05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53025577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2A815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D6D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074CCC34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8F0E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6CD5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14B0B13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A60D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1EB9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46F2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241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AD9BB" w14:textId="77777777" w:rsidR="00153AC3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00F9E12" w14:textId="77777777" w:rsidR="00153AC3" w:rsidRPr="007126D7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22FE8CA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7952CB83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58608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A58A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14:paraId="083287A9" w14:textId="77777777" w:rsidR="00153AC3" w:rsidRPr="007126D7" w:rsidRDefault="00153AC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20C9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6FF3" w14:textId="77777777" w:rsidR="00153AC3" w:rsidRPr="007126D7" w:rsidRDefault="00153AC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55548834" w14:textId="77777777" w:rsidR="00153AC3" w:rsidRPr="007126D7" w:rsidRDefault="00153AC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A254F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092F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B46D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55C2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E166" w14:textId="77777777" w:rsidR="00153AC3" w:rsidRPr="00A304C8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24658C23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64909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CE69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38660BB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1AF1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5BC0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34FCA8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D84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65B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580E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CF81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471B" w14:textId="77777777" w:rsidR="00153AC3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0C595FA" w14:textId="77777777" w:rsidR="00153AC3" w:rsidRPr="007126D7" w:rsidRDefault="00153AC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7175005" w14:textId="77777777" w:rsidR="00153AC3" w:rsidRPr="00744E1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75382689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DD6A8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D0D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5BFE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F17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42DE6C6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69F15CC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CC7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6D8E8AB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106D387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491C3C4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5B40F36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1260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DEEA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A262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9485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126D7" w14:paraId="16DE9343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B512E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60B7B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4940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CE60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0803269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85E1" w14:textId="77777777" w:rsidR="00153AC3" w:rsidRPr="007126D7" w:rsidRDefault="00153AC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157BF696" w14:textId="77777777" w:rsidR="00153AC3" w:rsidRPr="007126D7" w:rsidRDefault="00153AC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4FAF970F" w14:textId="77777777" w:rsidR="00153AC3" w:rsidRPr="007126D7" w:rsidRDefault="00153AC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1E42E7A1" w14:textId="77777777" w:rsidR="00153AC3" w:rsidRPr="007126D7" w:rsidRDefault="00153AC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CC26A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157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2DEC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957D5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158B2A3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153AC3" w:rsidRPr="007126D7" w14:paraId="3C37C1AC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435AC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BFA80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02D5D373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992C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A283E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136BBA6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3BC9A313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4181EC9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2AC8" w14:textId="77777777" w:rsidR="00153AC3" w:rsidRPr="007126D7" w:rsidRDefault="00153AC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10E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240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8CD6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AD05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4DA20C9F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A712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313C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A08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B9FF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7FFE67DD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8FC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E0FC74A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3E5D67B5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20604E1E" w14:textId="77777777" w:rsidR="00153AC3" w:rsidRPr="007126D7" w:rsidRDefault="00153AC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93B1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A90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F5BC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33418" w14:textId="77777777" w:rsidR="00153AC3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FF24DDE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153AC3" w:rsidRPr="007126D7" w14:paraId="64C25979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1AD5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4CDF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EEBA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2CA51" w14:textId="77777777" w:rsidR="00153AC3" w:rsidRPr="007126D7" w:rsidRDefault="00153AC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77B87A29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76F2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00670C17" w14:textId="77777777" w:rsidR="00153AC3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0C4790AC" w14:textId="77777777" w:rsidR="00153AC3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3085C072" w14:textId="77777777" w:rsidR="00153AC3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1634B2D8" w14:textId="77777777" w:rsidR="00153AC3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7EBDC019" w14:textId="77777777" w:rsidR="00153AC3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507F8D68" w14:textId="77777777" w:rsidR="00153AC3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4860BCDA" w14:textId="77777777" w:rsidR="00153AC3" w:rsidRPr="007126D7" w:rsidRDefault="00153AC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CA8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0331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557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1722" w14:textId="77777777" w:rsidR="00153AC3" w:rsidRDefault="00153AC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19964F2" w14:textId="77777777" w:rsidR="00153AC3" w:rsidRPr="007126D7" w:rsidRDefault="00153AC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153AC3" w:rsidRPr="007126D7" w14:paraId="12A113E7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74B1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55D6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BAAC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40B5" w14:textId="77777777" w:rsidR="00153AC3" w:rsidRDefault="00153AC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21AA52FF" w14:textId="77777777" w:rsidR="00153AC3" w:rsidRPr="007126D7" w:rsidRDefault="00153AC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C234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8ACF5E4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4E622416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260F4E4A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343B2EBF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5D7D2243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4984C1E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E455" w14:textId="77777777" w:rsidR="00153AC3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44A7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A83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25E4" w14:textId="77777777" w:rsidR="00153AC3" w:rsidRDefault="00153AC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AFA627D" w14:textId="77777777" w:rsidR="00153AC3" w:rsidRDefault="00153AC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153AC3" w:rsidRPr="007126D7" w14:paraId="17AE4156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4B20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FEC08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ECDD7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B9044" w14:textId="77777777" w:rsidR="00153AC3" w:rsidRDefault="00153AC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1EFA4E68" w14:textId="77777777" w:rsidR="00153AC3" w:rsidRDefault="00153AC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039EAD1F" w14:textId="77777777" w:rsidR="00153AC3" w:rsidRDefault="00153AC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40B8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1613D778" w14:textId="77777777" w:rsidR="00153AC3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DD8E" w14:textId="77777777" w:rsidR="00153AC3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94495" w14:textId="77777777" w:rsidR="00153AC3" w:rsidRPr="007126D7" w:rsidRDefault="00153AC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0A94" w14:textId="77777777" w:rsidR="00153AC3" w:rsidRPr="007126D7" w:rsidRDefault="00153AC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B2AC" w14:textId="77777777" w:rsidR="00153AC3" w:rsidRDefault="00153AC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126D7" w14:paraId="0ACEBCC2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D3359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8C2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EEE4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16D2E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6FC65B1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A7D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D484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FB2C1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4469780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2759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43A5" w14:textId="77777777" w:rsidR="00153AC3" w:rsidRDefault="00153AC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2600E14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152A18EE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C03CB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A47C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9C1E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FF0B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B49222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5E9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2BF4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27E7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2C6F90DA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4BD0F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5B553" w14:textId="77777777" w:rsidR="00153AC3" w:rsidRPr="003513F7" w:rsidRDefault="00153AC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38F11D96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B2BE5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FA3F7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75622846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F4B3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46D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70E8F7A6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183D5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44D8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CCA5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3EF5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8206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290C1058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8E67A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87C7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3E2B8C46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2F00" w14:textId="77777777" w:rsidR="00153AC3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4D71C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5E9D2B4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486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FF8FF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03237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512E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E2C7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4082DA05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CE45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4FFC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B03D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F56A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0311DAD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F065E0C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2E5AE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141FD3C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A30A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91F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C10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96B0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126D7" w14:paraId="68733DE6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2C3DC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CB27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E774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A08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20B2804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F51A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D0A53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001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9E49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3800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AC3" w:rsidRPr="007126D7" w14:paraId="6A39D48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A1F5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0215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1A909D7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4F2A2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D10FD" w14:textId="77777777" w:rsidR="00153AC3" w:rsidRDefault="00153AC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8516F1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05DAA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0A16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EB3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4CB15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D06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00D85377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4CB4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683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C843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98F7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2C220CB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C62E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B16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467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034C037A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1F89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C97C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20586C3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6B45C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D36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0704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2066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148BC6F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411A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A60B4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C68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3E7A4EB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B8CF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CA81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1786AB3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C643A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F4A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1BFEFCE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6AFB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CE2D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7F47532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10F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0CC7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E15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D504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EC635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7422B5D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3D751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12F2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590BA38E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7007" w14:textId="77777777" w:rsidR="00153AC3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9689" w14:textId="77777777" w:rsidR="00153AC3" w:rsidRPr="007126D7" w:rsidRDefault="00153AC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45D7BF04" w14:textId="77777777" w:rsidR="00153AC3" w:rsidRPr="007126D7" w:rsidRDefault="00153AC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CD9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5BE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317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B70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143D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5A97299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153AC3" w:rsidRPr="007126D7" w14:paraId="09F21703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68684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3639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FCE5A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2557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696161DB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57F3F3EF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44E20ECF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2F5F0620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B4D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A2CC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431A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7EF411DC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27D2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89B7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AC3" w:rsidRPr="007126D7" w14:paraId="6234973C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9864A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813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63D5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C83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6D5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07E7DB81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64DC88F3" w14:textId="77777777" w:rsidR="00153AC3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7B7ECF1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4ADC302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0171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136B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E3067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3B25D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81E768D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3B6ADC2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153AC3" w:rsidRPr="007126D7" w14:paraId="2F7530F0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AB5A3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E3B7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AB17A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798E6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4981618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7E2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F057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26B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8CD9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494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64F7AD41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3429A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D880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7612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28CF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6D97E12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76A5C98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5130D53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BB4F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7B2BB557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BD2B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107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B342D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4EA1" w14:textId="77777777" w:rsidR="00153AC3" w:rsidRPr="007126D7" w:rsidRDefault="00153AC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73E5DBE" w14:textId="77777777" w:rsidR="00153AC3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6E9F0109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153AC3" w:rsidRPr="007126D7" w14:paraId="3E7F0ECC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E818A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4655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2CB06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7C1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36CC998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AD72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C46AA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48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577B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F111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AC3" w:rsidRPr="007126D7" w14:paraId="0A9B95A2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77C8E" w14:textId="77777777" w:rsidR="00153AC3" w:rsidRPr="007126D7" w:rsidRDefault="00153AC3" w:rsidP="00F703A7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22243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0489338B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0EC0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9884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3904E5B5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1DDC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30E1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E4CE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08E19" w14:textId="77777777" w:rsidR="00153AC3" w:rsidRPr="007126D7" w:rsidRDefault="00153AC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3810" w14:textId="77777777" w:rsidR="00153AC3" w:rsidRPr="007126D7" w:rsidRDefault="00153AC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0DC816D6" w14:textId="77777777" w:rsidR="00153AC3" w:rsidRDefault="00153AC3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725E7CA7" w14:textId="77777777" w:rsidR="00153AC3" w:rsidRDefault="00153AC3" w:rsidP="00CC0982">
      <w:pPr>
        <w:pStyle w:val="Heading1"/>
        <w:spacing w:line="360" w:lineRule="auto"/>
      </w:pPr>
      <w:r>
        <w:lastRenderedPageBreak/>
        <w:t>LINIA 205</w:t>
      </w:r>
    </w:p>
    <w:p w14:paraId="2DE1029D" w14:textId="77777777" w:rsidR="00153AC3" w:rsidRDefault="00153AC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153AC3" w14:paraId="46CC80C7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E02E6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FE6E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AA9BD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812A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41BE095D" w14:textId="77777777" w:rsidR="00153AC3" w:rsidRPr="00985789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1E3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11E5C6E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370C31C2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AEE6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9C12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5BAC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9625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390048" w14:textId="77777777" w:rsidR="00153AC3" w:rsidRDefault="00153AC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153AC3" w14:paraId="5E52C5BF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53C18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2A7A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295D6848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6373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2360C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4A70738E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D88A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0AB0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D2A3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82BE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9075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3004243A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2A26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2ADA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3DDC9BD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351C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613E" w14:textId="77777777" w:rsidR="00153AC3" w:rsidRDefault="00153AC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60845AD8" w14:textId="77777777" w:rsidR="00153AC3" w:rsidRDefault="00153AC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E9B5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AB68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88C7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0586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FA73F" w14:textId="77777777" w:rsidR="00153AC3" w:rsidRDefault="00153AC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51FCCE5" w14:textId="77777777" w:rsidR="00153AC3" w:rsidRDefault="00153AC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DDE4FB8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E9BA7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17F1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4D615892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BD4B" w14:textId="77777777" w:rsidR="00153AC3" w:rsidRDefault="00153AC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C16F" w14:textId="77777777" w:rsidR="00153AC3" w:rsidRDefault="00153AC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2D29B57" w14:textId="77777777" w:rsidR="00153AC3" w:rsidRDefault="00153AC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E0E2E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2CFAE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1F4D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A5B1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02D2C" w14:textId="77777777" w:rsidR="00153AC3" w:rsidRDefault="00153AC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B01E1D4" w14:textId="77777777" w:rsidR="00153AC3" w:rsidRDefault="00153AC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32414AC6" w14:textId="77777777" w:rsidR="00153AC3" w:rsidRDefault="00153AC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153AC3" w14:paraId="0D8DAE33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50BC1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0B0A5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5995B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3C14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CD91" w14:textId="77777777" w:rsidR="00153AC3" w:rsidRDefault="00153AC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508B8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5AE7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2484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D9234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5E9BDA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153AC3" w14:paraId="5EC26403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09041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CA29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3162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2FB5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E196" w14:textId="77777777" w:rsidR="00153AC3" w:rsidRDefault="00153AC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FF20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3AFB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662E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D8FC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21396E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1A4EA6E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153AC3" w14:paraId="4929F949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3B036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01BF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74ABFF6F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339B1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F239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2AF15404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F918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C6D0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0322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2D01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470BA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32588F4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203DC5E" w14:textId="77777777" w:rsidR="00153AC3" w:rsidRDefault="00153AC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153AC3" w14:paraId="06FB5CC1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D3803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CAC5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AED3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A488" w14:textId="77777777" w:rsidR="00153AC3" w:rsidRDefault="00153AC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9AA6" w14:textId="77777777" w:rsidR="00153AC3" w:rsidRDefault="00153AC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9059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6917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917E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453F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4A5DBF" w14:textId="77777777" w:rsidR="00153AC3" w:rsidRDefault="00153AC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153AC3" w14:paraId="75E2A1F5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20F08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AB94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2868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D6E0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3A1038F3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9992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40F8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3625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114A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3AA4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096D1EC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C21ED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468E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59E0A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A10E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7ECB4B22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4844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4EB7" w14:textId="77777777" w:rsidR="00153AC3" w:rsidRDefault="00153AC3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9F8B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C61E6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9C8F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4487B9E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01883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21E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32E5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B59D3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7CE1DD5F" w14:textId="77777777" w:rsidR="00153AC3" w:rsidRDefault="00153AC3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910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269BC6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2D9DD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CD273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2D1D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993C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2A326F3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6119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C9EE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7A519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90D2" w14:textId="77777777" w:rsidR="00153AC3" w:rsidRDefault="00153AC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07D16883" w14:textId="77777777" w:rsidR="00153AC3" w:rsidRDefault="00153AC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211E" w14:textId="77777777" w:rsidR="00153AC3" w:rsidRDefault="00153AC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3A2E3E" w14:textId="77777777" w:rsidR="00153AC3" w:rsidRDefault="00153AC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CD82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49DAA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4764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AFDB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BCCD562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E935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6130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2B22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6FC5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390CD027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3E1C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74D9F20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5821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CB18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4124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F1B8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3658128F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53AC3" w14:paraId="0158FBC1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FDD9" w14:textId="77777777" w:rsidR="00153AC3" w:rsidRDefault="00153AC3" w:rsidP="00153AC3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14160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EE04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101B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0F1BB101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3AFF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14FD" w14:textId="77777777" w:rsidR="00153AC3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80B44" w14:textId="77777777" w:rsidR="00153AC3" w:rsidRDefault="00153AC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53C59" w14:textId="77777777" w:rsidR="00153AC3" w:rsidRPr="0073437A" w:rsidRDefault="00153AC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D38F" w14:textId="77777777" w:rsidR="00153AC3" w:rsidRDefault="00153AC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BED6AE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4E0EAF7F" w14:textId="77777777" w:rsidR="00153AC3" w:rsidRDefault="00153AC3" w:rsidP="001B3E46">
      <w:pPr>
        <w:pStyle w:val="Heading1"/>
        <w:spacing w:line="360" w:lineRule="auto"/>
      </w:pPr>
      <w:r>
        <w:t>LINIA 206</w:t>
      </w:r>
    </w:p>
    <w:p w14:paraId="246F7E32" w14:textId="77777777" w:rsidR="00153AC3" w:rsidRDefault="00153AC3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53AC3" w14:paraId="5C7C447A" w14:textId="7777777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FC95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D7B6" w14:textId="77777777" w:rsidR="00153AC3" w:rsidRDefault="00153AC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65D6C" w14:textId="77777777" w:rsidR="00153AC3" w:rsidRPr="005E2797" w:rsidRDefault="00153AC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ADF2F" w14:textId="77777777" w:rsidR="00153AC3" w:rsidRDefault="00153AC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780FDF1" w14:textId="77777777" w:rsidR="00153AC3" w:rsidRDefault="00153AC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AE7BB" w14:textId="77777777" w:rsidR="00153AC3" w:rsidRDefault="00153AC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3B8E153" w14:textId="77777777" w:rsidR="00153AC3" w:rsidRDefault="00153AC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18AC" w14:textId="77777777" w:rsidR="00153AC3" w:rsidRPr="005E2797" w:rsidRDefault="00153AC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716C" w14:textId="77777777" w:rsidR="00153AC3" w:rsidRDefault="00153AC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2EA7" w14:textId="77777777" w:rsidR="00153AC3" w:rsidRPr="005E2797" w:rsidRDefault="00153AC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7E27" w14:textId="77777777" w:rsidR="00153AC3" w:rsidRDefault="00153AC3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B694EE" w14:textId="77777777" w:rsidR="00153AC3" w:rsidRDefault="00153AC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153AC3" w14:paraId="0C8B7C7E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EA3E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11E9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4859D2C3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68BE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A1C11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5935FE4" w14:textId="77777777" w:rsidR="00153AC3" w:rsidRDefault="00153AC3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26BA5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86D2A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09E06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4E1A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3A73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4BF2320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03B331D5" w14:textId="77777777" w:rsidR="00153AC3" w:rsidRDefault="00153AC3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153AC3" w14:paraId="7C9E85EC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A585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BE8C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FBE5" w14:textId="77777777" w:rsidR="00153AC3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73D8F" w14:textId="77777777" w:rsidR="00153AC3" w:rsidRDefault="00153AC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03167BA" w14:textId="77777777" w:rsidR="00153AC3" w:rsidRDefault="00153AC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F6B4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065930B6" w14:textId="77777777" w:rsidR="00153AC3" w:rsidRPr="008978B6" w:rsidRDefault="00153AC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E5703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DDF8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C1855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5948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4640848" w14:textId="77777777" w:rsidR="00153AC3" w:rsidRDefault="00153AC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7C431EB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B1C8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53A05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FAF06" w14:textId="77777777" w:rsidR="00153AC3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77E2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2C35F8F0" w14:textId="77777777" w:rsidR="00153AC3" w:rsidRDefault="00153AC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CEE1" w14:textId="77777777" w:rsidR="00153AC3" w:rsidRDefault="00153AC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4D5C5059" w14:textId="77777777" w:rsidR="00153AC3" w:rsidRDefault="00153AC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5287" w14:textId="77777777" w:rsidR="00153AC3" w:rsidRPr="005E2797" w:rsidRDefault="00153AC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E9F8" w14:textId="77777777" w:rsidR="00153AC3" w:rsidRDefault="00153AC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C2A2" w14:textId="77777777" w:rsidR="00153AC3" w:rsidRPr="005E2797" w:rsidRDefault="00153AC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9E4A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6C143C4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14:paraId="5F518999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14:paraId="561892CA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153AC3" w14:paraId="58C55420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BB261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FAF3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E93C" w14:textId="77777777" w:rsidR="00153AC3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17C0A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4BEB" w14:textId="77777777" w:rsidR="00153AC3" w:rsidRDefault="00153AC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70BA" w14:textId="77777777" w:rsidR="00153AC3" w:rsidRPr="005E2797" w:rsidRDefault="00153AC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A8CA0" w14:textId="77777777" w:rsidR="00153AC3" w:rsidRDefault="00153AC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B61C" w14:textId="77777777" w:rsidR="00153AC3" w:rsidRPr="005E2797" w:rsidRDefault="00153AC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1DCB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37FBD8" w14:textId="77777777" w:rsidR="00153AC3" w:rsidRDefault="00153AC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153AC3" w14:paraId="356F8A4C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9347B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18E5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14:paraId="588AC43C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10BB" w14:textId="77777777" w:rsidR="00153AC3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B517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14:paraId="4655276B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4BD61B92" w14:textId="77777777" w:rsidR="00153AC3" w:rsidRDefault="00153AC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6FEC98DC" w14:textId="77777777" w:rsidR="00153AC3" w:rsidRDefault="00153AC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348B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A5D1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1D4B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7BF7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BC00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D501CD8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7A4BE902" w14:textId="7777777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95AF5" w14:textId="77777777" w:rsidR="00153AC3" w:rsidRDefault="00153AC3" w:rsidP="00153AC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1835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14:paraId="2D8493BA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24AE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0672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49241815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C136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CF774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F7E1" w14:textId="77777777" w:rsidR="00153AC3" w:rsidRDefault="00153AC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4B4D" w14:textId="77777777" w:rsidR="00153AC3" w:rsidRPr="005E2797" w:rsidRDefault="00153AC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BDA2" w14:textId="77777777" w:rsidR="00153AC3" w:rsidRDefault="00153AC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4D36E6FD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7D2B7150" w14:textId="77777777" w:rsidR="00153AC3" w:rsidRDefault="00153AC3" w:rsidP="00406C17">
      <w:pPr>
        <w:pStyle w:val="Heading1"/>
        <w:spacing w:line="360" w:lineRule="auto"/>
      </w:pPr>
      <w:r>
        <w:t>LINIA 210</w:t>
      </w:r>
    </w:p>
    <w:p w14:paraId="06A6F224" w14:textId="77777777" w:rsidR="00153AC3" w:rsidRDefault="00153AC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153AC3" w14:paraId="22653E31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40E18" w14:textId="77777777" w:rsidR="00153AC3" w:rsidRDefault="00153AC3" w:rsidP="00153A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7F58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1787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779A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65C31573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081ADA10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3FE7" w14:textId="77777777" w:rsidR="00153AC3" w:rsidRDefault="00153AC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19C3B37" w14:textId="77777777" w:rsidR="00153AC3" w:rsidRDefault="00153AC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6C98" w14:textId="77777777" w:rsidR="00153AC3" w:rsidRPr="00C76369" w:rsidRDefault="00153AC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AE53A" w14:textId="77777777" w:rsidR="00153AC3" w:rsidRPr="00C76369" w:rsidRDefault="00153AC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B77C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12F2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87B457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2C1E530F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153AC3" w14:paraId="2F16172A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FAC2E" w14:textId="77777777" w:rsidR="00153AC3" w:rsidRDefault="00153AC3" w:rsidP="00153A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D1409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875E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402C7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216B8022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6B26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5FA1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80A0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4B80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2B04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52D8AB7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37082" w14:textId="77777777" w:rsidR="00153AC3" w:rsidRDefault="00153AC3" w:rsidP="00153A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02BA8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78C64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D9A8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62B7C949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1EBC2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3D15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0CAB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4E540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75A8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7D882EB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F82C6" w14:textId="77777777" w:rsidR="00153AC3" w:rsidRDefault="00153AC3" w:rsidP="00153A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95CE" w14:textId="77777777" w:rsidR="00153AC3" w:rsidRDefault="00153AC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02A9" w14:textId="77777777" w:rsidR="00153AC3" w:rsidRDefault="00153AC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ECED" w14:textId="77777777" w:rsidR="00153AC3" w:rsidRDefault="00153AC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301030A4" w14:textId="77777777" w:rsidR="00153AC3" w:rsidRDefault="00153AC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D6AC" w14:textId="77777777" w:rsidR="00153AC3" w:rsidRDefault="00153AC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5066F30" w14:textId="77777777" w:rsidR="00153AC3" w:rsidRDefault="00153AC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62E42AB9" w14:textId="77777777" w:rsidR="00153AC3" w:rsidRDefault="00153AC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647F470" w14:textId="77777777" w:rsidR="00153AC3" w:rsidRDefault="00153AC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68D7" w14:textId="77777777" w:rsidR="00153AC3" w:rsidRPr="00C76369" w:rsidRDefault="00153AC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FF7B" w14:textId="77777777" w:rsidR="00153AC3" w:rsidRDefault="00153AC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09CC" w14:textId="77777777" w:rsidR="00153AC3" w:rsidRPr="00C76369" w:rsidRDefault="00153AC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1911B" w14:textId="77777777" w:rsidR="00153AC3" w:rsidRDefault="00153AC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57D76DD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32E24" w14:textId="77777777" w:rsidR="00153AC3" w:rsidRDefault="00153AC3" w:rsidP="00153A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DA78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FAB3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54FC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2E61049E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E1CC" w14:textId="77777777" w:rsidR="00153AC3" w:rsidRDefault="00153AC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65B540BC" w14:textId="77777777" w:rsidR="00153AC3" w:rsidRDefault="00153AC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5816AEC" w14:textId="77777777" w:rsidR="00153AC3" w:rsidRDefault="00153AC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DEE4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8DC0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8A5B6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2DD7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0D034F6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5A306" w14:textId="77777777" w:rsidR="00153AC3" w:rsidRDefault="00153AC3" w:rsidP="00153AC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F37F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93290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BFF0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27013D52" w14:textId="77777777" w:rsidR="00153AC3" w:rsidRDefault="00153AC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A322D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83DBD0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490F4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CB0A" w14:textId="77777777" w:rsidR="00153AC3" w:rsidRDefault="00153AC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F15C5" w14:textId="77777777" w:rsidR="00153AC3" w:rsidRPr="00C76369" w:rsidRDefault="00153AC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3049" w14:textId="77777777" w:rsidR="00153AC3" w:rsidRDefault="00153AC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E8CB667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51E6A35A" w14:textId="77777777" w:rsidR="00153AC3" w:rsidRDefault="00153AC3" w:rsidP="001B4DE9">
      <w:pPr>
        <w:pStyle w:val="Heading1"/>
        <w:spacing w:line="360" w:lineRule="auto"/>
      </w:pPr>
      <w:r>
        <w:t>LINIA 213</w:t>
      </w:r>
    </w:p>
    <w:p w14:paraId="18158931" w14:textId="77777777" w:rsidR="00153AC3" w:rsidRDefault="00153AC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153AC3" w14:paraId="05BF77DD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CD9F2" w14:textId="77777777" w:rsidR="00153AC3" w:rsidRDefault="00153AC3" w:rsidP="00153A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1D4C7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DB83" w14:textId="77777777" w:rsidR="00153AC3" w:rsidRPr="00BA7F8C" w:rsidRDefault="00153A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E2F4B" w14:textId="77777777" w:rsidR="00153AC3" w:rsidRDefault="00153AC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3015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6F65552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2333ED67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1A274E41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0F1D22D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8FBE4" w14:textId="77777777" w:rsidR="00153AC3" w:rsidRPr="009E0061" w:rsidRDefault="00153A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410E7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934CE" w14:textId="77777777" w:rsidR="00153AC3" w:rsidRPr="00BA7F8C" w:rsidRDefault="00153A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6FDE" w14:textId="77777777" w:rsidR="00153AC3" w:rsidRDefault="00153AC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153AC3" w14:paraId="2189AE46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60618" w14:textId="77777777" w:rsidR="00153AC3" w:rsidRDefault="00153AC3" w:rsidP="00153A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9205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2B8B6" w14:textId="77777777" w:rsidR="00153AC3" w:rsidRDefault="00153A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F15D" w14:textId="77777777" w:rsidR="00153AC3" w:rsidRDefault="00153AC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23BC4F0F" w14:textId="77777777" w:rsidR="00153AC3" w:rsidRDefault="00153AC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B6DD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E98B" w14:textId="77777777" w:rsidR="00153AC3" w:rsidRPr="009E0061" w:rsidRDefault="00153A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C483F" w14:textId="77777777" w:rsidR="00153AC3" w:rsidRDefault="00153AC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C6F0F" w14:textId="77777777" w:rsidR="00153AC3" w:rsidRPr="00BA7F8C" w:rsidRDefault="00153AC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D4195" w14:textId="77777777" w:rsidR="00153AC3" w:rsidRDefault="00153AC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53AC3" w14:paraId="76BC888C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F6F4C" w14:textId="77777777" w:rsidR="00153AC3" w:rsidRDefault="00153AC3" w:rsidP="00153A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D9578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F4C9" w14:textId="77777777" w:rsidR="00153AC3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A94D8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68CE36F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DF4E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A634" w14:textId="77777777" w:rsidR="00153AC3" w:rsidRPr="009E0061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DDD2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AC5AF" w14:textId="77777777" w:rsidR="00153AC3" w:rsidRPr="00BA7F8C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C948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53AC3" w14:paraId="2FA1B5A3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F684F" w14:textId="77777777" w:rsidR="00153AC3" w:rsidRDefault="00153AC3" w:rsidP="00153A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6581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F8A8" w14:textId="77777777" w:rsidR="00153AC3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02FF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0C6D2CC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18DA3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8F38286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30E351F5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BCBE079" w14:textId="77777777" w:rsidR="00153AC3" w:rsidRDefault="00153A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776F4BD5" w14:textId="77777777" w:rsidR="00153AC3" w:rsidRDefault="00153A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03BD2E55" w14:textId="77777777" w:rsidR="00153AC3" w:rsidRDefault="00153AC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216A" w14:textId="77777777" w:rsidR="00153AC3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8B45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08C8A" w14:textId="77777777" w:rsidR="00153AC3" w:rsidRPr="00BA7F8C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C65FF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153AC3" w14:paraId="10F7A8D4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20B6C" w14:textId="77777777" w:rsidR="00153AC3" w:rsidRDefault="00153AC3" w:rsidP="00153AC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2CF0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1D2F2" w14:textId="77777777" w:rsidR="00153AC3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6CFF" w14:textId="77777777" w:rsidR="00153AC3" w:rsidRDefault="00153AC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C005FBC" w14:textId="77777777" w:rsidR="00153AC3" w:rsidRDefault="00153AC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74C2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03CF891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5E188E18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F100A21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56184E7" w14:textId="77777777" w:rsidR="00153AC3" w:rsidRDefault="00153AC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487EF" w14:textId="77777777" w:rsidR="00153AC3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9286" w14:textId="77777777" w:rsidR="00153AC3" w:rsidRDefault="00153AC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E915" w14:textId="77777777" w:rsidR="00153AC3" w:rsidRPr="00BA7F8C" w:rsidRDefault="00153AC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B2A2" w14:textId="77777777" w:rsidR="00153AC3" w:rsidRDefault="00153AC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814746F" w14:textId="77777777" w:rsidR="00153AC3" w:rsidRDefault="00153AC3">
      <w:pPr>
        <w:spacing w:before="40" w:after="40" w:line="192" w:lineRule="auto"/>
        <w:ind w:right="57"/>
        <w:rPr>
          <w:sz w:val="20"/>
        </w:rPr>
      </w:pPr>
    </w:p>
    <w:p w14:paraId="0765998A" w14:textId="77777777" w:rsidR="00153AC3" w:rsidRDefault="00153AC3" w:rsidP="005B00A7">
      <w:pPr>
        <w:pStyle w:val="Heading1"/>
        <w:spacing w:line="360" w:lineRule="auto"/>
      </w:pPr>
      <w:r>
        <w:t>LINIA 218</w:t>
      </w:r>
    </w:p>
    <w:p w14:paraId="5FBFFF86" w14:textId="77777777" w:rsidR="00153AC3" w:rsidRDefault="00153AC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53AC3" w14:paraId="7FEB59E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AA0F4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925A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34C7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84F7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CBEED4B" w14:textId="77777777" w:rsidR="00153AC3" w:rsidRDefault="00153AC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2FDD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2012EE0E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34E7A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66B6C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E48E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D8A7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87D3B86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5F973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592A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C766E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2018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F841329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C897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0147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D204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B966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3EA5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BE0971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53AC3" w14:paraId="7D721A1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146BE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B04E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6C8A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3B98E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F926B1C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C192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60B48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8BC4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CA67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8FFC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A283BA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68A42D7E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53AC3" w14:paraId="577FA8C0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F7345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D73C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0957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21D9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F4D7A77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01200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83FD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7294C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81EC8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A4CA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FBB3D3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D2E6258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53AC3" w14:paraId="6617E93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9C556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44A2F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D406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DA32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AE79F36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39570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5A18B3B7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35F02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75F0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6A75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C9AC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1683AD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2C68CE5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53AC3" w14:paraId="01C4B907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A830D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59AC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2516EE0F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6F5E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52A6" w14:textId="77777777" w:rsidR="00153AC3" w:rsidRDefault="00153AC3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6C77A8D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61AB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ACEB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69E5E" w14:textId="77777777" w:rsidR="00153AC3" w:rsidRDefault="00153AC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664AC" w14:textId="77777777" w:rsidR="00153AC3" w:rsidRDefault="00153AC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033C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985EC3D" w14:textId="77777777" w:rsidR="00153AC3" w:rsidRDefault="00153AC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153AC3" w14:paraId="221697A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B055A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364D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4E20B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9112" w14:textId="77777777" w:rsidR="00153AC3" w:rsidRDefault="00153AC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49A278B" w14:textId="77777777" w:rsidR="00153AC3" w:rsidRDefault="00153AC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08EBEEB2" w14:textId="77777777" w:rsidR="00153AC3" w:rsidRDefault="00153AC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C50E" w14:textId="77777777" w:rsidR="00153AC3" w:rsidRDefault="00153AC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1004923D" w14:textId="77777777" w:rsidR="00153AC3" w:rsidRPr="00465A98" w:rsidRDefault="00153AC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AF412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21C13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BCDF4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0DAB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CE0EB1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53AC3" w14:paraId="67C9F9F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FAF1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C845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B4F0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4C08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45F09783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9F156CE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BEAFC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B0B2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6CE9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1516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E34E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53AC3" w14:paraId="4BFC9E0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F96F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FCB3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5604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9C04" w14:textId="77777777" w:rsidR="00153AC3" w:rsidRDefault="00153AC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F7900A5" w14:textId="77777777" w:rsidR="00153AC3" w:rsidRDefault="00153AC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AA6D0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507A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4D22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F202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1CB4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E40766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53AC3" w14:paraId="645E445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9748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675DA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1E17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30F6D" w14:textId="77777777" w:rsidR="00153AC3" w:rsidRDefault="00153AC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7F3B5D8" w14:textId="77777777" w:rsidR="00153AC3" w:rsidRDefault="00153AC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F303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EA83D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E016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811D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AF632" w14:textId="77777777" w:rsidR="00153AC3" w:rsidRDefault="00153A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93D300" w14:textId="77777777" w:rsidR="00153AC3" w:rsidRDefault="00153A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5F1283FC" w14:textId="77777777" w:rsidR="00153AC3" w:rsidRDefault="00153AC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53AC3" w14:paraId="621A99C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D018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BE050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54B8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1A32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26DB3AC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C093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9F2B852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F171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C32C1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BA28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522C" w14:textId="77777777" w:rsidR="00153AC3" w:rsidRDefault="00153A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3219F6" w14:textId="77777777" w:rsidR="00153AC3" w:rsidRDefault="00153A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53AC3" w14:paraId="699B35C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A6CF5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BF5C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E36C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6626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9752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11020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6A13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3B8F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C2EC" w14:textId="77777777" w:rsidR="00153AC3" w:rsidRDefault="00153A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4DE01A" w14:textId="77777777" w:rsidR="00153AC3" w:rsidRDefault="00153AC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53AC3" w14:paraId="56A9911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5E79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F943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46C0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0233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3B793F2F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D434" w14:textId="77777777" w:rsidR="00153AC3" w:rsidRPr="00465A98" w:rsidRDefault="00153AC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DCE9879" w14:textId="77777777" w:rsidR="00153AC3" w:rsidRPr="00465A98" w:rsidRDefault="00153AC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1BAC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546C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9A340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BD4A" w14:textId="77777777" w:rsidR="00153AC3" w:rsidRDefault="00153AC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02C76F" w14:textId="77777777" w:rsidR="00153AC3" w:rsidRDefault="00153AC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53AC3" w14:paraId="56F66AC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F054E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49CB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7D7ABD05" w14:textId="77777777" w:rsidR="00153AC3" w:rsidRDefault="00153AC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6592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7C84" w14:textId="77777777" w:rsidR="00153AC3" w:rsidRDefault="00153AC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4888BB3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3142" w14:textId="77777777" w:rsidR="00153AC3" w:rsidRPr="00465A98" w:rsidRDefault="00153AC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AC02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DAC4E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158A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0382" w14:textId="77777777" w:rsidR="00153AC3" w:rsidRDefault="00153AC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BF6CDF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BC0C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EB15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C4C7C" w14:textId="77777777" w:rsidR="00153AC3" w:rsidRPr="00CF787F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124D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C9E0B55" w14:textId="77777777" w:rsidR="00153AC3" w:rsidRDefault="00153AC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A35A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4CF8ADFA" w14:textId="77777777" w:rsidR="00153AC3" w:rsidRPr="00465A98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3A71" w14:textId="77777777" w:rsidR="00153AC3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ED1A" w14:textId="77777777" w:rsidR="00153AC3" w:rsidRDefault="00153AC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AF3A" w14:textId="77777777" w:rsidR="00153AC3" w:rsidRPr="00984D71" w:rsidRDefault="00153AC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010F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09971B" w14:textId="77777777" w:rsidR="00153AC3" w:rsidRDefault="00153AC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53AC3" w14:paraId="6F17E0B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1B09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DD9F" w14:textId="77777777" w:rsidR="00153AC3" w:rsidRDefault="00153AC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8DCD4" w14:textId="77777777" w:rsidR="00153AC3" w:rsidRPr="00CF787F" w:rsidRDefault="00153AC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701B" w14:textId="77777777" w:rsidR="00153AC3" w:rsidRDefault="00153AC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1AD59367" w14:textId="77777777" w:rsidR="00153AC3" w:rsidRDefault="00153AC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96DC" w14:textId="77777777" w:rsidR="00153AC3" w:rsidRPr="00465A98" w:rsidRDefault="00153AC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317E" w14:textId="77777777" w:rsidR="00153AC3" w:rsidRDefault="00153AC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71C2" w14:textId="77777777" w:rsidR="00153AC3" w:rsidRDefault="00153AC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0827" w14:textId="77777777" w:rsidR="00153AC3" w:rsidRPr="00984D71" w:rsidRDefault="00153AC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9090" w14:textId="77777777" w:rsidR="00153AC3" w:rsidRDefault="00153AC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53AC3" w14:paraId="7D737C6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3D43A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542A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0CC6B7B7" w14:textId="77777777" w:rsidR="00153AC3" w:rsidRDefault="00153AC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938A" w14:textId="77777777" w:rsidR="00153AC3" w:rsidRDefault="00153A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E77B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17572510" w14:textId="77777777" w:rsidR="00153AC3" w:rsidRDefault="00153AC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A651" w14:textId="77777777" w:rsidR="00153AC3" w:rsidRPr="00465A98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A1A2F" w14:textId="77777777" w:rsidR="00153AC3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7616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DEAF5" w14:textId="77777777" w:rsidR="00153AC3" w:rsidRPr="00984D71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7EFC" w14:textId="77777777" w:rsidR="00153AC3" w:rsidRDefault="00153AC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7D337FE6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8B384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B407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39867205" w14:textId="77777777" w:rsidR="00153AC3" w:rsidRDefault="00153AC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FEDB" w14:textId="77777777" w:rsidR="00153AC3" w:rsidRDefault="00153A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1DFA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1760FAEE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7E8740B8" w14:textId="77777777" w:rsidR="00153AC3" w:rsidRDefault="00153AC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25CABEE4" w14:textId="77777777" w:rsidR="00153AC3" w:rsidRDefault="00153AC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6E0A07F8" w14:textId="77777777" w:rsidR="00153AC3" w:rsidRDefault="00153AC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09874" w14:textId="77777777" w:rsidR="00153AC3" w:rsidRPr="00465A98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54838" w14:textId="77777777" w:rsidR="00153AC3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8162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05BF4" w14:textId="77777777" w:rsidR="00153AC3" w:rsidRPr="00984D71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460D5" w14:textId="77777777" w:rsidR="00153AC3" w:rsidRDefault="00153AC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CCCAC72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EA76C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9A04B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730B8" w14:textId="77777777" w:rsidR="00153AC3" w:rsidRDefault="00153A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C3A8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60A2E270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DDCB" w14:textId="77777777" w:rsidR="00153AC3" w:rsidRPr="00465A98" w:rsidRDefault="00153A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A9F4C" w14:textId="77777777" w:rsidR="00153AC3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DE554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7C44" w14:textId="77777777" w:rsidR="00153AC3" w:rsidRPr="00984D71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311C0" w14:textId="77777777" w:rsidR="00153AC3" w:rsidRDefault="00153A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513824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06603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3757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CB90" w14:textId="77777777" w:rsidR="00153AC3" w:rsidRDefault="00153A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F2DAE" w14:textId="77777777" w:rsidR="00153AC3" w:rsidRDefault="00153AC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F7821F0" w14:textId="77777777" w:rsidR="00153AC3" w:rsidRDefault="00153AC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B0BA" w14:textId="77777777" w:rsidR="00153AC3" w:rsidRDefault="00153A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3B1AC6C8" w14:textId="77777777" w:rsidR="00153AC3" w:rsidRDefault="00153A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0D48C020" w14:textId="77777777" w:rsidR="00153AC3" w:rsidRDefault="00153A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3AFF3A75" w14:textId="77777777" w:rsidR="00153AC3" w:rsidRDefault="00153A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6222" w14:textId="77777777" w:rsidR="00153AC3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A510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85A9C" w14:textId="77777777" w:rsidR="00153AC3" w:rsidRPr="00984D71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FFFE" w14:textId="77777777" w:rsidR="00153AC3" w:rsidRDefault="00153A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318DA3" w14:textId="77777777" w:rsidR="00153AC3" w:rsidRDefault="00153A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53AC3" w14:paraId="7A0F0F2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AA6E2" w14:textId="77777777" w:rsidR="00153AC3" w:rsidRDefault="00153AC3" w:rsidP="00153AC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0D696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11F4" w14:textId="77777777" w:rsidR="00153AC3" w:rsidRDefault="00153AC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B933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25F3A13C" w14:textId="77777777" w:rsidR="00153AC3" w:rsidRDefault="00153AC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4E1F" w14:textId="77777777" w:rsidR="00153AC3" w:rsidRDefault="00153AC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AE23" w14:textId="77777777" w:rsidR="00153AC3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5B5F" w14:textId="77777777" w:rsidR="00153AC3" w:rsidRDefault="00153AC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F94B" w14:textId="77777777" w:rsidR="00153AC3" w:rsidRPr="00984D71" w:rsidRDefault="00153AC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8B69" w14:textId="77777777" w:rsidR="00153AC3" w:rsidRDefault="00153A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211AD3" w14:textId="77777777" w:rsidR="00153AC3" w:rsidRDefault="00153AC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2EC45635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6856158E" w14:textId="77777777" w:rsidR="00153AC3" w:rsidRDefault="00153AC3" w:rsidP="004B1AD8">
      <w:pPr>
        <w:pStyle w:val="Heading1"/>
        <w:spacing w:line="360" w:lineRule="auto"/>
      </w:pPr>
      <w:r>
        <w:t>LINIA 224</w:t>
      </w:r>
    </w:p>
    <w:p w14:paraId="4985DC5A" w14:textId="77777777" w:rsidR="00153AC3" w:rsidRDefault="00153AC3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153AC3" w14:paraId="10685369" w14:textId="7777777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34263" w14:textId="77777777" w:rsidR="00153AC3" w:rsidRDefault="00153AC3" w:rsidP="00153AC3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693B4" w14:textId="77777777" w:rsidR="00153AC3" w:rsidRDefault="00153AC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14:paraId="478D1BA9" w14:textId="77777777" w:rsidR="00153AC3" w:rsidRDefault="00153AC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EFE0" w14:textId="77777777" w:rsidR="00153AC3" w:rsidRDefault="00153AC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110CF" w14:textId="77777777" w:rsidR="00153AC3" w:rsidRDefault="00153AC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14:paraId="126EA407" w14:textId="77777777" w:rsidR="00153AC3" w:rsidRPr="00B8079D" w:rsidRDefault="00153AC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5751" w14:textId="77777777" w:rsidR="00153AC3" w:rsidRDefault="00153AC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8FCB" w14:textId="77777777" w:rsidR="00153AC3" w:rsidRDefault="00153AC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68FE" w14:textId="77777777" w:rsidR="00153AC3" w:rsidRDefault="00153AC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90B2" w14:textId="77777777" w:rsidR="00153AC3" w:rsidRDefault="00153AC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5CDE3" w14:textId="77777777" w:rsidR="00153AC3" w:rsidRDefault="00153AC3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14:paraId="0D54A3BC" w14:textId="77777777" w:rsidR="00153AC3" w:rsidRDefault="00153AC3">
      <w:pPr>
        <w:spacing w:before="40" w:line="192" w:lineRule="auto"/>
        <w:ind w:right="57"/>
        <w:rPr>
          <w:sz w:val="20"/>
          <w:lang w:val="ro-RO"/>
        </w:rPr>
      </w:pPr>
    </w:p>
    <w:p w14:paraId="0BB6FEAD" w14:textId="77777777" w:rsidR="00153AC3" w:rsidRDefault="00153AC3" w:rsidP="0095691E">
      <w:pPr>
        <w:pStyle w:val="Heading1"/>
        <w:spacing w:line="360" w:lineRule="auto"/>
      </w:pPr>
      <w:r>
        <w:t>LINIA 300</w:t>
      </w:r>
    </w:p>
    <w:p w14:paraId="0654DC96" w14:textId="77777777" w:rsidR="00153AC3" w:rsidRDefault="00153AC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53AC3" w14:paraId="25B428A1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F20A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E541" w14:textId="77777777" w:rsidR="00153AC3" w:rsidRDefault="00153A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D8DD" w14:textId="77777777" w:rsidR="00153AC3" w:rsidRPr="00600D25" w:rsidRDefault="00153A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6B07" w14:textId="77777777" w:rsidR="00153AC3" w:rsidRDefault="00153A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050D617" w14:textId="77777777" w:rsidR="00153AC3" w:rsidRDefault="00153A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2156E" w14:textId="77777777" w:rsidR="00153AC3" w:rsidRDefault="00153A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1E83" w14:textId="77777777" w:rsidR="00153AC3" w:rsidRPr="00600D25" w:rsidRDefault="00153A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639A" w14:textId="77777777" w:rsidR="00153AC3" w:rsidRDefault="00153AC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E6E3" w14:textId="77777777" w:rsidR="00153AC3" w:rsidRPr="00600D25" w:rsidRDefault="00153AC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4112" w14:textId="77777777" w:rsidR="00153AC3" w:rsidRPr="00D344C9" w:rsidRDefault="00153AC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2673338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813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48420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B077" w14:textId="77777777" w:rsidR="00153AC3" w:rsidRPr="00600D25" w:rsidRDefault="00153A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B434" w14:textId="77777777" w:rsidR="00153AC3" w:rsidRDefault="00153A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078E2BF" w14:textId="77777777" w:rsidR="00153AC3" w:rsidRDefault="00153A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F612D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C022" w14:textId="77777777" w:rsidR="00153AC3" w:rsidRPr="00600D25" w:rsidRDefault="00153A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B3EA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F080" w14:textId="77777777" w:rsidR="00153AC3" w:rsidRPr="00600D25" w:rsidRDefault="00153A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25D6" w14:textId="77777777" w:rsidR="00153AC3" w:rsidRPr="00D344C9" w:rsidRDefault="00153A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CD2F2F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D93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CEB38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8295" w14:textId="77777777" w:rsidR="00153AC3" w:rsidRPr="00600D25" w:rsidRDefault="00153A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73A9" w14:textId="77777777" w:rsidR="00153AC3" w:rsidRDefault="00153A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CFD297" w14:textId="77777777" w:rsidR="00153AC3" w:rsidRDefault="00153AC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CD8A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FAFE313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735BB" w14:textId="77777777" w:rsidR="00153AC3" w:rsidRPr="00600D25" w:rsidRDefault="00153A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1B02" w14:textId="77777777" w:rsidR="00153AC3" w:rsidRDefault="00153AC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C78F" w14:textId="77777777" w:rsidR="00153AC3" w:rsidRPr="00600D25" w:rsidRDefault="00153AC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9CC2" w14:textId="77777777" w:rsidR="00153AC3" w:rsidRPr="00D344C9" w:rsidRDefault="00153A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DF6FDA" w14:textId="77777777" w:rsidR="00153AC3" w:rsidRPr="00D344C9" w:rsidRDefault="00153AC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53AC3" w14:paraId="16E9787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94AB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A0F6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C85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F2E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46FC137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46E6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68BACD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D55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FB35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DBA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A2B7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FE0DA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405EFBAA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53AC3" w14:paraId="2C4F70F2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EAB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C34C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053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1E9DE" w14:textId="77777777" w:rsidR="00153AC3" w:rsidRDefault="00153A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E85D026" w14:textId="77777777" w:rsidR="00153AC3" w:rsidRDefault="00153A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2E3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D3A9F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E874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7A9D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A12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2F0848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CBF9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EEF3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692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B1E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C58596A" w14:textId="77777777" w:rsidR="00153AC3" w:rsidRDefault="00153AC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179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B74014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3C61ADF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179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493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57E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930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4E8A90B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34DFA60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53AC3" w14:paraId="1EB7924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8F4C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3A7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9C9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F79F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2A702C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1498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40FA33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DAD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E82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2B02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DBD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14:paraId="2FF9D6F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6C5504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26BA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CDA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F77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0114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4143BF7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F69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2441DA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33922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AB8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8CF9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FD0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2AF35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153AC3" w14:paraId="2BEAF625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4A1B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B88E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0911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D50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14:paraId="20D8896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BBA5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67FE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A6F4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14:paraId="319CAE1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AA3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AAD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0092154F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1A7B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BA26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D0C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0C12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6C9DF07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F119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F01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A62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509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15977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593CA1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81A76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2BD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7A3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BEA3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46452B3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40F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3A3D36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4EF17BB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21250EC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25B3B6B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5196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CFC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729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7EE8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3FB5F86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43072E9B" w14:textId="77777777" w:rsidR="00153AC3" w:rsidRPr="004870EE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53AC3" w14:paraId="6865610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C059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FE8D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8E2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CA6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9F2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14:paraId="0C704FB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1FCD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6E7E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0FA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ADB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D9583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2191C7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153AC3" w14:paraId="692EE59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785E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081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5E8C38A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F24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3E1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3516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5826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0761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DA0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EDC3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63011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53AC3" w14:paraId="74B00F7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BB2B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176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A1D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4DD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E21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644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5AF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5F9F87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F0A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6277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E3B55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53AC3" w14:paraId="3BEE766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EFC3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9CD2" w14:textId="77777777" w:rsidR="00153AC3" w:rsidRDefault="00153AC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6E606E5" w14:textId="77777777" w:rsidR="00153AC3" w:rsidRDefault="00153AC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5A8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D6F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A1F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7CD0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3099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7B8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43D1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09758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53AC3" w14:paraId="55C7FE5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1871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85B3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23D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9433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4EA8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60A7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833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6EB6B47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3C5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441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5F799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53AC3" w14:paraId="460F2F2B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4B50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0D50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774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3FB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328CA75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CE6E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934445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0F4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137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C64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308D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C6A83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62F77A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53AC3" w14:paraId="4A66B15F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1601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0E3B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EF1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285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3E96692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D03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A52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336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C7C3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16C1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20AC9F68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F5962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4F69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5373FD1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D16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BD1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44C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01A7077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7FD7430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0032CCE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7EC17E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E70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17FB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161D3B5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4FDD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CF64" w14:textId="77777777" w:rsidR="00153AC3" w:rsidRDefault="00153A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C95FDC6" w14:textId="77777777" w:rsidR="00153AC3" w:rsidRDefault="00153A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1359BF4" w14:textId="77777777" w:rsidR="00153AC3" w:rsidRPr="00D344C9" w:rsidRDefault="00153AC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53AC3" w14:paraId="00BCA7E3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C225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0B7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8EC7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374B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7110C6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DF8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3C89484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9A5D12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F84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6214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84875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A76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E23718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0C7816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53AC3" w14:paraId="1225F982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163EA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2F30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AED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AFAC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0844BE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0CF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5DE674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D8D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DBC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B872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3C2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4BA5D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53AC3" w14:paraId="6DA25AA4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19FE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68A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EE0C8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13C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4DD78D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F715E6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086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F804E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1A3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4E0C565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47CF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A1D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62C16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53AC3" w14:paraId="5F55489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C37B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73B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3B711B5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5C46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E5D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0D1F241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7EA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C616D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523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3CC8C3A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9B1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3E4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313F4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AC3" w14:paraId="04B7BDB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E420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3F2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1DAE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B538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A3F7E0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50D231F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2AD4807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237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8315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A135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77C52C5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400E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498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5C498B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2236CF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7416FF8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31562E7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52427E3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5BF04FF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2D3927C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53AC3" w14:paraId="0F69009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690D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57A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CA8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6D5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93C7E3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363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5A6544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735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CB1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0F0B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E2B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4DC385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53AC3" w14:paraId="21D4EDE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8B58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84AD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B00CD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A03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215280A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F6D5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DCE0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6CC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37EA856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C292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221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FD7B42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65C0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48F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795A41A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E79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2FED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1257A6F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E482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A689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B893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078F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D25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10D21D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6F9FD124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6485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19F6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E0A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1CE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07F92A5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9B2F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1DB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149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392E10B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16BA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59EE8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512E131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3F9E045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7463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D9AC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76C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7A2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4BFAA17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19C7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3AC3E3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E50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181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274E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015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D3EDDB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FCB919C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153AC3" w14:paraId="6B237159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A0C7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D49A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EB739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7EAC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866FC2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3796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F7B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555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3EDA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13F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A77440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53AC3" w14:paraId="3AFAD0CC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42B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492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0B1F8C3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665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852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0559153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8FF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625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E0F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A45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1842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4138CC1A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4F9AB861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8E34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B58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3AFA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5ECA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2D53FCB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A11ACE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6322DFE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46D6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68D2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88A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4CB16D5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B545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F72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1959E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40E78C76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03A5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253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AF7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EF3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6010735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A06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8877A6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1D0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A4A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987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32D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60F1DA98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4737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8BF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BC7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9531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5955152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992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4CC5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5D1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2130A86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A52B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E649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DA65404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170F8072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BDB7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A9A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AA6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299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DF4E04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A36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5E60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5C60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54BAB23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C04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09AD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897150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70743BFD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F5E6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1F6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D28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5B240" w14:textId="77777777" w:rsidR="00153AC3" w:rsidRDefault="00153AC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57A3FFBD" w14:textId="77777777" w:rsidR="00153AC3" w:rsidRDefault="00153AC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E23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D2D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610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57419BC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889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24D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075C62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13F322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53AC3" w14:paraId="417D440A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E44B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AE0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F75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7871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6075758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1529F05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0E7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14F25CD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A91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4341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5AE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361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2B6C13D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6C40D02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0D7E4DD9" w14:textId="77777777" w:rsidR="00153AC3" w:rsidRPr="00AE5701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53AC3" w14:paraId="7D836A7C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8150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FF9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3CE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8B5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234E5FC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DBF8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A6923D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0E8FBBE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B276DF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9F8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B303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AC4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0FF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672B26FB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68B2218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9083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BFE1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A9D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68AE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54FA914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81B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3E06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4A8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234C77B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093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4DD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EF4F5E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1B41A6C4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7D7D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1683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F16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14C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F77819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7F0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8BF0F5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95D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F7C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965C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714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F2CA2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53AC3" w14:paraId="7281DA1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75EF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A7D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680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DA7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6532A50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10F0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4DA361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F32F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425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3FB0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76E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39B93C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53AC3" w14:paraId="0F0D7A7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99A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E05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7B21D58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A81E6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422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8C5883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7BE4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C11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8EB9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13C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C8E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4505F209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00472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73B6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4B1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6A1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2369480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ED7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3D189F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376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05A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A7BD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E767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94BC3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53AC3" w14:paraId="2F08A3C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0B8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D0B3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4DF8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0D7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298FA2E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9ECC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ADA59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C7F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97E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BA8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DDB09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3E402AD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F523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1B2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040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F531E" w14:textId="77777777" w:rsidR="00153AC3" w:rsidRDefault="00153AC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8445FD1" w14:textId="77777777" w:rsidR="00153AC3" w:rsidRDefault="00153AC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BE6D" w14:textId="77777777" w:rsidR="00153AC3" w:rsidRDefault="00153AC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3C2375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B82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4891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B9BD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075D" w14:textId="77777777" w:rsidR="00153AC3" w:rsidRDefault="00153AC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B82365B" w14:textId="77777777" w:rsidR="00153AC3" w:rsidRDefault="00153AC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14:paraId="0D6C040C" w14:textId="77777777" w:rsidR="00153AC3" w:rsidRPr="00D96B38" w:rsidRDefault="00153AC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153AC3" w14:paraId="0FBBE287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750C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E44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0E8836E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0D79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1999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B6E56B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1F6C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649DA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043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9970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3CF7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70B060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CF3602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AC3" w14:paraId="55230957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E174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EE8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3A6DEAC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062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81F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F1300B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CBA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FD2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2E5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AF2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CF07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942CCB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2B56CF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AC3" w14:paraId="1FC1E1D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A29D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0CA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4912544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09A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52DC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52A15C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DE5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824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724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F16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B2B6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3887966F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849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4B21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4515A0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819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BA7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86068B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E2E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229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1D11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FBE627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3B77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E47F" w14:textId="77777777" w:rsidR="00153AC3" w:rsidRPr="0019324E" w:rsidRDefault="00153A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9748472" w14:textId="77777777" w:rsidR="00153AC3" w:rsidRPr="000160B5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3609FEFA" w14:textId="77777777" w:rsidR="00153AC3" w:rsidRPr="006B78FD" w:rsidRDefault="00153A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51DBE2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3037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85EE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6DED444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C79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1C2B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C08CE4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A98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6B5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D7C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0763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C0C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AC72685" w14:textId="77777777" w:rsidR="00153AC3" w:rsidRPr="00ED17B8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19D6478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5493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BBD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1006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F67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A720FA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F1EE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68E1A5B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30F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7B3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630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8A52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2311FC9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53AC3" w14:paraId="10D4836E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43292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5093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F7EB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FB9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E8F4E3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2AB8213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272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147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418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89E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32814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DA553D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A8E5160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53AC3" w14:paraId="324DAF8F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2C53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8A6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C6C9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988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C21EA3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3BC4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1FA46A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69757FA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BAF4E0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833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D92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96E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8DF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EC7B84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EF4D9A1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53AC3" w14:paraId="2FF5CE49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D20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F82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124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0A9D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95FC58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25E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379FFDA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281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EEB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BFF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1B08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8A3D381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53AC3" w14:paraId="6132284A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798D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0480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040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E92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1AF1CE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D78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D61C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2CB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5A5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CBF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848F029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53AC3" w14:paraId="7BBA5461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07F1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77E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C13D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C07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090CF1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2E65CB5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1235EF7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960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159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036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F73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9B10F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8735F32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F57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A32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0A7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6EFD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82AD91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6ED697E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398F39C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BF9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DBDD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1E4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3C1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79E7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2DB9C1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D78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4CF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245736B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E15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AE6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8DAD52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047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A43E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8C6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8665CA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D70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FD9C6" w14:textId="77777777" w:rsidR="00153AC3" w:rsidRPr="0019324E" w:rsidRDefault="00153A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8C268C8" w14:textId="77777777" w:rsidR="00153AC3" w:rsidRPr="000160B5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453A910E" w14:textId="77777777" w:rsidR="00153AC3" w:rsidRPr="005C2BB7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CC1FAF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7F5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FE9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6D8E68D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9C22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756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C27D5D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E9D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2C4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82F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3743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F727" w14:textId="77777777" w:rsidR="00153AC3" w:rsidRPr="00EC155E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EB6901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53AC3" w14:paraId="73003D7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1226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F56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BB5243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7F7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D8A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1479CB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4C91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52D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DF6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288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12F5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801D8E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49EBB80A" w14:textId="77777777" w:rsidR="00153AC3" w:rsidRPr="00EC155E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53AC3" w14:paraId="6AA0D27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2ABE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E88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9B3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B03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6E8593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AE9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546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33C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61837DC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29F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CD2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554A09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20D18CBE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7C9E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30C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334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4E0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6E348DC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26E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F51E98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9A8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A10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6D8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AACE9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882A75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53AC3" w14:paraId="0690EDCA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11E6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426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817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1E15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2A1D66F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242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9009D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9D7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39E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0B60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CD48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4CA0E3B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53AC3" w14:paraId="0818E65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F17B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D2C8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26E1421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0F02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D24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162B9A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137901C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EFE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A0B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D1D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8E9CA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99F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658595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4667684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53AC3" w14:paraId="554292E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9F41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7128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2AB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E47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5E9FE4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3CCD806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32C2C9C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5C2B3A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CC8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668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3432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3D64F20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6113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816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5E74F3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14:paraId="55D7DCE8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AC3" w14:paraId="226B612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E9C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B476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49CFCE1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B8FF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DF6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3B0191A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463D19E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31172D7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64A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264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2097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29B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4B9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32CA2B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67E633F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2B9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42A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53F5EC9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65D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2AF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64315D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A6C9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5BF1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B3F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20D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588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2163EC4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3092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0BD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C0F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15C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9AD260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98CA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B00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484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032B7AB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EF3A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2FB8" w14:textId="77777777" w:rsidR="00153AC3" w:rsidRPr="00CB2A72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A249A95" w14:textId="77777777" w:rsidR="00153AC3" w:rsidRPr="00CB2A72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294B1FF8" w14:textId="77777777" w:rsidR="00153AC3" w:rsidRPr="00CB2A72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53AC3" w14:paraId="7683962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2BE9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9B7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302B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AD9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9FAA77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754D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DFF5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7A8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509E89A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381D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8FB7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6C1ECA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3A65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1C1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D9F0A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0AF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5DF7DE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727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D029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400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7EC96EC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CCC20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A1B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88AFAB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8C4A59B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124F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36D6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2958A3D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5B60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5DC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EC23DF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CA3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2F3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3FC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41A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A2B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03F55A0" w14:textId="77777777" w:rsidR="00153AC3" w:rsidRPr="00CB2A72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4A6034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1F3E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7323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82D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EF6B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D5B4DD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84B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C56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BF73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79779BD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1B2F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B61F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6C9BEB5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53AC3" w14:paraId="0B905CDE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8158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B7D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538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5AD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FA0032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545A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261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8BF1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8853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717C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15ADA21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7AA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2A5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4B1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7D4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F0326E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D17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4C2BBDF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75C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579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F39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63A2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22CB6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8E12BD1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53AC3" w14:paraId="153ECE1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ED85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F405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967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E678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9A71E6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7411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179A101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F7D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A0C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FF7A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D1AE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76D400B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53AC3" w14:paraId="38569DA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46DD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C11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5E4BB14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DEA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41E1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22F3154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3EBC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365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584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AB3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F032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198A74A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58B6A38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B968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274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F38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9F3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394D47D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B9B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D84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E3E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627BD82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0FAF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57B5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1C69285B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B632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7C07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3AE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313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251281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69D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5F4B19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D19C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15A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7524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DF6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FCAB5BB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6EAA7576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53AC3" w14:paraId="7951B0A4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DE18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FA4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F711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5246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721C24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0A1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C1819C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BA9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388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489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844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E84CEA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4DBA4E6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53AC3" w14:paraId="16C9FD8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2806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5074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5CF9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C95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FAFE19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74C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D822FF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CE8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B75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0AB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3D8C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60E1F9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53AC3" w14:paraId="07017AC2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D9D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1D1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F2C4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945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C6E859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4C8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E1038C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FF53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7DE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D9A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A5686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3657FA" w14:textId="77777777" w:rsidR="00153AC3" w:rsidRPr="00D344C9" w:rsidRDefault="00153AC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1FD9F10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53AC3" w14:paraId="7B6FF29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F21B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C6C8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453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0DB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103766E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4BB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0332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406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097F669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BC9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ECB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DCF0F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3F13F377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53AC3" w14:paraId="11054DEE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BA82A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F040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B0A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6BE6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C93F5F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28E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D86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6B0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1EAB6DA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B2FCF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E74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68FC22A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B687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3A89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C9B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BDB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5B4F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DCCD95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09B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D8F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D4E41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067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25619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51EC86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53AC3" w14:paraId="0037E9AE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AB38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AE0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7C5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E79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4FE70DC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AD4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78E986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7478FEE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0D6F3A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F0A1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2F0D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614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F64D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153AC3" w14:paraId="09EF4A1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C558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936E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A8D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013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3EA27D8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798B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706B509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EB6A5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CE6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825E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CD2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41A1F6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53AC3" w14:paraId="5D3A4A5C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A013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537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1DA38DBC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138E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699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07EDDD9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4B5A4CA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623AC2D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0351595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62DE4BE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0511E3B1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A57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877E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CEA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D8D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DA97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53AC3" w14:paraId="21F7B49C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3A45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175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4E1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A320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72AF318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FE3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523FBF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FBD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C0B8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3F7E4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AD3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1F1DB6C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8880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801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8A18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AF5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245809F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805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0982C4B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0F638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B17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EE41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399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A5B642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153AC3" w14:paraId="03CA9D59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AF53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47C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090971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167B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6B7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1CC60FE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CE5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84F7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DD08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1225618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180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6009E" w14:textId="77777777" w:rsidR="00153AC3" w:rsidRPr="0019324E" w:rsidRDefault="00153AC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3025DBB" w14:textId="77777777" w:rsidR="00153AC3" w:rsidRPr="000160B5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0CD2887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7A9A0B2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30E7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4C6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5598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F7D8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44BF09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A7407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92204F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2C9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45B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70EB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A42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558B878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153AC3" w14:paraId="54AD51DD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6A2F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5A9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C144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8A9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D589AAD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8DD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7D39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E5C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6E2CC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7831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53AC3" w14:paraId="723CA92E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A67D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C9A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771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7C8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C3F071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7C4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EDE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3AA4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7AE4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766B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53AC3" w14:paraId="66F67E6E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3406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6F2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27A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19E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93C331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FAF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09CB2C1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88A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426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E59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EE4F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0C0A5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153AC3" w14:paraId="48538F5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D2A5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000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F89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B5F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98AB1A5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F1A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FBBED3A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788C34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64B95D20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636940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BC1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5E88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85182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DAB7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2E28D4E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53AC3" w14:paraId="61E6B351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E408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DDED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DF7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928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BEA04A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830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59CCE09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BF0C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000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0AF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F642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3E08DC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153AC3" w14:paraId="4585BA41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A0AA2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CB6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42F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7122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390A89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0F0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A6C8003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ED7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D201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48E2A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8E2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4FCD5A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153AC3" w14:paraId="60BF820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7312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62B7D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D2F57B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EFC0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1796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21AB70E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6439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C6C9" w14:textId="77777777" w:rsidR="00153AC3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2CBF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1D276606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BCDD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251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5D9746D6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0F856B44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0C70DC4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53AC3" w14:paraId="2D134C5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D535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EF6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4FDDE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BFC40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078EB7C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AB6B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330AA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B8567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97BC4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DBC4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0B31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25D840EB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5657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BD0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BA3B8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9753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DBDF797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0045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6427491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89AF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4E275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05AD9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A2773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EA5DE9D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F3E8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967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D2F93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DF09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F4744CB" w14:textId="77777777" w:rsidR="00153AC3" w:rsidRDefault="00153AC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087E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07DC76F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91F6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83C2" w14:textId="77777777" w:rsidR="00153AC3" w:rsidRDefault="00153AC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4C05" w14:textId="77777777" w:rsidR="00153AC3" w:rsidRPr="00600D25" w:rsidRDefault="00153AC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42B8A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377312A" w14:textId="77777777" w:rsidR="00153AC3" w:rsidRPr="00D344C9" w:rsidRDefault="00153AC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53AC3" w14:paraId="3C918617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A1C6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8C1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C91C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1BF4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5F821EE1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8345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A643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3B0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29B111F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B817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356F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39C563C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204F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1AAD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4C0A449A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950C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C3AD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541FA747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D612A0E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73973E10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4E9FF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8A9D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FA4F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8234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7E301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6D0FF259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5107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88CF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E5666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61CB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655814F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A85D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99DCA9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84F4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61C7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E0AA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BDA2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9BF4ED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53AC3" w14:paraId="535BD0A1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140C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E393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5ADB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4AA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0B3C4410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C74C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8E96BE7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46B8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EFDD3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6097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271FF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BC281E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53AC3" w14:paraId="0498AB2E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F802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9BC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EBB3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DF3A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2099F17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297E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B598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5491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7941426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D297B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3936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384A78C0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BC00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AED9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D6AA0A9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24776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726D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6DEA37B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5E0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E232A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7B5F5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C5E95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5473A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53AC3" w14:paraId="5506C166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7412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5CF9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79F70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C6382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0622135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6FA0C3D2" w14:textId="77777777" w:rsidR="00153AC3" w:rsidRDefault="00153AC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058539C4" w14:textId="77777777" w:rsidR="00153AC3" w:rsidRDefault="00153AC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5CC0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E861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FC82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4FE3DD5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0106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F2B8F" w14:textId="77777777" w:rsidR="00153AC3" w:rsidRPr="00D344C9" w:rsidRDefault="00153AC3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153AC3" w14:paraId="22C3DD32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4596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7C0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3884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F23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AC05F7C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C54F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6D1015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F22A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E489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4D36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6F83E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6E4462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B421F9F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53AC3" w14:paraId="538745BF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9971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7061B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21A17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CDD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91ACE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63F5A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5CD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AF1AE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70AF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480DC68F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53AC3" w14:paraId="0A6B0CB1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B9C8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0531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D3BD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B035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36AC416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49E0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0ABCD99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3B66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C093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9F71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9C4D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45D7FF54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53AC3" w14:paraId="02CAE491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2873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1E0D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D255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D93B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C035173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784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0AEA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AC05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9FCC7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4AA4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9C34214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53AC3" w14:paraId="5EC6E3E2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F465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9C9A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68961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10204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1AA2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A81E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F7CFC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AB393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FB0D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53AC3" w14:paraId="79FEAA9C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13DDB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AB7E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A557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C6A9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602E1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DD96881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388ACC85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FD4D1E0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628443C2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4AF6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07EE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6551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C8DE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6A82E4E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42B3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CED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F85A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8444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FF2F58D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FBB1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13E6423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33FB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16E7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5E62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8D7F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53AC3" w14:paraId="0F6BB15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5702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7D53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C31B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09023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8ACC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8379D3B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0897DA92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C983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827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6A24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8C44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19F233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1172178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C2E9B4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E372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6E55A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9625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EB3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899C520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0E2C00D2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2180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0198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F2BE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4AA7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A42A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000F72F9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7B93B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B60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3EA8B06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3BD40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20AF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CF2AAA6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6A50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047E5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2E4F2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73660010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D5216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DB9A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3D69361A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A6DA1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BC03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B6C1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0C0A9" w14:textId="77777777" w:rsidR="00153AC3" w:rsidRDefault="00153AC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5B3BF639" w14:textId="77777777" w:rsidR="00153AC3" w:rsidRDefault="00153AC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1D8F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BFDE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9561A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399914F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0253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05A5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4704C2D2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D4EE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A406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452F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EF18" w14:textId="77777777" w:rsidR="00153AC3" w:rsidRDefault="00153AC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5044F73" w14:textId="77777777" w:rsidR="00153AC3" w:rsidRDefault="00153AC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8BF8E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56B8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AA2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6D1CB9A7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B1A4E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E5B1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3F79A8C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2C516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ABD2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4E10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8D30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3BFF27F4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9A5A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A38F2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9C5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9C2E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8419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483EAD1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D5B4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4D7F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14:paraId="0B0DE7A4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C44A3" w14:textId="77777777" w:rsidR="00153AC3" w:rsidRPr="00600D25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F4AF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14:paraId="41F4C4C0" w14:textId="77777777" w:rsidR="00153AC3" w:rsidRDefault="00153AC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D828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71A3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D64C3" w14:textId="77777777" w:rsidR="00153AC3" w:rsidRDefault="00153AC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71EC" w14:textId="77777777" w:rsidR="00153AC3" w:rsidRDefault="00153AC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1F7D" w14:textId="77777777" w:rsidR="00153AC3" w:rsidRPr="00D344C9" w:rsidRDefault="00153AC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1711E95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32B6A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561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000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066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BC29E25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CD8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96F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1B92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7DA17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6798E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EBA1BC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0B32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9F4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39A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4048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2C2F6E3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EBE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BFB03A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74A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29C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386B8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0901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1E28916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8151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893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D55C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E8F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65DFF1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CC4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C1C9F1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0110841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7F916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AA9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B5F81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BC81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01011F2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A48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00B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59F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7CDD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FD0C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56B8191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FA82C5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21B94E3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24C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672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E9C2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7FD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587DE03B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53AC3" w14:paraId="45851CB0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D5AF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83E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F3A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8F0F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7B64052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730D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897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65A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34CA9AF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299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E42B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27329E09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A685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1109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57167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576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111B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5B1350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2DEE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7E71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A33B4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570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31CC0A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51182AE6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6E7CA016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588F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94A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4815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3BD8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7CBB23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130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EC45AC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3DDB266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703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D0E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8B69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EBED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6251F38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666A6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CD57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AE17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A37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D07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A3377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35A7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38F8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171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E69D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F0E918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81106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1FF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529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B7C5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1ED389F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F5A4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722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8A14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EC6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8A5D4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31B505D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0D36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486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0757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5FC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A25767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5BD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80C16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4737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DB2E2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4531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45760E4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D79C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652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A864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DDA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9BCE13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4EB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F574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477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A8C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A5A4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24F89672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CDC47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544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026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1343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91F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1456014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427C77C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3C0B1B54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112434C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09F7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D27B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A63C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05F7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77644CA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0525A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36B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D33C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8CF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EAB0C5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12B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44ABB74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0AA396A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77FC7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B97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16267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8BE2C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2CE6E075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DF5D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C27A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B5A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8463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249EDA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E819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90D3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9D0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2675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C153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37BD8ED2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DBD8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D83E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A2F6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BA5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6ABB88E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C67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8FF5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83D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C724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38978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3253A46D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CDA0A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A3F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0687E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565D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6261C30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958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6A152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EF61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577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754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41D0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00B589C9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7B79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45C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15516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0CC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0BD800D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4D87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71185C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0BD2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39A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7925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2503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101D14A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39623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9B2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0EC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8639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34C1ED5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A760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4E9B1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DC88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92E1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01C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68463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43D7D9D1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B92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12FF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68F2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017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43FF7F0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59D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2A5AD54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9B51EF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EF6F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443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22D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52D0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5D959CF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C021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9EE8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4CCC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031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16FEEF5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14EC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DE2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E21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8C83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34C1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4FAA67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47DA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925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FA49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3B01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7476451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065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0B118EB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3BEE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0E27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DFBF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5BEE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0534014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1A19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D13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0133E1E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3A3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9EB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502170A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7E6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A2249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47C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51EC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8AB65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53AC3" w14:paraId="7BB34D4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2EF5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CCE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5E4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0D95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3571D8A8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827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46FC7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650A7D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B76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DD14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595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E522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5D4358D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53AC3" w14:paraId="2C8E7580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8603B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7D3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9EC4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A702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30FCCBA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B2F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10A482F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EB3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EB8E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5B4D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761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275CC215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42440E66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E691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397E4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6C033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2B1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8DAAF0F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A9CC8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2DD5F5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619ED59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25758F1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97B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B3E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49B8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5265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6D2BBECF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3BF94E8B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93AFE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F73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7681DE9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05B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72F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71E31E7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8AE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B6D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80C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036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E62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1BD7D6E8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7054F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873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1587D2F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93E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62B5" w14:textId="77777777" w:rsidR="00153AC3" w:rsidRDefault="00153AC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29EF8668" w14:textId="77777777" w:rsidR="00153AC3" w:rsidRDefault="00153AC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416A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5DA75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B9E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E4D9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D393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15A9E081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C4E6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DA9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1239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2EB1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2087B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B7C2DD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DB02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B00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996EA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8CD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53AC3" w14:paraId="02FC8C97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67FA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B9B0F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8582D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AC5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228F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A1A995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C2AC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F8D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6CDA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99EA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53AC3" w14:paraId="5684240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A238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74A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9C4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A7AF5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BF74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B06D6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0C9F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F12D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14C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60FED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6E1C80BF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53AC3" w14:paraId="0ED0538B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64E0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CFCB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214A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1D2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5320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9CE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CB89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15A4F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550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05B115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6367590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53AC3" w14:paraId="3F60DBA7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ACB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1C0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B5AA9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C86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6F0119E9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F65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5E9E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C1B2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9F917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A61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53AC3" w14:paraId="3690CA5B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76AB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5B69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821E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6E2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4CC6D7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88A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56A3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D965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3DE2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8E79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2E7A23B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EB8E75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AC3" w14:paraId="7B79A996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FCA4A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72C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9D9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FE3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CD6E1E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A8D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1999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F15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7E8FA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80E8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13AB261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27E00F4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B7CE7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AC3" w14:paraId="04298705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BDC54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274F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BC4B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464B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FF951D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B0B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3F7D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8FC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984F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18C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6E98F49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7CEC44A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13C2E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AC3" w14:paraId="78E2255B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D6F88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C8E66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F984C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931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862DB5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57B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D908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ECE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7AC9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708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10468AB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7D438E6D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BBDB8B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AC3" w14:paraId="27224B1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0074D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D689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71D22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5999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2E3F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62F4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11DF5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0863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834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4A8DEEF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2147D9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53AC3" w14:paraId="5A00D02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69CC5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92A5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A910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1E5F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729186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8EA00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D4A5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A53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2E54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2B1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B7C5A95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ABE87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53AC3" w14:paraId="0974488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E3C3C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C25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200F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D5E6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CDCA2C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B94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62611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3523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66D3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8C73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5533F29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4EE6A6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53AC3" w14:paraId="67697B8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E7652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127D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120F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9C2A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8E895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B42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8101" w14:textId="77777777" w:rsidR="00153AC3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E3BA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FA5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9B31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9568642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53AC3" w14:paraId="58D1684C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5A770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5E02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46944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16D0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421323D8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001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375E6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6C90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8D4E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BDA1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B098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14:paraId="178704A3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0479" w14:textId="77777777" w:rsidR="00153AC3" w:rsidRDefault="00153AC3" w:rsidP="00F703A7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8021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5AAB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FC27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7A13608C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BC8C7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661D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44EFC" w14:textId="77777777" w:rsidR="00153AC3" w:rsidRDefault="00153AC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FB54" w14:textId="77777777" w:rsidR="00153AC3" w:rsidRPr="00600D25" w:rsidRDefault="00153AC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A0EE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41E9504" w14:textId="77777777" w:rsidR="00153AC3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14478A08" w14:textId="77777777" w:rsidR="00153AC3" w:rsidRPr="00D344C9" w:rsidRDefault="00153AC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31C9AFBE" w14:textId="77777777" w:rsidR="00153AC3" w:rsidRPr="00836022" w:rsidRDefault="00153AC3" w:rsidP="0095691E">
      <w:pPr>
        <w:spacing w:before="40" w:line="192" w:lineRule="auto"/>
        <w:ind w:right="57"/>
        <w:rPr>
          <w:sz w:val="20"/>
          <w:lang w:val="en-US"/>
        </w:rPr>
      </w:pPr>
    </w:p>
    <w:p w14:paraId="7FC75CA7" w14:textId="77777777" w:rsidR="00153AC3" w:rsidRDefault="00153AC3" w:rsidP="00956F37">
      <w:pPr>
        <w:pStyle w:val="Heading1"/>
        <w:spacing w:line="360" w:lineRule="auto"/>
      </w:pPr>
      <w:r>
        <w:t>LINIA 301 N</w:t>
      </w:r>
    </w:p>
    <w:p w14:paraId="1E3A6DED" w14:textId="77777777" w:rsidR="00153AC3" w:rsidRDefault="00153AC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53AC3" w14:paraId="7C67ECA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7EF4B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F40D" w14:textId="77777777" w:rsidR="00153AC3" w:rsidRDefault="00153AC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6E77" w14:textId="77777777" w:rsidR="00153AC3" w:rsidRDefault="00153A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999B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4A9A8FF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28BD" w14:textId="77777777" w:rsidR="00153AC3" w:rsidRDefault="00153AC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95EE" w14:textId="77777777" w:rsidR="00153AC3" w:rsidRDefault="00153A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98F0" w14:textId="77777777" w:rsidR="00153AC3" w:rsidRDefault="00153AC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01FC" w14:textId="77777777" w:rsidR="00153AC3" w:rsidRPr="0022092F" w:rsidRDefault="00153AC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EF5F" w14:textId="77777777" w:rsidR="00153AC3" w:rsidRDefault="00153AC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C9C2E5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E6DAD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69E1" w14:textId="77777777" w:rsidR="00153AC3" w:rsidRDefault="00153A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A306" w14:textId="77777777" w:rsidR="00153AC3" w:rsidRDefault="00153A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EDF31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45359D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A791" w14:textId="77777777" w:rsidR="00153AC3" w:rsidRDefault="00153A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75638" w14:textId="77777777" w:rsidR="00153AC3" w:rsidRDefault="00153A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7571" w14:textId="77777777" w:rsidR="00153AC3" w:rsidRDefault="00153A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3462" w14:textId="77777777" w:rsidR="00153AC3" w:rsidRPr="0022092F" w:rsidRDefault="00153A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869E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43225B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AC2BA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D54D4" w14:textId="77777777" w:rsidR="00153AC3" w:rsidRDefault="00153A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1B23" w14:textId="77777777" w:rsidR="00153AC3" w:rsidRDefault="00153A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9EA8D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8C7FF15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BCFE" w14:textId="77777777" w:rsidR="00153AC3" w:rsidRDefault="00153A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C397D" w14:textId="77777777" w:rsidR="00153AC3" w:rsidRDefault="00153A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62263" w14:textId="77777777" w:rsidR="00153AC3" w:rsidRDefault="00153AC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0FB9" w14:textId="77777777" w:rsidR="00153AC3" w:rsidRPr="0022092F" w:rsidRDefault="00153AC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16C1" w14:textId="77777777" w:rsidR="00153AC3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2FCF58" w14:textId="77777777" w:rsidR="00153AC3" w:rsidRPr="00474FB0" w:rsidRDefault="00153AC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53AC3" w14:paraId="101FD746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E4AB4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B815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6A531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1F0B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D2FC575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6F8E3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FF12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30E0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EB54" w14:textId="77777777" w:rsidR="00153AC3" w:rsidRPr="0022092F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A2D9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CF348E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53AC3" w14:paraId="79710F08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247EF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E7BCE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081D3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5C62" w14:textId="77777777" w:rsidR="00153AC3" w:rsidRDefault="00153A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602088B" w14:textId="77777777" w:rsidR="00153AC3" w:rsidRDefault="00153A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C0BF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29CB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11263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B17F0" w14:textId="77777777" w:rsidR="00153AC3" w:rsidRPr="0022092F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1FF7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E68E0F9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AB0FA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1F18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9F01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5D30D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87E683F" w14:textId="77777777" w:rsidR="00153AC3" w:rsidRDefault="00153AC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2083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39562372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389AAECC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08E8B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3A71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F9FC" w14:textId="77777777" w:rsidR="00153AC3" w:rsidRPr="0022092F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A18D5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5576685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5504A633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53AC3" w14:paraId="6561F91C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B8042" w14:textId="77777777" w:rsidR="00153AC3" w:rsidRDefault="00153AC3" w:rsidP="00153AC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289C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6D133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53FD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5636EF2C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48CC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2F7D78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D49BF" w14:textId="77777777" w:rsidR="00153AC3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30678" w14:textId="77777777" w:rsidR="00153AC3" w:rsidRDefault="00153AC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FA83" w14:textId="77777777" w:rsidR="00153AC3" w:rsidRPr="0022092F" w:rsidRDefault="00153AC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7A62" w14:textId="77777777" w:rsidR="00153AC3" w:rsidRDefault="00153AC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A9E9C82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3366FE81" w14:textId="77777777" w:rsidR="00153AC3" w:rsidRDefault="00153AC3" w:rsidP="007F72A5">
      <w:pPr>
        <w:pStyle w:val="Heading1"/>
        <w:spacing w:line="360" w:lineRule="auto"/>
      </w:pPr>
      <w:r>
        <w:t>LINIA 301 O</w:t>
      </w:r>
    </w:p>
    <w:p w14:paraId="113E6139" w14:textId="77777777" w:rsidR="00153AC3" w:rsidRDefault="00153AC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3346A0C5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90B0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86A2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AE66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45B6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05E3BF9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85AB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AC29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4A632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88508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47EF0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CED27A2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26867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C1229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6118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CA62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E4EE465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EBE2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1F3E1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5A9BE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E844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577D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6D2BAC0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47CC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1DB2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2588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B396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9F371E3" w14:textId="77777777" w:rsidR="00153AC3" w:rsidRDefault="00153AC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4D69F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8A84B3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1B971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40BE7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96D78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522F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21483D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4452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DF32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6019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67E3E" w14:textId="77777777" w:rsidR="00153AC3" w:rsidRDefault="00153AC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9A5DE39" w14:textId="77777777" w:rsidR="00153AC3" w:rsidRDefault="00153AC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1868" w14:textId="77777777" w:rsidR="00153AC3" w:rsidRDefault="00153AC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F4369B" w14:textId="77777777" w:rsidR="00153AC3" w:rsidRDefault="00153AC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B6A5" w14:textId="77777777" w:rsidR="00153AC3" w:rsidRPr="00F1029A" w:rsidRDefault="00153AC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EA5B8" w14:textId="77777777" w:rsidR="00153AC3" w:rsidRDefault="00153AC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4C26" w14:textId="77777777" w:rsidR="00153AC3" w:rsidRPr="00F1029A" w:rsidRDefault="00153AC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3282" w14:textId="77777777" w:rsidR="00153AC3" w:rsidRDefault="00153AC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A4ACE5B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37893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5739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0BE8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BA31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FC4CDC1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4ACA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4013E0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7792C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0967B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AC26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01E0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A322B07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B6D1F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25F6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B3731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310F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363F9C4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D501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056A7E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4987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88D4C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5A7F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BBB0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B77A46B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6815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E4D7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E592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8E73C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DFBB06D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C3850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8F9327F" w14:textId="77777777" w:rsidR="00153AC3" w:rsidRDefault="00153AC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31F61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C5FF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A7EB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DCBDF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F2FA43" w14:textId="77777777" w:rsidR="00153AC3" w:rsidRDefault="00153AC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153AC3" w14:paraId="4E276065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B9309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84E7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7A71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29CE" w14:textId="77777777" w:rsidR="00153AC3" w:rsidRDefault="00153AC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74C3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A394E22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45F1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3155A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FFA0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98679" w14:textId="77777777" w:rsidR="00153AC3" w:rsidRDefault="00153AC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88B8A2" w14:textId="77777777" w:rsidR="00153AC3" w:rsidRDefault="00153AC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1FEF2C" w14:textId="77777777" w:rsidR="00153AC3" w:rsidRDefault="00153AC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153AC3" w14:paraId="186F43B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9F4CE" w14:textId="77777777" w:rsidR="00153AC3" w:rsidRDefault="00153AC3" w:rsidP="00153AC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752E" w14:textId="77777777" w:rsidR="00153AC3" w:rsidRDefault="00153AC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203B" w14:textId="77777777" w:rsidR="00153AC3" w:rsidRPr="00F1029A" w:rsidRDefault="00153AC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4BF5" w14:textId="77777777" w:rsidR="00153AC3" w:rsidRDefault="00153AC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A54A" w14:textId="77777777" w:rsidR="00153AC3" w:rsidRDefault="00153AC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516DAC99" w14:textId="77777777" w:rsidR="00153AC3" w:rsidRDefault="00153AC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77834392" w14:textId="77777777" w:rsidR="00153AC3" w:rsidRDefault="00153AC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2EA8" w14:textId="77777777" w:rsidR="00153AC3" w:rsidRPr="00F1029A" w:rsidRDefault="00153AC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E84D3" w14:textId="77777777" w:rsidR="00153AC3" w:rsidRDefault="00153AC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696D" w14:textId="77777777" w:rsidR="00153AC3" w:rsidRPr="00F1029A" w:rsidRDefault="00153AC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2BC0" w14:textId="77777777" w:rsidR="00153AC3" w:rsidRDefault="00153AC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3A4496" w14:textId="77777777" w:rsidR="00153AC3" w:rsidRDefault="00153AC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2365EE2F" w14:textId="77777777" w:rsidR="00153AC3" w:rsidRDefault="00153AC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7F847CC4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7B4E4356" w14:textId="77777777" w:rsidR="00153AC3" w:rsidRDefault="00153AC3" w:rsidP="003260D9">
      <w:pPr>
        <w:pStyle w:val="Heading1"/>
        <w:spacing w:line="360" w:lineRule="auto"/>
      </w:pPr>
      <w:r>
        <w:t>LINIA 301 P</w:t>
      </w:r>
    </w:p>
    <w:p w14:paraId="047A458A" w14:textId="77777777" w:rsidR="00153AC3" w:rsidRDefault="00153AC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53AC3" w14:paraId="7A63F7F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A6605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B212" w14:textId="77777777" w:rsidR="00153AC3" w:rsidRDefault="00153AC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37BA" w14:textId="77777777" w:rsidR="00153AC3" w:rsidRPr="001B37B8" w:rsidRDefault="00153A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B696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2AB4E11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B726" w14:textId="77777777" w:rsidR="00153AC3" w:rsidRDefault="00153AC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DF88" w14:textId="77777777" w:rsidR="00153AC3" w:rsidRDefault="00153A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3D1F" w14:textId="77777777" w:rsidR="00153AC3" w:rsidRDefault="00153AC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AA7F" w14:textId="77777777" w:rsidR="00153AC3" w:rsidRPr="001B37B8" w:rsidRDefault="00153AC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BAFB" w14:textId="77777777" w:rsidR="00153AC3" w:rsidRDefault="00153AC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DCBA96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B9A56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C1A9" w14:textId="77777777" w:rsidR="00153AC3" w:rsidRDefault="00153A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6A3B" w14:textId="77777777" w:rsidR="00153AC3" w:rsidRPr="001B37B8" w:rsidRDefault="00153A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1A65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6378109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2949" w14:textId="77777777" w:rsidR="00153AC3" w:rsidRDefault="00153A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A863" w14:textId="77777777" w:rsidR="00153AC3" w:rsidRDefault="00153A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DA1F" w14:textId="77777777" w:rsidR="00153AC3" w:rsidRDefault="00153A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B05B" w14:textId="77777777" w:rsidR="00153AC3" w:rsidRPr="001B37B8" w:rsidRDefault="00153A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4568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2C5E57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DDF27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6D11A" w14:textId="77777777" w:rsidR="00153AC3" w:rsidRDefault="00153AC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CF0E" w14:textId="77777777" w:rsidR="00153AC3" w:rsidRPr="001B37B8" w:rsidRDefault="00153A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0242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8454" w14:textId="77777777" w:rsidR="00153AC3" w:rsidRDefault="00153A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C6900" w14:textId="77777777" w:rsidR="00153AC3" w:rsidRDefault="00153A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00B6" w14:textId="77777777" w:rsidR="00153AC3" w:rsidRDefault="00153AC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2C8C" w14:textId="77777777" w:rsidR="00153AC3" w:rsidRPr="001B37B8" w:rsidRDefault="00153AC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EB5F3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C702DE" w14:textId="77777777" w:rsidR="00153AC3" w:rsidRDefault="00153AC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53AC3" w14:paraId="0CB3F04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04EB6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85F1A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511F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E296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892638B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972D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15E5B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AE10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6FF4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2E32B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41C87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153AC3" w14:paraId="66102B8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550A5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B204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28D4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84401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AB59EEC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EA54A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37F4C1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56708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E6C5B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BFB8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B576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53AC3" w14:paraId="250B41F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20A8C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B5B0C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D26C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44D7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59EAA2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23692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1242C71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9EE1A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2972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D7A1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ED77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A0CDFE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53AC3" w14:paraId="63015FA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F9A5F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1F3F8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598B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0B6E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3DF2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415596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522F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67DC3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6D85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4C53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05F128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53AC3" w14:paraId="485E3B7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04903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D7C6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9F0B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5A36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34EB511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512C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52E790C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7489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87EF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89F56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72F9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B86DF0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153AC3" w14:paraId="48E5ADF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D5086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1945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137D2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73F4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A52F49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F304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E08FBB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EA60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3F04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43A4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8D1F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153AC3" w14:paraId="150B15F3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08094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740C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D8BB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7F1D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AF934B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CDEE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A541CEB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4E11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DD532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8BAD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31B48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0A4BCF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153AC3" w14:paraId="7446B7A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C545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D889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8CBE6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2FF03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C5DE25D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2068A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681C69A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066B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161A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8DE8F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EB1C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153AC3" w14:paraId="010F273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01B84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C8A6C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70131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71DE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56E2CE9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C9A0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ECD6F0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EB0E5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16C3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FAF3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1A63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153AC3" w14:paraId="3E55AF0B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FA446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DD59E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8D895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78DC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8AE7AA0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F26A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9F62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2207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365EC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E07C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85330D9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90319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C892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77DC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FF34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6401DEC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AAC6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4C1EB6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E91D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AB78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DB55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E31B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D5C0D4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153AC3" w14:paraId="06F7B57F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D8A3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BCF4" w14:textId="77777777" w:rsidR="00153AC3" w:rsidRDefault="00153AC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D162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A4FED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AC92133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B5CCC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BF3CB96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0C49" w14:textId="77777777" w:rsidR="00153AC3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241B6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99E4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9134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F23569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153AC3" w14:paraId="0880C378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A6D06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7F9C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43E2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287D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3683920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41E3" w14:textId="77777777" w:rsidR="00153AC3" w:rsidRDefault="00153AC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31408353" w14:textId="77777777" w:rsidR="00153AC3" w:rsidRDefault="00153AC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12FAC32C" w14:textId="77777777" w:rsidR="00153AC3" w:rsidRDefault="00153AC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356B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19D2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5FDC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5B3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FA8C580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78372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96BD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A0D6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F2DB" w14:textId="77777777" w:rsidR="00153AC3" w:rsidRDefault="00153AC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487C8F7A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6D9925F1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7A9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D916B8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99A90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5AC1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59326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0E85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A007441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DC0C1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86C55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09F8A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566D8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EE75419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FE92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E02FC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F886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29F6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290D0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A8296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BBC59A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8D18E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C1CA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464B2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7F0AF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0293242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C8CC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190424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ACA0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3DE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C791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F012A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778B1D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79098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CA8C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12099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48DA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8B3A0AD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7B947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FBCDFC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F352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622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A2C7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364A4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5A0A52E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B1272" w14:textId="77777777" w:rsidR="00153AC3" w:rsidRDefault="00153AC3" w:rsidP="00153AC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5FA1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7083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474D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4D53C87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FBB91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64B902D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FAC4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F2B09" w14:textId="77777777" w:rsidR="00153AC3" w:rsidRDefault="00153AC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2DF99" w14:textId="77777777" w:rsidR="00153AC3" w:rsidRPr="001B37B8" w:rsidRDefault="00153AC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8B690" w14:textId="77777777" w:rsidR="00153AC3" w:rsidRDefault="00153AC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EED9AB8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59117FD5" w14:textId="77777777" w:rsidR="00153AC3" w:rsidRDefault="00153AC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0F61EA65" w14:textId="77777777" w:rsidR="00153AC3" w:rsidRDefault="00153AC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AC3" w14:paraId="229115D9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9DA44" w14:textId="77777777" w:rsidR="00153AC3" w:rsidRDefault="00153AC3" w:rsidP="00153AC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37AD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9A94" w14:textId="77777777" w:rsidR="00153AC3" w:rsidRPr="00594E5B" w:rsidRDefault="00153AC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9D21E" w14:textId="77777777" w:rsidR="00153AC3" w:rsidRDefault="00153AC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432EA523" w14:textId="77777777" w:rsidR="00153AC3" w:rsidRDefault="00153AC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F81FA31" w14:textId="77777777" w:rsidR="00153AC3" w:rsidRDefault="00153AC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18C4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7C8B17DA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7F1F01AC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39030DF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D1ED" w14:textId="77777777" w:rsidR="00153AC3" w:rsidRPr="00594E5B" w:rsidRDefault="00153AC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52EB0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FB9E" w14:textId="77777777" w:rsidR="00153AC3" w:rsidRPr="00594E5B" w:rsidRDefault="00153AC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A288" w14:textId="77777777" w:rsidR="00153AC3" w:rsidRDefault="00153AC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1F5FA50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FE286" w14:textId="77777777" w:rsidR="00153AC3" w:rsidRDefault="00153AC3" w:rsidP="00153AC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0D77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B5F73" w14:textId="77777777" w:rsidR="00153AC3" w:rsidRPr="00594E5B" w:rsidRDefault="00153AC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BB16" w14:textId="77777777" w:rsidR="00153AC3" w:rsidRDefault="00153AC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1C4AFBA8" w14:textId="77777777" w:rsidR="00153AC3" w:rsidRDefault="00153AC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3A52C82" w14:textId="77777777" w:rsidR="00153AC3" w:rsidRDefault="00153AC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72A92DD9" w14:textId="77777777" w:rsidR="00153AC3" w:rsidRDefault="00153AC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0C7A1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579C" w14:textId="77777777" w:rsidR="00153AC3" w:rsidRDefault="00153AC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D9A1" w14:textId="77777777" w:rsidR="00153AC3" w:rsidRDefault="00153AC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ED25" w14:textId="77777777" w:rsidR="00153AC3" w:rsidRPr="00594E5B" w:rsidRDefault="00153AC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A7B7" w14:textId="77777777" w:rsidR="00153AC3" w:rsidRDefault="00153AC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49098F0" w14:textId="77777777" w:rsidR="00153AC3" w:rsidRDefault="00153AC3">
      <w:pPr>
        <w:spacing w:before="40" w:after="40" w:line="192" w:lineRule="auto"/>
        <w:ind w:right="57"/>
        <w:rPr>
          <w:sz w:val="20"/>
          <w:lang w:val="en-US"/>
        </w:rPr>
      </w:pPr>
    </w:p>
    <w:p w14:paraId="4CE32E6E" w14:textId="77777777" w:rsidR="00153AC3" w:rsidRDefault="00153AC3" w:rsidP="00343A98">
      <w:pPr>
        <w:pStyle w:val="Heading1"/>
        <w:spacing w:line="360" w:lineRule="auto"/>
      </w:pPr>
      <w:r>
        <w:t>LINIA 314 A</w:t>
      </w:r>
    </w:p>
    <w:p w14:paraId="427922F4" w14:textId="77777777" w:rsidR="00153AC3" w:rsidRDefault="00153AC3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AC3" w14:paraId="64B23DDB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EC12F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5FA0C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6D43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A6115" w14:textId="77777777" w:rsidR="00153AC3" w:rsidRDefault="00153AC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41DB2FE1" w14:textId="77777777" w:rsidR="00153AC3" w:rsidRDefault="00153AC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AEFF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2175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87E1" w14:textId="77777777" w:rsidR="00153AC3" w:rsidRDefault="00153AC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14:paraId="4B179EAD" w14:textId="77777777" w:rsidR="00153AC3" w:rsidRDefault="00153AC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F27D1" w14:textId="77777777" w:rsidR="00153AC3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5605" w14:textId="77777777" w:rsidR="00153AC3" w:rsidRDefault="00153AC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A4BB02C" w14:textId="77777777" w:rsidR="00153AC3" w:rsidRDefault="00153AC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0AB47DF0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BF90F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E776F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14:paraId="0188C601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0BE65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2513" w14:textId="77777777" w:rsidR="00153AC3" w:rsidRDefault="00153AC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17DC1D00" w14:textId="77777777" w:rsidR="00153AC3" w:rsidRDefault="00153AC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14D55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A8E5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2C22" w14:textId="77777777" w:rsidR="00153AC3" w:rsidRDefault="00153AC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1779" w14:textId="77777777" w:rsidR="00153AC3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785E" w14:textId="77777777" w:rsidR="00153AC3" w:rsidRDefault="00153AC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51967EC" w14:textId="77777777" w:rsidR="00153AC3" w:rsidRDefault="00153AC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07531118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01250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B74C3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0D52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ACA45" w14:textId="77777777" w:rsidR="00153AC3" w:rsidRDefault="00153AC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14:paraId="758E9DD8" w14:textId="77777777" w:rsidR="00153AC3" w:rsidRDefault="00153AC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4D11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B9111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917CF" w14:textId="77777777" w:rsidR="00153AC3" w:rsidRDefault="00153AC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14:paraId="4F9349EC" w14:textId="77777777" w:rsidR="00153AC3" w:rsidRDefault="00153AC3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C7E3" w14:textId="77777777" w:rsidR="00153AC3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C318C" w14:textId="77777777" w:rsidR="00153AC3" w:rsidRDefault="00153AC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2D598C7" w14:textId="77777777" w:rsidR="00153AC3" w:rsidRDefault="00153AC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AC3" w14:paraId="6B14A44C" w14:textId="7777777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37081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D3D7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A3D2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520E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C0BC7B6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8F26" w14:textId="77777777" w:rsidR="00153AC3" w:rsidRDefault="00153AC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6C5C" w14:textId="77777777" w:rsidR="00153AC3" w:rsidRPr="00014089" w:rsidRDefault="00153AC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AF12B" w14:textId="77777777" w:rsidR="00153AC3" w:rsidRDefault="00153AC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E040" w14:textId="77777777" w:rsidR="00153AC3" w:rsidRDefault="00153AC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EB17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14548758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FFABD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D357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90AA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9E5B" w14:textId="77777777" w:rsidR="00153AC3" w:rsidRDefault="00153AC3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D0BBF4F" w14:textId="77777777" w:rsidR="00153AC3" w:rsidRDefault="00153AC3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00A9" w14:textId="77777777" w:rsidR="00153AC3" w:rsidRDefault="00153AC3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10765" w14:textId="77777777" w:rsidR="00153AC3" w:rsidRPr="00014089" w:rsidRDefault="00153AC3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89C6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7A33" w14:textId="77777777" w:rsidR="00153AC3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C760" w14:textId="77777777" w:rsidR="00153AC3" w:rsidRDefault="00153AC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0E671E3D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8E9CD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251A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492A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8742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EAAAEE5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3858" w14:textId="77777777" w:rsidR="00153AC3" w:rsidRDefault="00153AC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4DF267CD" w14:textId="77777777" w:rsidR="00153AC3" w:rsidRDefault="00153AC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0986" w14:textId="77777777" w:rsidR="00153AC3" w:rsidRPr="00014089" w:rsidRDefault="00153AC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42A7" w14:textId="77777777" w:rsidR="00153AC3" w:rsidRDefault="00153AC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ECDE" w14:textId="77777777" w:rsidR="00153AC3" w:rsidRDefault="00153AC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BF36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14:paraId="303B6E28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14:paraId="72FDD1D0" w14:textId="77777777" w:rsidR="00153AC3" w:rsidRDefault="00153AC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5216523D" w14:textId="7777777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FBF70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E4C9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8B63B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CCA8" w14:textId="77777777" w:rsidR="00153AC3" w:rsidRDefault="00153AC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75EFDA2" w14:textId="77777777" w:rsidR="00153AC3" w:rsidRDefault="00153AC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234F6F6" w14:textId="77777777" w:rsidR="00153AC3" w:rsidRDefault="00153AC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FD4E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C6D2F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5785E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953F" w14:textId="77777777" w:rsidR="00153AC3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8FB0" w14:textId="77777777" w:rsidR="00153AC3" w:rsidRDefault="00153AC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AC3" w14:paraId="3569D657" w14:textId="7777777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DDF61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F5152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A2C2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3E2DD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96311D4" w14:textId="77777777" w:rsidR="00153AC3" w:rsidRDefault="00153AC3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8AFA7D1" w14:textId="77777777" w:rsidR="00153AC3" w:rsidRDefault="00153AC3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C070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556A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9D58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3102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CCC1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ABB5B46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0935C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FC67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B5F0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8CB4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43ED166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14:paraId="38F40135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14:paraId="03DF2F37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061B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E0B54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58755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9E6C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6736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CA32B27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EC23DD8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959AF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24C77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4C6B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80E2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C593A09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614669A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47B0FB2F" w14:textId="77777777" w:rsidR="00153AC3" w:rsidRPr="009A1321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120B9" w14:textId="77777777" w:rsidR="00153AC3" w:rsidRDefault="00153AC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5391" w14:textId="77777777" w:rsidR="00153AC3" w:rsidRPr="00014089" w:rsidRDefault="00153AC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ACFA" w14:textId="77777777" w:rsidR="00153AC3" w:rsidRDefault="00153AC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E1B6" w14:textId="77777777" w:rsidR="00153AC3" w:rsidRPr="00014089" w:rsidRDefault="00153AC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FCBB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91106D3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B4BE1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ACA5C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FA2D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74028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4834EDA9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318E4FE7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3B9C23CA" w14:textId="77777777" w:rsidR="00153AC3" w:rsidRPr="009A1321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D22C" w14:textId="77777777" w:rsidR="00153AC3" w:rsidRDefault="00153AC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CE15E" w14:textId="77777777" w:rsidR="00153AC3" w:rsidRPr="00014089" w:rsidRDefault="00153AC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E7E89" w14:textId="77777777" w:rsidR="00153AC3" w:rsidRDefault="00153AC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07C4" w14:textId="77777777" w:rsidR="00153AC3" w:rsidRPr="00014089" w:rsidRDefault="00153AC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B44F" w14:textId="77777777" w:rsidR="00153AC3" w:rsidRDefault="00153AC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5D040C9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FBB79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DD4F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FD10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0EBA" w14:textId="77777777" w:rsidR="00153AC3" w:rsidRDefault="00153AC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3F3FCD16" w14:textId="77777777" w:rsidR="00153AC3" w:rsidRDefault="00153AC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0DABA4D4" w14:textId="77777777" w:rsidR="00153AC3" w:rsidRDefault="00153AC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14:paraId="0CDF18B5" w14:textId="77777777" w:rsidR="00153AC3" w:rsidRDefault="00153AC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14:paraId="65C39A5D" w14:textId="77777777" w:rsidR="00153AC3" w:rsidRDefault="00153AC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CDFC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FB1D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D54B6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7A768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F9B9" w14:textId="77777777" w:rsidR="00153AC3" w:rsidRDefault="00153AC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5123034" w14:textId="77777777" w:rsidR="00153AC3" w:rsidRDefault="00153AC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B181D80" w14:textId="7777777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24FA3" w14:textId="77777777" w:rsidR="00153AC3" w:rsidRDefault="00153AC3" w:rsidP="00153AC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5FA47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5C5E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758A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1D4FE7C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63339C3C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D84B0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1D82B15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CF9819F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E850E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5130" w14:textId="77777777" w:rsidR="00153AC3" w:rsidRDefault="00153AC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75E2" w14:textId="77777777" w:rsidR="00153AC3" w:rsidRPr="00014089" w:rsidRDefault="00153AC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119B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C992B20" w14:textId="77777777" w:rsidR="00153AC3" w:rsidRDefault="00153AC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7309E27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3FAA6FB5" w14:textId="77777777" w:rsidR="00153AC3" w:rsidRDefault="00153AC3" w:rsidP="00056376">
      <w:pPr>
        <w:pStyle w:val="Heading1"/>
        <w:spacing w:line="360" w:lineRule="auto"/>
      </w:pPr>
      <w:r>
        <w:lastRenderedPageBreak/>
        <w:t>LINIA 314 B</w:t>
      </w:r>
    </w:p>
    <w:p w14:paraId="088C36F1" w14:textId="77777777" w:rsidR="00153AC3" w:rsidRDefault="00153AC3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AC3" w14:paraId="57FFBDBD" w14:textId="7777777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47A45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5DD1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2EFF9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DD27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B5CF5C3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1673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0632719" w14:textId="77777777" w:rsidR="00153AC3" w:rsidRDefault="00153AC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C485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055F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1EC4B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F0D4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D5DF152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153AC3" w14:paraId="1F9849DD" w14:textId="7777777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EEB88" w14:textId="77777777" w:rsidR="00153AC3" w:rsidRPr="002A0DFA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E7B27" w14:textId="77777777" w:rsidR="00153AC3" w:rsidRPr="002A0DFA" w:rsidRDefault="00153AC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14:paraId="32074A3B" w14:textId="77777777" w:rsidR="00153AC3" w:rsidRPr="002A0DFA" w:rsidRDefault="00153AC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14:paraId="5CB782B7" w14:textId="77777777" w:rsidR="00153AC3" w:rsidRPr="002A0DFA" w:rsidRDefault="00153AC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14:paraId="071E89B0" w14:textId="77777777" w:rsidR="00153AC3" w:rsidRPr="002A0DFA" w:rsidRDefault="00153AC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14:paraId="3994EB4C" w14:textId="77777777" w:rsidR="00153AC3" w:rsidRPr="002A0DFA" w:rsidRDefault="00153AC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8B97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EF68D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14:paraId="55A538C4" w14:textId="77777777" w:rsidR="00153AC3" w:rsidRPr="00E25C24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A439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0390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17185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DCBA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C8424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EB6383D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5B10FB0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664A0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1095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28C1" w14:textId="77777777" w:rsidR="00153AC3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43B12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FDAFBE8" w14:textId="77777777" w:rsidR="00153AC3" w:rsidRDefault="00153AC3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A902" w14:textId="77777777" w:rsidR="00153AC3" w:rsidRDefault="00153AC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6E44" w14:textId="77777777" w:rsidR="00153AC3" w:rsidRPr="00080A50" w:rsidRDefault="00153AC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1DEA" w14:textId="77777777" w:rsidR="00153AC3" w:rsidRDefault="00153AC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5738D" w14:textId="77777777" w:rsidR="00153AC3" w:rsidRDefault="00153AC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E9E06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67E6329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3C607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D463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8545" w14:textId="77777777" w:rsidR="00153AC3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A7D1" w14:textId="77777777" w:rsidR="00153AC3" w:rsidRDefault="00153AC3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FA3F196" w14:textId="77777777" w:rsidR="00153AC3" w:rsidRDefault="00153AC3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00A6" w14:textId="77777777" w:rsidR="00153AC3" w:rsidRDefault="00153AC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DD591" w14:textId="77777777" w:rsidR="00153AC3" w:rsidRPr="00080A50" w:rsidRDefault="00153AC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6FFDB" w14:textId="77777777" w:rsidR="00153AC3" w:rsidRDefault="00153AC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248C8" w14:textId="77777777" w:rsidR="00153AC3" w:rsidRDefault="00153AC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EDA6C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3299E3B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EFFED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ED61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8A9D" w14:textId="77777777" w:rsidR="00153AC3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83DA" w14:textId="77777777" w:rsidR="00153AC3" w:rsidRDefault="00153AC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7FBFB5E" w14:textId="77777777" w:rsidR="00153AC3" w:rsidRDefault="00153AC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0F54" w14:textId="77777777" w:rsidR="00153AC3" w:rsidRDefault="00153AC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3343DC9D" w14:textId="77777777" w:rsidR="00153AC3" w:rsidRDefault="00153AC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375F" w14:textId="77777777" w:rsidR="00153AC3" w:rsidRDefault="00153AC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042A" w14:textId="77777777" w:rsidR="00153AC3" w:rsidRDefault="00153AC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9220" w14:textId="77777777" w:rsidR="00153AC3" w:rsidRDefault="00153AC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ED1C9" w14:textId="77777777" w:rsidR="00153AC3" w:rsidRDefault="00153AC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14:paraId="5D12BEAB" w14:textId="77777777" w:rsidR="00153AC3" w:rsidRDefault="00153AC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743F212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81DCA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BBED9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57D52" w14:textId="77777777" w:rsidR="00153AC3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A19C" w14:textId="77777777" w:rsidR="00153AC3" w:rsidRDefault="00153AC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555AA06" w14:textId="77777777" w:rsidR="00153AC3" w:rsidRDefault="00153AC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268858B" w14:textId="77777777" w:rsidR="00153AC3" w:rsidRDefault="00153AC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14:paraId="1ED7E56A" w14:textId="77777777" w:rsidR="00153AC3" w:rsidRDefault="00153AC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C4A9" w14:textId="77777777" w:rsidR="00153AC3" w:rsidRDefault="00153AC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673B" w14:textId="77777777" w:rsidR="00153AC3" w:rsidRPr="00080A50" w:rsidRDefault="00153AC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0220" w14:textId="77777777" w:rsidR="00153AC3" w:rsidRDefault="00153AC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483C" w14:textId="77777777" w:rsidR="00153AC3" w:rsidRDefault="00153AC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11FF" w14:textId="77777777" w:rsidR="00153AC3" w:rsidRDefault="00153AC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4032235" w14:textId="77777777" w:rsidR="00153AC3" w:rsidRDefault="00153AC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78784B5C" w14:textId="7777777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A5376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B52E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35AFD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5501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8F7F0F0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FE68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1469FBE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14:paraId="7D6B0C31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EBFC1A5" w14:textId="77777777" w:rsidR="00153AC3" w:rsidRPr="005148A2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8492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EC6A2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F66B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17E0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608BE45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CC27720" w14:textId="7777777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FF0A6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DD42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7F55C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8FBA" w14:textId="77777777" w:rsidR="00153AC3" w:rsidRDefault="00153AC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F02D373" w14:textId="77777777" w:rsidR="00153AC3" w:rsidRDefault="00153AC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14:paraId="4A76A670" w14:textId="77777777" w:rsidR="00153AC3" w:rsidRDefault="00153AC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BF15A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C6DB4B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79EAB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D878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33EF9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A5F6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AEC6DAA" w14:textId="7777777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0FFA2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DCB7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F43DA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E733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9F463AB" w14:textId="77777777" w:rsidR="00153AC3" w:rsidRDefault="00153AC3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2FA096A6" w14:textId="77777777" w:rsidR="00153AC3" w:rsidRDefault="00153AC3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3E23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CAAC4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0A2E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4C9E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F354B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F9E9945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7F06C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14A8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5E6C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5CED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2D8EE80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37428EC0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24F5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C75903D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52B47B4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B289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00C0F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7091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51B4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62D36DE" w14:textId="77777777" w:rsidR="00153AC3" w:rsidRDefault="00153AC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6689664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AD5DD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6B68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52BD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1452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3F36AB3" w14:textId="77777777" w:rsidR="00153AC3" w:rsidRDefault="00153AC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0C5137DC" w14:textId="77777777" w:rsidR="00153AC3" w:rsidRDefault="00153AC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14:paraId="22D8BCCE" w14:textId="77777777" w:rsidR="00153AC3" w:rsidRDefault="00153AC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FE20E" w14:textId="77777777" w:rsidR="00153AC3" w:rsidRDefault="00153AC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02E45" w14:textId="77777777" w:rsidR="00153AC3" w:rsidRPr="00080A50" w:rsidRDefault="00153AC3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D839" w14:textId="77777777" w:rsidR="00153AC3" w:rsidRDefault="00153AC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2BD4E" w14:textId="77777777" w:rsidR="00153AC3" w:rsidRPr="00080A50" w:rsidRDefault="00153AC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50E76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0C7864E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E45C8" w14:textId="77777777" w:rsidR="00153AC3" w:rsidRDefault="00153AC3" w:rsidP="00153AC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E020" w14:textId="77777777" w:rsidR="00153AC3" w:rsidRDefault="00153AC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F6A0" w14:textId="77777777" w:rsidR="00153AC3" w:rsidRPr="00080A50" w:rsidRDefault="00153AC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5182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072CBF4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F0746C7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14:paraId="453312CA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4A8B2" w14:textId="77777777" w:rsidR="00153AC3" w:rsidRDefault="00153AC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A248" w14:textId="77777777" w:rsidR="00153AC3" w:rsidRPr="00080A50" w:rsidRDefault="00153AC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9A64" w14:textId="77777777" w:rsidR="00153AC3" w:rsidRDefault="00153AC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E04C" w14:textId="77777777" w:rsidR="00153AC3" w:rsidRPr="00080A50" w:rsidRDefault="00153AC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81BA" w14:textId="77777777" w:rsidR="00153AC3" w:rsidRDefault="00153AC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17807A0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13AFFB96" w14:textId="77777777" w:rsidR="00153AC3" w:rsidRDefault="00153AC3" w:rsidP="00B31BA0">
      <w:pPr>
        <w:pStyle w:val="Heading1"/>
        <w:spacing w:line="360" w:lineRule="auto"/>
      </w:pPr>
      <w:r>
        <w:lastRenderedPageBreak/>
        <w:t>LINIA 314 E</w:t>
      </w:r>
    </w:p>
    <w:p w14:paraId="61536D60" w14:textId="77777777" w:rsidR="00153AC3" w:rsidRDefault="00153AC3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AC3" w14:paraId="587CA6E3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7EB71" w14:textId="77777777" w:rsidR="00153AC3" w:rsidRDefault="00153AC3" w:rsidP="00F703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039A6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68D9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3AFB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14:paraId="47DA6342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BE09" w14:textId="77777777" w:rsidR="00153AC3" w:rsidRDefault="00153AC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6D17B1" w14:textId="77777777" w:rsidR="00153AC3" w:rsidRDefault="00153AC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2B286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949F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7EB6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FBFC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49D3BA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14:paraId="684C76F6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153AC3" w14:paraId="0665C36B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B4568" w14:textId="77777777" w:rsidR="00153AC3" w:rsidRDefault="00153AC3" w:rsidP="00F703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72AF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7D7C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FD0D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390B0FD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14:paraId="40E2CEE0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72F9B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725A2B0B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83227C1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DA2E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B9A1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21B0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52B9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2A671BA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9E15281" w14:textId="7777777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680FE" w14:textId="77777777" w:rsidR="00153AC3" w:rsidRDefault="00153AC3" w:rsidP="00F703A7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4EB0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A9B8A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DE2AA" w14:textId="77777777" w:rsidR="00153AC3" w:rsidRDefault="00153AC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BAD4BF4" w14:textId="77777777" w:rsidR="00153AC3" w:rsidRDefault="00153AC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14:paraId="0247B253" w14:textId="77777777" w:rsidR="00153AC3" w:rsidRDefault="00153AC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14:paraId="1390D619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3C8D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14:paraId="5789B1EE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87BE6F4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4580345" w14:textId="77777777" w:rsidR="00153AC3" w:rsidRDefault="00153AC3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45BB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04B5" w14:textId="77777777" w:rsidR="00153AC3" w:rsidRDefault="00153AC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4B34" w14:textId="77777777" w:rsidR="00153AC3" w:rsidRPr="00FA0030" w:rsidRDefault="00153AC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CD40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566F566" w14:textId="77777777" w:rsidR="00153AC3" w:rsidRDefault="00153AC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426C980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764E3C5D" w14:textId="77777777" w:rsidR="00153AC3" w:rsidRDefault="00153AC3" w:rsidP="00FF39DE">
      <w:pPr>
        <w:pStyle w:val="Heading1"/>
        <w:spacing w:line="360" w:lineRule="auto"/>
      </w:pPr>
      <w:r>
        <w:t>LINIA 314 F</w:t>
      </w:r>
    </w:p>
    <w:p w14:paraId="326EBFCF" w14:textId="77777777" w:rsidR="00153AC3" w:rsidRDefault="00153AC3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AC3" w14:paraId="6972B158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14422" w14:textId="77777777" w:rsidR="00153AC3" w:rsidRDefault="00153AC3" w:rsidP="00153A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C7AF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5DAA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21B79" w14:textId="77777777" w:rsidR="00153AC3" w:rsidRDefault="00153AC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C84CD31" w14:textId="77777777" w:rsidR="00153AC3" w:rsidRDefault="00153AC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DC0C1A4" w14:textId="77777777" w:rsidR="00153AC3" w:rsidRDefault="00153AC3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19F8D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9827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BEEC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04AC4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10250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F828C4A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A6797" w14:textId="77777777" w:rsidR="00153AC3" w:rsidRDefault="00153AC3" w:rsidP="00153A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F7E7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7300F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B92CE" w14:textId="77777777" w:rsidR="00153AC3" w:rsidRDefault="00153AC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45BBD22" w14:textId="77777777" w:rsidR="00153AC3" w:rsidRDefault="00153AC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E738218" w14:textId="77777777" w:rsidR="00153AC3" w:rsidRDefault="00153AC3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83CC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701FA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397A2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E416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0FB6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50F2042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CBE30" w14:textId="77777777" w:rsidR="00153AC3" w:rsidRDefault="00153AC3" w:rsidP="00153A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8FFF8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A057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FBE0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922AB26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320CA480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9838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334F6E64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94AC833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F0626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BAD6F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35B2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B440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898B2C6" w14:textId="77777777" w:rsidR="00153AC3" w:rsidRDefault="00153AC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7E8C050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56503" w14:textId="77777777" w:rsidR="00153AC3" w:rsidRDefault="00153AC3" w:rsidP="00153A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E030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387A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46C27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5B5C0C1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14:paraId="78B06282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14:paraId="21C0107C" w14:textId="77777777" w:rsidR="00153AC3" w:rsidRDefault="00153AC3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6045373E" w14:textId="77777777" w:rsidR="00153AC3" w:rsidRDefault="00153AC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2954" w14:textId="77777777" w:rsidR="00153AC3" w:rsidRDefault="00153AC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5341" w14:textId="77777777" w:rsidR="00153AC3" w:rsidRPr="000535D4" w:rsidRDefault="00153AC3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D959" w14:textId="77777777" w:rsidR="00153AC3" w:rsidRDefault="00153AC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42B8A" w14:textId="77777777" w:rsidR="00153AC3" w:rsidRPr="000535D4" w:rsidRDefault="00153AC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F884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DE50968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6872A" w14:textId="77777777" w:rsidR="00153AC3" w:rsidRDefault="00153AC3" w:rsidP="00153AC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48C0" w14:textId="77777777" w:rsidR="00153AC3" w:rsidRDefault="00153AC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B636" w14:textId="77777777" w:rsidR="00153AC3" w:rsidRPr="000535D4" w:rsidRDefault="00153AC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DB88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5FBC6CC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14:paraId="57066A82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14:paraId="2C30D45F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684FFD80" w14:textId="77777777" w:rsidR="00153AC3" w:rsidRDefault="00153AC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1228" w14:textId="77777777" w:rsidR="00153AC3" w:rsidRDefault="00153AC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E6FA1" w14:textId="77777777" w:rsidR="00153AC3" w:rsidRPr="000535D4" w:rsidRDefault="00153AC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714A" w14:textId="77777777" w:rsidR="00153AC3" w:rsidRDefault="00153AC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232F" w14:textId="77777777" w:rsidR="00153AC3" w:rsidRPr="000535D4" w:rsidRDefault="00153AC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B34B" w14:textId="77777777" w:rsidR="00153AC3" w:rsidRDefault="00153AC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6A6A75C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414480B8" w14:textId="77777777" w:rsidR="00153AC3" w:rsidRDefault="00153AC3" w:rsidP="00E81B3B">
      <w:pPr>
        <w:pStyle w:val="Heading1"/>
        <w:spacing w:line="360" w:lineRule="auto"/>
      </w:pPr>
      <w:r>
        <w:t>LINIA 314 G</w:t>
      </w:r>
    </w:p>
    <w:p w14:paraId="7C0ADB99" w14:textId="77777777" w:rsidR="00153AC3" w:rsidRDefault="00153AC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AC3" w14:paraId="49AFE0D2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764BB" w14:textId="77777777" w:rsidR="00153AC3" w:rsidRDefault="00153AC3" w:rsidP="00153A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0465C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E488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6F639" w14:textId="77777777" w:rsidR="00153AC3" w:rsidRDefault="00153AC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2C0A0C2" w14:textId="77777777" w:rsidR="00153AC3" w:rsidRDefault="00153AC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2E3E0DC" w14:textId="77777777" w:rsidR="00153AC3" w:rsidRDefault="00153A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61C1A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11CE3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E2296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17A1C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3EB1" w14:textId="77777777" w:rsidR="00153AC3" w:rsidRDefault="00153A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7818476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0ADEE" w14:textId="77777777" w:rsidR="00153AC3" w:rsidRDefault="00153AC3" w:rsidP="00153A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74E7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9C0F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B2A1" w14:textId="77777777" w:rsidR="00153AC3" w:rsidRDefault="00153AC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ADEB9C2" w14:textId="77777777" w:rsidR="00153AC3" w:rsidRDefault="00153AC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D891746" w14:textId="77777777" w:rsidR="00153AC3" w:rsidRDefault="00153AC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C36D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151F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32F03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5D62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4388" w14:textId="77777777" w:rsidR="00153AC3" w:rsidRDefault="00153A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EA4089E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3645A" w14:textId="77777777" w:rsidR="00153AC3" w:rsidRDefault="00153AC3" w:rsidP="00153A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C775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9A999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211C" w14:textId="77777777" w:rsidR="00153AC3" w:rsidRDefault="00153AC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24EF070" w14:textId="77777777" w:rsidR="00153AC3" w:rsidRDefault="00153AC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B42F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2B18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4FE26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6EE1D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C779" w14:textId="77777777" w:rsidR="00153AC3" w:rsidRDefault="00153A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CD62707" w14:textId="77777777" w:rsidR="00153AC3" w:rsidRDefault="00153AC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B82EE8C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B5D67" w14:textId="77777777" w:rsidR="00153AC3" w:rsidRDefault="00153AC3" w:rsidP="00153A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279D" w14:textId="77777777" w:rsidR="00153AC3" w:rsidRDefault="00153A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B7ACA" w14:textId="77777777" w:rsidR="00153AC3" w:rsidRPr="00DF53C6" w:rsidRDefault="00153A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7F89" w14:textId="77777777" w:rsidR="00153AC3" w:rsidRDefault="00153AC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3E370AE" w14:textId="77777777" w:rsidR="00153AC3" w:rsidRDefault="00153AC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88BE" w14:textId="77777777" w:rsidR="00153AC3" w:rsidRDefault="00153A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D071" w14:textId="77777777" w:rsidR="00153AC3" w:rsidRPr="00DF53C6" w:rsidRDefault="00153A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5CB5" w14:textId="77777777" w:rsidR="00153AC3" w:rsidRDefault="00153AC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E8DE8" w14:textId="77777777" w:rsidR="00153AC3" w:rsidRPr="00DF53C6" w:rsidRDefault="00153AC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C464" w14:textId="77777777" w:rsidR="00153AC3" w:rsidRDefault="00153AC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A48F244" w14:textId="77777777" w:rsidR="00153AC3" w:rsidRDefault="00153AC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249B6D39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65484" w14:textId="77777777" w:rsidR="00153AC3" w:rsidRDefault="00153AC3" w:rsidP="00153A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15C1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08A18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93A9" w14:textId="77777777" w:rsidR="00153AC3" w:rsidRDefault="00153A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2B3852D" w14:textId="77777777" w:rsidR="00153AC3" w:rsidRDefault="00153A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C08CD77" w14:textId="77777777" w:rsidR="00153AC3" w:rsidRDefault="00153AC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38BF17F7" w14:textId="77777777" w:rsidR="00153AC3" w:rsidRDefault="00153AC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1F06" w14:textId="77777777" w:rsidR="00153AC3" w:rsidRDefault="00153A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D6D0" w14:textId="77777777" w:rsidR="00153AC3" w:rsidRPr="00DF53C6" w:rsidRDefault="00153A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B4CB" w14:textId="77777777" w:rsidR="00153AC3" w:rsidRDefault="00153A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2914E" w14:textId="77777777" w:rsidR="00153AC3" w:rsidRPr="00DF53C6" w:rsidRDefault="00153A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5B11" w14:textId="77777777" w:rsidR="00153AC3" w:rsidRDefault="00153AC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F70B8DE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9F992" w14:textId="77777777" w:rsidR="00153AC3" w:rsidRDefault="00153AC3" w:rsidP="00153AC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85C62" w14:textId="77777777" w:rsidR="00153AC3" w:rsidRDefault="00153AC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0FAA" w14:textId="77777777" w:rsidR="00153AC3" w:rsidRPr="00DF53C6" w:rsidRDefault="00153AC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D488" w14:textId="77777777" w:rsidR="00153AC3" w:rsidRDefault="00153A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CAC5532" w14:textId="77777777" w:rsidR="00153AC3" w:rsidRDefault="00153A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7A4D5FAA" w14:textId="77777777" w:rsidR="00153AC3" w:rsidRDefault="00153AC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055BEA62" w14:textId="77777777" w:rsidR="00153AC3" w:rsidRDefault="00153AC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5B30" w14:textId="77777777" w:rsidR="00153AC3" w:rsidRDefault="00153A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1303" w14:textId="77777777" w:rsidR="00153AC3" w:rsidRPr="00DF53C6" w:rsidRDefault="00153A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1403" w14:textId="77777777" w:rsidR="00153AC3" w:rsidRDefault="00153AC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7A3A" w14:textId="77777777" w:rsidR="00153AC3" w:rsidRPr="00DF53C6" w:rsidRDefault="00153AC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D352" w14:textId="77777777" w:rsidR="00153AC3" w:rsidRDefault="00153AC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27112CF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634DD1E2" w14:textId="77777777" w:rsidR="00153AC3" w:rsidRDefault="00153AC3" w:rsidP="003A5387">
      <w:pPr>
        <w:pStyle w:val="Heading1"/>
        <w:spacing w:line="360" w:lineRule="auto"/>
      </w:pPr>
      <w:r>
        <w:t>LINIA 316</w:t>
      </w:r>
    </w:p>
    <w:p w14:paraId="3B79B13B" w14:textId="77777777" w:rsidR="00153AC3" w:rsidRDefault="00153AC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41E5642F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0EE03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7D12A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1D8F" w14:textId="77777777" w:rsidR="00153AC3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E6F8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706B80C6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0D1C" w14:textId="77777777" w:rsidR="00153AC3" w:rsidRDefault="00153AC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DBA3" w14:textId="77777777" w:rsidR="00153AC3" w:rsidRDefault="00153A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5EEB5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5E36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209E6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226C96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6AC7A87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53AC3" w14:paraId="73FD116A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1426F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4A42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86B7" w14:textId="77777777" w:rsidR="00153AC3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3F1EC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4C399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3B50AEC2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14D0ACA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3A3B7B5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5ACB69CD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48A6CF83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4273BFF6" w14:textId="77777777" w:rsidR="00153AC3" w:rsidRDefault="00153AC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255E" w14:textId="77777777" w:rsidR="00153AC3" w:rsidRDefault="00153AC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E81A9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0E345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BB4B8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10D660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53AC3" w14:paraId="3C5BAB3D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2091E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963E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3AB4BA44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9234" w14:textId="77777777" w:rsidR="00153AC3" w:rsidRPr="00F6236C" w:rsidRDefault="00153A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A404" w14:textId="77777777" w:rsidR="00153AC3" w:rsidRDefault="00153A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654C0019" w14:textId="77777777" w:rsidR="00153AC3" w:rsidRDefault="00153A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CA656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F043" w14:textId="77777777" w:rsidR="00153AC3" w:rsidRDefault="00153A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E49B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AC82" w14:textId="77777777" w:rsidR="00153AC3" w:rsidRPr="00F6236C" w:rsidRDefault="00153A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B26C" w14:textId="77777777" w:rsidR="00153AC3" w:rsidRDefault="00153AC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12563BC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5211F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738F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462211DC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407C1" w14:textId="77777777" w:rsidR="00153AC3" w:rsidRDefault="00153A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A40FE" w14:textId="77777777" w:rsidR="00153AC3" w:rsidRDefault="00153A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001C2DDD" w14:textId="77777777" w:rsidR="00153AC3" w:rsidRDefault="00153AC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25BD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B52E" w14:textId="77777777" w:rsidR="00153AC3" w:rsidRDefault="00153A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6EB2" w14:textId="77777777" w:rsidR="00153AC3" w:rsidRDefault="00153AC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52FE" w14:textId="77777777" w:rsidR="00153AC3" w:rsidRPr="00F6236C" w:rsidRDefault="00153AC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BA2E" w14:textId="77777777" w:rsidR="00153AC3" w:rsidRDefault="00153AC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B4A18BA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FE1DC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A875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0DA39428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7B8D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B2D5" w14:textId="77777777" w:rsidR="00153AC3" w:rsidRDefault="00153AC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2A984A5B" w14:textId="77777777" w:rsidR="00153AC3" w:rsidRDefault="00153AC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948A5" w14:textId="77777777" w:rsidR="00153AC3" w:rsidRDefault="00153AC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B5A2" w14:textId="77777777" w:rsidR="00153AC3" w:rsidRDefault="00153AC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03EF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B9DF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75E1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767249B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3ED5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E521C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E91E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C01EF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BF30618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D7925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63A6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49DAA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4BBC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685B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6211F67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414F8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2C95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3CB4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1806F" w14:textId="77777777" w:rsidR="00153AC3" w:rsidRDefault="00153AC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54B90142" w14:textId="77777777" w:rsidR="00153AC3" w:rsidRDefault="00153AC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2022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2D47AC6B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4636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84815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20586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D2D9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17C1B3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6EB4F7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53AC3" w14:paraId="497F3113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E8AAF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345E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B6FE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F4A1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361B3D5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CC939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35005731" w14:textId="77777777" w:rsidR="00153AC3" w:rsidRDefault="00153AC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691DB137" w14:textId="77777777" w:rsidR="00153AC3" w:rsidRDefault="00153AC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7096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E9A9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B097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7389" w14:textId="77777777" w:rsidR="00153AC3" w:rsidRDefault="00153AC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53AC3" w14:paraId="3117AF2B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A8BBB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5900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5AA64D8F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4AD4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85B9" w14:textId="77777777" w:rsidR="00153AC3" w:rsidRDefault="00153AC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5B7FAD3" w14:textId="77777777" w:rsidR="00153AC3" w:rsidRDefault="00153AC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0E1E4ACB" w14:textId="77777777" w:rsidR="00153AC3" w:rsidRDefault="00153AC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814EE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B75F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260E0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2F0A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7F47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2894932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7DF82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664BA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1FFE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26BE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E6E2E33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F38F0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23EE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4C02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CDCE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3305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DBA9C45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B8BE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FFA1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9C93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B27C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495F4EB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CC36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2296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AEB6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E23E8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44012" w14:textId="77777777" w:rsidR="00153AC3" w:rsidRDefault="00153AC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83178CA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A09EF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143A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DF64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6F5DE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A2306E9" w14:textId="77777777" w:rsidR="00153AC3" w:rsidRDefault="00153AC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CFA81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E2E2" w14:textId="77777777" w:rsidR="00153AC3" w:rsidRPr="00514DA4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6BE89" w14:textId="77777777" w:rsidR="00153AC3" w:rsidRDefault="00153AC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5DB8" w14:textId="77777777" w:rsidR="00153AC3" w:rsidRPr="00F6236C" w:rsidRDefault="00153AC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2E69" w14:textId="77777777" w:rsidR="00153AC3" w:rsidRDefault="00153AC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5DF6A7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3C6F5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47C39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55BE5AAA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224C" w14:textId="77777777" w:rsidR="00153AC3" w:rsidRPr="00F6236C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7EB9" w14:textId="77777777" w:rsidR="00153AC3" w:rsidRDefault="00153AC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5B2B5321" w14:textId="77777777" w:rsidR="00153AC3" w:rsidRDefault="00153AC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0F441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1E3C" w14:textId="77777777" w:rsidR="00153AC3" w:rsidRPr="00514DA4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F9540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8D98" w14:textId="77777777" w:rsidR="00153AC3" w:rsidRPr="00F6236C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D5C9" w14:textId="77777777" w:rsidR="00153AC3" w:rsidRDefault="00153AC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574ED20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541E3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5A56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5E3F69E9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F339" w14:textId="77777777" w:rsidR="00153AC3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5BAE8" w14:textId="77777777" w:rsidR="00153AC3" w:rsidRDefault="00153AC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62F03105" w14:textId="77777777" w:rsidR="00153AC3" w:rsidRDefault="00153AC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6562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2EE8" w14:textId="77777777" w:rsidR="00153AC3" w:rsidRPr="00514DA4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26A4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296F" w14:textId="77777777" w:rsidR="00153AC3" w:rsidRPr="00F6236C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6895" w14:textId="77777777" w:rsidR="00153AC3" w:rsidRDefault="00153AC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3CC464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9CC07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F57E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57DAD184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A0C7" w14:textId="77777777" w:rsidR="00153AC3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B461" w14:textId="77777777" w:rsidR="00153AC3" w:rsidRDefault="00153AC3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6ECCF06" w14:textId="77777777" w:rsidR="00153AC3" w:rsidRDefault="00153AC3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ED9B2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4433" w14:textId="77777777" w:rsidR="00153AC3" w:rsidRPr="00514DA4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3DC2" w14:textId="77777777" w:rsidR="00153AC3" w:rsidRDefault="00153AC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FE2A" w14:textId="77777777" w:rsidR="00153AC3" w:rsidRPr="00F6236C" w:rsidRDefault="00153AC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5E0F" w14:textId="77777777" w:rsidR="00153AC3" w:rsidRDefault="00153AC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48103F2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01F87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57C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6AE7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FD6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B5F32C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D24D7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0679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43CE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47F4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33F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232481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113A3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B1AF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5A1BD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91C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8F62E2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0309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3AD2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803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0751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648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347C55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3707E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7415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17152019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D2A16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6102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93D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5B023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3082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A1E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908E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166ABB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B37C8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7D9E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06807D5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55271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78BE" w14:textId="77777777" w:rsidR="00153AC3" w:rsidRPr="00FD4385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254CD3A3" w14:textId="77777777" w:rsidR="00153AC3" w:rsidRPr="00FD4385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DA0D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E349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5B1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2BE4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6A5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7D090B1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F5C9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D31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6573217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74D24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0411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1A23DD8A" w14:textId="77777777" w:rsidR="00153AC3" w:rsidRPr="00FD4385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6B70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1EE0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5735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724F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034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6759D9E5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153AC3" w14:paraId="5A27886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C7170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B32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9982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9E39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9DE2AF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4EA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247F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E3D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A8CA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269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2B68FD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91E81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061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A8848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098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4BA92B93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994B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58E5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EFB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B42A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9F0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B056E1C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9D88B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51C5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E341E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220F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4DE6805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550E9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B7EF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63BFD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855F8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C4B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FA7D05D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DE28B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B51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9E2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087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43E1D12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2411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69AB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90F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8D3A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A08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482779E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12793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F73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0C22BC8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B44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BDFD5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5186D8A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61B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AEE6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811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48A39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AD5D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E569323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3B007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EF4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9469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6D64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B7668E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212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D5D1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AE69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8B2CE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7FA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3EC69F" w14:textId="77777777" w:rsidR="00153AC3" w:rsidRPr="000D7AA7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53AC3" w14:paraId="4518F9C2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7633B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AD25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2EB1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3CB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4557922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88D5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422BB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5212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47D2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014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5B74403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25AF2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7DD1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7C4999C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C8F3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D68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599431D1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F5E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0DCA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DAE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4FBA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D4AB1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022CB15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90D84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666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7B86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920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397FCC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220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482D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B3D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7873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A29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B0CEE2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5B600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01E1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F386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32CE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5BBE6FD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631E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27E1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AC3D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1EE4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6007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53AC3" w14:paraId="77F0FF6B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96A51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093F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430881A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3D71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4FE4" w14:textId="77777777" w:rsidR="00153AC3" w:rsidRDefault="00153AC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3CE8C30F" w14:textId="77777777" w:rsidR="00153AC3" w:rsidRDefault="00153AC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D92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E084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08C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EE64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4C1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5E01881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AFBE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A003D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7F383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A9C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6FFF122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5537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F6E50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841B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C09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7722D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D6B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AAA4142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FCBF9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10E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088375D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DA5C8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C53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65E3CDD5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C521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79BF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5BF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184C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0FD1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64097B4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65C03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D38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6843C63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84CEF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173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08242B4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6E9DB58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334B1C92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DCFC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A87B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56F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A2B3A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46A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0B2DA10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ADBC8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E8011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E20B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39FF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47D2DD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33EE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1D69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FCD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B630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B4E9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B0F1E8D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5E2C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D86F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886C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773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9176CF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C46D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5F999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4077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05FF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EFA3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FEEA6E5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D500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F294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7A0B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6B044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CF50A5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FD0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7E9E9A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A6E2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CEA7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ACFB0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E563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0404D9C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57609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FEC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2F08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250A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DDCAF7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46D2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53FF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4DE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8E53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DAF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53AC3" w14:paraId="1AAD87E7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E3AA0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0DF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7BC1016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0384B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679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07FEFD9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3A61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42C2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B8C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4D1BB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B1F2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039539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36D7B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C2E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F83E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5FC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7DDF304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412D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4179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AEF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7581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90A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53AC3" w14:paraId="56104EF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92678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962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14:paraId="4D6EE1E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9B74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90B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14:paraId="1C71E6E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D49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009FD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F3E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96361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62E05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FAE37DC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2D2DE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66C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3380F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5C8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B961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B08E4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E79E2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88E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EC96E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24DC4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2FCE12A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2D980C7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1A653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688D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1712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DB63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5A9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523A687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680D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CA0D9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94C7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5802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704003A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8E9BC89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E31FA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1BF1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910B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1814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0109B1A1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125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3FCEE9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2CBE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04CE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38952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E03D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4248A6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53AC3" w14:paraId="7BCE1682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2780A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C7D0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54888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C7EA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1944A3B" w14:textId="77777777" w:rsidR="00153AC3" w:rsidRPr="00B350AB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605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0AC0E0C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A2B0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FE3D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2024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138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AB043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53AC3" w14:paraId="5E7724BD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27995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0274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DCDE5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950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6C2B271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850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7DB00733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2F6E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56B3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4E01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6B55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39762B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53AC3" w14:paraId="17476536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94DB0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6296A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F7E22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6A1C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7298825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AB09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A66FEF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0DA73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313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D0BC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C0A0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1F5A279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28D1A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F90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D98E6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8618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AE83F0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CAFC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6DC309A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18EB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D3B2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45C42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2EE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087FCE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1BCF8A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53AC3" w14:paraId="2BE85848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6BE6C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ED21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F829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0952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731E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C98280D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78FB" w14:textId="77777777" w:rsidR="00153AC3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EB36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28AB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0ED9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9975C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48DA3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53AC3" w14:paraId="1C5CB731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9601" w14:textId="77777777" w:rsidR="00153AC3" w:rsidRDefault="00153AC3" w:rsidP="00153AC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61A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133D6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6F5C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2D72F55D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BBB91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9767CB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5A079" w14:textId="77777777" w:rsidR="00153AC3" w:rsidRPr="00514DA4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37F8" w14:textId="77777777" w:rsidR="00153AC3" w:rsidRDefault="00153AC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023A" w14:textId="77777777" w:rsidR="00153AC3" w:rsidRPr="00F6236C" w:rsidRDefault="00153AC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C62CF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675CB7" w14:textId="77777777" w:rsidR="00153AC3" w:rsidRDefault="00153AC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2BEC9D0E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3D118651" w14:textId="77777777" w:rsidR="00153AC3" w:rsidRDefault="00153AC3" w:rsidP="00005D2F">
      <w:pPr>
        <w:pStyle w:val="Heading1"/>
        <w:spacing w:line="360" w:lineRule="auto"/>
      </w:pPr>
      <w:r>
        <w:t>LINIA 317</w:t>
      </w:r>
    </w:p>
    <w:p w14:paraId="645AA891" w14:textId="77777777" w:rsidR="00153AC3" w:rsidRDefault="00153AC3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53AC3" w14:paraId="3B41F598" w14:textId="7777777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A609" w14:textId="77777777" w:rsidR="00153AC3" w:rsidRDefault="00153AC3" w:rsidP="00153AC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5534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14:paraId="04106CA2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33EF" w14:textId="77777777" w:rsidR="00153AC3" w:rsidRDefault="00153AC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0A53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14:paraId="7F3DFC52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E4C2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58977" w14:textId="77777777" w:rsidR="00153AC3" w:rsidRPr="007237A1" w:rsidRDefault="00153AC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93C3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9181" w14:textId="77777777" w:rsidR="00153AC3" w:rsidRPr="007237A1" w:rsidRDefault="00153AC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F0D5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9871DAA" w14:textId="7777777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965E" w14:textId="77777777" w:rsidR="00153AC3" w:rsidRDefault="00153AC3" w:rsidP="00153AC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07F4C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14:paraId="53B056DB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FE01" w14:textId="77777777" w:rsidR="00153AC3" w:rsidRPr="007237A1" w:rsidRDefault="00153AC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3C29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14:paraId="0099DBE5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A25B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3F72" w14:textId="77777777" w:rsidR="00153AC3" w:rsidRPr="007237A1" w:rsidRDefault="00153AC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DB35" w14:textId="77777777" w:rsidR="00153AC3" w:rsidRDefault="00153AC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59F1" w14:textId="77777777" w:rsidR="00153AC3" w:rsidRPr="007237A1" w:rsidRDefault="00153AC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5CA6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C782DF0" w14:textId="77777777" w:rsidR="00153AC3" w:rsidRDefault="00153AC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14:paraId="0F89D58F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09422EB3" w14:textId="77777777" w:rsidR="00153AC3" w:rsidRDefault="00153AC3" w:rsidP="00967407">
      <w:pPr>
        <w:pStyle w:val="Heading1"/>
        <w:spacing w:line="360" w:lineRule="auto"/>
      </w:pPr>
      <w:r>
        <w:t>LINIA 318</w:t>
      </w:r>
    </w:p>
    <w:p w14:paraId="4B062E6B" w14:textId="77777777" w:rsidR="00153AC3" w:rsidRDefault="00153AC3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AC3" w14:paraId="38EB02FC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F8AD9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87B8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14:paraId="2AD94C00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71A4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9206" w14:textId="77777777" w:rsidR="00153AC3" w:rsidRDefault="00153AC3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685FA3F4" w14:textId="77777777" w:rsidR="00153AC3" w:rsidRDefault="00153AC3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B530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BB59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EEB1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4E054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F18C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E56B96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14:paraId="0A5D50A2" w14:textId="77777777" w:rsidR="00153AC3" w:rsidRDefault="00153AC3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153AC3" w14:paraId="5B2066DE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E56DD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7238B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14:paraId="42DB5B5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D171D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97F0" w14:textId="77777777" w:rsidR="00153AC3" w:rsidRDefault="00153AC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62DDBB4F" w14:textId="77777777" w:rsidR="00153AC3" w:rsidRDefault="00153AC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BFD4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2B10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F92D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310A1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F62A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FD5E88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153AC3" w14:paraId="7822744B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72CDE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0E86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3A81D579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7530F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2098" w14:textId="77777777" w:rsidR="00153AC3" w:rsidRDefault="00153AC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7C713F42" w14:textId="77777777" w:rsidR="00153AC3" w:rsidRDefault="00153AC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4B13A" w14:textId="77777777" w:rsidR="00153AC3" w:rsidRDefault="00153AC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FC76D" w14:textId="77777777" w:rsidR="00153AC3" w:rsidRPr="00B31D1D" w:rsidRDefault="00153AC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273C5" w14:textId="77777777" w:rsidR="00153AC3" w:rsidRDefault="00153AC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17DF" w14:textId="77777777" w:rsidR="00153AC3" w:rsidRPr="00B31D1D" w:rsidRDefault="00153AC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08E8C" w14:textId="77777777" w:rsidR="00153AC3" w:rsidRDefault="00153AC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D93DBE" w14:textId="77777777" w:rsidR="00153AC3" w:rsidRDefault="00153AC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153AC3" w14:paraId="190D491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46305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A7BB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041AA6E0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8F1C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ECD56" w14:textId="77777777" w:rsidR="00153AC3" w:rsidRDefault="00153AC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25181D82" w14:textId="77777777" w:rsidR="00153AC3" w:rsidRDefault="00153AC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BFB9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D839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EEF81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6F7CF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DB922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9742DC9" w14:textId="77777777" w:rsidR="00153AC3" w:rsidRDefault="00153AC3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153AC3" w14:paraId="0ED873E7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9E5BA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ED966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01D70D2D" w14:textId="77777777" w:rsidR="00153AC3" w:rsidRDefault="00153AC3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3923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B9A0" w14:textId="77777777" w:rsidR="00153AC3" w:rsidRDefault="00153AC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07730BAA" w14:textId="77777777" w:rsidR="00153AC3" w:rsidRDefault="00153AC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38B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4D5E0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A7B9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4AA3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0E4E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8959DEE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153AC3" w14:paraId="687896E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3207D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1E65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14:paraId="0334F15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C7379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B802" w14:textId="77777777" w:rsidR="00153AC3" w:rsidRDefault="00153AC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5A4E0768" w14:textId="77777777" w:rsidR="00153AC3" w:rsidRDefault="00153AC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0315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648D1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746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9F7C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5E17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7F97271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23A77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CE8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14:paraId="41060A02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AC233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DF57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015CEB05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0CD32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E1B6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BF3AA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6DA3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DFEDB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376CCB0" w14:textId="77777777" w:rsidR="00153AC3" w:rsidRDefault="00153AC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153AC3" w14:paraId="3CC2ADF0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3B588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1F50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14:paraId="0F76120A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B22B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5FFBA" w14:textId="77777777" w:rsidR="00153AC3" w:rsidRDefault="00153AC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3AD04FD2" w14:textId="77777777" w:rsidR="00153AC3" w:rsidRDefault="00153AC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0F8B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22AE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6F96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0A96E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B5EE" w14:textId="77777777" w:rsidR="00153AC3" w:rsidRDefault="00153AC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E30448E" w14:textId="77777777" w:rsidR="00153AC3" w:rsidRDefault="00153AC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153AC3" w14:paraId="39F4A584" w14:textId="7777777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7AC6D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9C14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73DE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0C3A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DB38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62BDE7E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357E0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EE685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545C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114F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CFCCE8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153AC3" w14:paraId="21B18913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E8C7F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D249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14:paraId="79EFEE97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2047" w14:textId="77777777" w:rsidR="00153AC3" w:rsidRDefault="00153A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FC5D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14:paraId="61615AF1" w14:textId="77777777" w:rsidR="00153AC3" w:rsidRDefault="00153AC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AC39D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F45BC" w14:textId="77777777" w:rsidR="00153AC3" w:rsidRPr="00B31D1D" w:rsidRDefault="00153A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261F" w14:textId="77777777" w:rsidR="00153AC3" w:rsidRDefault="00153AC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5186" w14:textId="77777777" w:rsidR="00153AC3" w:rsidRPr="00B31D1D" w:rsidRDefault="00153AC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487C" w14:textId="77777777" w:rsidR="00153AC3" w:rsidRPr="00380301" w:rsidRDefault="00153AC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C7AFD6" w14:textId="77777777" w:rsidR="00153AC3" w:rsidRDefault="00153AC3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153AC3" w14:paraId="06F2BB97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459B2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D98D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14:paraId="4813F8E6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6101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27D9" w14:textId="77777777" w:rsidR="00153AC3" w:rsidRDefault="00153AC3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7BC38A6B" w14:textId="77777777" w:rsidR="00153AC3" w:rsidRDefault="00153AC3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1BDE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C3D4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C6DFD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51CF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564E" w14:textId="77777777" w:rsidR="00153AC3" w:rsidRDefault="00153AC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153AC3" w14:paraId="6D71FF2E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34DBF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A7393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14:paraId="1450AA6B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8071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6A63" w14:textId="77777777" w:rsidR="00153AC3" w:rsidRDefault="00153AC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14:paraId="31F00AD8" w14:textId="77777777" w:rsidR="00153AC3" w:rsidRDefault="00153AC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C0C1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BA679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3B2F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6201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7172" w14:textId="77777777" w:rsidR="00153AC3" w:rsidRPr="00380301" w:rsidRDefault="00153AC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A1D4EB" w14:textId="77777777" w:rsidR="00153AC3" w:rsidRDefault="00153AC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153AC3" w14:paraId="5DEBA02F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77050" w14:textId="77777777" w:rsidR="00153AC3" w:rsidRDefault="00153AC3" w:rsidP="00153AC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766B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14:paraId="53D7BA0A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034D" w14:textId="77777777" w:rsidR="00153AC3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06980" w14:textId="77777777" w:rsidR="00153AC3" w:rsidRDefault="00153AC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406C4D1C" w14:textId="77777777" w:rsidR="00153AC3" w:rsidRDefault="00153AC3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6FD85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A2B1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5629" w14:textId="77777777" w:rsidR="00153AC3" w:rsidRDefault="00153AC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5875" w14:textId="77777777" w:rsidR="00153AC3" w:rsidRPr="00B31D1D" w:rsidRDefault="00153AC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5A31" w14:textId="77777777" w:rsidR="00153AC3" w:rsidRDefault="00153AC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E7AF3E6" w14:textId="77777777" w:rsidR="00153AC3" w:rsidRDefault="00153AC3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336D1EEA" w14:textId="77777777" w:rsidR="00153AC3" w:rsidRDefault="00153AC3">
      <w:pPr>
        <w:tabs>
          <w:tab w:val="left" w:pos="4320"/>
        </w:tabs>
        <w:rPr>
          <w:sz w:val="20"/>
          <w:lang w:val="ro-RO"/>
        </w:rPr>
      </w:pPr>
    </w:p>
    <w:p w14:paraId="7B4C4ED2" w14:textId="77777777" w:rsidR="00153AC3" w:rsidRDefault="00153AC3" w:rsidP="00553F36">
      <w:pPr>
        <w:pStyle w:val="Heading1"/>
        <w:spacing w:line="360" w:lineRule="auto"/>
      </w:pPr>
      <w:r>
        <w:t>LINIA 319</w:t>
      </w:r>
    </w:p>
    <w:p w14:paraId="3978BC5C" w14:textId="77777777" w:rsidR="00153AC3" w:rsidRDefault="00153AC3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AC3" w14:paraId="1405458D" w14:textId="7777777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E8D1" w14:textId="77777777" w:rsidR="00153AC3" w:rsidRDefault="00153AC3" w:rsidP="00153AC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7A22" w14:textId="77777777" w:rsidR="00153AC3" w:rsidRDefault="00153AC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4CE2" w14:textId="77777777" w:rsidR="00153AC3" w:rsidRPr="006F7A4E" w:rsidRDefault="00153AC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4E8C" w14:textId="77777777" w:rsidR="00153AC3" w:rsidRDefault="00153AC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14:paraId="37741F89" w14:textId="77777777" w:rsidR="00153AC3" w:rsidRDefault="00153AC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A99F7" w14:textId="77777777" w:rsidR="00153AC3" w:rsidRDefault="00153AC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2198B5" w14:textId="77777777" w:rsidR="00153AC3" w:rsidRDefault="00153AC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3AE2" w14:textId="77777777" w:rsidR="00153AC3" w:rsidRPr="006F7A4E" w:rsidRDefault="00153AC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D5DB" w14:textId="77777777" w:rsidR="00153AC3" w:rsidRDefault="00153AC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7FFA9" w14:textId="77777777" w:rsidR="00153AC3" w:rsidRPr="003F6099" w:rsidRDefault="00153AC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7CCB7" w14:textId="77777777" w:rsidR="00153AC3" w:rsidRDefault="00153AC3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949E720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7744E98D" w14:textId="77777777" w:rsidR="00153AC3" w:rsidRDefault="00153AC3" w:rsidP="009A5523">
      <w:pPr>
        <w:pStyle w:val="Heading1"/>
        <w:spacing w:line="360" w:lineRule="auto"/>
      </w:pPr>
      <w:r>
        <w:t>LINIA 320</w:t>
      </w:r>
    </w:p>
    <w:p w14:paraId="29C0B56B" w14:textId="77777777" w:rsidR="00153AC3" w:rsidRDefault="00153AC3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1C332206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C92A0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EC46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D2225B3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D2FED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6026" w14:textId="77777777" w:rsidR="00153AC3" w:rsidRDefault="00153AC3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14:paraId="301995D4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C1F3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E829B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73C3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D8A0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17BB1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1DD3314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D0928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4096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14:paraId="30CB9A7A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07F3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AFA6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28A39E4" w14:textId="77777777" w:rsidR="00153AC3" w:rsidRPr="00C834A8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14:paraId="2BDB975A" w14:textId="77777777" w:rsidR="00153AC3" w:rsidRDefault="00153AC3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2207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2137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F712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9614F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B93C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153AC3" w14:paraId="513CBC11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D388B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F01C5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14:paraId="3BA3A1CE" w14:textId="77777777" w:rsidR="00153AC3" w:rsidRDefault="00153AC3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415E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6B58" w14:textId="77777777" w:rsidR="00153AC3" w:rsidRDefault="00153AC3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14:paraId="0275F1A7" w14:textId="77777777" w:rsidR="00153AC3" w:rsidRDefault="00153AC3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4F9D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F980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8E92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3888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D6372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B38FFB8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7C619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77278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14:paraId="12FF20B7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CC05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DB6DB" w14:textId="77777777" w:rsidR="00153AC3" w:rsidRDefault="00153AC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52FCBDA2" w14:textId="77777777" w:rsidR="00153AC3" w:rsidRDefault="00153AC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D408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A0B20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9AAC2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B009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4820" w14:textId="77777777" w:rsidR="00153AC3" w:rsidRDefault="00153AC3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869BB09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3E297DA0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6F934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250B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F914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452F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14:paraId="51FB22DF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9629" w14:textId="77777777" w:rsidR="00153AC3" w:rsidRDefault="00153AC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14:paraId="7C0E71DE" w14:textId="77777777" w:rsidR="00153AC3" w:rsidRDefault="00153AC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1333CB8" w14:textId="77777777" w:rsidR="00153AC3" w:rsidRDefault="00153AC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5AD4E6A" w14:textId="77777777" w:rsidR="00153AC3" w:rsidRDefault="00153AC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FDBE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43591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7E9D2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F7B9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9289916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5420F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189C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14:paraId="40B0E65F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B236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AA70" w14:textId="77777777" w:rsidR="00153AC3" w:rsidRDefault="00153AC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14:paraId="46C68F4F" w14:textId="77777777" w:rsidR="00153AC3" w:rsidRDefault="00153AC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14:paraId="4A74B705" w14:textId="77777777" w:rsidR="00153AC3" w:rsidRDefault="00153AC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152D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61CD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B218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F42C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1155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153AC3" w14:paraId="14F99ACD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5A51B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B48E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14:paraId="18EA8AD3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6EF4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9096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14:paraId="0D4C8D68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8A20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4C212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FB36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3C2F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8A67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325527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153AC3" w14:paraId="16C91086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477F3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7813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14:paraId="538D3FBA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9FB4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B420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781C13A7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DA50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1796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3BE3E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27D0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47DB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D5B689C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F8A8F04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BB514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E9649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14:paraId="70C83613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62A6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85BEF" w14:textId="77777777" w:rsidR="00153AC3" w:rsidRDefault="00153AC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51BBD3AA" w14:textId="77777777" w:rsidR="00153AC3" w:rsidRDefault="00153AC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3F3B4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1D26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360F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6D602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CEE9A" w14:textId="77777777" w:rsidR="00153AC3" w:rsidRDefault="00153AC3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03528523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D7D12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F5AF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14:paraId="3B84DB65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7A99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264F" w14:textId="77777777" w:rsidR="00153AC3" w:rsidRDefault="00153AC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78AF7FBC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43BB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67A1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475B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4CEC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AB8F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343ECFB2" w14:textId="7777777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A50AE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E932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14:paraId="2F5006AC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B05B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4B8D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14:paraId="7DAD5EC6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CA1C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A1DD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D6159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C4070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EFDC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153AC3" w14:paraId="70538C6B" w14:textId="77777777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2B468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E455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14:paraId="1EA74F99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55556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72EC" w14:textId="77777777" w:rsidR="00153AC3" w:rsidRDefault="00153AC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14:paraId="2690A7CB" w14:textId="77777777" w:rsidR="00153AC3" w:rsidRDefault="00153AC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EB58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4538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3C4D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3056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2F54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286843E" w14:textId="7777777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EDC15" w14:textId="77777777" w:rsidR="00153AC3" w:rsidRDefault="00153AC3" w:rsidP="00153AC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EB2C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14:paraId="5D83ACC8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5E88" w14:textId="77777777" w:rsidR="00153AC3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5422" w14:textId="77777777" w:rsidR="00153AC3" w:rsidRDefault="00153AC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14:paraId="746B7630" w14:textId="77777777" w:rsidR="00153AC3" w:rsidRDefault="00153AC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0779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867F" w14:textId="77777777" w:rsidR="00153AC3" w:rsidRPr="00387E05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924C" w14:textId="77777777" w:rsidR="00153AC3" w:rsidRDefault="00153AC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577C" w14:textId="77777777" w:rsidR="00153AC3" w:rsidRPr="00EB59D9" w:rsidRDefault="00153AC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FCC6" w14:textId="77777777" w:rsidR="00153AC3" w:rsidRDefault="00153AC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B1011C4" w14:textId="77777777" w:rsidR="00153AC3" w:rsidRDefault="00153AC3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14:paraId="4D8BF18D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3C769E26" w14:textId="77777777" w:rsidR="00153AC3" w:rsidRDefault="00153AC3" w:rsidP="00503CFC">
      <w:pPr>
        <w:pStyle w:val="Heading1"/>
        <w:spacing w:line="360" w:lineRule="auto"/>
      </w:pPr>
      <w:r>
        <w:t>LINIA 412</w:t>
      </w:r>
    </w:p>
    <w:p w14:paraId="2D9DF385" w14:textId="77777777" w:rsidR="00153AC3" w:rsidRDefault="00153AC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AC3" w14:paraId="755F5DEB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3F562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6FB2" w14:textId="77777777" w:rsidR="00153AC3" w:rsidRDefault="00153AC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B0E4" w14:textId="77777777" w:rsidR="00153AC3" w:rsidRPr="005C35B0" w:rsidRDefault="00153AC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01A2" w14:textId="77777777" w:rsidR="00153AC3" w:rsidRDefault="00153AC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5F6B" w14:textId="77777777" w:rsidR="00153AC3" w:rsidRDefault="00153AC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00557539" w14:textId="77777777" w:rsidR="00153AC3" w:rsidRDefault="00153AC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CE04" w14:textId="77777777" w:rsidR="00153AC3" w:rsidRPr="00396332" w:rsidRDefault="00153AC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26624" w14:textId="77777777" w:rsidR="00153AC3" w:rsidRDefault="00153AC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5084" w14:textId="77777777" w:rsidR="00153AC3" w:rsidRPr="00396332" w:rsidRDefault="00153AC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E9ED6" w14:textId="77777777" w:rsidR="00153AC3" w:rsidRDefault="00153AC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7A504B22" w14:textId="77777777" w:rsidR="00153AC3" w:rsidRDefault="00153AC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53AC3" w14:paraId="02723152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0943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4A26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07D4627C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D7E1" w14:textId="77777777" w:rsidR="00153AC3" w:rsidRDefault="00153AC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0D2B8" w14:textId="77777777" w:rsidR="00153AC3" w:rsidRDefault="00153AC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999D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1DB6D" w14:textId="77777777" w:rsidR="00153AC3" w:rsidRPr="00396332" w:rsidRDefault="00153AC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BB1B2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CF658" w14:textId="77777777" w:rsidR="00153AC3" w:rsidRPr="00396332" w:rsidRDefault="00153AC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37167" w14:textId="77777777" w:rsidR="00153AC3" w:rsidRDefault="00153AC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25E33E84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AD367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1499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C1E02" w14:textId="77777777" w:rsidR="00153AC3" w:rsidRPr="005C35B0" w:rsidRDefault="00153AC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DFE8" w14:textId="77777777" w:rsidR="00153AC3" w:rsidRDefault="00153AC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3B35B56D" w14:textId="77777777" w:rsidR="00153AC3" w:rsidRDefault="00153AC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F10A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94C952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53EF" w14:textId="77777777" w:rsidR="00153AC3" w:rsidRPr="00396332" w:rsidRDefault="00153AC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EF7C" w14:textId="77777777" w:rsidR="00153AC3" w:rsidRDefault="00153AC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4509" w14:textId="77777777" w:rsidR="00153AC3" w:rsidRPr="00396332" w:rsidRDefault="00153AC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2DB5" w14:textId="77777777" w:rsidR="00153AC3" w:rsidRDefault="00153AC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CE894B0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2058D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C38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8A23A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6DE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51B900DF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4FA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F31E3F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1EDC1E4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D83010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C5FD0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6D6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6D7A5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C81B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1A9895A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1ED1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33E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133922E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D1E9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90E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427C4BF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357B84CC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4AD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236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A48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79A2A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2B08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54C8380A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72B6B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8D0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40142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385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4D0B22A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3F3CE0E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7993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C1B6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3DA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2DAD3383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0340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FA637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4417C123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A9FB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CD9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DCCF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E6AF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4052C09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FB7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57D7E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BF0E9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7DA605F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ECC95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B6ED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609B395D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93ACC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913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289C63B7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A2592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0D7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79C11CE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007F2DEE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ACC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F874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29B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FEEDD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B63A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6CE0D70F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47F00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F12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29F4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45BC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5906442B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FDA9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1D26A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5125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E40B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272D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D77E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3768C9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55EF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8727D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CF5E1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BC1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353981DE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EE7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C3929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B520B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49C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888B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1A02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BE6F4D7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D90A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353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5DFC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2990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5DD5DE49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70BD8590" w14:textId="77777777" w:rsidR="00153AC3" w:rsidRDefault="00153AC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C67F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F00C03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D6A7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68D1F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0D0E7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047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375150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AB02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C297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61FFADD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1BB9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D636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3D3AF5B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0D65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297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532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93E6F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DE33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7F8ECF55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3B656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6B51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093E27DF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5ACC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143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4D0815C3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B1E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FEEF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0291D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2922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D0E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494594F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4F088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6699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E993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9F1E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14D61F43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0D4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B4E21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27D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8958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B79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842884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0864D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DEC9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245BA24F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69A4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7BA9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771D9F39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2374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9C73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1B2B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95CF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CE7AF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1C11B5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1C97EB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239E6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F1F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660565AB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A3705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BC38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29EA7E7F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92E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37D5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C6E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CA81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A13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4D9193E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DEE04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059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21F1431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524D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389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010A439E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A57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BDDD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B962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E647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0DBB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D3024D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3DE01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CB7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18A49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035C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53F4CF8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AC94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BB6E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309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2110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83C5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D8D757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2CF6E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A22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5C44868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FDBF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B5E08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003323FD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5489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EB62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5C7C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C11B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224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6054255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09CF0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984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2C6C982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7292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458D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1C4DE507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F6D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5467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BE4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4884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B59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92235D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92DC9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E2DD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94CC" w14:textId="77777777" w:rsidR="00153AC3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4933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451A035E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FFED3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DF97A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BC70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E070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1B08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BC93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86F6B9E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90653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469FA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9522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EFD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2F504D8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36BA8EF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03DA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9F9A8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5987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F6F4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CB77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5173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8981AC2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40C6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1C47F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0A70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3D68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AD0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ABA42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46FA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7A5D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2B5E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53AC3" w14:paraId="3B12DF20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49C8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7E89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1116F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683A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520462B9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25A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4C63D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D41F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78C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19FF7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996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401097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06B400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345AF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936078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E8BD2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00AD47D4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A94E8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359771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FF6A3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9B470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004406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C3E7AFD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873202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4CDA1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E18A8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8D4719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ED57EF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25533B1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0F0EAB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B26EC5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503B55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00F575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D5719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8CFCD5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FC10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DCBB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F9DB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40D38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2CEBDBD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D66F3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59AF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6D82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9F376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DCA89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17C93F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B89A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F404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47A911E6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0733B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6DA2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2007B978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ED5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8C82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43373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9918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112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72ABA25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2D33E11A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3A4F7D1C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167F6CC6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53AC3" w14:paraId="09273DAF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62342" w14:textId="77777777" w:rsidR="00153AC3" w:rsidRDefault="00153AC3" w:rsidP="00153AC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665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573A808E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BD12" w14:textId="77777777" w:rsidR="00153AC3" w:rsidRPr="005C35B0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C548D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4344663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1056C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CCBC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3398" w14:textId="77777777" w:rsidR="00153AC3" w:rsidRDefault="00153AC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82C40" w14:textId="77777777" w:rsidR="00153AC3" w:rsidRPr="00396332" w:rsidRDefault="00153AC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91E0" w14:textId="77777777" w:rsidR="00153AC3" w:rsidRDefault="00153AC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1760711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149EE10B" w14:textId="77777777" w:rsidR="00153AC3" w:rsidRDefault="00153AC3" w:rsidP="0002281B">
      <w:pPr>
        <w:pStyle w:val="Heading1"/>
        <w:spacing w:line="360" w:lineRule="auto"/>
      </w:pPr>
      <w:r>
        <w:t>LINIA 416</w:t>
      </w:r>
    </w:p>
    <w:p w14:paraId="2E2C18B9" w14:textId="77777777" w:rsidR="00153AC3" w:rsidRDefault="00153AC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59ADC11C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2DBF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EF99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49A1F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9736D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662DE01B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08FB5EE7" w14:textId="77777777" w:rsidR="00153AC3" w:rsidRDefault="00153AC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7765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152F5D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DC2C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97892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6B29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2A982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3EC9F2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62F30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4F0E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A76C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9C430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6A4812C4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6A04E548" w14:textId="77777777" w:rsidR="00153AC3" w:rsidRDefault="00153AC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F391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2F78D78C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49F1CF7B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CB16F4F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E080A6F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50AE8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0442A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EFF3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91E4F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4E41747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28EEF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32A7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E039D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7ACD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1FACB901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40422D7C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45D7CAE2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1BF8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4730A0BB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2F930326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35EC91C9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FA1A2B6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6EC0007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26C9D334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7B83062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E5CF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179C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743F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4DB0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41399E8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DDD6E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48840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B713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13BF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29913093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34FF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435AF0F4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12DAA413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68D521CD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537E9874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71F5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F9959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C0E6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2206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E144A7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53AC3" w14:paraId="2E3E92FA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40795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E912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40D1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04D45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41F12483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28443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68F3E6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1BE89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74A8A" w14:textId="77777777" w:rsidR="00153AC3" w:rsidRDefault="00153AC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34F87" w14:textId="77777777" w:rsidR="00153AC3" w:rsidRPr="00C4423F" w:rsidRDefault="00153AC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94C9" w14:textId="77777777" w:rsidR="00153AC3" w:rsidRDefault="00153AC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93743A4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93DE3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08B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06A3AA8E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BB0A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43F9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562A363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F770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B61CD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AE57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2F243AA4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62F2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AEB1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5854686F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737ADC4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AB1D6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2E9E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10A2F01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9F767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138A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2DDB8F58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E055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1405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AFF3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4077D698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4C7A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B431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67BBF15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21CAF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2F4D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92FD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AA9B" w14:textId="77777777" w:rsidR="00153AC3" w:rsidRDefault="00153AC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E6EED13" w14:textId="77777777" w:rsidR="00153AC3" w:rsidRDefault="00153AC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D9F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C3120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56247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28482CD7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EF12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C83DE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2FE7E39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E3D87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B4706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349088FF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73FB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39C1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41AE6539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19D1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5D2A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DFDB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DF53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35C47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45C1F90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1E7FF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E15ED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BFB58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1512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C630C90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AC8E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99EEC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ADAE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41FDE645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BAC9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8311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25645B1E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BFAFB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83CCF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1B1EE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E468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74E47AA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3573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5DD0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B0A7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BEA70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D7028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21F1899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444D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EC81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2DEDE2FC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BA63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1D77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29D72C3C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B0A5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D8248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E3E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6719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CA74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4B2A13D4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89B08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63AF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325A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7140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690273D2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23BBF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25ADCE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BE46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3EEC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BC61E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C3354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53AC3" w14:paraId="56AF0531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7EAA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300A5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9F53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DD69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E22F010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9DBC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1E8FFBF5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14C1A47F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3D06258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C59AB60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060D0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C45C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CB1F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4BF6" w14:textId="77777777" w:rsidR="00153AC3" w:rsidRPr="00620605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4365C2AF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70723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977D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58515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350B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DB2CC98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FEF1C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E3CF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3F7B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563B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FBB6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814CA2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53AC3" w14:paraId="78818CAD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A99A1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4781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4346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DFB9" w14:textId="77777777" w:rsidR="00153AC3" w:rsidRDefault="00153AC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A608975" w14:textId="77777777" w:rsidR="00153AC3" w:rsidRDefault="00153AC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31C1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BAAA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E7D8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32C60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A2FBA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15A5AC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53AC3" w14:paraId="3922A59D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EB6D8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48D1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7DA6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02FBC" w14:textId="77777777" w:rsidR="00153AC3" w:rsidRDefault="00153AC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4B3FE62" w14:textId="77777777" w:rsidR="00153AC3" w:rsidRDefault="00153AC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2F38E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5B67564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238E5" w14:textId="77777777" w:rsidR="00153AC3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928B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BA0CE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F586" w14:textId="77777777" w:rsidR="00153AC3" w:rsidRDefault="00153AC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1BE4BB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53AC3" w14:paraId="5A10313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3D0C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B3FF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83826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C812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34E3235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E2A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C4B34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DF39E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B331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21A85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AFB73C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DD198" w14:textId="77777777" w:rsidR="00153AC3" w:rsidRDefault="00153AC3" w:rsidP="00153AC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E854A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5641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5C485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0C0F20B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4DA9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390A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1D29" w14:textId="77777777" w:rsidR="00153AC3" w:rsidRDefault="00153AC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7047" w14:textId="77777777" w:rsidR="00153AC3" w:rsidRPr="00C4423F" w:rsidRDefault="00153AC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25172" w14:textId="77777777" w:rsidR="00153AC3" w:rsidRDefault="00153AC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1059DAC" w14:textId="77777777" w:rsidR="00153AC3" w:rsidRDefault="00153AC3" w:rsidP="00D37279">
      <w:pPr>
        <w:pStyle w:val="Heading1"/>
        <w:spacing w:line="276" w:lineRule="auto"/>
      </w:pPr>
      <w:r>
        <w:lastRenderedPageBreak/>
        <w:t>LINIA 418</w:t>
      </w:r>
    </w:p>
    <w:p w14:paraId="6F7EA354" w14:textId="77777777" w:rsidR="00153AC3" w:rsidRDefault="00153AC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1BD7BB33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CB12B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5AEF0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11BD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676BA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2A0562BD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A3BD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B412F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7267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BA74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B03C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5FE5BA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5F5B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F902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01387821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3884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61871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02546911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659F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8AAA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5694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35CC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9844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9833AF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E94D8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FC62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058F143F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63CA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93159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7E16EB8F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057D10C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9C30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CDAD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669CD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8C01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8D47C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3C75E2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DCE06D8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9E3BB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5A26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6DE915C8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796B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B6BD" w14:textId="77777777" w:rsidR="00153AC3" w:rsidRDefault="00153AC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64526BB1" w14:textId="77777777" w:rsidR="00153AC3" w:rsidRDefault="00153AC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48FA48E1" w14:textId="77777777" w:rsidR="00153AC3" w:rsidRDefault="00153AC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AC8F0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79ED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51AA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6B510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D32D" w14:textId="77777777" w:rsidR="00153AC3" w:rsidRDefault="00153AC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E592C8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9475E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8BC9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65F0F" w14:textId="77777777" w:rsidR="00153AC3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8F66" w14:textId="77777777" w:rsidR="00153AC3" w:rsidRDefault="00153AC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61EF2ACC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BFEF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F5E9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ACD6D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AA03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FFA5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DEA0C06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D9A0D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8CE3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A1BB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3E6E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6F64BDFA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0C9F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FC5D959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742FFDE6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02C6733" w14:textId="77777777" w:rsidR="00153AC3" w:rsidRDefault="00153AC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F919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431BD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EAAB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B4EC7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53AC3" w14:paraId="7A367637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12F4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FED23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3107" w14:textId="77777777" w:rsidR="00153AC3" w:rsidRPr="00896D96" w:rsidRDefault="00153AC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AC72A" w14:textId="77777777" w:rsidR="00153AC3" w:rsidRDefault="00153AC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52676621" w14:textId="77777777" w:rsidR="00153AC3" w:rsidRDefault="00153AC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F1F4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0020C" w14:textId="77777777" w:rsidR="00153AC3" w:rsidRPr="00896D96" w:rsidRDefault="00153AC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491F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FE07" w14:textId="77777777" w:rsidR="00153AC3" w:rsidRPr="00896D96" w:rsidRDefault="00153AC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E5599" w14:textId="77777777" w:rsidR="00153AC3" w:rsidRDefault="00153AC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4DFAD29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21F8F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62ED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2C1CFDDC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99A4" w14:textId="77777777" w:rsidR="00153AC3" w:rsidRPr="00896D96" w:rsidRDefault="00153AC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A15AD" w14:textId="77777777" w:rsidR="00153AC3" w:rsidRDefault="00153AC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73CE534E" w14:textId="77777777" w:rsidR="00153AC3" w:rsidRDefault="00153AC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BFC9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063F3" w14:textId="77777777" w:rsidR="00153AC3" w:rsidRPr="00896D96" w:rsidRDefault="00153AC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4AA1" w14:textId="77777777" w:rsidR="00153AC3" w:rsidRDefault="00153AC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C4CC" w14:textId="77777777" w:rsidR="00153AC3" w:rsidRPr="00896D96" w:rsidRDefault="00153AC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8BCCB" w14:textId="77777777" w:rsidR="00153AC3" w:rsidRDefault="00153AC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B040C0B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2C9A5" w14:textId="77777777" w:rsidR="00153AC3" w:rsidRDefault="00153AC3" w:rsidP="00153AC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EB148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F80B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6C27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02D4E9D1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A9BA4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1BC92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FD49" w14:textId="77777777" w:rsidR="00153AC3" w:rsidRDefault="00153AC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C7F7" w14:textId="77777777" w:rsidR="00153AC3" w:rsidRPr="00896D96" w:rsidRDefault="00153AC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1E88" w14:textId="77777777" w:rsidR="00153AC3" w:rsidRDefault="00153AC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54EC429" w14:textId="77777777" w:rsidR="00153AC3" w:rsidRDefault="00153AC3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09501091" w14:textId="77777777" w:rsidR="00153AC3" w:rsidRDefault="00153AC3" w:rsidP="001F0E2C">
      <w:pPr>
        <w:pStyle w:val="Heading1"/>
        <w:spacing w:line="360" w:lineRule="auto"/>
      </w:pPr>
      <w:r>
        <w:t>LINIA 420</w:t>
      </w:r>
    </w:p>
    <w:p w14:paraId="5F98462B" w14:textId="77777777" w:rsidR="00153AC3" w:rsidRDefault="00153AC3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5460B993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8C200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66CD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14:paraId="13BF7010" w14:textId="77777777" w:rsidR="00153AC3" w:rsidRDefault="00153AC3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AC205" w14:textId="77777777" w:rsidR="00153AC3" w:rsidRPr="00D061F6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21A1A" w14:textId="77777777" w:rsidR="00153AC3" w:rsidRDefault="00153AC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14:paraId="04201A96" w14:textId="77777777" w:rsidR="00153AC3" w:rsidRDefault="00153AC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9660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CF53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74C97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017D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000F0" w14:textId="77777777" w:rsidR="00153AC3" w:rsidRDefault="00153AC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153AC3" w14:paraId="3CC9622F" w14:textId="77777777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C13B2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5E97" w14:textId="77777777" w:rsidR="00153AC3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14:paraId="33D5B946" w14:textId="77777777" w:rsidR="00153AC3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173EB" w14:textId="77777777" w:rsidR="00153AC3" w:rsidRPr="00D061F6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8CEC4" w14:textId="77777777" w:rsidR="00153AC3" w:rsidRDefault="00153AC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43613196" w14:textId="77777777" w:rsidR="00153AC3" w:rsidRDefault="00153AC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80F0E" w14:textId="77777777" w:rsidR="00153AC3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2B1B" w14:textId="77777777" w:rsidR="00153AC3" w:rsidRPr="00D061F6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08C4B" w14:textId="77777777" w:rsidR="00153AC3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EFCB" w14:textId="77777777" w:rsidR="00153AC3" w:rsidRPr="00D061F6" w:rsidRDefault="00153AC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EA5A" w14:textId="77777777" w:rsidR="00153AC3" w:rsidRDefault="00153AC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40C73F6" w14:textId="77777777" w:rsidR="00153AC3" w:rsidRDefault="00153AC3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153AC3" w14:paraId="2308A695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8794C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21260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20E7EECE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106F6" w14:textId="77777777" w:rsidR="00153AC3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F911" w14:textId="77777777" w:rsidR="00153AC3" w:rsidRDefault="00153AC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4F43B1A7" w14:textId="77777777" w:rsidR="00153AC3" w:rsidRDefault="00153AC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4183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5235E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B2D3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3527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CD3E" w14:textId="77777777" w:rsidR="00153AC3" w:rsidRDefault="00153AC3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0DF7DC2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B5A8D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A471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14:paraId="659A7F5B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AD02" w14:textId="77777777" w:rsidR="00153AC3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1597" w14:textId="77777777" w:rsidR="00153AC3" w:rsidRDefault="00153AC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17CF4967" w14:textId="77777777" w:rsidR="00153AC3" w:rsidRDefault="00153AC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FBE87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E6CE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5BA8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C084F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9518" w14:textId="77777777" w:rsidR="00153AC3" w:rsidRDefault="00153AC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73910C41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82C41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9CF8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  <w:p w14:paraId="68F0AA63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57F10" w14:textId="77777777" w:rsidR="00153AC3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869D" w14:textId="77777777" w:rsidR="00153AC3" w:rsidRDefault="00153AC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2E413457" w14:textId="77777777" w:rsidR="00153AC3" w:rsidRDefault="00153AC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B876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4BF4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9540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8846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EBEF8" w14:textId="77777777" w:rsidR="00153AC3" w:rsidRDefault="00153AC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613911E3" w14:textId="7777777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037D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9F37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BB6D" w14:textId="77777777" w:rsidR="00153AC3" w:rsidRPr="00D061F6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1226" w14:textId="77777777" w:rsidR="00153AC3" w:rsidRDefault="00153AC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14:paraId="150E1592" w14:textId="77777777" w:rsidR="00153AC3" w:rsidRDefault="00153AC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4CBE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B2F289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3F9F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8608" w14:textId="77777777" w:rsidR="00153AC3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E7DB" w14:textId="77777777" w:rsidR="00153AC3" w:rsidRPr="00D061F6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7547" w14:textId="77777777" w:rsidR="00153AC3" w:rsidRDefault="00153AC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11BEA89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01D49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61F9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14:paraId="0A5B48E1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794C9" w14:textId="77777777" w:rsidR="00153AC3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D3F0" w14:textId="77777777" w:rsidR="00153AC3" w:rsidRDefault="00153AC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6B466DD5" w14:textId="77777777" w:rsidR="00153AC3" w:rsidRDefault="00153AC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87CF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6B464" w14:textId="77777777" w:rsidR="00153AC3" w:rsidRPr="00D061F6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2FE6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8704" w14:textId="77777777" w:rsidR="00153AC3" w:rsidRPr="00D061F6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54CB0" w14:textId="77777777" w:rsidR="00153AC3" w:rsidRDefault="00153AC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80662A1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14125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E4D5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14:paraId="3353B428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2CA3" w14:textId="77777777" w:rsidR="00153AC3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43558" w14:textId="77777777" w:rsidR="00153AC3" w:rsidRDefault="00153AC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16BF396D" w14:textId="77777777" w:rsidR="00153AC3" w:rsidRDefault="00153AC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D6E0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25C4" w14:textId="77777777" w:rsidR="00153AC3" w:rsidRPr="00D061F6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BA9B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7D16" w14:textId="77777777" w:rsidR="00153AC3" w:rsidRPr="00D061F6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99859" w14:textId="77777777" w:rsidR="00153AC3" w:rsidRDefault="00153AC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040E1636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27B3A" w14:textId="77777777" w:rsidR="00153AC3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3784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14:paraId="47E47574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CD51" w14:textId="77777777" w:rsidR="00153AC3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5EA9" w14:textId="77777777" w:rsidR="00153AC3" w:rsidRDefault="00153AC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53F3691D" w14:textId="77777777" w:rsidR="00153AC3" w:rsidRDefault="00153AC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450B5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FB0E" w14:textId="77777777" w:rsidR="00153AC3" w:rsidRPr="00D061F6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36FB" w14:textId="77777777" w:rsidR="00153AC3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0E6E" w14:textId="77777777" w:rsidR="00153AC3" w:rsidRPr="00D061F6" w:rsidRDefault="00153AC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643C" w14:textId="77777777" w:rsidR="00153AC3" w:rsidRDefault="00153AC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:rsidRPr="00F37505" w14:paraId="49D7B22C" w14:textId="77777777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6C2E0" w14:textId="77777777" w:rsidR="00153AC3" w:rsidRPr="00F37505" w:rsidRDefault="00153AC3" w:rsidP="00153AC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DA21" w14:textId="77777777" w:rsidR="00153AC3" w:rsidRPr="00F37505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2D3CA" w14:textId="77777777" w:rsidR="00153AC3" w:rsidRPr="00F37505" w:rsidRDefault="00153AC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E83D" w14:textId="77777777" w:rsidR="00153AC3" w:rsidRPr="00F37505" w:rsidRDefault="00153AC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14:paraId="30114FAB" w14:textId="77777777" w:rsidR="00153AC3" w:rsidRPr="00F37505" w:rsidRDefault="00153AC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0EFE" w14:textId="77777777" w:rsidR="00153AC3" w:rsidRPr="00F37505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DEC6" w14:textId="77777777" w:rsidR="00153AC3" w:rsidRPr="00F37505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03C2" w14:textId="77777777" w:rsidR="00153AC3" w:rsidRPr="00F37505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FB4C" w14:textId="77777777" w:rsidR="00153AC3" w:rsidRPr="00F37505" w:rsidRDefault="00153AC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979F0" w14:textId="77777777" w:rsidR="00153AC3" w:rsidRPr="00F37505" w:rsidRDefault="00153AC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72DB0E7C" w14:textId="77777777" w:rsidR="00153AC3" w:rsidRDefault="00153AC3">
      <w:pPr>
        <w:spacing w:before="40" w:line="192" w:lineRule="auto"/>
        <w:ind w:right="57"/>
        <w:rPr>
          <w:sz w:val="20"/>
          <w:lang w:val="ro-RO"/>
        </w:rPr>
      </w:pPr>
    </w:p>
    <w:p w14:paraId="429F8084" w14:textId="77777777" w:rsidR="00153AC3" w:rsidRDefault="00153AC3" w:rsidP="00BF55B4">
      <w:pPr>
        <w:pStyle w:val="Heading1"/>
        <w:spacing w:line="360" w:lineRule="auto"/>
      </w:pPr>
      <w:r>
        <w:t>LINIA 421</w:t>
      </w:r>
    </w:p>
    <w:p w14:paraId="7C1221DD" w14:textId="77777777" w:rsidR="00153AC3" w:rsidRDefault="00153AC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AC3" w14:paraId="065E749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A1A49" w14:textId="77777777" w:rsidR="00153AC3" w:rsidRDefault="00153AC3" w:rsidP="00153A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5E3A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ACA3" w14:textId="77777777" w:rsidR="00153AC3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D3B0" w14:textId="77777777" w:rsidR="00153AC3" w:rsidRDefault="00153AC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59A2E50C" w14:textId="77777777" w:rsidR="00153AC3" w:rsidRDefault="00153AC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9DC98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87E4" w14:textId="77777777" w:rsidR="00153AC3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F30C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D631" w14:textId="77777777" w:rsidR="00153AC3" w:rsidRPr="00E22A01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16E7" w14:textId="77777777" w:rsidR="00153AC3" w:rsidRDefault="00153AC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DEAEF1C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A6737" w14:textId="77777777" w:rsidR="00153AC3" w:rsidRDefault="00153AC3" w:rsidP="00153A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9DF1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1539" w14:textId="77777777" w:rsidR="00153AC3" w:rsidRPr="00FE111C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EA0C" w14:textId="77777777" w:rsidR="00153AC3" w:rsidRDefault="00153AC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5507ACFE" w14:textId="77777777" w:rsidR="00153AC3" w:rsidRDefault="00153AC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75ED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BCEB" w14:textId="77777777" w:rsidR="00153AC3" w:rsidRPr="007B5B08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6993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6FCF4" w14:textId="77777777" w:rsidR="00153AC3" w:rsidRPr="00E22A01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DA3C" w14:textId="77777777" w:rsidR="00153AC3" w:rsidRDefault="00153AC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4AF1CC8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3F1AB" w14:textId="77777777" w:rsidR="00153AC3" w:rsidRDefault="00153AC3" w:rsidP="00153A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0790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711DDC00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F126" w14:textId="77777777" w:rsidR="00153AC3" w:rsidRPr="00FE111C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101A" w14:textId="77777777" w:rsidR="00153AC3" w:rsidRDefault="00153AC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229B925C" w14:textId="77777777" w:rsidR="00153AC3" w:rsidRDefault="00153AC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8FE4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E7B5" w14:textId="77777777" w:rsidR="00153AC3" w:rsidRPr="007B5B08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E858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D266C" w14:textId="77777777" w:rsidR="00153AC3" w:rsidRPr="00E22A01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EEC1" w14:textId="77777777" w:rsidR="00153AC3" w:rsidRDefault="00153AC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3FC603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0071E" w14:textId="77777777" w:rsidR="00153AC3" w:rsidRDefault="00153AC3" w:rsidP="00153AC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B0EF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1289B305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57366" w14:textId="77777777" w:rsidR="00153AC3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ECD1" w14:textId="77777777" w:rsidR="00153AC3" w:rsidRPr="00160207" w:rsidRDefault="00153AC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55B1E2D2" w14:textId="77777777" w:rsidR="00153AC3" w:rsidRDefault="00153AC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646A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ECFB" w14:textId="77777777" w:rsidR="00153AC3" w:rsidRPr="007B5B08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350B" w14:textId="77777777" w:rsidR="00153AC3" w:rsidRDefault="00153AC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ADB5C" w14:textId="77777777" w:rsidR="00153AC3" w:rsidRPr="00E22A01" w:rsidRDefault="00153AC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35A1" w14:textId="77777777" w:rsidR="00153AC3" w:rsidRPr="00821666" w:rsidRDefault="00153AC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14:paraId="340317A3" w14:textId="77777777" w:rsidR="00153AC3" w:rsidRDefault="00153AC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4F5383A3" w14:textId="77777777" w:rsidR="00153AC3" w:rsidRDefault="00153AC3" w:rsidP="00380064">
      <w:pPr>
        <w:pStyle w:val="Heading1"/>
        <w:spacing w:line="360" w:lineRule="auto"/>
      </w:pPr>
      <w:r>
        <w:lastRenderedPageBreak/>
        <w:t>LINIA 500</w:t>
      </w:r>
    </w:p>
    <w:p w14:paraId="51EDE027" w14:textId="77777777" w:rsidR="00153AC3" w:rsidRPr="00071303" w:rsidRDefault="00153AC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53AC3" w14:paraId="38C3F11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0D23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D0CE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0478D" w14:textId="77777777" w:rsidR="00153AC3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C877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82158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6C041BEF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14:paraId="74B0A066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5D92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6EE7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449F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6426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72DE39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153AC3" w14:paraId="468154E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41A8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8DF8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7A484B64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3589" w14:textId="77777777" w:rsidR="00153AC3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FAC7F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12B97B47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FF13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6327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B4B3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0EF39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4064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40F845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153AC3" w14:paraId="3349F318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A94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4188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0893" w14:textId="77777777" w:rsidR="00153AC3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CC725" w14:textId="77777777" w:rsidR="00153AC3" w:rsidRDefault="00153AC3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4A30A4D1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BF9D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D423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FDFD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3FE07A06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21B60AFA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FE7A5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8214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E90AA4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153AC3" w14:paraId="544C1B0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BE6E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94C38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0D2DB40C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F093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046D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6488BF4F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2153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4F03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E242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D258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86809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663CD2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BBC1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9749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87987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F7C0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774F5411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39590FC8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2C05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490896C7" w14:textId="77777777" w:rsidR="00153AC3" w:rsidRDefault="00153AC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3DC3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4A23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1AEC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B363" w14:textId="77777777" w:rsidR="00153AC3" w:rsidRDefault="00153AC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16222D9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67F9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6E09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01A0C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422D7" w14:textId="77777777" w:rsidR="00153AC3" w:rsidRDefault="00153AC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6F95BD6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1744F065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0964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50C00BBB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ECEE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6B28" w14:textId="77777777" w:rsidR="00153AC3" w:rsidRDefault="00153AC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FD1BF" w14:textId="77777777" w:rsidR="00153AC3" w:rsidRPr="00D33E71" w:rsidRDefault="00153AC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E5BBD" w14:textId="77777777" w:rsidR="00153AC3" w:rsidRDefault="00153AC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35E2D43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FB9B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AE58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29015264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99CD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0E48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1A97E4EF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50365334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DC70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99C5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ACF50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2B79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7AA6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C0E6B2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3FF4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3A99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D9F2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2F500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230DE3E8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66ED0C20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2774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6255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644DF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0B5D11BB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E9EF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35BD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:rsidRPr="00456545" w14:paraId="0D048E05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27D2E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33C4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3A8D0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01FC3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07BF3A69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74F5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3B84A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CE32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00970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ED26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:rsidRPr="00456545" w14:paraId="69492CB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906AC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1B871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BD97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220C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3B89F82F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E40A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199F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A8EE6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F8DA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A13B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AC3" w:rsidRPr="00456545" w14:paraId="00F996B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4A7D1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E021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37313EB6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9518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B6C6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33BA9EA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243A2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97E95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A0713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558E41C9" w14:textId="77777777" w:rsidR="00153AC3" w:rsidRPr="00456545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EACB6" w14:textId="77777777" w:rsidR="00153AC3" w:rsidRPr="00D33E71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A327" w14:textId="77777777" w:rsidR="00153AC3" w:rsidRPr="004143AF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FE3CB43" w14:textId="77777777" w:rsidR="00153AC3" w:rsidRPr="00A3090B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:rsidRPr="00456545" w14:paraId="07D105A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8C2DB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F825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6556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8727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5908CE04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41D44A0B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082952A1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39AAB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6419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9BB9E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64AF8080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A21D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516CA" w14:textId="77777777" w:rsidR="00153AC3" w:rsidRPr="00377D08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181E91" w14:textId="77777777" w:rsidR="00153AC3" w:rsidRPr="00377D08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1659A30E" w14:textId="77777777" w:rsidR="00153AC3" w:rsidRPr="004143AF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53AC3" w:rsidRPr="00456545" w14:paraId="115DEC9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2F95C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53DE0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932A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9577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6DCFBC96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B5D6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286A996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A6F9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833C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57A67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8095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12B2B0" w14:textId="77777777" w:rsidR="00153AC3" w:rsidRPr="005F21B7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53AC3" w:rsidRPr="00456545" w14:paraId="6CE6FC7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B4BB4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41E37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1E6A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39ADB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1BF88EF0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5CB0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2409B10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98776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7AC1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237E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6979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19127C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53AC3" w:rsidRPr="00456545" w14:paraId="5F187AD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0E7ED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E6902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3995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0EA62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234CA8F7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CCC5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68E6E86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ACB3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81456" w14:textId="77777777" w:rsidR="00153AC3" w:rsidRDefault="00153AC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01C2" w14:textId="77777777" w:rsidR="00153AC3" w:rsidRDefault="00153AC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3323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DFA061" w14:textId="77777777" w:rsidR="00153AC3" w:rsidRDefault="00153AC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53AC3" w:rsidRPr="00456545" w14:paraId="3F7BAFE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D362A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3BB9A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F4AF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7D371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76F73ECF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8436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4A9CC95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361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C30A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91BA4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479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54F347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31059D98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53AC3" w:rsidRPr="00456545" w14:paraId="3D10993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8090A" w14:textId="77777777" w:rsidR="00153AC3" w:rsidRPr="00456545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6920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B5B6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CCB9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6815CB97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05FC3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71A4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6418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38569315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56677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DB4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2C6B8DF" w14:textId="7777777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3BBAF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1273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9282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38B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1C5D2311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F634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14:paraId="57EFF71D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805A7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DA3A4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D1D4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D603F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C22D80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584E7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153AC3" w14:paraId="6DAB8CC9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EF8BD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2733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DDBE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9293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3BC7CEFE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CBF3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3209213D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234CF3A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C4D58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1696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6EBB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7C7B0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D476E9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FE2CFE4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4B4E326C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11F135D9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53AC3" w14:paraId="5B6FEFAB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4FBBF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AAA0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869A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8B0E9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6357DB4B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4C7CE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CF1F178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78C954F1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A546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54DB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3B04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DB9D4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3EEEC1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0E5A3BCE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36B51192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53AC3" w14:paraId="1582E85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A66F5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BE2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0DF8202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682B7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1545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3C0D4761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64782070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5E7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367A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BD2A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BBBD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0266F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EF7C5F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53AC3" w14:paraId="0B67987E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8CC77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D02B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BA6B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A6892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62FA90BD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418F8B7C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F24F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8782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52A7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5F38B4FF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7CCC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4FA2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5FFC8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53AC3" w14:paraId="25D6AFEF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DE43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6490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45C6D94E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5BE0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98B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4FFF4D2A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0364D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FECF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33E31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8B95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8AC4C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9038FF4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832E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870D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6F2DE918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22C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C74B" w14:textId="77777777" w:rsidR="00153AC3" w:rsidRDefault="00153AC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30358A9F" w14:textId="77777777" w:rsidR="00153AC3" w:rsidRDefault="00153AC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D1B4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94FF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0D3BA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75F49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F4FC1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0850BF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672C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D64A1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3A8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4E05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38AEDDB1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277BADB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4EC3F3DC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F2978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C5AD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329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15E3ECA1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962E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35DAA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2D45BC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10D90442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53AC3" w14:paraId="26EAE51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951E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1443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2627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AA1E0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7E0E404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5EE6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5155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F110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301DBBB8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5190" w14:textId="77777777" w:rsidR="00153AC3" w:rsidRPr="00D33E71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0BB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524B18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45285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E68A5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6C161D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3AEDA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7C60C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28A5A6EF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D9F1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D874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B52E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73C9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CA32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990DABF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37F44F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B16E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8E3A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34D8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F9EB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694D6FBB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43E16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B413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0DD3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76E23815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7510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D554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45DF4A6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E777BC1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5AE9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CDA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398CB632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61E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78B2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9BE15F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D5B47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3959F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E502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34F3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2319" w14:textId="77777777" w:rsidR="00153AC3" w:rsidRPr="00F8615E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DF4413C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153AC3" w14:paraId="59AACFA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769A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C378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9E0D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808D4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2357780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6DA42AD6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377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EDCE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D14C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0F754C2B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7D541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EAF7" w14:textId="77777777" w:rsidR="00153AC3" w:rsidRPr="000A6125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8EE317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53AC3" w14:paraId="6802341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C515F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62FB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41D3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6FED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181C8482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258D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16026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680C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70D3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07AC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79DA233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531B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3D3F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93F2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80B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5B5878C4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EF50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2B06B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E97C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42983A7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1AAF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4868B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6DE3A07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6C377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70CB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24C4D6F1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A20F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F05E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1B99149A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123D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9423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FE4B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572A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AA472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2D5D1F9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033D9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E944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C2F2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B7AD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305821C5" w14:textId="77777777" w:rsidR="00153AC3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45B4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2DAA3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8DA9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21295C32" w14:textId="77777777" w:rsidR="00153AC3" w:rsidRDefault="00153AC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AECC" w14:textId="77777777" w:rsidR="00153AC3" w:rsidRDefault="00153AC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B0A3" w14:textId="77777777" w:rsidR="00153AC3" w:rsidRPr="004143AF" w:rsidRDefault="00153AC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7F82EE9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22E3C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A51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2F69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90A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4592674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D84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8969F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3D8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1BAF85B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56A8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4611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322A860C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8E15D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8F0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6B4F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B44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1241F37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D0A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5CA7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03F2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3FEB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F86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8C98CFE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55327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BC0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8574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C55C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2702CA2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CA8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0A75D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5A1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62FA5D9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D135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B1F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D0E0779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2E4AF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E37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59D1460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894E5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4F5E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788B4BA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301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8F97D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F20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3A1D94B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3E71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3D5B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554B0C4" w14:textId="77777777" w:rsidR="00153AC3" w:rsidRPr="006C1F61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A2773E1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1969B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96A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05B8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B2C2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3DB9928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63D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D893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373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2A996BE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9A31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2DC2" w14:textId="77777777" w:rsidR="00153AC3" w:rsidRPr="00D82612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E652ACA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153AC3" w14:paraId="4617259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5592E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AF66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401BAC3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A183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C65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6CBC272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74BA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987D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FB8F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E56E4F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ADBC2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56E6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52BA2F4" w14:textId="77777777" w:rsidR="00153AC3" w:rsidRPr="00D84BDE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292482E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AA9A4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AB57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48B1967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2397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3D9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0D7856C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C03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1451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142B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83CEB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DB31" w14:textId="77777777" w:rsidR="00153AC3" w:rsidRPr="00A9128E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8B695C8" w14:textId="77777777" w:rsidR="00153AC3" w:rsidRPr="00A9128E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7F9CEF3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53AC3" w14:paraId="0EA86DA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7EAE6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396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A83F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1B9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DB2DA6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6ED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605C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87F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03C18AD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92298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E0B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73BEFCE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32523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938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C2D0E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966D2" w14:textId="77777777" w:rsidR="00153AC3" w:rsidRDefault="00153AC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95A8658" w14:textId="77777777" w:rsidR="00153AC3" w:rsidRDefault="00153AC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0A1C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4AB37E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158C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6F0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5135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4D25" w14:textId="77777777" w:rsidR="00153AC3" w:rsidRPr="00534C0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FD37E0D" w14:textId="77777777" w:rsidR="00153AC3" w:rsidRPr="00534C0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F978B1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53AC3" w14:paraId="37A6DED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99306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03F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26C6790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D577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6CF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50AD7A0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8B1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B9460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8139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4A349D9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740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2A45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E6A8616" w14:textId="77777777" w:rsidR="00153AC3" w:rsidRPr="00D84BDE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14F943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FF10B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EE0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3B4ED49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9DD5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E872" w14:textId="77777777" w:rsidR="00153AC3" w:rsidRDefault="00153AC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DCE1EC1" w14:textId="77777777" w:rsidR="00153AC3" w:rsidRDefault="00153AC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E949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A9AA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7A59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7781B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61C5" w14:textId="77777777" w:rsidR="00153AC3" w:rsidRPr="001F07B1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B1ECB1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1761E309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53AC3" w14:paraId="07CB63EB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66B9C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00C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9F2F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CBD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B6CB05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517B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55CF20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935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80C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3CB5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0D3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0F32C2B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29644C2F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53AC3" w14:paraId="35422A9D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4F4BB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D72E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51B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11FEF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DE300D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435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0B78D5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E3D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1AF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BB7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858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97CE6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21D64C8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AC3" w14:paraId="5D209B78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8786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0C4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FD4A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E0FF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5C755E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6D98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43F7D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FCCC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D8D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239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155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2E027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53AC3" w14:paraId="27FBFF46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92314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90D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EC3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C3F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3D0462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3B9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8EC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5603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8B642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D61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F73C6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37D6014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54476E71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CEB49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149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43E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45E6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D86223B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0D9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6A17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E78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BA3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0B0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E2A10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53AC3" w14:paraId="039A7D2D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BF0A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C23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95A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B67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A2391B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63A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AED40C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EC1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37FE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A92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9E36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2E76189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53AC3" w14:paraId="19F6F360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0E7C9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8EBF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B2A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8CF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469248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88F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FB151F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C827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53BF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A2442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D44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15EC5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01183D5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AC3" w14:paraId="1899E5FA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3748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95AE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156E6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AB45" w14:textId="77777777" w:rsidR="00153AC3" w:rsidRPr="00AD0C48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82A3741" w14:textId="77777777" w:rsidR="00153AC3" w:rsidRPr="00AD0C48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938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9A57C0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2F86C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1AB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A529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631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EC17B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5771D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49B7508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4D34B393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8568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4C8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4DE8C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571B" w14:textId="77777777" w:rsidR="00153AC3" w:rsidRDefault="00153AC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B3C9421" w14:textId="77777777" w:rsidR="00153AC3" w:rsidRDefault="00153AC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3E0B905A" w14:textId="77777777" w:rsidR="00153AC3" w:rsidRDefault="00153AC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5CADA8C8" w14:textId="77777777" w:rsidR="00153AC3" w:rsidRPr="002532C4" w:rsidRDefault="00153AC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0E39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DC2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EA5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A09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950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B3204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0BE9615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134806A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53AC3" w14:paraId="5B759555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9E5FE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9281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342D5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7CEBA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7929E6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66F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659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78F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B80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6BAE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AD272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1DC2F67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5509CF15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ECBE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01CB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E8E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6D8BD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125A22D" w14:textId="77777777" w:rsidR="00153AC3" w:rsidRPr="0037264C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782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E62C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BBD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506C2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256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24D40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78E71B2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16C8F81B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34B7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5336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2DD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5E07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A1F07BC" w14:textId="77777777" w:rsidR="00153AC3" w:rsidRPr="003A070D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A54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FA9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9CF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AFD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2F9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D1341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53AC3" w14:paraId="6386B3BA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2E6CC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CE26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198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5200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5D295AD" w14:textId="77777777" w:rsidR="00153AC3" w:rsidRPr="00F401CD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F93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6199BE6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B105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FB6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71E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B26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1A8F7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3EFF4F0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6FDA50A8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9C2A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D89F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8D0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C6BBC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8CDE07D" w14:textId="77777777" w:rsidR="00153AC3" w:rsidRDefault="00153AC3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3D2A0968" w14:textId="77777777" w:rsidR="00153AC3" w:rsidRDefault="00153AC3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7A72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3A0B6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94C6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4964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2EF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844EEF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13D5102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3D4DB6F9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533B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DE8E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64D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68405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24398D3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764A846E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23C76F7E" w14:textId="77777777" w:rsidR="00153AC3" w:rsidRPr="002532C4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052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3F00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D0E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B31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676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8EDA2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1553721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53AC3" w14:paraId="180FCB2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152A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C0B6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20CF817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411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B01AB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31BC474" w14:textId="77777777" w:rsidR="00153AC3" w:rsidRPr="00995428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6CF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C707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3C7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BB2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4E4A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94208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54B0A75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153AC3" w14:paraId="383BF9E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28E1C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29F5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6AE6A36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142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7670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652E5EBB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3EF5270B" w14:textId="77777777" w:rsidR="00153AC3" w:rsidRDefault="00153AC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7952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EACB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227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372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BFC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4CBD2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6901AA8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7FF7042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4268597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53AC3" w14:paraId="3311B462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FC393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CD5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98FCE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8097" w14:textId="77777777" w:rsidR="00153AC3" w:rsidRPr="002D1130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767807E1" w14:textId="77777777" w:rsidR="00153AC3" w:rsidRPr="002D1130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75D33992" w14:textId="77777777" w:rsidR="00153AC3" w:rsidRPr="002D1130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998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31495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95C9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78B2CD9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3DC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EBA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555E1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6906FB2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BDD275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7E3ADBD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53AC3" w14:paraId="35280C4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1DA4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EFAD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8397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F2F8" w14:textId="77777777" w:rsidR="00153AC3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14:paraId="537B205C" w14:textId="77777777" w:rsidR="00153AC3" w:rsidRPr="002D1130" w:rsidRDefault="00153AC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447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30F1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71B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14:paraId="47A1E72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A34D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9C89" w14:textId="77777777" w:rsidR="00153AC3" w:rsidRPr="00321714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53AC3" w14:paraId="192E0675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2DAC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F65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DBBF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20A6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2466A3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4799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8B07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71B6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210A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5F49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3866275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42001B8F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53AC3" w14:paraId="4D5F7877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A714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675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315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C92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5FA6C6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C04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720B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D98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45B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763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5B75274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387075A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53AC3" w14:paraId="186C38F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D486B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00CE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B160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529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CE2B70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C3F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942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94C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673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AF8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452ADCFA" w14:textId="77777777" w:rsidR="00153AC3" w:rsidRPr="00CB3447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53AC3" w14:paraId="18C7DA17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3176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ADE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18F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09A9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3E676B0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7D2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350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4869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3CED27E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08DD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CDB3" w14:textId="77777777" w:rsidR="00153AC3" w:rsidRPr="004143AF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C55F5E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D93740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7427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E72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048B1EC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C768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C391" w14:textId="77777777" w:rsidR="00153AC3" w:rsidRDefault="00153AC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0A398A04" w14:textId="77777777" w:rsidR="00153AC3" w:rsidRDefault="00153AC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5C706423" w14:textId="77777777" w:rsidR="00153AC3" w:rsidRDefault="00153AC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5EBE84C1" w14:textId="77777777" w:rsidR="00153AC3" w:rsidRDefault="00153AC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CB7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390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7BD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7CCD1" w14:textId="77777777" w:rsidR="00153AC3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2740" w14:textId="77777777" w:rsidR="00153AC3" w:rsidRPr="004531B4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153AC3" w14:paraId="1E888392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6153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8CA8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837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851F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29DCD7A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1B1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15F3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F296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65D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44BB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BFB4099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C2957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DC6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2CC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2FF2B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2073F5A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3EA2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9B06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275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3A75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774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E42646C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9FFB5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793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81E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7BF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312FEA9B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0C6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D24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38E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9FF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4FC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99C4217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35DC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0526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60C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B6C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1E1D828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56DC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0507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CC16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5294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E130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5585D3D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04AB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361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659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E76B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365E35A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D6EAF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CC04B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E15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241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5DC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0DE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3183A8C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DA13B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5DD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0532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1F82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03799782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6179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B2EF2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CB142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91CE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866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07A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03991DC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AFA4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70F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CBE1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5A0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21683F2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B334D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BE80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A40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2C3C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3BA2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30AE3094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D6C08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630D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A25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BAB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2B6EEC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3ECA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ECB11F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F7CA73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2C27C03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0C05287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F1395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229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683B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63B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43695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062D525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13BC0F9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53AC3" w14:paraId="2ECB874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A5DC2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B939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A304C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B93A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69D12F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C58C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6B11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C7A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14A7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3358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53AC3" w14:paraId="1670AEBD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174B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8A4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FDE5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F8D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F1FD78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08D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0C262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07E4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816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50509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F6D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19AA29A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C3C35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EBC4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055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DF05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2B2ABD89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5E885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AA5EF3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2AD5D91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68F6C463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F32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6CF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4B3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D83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1D1DDE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C9669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F0E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443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F10E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9435EF4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EB1A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2F71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D0A04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EFD5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709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53AC3" w14:paraId="6623AAE6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BBDD4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3F5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2CDF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447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B6A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6A3D44C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4B84D99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586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7A25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B84F2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8319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648E896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1E1D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E8DE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57E8A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5D0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3441E12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BE7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6A6221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4E76A90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93FD8E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6171ABF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7248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138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A77BE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6900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BC79EC6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F9630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1852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E219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00A1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389426D6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AD72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9E4AFC0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4193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82AA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07A90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AD91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DFE98CA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F415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C809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C527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58BC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27290FE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97BC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3AF0F571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CA7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0077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3B404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CEAD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0A65D0DD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6455" w14:textId="77777777" w:rsidR="00153AC3" w:rsidRDefault="00153AC3" w:rsidP="00153AC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00E6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403D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E1EFA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2E974D37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7D79FC23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BDA8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AA216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E77B" w14:textId="77777777" w:rsidR="00153AC3" w:rsidRDefault="00153AC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2A16" w14:textId="77777777" w:rsidR="00153AC3" w:rsidRPr="00D33E71" w:rsidRDefault="00153AC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3DA5" w14:textId="77777777" w:rsidR="00153AC3" w:rsidRDefault="00153AC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F0A73AA" w14:textId="77777777" w:rsidR="00153AC3" w:rsidRPr="00BA7DAE" w:rsidRDefault="00153AC3" w:rsidP="000A5D7E">
      <w:pPr>
        <w:tabs>
          <w:tab w:val="left" w:pos="2748"/>
        </w:tabs>
        <w:rPr>
          <w:sz w:val="20"/>
          <w:lang w:val="ro-RO"/>
        </w:rPr>
      </w:pPr>
    </w:p>
    <w:p w14:paraId="2D566F41" w14:textId="77777777" w:rsidR="00153AC3" w:rsidRDefault="00153AC3" w:rsidP="00E7698F">
      <w:pPr>
        <w:pStyle w:val="Heading1"/>
        <w:spacing w:line="360" w:lineRule="auto"/>
      </w:pPr>
      <w:r>
        <w:t>LINIA 504</w:t>
      </w:r>
    </w:p>
    <w:p w14:paraId="67F6E834" w14:textId="77777777" w:rsidR="00153AC3" w:rsidRPr="00A16A49" w:rsidRDefault="00153AC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5AA35BD1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6F9B2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DD3C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0FD509C9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52654" w14:textId="77777777" w:rsidR="00153AC3" w:rsidRDefault="00153AC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C5B34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343A8F1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F13B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2971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B90F" w14:textId="77777777" w:rsidR="00153AC3" w:rsidRDefault="00153AC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223A" w14:textId="77777777" w:rsidR="00153AC3" w:rsidRDefault="00153AC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0A99" w14:textId="77777777" w:rsidR="00153AC3" w:rsidRDefault="00153AC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67F26F43" w14:textId="77777777" w:rsidR="00153AC3" w:rsidRPr="004C4194" w:rsidRDefault="00153AC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153AC3" w14:paraId="72A553D1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65224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1A87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0E2872A8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40B1" w14:textId="77777777" w:rsidR="00153AC3" w:rsidRDefault="00153AC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59FD8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1021D745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C3593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3B7D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2A9D" w14:textId="77777777" w:rsidR="00153AC3" w:rsidRDefault="00153AC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7D5A9AC7" w14:textId="77777777" w:rsidR="00153AC3" w:rsidRDefault="00153AC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CB04" w14:textId="77777777" w:rsidR="00153AC3" w:rsidRDefault="00153AC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22B6" w14:textId="77777777" w:rsidR="00153AC3" w:rsidRPr="004C4194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097DEEA0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D5F81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5A4F8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6E0C" w14:textId="77777777" w:rsidR="00153AC3" w:rsidRDefault="00153AC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A5CA" w14:textId="77777777" w:rsidR="00153AC3" w:rsidRDefault="00153AC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2F9D11A6" w14:textId="77777777" w:rsidR="00153AC3" w:rsidRDefault="00153AC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AC9EC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13A8E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00891" w14:textId="77777777" w:rsidR="00153AC3" w:rsidRDefault="00153AC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2AA5783F" w14:textId="77777777" w:rsidR="00153AC3" w:rsidRDefault="00153AC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CD00" w14:textId="77777777" w:rsidR="00153AC3" w:rsidRDefault="00153AC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30BF" w14:textId="77777777" w:rsidR="00153AC3" w:rsidRPr="004C4194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1DEAEF5D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81E82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2569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32631239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EFD2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32055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2FFC3CF0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97C7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DB044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00E07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6066D68B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6E95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2D09" w14:textId="77777777" w:rsidR="00153AC3" w:rsidRPr="004C4194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4898831E" w14:textId="77777777" w:rsidR="00153AC3" w:rsidRPr="00D0576C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F794F09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D97FA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3FD1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90147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DE28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D616473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3C5740EF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D5CB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C17C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8BE2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5523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F91A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0068FF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9D806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12A28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2169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DB406" w14:textId="77777777" w:rsidR="00153AC3" w:rsidRDefault="00153AC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C304630" w14:textId="77777777" w:rsidR="00153AC3" w:rsidRDefault="00153AC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16A97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03CF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1E0E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BAA51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1DE35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53AC3" w14:paraId="7B025288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DC21B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7BAC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1449C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E752" w14:textId="77777777" w:rsidR="00153AC3" w:rsidRDefault="00153AC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943F5AD" w14:textId="77777777" w:rsidR="00153AC3" w:rsidRDefault="00153AC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D33A" w14:textId="77777777" w:rsidR="00153AC3" w:rsidRDefault="00153AC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28B1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F93A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E145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4B436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53AC3" w14:paraId="27A702BF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52E9C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CC3E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61DB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FE7A6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426A405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300E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5390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9AA48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6660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218A9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3BC8F68B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18C7F52C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12178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C865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D8F54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04BAE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5641499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08E0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444E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53063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2DD1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7B52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153AC3" w14:paraId="0FCBF129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5608A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579E2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8E39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9E03E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79CABEC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713F" w14:textId="77777777" w:rsidR="00153AC3" w:rsidRDefault="00153AC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1691C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2E3E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B68C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F145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153AC3" w14:paraId="73B88C38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F6692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EBD1E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75E9E5B6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71B4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C02A" w14:textId="77777777" w:rsidR="00153AC3" w:rsidRDefault="00153AC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E64C074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2A3820FF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69E0B" w14:textId="77777777" w:rsidR="00153AC3" w:rsidRDefault="00153AC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E9CF" w14:textId="77777777" w:rsidR="00153AC3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6D90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6EC1A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8387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DEA309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14:paraId="1B219E09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153AC3" w14:paraId="11596E0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82F17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4AD1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9F604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B2E0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E9DF06D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D5027" w14:textId="77777777" w:rsidR="00153AC3" w:rsidRDefault="00153AC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B98B7BD" w14:textId="77777777" w:rsidR="00153AC3" w:rsidRDefault="00153AC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CA1E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AF7F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C89BB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CA8AB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C2F8AE1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66EF9CA6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35A832A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E3D89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7F72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079D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EBA6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83A2270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7E215" w14:textId="77777777" w:rsidR="00153AC3" w:rsidRDefault="00153AC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5B8E65E" w14:textId="77777777" w:rsidR="00153AC3" w:rsidRDefault="00153AC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7A77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90AA9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AD0A9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A002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F8E6AE9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153AC3" w14:paraId="7DC603F2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B16FE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D336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C764A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CD25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0550399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C180" w14:textId="77777777" w:rsidR="00153AC3" w:rsidRDefault="00153AC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54718D4" w14:textId="77777777" w:rsidR="00153AC3" w:rsidRDefault="00153AC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41DF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0571" w14:textId="77777777" w:rsidR="00153AC3" w:rsidRDefault="00153AC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99C71" w14:textId="77777777" w:rsidR="00153AC3" w:rsidRPr="00D0473F" w:rsidRDefault="00153AC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4D1A" w14:textId="77777777" w:rsidR="00153AC3" w:rsidRDefault="00153AC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D11C52D" w14:textId="77777777" w:rsidR="00153AC3" w:rsidRDefault="00153AC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153AC3" w14:paraId="49C90B48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24863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BFF9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4B4A2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8A62" w14:textId="77777777" w:rsidR="00153AC3" w:rsidRDefault="00153AC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7773C224" w14:textId="77777777" w:rsidR="00153AC3" w:rsidRDefault="00153AC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D88A" w14:textId="77777777" w:rsidR="00153AC3" w:rsidRDefault="00153AC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EA8B" w14:textId="77777777" w:rsidR="00153AC3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8AA1F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35030FA6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C2979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FDC74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B332FCB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2AB63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D3D4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370C1DD8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1B94A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3335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764F6499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3498" w14:textId="77777777" w:rsidR="00153AC3" w:rsidRDefault="00153AC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5A487" w14:textId="77777777" w:rsidR="00153AC3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ABCD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CD2BC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D2221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54DE420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D567E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C7C9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43B6" w14:textId="77777777" w:rsidR="00153AC3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60DB" w14:textId="77777777" w:rsidR="00153AC3" w:rsidRDefault="00153AC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2B66CD4" w14:textId="77777777" w:rsidR="00153AC3" w:rsidRDefault="00153AC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CE7E" w14:textId="77777777" w:rsidR="00153AC3" w:rsidRDefault="00153AC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AF38A92" w14:textId="77777777" w:rsidR="00153AC3" w:rsidRDefault="00153AC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D1DD" w14:textId="77777777" w:rsidR="00153AC3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E86C" w14:textId="77777777" w:rsidR="00153AC3" w:rsidRDefault="00153AC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489C" w14:textId="77777777" w:rsidR="00153AC3" w:rsidRPr="00D0473F" w:rsidRDefault="00153AC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5462F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F27E26" w14:textId="77777777" w:rsidR="00153AC3" w:rsidRDefault="00153AC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153AC3" w14:paraId="73F29F1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91383" w14:textId="77777777" w:rsidR="00153AC3" w:rsidRDefault="00153AC3" w:rsidP="00153AC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E6F2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91BA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3C85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178C41C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4183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4C6022D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4C0C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82336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BD5A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1243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18228E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153AC3" w14:paraId="2AC62D60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18C9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B25C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3701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71B6B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00A3D408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9E9A2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C492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5D66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79A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A2B3B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4D8963CA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53AC3" w14:paraId="439A87A3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926C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E4D7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6580015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5753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05BC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4128DD6E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A086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20D2C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01852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1B245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C88D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59F4F82F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25DD2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0074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40B3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F5B4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65F1030F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A0F3C46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843DC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477B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1D7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F1C27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D28C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153AC3" w14:paraId="5B121ECB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20D2D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329D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2A42A4E0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BF852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3E8E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1967C1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5D05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65A7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9387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99668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F0FE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E59189E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F699E3E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430D4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221D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462377F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F33B9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21FE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C94C253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B4B4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4535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D939D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9632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E3CB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17CE69D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86C8B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8D6E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4E7A386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E6B7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9DAC3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07A5456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25DD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762B8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DD40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A0C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41BE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888EBE4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494B1E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E1E30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8F82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43757691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76B7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FC62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4FF1465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2388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0521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8BF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7FC8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821EF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EBA8532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4993E91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A6DA5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D34A6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616998BF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CC6D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40CB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7D2ABB9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2BB57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B7FF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47EB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EEFA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D03F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31C0284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327905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23EDB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43E7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3E7C8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FCF08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248C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4E301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58D88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711A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ABFE" w14:textId="77777777" w:rsidR="00153AC3" w:rsidRPr="00E03C2B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C40F5EF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153AC3" w14:paraId="517BCCB7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839A3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DD4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35600BE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5C8C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548A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30E8F379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2B6A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8622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58D4F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EA10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243E7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FC3B176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B699DA1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961F3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561D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40F737C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4A630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5CC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4FDCE463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2817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2B8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84D01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087D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57741" w14:textId="77777777" w:rsidR="00153AC3" w:rsidRPr="00E4349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91CDC44" w14:textId="77777777" w:rsidR="00153AC3" w:rsidRPr="00E4349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133B0CE0" w14:textId="77777777" w:rsidR="00153AC3" w:rsidRPr="00E4349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153AC3" w14:paraId="577713B5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1026D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00BD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62C4374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9E98D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8DA0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374D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D4855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CA08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76F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498D4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DB803D0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44C9127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BFC18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E96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5801EA17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58FC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9336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0DA46C64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EFD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4886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1DB6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B19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021CE" w14:textId="77777777" w:rsidR="00153AC3" w:rsidRPr="000D6FC2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57DA7A9" w14:textId="77777777" w:rsidR="00153AC3" w:rsidRPr="00AC7A39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14:paraId="2095F7B5" w14:textId="77777777" w:rsidR="00153AC3" w:rsidRPr="000D6FC2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53AC3" w14:paraId="6EB70A48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95A0F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E9E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B52A9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EF956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2F6006D9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11F38BE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B573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7CD904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38E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F16F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E32D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0380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64786B92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2629D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27FA" w14:textId="77777777" w:rsidR="00153AC3" w:rsidRDefault="00153AC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5A30A744" w14:textId="77777777" w:rsidR="00153AC3" w:rsidRDefault="00153AC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DC8E0" w14:textId="77777777" w:rsidR="00153AC3" w:rsidRPr="00D0473F" w:rsidRDefault="00153AC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005CE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3FCB6DC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33A0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7F62" w14:textId="77777777" w:rsidR="00153AC3" w:rsidRDefault="00153AC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8889F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E3A8A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8A6DD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29620E2" w14:textId="77777777" w:rsidR="00153AC3" w:rsidRPr="00D0576C" w:rsidRDefault="00153AC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F173C3B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3A856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E573" w14:textId="77777777" w:rsidR="00153AC3" w:rsidRDefault="00153AC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14:paraId="78F85081" w14:textId="77777777" w:rsidR="00153AC3" w:rsidRDefault="00153AC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5BFF" w14:textId="77777777" w:rsidR="00153AC3" w:rsidRDefault="00153AC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3EA5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79CB2730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682F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7D69" w14:textId="77777777" w:rsidR="00153AC3" w:rsidRDefault="00153AC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F0AD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0EAED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143EA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AC3" w14:paraId="50F3B29A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E5D34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A6F75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67928DA1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472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ACEB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3D417AEE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5C1D9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5CF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CBC2F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0BC1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92D3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F3C8CD5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A44AEFB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79517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F505A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3AA1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F33A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14:paraId="28AACF83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7AD75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1F62550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256AA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811D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08B5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D30F" w14:textId="77777777" w:rsidR="00153AC3" w:rsidRPr="0053782D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153AC3" w14:paraId="4563E237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9A66E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29C3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6E34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0BAE1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14:paraId="443DF220" w14:textId="77777777" w:rsidR="00153AC3" w:rsidRPr="009F3502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8BCC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CC5C03D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C7A9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4A6FD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16D8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3BA0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14:paraId="07E05D31" w14:textId="77777777" w:rsidR="00153AC3" w:rsidRPr="0053782D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153AC3" w14:paraId="4A474B0B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A216A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9348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5EEF1EB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A84C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3B55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59030FE8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23ED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2379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6B3C6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6C19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EBA1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D622C38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97E3592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6B1A6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002C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9423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022C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0CDD046A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135A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5962A0D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82412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7705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C24C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0C264" w14:textId="77777777" w:rsidR="00153AC3" w:rsidRPr="0053782D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53AC3" w14:paraId="2D9FC121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9E134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71F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6891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7517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0FB5DB36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750A7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3CDECB1" w14:textId="77777777" w:rsidR="00153AC3" w:rsidRDefault="00153AC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E37F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4485" w14:textId="77777777" w:rsidR="00153AC3" w:rsidRDefault="00153AC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A83CC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F0F03" w14:textId="77777777" w:rsidR="00153AC3" w:rsidRPr="0053782D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53AC3" w14:paraId="57907EAD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DD10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92F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162CEE7F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37E8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9AD8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7C5028F5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2CB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A5D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B237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D7DB4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2F92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629AAF7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6A7003B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8E7C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F0A82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2E070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8FFE7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034E2B3F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DB9B2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C925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65500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C28E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AE75" w14:textId="77777777" w:rsidR="00153AC3" w:rsidRPr="00423757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2D54956C" w14:textId="77777777" w:rsidR="00153AC3" w:rsidRPr="00423757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0F51EB0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153AC3" w14:paraId="6BD52BFC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BD68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473A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C4D11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6C94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731336B7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6F93A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3EB87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F827E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FD8F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0C00" w14:textId="77777777" w:rsidR="00153AC3" w:rsidRPr="00F94F88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7A268F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7F25E528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153AC3" w14:paraId="372C18BC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5782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B04E6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6FF7A9F8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74B3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B631" w14:textId="77777777" w:rsidR="00153AC3" w:rsidRDefault="00153AC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4F5F545C" w14:textId="77777777" w:rsidR="00153AC3" w:rsidRDefault="00153AC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4301B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637C0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A69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4FD7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9716" w14:textId="77777777" w:rsidR="00153AC3" w:rsidRPr="00F94F88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7658CEE3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DB3F2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27F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6EE36C3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AEB6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3417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6A1D2421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F4A7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9B5BC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CBEF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5531D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375B" w14:textId="77777777" w:rsidR="00153AC3" w:rsidRPr="004C4194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9C28443" w14:textId="77777777" w:rsidR="00153AC3" w:rsidRPr="00D0576C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2E52078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5BE6B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F4B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4B19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D048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EB21799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02053" w14:textId="77777777" w:rsidR="00153AC3" w:rsidRDefault="00153AC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2424DE88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BABC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8209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24E8A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BD19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53AC3" w14:paraId="3067C761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B6A6C" w14:textId="77777777" w:rsidR="00153AC3" w:rsidRDefault="00153AC3" w:rsidP="00153AC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6803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E619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030F6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D032C13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C586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C5961" w14:textId="77777777" w:rsidR="00153AC3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C4D0" w14:textId="77777777" w:rsidR="00153AC3" w:rsidRDefault="00153AC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452F3" w14:textId="77777777" w:rsidR="00153AC3" w:rsidRPr="00D0473F" w:rsidRDefault="00153AC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29FD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1BCAB68A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C987B3" w14:textId="77777777" w:rsidR="00153AC3" w:rsidRDefault="00153AC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1858968D" w14:textId="77777777" w:rsidR="00153AC3" w:rsidRDefault="00153AC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B4FF49B" w14:textId="77777777" w:rsidR="00153AC3" w:rsidRDefault="00153AC3" w:rsidP="003C645F">
      <w:pPr>
        <w:pStyle w:val="Heading1"/>
        <w:spacing w:line="360" w:lineRule="auto"/>
      </w:pPr>
      <w:r>
        <w:t>LINIA 602</w:t>
      </w:r>
    </w:p>
    <w:p w14:paraId="7567BCA4" w14:textId="77777777" w:rsidR="00153AC3" w:rsidRDefault="00153AC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AC3" w14:paraId="2B59045E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CD3CB" w14:textId="77777777" w:rsidR="00153AC3" w:rsidRDefault="00153AC3" w:rsidP="00153A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5E219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6C8F9A44" w14:textId="77777777" w:rsidR="00153AC3" w:rsidRDefault="00153AC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E23F4" w14:textId="77777777" w:rsidR="00153AC3" w:rsidRDefault="00153AC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62E39" w14:textId="77777777" w:rsidR="00153AC3" w:rsidRDefault="00153AC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0437E760" w14:textId="77777777" w:rsidR="00153AC3" w:rsidRDefault="00153AC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F6DC" w14:textId="77777777" w:rsidR="00153AC3" w:rsidRDefault="00153AC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3D79" w14:textId="77777777" w:rsidR="00153AC3" w:rsidRPr="00DA41E4" w:rsidRDefault="00153AC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25FE" w14:textId="77777777" w:rsidR="00153AC3" w:rsidRDefault="00153AC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2D3775B7" w14:textId="77777777" w:rsidR="00153AC3" w:rsidRDefault="00153AC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AB4C" w14:textId="77777777" w:rsidR="00153AC3" w:rsidRDefault="00153AC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56D5" w14:textId="77777777" w:rsidR="00153AC3" w:rsidRDefault="00153AC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7F2AE325" w14:textId="77777777" w:rsidR="00153AC3" w:rsidRPr="0007619C" w:rsidRDefault="00153AC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840AC04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962CB" w14:textId="77777777" w:rsidR="00153AC3" w:rsidRDefault="00153AC3" w:rsidP="00153A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FB4A7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4B623944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D44D" w14:textId="77777777" w:rsidR="00153AC3" w:rsidRDefault="00153AC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C4559" w14:textId="77777777" w:rsidR="00153AC3" w:rsidRDefault="00153AC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350D23BA" w14:textId="77777777" w:rsidR="00153AC3" w:rsidRDefault="00153AC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0597B" w14:textId="77777777" w:rsidR="00153AC3" w:rsidRDefault="00153AC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A563" w14:textId="77777777" w:rsidR="00153AC3" w:rsidRPr="00DA41E4" w:rsidRDefault="00153AC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C1C5" w14:textId="77777777" w:rsidR="00153AC3" w:rsidRDefault="00153AC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73F497AD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C475" w14:textId="77777777" w:rsidR="00153AC3" w:rsidRDefault="00153AC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C72AE" w14:textId="77777777" w:rsidR="00153AC3" w:rsidRDefault="00153AC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23A83D34" w14:textId="77777777" w:rsidR="00153AC3" w:rsidRDefault="00153AC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DFAB45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3CACE" w14:textId="77777777" w:rsidR="00153AC3" w:rsidRDefault="00153AC3" w:rsidP="00153A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800E6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29275D02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7ED77" w14:textId="77777777" w:rsidR="00153AC3" w:rsidRDefault="00153AC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E2F9" w14:textId="77777777" w:rsidR="00153AC3" w:rsidRDefault="00153AC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09891DC9" w14:textId="77777777" w:rsidR="00153AC3" w:rsidRDefault="00153AC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6BC1" w14:textId="77777777" w:rsidR="00153AC3" w:rsidRDefault="00153AC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AACBF" w14:textId="77777777" w:rsidR="00153AC3" w:rsidRPr="00DA41E4" w:rsidRDefault="00153AC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E8EF" w14:textId="77777777" w:rsidR="00153AC3" w:rsidRDefault="00153AC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218F4" w14:textId="77777777" w:rsidR="00153AC3" w:rsidRDefault="00153AC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4137E" w14:textId="77777777" w:rsidR="00153AC3" w:rsidRPr="005C2749" w:rsidRDefault="00153AC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DCB439" w14:textId="77777777" w:rsidR="00153AC3" w:rsidRDefault="00153AC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153AC3" w14:paraId="4C0A87DF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45774" w14:textId="77777777" w:rsidR="00153AC3" w:rsidRDefault="00153AC3" w:rsidP="00153AC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B050" w14:textId="77777777" w:rsidR="00153AC3" w:rsidRDefault="00153AC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EF97" w14:textId="77777777" w:rsidR="00153AC3" w:rsidRDefault="00153AC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3784" w14:textId="77777777" w:rsidR="00153AC3" w:rsidRDefault="00153AC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29219D9E" w14:textId="77777777" w:rsidR="00153AC3" w:rsidRDefault="00153AC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88800" w14:textId="77777777" w:rsidR="00153AC3" w:rsidRDefault="00153AC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6140F" w14:textId="77777777" w:rsidR="00153AC3" w:rsidRPr="00DA41E4" w:rsidRDefault="00153AC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55CC" w14:textId="77777777" w:rsidR="00153AC3" w:rsidRDefault="00153AC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0AA43E7E" w14:textId="77777777" w:rsidR="00153AC3" w:rsidRDefault="00153AC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E10E8" w14:textId="77777777" w:rsidR="00153AC3" w:rsidRDefault="00153AC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89C6" w14:textId="77777777" w:rsidR="00153AC3" w:rsidRDefault="00153AC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411D37" w14:textId="77777777" w:rsidR="00153AC3" w:rsidRPr="005C2749" w:rsidRDefault="00153AC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14:paraId="4B0B4C07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64403CAA" w14:textId="77777777" w:rsidR="00153AC3" w:rsidRDefault="00153AC3" w:rsidP="00DE3370">
      <w:pPr>
        <w:pStyle w:val="Heading1"/>
        <w:spacing w:line="360" w:lineRule="auto"/>
      </w:pPr>
      <w:r>
        <w:t>LINIA 610</w:t>
      </w:r>
    </w:p>
    <w:p w14:paraId="0F642E10" w14:textId="77777777" w:rsidR="00153AC3" w:rsidRDefault="00153AC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53AC3" w14:paraId="22681ADE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7C94C" w14:textId="77777777" w:rsidR="00153AC3" w:rsidRDefault="00153AC3" w:rsidP="00153A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25E8" w14:textId="77777777" w:rsidR="00153AC3" w:rsidRDefault="00153AC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D8BA" w14:textId="77777777" w:rsidR="00153AC3" w:rsidRPr="00F81D6F" w:rsidRDefault="00153AC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07D4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0C580299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4C00" w14:textId="77777777" w:rsidR="00153AC3" w:rsidRDefault="00153AC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7385A1D" w14:textId="77777777" w:rsidR="00153AC3" w:rsidRDefault="00153AC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7E5FAA0" w14:textId="77777777" w:rsidR="00153AC3" w:rsidRDefault="00153AC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4CCCC223" w14:textId="77777777" w:rsidR="00153AC3" w:rsidRDefault="00153AC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95D9" w14:textId="77777777" w:rsidR="00153AC3" w:rsidRPr="00F81D6F" w:rsidRDefault="00153AC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19D91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A78E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D14B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0E2890D6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B6A5A" w14:textId="77777777" w:rsidR="00153AC3" w:rsidRDefault="00153AC3" w:rsidP="00153A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BEE9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BDAC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43ED6" w14:textId="77777777" w:rsidR="00153AC3" w:rsidRDefault="00153AC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10B58ED" w14:textId="77777777" w:rsidR="00153AC3" w:rsidRDefault="00153AC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7D59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958A5E8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58E1A8AB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64109DD5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DBED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145A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80E9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437AB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53AC3" w14:paraId="37DBB3B8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922EE" w14:textId="77777777" w:rsidR="00153AC3" w:rsidRDefault="00153AC3" w:rsidP="00153A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DF5A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3FD5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BACD" w14:textId="77777777" w:rsidR="00153AC3" w:rsidRDefault="00153AC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58821E04" w14:textId="77777777" w:rsidR="00153AC3" w:rsidRDefault="00153AC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12C66D9A" w14:textId="77777777" w:rsidR="00153AC3" w:rsidRDefault="00153AC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760DE" w14:textId="77777777" w:rsidR="00153AC3" w:rsidRDefault="00153AC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C2021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97904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45EEE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A8715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1CAD1A6E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153AC3" w14:paraId="67A7BEDF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A77CF" w14:textId="77777777" w:rsidR="00153AC3" w:rsidRDefault="00153AC3" w:rsidP="00153AC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EB23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14:paraId="77A35443" w14:textId="77777777" w:rsidR="00153AC3" w:rsidRDefault="00153AC3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882C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8E750" w14:textId="77777777" w:rsidR="00153AC3" w:rsidRDefault="00153AC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14:paraId="40DEAE0C" w14:textId="77777777" w:rsidR="00153AC3" w:rsidRDefault="00153AC3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CEDD" w14:textId="77777777" w:rsidR="00153AC3" w:rsidRDefault="00153AC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B938" w14:textId="77777777" w:rsidR="00153AC3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7761" w14:textId="77777777" w:rsidR="00153AC3" w:rsidRDefault="00153AC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9C81" w14:textId="77777777" w:rsidR="00153AC3" w:rsidRPr="00F81D6F" w:rsidRDefault="00153AC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D9A8" w14:textId="77777777" w:rsidR="00153AC3" w:rsidRDefault="00153AC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14:paraId="29525DBD" w14:textId="77777777" w:rsidR="00153AC3" w:rsidRPr="00C60E02" w:rsidRDefault="00153AC3">
      <w:pPr>
        <w:tabs>
          <w:tab w:val="left" w:pos="3768"/>
        </w:tabs>
        <w:rPr>
          <w:sz w:val="20"/>
          <w:szCs w:val="20"/>
          <w:lang w:val="ro-RO"/>
        </w:rPr>
      </w:pPr>
    </w:p>
    <w:p w14:paraId="5FA71D05" w14:textId="77777777" w:rsidR="00153AC3" w:rsidRDefault="00153AC3" w:rsidP="004F6534">
      <w:pPr>
        <w:pStyle w:val="Heading1"/>
        <w:spacing w:line="360" w:lineRule="auto"/>
      </w:pPr>
      <w:r>
        <w:t>LINIA 700</w:t>
      </w:r>
    </w:p>
    <w:p w14:paraId="2911261B" w14:textId="77777777" w:rsidR="00153AC3" w:rsidRDefault="00153AC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53AC3" w14:paraId="5AFCEA3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92C2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D1C1" w14:textId="77777777" w:rsidR="00153AC3" w:rsidRDefault="00153AC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9236" w14:textId="77777777" w:rsidR="00153AC3" w:rsidRDefault="00153AC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9E4D4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03C703C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A71C2" w14:textId="77777777" w:rsidR="00153AC3" w:rsidRDefault="00153AC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EFA7" w14:textId="77777777" w:rsidR="00153AC3" w:rsidRDefault="00153AC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89AC7" w14:textId="77777777" w:rsidR="00153AC3" w:rsidRDefault="00153AC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BE94" w14:textId="77777777" w:rsidR="00153AC3" w:rsidRDefault="00153AC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F807" w14:textId="77777777" w:rsidR="00153AC3" w:rsidRDefault="00153AC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4590B2B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8A1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5D3B" w14:textId="77777777" w:rsidR="00153AC3" w:rsidRDefault="00153AC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7CF9" w14:textId="77777777" w:rsidR="00153AC3" w:rsidRDefault="00153AC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1C72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98B1FE7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9645" w14:textId="77777777" w:rsidR="00153AC3" w:rsidRDefault="00153AC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89521" w14:textId="77777777" w:rsidR="00153AC3" w:rsidRDefault="00153AC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F871" w14:textId="77777777" w:rsidR="00153AC3" w:rsidRDefault="00153AC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DEA5" w14:textId="77777777" w:rsidR="00153AC3" w:rsidRDefault="00153AC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2061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F090B0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E59F9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67EC" w14:textId="77777777" w:rsidR="00153AC3" w:rsidRDefault="00153AC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80A3" w14:textId="77777777" w:rsidR="00153AC3" w:rsidRDefault="00153AC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8DA8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5B58D3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B549E" w14:textId="77777777" w:rsidR="00153AC3" w:rsidRDefault="00153AC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138E" w14:textId="77777777" w:rsidR="00153AC3" w:rsidRDefault="00153AC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0679" w14:textId="77777777" w:rsidR="00153AC3" w:rsidRDefault="00153AC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52A1" w14:textId="77777777" w:rsidR="00153AC3" w:rsidRDefault="00153AC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E24C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7A6888" w14:textId="77777777" w:rsidR="00153AC3" w:rsidRDefault="00153AC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153AC3" w14:paraId="73BEEFCE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4C3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80D6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782C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1CB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B143FF8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DC5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E2B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6FEF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49A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61CB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D66A7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53AC3" w14:paraId="20A60D1E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2A1DA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175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404B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23C2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746B14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AD40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075842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F9F9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4955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A97B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B81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996D1FF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20BAC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67BC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821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DBD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AB3B02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AE180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D0F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1F83B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D63B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39DB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12E395E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2ECEB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BF9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39D3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422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42768C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74A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6B890706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F5669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BCE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5E40D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BA6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836897E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BA238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AF45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9290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C850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068AB9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BD3B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144EF3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3C9ACB0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C90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8E9F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4061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A22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2FB4C2D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56509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084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3988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CDBC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E48B5D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C52F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1F1A9D7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5B181F7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29B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A2E20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3BC4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CC9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5AA4C9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6031C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297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E897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B66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A028D8B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FE8F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B7D3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E78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0F24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924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9F6BA3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A2F86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E17A0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16D7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F50B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F32970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83D2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1CAE2289" w14:textId="77777777" w:rsidR="00153AC3" w:rsidRPr="00B401EA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ABC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9CA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BBF6D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AAD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53AC3" w14:paraId="3A6A6C41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20F2B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B9E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42E6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5FA3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19C078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F587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29ACFEF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6CBDB85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602C7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55B0C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8B2A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9FC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E6E52A6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7DBD9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9CC5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8AB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6139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6769D5B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2CE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CFFD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F94F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3D1929BC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E991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7121B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1C1DB1B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9706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FB086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DB8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96B29" w14:textId="77777777" w:rsidR="00153AC3" w:rsidRDefault="00153AC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0660E8D4" w14:textId="77777777" w:rsidR="00153AC3" w:rsidRDefault="00153AC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B3D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8FA94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CE49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7BCB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FA3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C867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5F5A7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53AC3" w14:paraId="42E57DC9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86FD6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25DB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167A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30F2" w14:textId="77777777" w:rsidR="00153AC3" w:rsidRDefault="00153AC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7A457998" w14:textId="77777777" w:rsidR="00153AC3" w:rsidRDefault="00153AC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B99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11E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D61B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CBE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FEF2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6365269" w14:textId="7777777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755DE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1B4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A041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A432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14:paraId="6650F00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5ED0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4633ECC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8A91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D07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4AE0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6CA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CDBAA40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46201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B4BB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20C8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70F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23FBC66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EFC7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96C0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20E0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FFE87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436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1D1C3DE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F4A8A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B828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1CC9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226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14:paraId="78A901D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433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7D3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272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04C3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9CA2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BACCF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56F37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14:paraId="34C6986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4C255138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3FFAE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7C7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61A8D626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4A9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6EE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7CA7910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2A67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8C147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B9469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754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3B39" w14:textId="77777777" w:rsidR="00153AC3" w:rsidRPr="00C20CA5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5C0AFCF" w14:textId="77777777" w:rsidR="00153AC3" w:rsidRPr="00EB107D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6D3DEB9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9B3F3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94C9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D0CFB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F33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099B673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879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61C1E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C144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1B5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463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CBD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F3886B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C522C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153AC3" w14:paraId="7C033B4A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41C2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C4F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0A9B898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CA9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5F91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6F0B33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B189EC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D31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E470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000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E063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199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13C4B292" w14:textId="77777777" w:rsidR="00153AC3" w:rsidRPr="00C401D9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153AC3" w14:paraId="4B8473C5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6853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4D4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14:paraId="7411FB5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B17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D882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FAAD3C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8B36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566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B72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47CA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CF6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424CA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153AC3" w14:paraId="57F7E3D7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A2E2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482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43E4174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808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289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3FDACEA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9850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DFF04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210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1A93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52D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75B26A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C9D19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3BAC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14:paraId="6A32017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3EE0" w14:textId="77777777" w:rsidR="00153AC3" w:rsidRDefault="00153AC3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C888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14:paraId="45D8C2E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8F16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CB9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88C3C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8BEBA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B2C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AC3" w14:paraId="409C3A0B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773CC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0E6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EA50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1A0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08662F6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53352004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381A09A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0269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D05B5D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C9E9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B568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00E61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4708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58EE14A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AC3" w14:paraId="5B387AD9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6B81E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4BF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F130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899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75C046C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750C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BC455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C2D48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222D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F32FF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456F4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D7EE665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CDB71E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BD0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ED28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006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6FDF18D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94E4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764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20AB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7D0BED4D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B911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0656" w14:textId="77777777" w:rsidR="00153AC3" w:rsidRPr="00C20CA5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BCEF44B" w14:textId="77777777" w:rsidR="00153AC3" w:rsidRPr="00EB107D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32F290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981FE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A3D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5921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37924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98B37D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9095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31751B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21B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8FDB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30B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123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1014C2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F9409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153AC3" w14:paraId="585DC04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60BC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7130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E6E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E2B2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C167D2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F38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2A6C7D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BE5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E335E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866D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BEF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853F7F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53AC3" w14:paraId="410C845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78C44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BFF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D6C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296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108DBC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9A09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25992F13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C3A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15F50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2801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CE4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4A2E7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E45994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3A4D42E8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153AC3" w14:paraId="324AA9B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DD114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AD1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EB6A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2DF9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0588E6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BEAA6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145A511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50F2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3099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51E0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2AE4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33D01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C24870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1A61BAD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AC3" w14:paraId="79D6A423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EC8B8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2DDC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23DE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D868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266090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96D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26E5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FDE7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512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DF0D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AC0B5EF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10853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5AD35E54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53AC3" w14:paraId="7BA94DAA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3DAEF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E55B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A86D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4BA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C62B28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7522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7D16D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A16F7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EFC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5ECA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E946AFC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D92C4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7C84547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53AC3" w14:paraId="228DFB7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57D74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8702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369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CF0AE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91A3B6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790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07ACC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D6FA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AF9D4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1F05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0D5D6F6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A47489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3E176517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53AC3" w14:paraId="690E7E5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51BD0" w14:textId="77777777" w:rsidR="00153AC3" w:rsidRDefault="00153AC3" w:rsidP="00153AC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8BFA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08EA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C908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698C1171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1E94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D746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8B85" w14:textId="77777777" w:rsidR="00153AC3" w:rsidRDefault="00153AC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4729" w14:textId="77777777" w:rsidR="00153AC3" w:rsidRDefault="00153AC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9B34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D3F348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628DF63" w14:textId="77777777" w:rsidR="00153AC3" w:rsidRDefault="00153AC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6C123509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073389FC" w14:textId="1132530B" w:rsidR="00153AC3" w:rsidRDefault="00F703A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153AC3">
        <w:rPr>
          <w:b/>
          <w:bCs/>
          <w:spacing w:val="40"/>
        </w:rPr>
        <w:lastRenderedPageBreak/>
        <w:t>LINIA 701</w:t>
      </w:r>
    </w:p>
    <w:p w14:paraId="5F413979" w14:textId="77777777" w:rsidR="00153AC3" w:rsidRDefault="00153AC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53AC3" w14:paraId="6FF52C18" w14:textId="7777777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6C83F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D0B4E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70D2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01F0D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29540BD1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61F74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14:paraId="3B016667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25F46" w14:textId="77777777" w:rsidR="00153AC3" w:rsidRPr="00CA3079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DE2D0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0BFE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0596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931E10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153AC3" w14:paraId="36272410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97E38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FA98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614E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96C6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BD2EE90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F2D6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96EE47D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2E408D11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902D" w14:textId="77777777" w:rsidR="00153AC3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807BB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74A9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6E87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5A29E6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065C4F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08101101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6B68FFB8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53AC3" w14:paraId="1D226F52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F5B26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7267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E30F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AA36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3A46CBE2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7704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4CAAD17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4E5F46FD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2683" w14:textId="77777777" w:rsidR="00153AC3" w:rsidRDefault="00153AC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937D3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5107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35F0" w14:textId="77777777" w:rsidR="00153AC3" w:rsidRDefault="00153AC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E5FB1A" w14:textId="77777777" w:rsidR="00153AC3" w:rsidRDefault="00153AC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21DEE6CA" w14:textId="77777777" w:rsidR="00153AC3" w:rsidRDefault="00153AC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7F488BA7" w14:textId="77777777" w:rsidR="00153AC3" w:rsidRDefault="00153AC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53AC3" w14:paraId="707C1A64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554C3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8A9E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270F97B5" w14:textId="77777777" w:rsidR="00153AC3" w:rsidRDefault="00153AC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B919" w14:textId="77777777" w:rsidR="00153AC3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8AC5B" w14:textId="77777777" w:rsidR="00153AC3" w:rsidRDefault="00153AC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2B38E259" w14:textId="77777777" w:rsidR="00153AC3" w:rsidRDefault="00153AC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40502827" w14:textId="77777777" w:rsidR="00153AC3" w:rsidRDefault="00153AC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1465E" w14:textId="77777777" w:rsidR="00153AC3" w:rsidRDefault="00153AC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7B0F" w14:textId="77777777" w:rsidR="00153AC3" w:rsidRDefault="00153AC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ED268" w14:textId="77777777" w:rsidR="00153AC3" w:rsidRDefault="00153AC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A9F19" w14:textId="77777777" w:rsidR="00153AC3" w:rsidRPr="001304AF" w:rsidRDefault="00153AC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4838" w14:textId="77777777" w:rsidR="00153AC3" w:rsidRDefault="00153AC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FD406C" w14:textId="77777777" w:rsidR="00153AC3" w:rsidRDefault="00153AC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6B9D2BED" w14:textId="77777777" w:rsidR="00153AC3" w:rsidRDefault="00153AC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07AB01E3" w14:textId="77777777" w:rsidR="00153AC3" w:rsidRDefault="00153AC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46742354" w14:textId="77777777" w:rsidR="00153AC3" w:rsidRDefault="00153AC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53AC3" w14:paraId="7519C101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D561A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D1350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00CAC52C" w14:textId="77777777" w:rsidR="00153AC3" w:rsidRDefault="00153AC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EC0B" w14:textId="77777777" w:rsidR="00153AC3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51A5" w14:textId="77777777" w:rsidR="00153AC3" w:rsidRDefault="00153AC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57CED851" w14:textId="77777777" w:rsidR="00153AC3" w:rsidRDefault="00153AC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354D902A" w14:textId="77777777" w:rsidR="00153AC3" w:rsidRDefault="00153AC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7BA074F2" w14:textId="77777777" w:rsidR="00153AC3" w:rsidRDefault="00153AC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55B35203" w14:textId="77777777" w:rsidR="00153AC3" w:rsidRDefault="00153AC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E1EB8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6CAF" w14:textId="77777777" w:rsidR="00153AC3" w:rsidRDefault="00153AC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485F" w14:textId="77777777" w:rsidR="00153AC3" w:rsidRDefault="00153AC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83357" w14:textId="77777777" w:rsidR="00153AC3" w:rsidRPr="001304AF" w:rsidRDefault="00153AC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64760" w14:textId="77777777" w:rsidR="00153AC3" w:rsidRDefault="00153AC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799D259B" w14:textId="77777777" w:rsidR="00153AC3" w:rsidRDefault="00153AC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1CB8B58E" w14:textId="77777777" w:rsidR="00153AC3" w:rsidRDefault="00153AC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53AC3" w14:paraId="01C976FD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E3AF2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85238" w14:textId="77777777" w:rsidR="00153AC3" w:rsidRDefault="00153AC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155F" w14:textId="77777777" w:rsidR="00153AC3" w:rsidRDefault="00153AC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ADFC" w14:textId="77777777" w:rsidR="00153AC3" w:rsidRDefault="00153AC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7CE7989" w14:textId="77777777" w:rsidR="00153AC3" w:rsidRDefault="00153AC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94035" w14:textId="77777777" w:rsidR="00153AC3" w:rsidRDefault="00153AC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EC0F703" w14:textId="77777777" w:rsidR="00153AC3" w:rsidRDefault="00153AC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0C0D" w14:textId="77777777" w:rsidR="00153AC3" w:rsidRDefault="00153AC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2006" w14:textId="77777777" w:rsidR="00153AC3" w:rsidRDefault="00153AC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3CBA" w14:textId="77777777" w:rsidR="00153AC3" w:rsidRDefault="00153AC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8E66" w14:textId="77777777" w:rsidR="00153AC3" w:rsidRDefault="00153AC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7ACF4C" w14:textId="77777777" w:rsidR="00153AC3" w:rsidRDefault="00153AC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6F7432" w14:textId="77777777" w:rsidR="00153AC3" w:rsidRDefault="00153AC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53AC3" w14:paraId="3D17B622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66CB4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EFFD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890A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0D18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14FF7A2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D83F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403ACEC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DB0E0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64BA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2E3A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A4E40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008A55F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BD093A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53AC3" w14:paraId="20DA7992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31BCE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E856D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18D65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63FC" w14:textId="77777777" w:rsidR="00153AC3" w:rsidRDefault="00153AC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90AA3F9" w14:textId="77777777" w:rsidR="00153AC3" w:rsidRDefault="00153AC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50D0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CC60EBD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00D9A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957A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3C91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58F2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EA26B0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DB01A2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53AC3" w14:paraId="1707FB37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6A815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29DB" w14:textId="77777777" w:rsidR="00153AC3" w:rsidRDefault="00153A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5C21BD0E" w14:textId="77777777" w:rsidR="00153AC3" w:rsidRDefault="00153A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9DBA" w14:textId="77777777" w:rsidR="00153AC3" w:rsidRDefault="00153A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5A1AA" w14:textId="77777777" w:rsidR="00153AC3" w:rsidRDefault="00153AC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3A7E055" w14:textId="77777777" w:rsidR="00153AC3" w:rsidRDefault="00153AC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F419" w14:textId="77777777" w:rsidR="00153AC3" w:rsidRPr="00175A7C" w:rsidRDefault="00153A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2270A" w14:textId="77777777" w:rsidR="00153AC3" w:rsidRDefault="00153A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0A12C" w14:textId="77777777" w:rsidR="00153AC3" w:rsidRDefault="00153A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3D640" w14:textId="77777777" w:rsidR="00153AC3" w:rsidRPr="001304AF" w:rsidRDefault="00153A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10BE" w14:textId="77777777" w:rsidR="00153AC3" w:rsidRDefault="00153AC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C22B68" w14:textId="77777777" w:rsidR="00153AC3" w:rsidRDefault="00153AC3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53AC3" w14:paraId="0F82B533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3CEE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4908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9831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052F1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A2A9170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3DC5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FC0955F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F1914" w14:textId="77777777" w:rsidR="00153AC3" w:rsidRPr="00CA3079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1FD9E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B58B6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0E70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91D419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53AC3" w14:paraId="62527DE1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E3182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E02BF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416C2DE8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9F2EC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392D" w14:textId="77777777" w:rsidR="00153AC3" w:rsidRDefault="00153AC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BF34D7D" w14:textId="77777777" w:rsidR="00153AC3" w:rsidRPr="00180EA2" w:rsidRDefault="00153AC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7B98" w14:textId="77777777" w:rsidR="00153AC3" w:rsidRDefault="00153AC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3F20" w14:textId="77777777" w:rsidR="00153AC3" w:rsidRPr="00CA3079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7E5A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8005D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B612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8F928C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DF60609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53AC3" w14:paraId="74736198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40F43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2DBE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9B8E6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3874" w14:textId="77777777" w:rsidR="00153AC3" w:rsidRDefault="00153AC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FFD9F5F" w14:textId="77777777" w:rsidR="00153AC3" w:rsidRDefault="00153AC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7C232" w14:textId="77777777" w:rsidR="00153AC3" w:rsidRDefault="00153AC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EB53" w14:textId="77777777" w:rsidR="00153AC3" w:rsidRPr="00CA3079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D653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3943FBB4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0229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833C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36724E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FCC1CEF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7EEDBD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53AC3" w14:paraId="18E2CF31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400AE" w14:textId="77777777" w:rsidR="00153AC3" w:rsidRDefault="00153AC3" w:rsidP="00153AC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BB73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5F302" w14:textId="77777777" w:rsidR="00153AC3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87177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1359EA0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230A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7633F1F9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41D6D844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37773" w14:textId="77777777" w:rsidR="00153AC3" w:rsidRPr="00CA3079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734F" w14:textId="77777777" w:rsidR="00153AC3" w:rsidRDefault="00153AC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67332" w14:textId="77777777" w:rsidR="00153AC3" w:rsidRPr="001304AF" w:rsidRDefault="00153AC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024E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CB4C91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2D453589" w14:textId="77777777" w:rsidR="00153AC3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5323A0F6" w14:textId="77777777" w:rsidR="00153AC3" w:rsidRPr="00B71446" w:rsidRDefault="00153AC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50334BC3" w14:textId="77777777" w:rsidR="00153AC3" w:rsidRDefault="00153AC3">
      <w:pPr>
        <w:tabs>
          <w:tab w:val="left" w:pos="6382"/>
        </w:tabs>
        <w:rPr>
          <w:sz w:val="20"/>
        </w:rPr>
      </w:pPr>
    </w:p>
    <w:p w14:paraId="49A8D4E0" w14:textId="77777777" w:rsidR="00153AC3" w:rsidRDefault="00153AC3" w:rsidP="00F0370D">
      <w:pPr>
        <w:pStyle w:val="Heading1"/>
        <w:spacing w:line="360" w:lineRule="auto"/>
      </w:pPr>
      <w:r>
        <w:t>LINIA 800</w:t>
      </w:r>
    </w:p>
    <w:p w14:paraId="6CFB6F5D" w14:textId="77777777" w:rsidR="00153AC3" w:rsidRDefault="00153AC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53AC3" w14:paraId="51048DAB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C2266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04DD6" w14:textId="77777777" w:rsidR="00153AC3" w:rsidRDefault="00153AC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70015" w14:textId="77777777" w:rsidR="00153AC3" w:rsidRPr="001161EA" w:rsidRDefault="00153A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AEA7C" w14:textId="77777777" w:rsidR="00153AC3" w:rsidRDefault="00153A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702947B" w14:textId="77777777" w:rsidR="00153AC3" w:rsidRDefault="00153A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6E8DC" w14:textId="77777777" w:rsidR="00153AC3" w:rsidRDefault="00153AC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FFFE9" w14:textId="77777777" w:rsidR="00153AC3" w:rsidRPr="001161EA" w:rsidRDefault="00153A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96C22" w14:textId="77777777" w:rsidR="00153AC3" w:rsidRDefault="00153AC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609B2" w14:textId="77777777" w:rsidR="00153AC3" w:rsidRPr="008D08DE" w:rsidRDefault="00153AC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EFE74" w14:textId="77777777" w:rsidR="00153AC3" w:rsidRDefault="00153AC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C321B1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BB7AE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270E4" w14:textId="77777777" w:rsidR="00153AC3" w:rsidRDefault="00153A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1BD22" w14:textId="77777777" w:rsidR="00153AC3" w:rsidRPr="001161EA" w:rsidRDefault="00153A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1A72D" w14:textId="77777777" w:rsidR="00153AC3" w:rsidRDefault="00153A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FE763C7" w14:textId="77777777" w:rsidR="00153AC3" w:rsidRDefault="00153A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BC1DA" w14:textId="77777777" w:rsidR="00153AC3" w:rsidRDefault="00153A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8AC00" w14:textId="77777777" w:rsidR="00153AC3" w:rsidRPr="001161EA" w:rsidRDefault="00153A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B53BE" w14:textId="77777777" w:rsidR="00153AC3" w:rsidRDefault="00153A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86E66" w14:textId="77777777" w:rsidR="00153AC3" w:rsidRPr="008D08DE" w:rsidRDefault="00153A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018BE" w14:textId="77777777" w:rsidR="00153AC3" w:rsidRDefault="00153A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92759E8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755E4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6FFAA" w14:textId="77777777" w:rsidR="00153AC3" w:rsidRDefault="00153A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B15EB" w14:textId="77777777" w:rsidR="00153AC3" w:rsidRPr="001161EA" w:rsidRDefault="00153A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4A746" w14:textId="77777777" w:rsidR="00153AC3" w:rsidRDefault="00153A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91E62C" w14:textId="77777777" w:rsidR="00153AC3" w:rsidRDefault="00153AC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7F33C" w14:textId="77777777" w:rsidR="00153AC3" w:rsidRDefault="00153AC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B290D" w14:textId="77777777" w:rsidR="00153AC3" w:rsidRPr="001161EA" w:rsidRDefault="00153A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2B2E9" w14:textId="77777777" w:rsidR="00153AC3" w:rsidRDefault="00153AC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670A8" w14:textId="77777777" w:rsidR="00153AC3" w:rsidRPr="008D08DE" w:rsidRDefault="00153AC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CB8F8" w14:textId="77777777" w:rsidR="00153AC3" w:rsidRDefault="00153AC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60D70F" w14:textId="77777777" w:rsidR="00153AC3" w:rsidRDefault="00153AC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53AC3" w14:paraId="26BD708A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0CBA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0E21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E56D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6185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E0E88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61102" w14:textId="77777777" w:rsidR="00153AC3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764F2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8955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62D5C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6D47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520CA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53AC3" w14:paraId="3640AC2D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3253D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7D7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EBB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88C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3A97DDB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24BF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CA08D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26F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F6C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AA9C6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FF25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53AC3" w14:paraId="6A0A08F4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A1981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5DE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34CC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5EF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3259D52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53A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6BDB5C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36F3EB1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468E89A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6542A8C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4951921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F48BC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4B3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0143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1AE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F5122C6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6797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C71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359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0D98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79D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0F61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A6C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0FDE1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758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42BA1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EA5879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53AC3" w14:paraId="79CC8C6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FF9D7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0AD5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8160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F2E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562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CAC33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E37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216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F422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1BB163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7118AD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53AC3" w14:paraId="115D871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2FFF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A72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56A05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0EACE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A20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BA0A69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2FDDC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E46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D4AF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0222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0EB3E9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18B827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53AC3" w14:paraId="698418E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42571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40B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45BC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F8F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6A15FF8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DC6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C593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3D9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1DD5C11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3C6B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0A84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0298A3F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C852E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DE3B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7925D18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E18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D6AB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0CE494F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026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C267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A2B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604C6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21125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AEE28B0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7076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30D7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8C7C0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070F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084FC37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770A46D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604C1F5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BFF6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33E8F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C9B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543F570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EC62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B259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CAF457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BB411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7B8A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EB21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3276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1EDA9EA4" w14:textId="77777777" w:rsidR="00153AC3" w:rsidRPr="008B2519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AA5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08486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DEC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459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806DA" w14:textId="77777777" w:rsidR="00153AC3" w:rsidRPr="008D08DE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82A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53AC3" w14:paraId="1A1C841C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98E93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5FC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AFA9FA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C7AC8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F05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CA747D3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B13B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F1CF4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6AA8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A1BC6" w14:textId="77777777" w:rsidR="00153AC3" w:rsidRPr="008D08DE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3D1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404053A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4D719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CB5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EDE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850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420E8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4E2E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B42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F5C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131A140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7175" w14:textId="77777777" w:rsidR="00153AC3" w:rsidRPr="008D08DE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827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64F1F50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66B15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0C07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524B7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2E7D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29A5020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7F83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F28C505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281C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851A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50280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A9FD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53AC3" w14:paraId="0A9DC75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0EFB7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2D67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8DE1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2B2D3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5032A6F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FBFBD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50EB8037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8D8D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D56AD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1FD0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36DE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53AC3" w14:paraId="27861B7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5A654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CE2B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FF71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B7842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3B12629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D6DA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2D6C2883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EFB9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66A6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AAFF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D76B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53AC3" w14:paraId="3F7C789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82D7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555E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C0A8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A7C7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903405B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AC57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598851CE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7419F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5F48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23EC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7FB9D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53AC3" w14:paraId="42A67940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A5E45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F3FC0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D9BE9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40D0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35A5F7A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A529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1F85E792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17F10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47D68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A42C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5F7F6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53AC3" w14:paraId="38F8EBB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660C6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3B36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51B3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F3A7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7E52D46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DC54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4CC5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FBA2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23610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F734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68553E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259AECB7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4377DD01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86655DD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53AC3" w14:paraId="4A0155A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75239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3BE2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82B84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A1555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3201486E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62AC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88A61F6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EF6A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6F34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F27C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5BA8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E3295B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B63C0F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352AE789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53AC3" w14:paraId="6B4E01C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09EB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EC21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832E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C69B5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B30111B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162B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171855E7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3013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50260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DC90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694A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53AC3" w14:paraId="2FA2DF6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78E48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2935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DA48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1B1BB" w14:textId="77777777" w:rsidR="00153AC3" w:rsidRDefault="00153AC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F1C27E8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A202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45DAFF71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6E49" w14:textId="77777777" w:rsidR="00153AC3" w:rsidRPr="001161EA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D75D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D38A" w14:textId="77777777" w:rsidR="00153AC3" w:rsidRPr="008D08DE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33D48" w14:textId="77777777" w:rsidR="00153AC3" w:rsidRDefault="00153AC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53AC3" w14:paraId="763BD723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2447F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A853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8677" w14:textId="77777777" w:rsidR="00153AC3" w:rsidRPr="001161EA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738A7" w14:textId="77777777" w:rsidR="00153AC3" w:rsidRDefault="00153AC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C354C11" w14:textId="77777777" w:rsidR="00153AC3" w:rsidRDefault="00153AC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E32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DA6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0AB1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F5236" w14:textId="77777777" w:rsidR="00153AC3" w:rsidRPr="008D08DE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1D3C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8E77F2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058B35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63BA1EC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53AC3" w14:paraId="358527C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95CE9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58F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710F6" w14:textId="77777777" w:rsidR="00153AC3" w:rsidRPr="001161EA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2670F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7068A567" w14:textId="77777777" w:rsidR="00153AC3" w:rsidRDefault="00153AC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6377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4C5AC09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6481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882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3DB9F" w14:textId="77777777" w:rsidR="00153AC3" w:rsidRPr="008D08DE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424C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53AC3" w14:paraId="6EB8C96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4437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D8A0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AE77" w14:textId="77777777" w:rsidR="00153AC3" w:rsidRPr="001161EA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047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161F07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0246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E9C8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79E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10AC" w14:textId="77777777" w:rsidR="00153AC3" w:rsidRPr="008D08DE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5F1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DACF92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59E23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76473695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505E89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53AC3" w14:paraId="1803C9C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4ACB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0EC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4B5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C973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852716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398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DF1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E302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F861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666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C2023A2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53AC3" w14:paraId="21BBBB2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FCB06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CA42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745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3229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C52035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2BAC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833441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1C8D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050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5D33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B5515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53AC3" w14:paraId="5C1DE1C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7ADAC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E658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58F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E2E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3C4BCC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86E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A56F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78D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21D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ABAB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14:paraId="3C5676F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153AC3" w14:paraId="7DFD5BE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A79A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A2C5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380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9CD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4E9E1A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158E" w14:textId="77777777" w:rsidR="00153AC3" w:rsidRDefault="00153AC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338B8E5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DB28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337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72CE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F333C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53AC3" w14:paraId="33A3D96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CE98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4DF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E54C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3912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EB3E7B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6F4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1D82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FE3D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59E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4EE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79C01B0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8A2E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D76B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2B2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E9C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42A3B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F089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0DF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90A9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8A24A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6E3C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36112A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9749C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687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2781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5D74E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6C1BA1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7CE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0721DDB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3060D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FB6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D691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F24BC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53AC3" w14:paraId="79E6EB0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50F5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8C4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C20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995F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C4AB8C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F63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525892F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F8A8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003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779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3FA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53AC3" w14:paraId="4D64298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325D7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68E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6FC9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514EE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510DF3A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9C2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36831CB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950A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8FA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C107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19E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6171D15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66790FE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53AC3" w14:paraId="40BF818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AB9C7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B99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EB4F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044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3DDC63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96A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30E45AE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F530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7BC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158D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B742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58548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14B00BC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53AC3" w14:paraId="2DB22B6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88AB6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E0ED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BDE1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1DCE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DDD431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F91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0256B2B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7FB4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EDD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2C99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94BD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DC087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3E1DCB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3609B6A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53AC3" w14:paraId="52F1FF8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88B87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83D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7F274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FEB7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B4A39F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EF3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50E7E74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7842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57F6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55CF9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8C0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6AA4E4F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D133EC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49F4F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553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1B2F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A082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8366B2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A6FE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6D646AA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722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4ABD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5218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3285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2DCF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53AC3" w14:paraId="3707FAC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D273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6A3F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E7C3A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8A0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4ABD08F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CE99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134B534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8E74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D2C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FA6E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46B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04DFBB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53AC3" w14:paraId="234E07F1" w14:textId="7777777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B6E38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255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59A5A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526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299F06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73F0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090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C94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1AFC8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7E85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6F9FB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153AC3" w14:paraId="6B3E672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37CB3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391D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51B4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182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BF80E4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3EB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F84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657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ECAE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AB6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D0A4563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14B3B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53AC3" w14:paraId="526BDEC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7A1C0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51C4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61AB1F0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D2D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81B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BAE098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4EAF452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826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F6B1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903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4C09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D59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716B719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F0E21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CF8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F33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730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EFD34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1488B2BE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DF11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73042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34E9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4C49A41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89531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0514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2078D0E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1119C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D553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7DD1" w14:textId="77777777" w:rsidR="00153AC3" w:rsidRPr="001161EA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9C6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587B27AF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E3F9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2CB381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09346E5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A46EA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5F2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1C3A4" w14:textId="77777777" w:rsidR="00153AC3" w:rsidRPr="001161EA" w:rsidRDefault="00153AC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4312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1EF8D93C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1D1D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860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126A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2BC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068523E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FA69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1F65EB5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2402E45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FA99D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C01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9E01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2703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2EE151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29D0D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D5C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669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1C89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BD9D80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1F5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340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223C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28FD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8456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DA816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A39DEC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53AC3" w14:paraId="1745B5F1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CE415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DEB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A0DD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A39B2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A941B7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D4CE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78F5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166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497F5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555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409E75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19A44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819F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DF58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A040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F39E20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093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8BE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D9E8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40BC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B662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491DCE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BD468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08CA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8150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BF1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EB7C35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F9F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E57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391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CA92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B2B1D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7CF5E8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DA1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846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91C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4CC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927FFD3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2ED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2114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CE09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095F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17FC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46850BB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9BF67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096E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F682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A3D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F94DF1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0D3FBA6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69E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4E6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FD8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9608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8C18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F283AB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DF1E0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CCF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924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06025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36547A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A8B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356E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DC9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A23B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9F8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96EB2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7C9435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53AC3" w14:paraId="2A08565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152A0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B9D5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0DF6F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9FAE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5E22C7E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ACB4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4E94F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746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6B69AB9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E30C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34E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A9BD83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4D65E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A5A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082F0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07A7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D8E830A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5C34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261D19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DB344C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8BB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04F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D872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6426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2DB9E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4219B3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6CE0E41B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53AC3" w14:paraId="406E30A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2B24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817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C87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37FA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A4C34E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8B6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10FAC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28043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F527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A8E8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8CCC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C45FF7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D0F2B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CDA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0C49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2D5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639BD1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0EF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5FA4FE4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E11F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567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5598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D88C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36DE0C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6F7D0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B03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E1D06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505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733C9D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1C16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1F8C449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60F1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6D77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C8DF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E847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BC1CCD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43AB5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0F7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8112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618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DD5801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ACF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E7DC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B21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28E0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FC8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9CC69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7C688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53AC3" w14:paraId="608523B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B515B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EB5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8BC5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DC62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2570F3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AC97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2C05E2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902A5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72CD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F133C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BF5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06B46AF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84ADE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1E9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192C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E5FF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9434172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2824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0BD1C7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A573" w14:textId="77777777" w:rsidR="00153AC3" w:rsidRPr="001161EA" w:rsidRDefault="00153A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15E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712B0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C6A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EB4B60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45B8E6F7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61816E31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3D6D2D2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53AC3" w14:paraId="059B517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35C8C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50C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2E8E5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6EE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7E4B2B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5BA8062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17F9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892AE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F38F" w14:textId="77777777" w:rsidR="00153AC3" w:rsidRPr="001161EA" w:rsidRDefault="00153A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7B8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EE4B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7D9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9E7E34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FF1C8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B530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E3248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A0B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224F6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B72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E773F2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FBFD1E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7C7B" w14:textId="77777777" w:rsidR="00153AC3" w:rsidRPr="001161EA" w:rsidRDefault="00153A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B492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17E02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F8B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30F36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F65A03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53AC3" w14:paraId="39D7560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711DC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4CA17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8B6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6CF7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2C2775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9C99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C4D35" w14:textId="77777777" w:rsidR="00153AC3" w:rsidRDefault="00153AC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C9D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F470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154D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41EFA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4D5B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53AC3" w14:paraId="4D156D1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BF2C8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AAE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A433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1B4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B34826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97AB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ED34F9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3C5A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17E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985CF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12F7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61D7737B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762926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53AC3" w14:paraId="62D15C9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821B1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5E90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9D4C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01E10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34E2128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D11A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14968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2AE0A3B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4C2E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C63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5C49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B45CB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2C415E74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53AC3" w14:paraId="025BFA1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9B52B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01D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AAEE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B70C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3FF2D3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5E9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4BA534C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43E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D994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CD9F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11DA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627D777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53AC3" w14:paraId="4F7EB64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58472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BF38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27B7E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7ACD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A7BBED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5855636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19D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639257F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688CA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54DF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6BE4A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E57E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86C69F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53AC3" w14:paraId="6248F88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38694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ABDE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1DCB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CCC9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AB8254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57A914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3EFB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1002C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08203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86164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0AED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03F574D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2D8AA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BD2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B737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881B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C794674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0B76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1D85CB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5C60" w14:textId="77777777" w:rsidR="00153AC3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B9CD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A8BD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B4E8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60078F2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4CD6F" w14:textId="77777777" w:rsidR="00153AC3" w:rsidRDefault="00153AC3" w:rsidP="00153AC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F875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983D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4031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1E95E16" w14:textId="77777777" w:rsidR="00153AC3" w:rsidRDefault="00153AC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3401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6E52D" w14:textId="77777777" w:rsidR="00153AC3" w:rsidRPr="001161EA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CEE2" w14:textId="77777777" w:rsidR="00153AC3" w:rsidRDefault="00153AC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7E48" w14:textId="77777777" w:rsidR="00153AC3" w:rsidRPr="008D08DE" w:rsidRDefault="00153AC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6340" w14:textId="77777777" w:rsidR="00153AC3" w:rsidRDefault="00153AC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B2CCEED" w14:textId="77777777" w:rsidR="00153AC3" w:rsidRDefault="00153AC3">
      <w:pPr>
        <w:spacing w:before="40" w:after="40" w:line="192" w:lineRule="auto"/>
        <w:ind w:right="57"/>
        <w:rPr>
          <w:sz w:val="20"/>
          <w:lang w:val="ro-RO"/>
        </w:rPr>
      </w:pPr>
    </w:p>
    <w:p w14:paraId="7A9EABD5" w14:textId="77777777" w:rsidR="00153AC3" w:rsidRDefault="00153AC3" w:rsidP="00FF5C69">
      <w:pPr>
        <w:pStyle w:val="Heading1"/>
        <w:spacing w:line="276" w:lineRule="auto"/>
      </w:pPr>
      <w:r>
        <w:t>LINIA 804</w:t>
      </w:r>
    </w:p>
    <w:p w14:paraId="34331140" w14:textId="77777777" w:rsidR="00153AC3" w:rsidRDefault="00153AC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53AC3" w14:paraId="22786DDF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99C4B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AD2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BA8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C52F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6F9E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4307EE8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724C9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0824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40DBF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0028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9C9F2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14:paraId="6191691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153AC3" w14:paraId="369D32BC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BBC70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BF8C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707933C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31EC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294A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CDC7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3996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17B8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BAB9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0C9F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78F931" w14:textId="77777777" w:rsidR="00153AC3" w:rsidRDefault="00153AC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14:paraId="4BFCA6F0" w14:textId="77777777" w:rsidR="00153AC3" w:rsidRDefault="00153AC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153AC3" w14:paraId="21A8AC25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01F34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DD9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71A7B410" w14:textId="77777777" w:rsidR="00153AC3" w:rsidRDefault="00153AC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B675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8F0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4F5AE84B" w14:textId="77777777" w:rsidR="00153AC3" w:rsidRDefault="00153AC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5C89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E511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62DE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DA023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52F1C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15D418D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C734F4A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0CCE6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17C01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2C9F1425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AAE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3DFC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418CB80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AE77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FC98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4C9A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93AE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249F" w14:textId="77777777" w:rsidR="00153AC3" w:rsidRPr="00E25A4B" w:rsidRDefault="00153AC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19A1BA43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7B3B5FDA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5B781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D9FD0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08F8C123" w14:textId="77777777" w:rsidR="00153AC3" w:rsidRDefault="00153AC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15A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D15A" w14:textId="77777777" w:rsidR="00153AC3" w:rsidRPr="00397ADD" w:rsidRDefault="00153AC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209439F2" w14:textId="77777777" w:rsidR="00153AC3" w:rsidRDefault="00153AC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C0FE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BC66F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7B66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2C130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0CB4" w14:textId="77777777" w:rsidR="00153AC3" w:rsidRPr="00E675AB" w:rsidRDefault="00153AC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C462D0F" w14:textId="77777777" w:rsidR="00153AC3" w:rsidRDefault="00153AC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2AC3D95E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9325F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29D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352B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6E57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015AD08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13FEAB7B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53865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14E33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1D201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0B525FDC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4392F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2BE1A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3CF38F6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6B088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32E4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1930145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3530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5785" w14:textId="77777777" w:rsidR="00153AC3" w:rsidRDefault="00153AC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1553E10" w14:textId="77777777" w:rsidR="00153AC3" w:rsidRDefault="00153AC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6E3AE738" w14:textId="77777777" w:rsidR="00153AC3" w:rsidRDefault="00153AC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2F7A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B36F4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83476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17C96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59203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2E9D020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8EDDD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0F7A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08D25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38567" w14:textId="77777777" w:rsidR="00153AC3" w:rsidRDefault="00153AC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14:paraId="0C21ACC5" w14:textId="77777777" w:rsidR="00153AC3" w:rsidRDefault="00153AC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DA7DC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D4F6D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04C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14:paraId="11DC5022" w14:textId="77777777" w:rsidR="00153AC3" w:rsidRDefault="00153AC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F108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DA116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119B963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7DC3021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22834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1EC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2BAA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CB09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67AFED89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633895BB" w14:textId="77777777" w:rsidR="00153AC3" w:rsidRDefault="00153AC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1588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A7B9C7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EA0C" w14:textId="77777777" w:rsidR="00153AC3" w:rsidRPr="00F9444C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B7A1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A3A3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5957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1E20CC3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F2D70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1E84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14:paraId="39729F5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DFCE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4EBEF" w14:textId="77777777" w:rsidR="00153AC3" w:rsidRDefault="00153AC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6B6BDA4E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14:paraId="23A2E22A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3A9A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FB84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BB10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32ED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366F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8E4529A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0786B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88A1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AF47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0F5C" w14:textId="77777777" w:rsidR="00153AC3" w:rsidRDefault="00153AC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0CB40ABA" w14:textId="77777777" w:rsidR="00153AC3" w:rsidRDefault="00153AC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14:paraId="720C2DED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CB51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C3C2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C17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14:paraId="65B9EF54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5D35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7F1D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065CB58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1BA55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274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596E4EF9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8816B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D357" w14:textId="77777777" w:rsidR="00153AC3" w:rsidRDefault="00153AC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14:paraId="705D98FA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AFFF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A92C" w14:textId="77777777" w:rsidR="00153AC3" w:rsidRDefault="00153AC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C72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695B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8C64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F0930B7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6C1EA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0AC4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5B3BFC75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0D11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F029D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1CC43F24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71688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19B4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CE01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DE5E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AC7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2D135C9" w14:textId="77777777" w:rsidR="00153AC3" w:rsidRDefault="00153AC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53AC3" w14:paraId="1A3C4997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ECE5F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EFF3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24850429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6C4B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331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3A24DBE3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67D6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4473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EC319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6F53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E8371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B655A0C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53AC3" w14:paraId="36F6460D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FE76C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CB3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112AB50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C86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41977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7911B71B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7AA6E96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20613A0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4CFACCBE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4C8D7E72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CB0E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CAA6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382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98D1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89E7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0CBF96D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A201D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EC5A3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0D489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648D5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14:paraId="33551502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AA7E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808987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CD26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2DAC1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27E7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CA9E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6E1191D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C7EF9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FEF06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92FA" w14:textId="77777777" w:rsidR="00153AC3" w:rsidRPr="00A152FB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8897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14:paraId="1A04E7CB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D0F9E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CF511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70C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C854F" w14:textId="77777777" w:rsidR="00153AC3" w:rsidRPr="00F9444C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28CE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1A327CA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D42CE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A76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504C3BE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841C" w14:textId="77777777" w:rsidR="00153AC3" w:rsidRPr="00A152FB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E29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7739796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3745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53D8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5006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7C5C0" w14:textId="77777777" w:rsidR="00153AC3" w:rsidRPr="00F9444C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5335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816E6DB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53AC3" w14:paraId="3E78650D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A4E1F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B7A7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33396AF1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88155" w14:textId="77777777" w:rsidR="00153AC3" w:rsidRPr="00A152FB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754A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F9E88CD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F01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B252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E48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0396" w14:textId="77777777" w:rsidR="00153AC3" w:rsidRPr="00F9444C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66FD5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D2CE5CA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53AC3" w14:paraId="5AF2F68D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98881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67C1A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D6F9" w14:textId="77777777" w:rsidR="00153AC3" w:rsidRPr="00A152FB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AED1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33167501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858B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977320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605C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58D60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818E" w14:textId="77777777" w:rsidR="00153AC3" w:rsidRPr="00F9444C" w:rsidRDefault="00153AC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EAB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CEC6F4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760036" w14:textId="77777777" w:rsidR="00153AC3" w:rsidRDefault="00153AC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53AC3" w14:paraId="6FEDA7CC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5E62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A34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A8AC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AB74F" w14:textId="77777777" w:rsidR="00153AC3" w:rsidRDefault="00153AC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07472FF6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7B72C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05C7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6143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61450322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073E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B1D6" w14:textId="77777777" w:rsidR="00153AC3" w:rsidRDefault="00153AC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D33031" w14:textId="77777777" w:rsidR="00153AC3" w:rsidRDefault="00153AC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4EC8C4A" w14:textId="77777777" w:rsidR="00153AC3" w:rsidRDefault="00153AC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CEA71D" w14:textId="77777777" w:rsidR="00153AC3" w:rsidRDefault="00153AC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53AC3" w14:paraId="2EA9A24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3A05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946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05CC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F21AD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14BB706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93E78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9E3A8A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9BC6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CB406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33C1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4A54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13162D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153AC3" w14:paraId="187F53E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6545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0DBF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3D2C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86AB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7FAA251C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9EF4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4D32D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4BB3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5E32F0A9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76D0B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1D2E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B22ECB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3088E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C138A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75F67AC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43B3" w14:textId="77777777" w:rsidR="00153AC3" w:rsidRPr="00A152FB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DE1B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046E80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60100348" w14:textId="77777777" w:rsidR="00153AC3" w:rsidRDefault="00153AC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AD8BD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9C6F7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D8AF" w14:textId="77777777" w:rsidR="00153AC3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7B3A" w14:textId="77777777" w:rsidR="00153AC3" w:rsidRPr="00F9444C" w:rsidRDefault="00153AC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4F1E" w14:textId="77777777" w:rsidR="00153AC3" w:rsidRDefault="00153AC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67AD0C7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18E0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0E8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56A58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DA43C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B826BCA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756DDDA0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3AA4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24E44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15262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27023E9D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CBAD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A7FFE" w14:textId="77777777" w:rsidR="00153AC3" w:rsidRDefault="00153AC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3614A0B0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3045E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88A0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5358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1C21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952EA91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D8893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D6FAE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3ED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0676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D1D5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989953F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53E47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3086D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2740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7A13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DFCEABE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4B91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03FF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C0D1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F7283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0427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91099B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702A7D69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291A19F6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962ACBC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53AC3" w14:paraId="242B6A19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F4968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00B78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01FE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2970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1E4A86C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DFF17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F69E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B60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384E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FBA7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7C6FE20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380FDDE7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53C0BD4F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53AC3" w14:paraId="24913B2C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2183A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8260F" w14:textId="77777777" w:rsidR="00153AC3" w:rsidRPr="004569F6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081C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8DAFC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555D3F6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32C0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4B3EF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7BCE8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C509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98F2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0158255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0435F1FD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153AC3" w14:paraId="287110EB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7CCAA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931D" w14:textId="77777777" w:rsidR="00153AC3" w:rsidRPr="00075151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F9507" w14:textId="77777777" w:rsidR="00153AC3" w:rsidRPr="001161EA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110B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CEBDB98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0ECA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3A8A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B433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FC9DD" w14:textId="77777777" w:rsidR="00153AC3" w:rsidRPr="008D08DE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0C1C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6D6C6F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E5A522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15FCD5C8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1FA217A0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53AC3" w14:paraId="7150D2AB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2DF44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E9A7" w14:textId="77777777" w:rsidR="00153AC3" w:rsidRPr="004569F6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7D1E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AC62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550631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506F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0FA96282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7034C0D5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A0A5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97C1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C1B2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AA9CB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53AC3" w14:paraId="5BCBDDD0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EE920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45F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310A9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0DDF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887DBD5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96095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5CB04AD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F44CE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5227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F684E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2C6A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DA19B34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53AC3" w14:paraId="31536557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9546F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FCA3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0303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3F11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9C932C3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D368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7E11FB7C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12E9BC76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FAA73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BE5E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E5A8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818C7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4C7B4D5A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53AC3" w14:paraId="0B5A5ED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386CE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829F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FC49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2D01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A44207B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F378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E6F0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E3C57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D9419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494A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0D337D4B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153AC3" w14:paraId="29F9E84E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45716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B4B1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D201" w14:textId="77777777" w:rsidR="00153AC3" w:rsidRPr="00A152FB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32D2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9CCA6E9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25F6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17B94F19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B1C27F5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AC7C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D9A8" w14:textId="77777777" w:rsidR="00153AC3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B5E3" w14:textId="77777777" w:rsidR="00153AC3" w:rsidRPr="00F9444C" w:rsidRDefault="00153AC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6D40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4FA1B66" w14:textId="77777777" w:rsidR="00153AC3" w:rsidRDefault="00153AC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53AC3" w14:paraId="4C576EF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1C06A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98AC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62A0C331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D1E4B" w14:textId="77777777" w:rsidR="00153AC3" w:rsidRPr="00A152FB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07E1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AAAF40A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0B611168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7A4E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CCAA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576CA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05EB" w14:textId="77777777" w:rsidR="00153AC3" w:rsidRPr="00F9444C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B660" w14:textId="77777777" w:rsidR="00153AC3" w:rsidRDefault="00153AC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589B197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80D3C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9009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8FEB" w14:textId="77777777" w:rsidR="00153AC3" w:rsidRPr="00A152FB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824BA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C15E52A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5F053DD2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78A7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96EE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0F064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1D63148E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5875" w14:textId="77777777" w:rsidR="00153AC3" w:rsidRPr="00F9444C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68EA5" w14:textId="77777777" w:rsidR="00153AC3" w:rsidRDefault="00153AC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AC3" w14:paraId="4980B23E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C0B85" w14:textId="77777777" w:rsidR="00153AC3" w:rsidRDefault="00153AC3" w:rsidP="00153AC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D6BE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004E" w14:textId="77777777" w:rsidR="00153AC3" w:rsidRPr="00A152FB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7C8A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8B898E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FB1B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1194" w14:textId="77777777" w:rsidR="00153AC3" w:rsidRPr="00F9444C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1B48" w14:textId="77777777" w:rsidR="00153AC3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5BB2" w14:textId="77777777" w:rsidR="00153AC3" w:rsidRPr="00F9444C" w:rsidRDefault="00153AC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8607" w14:textId="77777777" w:rsidR="00153AC3" w:rsidRDefault="00153AC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942C1B3" w14:textId="77777777" w:rsidR="00153AC3" w:rsidRDefault="00153AC3" w:rsidP="00802827">
      <w:pPr>
        <w:spacing w:line="276" w:lineRule="auto"/>
        <w:ind w:right="57"/>
        <w:rPr>
          <w:sz w:val="20"/>
          <w:lang w:val="ro-RO"/>
        </w:rPr>
      </w:pPr>
    </w:p>
    <w:p w14:paraId="52A49630" w14:textId="77777777" w:rsidR="00153AC3" w:rsidRDefault="00153AC3" w:rsidP="00672C80">
      <w:pPr>
        <w:pStyle w:val="Heading1"/>
        <w:spacing w:line="360" w:lineRule="auto"/>
      </w:pPr>
      <w:r>
        <w:t>LINIA 813</w:t>
      </w:r>
    </w:p>
    <w:p w14:paraId="0F2292A5" w14:textId="77777777" w:rsidR="00153AC3" w:rsidRDefault="00153AC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153AC3" w14:paraId="001FE896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08A4D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74F4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8B55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1BCA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C55DB0A" w14:textId="77777777" w:rsidR="00153AC3" w:rsidRDefault="00153AC3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F37D" w14:textId="77777777" w:rsidR="00153AC3" w:rsidRDefault="00153AC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6949C8C4" w14:textId="77777777" w:rsidR="00153AC3" w:rsidRPr="00285047" w:rsidRDefault="00153AC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7F68C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2F8E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F142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230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53AC3" w14:paraId="6DA5E4EE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A6256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5EA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F3A1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1B90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2AB465F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6315" w14:textId="77777777" w:rsidR="00153AC3" w:rsidRDefault="00153AC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4960FBCA" w14:textId="77777777" w:rsidR="00153AC3" w:rsidRDefault="00153AC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28A84216" w14:textId="77777777" w:rsidR="00153AC3" w:rsidRDefault="00153AC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0754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0A57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89D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D075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3754EE7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C62CB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C19D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82E5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6C206361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3191786D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AE90" w14:textId="77777777" w:rsidR="00153AC3" w:rsidRPr="001A0BE2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1EC6904C" w14:textId="77777777" w:rsidR="00153AC3" w:rsidRPr="001A0BE2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429A801D" w14:textId="77777777" w:rsidR="00153AC3" w:rsidRPr="001A0BE2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3C319D78" w14:textId="77777777" w:rsidR="00153AC3" w:rsidRPr="00564F54" w:rsidRDefault="00153AC3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E2A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D12C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49E1874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0D720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9ACFB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0886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61F9F9BC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4DEE8148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74C8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77A6FD6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5C53ABE9" w14:textId="77777777" w:rsidR="00153AC3" w:rsidRPr="00DD369C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E7AF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2D679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8ADF1D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153AC3" w14:paraId="6B36FF8E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CE778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AB74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6583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C5A3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2014FCFF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A8300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FC071F7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D7D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150B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1AD8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8DC3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823BA5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153AC3" w14:paraId="0231D925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6E9E4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9AA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F0A9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4901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B637B64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5E82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8135707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8FE6B0E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DDBD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6B1B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F28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3D7FE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7218E5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153AC3" w14:paraId="2B03360D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40CA6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1C98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A6FF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4BD2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96B8032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CDE3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7E4617E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F7D0B6C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F06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3B7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3558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3BF9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DF927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153AC3" w14:paraId="1D87CDDD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D617F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17A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7B2B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E7E0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552729D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BCA4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5689D9F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9F8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AB7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377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9E28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013AC5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389A6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53AC3" w14:paraId="3967EEB2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16176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4E554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784E8BEC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AD6B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C1F98" w14:textId="77777777" w:rsidR="00153AC3" w:rsidRDefault="00153AC3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084E076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74A3EB53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D4E6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5E3D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061A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F94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CC680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107AA076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D0677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015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0E9D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B9D16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8E63F2B" w14:textId="77777777" w:rsidR="00153AC3" w:rsidRDefault="00153AC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16DD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4503BF47" w14:textId="77777777" w:rsidR="00153AC3" w:rsidRDefault="00153AC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DD9F7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A408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4B5CD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F4CB7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1F011E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153AC3" w14:paraId="060F943B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A8A0F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4E52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76B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CC3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6E70C78C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2BD5" w14:textId="77777777" w:rsidR="00153AC3" w:rsidRDefault="00153AC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703292D2" w14:textId="77777777" w:rsidR="00153AC3" w:rsidRDefault="00153AC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79A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BCC7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11894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AA06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53AC3" w14:paraId="3E2ABB8E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64C37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696F9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AA2C0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86D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7EC30A3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B614" w14:textId="77777777" w:rsidR="00153AC3" w:rsidRDefault="00153AC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0077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3C49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AC3D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7735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8704F2E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9A869B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153AC3" w14:paraId="13758557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A08DC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A454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72480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1140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A329A6C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525AD05D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8634B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F01D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676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7158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2D2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DF19C30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9041E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FBE81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18E8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3F0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6735CC5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12BAA7E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A3C2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1F95C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7F48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C71B4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C2A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59A6C1C2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1C775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D49C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16E0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5DAD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ADA889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610E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0273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C6C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3815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66D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2D62773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41B4C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1B0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2F06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A297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CB63D5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B2AA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28168BE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33D0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C96E5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8AFC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BD7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ED4E00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153AC3" w14:paraId="61733F97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42B43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C83E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0C1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2A4E5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272CDD87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B5317" w14:textId="77777777" w:rsidR="00153AC3" w:rsidRDefault="00153AC3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F8B6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38D3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D438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9100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3EF894D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53AC3" w14:paraId="6EEB9DBA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B803D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6BB7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373A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8D8D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0982402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E6A9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B7D5D5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7A93308E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AB23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DBB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4084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BD4E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0B1967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DA438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255CA9D2" w14:textId="77777777" w:rsidR="00153AC3" w:rsidRPr="00CB3CD0" w:rsidRDefault="00153AC3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153AC3" w14:paraId="62FB9B49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ECA80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B79ED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6014261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C4F7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0717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7FEE1D79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6CEDA816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3B04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FF5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B76D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4F9F635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737C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B60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77DE026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30CF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679E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D9E4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A9DE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4815594D" w14:textId="77777777" w:rsidR="00153AC3" w:rsidRDefault="00153AC3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FCCE4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3E0A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CDF2D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7725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9B05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40D33CB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1201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A867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3AE12A72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25A3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ED055" w14:textId="77777777" w:rsidR="00153AC3" w:rsidRDefault="00153AC3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690B18EE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4A4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7AF76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17E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82706" w14:textId="77777777" w:rsidR="00153AC3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DD690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2D247C93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8D8A6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3358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850A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EDB2C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4C3B21A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77A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8AA25A7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22735089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55B9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255E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508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3808" w14:textId="77777777" w:rsidR="00153AC3" w:rsidRDefault="00153AC3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153AC3" w14:paraId="49B4AB1F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BDC01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12F2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75B4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B3F2D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5083717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02EC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10EFC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B692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D31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40659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4FA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5FE8BF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5270BAA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153AC3" w14:paraId="24C96166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5AF09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BFE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5C94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6FEF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F952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26D7BEF" w14:textId="77777777" w:rsidR="00153AC3" w:rsidRDefault="00153AC3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83BB1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D42A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181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6F31C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3D3B40E6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A52EE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5C3D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5FAB5997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CFF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30D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2B0DB13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39AE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DA7E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006C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CF16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5987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945FE57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153AC3" w14:paraId="03B8282D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5839C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B92A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49FA2A4B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55544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D943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14DFA4B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2EB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FBD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04225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538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D32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7E69393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153AC3" w14:paraId="6890322A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FB8C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025A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FE07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2963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71308272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93431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217B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31E5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D93B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B1BB" w14:textId="77777777" w:rsidR="00153AC3" w:rsidRDefault="00153AC3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153AC3" w14:paraId="3B1075C9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705D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8A5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C41C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28DB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003B4CB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3616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956E4E1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4968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E111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0B30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0B41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53AC3" w14:paraId="1E161EAD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36A34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F9A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E337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90E06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249BB760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A463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396D1A85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F2EC5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F5DC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DEE6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FF8F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55390144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F27243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153AC3" w14:paraId="20396D31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9E60" w14:textId="77777777" w:rsidR="00153AC3" w:rsidRDefault="00153AC3" w:rsidP="00153AC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A65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11F2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444F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1D6E6AE9" w14:textId="77777777" w:rsidR="00153AC3" w:rsidRDefault="00153AC3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828D0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1287EF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A389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6BBB" w14:textId="77777777" w:rsidR="00153AC3" w:rsidRDefault="00153AC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97D0" w14:textId="77777777" w:rsidR="00153AC3" w:rsidRPr="00564F54" w:rsidRDefault="00153AC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0C6DA" w14:textId="77777777" w:rsidR="00153AC3" w:rsidRDefault="00153AC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61EBC07" w14:textId="77777777" w:rsidR="00153AC3" w:rsidRPr="00237377" w:rsidRDefault="00153AC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C524F87" w14:textId="77777777" w:rsidR="00153AC3" w:rsidRDefault="00153AC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6CC1CB1A" w14:textId="77777777" w:rsidR="00153AC3" w:rsidRDefault="00153AC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53AC3" w14:paraId="410B923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99536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E20B1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0B9B" w14:textId="77777777" w:rsidR="00153AC3" w:rsidRPr="002B6917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02F7" w14:textId="77777777" w:rsidR="00153AC3" w:rsidRDefault="00153AC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5A18669" w14:textId="77777777" w:rsidR="00153AC3" w:rsidRDefault="00153AC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4B53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9F8C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18305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2364" w14:textId="77777777" w:rsidR="00153AC3" w:rsidRPr="002A6824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6A598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D8D69B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4DADC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2170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6E60" w14:textId="77777777" w:rsidR="00153AC3" w:rsidRPr="002B6917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248E" w14:textId="77777777" w:rsidR="00153AC3" w:rsidRDefault="00153AC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89A2099" w14:textId="77777777" w:rsidR="00153AC3" w:rsidRDefault="00153AC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4C39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4D35FADA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565D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E71B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4CEED" w14:textId="77777777" w:rsidR="00153AC3" w:rsidRPr="002A6824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24F3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421DBE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DCA2D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16CF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E3B4" w14:textId="77777777" w:rsidR="00153AC3" w:rsidRPr="002B6917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6ECB" w14:textId="77777777" w:rsidR="00153AC3" w:rsidRDefault="00153AC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17C4C13" w14:textId="77777777" w:rsidR="00153AC3" w:rsidRDefault="00153AC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1EB6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1397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8224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6356" w14:textId="77777777" w:rsidR="00153AC3" w:rsidRPr="002A6824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C64B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9A05D0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F5CA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4949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3595" w14:textId="77777777" w:rsidR="00153AC3" w:rsidRPr="002B6917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7A95" w14:textId="77777777" w:rsidR="00153AC3" w:rsidRDefault="00153AC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A1D7DDE" w14:textId="77777777" w:rsidR="00153AC3" w:rsidRDefault="00153AC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A264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89A8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B5C5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01D6" w14:textId="77777777" w:rsidR="00153AC3" w:rsidRPr="002A6824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3C38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410324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224AE8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53AC3" w14:paraId="631F7E9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EB375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7362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554F" w14:textId="77777777" w:rsidR="00153AC3" w:rsidRPr="002B6917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A851" w14:textId="77777777" w:rsidR="00153AC3" w:rsidRDefault="00153AC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E29057E" w14:textId="77777777" w:rsidR="00153AC3" w:rsidRDefault="00153AC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472FD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597C20EF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8668A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7D51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8DAE" w14:textId="77777777" w:rsidR="00153AC3" w:rsidRPr="002A6824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E0C6D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435A370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98F79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1FC83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0E21D" w14:textId="77777777" w:rsidR="00153AC3" w:rsidRPr="002B6917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5909" w14:textId="77777777" w:rsidR="00153AC3" w:rsidRDefault="00153AC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5C7B1B2" w14:textId="77777777" w:rsidR="00153AC3" w:rsidRDefault="00153AC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78F8C437" w14:textId="77777777" w:rsidR="00153AC3" w:rsidRDefault="00153AC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67EA" w14:textId="77777777" w:rsidR="00153AC3" w:rsidRDefault="00153AC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7B789C" w14:textId="77777777" w:rsidR="00153AC3" w:rsidRDefault="00153AC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EFB92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F677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D18AF" w14:textId="77777777" w:rsidR="00153AC3" w:rsidRPr="002A6824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C92A" w14:textId="77777777" w:rsidR="00153AC3" w:rsidRDefault="00153AC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EB1DE1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F1C61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09E97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0C951" w14:textId="77777777" w:rsidR="00153AC3" w:rsidRPr="002B6917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806B0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E6554BF" w14:textId="77777777" w:rsidR="00153AC3" w:rsidRDefault="00153AC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0EFD1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7ACE2E5" w14:textId="77777777" w:rsidR="00153AC3" w:rsidRDefault="00153AC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26FD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74F1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0627" w14:textId="77777777" w:rsidR="00153AC3" w:rsidRPr="002A6824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0B1A1" w14:textId="77777777" w:rsidR="00153AC3" w:rsidRDefault="00153AC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7B2E73" w14:textId="77777777" w:rsidR="00153AC3" w:rsidRDefault="00153AC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153AC3" w14:paraId="51738C63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33E47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FCBD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4BB6C" w14:textId="77777777" w:rsidR="00153AC3" w:rsidRPr="002B6917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6F320" w14:textId="77777777" w:rsidR="00153AC3" w:rsidRDefault="00153AC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81A0B1C" w14:textId="77777777" w:rsidR="00153AC3" w:rsidRDefault="00153AC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0E01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3E97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F502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01284" w14:textId="77777777" w:rsidR="00153AC3" w:rsidRPr="002A6824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FBB0" w14:textId="77777777" w:rsidR="00153AC3" w:rsidRDefault="00153AC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0E6F72" w14:textId="77777777" w:rsidR="00153AC3" w:rsidRDefault="00153AC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D64074" w14:textId="77777777" w:rsidR="00153AC3" w:rsidRDefault="00153AC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53AC3" w14:paraId="11EA3F57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DA188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CA01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45BE8" w14:textId="77777777" w:rsidR="00153AC3" w:rsidRPr="002B6917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C16D" w14:textId="77777777" w:rsidR="00153AC3" w:rsidRDefault="00153AC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03674D0A" w14:textId="77777777" w:rsidR="00153AC3" w:rsidRDefault="00153AC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D033554" w14:textId="77777777" w:rsidR="00153AC3" w:rsidRDefault="00153AC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18FEF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BB68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8116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07721006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605D" w14:textId="77777777" w:rsidR="00153AC3" w:rsidRPr="002A6824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B3BD" w14:textId="77777777" w:rsidR="00153AC3" w:rsidRDefault="00153AC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0CB19728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CB2D0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B6F8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2708" w14:textId="77777777" w:rsidR="00153AC3" w:rsidRPr="002B6917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16B4" w14:textId="77777777" w:rsidR="00153AC3" w:rsidRDefault="00153AC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7BDC518" w14:textId="77777777" w:rsidR="00153AC3" w:rsidRDefault="00153AC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63EEB0F" w14:textId="77777777" w:rsidR="00153AC3" w:rsidRDefault="00153AC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C60EA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A8E8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9318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6E21A5C8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CDFD" w14:textId="77777777" w:rsidR="00153AC3" w:rsidRPr="002A6824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1EC7" w14:textId="77777777" w:rsidR="00153AC3" w:rsidRDefault="00153AC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AC3" w14:paraId="615F3F96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08B5D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F1A3E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A3DA" w14:textId="77777777" w:rsidR="00153AC3" w:rsidRPr="002B6917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A841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6CF39915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4A1CE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5C003A52" w14:textId="77777777" w:rsidR="00153AC3" w:rsidRPr="00810F5B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3781" w14:textId="77777777" w:rsidR="00153AC3" w:rsidRPr="00557C88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00FED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FDC8C" w14:textId="77777777" w:rsidR="00153AC3" w:rsidRPr="002A6824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E4D1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52E671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153AC3" w14:paraId="0CA48442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742B9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75E4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9EFF" w14:textId="77777777" w:rsidR="00153AC3" w:rsidRPr="002B6917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5729" w14:textId="77777777" w:rsidR="00153AC3" w:rsidRDefault="00153AC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52E6E0E" w14:textId="77777777" w:rsidR="00153AC3" w:rsidRDefault="00153AC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6140BE5D" w14:textId="77777777" w:rsidR="00153AC3" w:rsidRDefault="00153AC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E73B" w14:textId="77777777" w:rsidR="00153AC3" w:rsidRDefault="00153AC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B5A760F" w14:textId="77777777" w:rsidR="00153AC3" w:rsidRDefault="00153AC3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FD0F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BF999" w14:textId="77777777" w:rsidR="00153AC3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318E" w14:textId="77777777" w:rsidR="00153AC3" w:rsidRPr="002A6824" w:rsidRDefault="00153AC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FFA9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DCBF9A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AF3C2D" w14:textId="77777777" w:rsidR="00153AC3" w:rsidRDefault="00153AC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153AC3" w14:paraId="736C2B15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9FD6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8FA3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53136" w14:textId="77777777" w:rsidR="00153AC3" w:rsidRPr="002B6917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CC05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A8C5" w14:textId="77777777" w:rsidR="00153AC3" w:rsidRDefault="00153AC3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F55F2" w14:textId="77777777" w:rsidR="00153AC3" w:rsidRPr="00557C88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11096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2501" w14:textId="77777777" w:rsidR="00153AC3" w:rsidRPr="002A6824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8164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5E8DA2" w14:textId="77777777" w:rsidR="00153AC3" w:rsidRPr="00D83307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153AC3" w14:paraId="791E98DD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DBD6B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5DDA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65EF" w14:textId="77777777" w:rsidR="00153AC3" w:rsidRPr="002B6917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477AF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49606A23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9A68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4B85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E896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8FF8" w14:textId="77777777" w:rsidR="00153AC3" w:rsidRPr="002A6824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FB5A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69A6E63F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B4914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423B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CB397" w14:textId="77777777" w:rsidR="00153AC3" w:rsidRPr="002B6917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27FBF" w14:textId="77777777" w:rsidR="00153AC3" w:rsidRDefault="00153AC3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BDB9EB2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40A79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AEE2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CF4B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5D1D" w14:textId="77777777" w:rsidR="00153AC3" w:rsidRPr="002A6824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1EE4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1E04AA2E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BDB6C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A497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ECF9" w14:textId="77777777" w:rsidR="00153AC3" w:rsidRPr="002B6917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30E89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CE15DD4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999D4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581E" w14:textId="77777777" w:rsidR="00153AC3" w:rsidRPr="00557C88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46BB6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05DA" w14:textId="77777777" w:rsidR="00153AC3" w:rsidRPr="002A6824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42C8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A79E37A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1710A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A6DAA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F537" w14:textId="77777777" w:rsidR="00153AC3" w:rsidRPr="002B6917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50C61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458D76D" w14:textId="77777777" w:rsidR="00153AC3" w:rsidRPr="006315B8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69E8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C60C" w14:textId="77777777" w:rsidR="00153AC3" w:rsidRPr="00557C88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68E4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AC4F2" w14:textId="77777777" w:rsidR="00153AC3" w:rsidRPr="002A6824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7B1D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AC3" w14:paraId="0D28FAE3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86DEE" w14:textId="77777777" w:rsidR="00153AC3" w:rsidRDefault="00153AC3" w:rsidP="00153AC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F631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A6827" w14:textId="77777777" w:rsidR="00153AC3" w:rsidRPr="002B6917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A87E8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A873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536FD18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88034" w14:textId="77777777" w:rsidR="00153AC3" w:rsidRPr="00557C88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EF62" w14:textId="77777777" w:rsidR="00153AC3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47B0" w14:textId="77777777" w:rsidR="00153AC3" w:rsidRPr="002A6824" w:rsidRDefault="00153AC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0F08D" w14:textId="77777777" w:rsidR="00153AC3" w:rsidRDefault="00153AC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782D89A3" w14:textId="77777777" w:rsidR="00153AC3" w:rsidRDefault="00153AC3">
      <w:pPr>
        <w:tabs>
          <w:tab w:val="left" w:pos="3183"/>
        </w:tabs>
        <w:rPr>
          <w:sz w:val="20"/>
          <w:lang w:val="ro-RO"/>
        </w:rPr>
      </w:pPr>
    </w:p>
    <w:p w14:paraId="3DE28902" w14:textId="52A8856B" w:rsidR="00153AC3" w:rsidRDefault="00F703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7C7417F7" w14:textId="77777777" w:rsidR="00F703A7" w:rsidRDefault="00F703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E05C788" w14:textId="77777777" w:rsidR="00F703A7" w:rsidRDefault="00F703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BE7B9EF" w14:textId="77777777" w:rsidR="00F703A7" w:rsidRPr="00C21F42" w:rsidRDefault="00F703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6AEECEA" w14:textId="77777777" w:rsidR="00153AC3" w:rsidRPr="00C21F42" w:rsidRDefault="00153A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6FC3A904" w14:textId="77777777" w:rsidR="00153AC3" w:rsidRPr="00C21F42" w:rsidRDefault="00153AC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03800C1" w14:textId="77777777" w:rsidR="00153AC3" w:rsidRPr="00C21F42" w:rsidRDefault="00153AC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3F81C128" w14:textId="77777777" w:rsidR="00153AC3" w:rsidRDefault="00153AC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6FDBFB96" w14:textId="77777777" w:rsidR="00153AC3" w:rsidRPr="00C21F42" w:rsidRDefault="00153AC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654FA473" w14:textId="77777777" w:rsidR="00153AC3" w:rsidRPr="00C21F42" w:rsidRDefault="00153AC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3B64AC77" w14:textId="77777777" w:rsidR="00153AC3" w:rsidRPr="00C21F42" w:rsidRDefault="00153AC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20391F28" w14:textId="77777777" w:rsidR="00153AC3" w:rsidRPr="00C21F42" w:rsidRDefault="00153AC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5682FCED" w14:textId="77777777" w:rsidR="00FB37F1" w:rsidRPr="00510FF0" w:rsidRDefault="00FB37F1" w:rsidP="00510FF0"/>
    <w:sectPr w:rsidR="00FB37F1" w:rsidRPr="00510FF0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53CF" w14:textId="77777777" w:rsidR="00DA2A7F" w:rsidRDefault="00DA2A7F">
      <w:r>
        <w:separator/>
      </w:r>
    </w:p>
  </w:endnote>
  <w:endnote w:type="continuationSeparator" w:id="0">
    <w:p w14:paraId="03AA6EB3" w14:textId="77777777" w:rsidR="00DA2A7F" w:rsidRDefault="00D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A3CB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2671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15FD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B09B" w14:textId="77777777" w:rsidR="00DA2A7F" w:rsidRDefault="00DA2A7F">
      <w:r>
        <w:separator/>
      </w:r>
    </w:p>
  </w:footnote>
  <w:footnote w:type="continuationSeparator" w:id="0">
    <w:p w14:paraId="288978DD" w14:textId="77777777" w:rsidR="00DA2A7F" w:rsidRDefault="00D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68E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FF681" w14:textId="293820FA"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354422">
      <w:rPr>
        <w:b/>
        <w:bCs/>
        <w:i/>
        <w:iCs/>
        <w:sz w:val="22"/>
      </w:rPr>
      <w:t>decada 1-</w:t>
    </w:r>
    <w:r w:rsidR="0096796C">
      <w:rPr>
        <w:b/>
        <w:bCs/>
        <w:i/>
        <w:iCs/>
        <w:sz w:val="22"/>
      </w:rPr>
      <w:t>1</w:t>
    </w:r>
    <w:r w:rsidR="00354422">
      <w:rPr>
        <w:b/>
        <w:bCs/>
        <w:i/>
        <w:iCs/>
        <w:sz w:val="22"/>
      </w:rPr>
      <w:t xml:space="preserve">0 </w:t>
    </w:r>
    <w:r w:rsidR="0096796C">
      <w:rPr>
        <w:b/>
        <w:bCs/>
        <w:i/>
        <w:iCs/>
        <w:sz w:val="22"/>
      </w:rPr>
      <w:t>august</w:t>
    </w:r>
    <w:r w:rsidR="00354422">
      <w:rPr>
        <w:b/>
        <w:bCs/>
        <w:i/>
        <w:iCs/>
        <w:sz w:val="22"/>
      </w:rPr>
      <w:t xml:space="preserve"> 2023</w:t>
    </w:r>
  </w:p>
  <w:p w14:paraId="24408284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7070CB33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9DBB8A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5D47A91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212DFF8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CB12F77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476DC5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EF0F0F7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0C592660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321E0E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5BDE85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186429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6B4980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9393F5A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44402E5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D3FC1B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1F73C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4E1B51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1EC0C91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77AAE3C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1F11F9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A56871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7489CBC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55BA19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07538B28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B0E3AD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5BF37A7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26ADB11F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F078B4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23054AC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32D08C1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1B5856A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BCC214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412595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9E93BF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3AE58B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28DF9C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BB377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5F77D9AB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9B66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4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F5AD0" w14:textId="03E6AC8A" w:rsidR="00004110" w:rsidRPr="00A048AC" w:rsidRDefault="008469F6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354422">
      <w:rPr>
        <w:b/>
        <w:bCs/>
        <w:i/>
        <w:iCs/>
        <w:sz w:val="22"/>
      </w:rPr>
      <w:t>decada 1-</w:t>
    </w:r>
    <w:r w:rsidR="0096796C">
      <w:rPr>
        <w:b/>
        <w:bCs/>
        <w:i/>
        <w:iCs/>
        <w:sz w:val="22"/>
      </w:rPr>
      <w:t>1</w:t>
    </w:r>
    <w:r w:rsidR="00354422">
      <w:rPr>
        <w:b/>
        <w:bCs/>
        <w:i/>
        <w:iCs/>
        <w:sz w:val="22"/>
      </w:rPr>
      <w:t xml:space="preserve">0 </w:t>
    </w:r>
    <w:r w:rsidR="0096796C">
      <w:rPr>
        <w:b/>
        <w:bCs/>
        <w:i/>
        <w:iCs/>
        <w:sz w:val="22"/>
      </w:rPr>
      <w:t>august</w:t>
    </w:r>
    <w:r w:rsidR="00354422">
      <w:rPr>
        <w:b/>
        <w:bCs/>
        <w:i/>
        <w:iCs/>
        <w:sz w:val="22"/>
      </w:rPr>
      <w:t xml:space="preserve"> 2023</w:t>
    </w:r>
  </w:p>
  <w:p w14:paraId="6A1BD7B2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92EA45A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1D63DEA0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1B60500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8EA12D3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6E1080A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1FE23E1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2DB323B7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5DDB47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C6DE71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F464AD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6B322B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114831FC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19B2400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65012B4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8EA7762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5F2A4F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8AFAB0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6417C84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952C4A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674ECE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56708E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6CCDC668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D4175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357A46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44AE02F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87199C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4EE216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E8555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C394EF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D97747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65B89B7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40BF09D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7BE89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290BB2A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45604039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88C972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48ED7AE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6F5105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281BE0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66461F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0E525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7A7E4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A4AF7A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40D1D3F0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675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20162AB"/>
    <w:multiLevelType w:val="hybridMultilevel"/>
    <w:tmpl w:val="EDF8E204"/>
    <w:lvl w:ilvl="0" w:tplc="E1680C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34E5526"/>
    <w:multiLevelType w:val="hybridMultilevel"/>
    <w:tmpl w:val="ADB8F516"/>
    <w:lvl w:ilvl="0" w:tplc="E1680C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5A2F0586"/>
    <w:multiLevelType w:val="hybridMultilevel"/>
    <w:tmpl w:val="4ED492B2"/>
    <w:lvl w:ilvl="0" w:tplc="E1680C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A7123F"/>
    <w:multiLevelType w:val="hybridMultilevel"/>
    <w:tmpl w:val="3AAC5504"/>
    <w:lvl w:ilvl="0" w:tplc="E1680C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33"/>
  </w:num>
  <w:num w:numId="5">
    <w:abstractNumId w:val="26"/>
  </w:num>
  <w:num w:numId="6">
    <w:abstractNumId w:val="34"/>
  </w:num>
  <w:num w:numId="7">
    <w:abstractNumId w:val="20"/>
  </w:num>
  <w:num w:numId="8">
    <w:abstractNumId w:val="42"/>
  </w:num>
  <w:num w:numId="9">
    <w:abstractNumId w:val="36"/>
  </w:num>
  <w:num w:numId="10">
    <w:abstractNumId w:val="14"/>
  </w:num>
  <w:num w:numId="11">
    <w:abstractNumId w:val="30"/>
  </w:num>
  <w:num w:numId="12">
    <w:abstractNumId w:val="3"/>
  </w:num>
  <w:num w:numId="13">
    <w:abstractNumId w:val="24"/>
  </w:num>
  <w:num w:numId="14">
    <w:abstractNumId w:val="8"/>
  </w:num>
  <w:num w:numId="15">
    <w:abstractNumId w:val="0"/>
  </w:num>
  <w:num w:numId="16">
    <w:abstractNumId w:val="41"/>
  </w:num>
  <w:num w:numId="17">
    <w:abstractNumId w:val="46"/>
  </w:num>
  <w:num w:numId="18">
    <w:abstractNumId w:val="16"/>
  </w:num>
  <w:num w:numId="19">
    <w:abstractNumId w:val="40"/>
  </w:num>
  <w:num w:numId="20">
    <w:abstractNumId w:val="39"/>
  </w:num>
  <w:num w:numId="21">
    <w:abstractNumId w:val="19"/>
  </w:num>
  <w:num w:numId="22">
    <w:abstractNumId w:val="2"/>
  </w:num>
  <w:num w:numId="23">
    <w:abstractNumId w:val="5"/>
  </w:num>
  <w:num w:numId="24">
    <w:abstractNumId w:val="45"/>
  </w:num>
  <w:num w:numId="25">
    <w:abstractNumId w:val="23"/>
  </w:num>
  <w:num w:numId="26">
    <w:abstractNumId w:val="10"/>
  </w:num>
  <w:num w:numId="27">
    <w:abstractNumId w:val="17"/>
  </w:num>
  <w:num w:numId="28">
    <w:abstractNumId w:val="18"/>
  </w:num>
  <w:num w:numId="29">
    <w:abstractNumId w:val="22"/>
  </w:num>
  <w:num w:numId="30">
    <w:abstractNumId w:val="44"/>
  </w:num>
  <w:num w:numId="31">
    <w:abstractNumId w:val="15"/>
  </w:num>
  <w:num w:numId="32">
    <w:abstractNumId w:val="21"/>
  </w:num>
  <w:num w:numId="33">
    <w:abstractNumId w:val="1"/>
  </w:num>
  <w:num w:numId="34">
    <w:abstractNumId w:val="11"/>
  </w:num>
  <w:num w:numId="35">
    <w:abstractNumId w:val="13"/>
  </w:num>
  <w:num w:numId="36">
    <w:abstractNumId w:val="6"/>
  </w:num>
  <w:num w:numId="37">
    <w:abstractNumId w:val="12"/>
  </w:num>
  <w:num w:numId="38">
    <w:abstractNumId w:val="37"/>
  </w:num>
  <w:num w:numId="39">
    <w:abstractNumId w:val="35"/>
  </w:num>
  <w:num w:numId="40">
    <w:abstractNumId w:val="4"/>
  </w:num>
  <w:num w:numId="41">
    <w:abstractNumId w:val="32"/>
  </w:num>
  <w:num w:numId="42">
    <w:abstractNumId w:val="9"/>
  </w:num>
  <w:num w:numId="43">
    <w:abstractNumId w:val="43"/>
  </w:num>
  <w:num w:numId="44">
    <w:abstractNumId w:val="38"/>
  </w:num>
  <w:num w:numId="45">
    <w:abstractNumId w:val="28"/>
  </w:num>
  <w:num w:numId="46">
    <w:abstractNumId w:val="31"/>
  </w:num>
  <w:num w:numId="47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acKbAxnBN1pKRsUTo9MVc5Lx3iyeRZeXma41fysiQ4TPb8XHl1ctIJtd4gv6/GIplP/ABnfVSiRBprmW9HpBw==" w:salt="iyU8/T5ehLxza98GYw2WZQ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4E8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8D2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96C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52D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2A7F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3A7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D618"/>
  <w15:docId w15:val="{702F1570-9976-440B-9EC1-54CDDE0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5</TotalTime>
  <Pages>1</Pages>
  <Words>17654</Words>
  <Characters>100633</Characters>
  <Application>Microsoft Office Word</Application>
  <DocSecurity>0</DocSecurity>
  <Lines>838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8</cp:revision>
  <cp:lastPrinted>2012-08-09T05:47:00Z</cp:lastPrinted>
  <dcterms:created xsi:type="dcterms:W3CDTF">2023-07-21T06:38:00Z</dcterms:created>
  <dcterms:modified xsi:type="dcterms:W3CDTF">2023-07-21T09:48:00Z</dcterms:modified>
</cp:coreProperties>
</file>