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B923" w14:textId="77777777" w:rsidR="00DC1654" w:rsidRPr="00FD1158" w:rsidRDefault="00DC1654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bookmarkStart w:id="0" w:name="_GoBack"/>
      <w:bookmarkEnd w:id="0"/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14:paraId="0B38116A" w14:textId="56BFAEB9" w:rsidR="00DC1654" w:rsidRPr="00FD1158" w:rsidRDefault="00DC1654" w:rsidP="00CB48B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14:paraId="0100CC6E" w14:textId="77777777" w:rsidR="00DC1654" w:rsidRDefault="00DC165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16AF3EED" w14:textId="77777777" w:rsidR="00DC1654" w:rsidRDefault="00DC165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14:paraId="5C0DCEF5" w14:textId="77777777" w:rsidR="00DC1654" w:rsidRDefault="00DC165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14:paraId="18C96F93" w14:textId="77777777" w:rsidR="00DC1654" w:rsidRDefault="00DC1654">
      <w:pPr>
        <w:jc w:val="center"/>
        <w:rPr>
          <w:sz w:val="28"/>
        </w:rPr>
      </w:pPr>
    </w:p>
    <w:p w14:paraId="02CA1F0A" w14:textId="77777777" w:rsidR="00DC1654" w:rsidRDefault="00DC1654">
      <w:pPr>
        <w:jc w:val="center"/>
        <w:rPr>
          <w:sz w:val="28"/>
        </w:rPr>
      </w:pPr>
    </w:p>
    <w:p w14:paraId="1F1584CC" w14:textId="77777777" w:rsidR="00DC1654" w:rsidRDefault="00DC1654">
      <w:pPr>
        <w:jc w:val="center"/>
        <w:rPr>
          <w:sz w:val="28"/>
        </w:rPr>
      </w:pPr>
    </w:p>
    <w:p w14:paraId="17944880" w14:textId="77777777" w:rsidR="00DC1654" w:rsidRDefault="00DC1654">
      <w:pPr>
        <w:jc w:val="center"/>
        <w:rPr>
          <w:sz w:val="28"/>
        </w:rPr>
      </w:pPr>
    </w:p>
    <w:p w14:paraId="2EAE1E6F" w14:textId="77777777" w:rsidR="00DC1654" w:rsidRDefault="00DC1654">
      <w:pPr>
        <w:jc w:val="center"/>
        <w:rPr>
          <w:b/>
          <w:bCs/>
          <w:noProof/>
          <w:spacing w:val="80"/>
          <w:sz w:val="32"/>
          <w:lang w:val="en-US"/>
        </w:rPr>
      </w:pPr>
    </w:p>
    <w:p w14:paraId="68D24A2F" w14:textId="3A91C803" w:rsidR="00DC1654" w:rsidRDefault="00900152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 w14:anchorId="52B15A1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1pt;margin-top:13.65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DC1654">
        <w:rPr>
          <w:b/>
          <w:bCs/>
          <w:noProof/>
          <w:spacing w:val="80"/>
          <w:sz w:val="32"/>
          <w:lang w:val="en-US"/>
        </w:rPr>
        <w:t>B.A.R.</w:t>
      </w:r>
      <w:r w:rsidR="00DC1654">
        <w:rPr>
          <w:b/>
          <w:bCs/>
          <w:spacing w:val="80"/>
          <w:sz w:val="32"/>
        </w:rPr>
        <w:t xml:space="preserve"> BUCUREŞTI</w:t>
      </w:r>
    </w:p>
    <w:p w14:paraId="6674E050" w14:textId="4F2ADDF4" w:rsidR="00DC1654" w:rsidRDefault="00DC1654">
      <w:pPr>
        <w:rPr>
          <w:b/>
          <w:bCs/>
          <w:spacing w:val="40"/>
        </w:rPr>
      </w:pPr>
    </w:p>
    <w:p w14:paraId="2CCE44D7" w14:textId="77777777" w:rsidR="00DC1654" w:rsidRDefault="00DC165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0033B58A" w14:textId="77777777" w:rsidR="00DC1654" w:rsidRDefault="00DC165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august 2023</w:t>
      </w:r>
    </w:p>
    <w:p w14:paraId="5AC822E8" w14:textId="77777777" w:rsidR="00DC1654" w:rsidRDefault="00DC165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DC1654" w14:paraId="3DA8096C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4AF00BD4" w14:textId="77777777" w:rsidR="00DC1654" w:rsidRDefault="00DC165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76029B4E" w14:textId="77777777" w:rsidR="00DC1654" w:rsidRDefault="00DC165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14:paraId="5D0CF0A0" w14:textId="77777777" w:rsidR="00DC1654" w:rsidRDefault="00DC165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54781C8A" w14:textId="77777777" w:rsidR="00DC1654" w:rsidRDefault="00DC1654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14:paraId="1EEBC1FC" w14:textId="77777777" w:rsidR="00DC1654" w:rsidRDefault="00DC165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557DB0F2" w14:textId="77777777" w:rsidR="00DC1654" w:rsidRDefault="00DC165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1FA09EE" w14:textId="77777777" w:rsidR="00DC1654" w:rsidRDefault="00DC165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14:paraId="005BDD63" w14:textId="77777777" w:rsidR="00DC1654" w:rsidRDefault="00DC165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14:paraId="5F48BDFC" w14:textId="77777777" w:rsidR="00DC1654" w:rsidRDefault="00DC165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04AD4E09" w14:textId="77777777" w:rsidR="00DC1654" w:rsidRDefault="00DC1654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14:paraId="079756D6" w14:textId="77777777" w:rsidR="00DC1654" w:rsidRDefault="00DC1654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14:paraId="53EAFF9F" w14:textId="77777777" w:rsidR="00DC1654" w:rsidRDefault="00DC1654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14:paraId="795D5338" w14:textId="77777777" w:rsidR="00DC1654" w:rsidRDefault="00DC1654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14:paraId="0C4E9118" w14:textId="77777777" w:rsidR="00DC1654" w:rsidRDefault="00DC1654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14:paraId="3D210209" w14:textId="77777777" w:rsidR="00DC1654" w:rsidRDefault="00DC1654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3657F594" w14:textId="77777777" w:rsidR="00DC1654" w:rsidRDefault="00DC165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14:paraId="6774EE3A" w14:textId="77777777" w:rsidR="00DC1654" w:rsidRDefault="00DC165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0BE42182" w14:textId="77777777" w:rsidR="00DC1654" w:rsidRDefault="00DC165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49E6240F" w14:textId="77777777" w:rsidR="00DC1654" w:rsidRDefault="00DC165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14:paraId="1D023742" w14:textId="77777777" w:rsidR="00DC1654" w:rsidRDefault="00DC165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14:paraId="790E905A" w14:textId="77777777" w:rsidR="00DC1654" w:rsidRDefault="00DC165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14:paraId="3EC4C16F" w14:textId="77777777" w:rsidR="00DC1654" w:rsidRDefault="00DC165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14:paraId="1D3D992A" w14:textId="77777777" w:rsidR="00DC1654" w:rsidRDefault="00DC165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14:paraId="5F29B1EE" w14:textId="77777777" w:rsidR="00DC1654" w:rsidRDefault="00DC165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D9BD0D9" w14:textId="77777777" w:rsidR="00DC1654" w:rsidRDefault="00DC165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DC1654" w14:paraId="57A05F2E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727E3FFC" w14:textId="77777777" w:rsidR="00DC1654" w:rsidRDefault="00DC1654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706998E3" w14:textId="77777777" w:rsidR="00DC1654" w:rsidRDefault="00DC165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1E1B1D80" w14:textId="77777777" w:rsidR="00DC1654" w:rsidRDefault="00DC165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114773AC" w14:textId="77777777" w:rsidR="00DC1654" w:rsidRDefault="00DC165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7D2D3B7D" w14:textId="77777777" w:rsidR="00DC1654" w:rsidRDefault="00DC165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4B50187B" w14:textId="77777777" w:rsidR="00DC1654" w:rsidRDefault="00DC165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5AC7FA14" w14:textId="77777777" w:rsidR="00DC1654" w:rsidRDefault="00DC165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4D1B179" w14:textId="77777777" w:rsidR="00DC1654" w:rsidRDefault="00DC165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14:paraId="3B92517D" w14:textId="77777777" w:rsidR="00DC1654" w:rsidRDefault="00DC165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774CFCC7" w14:textId="77777777" w:rsidR="00DC1654" w:rsidRDefault="00DC165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5F8A4C5C" w14:textId="77777777" w:rsidR="00DC1654" w:rsidRDefault="00DC165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3E7047EB" w14:textId="77777777" w:rsidR="00DC1654" w:rsidRDefault="00DC1654">
      <w:pPr>
        <w:spacing w:line="192" w:lineRule="auto"/>
        <w:jc w:val="center"/>
      </w:pPr>
    </w:p>
    <w:p w14:paraId="7483E4E6" w14:textId="77777777" w:rsidR="00DC1654" w:rsidRDefault="00DC1654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14:paraId="02F1464B" w14:textId="77777777" w:rsidR="00DC1654" w:rsidRPr="008D04AB" w:rsidRDefault="00DC165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7D224CBC" w14:textId="77777777" w:rsidR="00DC1654" w:rsidRPr="008D04AB" w:rsidRDefault="00DC165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27E6CFEC" w14:textId="77777777" w:rsidR="00DC1654" w:rsidRPr="008D04AB" w:rsidRDefault="00DC1654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14:paraId="700DB43E" w14:textId="77777777" w:rsidR="00DC1654" w:rsidRPr="00A8307A" w:rsidRDefault="00DC1654" w:rsidP="00516DD3">
      <w:pPr>
        <w:pStyle w:val="Heading1"/>
        <w:spacing w:line="360" w:lineRule="auto"/>
      </w:pPr>
      <w:r w:rsidRPr="00A8307A">
        <w:t>LINIA 100</w:t>
      </w:r>
    </w:p>
    <w:p w14:paraId="58C89D31" w14:textId="77777777" w:rsidR="00DC1654" w:rsidRPr="00A8307A" w:rsidRDefault="00DC1654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DC1654" w:rsidRPr="00A8307A" w14:paraId="7BDA512F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34595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D1245E" w14:textId="77777777" w:rsidR="00DC1654" w:rsidRPr="00A8307A" w:rsidRDefault="00DC165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6D0FAE" w14:textId="77777777" w:rsidR="00DC1654" w:rsidRPr="00A8307A" w:rsidRDefault="00DC165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FF3E68" w14:textId="77777777" w:rsidR="00DC1654" w:rsidRPr="00A8307A" w:rsidRDefault="00DC165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4509FE77" w14:textId="77777777" w:rsidR="00DC1654" w:rsidRPr="00A8307A" w:rsidRDefault="00DC165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73E2CA" w14:textId="77777777" w:rsidR="00DC1654" w:rsidRPr="00A8307A" w:rsidRDefault="00DC165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17D024C5" w14:textId="77777777" w:rsidR="00DC1654" w:rsidRPr="00A8307A" w:rsidRDefault="00DC165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1F54B0" w14:textId="77777777" w:rsidR="00DC1654" w:rsidRPr="00A8307A" w:rsidRDefault="00DC165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00A379" w14:textId="77777777" w:rsidR="00DC1654" w:rsidRPr="00A8307A" w:rsidRDefault="00DC165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8C5A5C" w14:textId="77777777" w:rsidR="00DC1654" w:rsidRPr="00A8307A" w:rsidRDefault="00DC165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34992" w14:textId="77777777" w:rsidR="00DC1654" w:rsidRPr="00A8307A" w:rsidRDefault="00DC1654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64CC8F77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96E8A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25E5A" w14:textId="77777777" w:rsidR="00DC1654" w:rsidRPr="00A8307A" w:rsidRDefault="00DC165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A81B4" w14:textId="77777777" w:rsidR="00DC1654" w:rsidRPr="00A8307A" w:rsidRDefault="00DC165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3EC7FB" w14:textId="77777777" w:rsidR="00DC1654" w:rsidRPr="00A8307A" w:rsidRDefault="00DC165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328AD01C" w14:textId="77777777" w:rsidR="00DC1654" w:rsidRPr="00A8307A" w:rsidRDefault="00DC165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5E999E" w14:textId="77777777" w:rsidR="00DC1654" w:rsidRPr="00A8307A" w:rsidRDefault="00DC165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5237F4E6" w14:textId="77777777" w:rsidR="00DC1654" w:rsidRPr="00A8307A" w:rsidRDefault="00DC165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B05BA" w14:textId="77777777" w:rsidR="00DC1654" w:rsidRPr="00A8307A" w:rsidRDefault="00DC165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D7992B" w14:textId="77777777" w:rsidR="00DC1654" w:rsidRPr="00A8307A" w:rsidRDefault="00DC165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1BF657" w14:textId="77777777" w:rsidR="00DC1654" w:rsidRPr="00A8307A" w:rsidRDefault="00DC165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63ADA" w14:textId="77777777" w:rsidR="00DC1654" w:rsidRPr="00A8307A" w:rsidRDefault="00DC165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48FE16A0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8B302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E800FB" w14:textId="77777777" w:rsidR="00DC1654" w:rsidRPr="00A8307A" w:rsidRDefault="00DC165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A924C" w14:textId="77777777" w:rsidR="00DC1654" w:rsidRPr="00A8307A" w:rsidRDefault="00DC165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4B43C7" w14:textId="77777777" w:rsidR="00DC1654" w:rsidRPr="00A8307A" w:rsidRDefault="00DC165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4E73FEC9" w14:textId="77777777" w:rsidR="00DC1654" w:rsidRPr="00A8307A" w:rsidRDefault="00DC165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024886" w14:textId="77777777" w:rsidR="00DC1654" w:rsidRPr="00A8307A" w:rsidRDefault="00DC165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14:paraId="19A51EEA" w14:textId="77777777" w:rsidR="00DC1654" w:rsidRPr="00A8307A" w:rsidRDefault="00DC165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9FAF80" w14:textId="77777777" w:rsidR="00DC1654" w:rsidRPr="00A8307A" w:rsidRDefault="00DC165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CC00D" w14:textId="77777777" w:rsidR="00DC1654" w:rsidRPr="00A8307A" w:rsidRDefault="00DC165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00AAFC" w14:textId="77777777" w:rsidR="00DC1654" w:rsidRPr="00A8307A" w:rsidRDefault="00DC165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AC4D8D" w14:textId="77777777" w:rsidR="00DC1654" w:rsidRPr="00A8307A" w:rsidRDefault="00DC165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628096C" w14:textId="77777777" w:rsidR="00DC1654" w:rsidRPr="00A8307A" w:rsidRDefault="00DC165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DC1654" w:rsidRPr="00A8307A" w14:paraId="0445BE25" w14:textId="77777777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6E046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C6C9B4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34C3ED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4D2426" w14:textId="77777777" w:rsidR="00DC1654" w:rsidRPr="00A8307A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4E70C9D4" w14:textId="77777777" w:rsidR="00DC1654" w:rsidRPr="00A8307A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FBA5F4" w14:textId="77777777" w:rsidR="00DC1654" w:rsidRPr="00A8307A" w:rsidRDefault="00DC165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14:paraId="6C1A569B" w14:textId="77777777" w:rsidR="00DC1654" w:rsidRPr="00A8307A" w:rsidRDefault="00DC165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977C3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F44CA1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C9FB1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73605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6E04D29" w14:textId="77777777" w:rsidR="00DC1654" w:rsidRDefault="00DC16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14:paraId="75FCF4BC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C1654" w:rsidRPr="00A8307A" w14:paraId="5A2A7486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9C5003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B629E7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726036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2E1A134" w14:textId="77777777" w:rsidR="00DC1654" w:rsidRPr="00A8307A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14F21A77" w14:textId="77777777" w:rsidR="00DC1654" w:rsidRPr="00A8307A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EE0127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AEF84F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89896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27A93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A52934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12CD18E0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52135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97B0A5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605ADE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8AE7F1" w14:textId="77777777" w:rsidR="00DC1654" w:rsidRPr="00A8307A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14:paraId="22F0D49B" w14:textId="77777777" w:rsidR="00DC1654" w:rsidRPr="00A8307A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18FFCD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361A0582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1F52223F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F89272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6E4CC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544798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4B51C2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748C5A83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47794807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C1654" w:rsidRPr="00A8307A" w14:paraId="5FFD1C87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0052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131A82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14:paraId="27ECEFE7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C425D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4AD4A3" w14:textId="77777777" w:rsidR="00DC1654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7DCC2570" w14:textId="77777777" w:rsidR="00DC1654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14:paraId="1BC52AAF" w14:textId="77777777" w:rsidR="00DC1654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14:paraId="76032BC0" w14:textId="77777777" w:rsidR="00DC1654" w:rsidRPr="00A8307A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72B25D15" w14:textId="77777777" w:rsidR="00DC1654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14:paraId="3FA9E40B" w14:textId="77777777" w:rsidR="00DC1654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739E45BF" w14:textId="77777777" w:rsidR="00DC1654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14:paraId="19E6A2BB" w14:textId="77777777" w:rsidR="00DC1654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14:paraId="3FFD9A9A" w14:textId="77777777" w:rsidR="00DC1654" w:rsidRPr="00A8307A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20E866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084D2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743831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9C89B7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5C0A1F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602DC54A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C5C02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A280F6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A14BE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3A796B" w14:textId="77777777" w:rsidR="00DC1654" w:rsidRDefault="00DC165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14:paraId="7850D7C8" w14:textId="77777777" w:rsidR="00DC1654" w:rsidRDefault="00DC165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14:paraId="507312A9" w14:textId="77777777" w:rsidR="00DC1654" w:rsidRPr="00A8307A" w:rsidRDefault="00DC165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699FB2BC" w14:textId="77777777" w:rsidR="00DC1654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14:paraId="2E98D23B" w14:textId="77777777" w:rsidR="00DC1654" w:rsidRPr="00A8307A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C5E58B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03E39B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F908B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14:paraId="3F98F92A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9BA3D6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E931F0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4CA44226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68086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D69F3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65DE1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0C48F9" w14:textId="77777777" w:rsidR="00DC1654" w:rsidRPr="00A8307A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4F582FD4" w14:textId="77777777" w:rsidR="00DC1654" w:rsidRPr="00A8307A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2FBAC7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D0C4F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6DE606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E5E46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13AB6D" w14:textId="77777777" w:rsidR="00DC1654" w:rsidRDefault="00DC16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306571DC" w14:textId="77777777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A8591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2FCBE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16E288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FD6F9F" w14:textId="77777777" w:rsidR="00DC1654" w:rsidRPr="00A8307A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59AFF61C" w14:textId="77777777" w:rsidR="00DC1654" w:rsidRPr="00A8307A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8177B9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7DACF18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14:paraId="0047B23A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98CFAC4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7D04AE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29300C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2515F9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8D497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A906453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DC1654" w:rsidRPr="00A8307A" w14:paraId="0A531058" w14:textId="77777777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DD71E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C27DB3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5D3A22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48BF8CD" w14:textId="77777777" w:rsidR="00DC1654" w:rsidRPr="00A8307A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14:paraId="18D4B122" w14:textId="77777777" w:rsidR="00DC1654" w:rsidRPr="00A8307A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9C24F8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B42F9BD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3919D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A61897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0A298D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E8F81D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A834DF9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DC1654" w:rsidRPr="00A8307A" w14:paraId="745DCE07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6AD01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47B936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9908C8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F2DB64" w14:textId="77777777" w:rsidR="00DC1654" w:rsidRPr="00A8307A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14:paraId="36D75309" w14:textId="77777777" w:rsidR="00DC1654" w:rsidRPr="00A8307A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95396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8A117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B8FC71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B97C75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E83C4A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57A5865A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5D927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89BB0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5985B4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36B3145" w14:textId="77777777" w:rsidR="00DC1654" w:rsidRDefault="00DC165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124DE69B" w14:textId="77777777" w:rsidR="00DC1654" w:rsidRPr="00A8307A" w:rsidRDefault="00DC165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94872C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28C09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30212" w14:textId="77777777" w:rsidR="00DC1654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14:paraId="56C34D58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7B1CE3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FE3DE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1C12B0DF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00836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E7A71A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14:paraId="61028615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DEB436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B45AA0" w14:textId="77777777" w:rsidR="00DC1654" w:rsidRPr="00A8307A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6C059240" w14:textId="77777777" w:rsidR="00DC1654" w:rsidRPr="00A8307A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14:paraId="2CC89132" w14:textId="77777777" w:rsidR="00DC1654" w:rsidRPr="00A8307A" w:rsidRDefault="00DC165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76ED07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6FF26B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B3DAA7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D7DBBD" w14:textId="77777777" w:rsidR="00DC1654" w:rsidRPr="00A8307A" w:rsidRDefault="00DC165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159570" w14:textId="77777777" w:rsidR="00DC1654" w:rsidRPr="00A8307A" w:rsidRDefault="00DC165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6EC94611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823EC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6BE17" w14:textId="77777777" w:rsidR="00DC1654" w:rsidRPr="00A8307A" w:rsidRDefault="00DC165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5782BF" w14:textId="77777777" w:rsidR="00DC1654" w:rsidRPr="00A8307A" w:rsidRDefault="00DC165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23FC61D" w14:textId="77777777" w:rsidR="00DC1654" w:rsidRPr="00A8307A" w:rsidRDefault="00DC165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639FE926" w14:textId="77777777" w:rsidR="00DC1654" w:rsidRPr="00A8307A" w:rsidRDefault="00DC165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C053DE" w14:textId="77777777" w:rsidR="00DC1654" w:rsidRPr="00A8307A" w:rsidRDefault="00DC165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5E15D5" w14:textId="77777777" w:rsidR="00DC1654" w:rsidRPr="00A8307A" w:rsidRDefault="00DC165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787056" w14:textId="77777777" w:rsidR="00DC1654" w:rsidRPr="00A8307A" w:rsidRDefault="00DC165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A528E" w14:textId="77777777" w:rsidR="00DC1654" w:rsidRPr="00A8307A" w:rsidRDefault="00DC165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BDFE16" w14:textId="77777777" w:rsidR="00DC1654" w:rsidRPr="00A8307A" w:rsidRDefault="00DC1654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2A76692F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1DD3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E0FF5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B1984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2CDC6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36101CC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2C00F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CD57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05639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CA3DE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B644B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21772E66" w14:textId="77777777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E07F8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746B0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3B567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7017F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14:paraId="35548D0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14:paraId="07B298F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A2EC4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4F7AF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D5CC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14:paraId="554C17B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371C9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5023B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27DC8538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BCFC0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9DEAA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3F730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2C275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77EDE1A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60A6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AB3C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CF3AA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09C0F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D2C6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0FE3BBBC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F721C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F981E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FA2E3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CB30D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411DB1E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3E9FD2" w14:textId="77777777" w:rsidR="00DC1654" w:rsidRPr="00A8307A" w:rsidRDefault="00DC165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85F7E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84571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E2F6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3E3E2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05E24300" w14:textId="77777777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5D30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9E2C3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3A81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24D10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3173BC6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0EAFFA" w14:textId="77777777" w:rsidR="00DC1654" w:rsidRPr="00A8307A" w:rsidRDefault="00DC165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E81E264" w14:textId="77777777" w:rsidR="00DC1654" w:rsidRPr="00A8307A" w:rsidRDefault="00DC165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D6BE4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4E096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C627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E9DD7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5B528F26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11AF6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E41F8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9AD89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74ACA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14:paraId="4610E75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882943" w14:textId="77777777" w:rsidR="00DC1654" w:rsidRPr="00A8307A" w:rsidRDefault="00DC165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A3A05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4B21D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5F099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FF5AF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3938A74F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A8C96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FF99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14:paraId="7615BD1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03E28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16913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3FCCBC1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14:paraId="2C58E6D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DC00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DD475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06397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D806F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8FFF0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3A523A99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758C4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95339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E9004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BC3DC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14:paraId="159B6FB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14:paraId="0719603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8D530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B6479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E48FC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14:paraId="016C495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46611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7FBC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6A136E40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EDE23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BCEDC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FA0DD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F2775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4DD9AE0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F5554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14:paraId="08D63BE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1DC4A0A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2EB3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15CB8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2E0F9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194FB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7A63B498" w14:textId="77777777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9807E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43232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9B1D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9196BC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14:paraId="1F48EBA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84C274" w14:textId="77777777" w:rsidR="00DC1654" w:rsidRPr="00A8307A" w:rsidRDefault="00DC165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3F24A7BE" w14:textId="77777777" w:rsidR="00DC1654" w:rsidRPr="00A8307A" w:rsidRDefault="00DC165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14:paraId="7C44086D" w14:textId="77777777" w:rsidR="00DC1654" w:rsidRPr="00A8307A" w:rsidRDefault="00DC165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590426B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14:paraId="0F4E5B0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07E56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F7840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91709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9A0FF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224D92F6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4360F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6ACD9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5EFD0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1D5B6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14:paraId="0047FC7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AD6C1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6C17DEA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C4CAE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A83EC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E44A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1D3A2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3744A37E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BAD34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00627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CDEFA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70C3A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590E7E3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0BCAD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14:paraId="0B712D9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EB60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9D88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8560E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E45DC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7EE9AE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B9357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DC1654" w:rsidRPr="00A8307A" w14:paraId="37D0C0AD" w14:textId="77777777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0F861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8598B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1CCB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157C04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5E78534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1FFC2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B19157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598A5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1DEFA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8063D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82039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0B50B5CA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C7A3F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6AB51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B1933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695B6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3FE36D2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DE837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6695C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8D689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F2F6D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F3C16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10187862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AC09A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9BB2F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2D20C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4EEF2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14:paraId="5B39468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531B4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14:paraId="72497CA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F1B8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1011B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8557A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F788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640BAD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4CF9D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DC1654" w:rsidRPr="00A8307A" w14:paraId="7A6E145C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EF696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D687B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20A22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F8F6D4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14:paraId="7421DBE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FD682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0C41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BF2A67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58+040</w:t>
            </w:r>
          </w:p>
          <w:p w14:paraId="25CA83E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338CD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AE5090" w14:textId="77777777" w:rsidR="00DC1654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B554E47" w14:textId="77777777" w:rsidR="00DC1654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13.</w:t>
            </w:r>
          </w:p>
          <w:p w14:paraId="62A8A27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3E489A13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FF8C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C868D3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14:paraId="126A41D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6CB11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1D3A7D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7FDA91B5" w14:textId="77777777" w:rsidR="00DC1654" w:rsidRPr="0032656D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4CC3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EAE60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88174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1CC1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30861E" w14:textId="77777777" w:rsidR="00DC1654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03962A55" w14:textId="77777777" w:rsidR="00DC1654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E2B50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DC1654" w:rsidRPr="00A8307A" w14:paraId="2B156162" w14:textId="77777777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BA964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E16A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8D14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77166E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14:paraId="5484E0F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B8318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1D5136A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14:paraId="4FA97A8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33CD93A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A68A5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16248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4A29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5D65B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153EC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DC1654" w:rsidRPr="00A8307A" w14:paraId="10D7C150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5BC53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56A030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4BF16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79F84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14:paraId="48379F0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DCAF74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543BBCC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8865F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BC7AEF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C52AA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02C81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C3491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DC1654" w:rsidRPr="00A8307A" w14:paraId="693452AA" w14:textId="77777777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1FD841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B80650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D6F69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7BEDC4B" w14:textId="77777777" w:rsidR="00DC1654" w:rsidRPr="00A8307A" w:rsidRDefault="00DC1654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6015F020" w14:textId="77777777" w:rsidR="00DC1654" w:rsidRPr="00A8307A" w:rsidRDefault="00DC1654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A9F562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3790C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B37BB" w14:textId="77777777" w:rsidR="00DC1654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14:paraId="5E55D54D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E4D90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674E5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6C2AE11E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42A7D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EEB203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FE43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523A7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4F99BB1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AAAB8E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8456C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0100BA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14:paraId="4285DEE0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C4023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6568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3881F1E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5DE68439" w14:textId="77777777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B3BCD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0203B5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14:paraId="2E552799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CE15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BD886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14:paraId="5126509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EEE97B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FDCB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441C52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FF51B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EF218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A8307A" w14:paraId="0C25C9C9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B576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05A67A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D03A8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61832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49F1B85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593A233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6602F9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8CC5F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92DDA8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14:paraId="664E62D3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322EF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408C4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F53464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14:paraId="08BB151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A8307A" w14:paraId="1D600736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AEC1A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00713F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14:paraId="32054286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D5D0D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BB9B0D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5DC298D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0D6EAE2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1ACDAD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14DB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1E9C6D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63D79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538FF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9C66F7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14:paraId="3CAEEA5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A8307A" w14:paraId="48824FF3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157AC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8D05AD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1F8D6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813E5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4D40EB0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85C642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D13B3D4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77E6D4C2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D7D0358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F6445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A7F9A5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21128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0618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039DFB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14:paraId="374761D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A8307A" w14:paraId="350B34A6" w14:textId="77777777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1EFFF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A0F7DB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516DD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EEBBE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14:paraId="17AC342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58EFAB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2EF3B81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4ECA892C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14:paraId="4AFD377F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46ED2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51890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8BF7B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AA480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C99D84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DC1654" w:rsidRPr="00A8307A" w14:paraId="7B3AC648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F984E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28D33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DFC57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A6CA8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6FB3AF1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52268E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9DFDC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1EE170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14:paraId="64BB6D9C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68F76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E7FC5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2CC7775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48F283E9" w14:textId="77777777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5AB66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1D299E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D269C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030561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14:paraId="4963EB7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4C89F9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55DE3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3AA5C6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14:paraId="41F63C7A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7AD9D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047B1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A8307A" w14:paraId="7C622F8B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B4CBA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7B2F3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CE70C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8C92D1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08D3275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981A1B" w14:textId="77777777" w:rsidR="00DC1654" w:rsidRPr="00A8307A" w:rsidRDefault="00DC165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12E42D2" w14:textId="77777777" w:rsidR="00DC1654" w:rsidRPr="00A8307A" w:rsidRDefault="00DC165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36C630E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4FEE9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81897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83C6C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6E196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5D2A07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DC1654" w:rsidRPr="00A8307A" w14:paraId="6D47692A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6EA8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20CAD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13372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36EBB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14:paraId="4DFCC50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20AF8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01FAE18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14:paraId="10A9D75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14:paraId="5EB64D3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E15F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CB74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EF50B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F8725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0FD1C295" w14:textId="77777777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A703C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D090E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14:paraId="1E54B9D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6AAD4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8712E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3EEDF18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14:paraId="4957A34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20CA5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FE5D3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4BE8D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31624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4A26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14:paraId="4C27040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18EE59C7" w14:textId="77777777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27949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93D75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B8D4C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5C7F4F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14:paraId="430E835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1ED0D2D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34FA6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27768CF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0ADA3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632F5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B62D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AB83D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27802212" w14:textId="77777777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6EC61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D70AD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14:paraId="7DC7F6D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56091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EA7E05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7955745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D238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2961B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976C1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1BC0A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BA5CA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:rsidRPr="00A8307A" w14:paraId="15B71CBB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7CC00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A166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4B72A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77AFBD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14:paraId="541D1CE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EBD9E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2212A3D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2563B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6F958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C78C3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5C15A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08318E24" w14:textId="77777777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5F7D8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91DF0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24F26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74D08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14:paraId="6270CD3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CBE4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89C455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14:paraId="1E1DFAF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F32C60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E2E52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7D425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67AAA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0B6E0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8847A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DC1654" w:rsidRPr="00A8307A" w14:paraId="6B58F30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69EA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A1EAA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4BFB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2AE92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083E6C2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5DC90EB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6021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14:paraId="69CBA32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14:paraId="443F8EE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5559E51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5C35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14F99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B6F27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7F868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6433458B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1769E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E0621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1FEC4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BB7B35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14:paraId="2168B54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F2B0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0021806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2047F4B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14:paraId="0383EFA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778D42A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4356A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60889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657BC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4A3BA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DE3F6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DC1654" w:rsidRPr="00A8307A" w14:paraId="52723EE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FD60A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310B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659A4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DC15B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14:paraId="023A06B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20704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0067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842C2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5D9EC29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9B1BE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A808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14:paraId="4F718E7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413A1F3A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3B9BA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58C29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14:paraId="322D6F7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1A484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53A50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14:paraId="56EF0A8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14:paraId="2B74E3F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3E59862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14:paraId="0B7BFB0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14:paraId="2E592CB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15D3D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6C5A5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D170E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E600F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C0383C" w14:textId="77777777" w:rsidR="00DC1654" w:rsidRPr="00A8307A" w:rsidRDefault="00DC1654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DC1654" w:rsidRPr="00A8307A" w14:paraId="547A5C10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CCE35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0FB4C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97E58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4D49B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14:paraId="2C115A2E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30BD5DBF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14:paraId="6BC2235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3320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32F39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B882F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14:paraId="4883EDF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4C8F6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25E2CA" w14:textId="77777777" w:rsidR="00DC1654" w:rsidRPr="00A8307A" w:rsidRDefault="00DC1654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4635A594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AB53D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77E6C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D902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EFE78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10933D0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A0F5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604B3A7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FF57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490CE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80F3F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C938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1A54E72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DC1654" w:rsidRPr="00A8307A" w14:paraId="1FC69788" w14:textId="77777777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DFEC0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C2D96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1A189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A2EDF4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337A9F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802B0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6500155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3EB9D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6C38C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B3C0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CABD8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D6780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C1654" w:rsidRPr="00A8307A" w14:paraId="07462906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FF5B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72B8B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2402C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8BEAD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3BBCB2F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2B63E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8A5A15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14:paraId="552C48F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1EF755C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A2F31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55530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E6BC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58F13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F2B32B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DC1654" w:rsidRPr="00A8307A" w14:paraId="117DD6C2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06CAD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75E3B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AEC10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62FC43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6187654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45DCF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D3BC19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7E4BA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28BC9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D83A9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4D444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5640DD7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DC1654" w:rsidRPr="00A8307A" w14:paraId="21974A34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49BD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FBF00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353E9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AE600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05A7939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6AD0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14:paraId="2EB99C5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AFC6E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6DFA6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2B6E7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39EEF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90B5B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DC1654" w:rsidRPr="00A8307A" w14:paraId="716DA6EB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66CE1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8BD23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0CB06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D8DF4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17FB4C1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1D96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1E2B3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6CE54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A497C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F95F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091B6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C1654" w:rsidRPr="00A8307A" w14:paraId="63319981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9776A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56E2A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286B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1364D1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3B37E01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DAF4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5ACCA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69040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CD05B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622BA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DC1654" w:rsidRPr="00A8307A" w14:paraId="1B37198B" w14:textId="77777777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AE307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442C0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8FF8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4EAE5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C82F51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01DAD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34146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FFD87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0ECC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2979E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C1654" w:rsidRPr="00A8307A" w14:paraId="72A0C988" w14:textId="77777777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BB5ED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F031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855EF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9927F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5D9FCAD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362B5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72A9FF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48D43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027FC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ECAC7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038E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3B3C53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DC1654" w:rsidRPr="00A8307A" w14:paraId="33FEE277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0535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A81B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FFBB3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BD6C5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14:paraId="05F142B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14:paraId="1398E71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E5D57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3BF37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F86BD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E96F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03271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68D47C86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2AB8C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BBFC2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14:paraId="72C5BD1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F3C91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753D28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39B81946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14:paraId="66AE621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14:paraId="4AF5765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C93EE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FA55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F80BD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EB519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A695F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34D7F00C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9FF51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8489B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3E94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23A152D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14:paraId="194B2FE6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14:paraId="7479482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14:paraId="6BD1991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EC007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DADD1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6007C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14:paraId="0C1844E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7138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54E6D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E28231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03A95C24" w14:textId="77777777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0C50A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33F1D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4AD0A8F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E842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6510BD5" w14:textId="77777777" w:rsidR="00DC1654" w:rsidRPr="00A8307A" w:rsidRDefault="00DC1654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14:paraId="1E3FDCA6" w14:textId="77777777" w:rsidR="00DC1654" w:rsidRDefault="00DC1654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  <w:p w14:paraId="13007FEF" w14:textId="77777777" w:rsidR="00DC1654" w:rsidRPr="00A8307A" w:rsidRDefault="00DC1654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14:paraId="1538AD13" w14:textId="77777777" w:rsidR="00DC1654" w:rsidRDefault="00DC1654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+ Cap Y </w:t>
            </w:r>
          </w:p>
          <w:p w14:paraId="3A545CB0" w14:textId="77777777" w:rsidR="00DC1654" w:rsidRPr="00A8307A" w:rsidRDefault="00DC1654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749AE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67C7B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65A6F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C3831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88C628" w14:textId="77777777" w:rsidR="00DC1654" w:rsidRDefault="00DC1654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 </w:t>
            </w:r>
          </w:p>
          <w:p w14:paraId="2426BAF2" w14:textId="77777777" w:rsidR="00DC1654" w:rsidRDefault="00DC1654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  <w:p w14:paraId="7CDE9FE7" w14:textId="77777777" w:rsidR="00DC1654" w:rsidRPr="00A8307A" w:rsidRDefault="00DC1654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DC1654" w:rsidRPr="00A8307A" w14:paraId="29EFA881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08CA6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607F4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0228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B3A984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14:paraId="41F0847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43172E7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D4AA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5063CA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1342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4B58A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958C6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86E6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6AF85329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01CDA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FFB5A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9AFE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0ED72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5C61255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14:paraId="15E29EE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F7AA8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562BB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D75B6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14:paraId="41D95A8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73A38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5600E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B6DB65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:rsidRPr="00A8307A" w14:paraId="273EFE73" w14:textId="77777777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B30F9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B29BA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9E4F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A1409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14:paraId="693742C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0ADF5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4269B7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14:paraId="7826168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683B99D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18930D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17242F6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B673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F2CEC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F31AB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55567F" w14:textId="77777777" w:rsidR="00DC1654" w:rsidRPr="00A8307A" w:rsidRDefault="00DC1654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14:paraId="55E40274" w14:textId="77777777" w:rsidR="00DC1654" w:rsidRPr="00A8307A" w:rsidRDefault="00DC1654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DC1654" w:rsidRPr="00A8307A" w14:paraId="7BD8DB3F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4413E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37BB9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24886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922E5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14:paraId="50078AC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4CF3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E244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73AE6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14:paraId="7EF7B9F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A5B97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976A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1093CF55" w14:textId="77777777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006AF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D38B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5E02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962FC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28B3FB27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14:paraId="1BB6C57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C10AF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CF79A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7BE60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1F34378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43A54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28E0E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A48A94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5EEBC5C4" w14:textId="77777777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5B9FC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23CC4A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051E94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70219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25C65A6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588006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0D8381F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14:paraId="091D12A9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B61868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2772DE88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14:paraId="7CCFDA0C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14:paraId="4CED0BF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CF134F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C8A861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9479C7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B4B49B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14:paraId="6257D74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48E6B3FA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EE8C4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50464A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495E5A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59938F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022A9BF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7AE3CD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14:paraId="326072A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14:paraId="391B2EC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2DE9EB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17CFB6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2C5551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75F2A4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2E2518DA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34CC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EF5F2D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C712B6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C9B8C7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2669E22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716532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E81D11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53F673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C66F56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4E257F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A56C61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F9AB1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DC1654" w:rsidRPr="00A8307A" w14:paraId="6CEF1CB0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71CF7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D5F0B4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24114B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C55DF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4FB3B01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B784D6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13D845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009D77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49CBBD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BDFE4E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5C59D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DC1654" w:rsidRPr="00A8307A" w14:paraId="01EAF2F4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C83C0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2C7214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C55B54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176B7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14:paraId="30834B0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7E2940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A56934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65C315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9DD420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839D5B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C88D8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DC1654" w:rsidRPr="00A8307A" w14:paraId="56D2DA0E" w14:textId="77777777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72BDF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FDACA7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14:paraId="179596B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0C3A46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86C68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697C05D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5F8AAD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FBE307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E5596C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486127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67ED4F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14:paraId="1ABCE5F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BD0081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C1654" w:rsidRPr="00A8307A" w14:paraId="323001F9" w14:textId="77777777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42F6A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59BD7A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6AD6CC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633B85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9346AA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5AEB67B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13F6F7C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48B6EE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42A217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F5340C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7E9DF8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DC1654" w:rsidRPr="00A8307A" w14:paraId="1652DCD1" w14:textId="77777777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88A71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673FAD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A6B42F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FF4689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E5DAD3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ACC008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14:paraId="3F3C650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AFC834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445FEF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C51E81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4D42CA2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DC1654" w:rsidRPr="00A8307A" w14:paraId="4A13B58B" w14:textId="77777777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E07CF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5DAE476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1F6CF0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472173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57F2601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85E517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56811A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47A223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7C7E623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78A4BC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2F89872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DC1654" w:rsidRPr="00A8307A" w14:paraId="793C88AF" w14:textId="77777777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87A6C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8ED74C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8A5AD5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F8B60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1E6C244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5B97E2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282A8D3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037957E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612DB3E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315B51E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14:paraId="1760D79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DC1654" w:rsidRPr="00A8307A" w14:paraId="1CE429D0" w14:textId="77777777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49BEF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EEB2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BF198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842D69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772E249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3E52E7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1FF3B9D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14:paraId="279ECBC1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11FB7D2A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14:paraId="77FD63C2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14:paraId="4EE90FD3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10DF5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55676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6C768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0B843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DBF8C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DC1654" w:rsidRPr="00A8307A" w14:paraId="281E637D" w14:textId="77777777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4CE86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3F33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5C39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0C7BE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73FAFC4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AE0191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7F119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D26F5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068AA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0273B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329486FE" w14:textId="77777777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B7FD0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C31A6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D8414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4CF74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34B6C79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12D3AD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4F710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B124C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DD392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E5F92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5F5AE082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B83BC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C9856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0EE26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30FA50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4A3A550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DBFD4D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4914911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14:paraId="74ACDFB3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270EBDA8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14:paraId="7B8E9199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14:paraId="277483EF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14:paraId="3BF62A49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14:paraId="6DC110C7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14:paraId="22AD8F77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14:paraId="776594BB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07B53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C0767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8DB1D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ED1DB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99B25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DC1654" w:rsidRPr="00A8307A" w14:paraId="0A1E6CED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3CAA5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61F99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B164B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72475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432742D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3C56CC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14:paraId="29DAB364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0D0A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F181E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0DEE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43D3B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41BE7245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57838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21D80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6A778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77C20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755BF79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361C4B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14:paraId="0AE84B2E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98E6B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D7235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7390E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8BC98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6A2F2AFA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28613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E6BE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8E776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8869C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664E3D8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9B15CB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14:paraId="729FFDF6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DEB1D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5864A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1B6B9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C17F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4483C108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09C07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BE7EE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172CE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B224A6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14:paraId="0D8CF28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41568C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14:paraId="2CA21E77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777A6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9F534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9A0E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FACC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5B1C6386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123F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1E0005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14:paraId="5DF37D4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1924B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A2753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1F77BF0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E88001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8387F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050F1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219E5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3F1B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:rsidRPr="00A8307A" w14:paraId="59E1D8A4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3036A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46DD6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A7FDB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DBE7FF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5040496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CB501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C8D73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F5D38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14:paraId="1AC13E8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89BD3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2D4CA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:rsidRPr="00A8307A" w14:paraId="0388077C" w14:textId="77777777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0EAD0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7D023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B750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B54DD5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01BD1A7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E2838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A49BB06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98950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99B15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3620B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92D87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DC1654" w:rsidRPr="00A8307A" w14:paraId="729CB753" w14:textId="77777777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3CBE2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015A8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FB5E3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5B188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06C9197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E2879A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14:paraId="6C790093" w14:textId="77777777" w:rsidR="00DC1654" w:rsidRPr="00A8307A" w:rsidRDefault="00DC1654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17FB5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112C4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DBFE7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BD622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36AA2D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14:paraId="4CF51E6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C1654" w:rsidRPr="00A8307A" w14:paraId="2671D8B1" w14:textId="77777777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1DDCC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168B4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EA67D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9F170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294217B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3C01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14:paraId="2A3CDD3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FF5CE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CB0B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33199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69A4E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E7ECB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DC1654" w:rsidRPr="00A8307A" w14:paraId="3A75CBF7" w14:textId="77777777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2C375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61527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4AB7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152DC1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52D1E22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DEBC4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3EABBA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14:paraId="0F2DBBC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8A81E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6AAB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F73D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AC3C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DC1654" w:rsidRPr="00A8307A" w14:paraId="71F19A38" w14:textId="77777777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E8351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A0AA4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B1E05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F8C61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14:paraId="6FD55C9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4EECA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9D9484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14:paraId="7FB70A4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2C117BD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C8B64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06A7F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65F86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F7939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E69BB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DC1654" w:rsidRPr="00A8307A" w14:paraId="4073660E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63A26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E19B8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14:paraId="4B19183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38F7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64722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14:paraId="497BD71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F6C16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65790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E11D1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25FED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AEE8E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022AD67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6A388BE3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F0F77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A113B0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14:paraId="0E7CF70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1E2BF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8ACF0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0B34D68D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051789B6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730ABE3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303F8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0258D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17038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EE25B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297348" w14:textId="77777777" w:rsidR="00DC1654" w:rsidRPr="00CA7415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A8307A" w14:paraId="54263815" w14:textId="77777777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B71B0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2527D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75E76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73A354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4F1AB1BE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4E21B4C4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14:paraId="7E20AED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E1A1E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0C6B7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84751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108C2B8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6D9FE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CF315" w14:textId="77777777" w:rsidR="00DC1654" w:rsidRPr="00CA7415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A8307A" w14:paraId="6BEAB093" w14:textId="77777777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25418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A10E1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A6350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C4C97D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7169240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94C4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39114C1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14:paraId="67A0DC9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213B0BE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7143A91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4BBA452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FB976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EC00A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E2671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9944A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3A67946B" w14:textId="77777777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4DA4F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7D98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21A95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269AA7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6ABE9FB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14:paraId="2E01A6D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14:paraId="106B4A6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1E3E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61CFC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6C75E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F522A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3FFA0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485AE6F8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B5975A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7C204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F0042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DD739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14:paraId="0FA82CA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C55FA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F4505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BB8B1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4285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1C0E3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340F7E24" w14:textId="77777777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B8365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CA895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14:paraId="256C55B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22060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4D461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14:paraId="1B87494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142AD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BBB34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DA51D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834A4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C63C9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2E086EEB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70CA2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5C8FB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2831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6D311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14:paraId="4E0086A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9E1C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982CF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02FCF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14:paraId="0AAF70C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85CB4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D4F00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4B27B102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40052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DD0031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14:paraId="155D065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C8BD0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C0785D6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14:paraId="37A63E9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BC8E4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AC49E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9C47F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826E6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1654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75EF82FC" w14:textId="77777777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E6D7F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7B7DD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14:paraId="5C96D59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8C650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0BDA3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14:paraId="3BBE42D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14:paraId="0D1654E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C3B08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5814F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2A27F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4C2AC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133F9D" w14:textId="77777777" w:rsidR="00DC1654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A7C199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2572DC56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0ED6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20DCB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BF3C5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37A599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14:paraId="67CB4E4B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  <w:p w14:paraId="7D8770A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FAB07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504C0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82568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</w:t>
            </w:r>
            <w:r>
              <w:rPr>
                <w:b/>
                <w:bCs/>
                <w:sz w:val="20"/>
                <w:lang w:val="ro-RO"/>
              </w:rPr>
              <w:t>180</w:t>
            </w:r>
          </w:p>
          <w:p w14:paraId="713D6D2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91464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42458C" w14:textId="77777777" w:rsidR="00DC1654" w:rsidRPr="00A8307A" w:rsidRDefault="00DC1654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56338B0F" w14:textId="77777777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B85DD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CB591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2566B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E3B1B7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14:paraId="2225649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FD32A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14:paraId="1BA4A67C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14:paraId="1693ADA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A9C6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CE7A4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36AAD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6111E" w14:textId="77777777" w:rsidR="00DC1654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5F0B792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DC1654" w:rsidRPr="00A8307A" w14:paraId="6EA884E8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A99A4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94DE3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14:paraId="501E330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97A8B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22F8DC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155DFDD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DF8A4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C7AA1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D5235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14:paraId="38B9015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76414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B3EBC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14:paraId="4468419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79428A88" w14:textId="77777777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FB6AF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1041E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BCE4B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9F9B0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14:paraId="470BEF4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E7616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910B8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751D95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14:paraId="6CFC8C2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9AC39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4F1E19" w14:textId="77777777" w:rsidR="00DC1654" w:rsidRPr="00B943BB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C1654" w:rsidRPr="00A8307A" w14:paraId="59460108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9815D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748D4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5D858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D7B17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14:paraId="7EBF983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173E5C9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7360D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56798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81526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43779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4F8FA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068F87E0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27F52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FB70D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3B78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437E7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4B579AA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D61B4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E1DF6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44D753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14:paraId="220561A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EF2C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34398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527F8D8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C46DC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173F6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14:paraId="4CE78E2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45828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AD416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14:paraId="1CB29D0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FE20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CDF18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B734C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70E91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AA40A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6FA19696" w14:textId="77777777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550BC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D6E3D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14:paraId="65F0452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A4FB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F0E68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3BC810E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E05B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6D874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ECAF0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3646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2F9A8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14:paraId="2C49434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14:paraId="11A7DBA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109009EF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AF64C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679A8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A0DE0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718A7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13DA5A6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CB642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CE2F9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04A4A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14:paraId="492C4FC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FCCA2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E4EE1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10FED267" w14:textId="77777777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9D42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AD2DE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C66D7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462CAF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14:paraId="3D116A6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602CCBB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90D9F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06BD7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9E29F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BC85A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6035D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6F1DC11A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A639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BEEE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14:paraId="7B78D33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4C6AE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AF06E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14:paraId="38A8889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DA77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5E04B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E8298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8D6D8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B0370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14:paraId="6A3ADC2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49B2E70E" w14:textId="77777777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5EDF7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70FB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14:paraId="3DF3E54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EEAC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171609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559305E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5542B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EDF06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2C6B8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26A25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2DC9B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14:paraId="779FD4C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58378E33" w14:textId="77777777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6E99C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4D0A9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9C4C0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91E58A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4C3CC96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07451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F35B6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07420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14:paraId="307D1A2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611D9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B7FD8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14:paraId="4F85B9D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A8307A" w14:paraId="5E592299" w14:textId="77777777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72898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D48E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A29F2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9C0A83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3F00E71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AD68C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7990F2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E63C5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A640F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6BEE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A7BF0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DC1654" w:rsidRPr="00A8307A" w14:paraId="391CA38E" w14:textId="77777777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12F5C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D2A5D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31765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95886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2B9F868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F7D29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B56A88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8BE2F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EDFB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2A56D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22F4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14:paraId="11EC80F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DC1654" w:rsidRPr="00A8307A" w14:paraId="5AAE38A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B42EC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03246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97BCD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434338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61A9E7C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2DDBC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14:paraId="5054CE8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85346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38B8F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1DFD7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913DD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FED7E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DC1654" w:rsidRPr="00A8307A" w14:paraId="04A38C66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00FD2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2BCB2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C4A5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5BC80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6E15ED7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43D32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14:paraId="7708992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804B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8FC0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B875F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1BEF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582C2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DC1654" w:rsidRPr="00A8307A" w14:paraId="6156A46E" w14:textId="77777777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DE007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981E2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C954B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FC40A9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3ED7CE8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19D77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126B0D2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E54C6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B0786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07428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91449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4000F4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C1654" w:rsidRPr="00A8307A" w14:paraId="2B013DB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EEC0C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26B4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39E08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685AB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14:paraId="656BE74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948AB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9AC5A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9E826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FD42E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FC1BB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C1059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DC1654" w:rsidRPr="00A8307A" w14:paraId="625BCC3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95BB0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F505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2A1EE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F0631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14:paraId="0A15C3F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000BC28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31BEA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356C0D2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4225C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B11AF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653CD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DCEC2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18E98B3C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70B9C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455C8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14:paraId="6AFA8C0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DA566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B31D5C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14:paraId="21E3391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12F71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9EC46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E0F44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088B0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CB7F9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554EE68D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F410E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BFA22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BBC95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280A6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2C23548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6D98D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14:paraId="218DC1A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14:paraId="564C0BE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14:paraId="3E72432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14:paraId="4087615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E6AE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8C68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F557B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32576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4B877DE7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7F9F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FFCCC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FDC3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8FEF5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14:paraId="58DEA46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0566A5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3AAB2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3DFE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0EB9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0A0D4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ACB42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135D805E" w14:textId="77777777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5E2EF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0FA06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14:paraId="35893E0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1D454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F740C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14:paraId="267D14E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975FA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3E121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48D69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5C6D3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D5B59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FA40B9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DC1654" w:rsidRPr="00A8307A" w14:paraId="1B785F0C" w14:textId="77777777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247D4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5A53E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518E2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8C626D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14:paraId="04CD997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5586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3C9C352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B0616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486E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081C6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36055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76B7D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DC1654" w:rsidRPr="00A8307A" w14:paraId="5ECBD99A" w14:textId="77777777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306F4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8EB64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F484F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9D94C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4362689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31536D2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904F0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0333DCA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A43C0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0623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E5B2D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0A1B7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7F6379B2" w14:textId="77777777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7C615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26E50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C14E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229DA7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14:paraId="4AAE380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18A8650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39448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2307516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6ACAAC2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3AC51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A8898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B0EF7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DF5F9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25878FC4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0B14E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DEB8C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14:paraId="6D629F8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8EC89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FB2653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14:paraId="69E2659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5F636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5970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2F9FE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15B81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43D7B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14:paraId="70B687E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37DDF517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3218D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4B05C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2957D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1AD38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5730C8E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97A22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25357FE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78757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3E568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8B4BA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E1CC7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6E9F3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DC1654" w:rsidRPr="00A8307A" w14:paraId="29D44BAD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04879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B930F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99040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3C10C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14:paraId="335D724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F5AD3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4601E86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3D625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F2F39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78642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A682F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FACE9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DC1654" w:rsidRPr="00A8307A" w14:paraId="0A1978D6" w14:textId="77777777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7F700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7B9BF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14:paraId="041AE17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49704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A65DF1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14:paraId="512B3F4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14:paraId="0327782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14:paraId="1C398FE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2E7B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91256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56031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C2700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0F6D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:rsidRPr="00A8307A" w14:paraId="57E4FF9D" w14:textId="77777777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D531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A9F07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14:paraId="4F7B3E9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1D825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1D5E9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02C3197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54DF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BCA4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0AF6D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AC0D5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892D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76A3A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14:paraId="01709A8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C1654" w:rsidRPr="00A8307A" w14:paraId="5B68CA77" w14:textId="77777777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F0A53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ABBA6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1A569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7789A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06E9E15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5576484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BEBF4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71BDD71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F0AF2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7CF88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57798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DE477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7706EFCA" w14:textId="77777777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C2B71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8B83B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47D78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D23E85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35949E4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88F9B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1EE1896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5FE6D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26A99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4481D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34C38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3E105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DC1654" w:rsidRPr="00A8307A" w14:paraId="27C43DFA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A0C12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1DF9C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384E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F0E94A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2D6A3C8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A13A7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474DF51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0AD8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CEE28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D5028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CEB25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9C570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DC1654" w:rsidRPr="00A8307A" w14:paraId="3FD60E8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A78C3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479B9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29E0E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A4E17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6A883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14:paraId="59F9A69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14:paraId="5978B03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060C30A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B2486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8FC4C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7CAC5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ED036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14:paraId="70A7CF3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14:paraId="70C4900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DC1654" w:rsidRPr="00A8307A" w14:paraId="4D43D5AA" w14:textId="77777777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7E427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F86BD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E998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64E2A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3158F2D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3C68325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5F009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4BA6F01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5E5625A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F0774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1D9ED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62633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85CE2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725CD32E" w14:textId="77777777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8A683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C8BB9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D08A8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560647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0DFB253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76D0604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0BBE0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14:paraId="6485A17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8FBE9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8FDD2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241ED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BF4F9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45F4ECCD" w14:textId="77777777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E738F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442BD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537AF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A0A8E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3E7D4E1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682A62F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243D1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24818C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EC904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6877F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E4B9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35CC8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75CA4AC1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D5B6C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192E1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0A7C8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95916A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14:paraId="59C6A79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17F1B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14:paraId="72A0091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897F8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ED9B6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70B8C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6EA71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0C880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DC1654" w:rsidRPr="00A8307A" w14:paraId="35097634" w14:textId="77777777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2B763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6232B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14:paraId="0741A4E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5EF6E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232A10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4B57A04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AC490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7AD38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11EC9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AE0AB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DDC83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14:paraId="1E581AD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A8307A" w14:paraId="738D4CEF" w14:textId="77777777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87E29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DCB97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14:paraId="4DC5055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6BC4E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6CF4D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14:paraId="75FA5ED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14:paraId="2114F31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14:paraId="3BBE677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14:paraId="1293025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14:paraId="2CCE78F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04352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78490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9650E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ABADE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3C336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33B6A99F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D6E87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15F4B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59780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5F82D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14:paraId="312B05B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87EDE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BF041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0C0D1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14:paraId="1B6004E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A9C77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5547F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5C75780E" w14:textId="77777777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5F8E8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7A7BF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F2F94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E527E9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7DCF90F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14:paraId="1EF86AD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273BD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2F14A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8F07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14:paraId="0B6DC0F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8FFB3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A4B3F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B98B57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DC1654" w:rsidRPr="00A8307A" w14:paraId="01EF13DA" w14:textId="77777777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BA05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9392C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72E6B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F08B43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1BF6B0B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E65DA8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14:paraId="5DA3D590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14:paraId="7144E5DA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7B32D5A7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683B5270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14:paraId="46D68CBF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E2511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E4AD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A896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96FA9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17F3C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DC1654" w:rsidRPr="00A8307A" w14:paraId="4FAC9BBC" w14:textId="77777777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9326A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FEA6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80060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073EC2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372ADF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1748846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14:paraId="1E9CC86A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C13C0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29019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2E829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42C4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326DD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DC1654" w:rsidRPr="00A8307A" w14:paraId="140F2B30" w14:textId="77777777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F51D7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53771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0C092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AC8745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2724E10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D9FA99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16FA1BD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14:paraId="129CA78E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14:paraId="1ED4A889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14:paraId="5F526137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766865D3" w14:textId="77777777" w:rsidR="00DC1654" w:rsidRPr="00A8307A" w:rsidRDefault="00DC165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17509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7C150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3EF19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C76EC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F2576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DC1654" w:rsidRPr="00A8307A" w14:paraId="155D11D6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88916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AFD0C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E86C0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863D5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77EAF2F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14:paraId="0B76C8F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08753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A865FE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1A0A5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B9B4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4FB27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DDB9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78B9C45B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1EF26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C0455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301D5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0E1DE6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741D185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1B3C7B8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5CDEC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C9E7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7169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EB5C6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44AD5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5C79933B" w14:textId="77777777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EBF4A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ED207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038A5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DDEF0E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14:paraId="6CCD1B8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A5A75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5118F5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B4FB8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22851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57D64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C3903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7FAF6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DC1654" w:rsidRPr="00A8307A" w14:paraId="3FE980C9" w14:textId="77777777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225D6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424FB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8280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2519A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51568FA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D123E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725A230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FF083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EB9D7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04DCD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99BCB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DC1654" w:rsidRPr="00A8307A" w14:paraId="7FE36D50" w14:textId="77777777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E83B8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102ED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E1D7D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C21C53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14:paraId="1698C4A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BCE81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531FFD9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5057D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749C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E5E2E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3EBE0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0D64D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DC1654" w:rsidRPr="00A8307A" w14:paraId="56726473" w14:textId="77777777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5A001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382FA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14:paraId="5C8861E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216F2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B3066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6708D350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14:paraId="589F8B9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BBE0E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B0A43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997E3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BFDE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97DB9D" w14:textId="77777777" w:rsidR="00DC1654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D0C9F6" w14:textId="77777777" w:rsidR="00DC1654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14:paraId="74E0B77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BEBF71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C1654" w:rsidRPr="00A8307A" w14:paraId="09C5513A" w14:textId="77777777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473CE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5B927B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14:paraId="1D0F613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11170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AC58A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D1F00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F25C4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B669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2C65C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4A88D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C70ADB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C1654" w:rsidRPr="00A8307A" w14:paraId="06728E97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9C867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A094F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14:paraId="32E3F92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97A9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84112F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6381E11A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14:paraId="08A58BF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F6932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787A5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FA2B6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5FF97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F31FE8" w14:textId="77777777" w:rsidR="00DC1654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1BC58D" w14:textId="77777777" w:rsidR="00DC1654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14:paraId="4176638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5D4F97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C1654" w:rsidRPr="00A8307A" w14:paraId="22622C5D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4FA37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8FF52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BBFB9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AF61F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224EFF1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9D5A44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E9CCA0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FF5AE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EA97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C8A68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AA6B61" w14:textId="77777777" w:rsidR="00DC1654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E6414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DC1654" w:rsidRPr="00A8307A" w14:paraId="5E6E6505" w14:textId="77777777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CA5C8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80B3C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7D0BF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240F18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607F7A8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8B6DE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103CB8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29A3ABA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14:paraId="06FCBC3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CDA40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1AB22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0730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BABC9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E3061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DC1654" w:rsidRPr="00A8307A" w14:paraId="386B2316" w14:textId="77777777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64C87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2BD7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3B8A0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2BC61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14:paraId="425BA1D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5BCF2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D25F6A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14:paraId="64748AC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FD0F5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418F8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B5C7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8662A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84317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DC1654" w:rsidRPr="00A8307A" w14:paraId="4B863841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DCFF3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F3F4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14:paraId="737C0BE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E21C5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66646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14:paraId="1427078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14:paraId="3857C74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14:paraId="1A8448A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E41D6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930D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29C7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985EB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7646C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14FA543B" w14:textId="77777777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8E808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5A739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123FD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B2864B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47AD78A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F9ADC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14:paraId="598B82D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14:paraId="5827D8C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B5617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687A5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29C48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654AF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6C1437A2" w14:textId="77777777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E1520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FD679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7B9BB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6128EF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14:paraId="11040D8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888FF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14:paraId="090719D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14:paraId="70765E2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14:paraId="08063E2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14:paraId="728C400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14:paraId="09822EA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14:paraId="6244A74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D2ADE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675A7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5E9A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E0CF6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82982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DC1654" w:rsidRPr="00A8307A" w14:paraId="444A5F27" w14:textId="77777777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725E1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65157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F518D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C7138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1244DB9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A8F68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05E47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9AFC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7907E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314C5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6FC0CA5E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121D3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EB808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ADC19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E8607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14:paraId="55C9D8A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9383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3E5CA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4BE1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C7EB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8746C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EB3B8A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DC1654" w:rsidRPr="00A8307A" w14:paraId="7EFF8F3A" w14:textId="77777777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06C36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E43B6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C75B2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0FF8E6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14:paraId="3706CC9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E3F8D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CE92E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E7256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92A6B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12096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2D90598D" w14:textId="77777777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6A9F8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53595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97856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E55A4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14:paraId="3FC4D62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59060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488B7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1C118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DA319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ACCF1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4AC97D97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84DA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584BA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59FCF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549456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36F92FF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B176D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327D4D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1E112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85E4F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AD744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52A98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3D67F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DC1654" w:rsidRPr="00A8307A" w14:paraId="7CEF5013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3D90E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0AC7B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9C012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9E5415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14:paraId="6B093A7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15C61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E5EB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6468F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1AFD4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3862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DC1654" w:rsidRPr="00A8307A" w14:paraId="5EB8C81B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E00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2B247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14:paraId="029E350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65CC6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E5E4F7F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14:paraId="031CBD0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8D8B7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2B413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20A0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F6C17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6820A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408AAB04" w14:textId="77777777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1AB2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07805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14:paraId="6AB94B2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841FC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C5147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37AF62B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6ACA8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E8011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7ED91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5A823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419F5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3B8AB820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F8D33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68A1B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10A83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11614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43CDB5D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C5B2C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69371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7263C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6B035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6BFB0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741AEE3C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68960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911B5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D2AEE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48D772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1221788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19869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534D4DD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B0C63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B0146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0B7BA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936D0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6CAFB6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DC1654" w:rsidRPr="00A8307A" w14:paraId="06D8F5F2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27BDE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6C81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F70F6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1664E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14:paraId="1629587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32CA2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14:paraId="76832C7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4D9E5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BFF94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CAB67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C6CA5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4E81D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DC1654" w:rsidRPr="00A8307A" w14:paraId="3BFADD46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005A7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C5AF1D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14:paraId="2CDB9E0A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4AA972" w14:textId="77777777" w:rsidR="00DC1654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B533CA6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14:paraId="534A9C06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5073B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74E02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C8A89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F9647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8F92A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2CE318C7" w14:textId="77777777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7ABE2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9D4B2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14:paraId="6041711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9CD46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8C503A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14:paraId="41EE836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316E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03512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4CEA8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CF3BE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3AD3F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26FD04E2" w14:textId="77777777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A66E8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8A993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5938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9957C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14:paraId="57C8DD1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D74C0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118C354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E4E05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FA45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CFF6D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E800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C1B30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DC1654" w:rsidRPr="00A8307A" w14:paraId="0946C720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10B92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5C61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5D495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5D307B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14:paraId="1BDBB60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E3B78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04E00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14586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8FF65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9D3F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475E10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DC1654" w:rsidRPr="00A8307A" w14:paraId="0BCF04ED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1DA95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3B7CA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A6D6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5B32A7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14:paraId="0570ACE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A546E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59DB58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48E86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09CA9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AE85E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53065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E263BC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DC1654" w:rsidRPr="00A8307A" w14:paraId="58A1935B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CB936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5A208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14:paraId="459F126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91726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DDA3D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71E4511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06ECB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B405E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53CF4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42C40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6660F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30366D23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EDE6D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C7E9A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5C187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22804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14:paraId="44A07D8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FCC4C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14:paraId="0B155E6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4DD489E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14:paraId="6DBAA0D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14:paraId="2BB8DD4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DB4C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DDE54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B2AA1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341C8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1FCBC903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59D53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1492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14:paraId="0A111CE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8E0CB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D8A1FD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14:paraId="16F5769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D4659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4B063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39243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F6EC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BAB55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485822CA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B3BF9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68AF0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0F64C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99F9D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14:paraId="141274E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B02C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457B3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956D7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95185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D39E9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77F0A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DC1654" w:rsidRPr="00A8307A" w14:paraId="5B8491EB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B7D57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46A4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AD8FB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16E3CB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2D1CE46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73BAE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AD62E8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C489A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E1888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3ECFF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BC665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24AEA88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DC1654" w:rsidRPr="00A8307A" w14:paraId="32581AF7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ED1C5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222D8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14:paraId="5C39B8B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70E79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F70E61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14:paraId="0937EB9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5563D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E3BEC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1A3D9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BABD2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F64F97" w14:textId="77777777" w:rsidR="00DC1654" w:rsidRPr="00A8307A" w:rsidRDefault="00DC1654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291BDBB9" w14:textId="77777777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F37AA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D76EF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8DD7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AE4C8A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14:paraId="35F20E3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18880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27874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7C951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7164D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361D6A" w14:textId="77777777" w:rsidR="00DC1654" w:rsidRPr="00A8307A" w:rsidRDefault="00DC1654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14:paraId="271343C6" w14:textId="77777777" w:rsidR="00DC1654" w:rsidRPr="00A8307A" w:rsidRDefault="00DC1654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DC1654" w:rsidRPr="00A8307A" w14:paraId="20F4020F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9050D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D38A1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65109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3B075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7F965AC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5054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14:paraId="1547E97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2D4DD1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337BA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C630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1009D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7555D9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78E81C51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FC6B3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76A54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AF965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32789F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14:paraId="3EE53E1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8D003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14:paraId="6B4EB08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D6DD7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FB27E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3589B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F0834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32468CD1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3492E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6B705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C23CA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9CEA1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5CCC787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3796A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9C2BF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4F504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C7EB2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94B02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35929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DC1654" w:rsidRPr="00A8307A" w14:paraId="53FFEA7E" w14:textId="77777777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50A76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BF373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B63DD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76EC9B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403DCAF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A17E1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14:paraId="576F0FF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C39DB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86576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D4407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B0A7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8CAE1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DC1654" w:rsidRPr="00A8307A" w14:paraId="6A09845B" w14:textId="77777777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3D5E4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C157C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525AB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E6F195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14:paraId="272CDA6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4790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52644E9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6D29097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14:paraId="5A5C328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14:paraId="1E0B564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14:paraId="33F90D6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14:paraId="7484D43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26CDC54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160E5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30AF0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B7FC8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5ED3F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F6117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DC1654" w:rsidRPr="00A8307A" w14:paraId="58D886B1" w14:textId="77777777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78DC0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75A77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A53F5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47CBE2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14:paraId="6097E99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E9E0C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61541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E2C9E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67449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BFCAE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04235C1B" w14:textId="77777777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40EA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A3774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851</w:t>
            </w:r>
          </w:p>
          <w:p w14:paraId="0524EC9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951CF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78628B3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14:paraId="10D40836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14:paraId="314BC766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porțiunea cuprinsă între ax stație și </w:t>
            </w:r>
          </w:p>
          <w:p w14:paraId="432D6E58" w14:textId="77777777" w:rsidR="00DC1654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Semnal Y Jena și</w:t>
            </w:r>
          </w:p>
          <w:p w14:paraId="40EEFB1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Jena</w:t>
            </w:r>
            <w:r w:rsidRPr="00A8307A">
              <w:rPr>
                <w:b/>
                <w:bCs/>
                <w:sz w:val="20"/>
                <w:lang w:val="ro-RO"/>
              </w:rPr>
              <w:t xml:space="preserve"> -</w:t>
            </w:r>
          </w:p>
          <w:p w14:paraId="2B23620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42A4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8735D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2A6F7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02548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71E9C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72EE7AE9" w14:textId="77777777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12A3C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0E230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14:paraId="1861A3B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D2B94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31A1D0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14:paraId="2BD764F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14:paraId="0148202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6779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7E77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E81B0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6177A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7ACD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352CC3E9" w14:textId="77777777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1EE2F70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9EA80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A164F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AC4A8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14:paraId="04B4DAB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38647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741BD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5C56A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74246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A5229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DC1654" w:rsidRPr="00A8307A" w14:paraId="35FDF3FE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1649F4F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404F1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2845A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6051F5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14:paraId="6D910AC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564B0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9893F4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14:paraId="614E859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14:paraId="1C683ED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0568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45A79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3ACDB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F3472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7BC6B0A8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A863A07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6D07D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D1BEA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8B214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14:paraId="14892F4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E7D2B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18BB67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E389A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3F1A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B744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A8C05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E8209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14:paraId="3936863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C1654" w:rsidRPr="00A8307A" w14:paraId="2EB68F86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0741957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FCDF4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0E2A8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A82CD1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14:paraId="5703E1B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F655C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745DDF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61B77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C8C69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77980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0F49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84958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14:paraId="73696E3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C1654" w:rsidRPr="00A8307A" w14:paraId="20CB6003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CACC340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B313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2CB37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DEDF95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14:paraId="1D83EE1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513CD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C97300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1AAAB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156DB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1F5AA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E5899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DC464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748155F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C1654" w:rsidRPr="00A8307A" w14:paraId="63722594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52F1BFF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1D55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730E7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1FE3E8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11B07D7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CAAE6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14:paraId="0C908FC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E8F5F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31372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1CFFD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90024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B3F41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3BA9280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C1654" w:rsidRPr="00A8307A" w14:paraId="1204F31A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189B13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1E87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40F34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6EC1CBE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14:paraId="1BB81FF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AFA98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B07E64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1B09A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4DB81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9CFAB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4B11B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F3DED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14:paraId="7EB8C90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C1654" w:rsidRPr="00A8307A" w14:paraId="32722CDA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2EEF31A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F1114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14:paraId="52317D2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9C2F1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5C870D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14:paraId="659D7A8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72CDD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4F4C1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6841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A6449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A3369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:rsidRPr="00A8307A" w14:paraId="062E443D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12F738C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709F3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990DA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DAC645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6992B77F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96651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B0268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C2CB5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00327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9C888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DC1654" w:rsidRPr="00A8307A" w14:paraId="0918B9C7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7FC9D9F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379ED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D5CC9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E177E8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14:paraId="365DAC4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A6F23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A6FA5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DE33E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79A7B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23006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FD4283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DC1654" w:rsidRPr="00A8307A" w14:paraId="3F316E0F" w14:textId="77777777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49BC676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19551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E1297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01A91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58C04A1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74EC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C66D9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66AA9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AA7AC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35190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0E21B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DC1654" w:rsidRPr="00A8307A" w14:paraId="7F6BE732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80ED6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3E1C5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D1B4A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00B76D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72DA840C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08A2D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AF97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21971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ADF1B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E172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74EBB60F" w14:textId="77777777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15ECD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EEBF3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2A1AD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C5461A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14:paraId="5C3227D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2E5DF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CD7627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E9164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0820E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E2C42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8B4F7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74D05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14:paraId="7D6A5FD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DC1654" w:rsidRPr="00A8307A" w14:paraId="43DD1C6C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46081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E6DC8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A5F7B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081CD976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14:paraId="55CF3D43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6E126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BC5A65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8AD05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675BB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835771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263C1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7073BCD5" w14:textId="77777777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826B1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11046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E2D4C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009F60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2930C15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76DD8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1E897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8BB3B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7AD43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2B2BAE" w14:textId="77777777" w:rsidR="00DC1654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B375772" w14:textId="77777777" w:rsidR="00DC1654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14:paraId="1522BB2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DC1654" w:rsidRPr="00A8307A" w14:paraId="40FF11D7" w14:textId="77777777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03184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184B6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12707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E712CD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14:paraId="66D31DD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2D594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C63F1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6F812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BB155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2F208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DC1654" w:rsidRPr="00A8307A" w14:paraId="32DABA72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C2D31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E5A3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189AC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8F7464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414FADD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CC025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583A90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F7C24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E46CF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422E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2BF17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5432553D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F6FF3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E66A2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83792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ACC2B0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159BA58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29FAC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14:paraId="588713E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13CD8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BF8B0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44879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12B12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23046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14:paraId="3C6CB81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14:paraId="31DF079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DC1654" w:rsidRPr="00A8307A" w14:paraId="52858E8E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CDFE6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26531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4F9A9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2AE9590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55097620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058AE1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14:paraId="5AADD11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3B937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95C8F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4CCD6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6FEDE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006DE2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C1654" w:rsidRPr="00A8307A" w14:paraId="3596F2BA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AB852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3E20B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7A012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38ABB2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6C3B021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CCF3C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B183E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1DB72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08B154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87D303" w14:textId="77777777" w:rsidR="00DC1654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B6D85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DC1654" w:rsidRPr="00A8307A" w14:paraId="7EE20B89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A90F9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8A4A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609E3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CA262C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CB401A5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B00E4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218773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561AB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4B094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B0219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9048EA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DC1654" w:rsidRPr="00A8307A" w14:paraId="128C4BAD" w14:textId="77777777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189A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6B4B8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E1F5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C4417A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B4C487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85058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31CF1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E30817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BA268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660B5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CF2A0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DC1654" w:rsidRPr="00A8307A" w14:paraId="3D5A79CE" w14:textId="77777777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FEC5D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5B6E5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A4250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482CF38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14:paraId="7F8668A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6A2290" w14:textId="77777777" w:rsidR="00DC1654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1CBCE23B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3FA4D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A3707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1DA2ED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002BF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A2D88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DC1654" w:rsidRPr="00A8307A" w14:paraId="1257B091" w14:textId="77777777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FB2EB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FCE7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14:paraId="6020970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4FB62C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60C97C4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3C27159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27518F4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4B183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ECCC12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5DC36E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1F143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46AFB33A" w14:textId="77777777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D66B1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F9811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14:paraId="09DA6C0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6F417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162FC59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14:paraId="41BC8E72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14:paraId="79B17BA9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28E1F0D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14:paraId="7EE1380D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3043A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A06477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3AFA4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A14A58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ADDAC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:rsidRPr="00A8307A" w14:paraId="2998CA27" w14:textId="77777777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BA038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BE709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F322EF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588FF3E1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258BDC67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9310D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F9F581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4C10D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2E9ED9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909F83" w14:textId="77777777" w:rsidR="00DC1654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440C4E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C1654" w:rsidRPr="00A8307A" w14:paraId="5E070AB7" w14:textId="77777777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00E63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84CC19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96B6A6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7FE9B06E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14:paraId="432259A8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D658E0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151C50DC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56C655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03B6D8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8A6200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DE5246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A8307A" w14:paraId="62232F66" w14:textId="77777777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2ECAA" w14:textId="77777777" w:rsidR="00DC1654" w:rsidRPr="00A75A00" w:rsidRDefault="00DC165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E1BF5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737CEB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14:paraId="3A8C010A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14:paraId="2810A2EB" w14:textId="77777777" w:rsidR="00DC1654" w:rsidRPr="00A8307A" w:rsidRDefault="00DC165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46D363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14:paraId="3528316A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FC8F0A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08632D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D18872" w14:textId="77777777" w:rsidR="00DC1654" w:rsidRPr="00A8307A" w:rsidRDefault="00DC165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C41BF" w14:textId="77777777" w:rsidR="00DC1654" w:rsidRPr="00A8307A" w:rsidRDefault="00DC165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ADE5549" w14:textId="77777777" w:rsidR="00DC1654" w:rsidRPr="00A8307A" w:rsidRDefault="00DC1654" w:rsidP="008B25EE">
      <w:pPr>
        <w:spacing w:before="40" w:after="40" w:line="192" w:lineRule="auto"/>
        <w:ind w:right="57"/>
        <w:rPr>
          <w:sz w:val="20"/>
          <w:lang w:val="ro-RO"/>
        </w:rPr>
      </w:pPr>
    </w:p>
    <w:p w14:paraId="253F2F17" w14:textId="77777777" w:rsidR="00DC1654" w:rsidRDefault="00DC1654" w:rsidP="004C7D25">
      <w:pPr>
        <w:pStyle w:val="Heading1"/>
        <w:spacing w:line="360" w:lineRule="auto"/>
      </w:pPr>
      <w:r>
        <w:t>LINIA 101</w:t>
      </w:r>
    </w:p>
    <w:p w14:paraId="03FE4A4B" w14:textId="77777777" w:rsidR="00DC1654" w:rsidRDefault="00DC1654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1654" w14:paraId="67015C70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4D6EB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5CDA4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10+600</w:t>
            </w:r>
          </w:p>
          <w:p w14:paraId="5A8EBF01" w14:textId="77777777" w:rsidR="00DC1654" w:rsidRDefault="00DC1654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26C9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BE365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14:paraId="665F8908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8F4F5" w14:textId="77777777" w:rsidR="00DC1654" w:rsidRPr="009E41CA" w:rsidRDefault="00DC165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A6147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2A774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ECBA1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6CC0E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AEF3CEF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20F425BD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416B2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7749E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1B5F4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E2256" w14:textId="77777777" w:rsidR="00DC1654" w:rsidRDefault="00DC1654" w:rsidP="002F4F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14:paraId="22982F23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14:paraId="435508CA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EF444" w14:textId="77777777" w:rsidR="00DC1654" w:rsidRPr="009E41CA" w:rsidRDefault="00DC165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DA818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6A74A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14:paraId="629CA469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C4AE1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16172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40FDA15A" w14:textId="77777777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87689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84C6C" w14:textId="77777777" w:rsidR="00DC1654" w:rsidRDefault="00DC165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89F3B" w14:textId="77777777" w:rsidR="00DC1654" w:rsidRPr="000625F2" w:rsidRDefault="00DC165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165A9" w14:textId="77777777" w:rsidR="00DC1654" w:rsidRDefault="00DC1654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14:paraId="2A55EC52" w14:textId="77777777" w:rsidR="00DC1654" w:rsidRDefault="00DC1654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14:paraId="3D57DD28" w14:textId="77777777" w:rsidR="00DC1654" w:rsidRDefault="00DC1654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C196D" w14:textId="77777777" w:rsidR="00DC1654" w:rsidRDefault="00DC165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14:paraId="26F858E5" w14:textId="77777777" w:rsidR="00DC1654" w:rsidRDefault="00DC165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70B0E" w14:textId="77777777" w:rsidR="00DC1654" w:rsidRPr="000625F2" w:rsidRDefault="00DC165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FE4F7" w14:textId="77777777" w:rsidR="00DC1654" w:rsidRDefault="00DC165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F9925" w14:textId="77777777" w:rsidR="00DC1654" w:rsidRPr="000625F2" w:rsidRDefault="00DC165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2E9DF" w14:textId="77777777" w:rsidR="00DC1654" w:rsidRDefault="00DC1654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CA2EA26" w14:textId="77777777" w:rsidR="00DC1654" w:rsidRDefault="00DC1654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DC1654" w14:paraId="4A85DA15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3C2C0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31D69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C20EE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837DC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14:paraId="5593ADE4" w14:textId="77777777" w:rsidR="00DC1654" w:rsidRDefault="00DC1654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2DBCC" w14:textId="77777777" w:rsidR="00DC1654" w:rsidRDefault="00DC165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14:paraId="4036DE07" w14:textId="77777777" w:rsidR="00DC1654" w:rsidRDefault="00DC165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07FDF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652E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60C14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A37A7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DC1654" w14:paraId="6CC644F0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C3E5C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10405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14:paraId="23C4214A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DD5D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0AD21" w14:textId="77777777" w:rsidR="00DC1654" w:rsidRDefault="00DC1654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353ED502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14:paraId="467E77AE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232C3" w14:textId="77777777" w:rsidR="00DC1654" w:rsidRPr="009E41CA" w:rsidRDefault="00DC165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259E7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FBE85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CD8B8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2F3F7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2CD86940" w14:textId="7777777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F8EEC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A9E38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4A3CF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D1164" w14:textId="77777777" w:rsidR="00DC1654" w:rsidRDefault="00DC1654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37611753" w14:textId="77777777" w:rsidR="00DC1654" w:rsidRDefault="00DC1654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89782" w14:textId="77777777" w:rsidR="00DC1654" w:rsidRPr="009E41CA" w:rsidRDefault="00DC165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90D3A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D29FC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14:paraId="58B0801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DC5A6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430FF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0F1C9E59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A8216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D448F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BEF1F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17BEA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14:paraId="013B7908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EE426" w14:textId="77777777" w:rsidR="00DC1654" w:rsidRDefault="00DC165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14:paraId="27A36125" w14:textId="77777777" w:rsidR="00DC1654" w:rsidRDefault="00DC165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2977E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A8873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18F25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D89CE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475E1CB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36F35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E2AE8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14:paraId="21C0DA47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2A104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824BD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14:paraId="5A566477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9022C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51CC3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D495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29884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1F5F6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21E2EF3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3F34C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9A08B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14:paraId="5710F0F3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88F2A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925E2" w14:textId="77777777" w:rsidR="00DC1654" w:rsidRDefault="00DC1654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374F30F5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14:paraId="74160962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2E167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DD601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7B6F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1CF1B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3284F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7D7C63E3" w14:textId="7777777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BE85C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DE138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60C58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44E22" w14:textId="77777777" w:rsidR="00DC1654" w:rsidRDefault="00DC1654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098630BE" w14:textId="77777777" w:rsidR="00DC1654" w:rsidRDefault="00DC1654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14:paraId="7C0899F3" w14:textId="77777777" w:rsidR="00DC1654" w:rsidRDefault="00DC1654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6F091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7DD18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9A349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14:paraId="48F9D886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45E94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D1BB2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E981F44" w14:textId="7777777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0EEB5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25751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C95CA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B5EA4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14:paraId="0A3AA7F3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0749DE30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D80CC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2F623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9895C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776CC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54AED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8E5FE63" w14:textId="77777777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4643E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6982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7229F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81889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14:paraId="2CD21364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14:paraId="123EB215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27F7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F9AD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3276E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14:paraId="318C8931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7FBA8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E5A96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0C289115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D0A43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F6E34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38DC4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327FFA" w14:textId="77777777" w:rsidR="00DC1654" w:rsidRDefault="00DC1654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2F64899D" w14:textId="77777777" w:rsidR="00DC1654" w:rsidRDefault="00DC1654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0262D" w14:textId="77777777" w:rsidR="00DC1654" w:rsidRPr="00A165AE" w:rsidRDefault="00DC1654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55389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2515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639C9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3B80C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1EB8BE4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29B9D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8865C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77DB1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DDC53" w14:textId="77777777" w:rsidR="00DC1654" w:rsidRDefault="00DC1654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59DA1AA4" w14:textId="77777777" w:rsidR="00DC1654" w:rsidRDefault="00DC1654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CF227" w14:textId="77777777" w:rsidR="00DC1654" w:rsidRDefault="00DC1654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27D37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A5F8D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0836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D22B0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8889CD8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F5DB50" w14:textId="77777777" w:rsidR="00DC1654" w:rsidRDefault="00DC1654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DC1654" w14:paraId="001F4FFE" w14:textId="7777777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27F2C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5908D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75BB3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599C6" w14:textId="77777777" w:rsidR="00DC1654" w:rsidRDefault="00DC1654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14:paraId="6CE92029" w14:textId="77777777" w:rsidR="00DC1654" w:rsidRDefault="00DC1654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3BFED" w14:textId="77777777" w:rsidR="00DC1654" w:rsidRDefault="00DC165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4766CAD4" w14:textId="77777777" w:rsidR="00DC1654" w:rsidRDefault="00DC165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14:paraId="4D7FF7CA" w14:textId="77777777" w:rsidR="00DC1654" w:rsidRDefault="00DC165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4151D2E1" w14:textId="77777777" w:rsidR="00DC1654" w:rsidRDefault="00DC165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7B13DB0D" w14:textId="77777777" w:rsidR="00DC1654" w:rsidRPr="00A165AE" w:rsidRDefault="00DC165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76F58" w14:textId="77777777" w:rsidR="00DC1654" w:rsidRPr="000625F2" w:rsidRDefault="00DC1654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752EB" w14:textId="77777777" w:rsidR="00DC1654" w:rsidRDefault="00DC165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4D3F2" w14:textId="77777777" w:rsidR="00DC1654" w:rsidRPr="000625F2" w:rsidRDefault="00DC1654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3A4D5" w14:textId="77777777" w:rsidR="00DC1654" w:rsidRDefault="00DC1654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1768E1" w14:textId="77777777" w:rsidR="00DC1654" w:rsidRDefault="00DC1654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DC1654" w14:paraId="0231A136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C64FE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B3413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98FEC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33476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14:paraId="78708A13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DFABC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8AD46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C525D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07DE6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A984E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A43A003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242EC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E3B5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14:paraId="3CC66C44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43E61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9D945" w14:textId="77777777" w:rsidR="00DC1654" w:rsidRDefault="00DC1654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7A20F139" w14:textId="77777777" w:rsidR="00DC1654" w:rsidRDefault="00DC1654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30AA5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C4E5C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6E0E9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F1B0B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D4B04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1C9B6423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E5879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4FB7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EDD97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7C4E5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3D795344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C3BE1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22153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526ED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14:paraId="3A03074C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BC71A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1F7C8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73D6B59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D5A33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A14F1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14:paraId="62E24727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088B3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8F339" w14:textId="77777777" w:rsidR="00DC1654" w:rsidRDefault="00DC1654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14:paraId="2C37B464" w14:textId="77777777" w:rsidR="00DC1654" w:rsidRDefault="00DC1654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01C45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968E5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9ED56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2D569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1D678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FDC9A48" w14:textId="7777777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C002F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FF685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13871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EFEA6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14:paraId="5CEBF79A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6ABDB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BD364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96D35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14:paraId="0C8F67D8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F77EC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88A40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77BC5B1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79E9D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CBA6F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92685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768E6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0F901C52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B2452" w14:textId="77777777" w:rsidR="00DC1654" w:rsidRDefault="00DC165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D2FEA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3DA7B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17C8C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3D4DD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329D922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C1654" w14:paraId="5C2971ED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BF710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1D988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32380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5D152" w14:textId="77777777" w:rsidR="00DC1654" w:rsidRDefault="00DC1654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3D8C1F3D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74917" w14:textId="77777777" w:rsidR="00DC1654" w:rsidRDefault="00DC165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DDBE0B5" w14:textId="77777777" w:rsidR="00DC1654" w:rsidRDefault="00DC165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84211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B568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23B8D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35BE7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5BFE23B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4761A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39796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B5506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980A6" w14:textId="77777777" w:rsidR="00DC1654" w:rsidRDefault="00DC1654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6999465B" w14:textId="77777777" w:rsidR="00DC1654" w:rsidRDefault="00DC1654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14:paraId="382CFA09" w14:textId="77777777" w:rsidR="00DC1654" w:rsidRDefault="00DC1654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0F11B" w14:textId="77777777" w:rsidR="00DC1654" w:rsidRDefault="00DC1654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14:paraId="5DAE575F" w14:textId="77777777" w:rsidR="00DC1654" w:rsidRDefault="00DC1654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ACB0E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C8F03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71F0A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E77E9" w14:textId="77777777" w:rsidR="00DC1654" w:rsidRDefault="00DC1654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57ADEBD" w14:textId="77777777" w:rsidR="00DC1654" w:rsidRDefault="00DC1654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DC1654" w14:paraId="4EE6ED28" w14:textId="7777777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6EF04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C3069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A22AE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154AF" w14:textId="77777777" w:rsidR="00DC1654" w:rsidRDefault="00DC165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656AB7DB" w14:textId="77777777" w:rsidR="00DC1654" w:rsidRDefault="00DC165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14:paraId="4A1C372E" w14:textId="77777777" w:rsidR="00DC1654" w:rsidRDefault="00DC165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DCBC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FFEA877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1D904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F24A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CF479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BCACE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4D01C9F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DC1654" w14:paraId="29562AD3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4F8DE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C0E41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B9088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47EBC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14:paraId="41CEC2A8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14:paraId="340E8CBF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A5826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32547EB3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D6B25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46DA4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F0884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684EC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DC1654" w14:paraId="0ED6EB31" w14:textId="7777777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5B95D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5276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4CB7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D9D2B" w14:textId="77777777" w:rsidR="00DC1654" w:rsidRDefault="00DC165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14:paraId="071362C6" w14:textId="77777777" w:rsidR="00DC1654" w:rsidRDefault="00DC165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14:paraId="0DC10BD7" w14:textId="77777777" w:rsidR="00DC1654" w:rsidRDefault="00DC165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FFCA4" w14:textId="77777777" w:rsidR="00DC1654" w:rsidRDefault="00DC1654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14:paraId="2EBBE8A2" w14:textId="77777777" w:rsidR="00DC1654" w:rsidRDefault="00DC1654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86C8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7B96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F8558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B6959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3152FC7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DC1654" w14:paraId="11CF4908" w14:textId="77777777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9810D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8D027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62863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804A2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663D7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7AD0F04A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F482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F26EE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5457E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79BC3" w14:textId="77777777" w:rsidR="00DC1654" w:rsidRDefault="00DC1654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DC1654" w14:paraId="2BACB6EF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16C6E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99E76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1014A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B476D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2CF00EBE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26977" w14:textId="77777777" w:rsidR="00DC1654" w:rsidRDefault="00DC165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4B6ED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A5A85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F7189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39114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B16CEE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DC1654" w14:paraId="02246733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2CBD0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1ADFF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CFBC3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31F6F" w14:textId="77777777" w:rsidR="00DC1654" w:rsidRDefault="00DC1654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10E9DCFD" w14:textId="77777777" w:rsidR="00DC1654" w:rsidRDefault="00DC1654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F8C88" w14:textId="77777777" w:rsidR="00DC1654" w:rsidRDefault="00DC165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34F2735" w14:textId="77777777" w:rsidR="00DC1654" w:rsidRDefault="00DC165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FE203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E6B0D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DA305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3D3BB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B8E6966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6E5E4D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DC1654" w14:paraId="6C35E7C6" w14:textId="77777777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7BDFC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04333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ED42B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E4AE3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14:paraId="342BDB6E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DD332" w14:textId="77777777" w:rsidR="00DC1654" w:rsidRDefault="00DC165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BDC8A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85686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C3BF5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4E159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3F61265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98BF7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B7871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86EAE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AC4B5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14:paraId="1D790FC6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EE55D" w14:textId="77777777" w:rsidR="00DC1654" w:rsidRDefault="00DC165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1F0BB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D2EDF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BDB14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085B4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DC1654" w14:paraId="3F3EFDEE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C9BE3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51C39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14:paraId="55F8787E" w14:textId="77777777" w:rsidR="00DC1654" w:rsidRDefault="00DC1654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3660C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E9FE5" w14:textId="77777777" w:rsidR="00DC1654" w:rsidRDefault="00DC1654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45A8DD3F" w14:textId="77777777" w:rsidR="00DC1654" w:rsidRDefault="00DC1654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C978B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EB1A7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1F469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A487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A1CB9" w14:textId="77777777" w:rsidR="00DC1654" w:rsidRPr="00C2112C" w:rsidRDefault="00DC1654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14:paraId="17BCC0D9" w14:textId="77777777" w:rsidR="00DC1654" w:rsidRPr="008229ED" w:rsidRDefault="00DC1654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DC1654" w14:paraId="7090F01C" w14:textId="7777777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056AB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9DBB4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14:paraId="18DE4C5A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3E8DF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97420" w14:textId="77777777" w:rsidR="00DC1654" w:rsidRDefault="00DC1654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06D8C38C" w14:textId="77777777" w:rsidR="00DC1654" w:rsidRDefault="00DC1654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2961E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5E8F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662E7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D33B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53691" w14:textId="77777777" w:rsidR="00DC1654" w:rsidRDefault="00DC1654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14:paraId="7E1B18BC" w14:textId="77777777" w:rsidR="00DC1654" w:rsidRPr="00C2112C" w:rsidRDefault="00DC1654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DC1654" w14:paraId="7A457849" w14:textId="7777777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86048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2523E" w14:textId="77777777" w:rsidR="00DC1654" w:rsidRDefault="00DC1654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9F52E" w14:textId="77777777" w:rsidR="00DC1654" w:rsidRDefault="00DC1654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FCBD7" w14:textId="77777777" w:rsidR="00DC1654" w:rsidRDefault="00DC1654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30CBC0C3" w14:textId="77777777" w:rsidR="00DC1654" w:rsidRDefault="00DC1654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EC186" w14:textId="77777777" w:rsidR="00DC1654" w:rsidRDefault="00DC1654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2EC80" w14:textId="77777777" w:rsidR="00DC1654" w:rsidRPr="000625F2" w:rsidRDefault="00DC1654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7B487" w14:textId="77777777" w:rsidR="00DC1654" w:rsidRDefault="00DC1654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14:paraId="27558A91" w14:textId="77777777" w:rsidR="00DC1654" w:rsidRDefault="00DC1654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1A941" w14:textId="77777777" w:rsidR="00DC1654" w:rsidRPr="000625F2" w:rsidRDefault="00DC1654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6EE85" w14:textId="77777777" w:rsidR="00DC1654" w:rsidRDefault="00DC1654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14:paraId="25E917DE" w14:textId="77777777" w:rsidR="00DC1654" w:rsidRPr="00C2112C" w:rsidRDefault="00DC1654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DC1654" w14:paraId="1E66C818" w14:textId="77777777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48426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E9AEB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9FF8A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D269F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650FABA1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253821B9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26EB3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14:paraId="420DC795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E7107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32E17A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0C72F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622F3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D7AC0E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14:paraId="16F05E85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DC1654" w14:paraId="619FC8DA" w14:textId="77777777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707E6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6F1D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7FB5F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375E7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75CF0BA3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E5B8F" w14:textId="77777777" w:rsidR="00DC1654" w:rsidRDefault="00DC165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B53CB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A5A3B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447DA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53570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18391B8B" w14:textId="77777777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931C1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69BCC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39D0D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CE18D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6805B25D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8995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23E71C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14:paraId="509E848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14:paraId="6C4E13B7" w14:textId="77777777" w:rsidR="00DC1654" w:rsidRPr="00164983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73EEE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5F638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3A04D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9A1A2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3AA0D6" w14:textId="77777777" w:rsidR="00DC1654" w:rsidRPr="0058349B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DC1654" w14:paraId="152C8471" w14:textId="77777777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26941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CC093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498B4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2E7F1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2008C505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B1AB3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CBBFC41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8F812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195B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88841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02776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E86D1D3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DC1654" w14:paraId="41CB9E79" w14:textId="77777777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7E18F08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917A6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D0ACE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44FF6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14:paraId="589C6303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F5158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14:paraId="4F305BFC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14:paraId="0D45A32D" w14:textId="77777777" w:rsidR="00DC1654" w:rsidRDefault="00DC165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14:paraId="4391AA8C" w14:textId="77777777" w:rsidR="00DC1654" w:rsidRDefault="00DC165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14:paraId="4648955A" w14:textId="77777777" w:rsidR="00DC1654" w:rsidRDefault="00DC165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14:paraId="69966506" w14:textId="77777777" w:rsidR="00DC1654" w:rsidRDefault="00DC165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E946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F617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A373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43868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E4ACF2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DC1654" w14:paraId="219881DD" w14:textId="77777777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B6AA3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6D185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0C125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E7C97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14:paraId="1F1E5FA9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6B488FB6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E3798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14:paraId="7167B36F" w14:textId="77777777" w:rsidR="00DC1654" w:rsidRDefault="00DC165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B94C6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735AF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37EE5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80F00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545DDA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14:paraId="60A1286B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C1654" w14:paraId="7F4EB2B3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AD1D3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083FE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44FF7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C5C0C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14:paraId="6383FD5E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BE427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C8C805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4523563A" w14:textId="77777777" w:rsidR="00DC1654" w:rsidRDefault="00DC165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FCEC0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B9A3B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8944A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D9FF8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7310A48D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A736B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A830C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14:paraId="0EA23F86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BBB3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91388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14:paraId="1A6EFBE3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1EA47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56777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F353B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9F74B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0D06F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3E92A83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30B09D36" w14:textId="7777777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5A191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42AB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14:paraId="2C369B2C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BBCC7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602CE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14:paraId="04969F90" w14:textId="77777777" w:rsidR="00DC1654" w:rsidRDefault="00DC1654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14:paraId="2173FB35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14:paraId="7978D3F4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81E38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C177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C46BB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2575D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E661F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6BB62673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BF451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876C8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1A8B6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1EE44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14:paraId="6B6E5741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658EF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B5E6B85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F849E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F6DD1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4BFF9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56D27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14:paraId="71B945C2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C1654" w14:paraId="14A1628E" w14:textId="7777777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DF719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D5485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14:paraId="4710555F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7FC4B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6C0D5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14:paraId="2FA08153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E0DBE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1FB87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B4B26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EDA3B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6D2C9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33BDF3C9" w14:textId="77777777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EACE4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B6F5B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BEFAC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64578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14:paraId="5243D7F9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0FC13AF6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F982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BFCA3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7BA1C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B73D4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75392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1665683F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E4781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9DF68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C4D74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44F94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756DC517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F0BE1" w14:textId="77777777" w:rsidR="00DC1654" w:rsidRDefault="00DC165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7686B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D94C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09FAE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AC1CE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14:paraId="1E49F5BF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C1654" w14:paraId="097CCA04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CF3C8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110A7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8BE11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0857D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0C9DFB3C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23BBD2B6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F668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35C73A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C9845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A4C0E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4AFBE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6F334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F5616AE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EB0CE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18EE7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3F30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E6B51" w14:textId="77777777" w:rsidR="00DC1654" w:rsidRDefault="00DC1654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14:paraId="5377E93A" w14:textId="77777777" w:rsidR="00DC1654" w:rsidRDefault="00DC1654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3A3B3801" w14:textId="77777777" w:rsidR="00DC1654" w:rsidRDefault="00DC1654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0415A" w14:textId="77777777" w:rsidR="00DC1654" w:rsidRDefault="00DC165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7DC03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0090E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806C6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8A59D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3949D65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0F637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28734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14:paraId="4469ACF5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D0F64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447BE" w14:textId="77777777" w:rsidR="00DC1654" w:rsidRDefault="00DC1654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14:paraId="5EA12AC0" w14:textId="77777777" w:rsidR="00DC1654" w:rsidRDefault="00DC1654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1E2B6" w14:textId="77777777" w:rsidR="00DC1654" w:rsidRDefault="00DC165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34D96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45BCB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24E98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DDA82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077F9BA8" w14:textId="77777777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70250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069A3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1835C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91E8A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14:paraId="46A55DDD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510EB6EF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CCBE3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68DDF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D65A6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16FA3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4BFD2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63A55FA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330A2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D7DF5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6084E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96C2F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14:paraId="6D38045D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C53F5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8FD8E56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A32CB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B360A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5027D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D52B2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92B266F" w14:textId="7777777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10D19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0312D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B74EB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15907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32512C8C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6C9E1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BA078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7EC71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68485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69125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08E23652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E630A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A53FF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51D8D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B81BD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540D0F7E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83AD4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14:paraId="009599A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14:paraId="06337B53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EDDB9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CB484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6104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AA3FF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DC1654" w14:paraId="14A103BD" w14:textId="7777777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AA29B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D04B3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A328C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217E0" w14:textId="77777777" w:rsidR="00DC1654" w:rsidRDefault="00DC1654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0ECABF53" w14:textId="77777777" w:rsidR="00DC1654" w:rsidRDefault="00DC1654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131A898E" w14:textId="77777777" w:rsidR="00DC1654" w:rsidRDefault="00DC1654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BBB1D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64005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2DCA6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7CE88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B058E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9872C11" w14:textId="77777777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9138D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FA9F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7525A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F18F7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7F0DA680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9768F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14:paraId="6B0621BD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94F09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A0461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6DD99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000B0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DC1654" w14:paraId="65805446" w14:textId="77777777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250A2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C232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C7F61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F96B5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2925A23B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D6A4E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A74070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D94F1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7CAC1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A027D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E4DF9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3C23E1F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14:paraId="0DD5FE10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DC1654" w14:paraId="7CBC4D48" w14:textId="77777777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DDE92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0320D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CDA3D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D34DE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16C21945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01FC5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FDF88C8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F2DAF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861EC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18249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00569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DC1654" w14:paraId="61D280C4" w14:textId="77777777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DAF93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5944F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788D8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9A0C2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14:paraId="30F90799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5393E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1F65C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50468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6F394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B60E3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14:paraId="7620C27F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C1654" w14:paraId="5990FA34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2B824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F2E38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CFED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8AE75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14:paraId="4FF9951F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34DA9F34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A58AB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7C87C9B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0E9AD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1617E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6223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AC915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530AFEC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B72FC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1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6FC1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14:paraId="6C91262A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1FB1E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B6A12" w14:textId="77777777" w:rsidR="00DC1654" w:rsidRDefault="00DC1654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52E0E28B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FDC9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D79FF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E04E1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DEC07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49C89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76255D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14:paraId="4C842259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2687B4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C1654" w14:paraId="63D2CB36" w14:textId="7777777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9DF07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DF7C6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70D72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B8FD4" w14:textId="77777777" w:rsidR="00DC1654" w:rsidRDefault="00DC1654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5F098172" w14:textId="77777777" w:rsidR="00DC1654" w:rsidRDefault="00DC1654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7CC8E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F2AC5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89079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B41AF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3943E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4AD4CF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1"/>
      <w:tr w:rsidR="00DC1654" w14:paraId="6117E836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AB16F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5A88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14:paraId="0B1DDA5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D2887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87803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4FC0BF6D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307CA0DD" w14:textId="77777777" w:rsidR="00DC1654" w:rsidRDefault="00DC1654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3FB6D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166D4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2B1E1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EB69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EAA80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C0FB176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DC1654" w14:paraId="7FCDDBCB" w14:textId="7777777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4527B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D23FC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14:paraId="296A3238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5669B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E4776" w14:textId="77777777" w:rsidR="00DC1654" w:rsidRDefault="00DC1654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08D85D13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7684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79B5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E6FA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D6155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BDEA7" w14:textId="77777777" w:rsidR="00DC1654" w:rsidRDefault="00DC1654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5B9B8A3" w14:textId="77777777" w:rsidR="00DC1654" w:rsidRDefault="00DC1654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14:paraId="60ED0461" w14:textId="77777777" w:rsidR="00DC1654" w:rsidRDefault="00DC1654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DC1654" w14:paraId="522988E5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603CB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C3EC4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0ABA3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55C2A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70ED89D3" w14:textId="77777777" w:rsidR="00DC1654" w:rsidRDefault="00DC1654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D6A4C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A73CF2F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0154B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DA234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49B6D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B8C12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6BE5927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5AAC9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5A295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B057E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EAB08" w14:textId="77777777" w:rsidR="00DC1654" w:rsidRDefault="00DC1654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26A44047" w14:textId="77777777" w:rsidR="00DC1654" w:rsidRDefault="00DC1654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2ACB4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6E81EC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14:paraId="51F08FC7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14:paraId="14C8B1F1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F2C8F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D6B2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38A28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81112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14:paraId="3753D926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DC1654" w14:paraId="33D6DAA0" w14:textId="7777777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EF88B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1E25D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5B29E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25761" w14:textId="77777777" w:rsidR="00DC1654" w:rsidRDefault="00DC1654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460EE101" w14:textId="77777777" w:rsidR="00DC1654" w:rsidRDefault="00DC1654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AC91E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3B62510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A4351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55DDA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E75D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ADC6C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DC1654" w14:paraId="6E1C1719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DF93A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EFC63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54566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40EF4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483E899F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27094" w14:textId="77777777" w:rsidR="00DC1654" w:rsidRDefault="00DC165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5B31D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50EBD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3532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91D76" w14:textId="77777777" w:rsidR="00DC1654" w:rsidRDefault="00DC1654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DC1654" w14:paraId="33BE02A4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F151D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9DD44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14:paraId="6C3A4A79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7FCD2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AB751" w14:textId="77777777" w:rsidR="00DC1654" w:rsidRDefault="00DC1654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14:paraId="55176CA6" w14:textId="77777777" w:rsidR="00DC1654" w:rsidRDefault="00DC1654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00E6B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61136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F25A7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433C3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28D3D" w14:textId="77777777" w:rsidR="00DC1654" w:rsidRDefault="00DC1654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14:paraId="39314F5A" w14:textId="77777777" w:rsidR="00DC1654" w:rsidRDefault="00DC1654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020B843B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82A58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D207F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4A09F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2D099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14:paraId="12A95972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9386B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95617B7" w14:textId="77777777" w:rsidR="00DC1654" w:rsidRDefault="00DC165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8C62E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7D8E8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92268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9DFCC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DC1654" w14:paraId="794DE240" w14:textId="7777777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C8D4D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5697D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14:paraId="3C4CB8D3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B5D61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A2D33" w14:textId="77777777" w:rsidR="00DC1654" w:rsidRDefault="00DC1654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3944EB00" w14:textId="77777777" w:rsidR="00DC1654" w:rsidRDefault="00DC1654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820F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46B09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AF591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B5F1E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CE404" w14:textId="77777777" w:rsidR="00DC1654" w:rsidRPr="006064A3" w:rsidRDefault="00DC1654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77545500" w14:textId="77777777" w:rsidR="00DC1654" w:rsidRDefault="00DC1654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F7ADAE9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ED97D4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66D1E" w14:textId="77777777" w:rsidR="00DC1654" w:rsidRPr="006064A3" w:rsidRDefault="00DC1654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14:paraId="36F4EE37" w14:textId="77777777" w:rsidR="00DC1654" w:rsidRDefault="00DC1654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39768" w14:textId="77777777" w:rsidR="00DC1654" w:rsidRPr="000625F2" w:rsidRDefault="00DC1654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47269" w14:textId="77777777" w:rsidR="00DC1654" w:rsidRDefault="00DC1654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4595E2E9" w14:textId="77777777" w:rsidR="00DC1654" w:rsidRDefault="00DC1654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EEA66" w14:textId="77777777" w:rsidR="00DC1654" w:rsidRDefault="00DC1654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31827" w14:textId="77777777" w:rsidR="00DC1654" w:rsidRPr="000625F2" w:rsidRDefault="00DC1654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28CDA" w14:textId="77777777" w:rsidR="00DC1654" w:rsidRDefault="00DC1654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24443" w14:textId="77777777" w:rsidR="00DC1654" w:rsidRPr="000625F2" w:rsidRDefault="00DC1654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1999B" w14:textId="77777777" w:rsidR="00DC1654" w:rsidRPr="006064A3" w:rsidRDefault="00DC1654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19EE8BEE" w14:textId="77777777" w:rsidR="00DC1654" w:rsidRPr="001D28D8" w:rsidRDefault="00DC1654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59100DA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D185A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C0A56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14:paraId="00F576B0" w14:textId="77777777" w:rsidR="00DC1654" w:rsidRDefault="00DC1654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6F1B6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3C0AA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14:paraId="53030E20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1CFB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9B2FB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446C9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C73BF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14159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6E4E0CE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54035A1C" w14:textId="7777777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A5FA6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41C7A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14:paraId="27153E8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B8798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DBCEA" w14:textId="77777777" w:rsidR="00DC1654" w:rsidRDefault="00DC1654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14:paraId="65255005" w14:textId="77777777" w:rsidR="00DC1654" w:rsidRDefault="00DC1654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14:paraId="637BC90C" w14:textId="77777777" w:rsidR="00DC1654" w:rsidRDefault="00DC1654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CCD85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519F9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210D6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CE877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EE77C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7FBB4470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4CAC0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2F4C8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545A4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D8C22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14:paraId="2EF5A8E1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14:paraId="215C7FE1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2A0CB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DFF8595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46617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D6CB4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0020C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B32DF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19E63DB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D7C11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D8101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ABB43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EC026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14:paraId="5B2E3E3B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641C4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14:paraId="28E5B7FF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08988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8DC5B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A6081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51FB5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DC1654" w14:paraId="7A927FED" w14:textId="7777777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9A120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716ED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14:paraId="2F1754D2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DC426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AA0B2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4EF3C406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40194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D7E15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AB416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B7C44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B3976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14:paraId="172827FB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DC1654" w14:paraId="1766EB5A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2ACB1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7FD68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16954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2A098" w14:textId="77777777" w:rsidR="00DC1654" w:rsidRDefault="00DC1654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7C256" w14:textId="77777777" w:rsidR="00DC1654" w:rsidRDefault="00DC1654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14:paraId="01A70BED" w14:textId="77777777" w:rsidR="00DC1654" w:rsidRDefault="00DC1654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14:paraId="00813CCD" w14:textId="77777777" w:rsidR="00DC1654" w:rsidRDefault="00DC1654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62356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68106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0AD0D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BBEE4" w14:textId="77777777" w:rsidR="00DC1654" w:rsidRDefault="00DC1654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DC1654" w14:paraId="019E1874" w14:textId="7777777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F89D9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845D8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C142F" w14:textId="77777777" w:rsidR="00DC1654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F2911" w14:textId="77777777" w:rsidR="00DC1654" w:rsidRDefault="00DC1654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72A6C" w14:textId="77777777" w:rsidR="00DC1654" w:rsidRDefault="00DC1654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14:paraId="04834263" w14:textId="77777777" w:rsidR="00DC1654" w:rsidRDefault="00DC1654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67894" w14:textId="77777777" w:rsidR="00DC1654" w:rsidRDefault="00DC1654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C8A7A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93373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7A768" w14:textId="77777777" w:rsidR="00DC1654" w:rsidRDefault="00DC1654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DC1654" w14:paraId="1BCD88E4" w14:textId="77777777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CBB30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5D7E3" w14:textId="77777777" w:rsidR="00DC1654" w:rsidRDefault="00DC1654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7EE53" w14:textId="77777777" w:rsidR="00DC1654" w:rsidRPr="000625F2" w:rsidRDefault="00DC1654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ED9FD" w14:textId="77777777" w:rsidR="00DC1654" w:rsidRDefault="00DC1654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5AFDB811" w14:textId="77777777" w:rsidR="00DC1654" w:rsidRDefault="00DC1654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B595D" w14:textId="77777777" w:rsidR="00DC1654" w:rsidRDefault="00DC1654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6F021EC" w14:textId="77777777" w:rsidR="00DC1654" w:rsidRDefault="00DC1654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22C1C" w14:textId="77777777" w:rsidR="00DC1654" w:rsidRDefault="00DC1654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2EBB0" w14:textId="77777777" w:rsidR="00DC1654" w:rsidRDefault="00DC1654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89DA6" w14:textId="77777777" w:rsidR="00DC1654" w:rsidRPr="000625F2" w:rsidRDefault="00DC1654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4B38E" w14:textId="77777777" w:rsidR="00DC1654" w:rsidRDefault="00DC1654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794F03" w14:textId="77777777" w:rsidR="00DC1654" w:rsidRDefault="00DC1654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14:paraId="42D90CD1" w14:textId="77777777" w:rsidR="00DC1654" w:rsidRDefault="00DC1654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DC1654" w14:paraId="443DA3A5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959F0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C0E1F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6B578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CA053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538F60ED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63698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DE93E89" w14:textId="77777777" w:rsidR="00DC1654" w:rsidRDefault="00DC1654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14:paraId="3810D507" w14:textId="77777777" w:rsidR="00DC1654" w:rsidRDefault="00DC1654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14:paraId="78C93D6A" w14:textId="77777777" w:rsidR="00DC1654" w:rsidRDefault="00DC1654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5FD79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9EF7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3656B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68986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CE69060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DC1654" w14:paraId="347FAEF2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BC996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12E66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DCDA7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76E44" w14:textId="77777777" w:rsidR="00DC1654" w:rsidRDefault="00DC1654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562DDE13" w14:textId="77777777" w:rsidR="00DC1654" w:rsidRDefault="00DC1654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D61A9" w14:textId="77777777" w:rsidR="00DC1654" w:rsidRDefault="00DC1654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14:paraId="6E88534E" w14:textId="77777777" w:rsidR="00DC1654" w:rsidRDefault="00DC1654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0B90A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7AF70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250CE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29EB7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91AA02E" w14:textId="7777777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74093" w14:textId="77777777" w:rsidR="00DC1654" w:rsidRDefault="00DC165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505E5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FE866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37275" w14:textId="77777777" w:rsidR="00DC1654" w:rsidRDefault="00DC1654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14:paraId="482AF7CD" w14:textId="77777777" w:rsidR="00DC1654" w:rsidRDefault="00DC1654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152B5" w14:textId="77777777" w:rsidR="00DC1654" w:rsidRDefault="00DC165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14:paraId="1D7EBE6D" w14:textId="77777777" w:rsidR="00DC1654" w:rsidRDefault="00DC165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C18D1" w14:textId="77777777" w:rsidR="00DC1654" w:rsidRPr="000625F2" w:rsidRDefault="00DC1654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0CCC3" w14:textId="77777777" w:rsidR="00DC1654" w:rsidRDefault="00DC165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C2F93" w14:textId="77777777" w:rsidR="00DC1654" w:rsidRPr="000625F2" w:rsidRDefault="00DC165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A1954" w14:textId="77777777" w:rsidR="00DC1654" w:rsidRDefault="00DC165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1D7FD782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16F8FD7E" w14:textId="77777777" w:rsidR="00DC1654" w:rsidRDefault="00DC1654" w:rsidP="00AB3029">
      <w:pPr>
        <w:pStyle w:val="Heading1"/>
        <w:spacing w:line="276" w:lineRule="auto"/>
      </w:pPr>
      <w:r>
        <w:t>LINIA 102</w:t>
      </w:r>
    </w:p>
    <w:p w14:paraId="69219A1F" w14:textId="77777777" w:rsidR="00DC1654" w:rsidRDefault="00DC1654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C1654" w14:paraId="51E3BBDD" w14:textId="77777777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9227ED0" w14:textId="77777777" w:rsidR="00DC1654" w:rsidRDefault="00DC165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7CC73" w14:textId="77777777" w:rsidR="00DC1654" w:rsidRDefault="00DC1654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111+969</w:t>
            </w:r>
          </w:p>
          <w:p w14:paraId="681B3E47" w14:textId="77777777" w:rsidR="00DC1654" w:rsidRDefault="00DC1654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11636" w14:textId="77777777" w:rsidR="00DC1654" w:rsidRDefault="00DC1654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E0F74" w14:textId="77777777" w:rsidR="00DC1654" w:rsidRDefault="00DC1654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14:paraId="1813961B" w14:textId="77777777" w:rsidR="00DC1654" w:rsidRDefault="00DC1654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24FCB" w14:textId="77777777" w:rsidR="00DC1654" w:rsidRDefault="00DC1654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BEB40" w14:textId="77777777" w:rsidR="00DC1654" w:rsidRDefault="00DC1654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CBB2F" w14:textId="77777777" w:rsidR="00DC1654" w:rsidRDefault="00DC1654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5D81D" w14:textId="77777777" w:rsidR="00DC1654" w:rsidRDefault="00DC1654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08270" w14:textId="77777777" w:rsidR="00DC1654" w:rsidRDefault="00DC1654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semnal intrare XG Ramificație Golești</w:t>
            </w:r>
          </w:p>
          <w:p w14:paraId="5168DB7A" w14:textId="77777777" w:rsidR="00DC1654" w:rsidRDefault="00DC1654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(peste sch. 3, TDJ 5 / 9) până la vf. sch. nr. 24.</w:t>
            </w:r>
          </w:p>
          <w:p w14:paraId="3EB8C82A" w14:textId="77777777" w:rsidR="00DC1654" w:rsidRDefault="00DC1654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Fără inductori.</w:t>
            </w:r>
          </w:p>
        </w:tc>
      </w:tr>
    </w:tbl>
    <w:p w14:paraId="28AAE780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18DD8E8F" w14:textId="77777777" w:rsidR="00DC1654" w:rsidRDefault="00DC1654" w:rsidP="00F22BF3">
      <w:pPr>
        <w:pStyle w:val="Heading1"/>
        <w:spacing w:line="360" w:lineRule="auto"/>
      </w:pPr>
      <w:r>
        <w:t xml:space="preserve">LINIA 103 </w:t>
      </w:r>
    </w:p>
    <w:p w14:paraId="06B2D2B4" w14:textId="77777777" w:rsidR="00DC1654" w:rsidRDefault="00DC1654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C1654" w14:paraId="30FDBC77" w14:textId="77777777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9F333" w14:textId="77777777" w:rsidR="00DC1654" w:rsidRDefault="00DC165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39AA8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14:paraId="1251028A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B2400" w14:textId="77777777" w:rsidR="00DC1654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0F2DD" w14:textId="77777777" w:rsidR="00DC1654" w:rsidRPr="009E41CA" w:rsidRDefault="00DC1654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14:paraId="3171BA1D" w14:textId="77777777" w:rsidR="00DC1654" w:rsidRPr="009E41CA" w:rsidRDefault="00DC1654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DBC5B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FD663" w14:textId="77777777" w:rsidR="00DC1654" w:rsidRPr="006307B2" w:rsidRDefault="00DC165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05A06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A6BA6" w14:textId="77777777" w:rsidR="00DC1654" w:rsidRPr="006307B2" w:rsidRDefault="00DC165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0A67C" w14:textId="77777777" w:rsidR="00DC1654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4F9B18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DC1654" w14:paraId="00BE1FE2" w14:textId="77777777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3F0E2" w14:textId="77777777" w:rsidR="00DC1654" w:rsidRDefault="00DC165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CC4CD" w14:textId="77777777" w:rsidR="00DC1654" w:rsidRDefault="00DC1654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6B6E0" w14:textId="77777777" w:rsidR="00DC1654" w:rsidRPr="006307B2" w:rsidRDefault="00DC1654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29760" w14:textId="77777777" w:rsidR="00DC1654" w:rsidRPr="009E41CA" w:rsidRDefault="00DC1654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61C36" w14:textId="77777777" w:rsidR="00DC1654" w:rsidRDefault="00DC1654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51165" w14:textId="77777777" w:rsidR="00DC1654" w:rsidRPr="006307B2" w:rsidRDefault="00DC1654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917FE" w14:textId="77777777" w:rsidR="00DC1654" w:rsidRPr="009E41CA" w:rsidRDefault="00DC1654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A7657" w14:textId="77777777" w:rsidR="00DC1654" w:rsidRPr="006307B2" w:rsidRDefault="00DC1654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AC63E" w14:textId="77777777" w:rsidR="00DC1654" w:rsidRDefault="00DC1654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E13FBCE" w14:textId="77777777" w:rsidR="00DC1654" w:rsidRDefault="00DC1654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B01262" w14:textId="77777777" w:rsidR="00DC1654" w:rsidRPr="009E41CA" w:rsidRDefault="00DC1654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C1654" w14:paraId="79013DC7" w14:textId="7777777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9D242" w14:textId="77777777" w:rsidR="00DC1654" w:rsidRDefault="00DC165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3E772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2F1F8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98864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14:paraId="1CF2413E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DA3FE" w14:textId="77777777" w:rsidR="00DC1654" w:rsidRPr="009E41CA" w:rsidRDefault="00DC1654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91127" w14:textId="77777777" w:rsidR="00DC1654" w:rsidRPr="006307B2" w:rsidRDefault="00DC165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3E2C0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EDAEF" w14:textId="77777777" w:rsidR="00DC1654" w:rsidRPr="006307B2" w:rsidRDefault="00DC165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1CDFA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8A7D0C8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C1654" w14:paraId="570B673E" w14:textId="77777777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BF32E" w14:textId="77777777" w:rsidR="00DC1654" w:rsidRDefault="00DC165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CF72A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2DCBA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A9693" w14:textId="77777777" w:rsidR="00DC1654" w:rsidRPr="009E41CA" w:rsidRDefault="00DC1654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F586D" w14:textId="77777777" w:rsidR="00DC1654" w:rsidRPr="009E41CA" w:rsidRDefault="00DC1654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00AF6" w14:textId="77777777" w:rsidR="00DC1654" w:rsidRPr="006307B2" w:rsidRDefault="00DC165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17681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C055C" w14:textId="77777777" w:rsidR="00DC1654" w:rsidRPr="006307B2" w:rsidRDefault="00DC165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673BC" w14:textId="77777777" w:rsidR="00DC1654" w:rsidRPr="009E41CA" w:rsidRDefault="00DC1654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AD2E0EC" w14:textId="77777777" w:rsidR="00DC1654" w:rsidRPr="009E41CA" w:rsidRDefault="00DC1654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C1654" w14:paraId="6E54E001" w14:textId="77777777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4A77D" w14:textId="77777777" w:rsidR="00DC1654" w:rsidRDefault="00DC165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A4AD0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4F6B1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891B5" w14:textId="77777777" w:rsidR="00DC1654" w:rsidRPr="009E41CA" w:rsidRDefault="00DC1654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AA970" w14:textId="77777777" w:rsidR="00DC1654" w:rsidRDefault="00DC165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F3321FA" w14:textId="77777777" w:rsidR="00DC1654" w:rsidRDefault="00DC1654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14:paraId="47AB4A10" w14:textId="77777777" w:rsidR="00DC1654" w:rsidRDefault="00DC1654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11452447" w14:textId="77777777" w:rsidR="00DC1654" w:rsidRDefault="00DC1654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248D70D1" w14:textId="77777777" w:rsidR="00DC1654" w:rsidRPr="009E41CA" w:rsidRDefault="00DC1654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DBE2B" w14:textId="77777777" w:rsidR="00DC1654" w:rsidRDefault="00DC165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552F6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C6AF4" w14:textId="77777777" w:rsidR="00DC1654" w:rsidRPr="006307B2" w:rsidRDefault="00DC165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FE656" w14:textId="77777777" w:rsidR="00DC1654" w:rsidRDefault="00DC1654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8446F5" w14:textId="77777777" w:rsidR="00DC1654" w:rsidRDefault="00DC1654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FA31D69" w14:textId="77777777" w:rsidR="00DC1654" w:rsidRDefault="00DC1654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14:paraId="5FAC4160" w14:textId="77777777" w:rsidR="00DC1654" w:rsidRPr="009E41CA" w:rsidRDefault="00DC1654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DC1654" w14:paraId="337A9362" w14:textId="7777777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2884A" w14:textId="77777777" w:rsidR="00DC1654" w:rsidRDefault="00DC165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35786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14:paraId="62D184F2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62CE1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47BF9" w14:textId="77777777" w:rsidR="00DC1654" w:rsidRPr="009E41CA" w:rsidRDefault="00DC1654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14:paraId="4324B6D4" w14:textId="77777777" w:rsidR="00DC1654" w:rsidRPr="009E41CA" w:rsidRDefault="00DC1654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6C5C5" w14:textId="77777777" w:rsidR="00DC1654" w:rsidRPr="009E41CA" w:rsidRDefault="00DC165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DFFD7" w14:textId="77777777" w:rsidR="00DC1654" w:rsidRDefault="00DC165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CBCE3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72BE1" w14:textId="77777777" w:rsidR="00DC1654" w:rsidRPr="006307B2" w:rsidRDefault="00DC165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B214A" w14:textId="77777777" w:rsidR="00DC1654" w:rsidRDefault="00DC165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797909D1" w14:textId="77777777" w:rsidR="00DC1654" w:rsidRPr="005C7364" w:rsidRDefault="00DC165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DC1654" w14:paraId="45F4FBF2" w14:textId="7777777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4E535" w14:textId="77777777" w:rsidR="00DC1654" w:rsidRDefault="00DC165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9C420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5B701" w14:textId="77777777" w:rsidR="00DC1654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A42E5" w14:textId="77777777" w:rsidR="00DC1654" w:rsidRDefault="00DC1654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14:paraId="0AA51CC2" w14:textId="77777777" w:rsidR="00DC1654" w:rsidRDefault="00DC1654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CEAD5" w14:textId="77777777" w:rsidR="00DC1654" w:rsidRDefault="00DC165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0D9DB99" w14:textId="77777777" w:rsidR="00DC1654" w:rsidRPr="009E41CA" w:rsidRDefault="00DC165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A5DEA" w14:textId="77777777" w:rsidR="00DC1654" w:rsidRDefault="00DC165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1B1F8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580BD" w14:textId="77777777" w:rsidR="00DC1654" w:rsidRPr="006307B2" w:rsidRDefault="00DC165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8A010" w14:textId="77777777" w:rsidR="00DC1654" w:rsidRDefault="00DC165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38A151A4" w14:textId="77777777" w:rsidR="00DC1654" w:rsidRDefault="00DC165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1FC5D387" w14:textId="77777777" w:rsidR="00DC1654" w:rsidRDefault="00DC165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14:paraId="03509872" w14:textId="77777777" w:rsidR="00DC1654" w:rsidRDefault="00DC165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DC1654" w14:paraId="5B6E3B65" w14:textId="7777777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724509" w14:textId="77777777" w:rsidR="00DC1654" w:rsidRDefault="00DC165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F5E1C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A2AF8" w14:textId="77777777" w:rsidR="00DC1654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F3AEB" w14:textId="77777777" w:rsidR="00DC1654" w:rsidRDefault="00DC1654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42682" w14:textId="77777777" w:rsidR="00DC1654" w:rsidRDefault="00DC165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61A99" w14:textId="77777777" w:rsidR="00DC1654" w:rsidRDefault="00DC165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74377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3E4A6" w14:textId="77777777" w:rsidR="00DC1654" w:rsidRPr="006307B2" w:rsidRDefault="00DC165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7ABE5" w14:textId="77777777" w:rsidR="00DC1654" w:rsidRDefault="00DC165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2BCA1FC6" w14:textId="77777777" w:rsidR="00DC1654" w:rsidRDefault="00DC1654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431AF86" w14:textId="77777777" w:rsidR="00DC1654" w:rsidRDefault="00DC1654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14:paraId="01274AD3" w14:textId="77777777" w:rsidR="00DC1654" w:rsidRDefault="00DC1654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DC1654" w14:paraId="490EE8C8" w14:textId="7777777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97B1E" w14:textId="77777777" w:rsidR="00DC1654" w:rsidRDefault="00DC165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502A4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14:paraId="7CE3381F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D08B4" w14:textId="77777777" w:rsidR="00DC1654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3BC95" w14:textId="77777777" w:rsidR="00DC1654" w:rsidRDefault="00DC1654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14:paraId="1E1655C8" w14:textId="77777777" w:rsidR="00DC1654" w:rsidRDefault="00DC1654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58F3B" w14:textId="77777777" w:rsidR="00DC1654" w:rsidRDefault="00DC165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49F67" w14:textId="77777777" w:rsidR="00DC1654" w:rsidRDefault="00DC165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40B81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A52F1" w14:textId="77777777" w:rsidR="00DC1654" w:rsidRPr="006307B2" w:rsidRDefault="00DC165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CC3C9" w14:textId="77777777" w:rsidR="00DC1654" w:rsidRDefault="00DC165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24CFE6DD" w14:textId="77777777" w:rsidR="00DC1654" w:rsidRDefault="00DC165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6D8750A" w14:textId="77777777" w:rsidR="00DC1654" w:rsidRDefault="00DC165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DC1654" w14:paraId="22A13D70" w14:textId="77777777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52CED" w14:textId="77777777" w:rsidR="00DC1654" w:rsidRDefault="00DC165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96BFE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0DEB2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C09F7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14:paraId="2416FE28" w14:textId="77777777" w:rsidR="00DC1654" w:rsidRPr="009E41CA" w:rsidRDefault="00DC1654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10B91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574A6" w14:textId="77777777" w:rsidR="00DC1654" w:rsidRPr="006307B2" w:rsidRDefault="00DC165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8B5E9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76890" w14:textId="77777777" w:rsidR="00DC1654" w:rsidRPr="006307B2" w:rsidRDefault="00DC165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329A3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F48D220" w14:textId="77777777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EC8C2" w14:textId="77777777" w:rsidR="00DC1654" w:rsidRDefault="00DC165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87081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0B6EA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615BD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14:paraId="651CA842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FD973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14:paraId="38F5D2B7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18A53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475CE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85001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20CFB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C1654" w14:paraId="6E078853" w14:textId="77777777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1E066" w14:textId="77777777" w:rsidR="00DC1654" w:rsidRDefault="00DC165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AB3E5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4485D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8C81E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14:paraId="7C51E071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C3C12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14:paraId="12396378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9BFD8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1A5BA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F8565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D4FB4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C1654" w14:paraId="7F4736FE" w14:textId="77777777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5D37C" w14:textId="77777777" w:rsidR="00DC1654" w:rsidRDefault="00DC165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F154A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0782C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F03FA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87F69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14:paraId="4BCCC712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DD4E9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D9A2D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09EA4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2E1CD" w14:textId="77777777" w:rsidR="00DC1654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41D68CA" w14:textId="77777777" w:rsidR="00DC1654" w:rsidRDefault="00DC1654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749D5D7" w14:textId="77777777" w:rsidR="00DC1654" w:rsidRDefault="00DC1654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14:paraId="269D6562" w14:textId="77777777" w:rsidR="00DC1654" w:rsidRPr="009E41CA" w:rsidRDefault="00DC1654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DC1654" w14:paraId="33377C17" w14:textId="77777777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598AB" w14:textId="77777777" w:rsidR="00DC1654" w:rsidRDefault="00DC165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ED5A0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63E7B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7C8FB" w14:textId="77777777" w:rsidR="00DC1654" w:rsidRPr="009E41CA" w:rsidRDefault="00DC1654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605EB" w14:textId="77777777" w:rsidR="00DC1654" w:rsidRDefault="00DC165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443E062D" w14:textId="77777777" w:rsidR="00DC1654" w:rsidRPr="009E41CA" w:rsidRDefault="00DC165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FC537" w14:textId="77777777" w:rsidR="00DC1654" w:rsidRPr="006307B2" w:rsidRDefault="00DC1654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D92CB" w14:textId="77777777" w:rsidR="00DC1654" w:rsidRPr="009E41CA" w:rsidRDefault="00DC165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537FC" w14:textId="77777777" w:rsidR="00DC1654" w:rsidRPr="006307B2" w:rsidRDefault="00DC1654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187E7" w14:textId="77777777" w:rsidR="00DC1654" w:rsidRPr="009E41CA" w:rsidRDefault="00DC1654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DC1654" w14:paraId="70854CA7" w14:textId="77777777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049A8" w14:textId="77777777" w:rsidR="00DC1654" w:rsidRDefault="00DC165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6A0EE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87757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73D3D" w14:textId="77777777" w:rsidR="00DC1654" w:rsidRDefault="00DC1654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14:paraId="02153816" w14:textId="77777777" w:rsidR="00DC1654" w:rsidRPr="009E41CA" w:rsidRDefault="00DC1654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55F31" w14:textId="77777777" w:rsidR="00DC1654" w:rsidRDefault="00DC165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5F17AF2" w14:textId="77777777" w:rsidR="00DC1654" w:rsidRPr="009E41CA" w:rsidRDefault="00DC165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683D3" w14:textId="77777777" w:rsidR="00DC1654" w:rsidRPr="006307B2" w:rsidRDefault="00DC1654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C401F" w14:textId="77777777" w:rsidR="00DC1654" w:rsidRPr="009E41CA" w:rsidRDefault="00DC165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4B284" w14:textId="77777777" w:rsidR="00DC1654" w:rsidRPr="006307B2" w:rsidRDefault="00DC1654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12FD7" w14:textId="77777777" w:rsidR="00DC1654" w:rsidRPr="009E41CA" w:rsidRDefault="00DC1654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E0D48E9" w14:textId="7777777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AA50B" w14:textId="77777777" w:rsidR="00DC1654" w:rsidRDefault="00DC165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A72F0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80FCB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2B7D7" w14:textId="77777777" w:rsidR="00DC1654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14:paraId="41F36575" w14:textId="77777777" w:rsidR="00DC1654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14:paraId="318815BE" w14:textId="77777777" w:rsidR="00DC1654" w:rsidRPr="009E41CA" w:rsidRDefault="00DC1654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6E480" w14:textId="77777777" w:rsidR="00DC1654" w:rsidRDefault="00DC165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14:paraId="1F68F179" w14:textId="77777777" w:rsidR="00DC1654" w:rsidRPr="009E41CA" w:rsidRDefault="00DC165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462CF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F6D59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2DA7B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470EF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3D7BFC4" w14:textId="7777777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2BC15" w14:textId="77777777" w:rsidR="00DC1654" w:rsidRDefault="00DC165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63644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14:paraId="2FBC90DE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E5708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DCB8F" w14:textId="77777777" w:rsidR="00DC1654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14:paraId="04E71E52" w14:textId="77777777" w:rsidR="00DC1654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14:paraId="3182DC86" w14:textId="77777777" w:rsidR="00DC1654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2C505" w14:textId="77777777" w:rsidR="00DC1654" w:rsidRDefault="00DC165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CF71A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099AD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47E27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8851F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B5D534B" w14:textId="7777777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E4A34F" w14:textId="77777777" w:rsidR="00DC1654" w:rsidRDefault="00DC165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9F720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A4FFA" w14:textId="77777777" w:rsidR="00DC1654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B235B" w14:textId="77777777" w:rsidR="00DC1654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14:paraId="2BD8255D" w14:textId="77777777" w:rsidR="00DC1654" w:rsidRPr="002F4E77" w:rsidRDefault="00DC1654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E2951" w14:textId="77777777" w:rsidR="00DC1654" w:rsidRDefault="00DC165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3DBAD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F27C2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14:paraId="629501E2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63517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F5BBF" w14:textId="77777777" w:rsidR="00DC1654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CF5E32" w14:textId="77777777" w:rsidR="00DC1654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721993B5" w14:textId="77777777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147C1" w14:textId="77777777" w:rsidR="00DC1654" w:rsidRDefault="00DC165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A72FC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9E60B" w14:textId="77777777" w:rsidR="00DC1654" w:rsidRDefault="00DC16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B0C2F" w14:textId="77777777" w:rsidR="00DC1654" w:rsidRDefault="00DC16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14:paraId="4D6F5F42" w14:textId="77777777" w:rsidR="00DC1654" w:rsidRDefault="00DC16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14:paraId="44A64E4D" w14:textId="77777777" w:rsidR="00DC1654" w:rsidRPr="009E41CA" w:rsidRDefault="00DC16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6CC52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9324A" w14:textId="77777777" w:rsidR="00DC1654" w:rsidRPr="006307B2" w:rsidRDefault="00DC16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B2C2F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14:paraId="53DABEBF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47DA8" w14:textId="77777777" w:rsidR="00DC1654" w:rsidRDefault="00DC16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54875" w14:textId="77777777" w:rsidR="00DC1654" w:rsidRDefault="00DC16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07159A5E" w14:textId="7777777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47379" w14:textId="77777777" w:rsidR="00DC1654" w:rsidRDefault="00DC165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ED861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FB889" w14:textId="77777777" w:rsidR="00DC1654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73B8E" w14:textId="77777777" w:rsidR="00DC1654" w:rsidRDefault="00DC1654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14:paraId="7DA4A3FA" w14:textId="77777777" w:rsidR="00DC1654" w:rsidRPr="009E41CA" w:rsidRDefault="00DC1654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3B584" w14:textId="77777777" w:rsidR="00DC1654" w:rsidRDefault="00DC165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14:paraId="4AC760FE" w14:textId="77777777" w:rsidR="00DC1654" w:rsidRDefault="00DC165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14:paraId="5DE0DA85" w14:textId="77777777" w:rsidR="00DC1654" w:rsidRDefault="00DC165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C0FE3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A3CB3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77293" w14:textId="77777777" w:rsidR="00DC1654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3392E" w14:textId="77777777" w:rsidR="00DC1654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2CFB6FA" w14:textId="77777777" w:rsidR="00DC1654" w:rsidRPr="007C0989" w:rsidRDefault="00DC1654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637AF96F" w14:textId="77777777" w:rsidR="00DC1654" w:rsidRDefault="00DC1654" w:rsidP="00F22BF3">
      <w:pPr>
        <w:pStyle w:val="Heading1"/>
        <w:spacing w:line="360" w:lineRule="auto"/>
      </w:pPr>
      <w:r>
        <w:lastRenderedPageBreak/>
        <w:t>LINIA 103 A</w:t>
      </w:r>
    </w:p>
    <w:p w14:paraId="7FC00431" w14:textId="77777777" w:rsidR="00DC1654" w:rsidRDefault="00DC1654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C1654" w14:paraId="5E2D59DA" w14:textId="77777777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DC916" w14:textId="77777777" w:rsidR="00DC1654" w:rsidRDefault="00DC165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7F915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B54EC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5C7B6" w14:textId="77777777" w:rsidR="00DC1654" w:rsidRDefault="00DC1654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14:paraId="012B8A21" w14:textId="77777777" w:rsidR="00DC1654" w:rsidRPr="009E41CA" w:rsidRDefault="00DC1654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ED4DF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97AC2" w14:textId="77777777" w:rsidR="00DC1654" w:rsidRPr="006307B2" w:rsidRDefault="00DC165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71A5A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AB92D" w14:textId="77777777" w:rsidR="00DC1654" w:rsidRPr="006307B2" w:rsidRDefault="00DC165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EBBF4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6548699" w14:textId="77777777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CF4B6" w14:textId="77777777" w:rsidR="00DC1654" w:rsidRDefault="00DC165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4AEE8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6A405" w14:textId="77777777" w:rsidR="00DC1654" w:rsidRPr="006307B2" w:rsidRDefault="00DC165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F0DF6" w14:textId="77777777" w:rsidR="00DC1654" w:rsidRDefault="00DC1654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14:paraId="51A76E68" w14:textId="77777777" w:rsidR="00DC1654" w:rsidRDefault="00DC1654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37608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3DA1C" w14:textId="77777777" w:rsidR="00DC1654" w:rsidRDefault="00DC165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34FC4" w14:textId="77777777" w:rsidR="00DC1654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14:paraId="22380C1D" w14:textId="77777777" w:rsidR="00DC1654" w:rsidRPr="009E41CA" w:rsidRDefault="00DC165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57C51" w14:textId="77777777" w:rsidR="00DC1654" w:rsidRPr="00AF565D" w:rsidRDefault="00DC1654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F09B7" w14:textId="77777777" w:rsidR="00DC1654" w:rsidRDefault="00DC165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33BC829C" w14:textId="77777777" w:rsidR="00DC1654" w:rsidRPr="007C0989" w:rsidRDefault="00DC1654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2DE89DE9" w14:textId="77777777" w:rsidR="00DC1654" w:rsidRDefault="00DC1654" w:rsidP="00E15E78">
      <w:pPr>
        <w:pStyle w:val="Heading1"/>
        <w:spacing w:line="360" w:lineRule="auto"/>
      </w:pPr>
      <w:r>
        <w:t>LINIA 105</w:t>
      </w:r>
    </w:p>
    <w:p w14:paraId="4FFEB8A7" w14:textId="77777777" w:rsidR="00DC1654" w:rsidRDefault="00DC1654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DC1654" w14:paraId="0C48BF2D" w14:textId="7777777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EC3AB" w14:textId="77777777" w:rsidR="00DC1654" w:rsidRDefault="00DC165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571A1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506BB" w14:textId="77777777" w:rsidR="00DC1654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FF439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14:paraId="00A902B5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97E9E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8DB5B54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B6223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08A2B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168F8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4B84E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B7F4361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2564FA78" w14:textId="7777777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ADA37" w14:textId="77777777" w:rsidR="00DC1654" w:rsidRDefault="00DC165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26B04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035AC" w14:textId="77777777" w:rsidR="00DC1654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7CA52" w14:textId="77777777" w:rsidR="00DC1654" w:rsidRDefault="00DC1654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14:paraId="74B98687" w14:textId="77777777" w:rsidR="00DC1654" w:rsidRDefault="00DC1654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AD89D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4C457" w14:textId="77777777" w:rsidR="00DC1654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D3E7C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2DEB5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6A06B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B93429B" w14:textId="7777777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9A004" w14:textId="77777777" w:rsidR="00DC1654" w:rsidRDefault="00DC165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C8BCC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C02DA" w14:textId="77777777" w:rsidR="00DC1654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634D8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14:paraId="1BA61F88" w14:textId="77777777" w:rsidR="00DC1654" w:rsidRDefault="00DC1654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46ECF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BE333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7F9DD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96110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D6B1E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C1654" w14:paraId="42BCE881" w14:textId="7777777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EEC94" w14:textId="77777777" w:rsidR="00DC1654" w:rsidRDefault="00DC165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6D369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967B1" w14:textId="77777777" w:rsidR="00DC1654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BD794" w14:textId="77777777" w:rsidR="00DC1654" w:rsidRDefault="00DC1654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14:paraId="32FA2048" w14:textId="77777777" w:rsidR="00DC1654" w:rsidRDefault="00DC1654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549FD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14:paraId="05E454F7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C4A58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CD7CD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FB866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21497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51418EC" w14:textId="77777777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07C3F" w14:textId="77777777" w:rsidR="00DC1654" w:rsidRDefault="00DC165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B5F7E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B401D" w14:textId="77777777" w:rsidR="00DC1654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75C1E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14:paraId="66A5E4F4" w14:textId="77777777" w:rsidR="00DC1654" w:rsidRDefault="00DC1654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D60BA" w14:textId="77777777" w:rsidR="00DC1654" w:rsidRDefault="00DC165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14:paraId="04846B42" w14:textId="77777777" w:rsidR="00DC1654" w:rsidRDefault="00DC165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3727B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BB8AA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845BE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8911E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99A121C" w14:textId="77777777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CD44E" w14:textId="77777777" w:rsidR="00DC1654" w:rsidRDefault="00DC165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95B25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A9E18" w14:textId="77777777" w:rsidR="00DC1654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FB7BD" w14:textId="77777777" w:rsidR="00DC1654" w:rsidRDefault="00DC1654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14:paraId="3578B044" w14:textId="77777777" w:rsidR="00DC1654" w:rsidRDefault="00DC1654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EFC0A" w14:textId="77777777" w:rsidR="00DC1654" w:rsidRDefault="00DC165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14:paraId="43E7F595" w14:textId="77777777" w:rsidR="00DC1654" w:rsidRDefault="00DC165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528FA" w14:textId="77777777" w:rsidR="00DC1654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1BC1D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A6E57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7D639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F221A6" w14:textId="77777777" w:rsidR="00DC1654" w:rsidRDefault="00DC1654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01A815" w14:textId="77777777" w:rsidR="00DC1654" w:rsidRDefault="00DC1654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DC1654" w14:paraId="56C51D12" w14:textId="77777777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585E7" w14:textId="77777777" w:rsidR="00DC1654" w:rsidRDefault="00DC165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EBE91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19DBD" w14:textId="77777777" w:rsidR="00DC1654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D2611" w14:textId="77777777" w:rsidR="00DC1654" w:rsidRDefault="00DC1654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14:paraId="62BA1BD0" w14:textId="77777777" w:rsidR="00DC1654" w:rsidRDefault="00DC1654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9D8E6" w14:textId="77777777" w:rsidR="00DC1654" w:rsidRDefault="00DC165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1292BD55" w14:textId="77777777" w:rsidR="00DC1654" w:rsidRDefault="00DC165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62E30" w14:textId="77777777" w:rsidR="00DC1654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6A5C8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2A1EE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AEAC0" w14:textId="77777777" w:rsidR="00DC1654" w:rsidRDefault="00DC1654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A7C7F92" w14:textId="77777777" w:rsidR="00DC1654" w:rsidRDefault="00DC1654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36EA3D" w14:textId="77777777" w:rsidR="00DC1654" w:rsidRDefault="00DC1654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DC1654" w14:paraId="50561CD3" w14:textId="77777777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91F91" w14:textId="77777777" w:rsidR="00DC1654" w:rsidRDefault="00DC165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CEA53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6342A" w14:textId="77777777" w:rsidR="00DC1654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C0A12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14:paraId="1F5B3413" w14:textId="77777777" w:rsidR="00DC1654" w:rsidRDefault="00DC1654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98716" w14:textId="77777777" w:rsidR="00DC1654" w:rsidRDefault="00DC165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14:paraId="01F003BA" w14:textId="77777777" w:rsidR="00DC1654" w:rsidRDefault="00DC165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BBAE7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E22EF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F14B4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9E3D4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3F01322" w14:textId="77777777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CA698" w14:textId="77777777" w:rsidR="00DC1654" w:rsidRDefault="00DC165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FC3D4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84EBE" w14:textId="77777777" w:rsidR="00DC1654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1A7BC" w14:textId="77777777" w:rsidR="00DC1654" w:rsidRDefault="00DC1654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14:paraId="30BCD9E6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0171B" w14:textId="77777777" w:rsidR="00DC1654" w:rsidRDefault="00DC165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6835CC0" w14:textId="77777777" w:rsidR="00DC1654" w:rsidRDefault="00DC165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9E17B" w14:textId="77777777" w:rsidR="00DC1654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BFA35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AAAE1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A5BAB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FB9879" w14:textId="77777777" w:rsidR="00DC1654" w:rsidRDefault="00DC1654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151C6C" w14:textId="77777777" w:rsidR="00DC1654" w:rsidRDefault="00DC1654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DC1654" w14:paraId="1905E222" w14:textId="7777777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AC628" w14:textId="77777777" w:rsidR="00DC1654" w:rsidRDefault="00DC165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0DF53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4311F" w14:textId="77777777" w:rsidR="00DC1654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D2E0E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14:paraId="02ACA6FB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EA122" w14:textId="77777777" w:rsidR="00DC1654" w:rsidRDefault="00DC165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14:paraId="5EC866CD" w14:textId="77777777" w:rsidR="00DC1654" w:rsidRDefault="00DC165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CA1F6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E2BE3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69549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9C1A0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0090E5AF" w14:textId="7777777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0DF03" w14:textId="77777777" w:rsidR="00DC1654" w:rsidRDefault="00DC165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83375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AE047" w14:textId="77777777" w:rsidR="00DC1654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AD64B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14:paraId="649BAE32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14:paraId="4376A1C9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96BE5" w14:textId="77777777" w:rsidR="00DC1654" w:rsidRDefault="00DC165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51CFBCC" w14:textId="77777777" w:rsidR="00DC1654" w:rsidRDefault="00DC165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47F26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EBDEF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9273B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2DF1F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A267631" w14:textId="77777777" w:rsidR="00DC1654" w:rsidRDefault="00DC1654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C1654" w14:paraId="4BB9CF1D" w14:textId="7777777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820AC" w14:textId="77777777" w:rsidR="00DC1654" w:rsidRDefault="00DC165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A45E0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743B9" w14:textId="77777777" w:rsidR="00DC1654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DBD2B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14:paraId="38FECD80" w14:textId="77777777" w:rsidR="00DC1654" w:rsidRPr="00CA6A06" w:rsidRDefault="00DC1654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E67CA" w14:textId="77777777" w:rsidR="00DC1654" w:rsidRDefault="00DC165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14:paraId="03808462" w14:textId="77777777" w:rsidR="00DC1654" w:rsidRDefault="00DC165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34877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FE529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706F8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35752" w14:textId="77777777" w:rsidR="00DC1654" w:rsidRDefault="00DC1654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52FEC8B" w14:textId="7777777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B5BB6" w14:textId="77777777" w:rsidR="00DC1654" w:rsidRDefault="00DC165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A163C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3A95A" w14:textId="77777777" w:rsidR="00DC1654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4CC52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14:paraId="0A9F2B8D" w14:textId="77777777" w:rsidR="00DC1654" w:rsidRDefault="00DC1654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677D2" w14:textId="77777777" w:rsidR="00DC1654" w:rsidRDefault="00DC165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14:paraId="6B3F8495" w14:textId="77777777" w:rsidR="00DC1654" w:rsidRDefault="00DC165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14:paraId="7ECE4B66" w14:textId="77777777" w:rsidR="00DC1654" w:rsidRDefault="00DC165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F913F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40E33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1C572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07743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9EC1ECF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669A08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DC1654" w14:paraId="2514563E" w14:textId="7777777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2367D" w14:textId="77777777" w:rsidR="00DC1654" w:rsidRDefault="00DC165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11068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F4C0F" w14:textId="77777777" w:rsidR="00DC1654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5B30B" w14:textId="77777777" w:rsidR="00DC1654" w:rsidRDefault="00DC1654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14:paraId="55A26D6F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D1D41" w14:textId="77777777" w:rsidR="00DC1654" w:rsidRDefault="00DC165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83B6D" w14:textId="77777777" w:rsidR="00DC1654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CA541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C9497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D46DD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41D4D7A" w14:textId="77777777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D46B7" w14:textId="77777777" w:rsidR="00DC1654" w:rsidRDefault="00DC165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EAB2F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9CF3C" w14:textId="77777777" w:rsidR="00DC1654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03498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14:paraId="414EAF78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E5900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916A2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6498E" w14:textId="77777777" w:rsidR="00DC1654" w:rsidRDefault="00DC165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08B00" w14:textId="77777777" w:rsidR="00DC1654" w:rsidRPr="004A2897" w:rsidRDefault="00DC165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1649A" w14:textId="77777777" w:rsidR="00DC1654" w:rsidRDefault="00DC165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331F984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6386650E" w14:textId="77777777" w:rsidR="00DC1654" w:rsidRDefault="00DC1654" w:rsidP="00AA6CA1">
      <w:pPr>
        <w:pStyle w:val="Heading1"/>
        <w:spacing w:line="360" w:lineRule="auto"/>
      </w:pPr>
      <w:r>
        <w:t xml:space="preserve">LINIA 106 A </w:t>
      </w:r>
    </w:p>
    <w:p w14:paraId="35DFB323" w14:textId="77777777" w:rsidR="00DC1654" w:rsidRDefault="00DC1654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DC1654" w14:paraId="6B752754" w14:textId="77777777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81284" w14:textId="77777777" w:rsidR="00DC1654" w:rsidRDefault="00DC16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B32C3" w14:textId="77777777" w:rsidR="00DC1654" w:rsidRDefault="00DC165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14:paraId="71773063" w14:textId="77777777" w:rsidR="00DC1654" w:rsidRDefault="00DC165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84619" w14:textId="77777777" w:rsidR="00DC1654" w:rsidRDefault="00DC165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5D192" w14:textId="77777777" w:rsidR="00DC1654" w:rsidRDefault="00DC1654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14:paraId="4375B97D" w14:textId="77777777" w:rsidR="00DC1654" w:rsidRDefault="00DC1654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9B62C" w14:textId="77777777" w:rsidR="00DC1654" w:rsidRDefault="00DC165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E6D96" w14:textId="77777777" w:rsidR="00DC1654" w:rsidRPr="00F9382C" w:rsidRDefault="00DC165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EBE6D" w14:textId="77777777" w:rsidR="00DC1654" w:rsidRDefault="00DC165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C3883" w14:textId="77777777" w:rsidR="00DC1654" w:rsidRPr="00B461E6" w:rsidRDefault="00DC165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0B60E" w14:textId="77777777" w:rsidR="00DC1654" w:rsidRDefault="00DC1654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B583601" w14:textId="77777777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29F41" w14:textId="77777777" w:rsidR="00DC1654" w:rsidRDefault="00DC16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43D15" w14:textId="77777777" w:rsidR="00DC1654" w:rsidRDefault="00DC165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  <w:p w14:paraId="2AB81883" w14:textId="77777777" w:rsidR="00DC1654" w:rsidRDefault="00DC165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110CF" w14:textId="77777777" w:rsidR="00DC1654" w:rsidRPr="00B461E6" w:rsidRDefault="00DC165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ED062" w14:textId="77777777" w:rsidR="00DC1654" w:rsidRDefault="00DC1654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14:paraId="47CD0AC1" w14:textId="77777777" w:rsidR="00DC1654" w:rsidRDefault="00DC1654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26F13" w14:textId="77777777" w:rsidR="00DC1654" w:rsidRDefault="00DC165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BE106" w14:textId="77777777" w:rsidR="00DC1654" w:rsidRPr="00F9382C" w:rsidRDefault="00DC165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49B11" w14:textId="77777777" w:rsidR="00DC1654" w:rsidRDefault="00DC165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DA6A1" w14:textId="77777777" w:rsidR="00DC1654" w:rsidRPr="00B461E6" w:rsidRDefault="00DC165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E44F6" w14:textId="77777777" w:rsidR="00DC1654" w:rsidRDefault="00DC1654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ABF6FE7" w14:textId="77777777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CBDBF" w14:textId="77777777" w:rsidR="00DC1654" w:rsidRDefault="00DC165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84320" w14:textId="77777777" w:rsidR="00DC1654" w:rsidRDefault="00DC165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3C3F7" w14:textId="77777777" w:rsidR="00DC1654" w:rsidRDefault="00DC165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1D46B" w14:textId="77777777" w:rsidR="00DC1654" w:rsidRDefault="00DC1654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14:paraId="58DEBFBF" w14:textId="77777777" w:rsidR="00DC1654" w:rsidRDefault="00DC1654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EE909" w14:textId="77777777" w:rsidR="00DC1654" w:rsidRDefault="00DC165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EF8A0" w14:textId="77777777" w:rsidR="00DC1654" w:rsidRPr="00F9382C" w:rsidRDefault="00DC165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503CB" w14:textId="77777777" w:rsidR="00DC1654" w:rsidRDefault="00DC165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F4B47" w14:textId="77777777" w:rsidR="00DC1654" w:rsidRPr="00B461E6" w:rsidRDefault="00DC165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7B60A" w14:textId="77777777" w:rsidR="00DC1654" w:rsidRDefault="00DC1654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D34DBB0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0B6BD14A" w14:textId="77777777" w:rsidR="00DC1654" w:rsidRDefault="00DC1654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14:paraId="4248B928" w14:textId="77777777" w:rsidR="00DC1654" w:rsidRDefault="00DC1654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DC1654" w14:paraId="1F2CCE21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412FD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95D7D" w14:textId="77777777" w:rsidR="00DC1654" w:rsidRDefault="00DC165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43557" w14:textId="77777777" w:rsidR="00DC1654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F1589" w14:textId="77777777" w:rsidR="00DC1654" w:rsidRDefault="00DC1654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14:paraId="55BA0052" w14:textId="77777777" w:rsidR="00DC1654" w:rsidRDefault="00DC165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B4053" w14:textId="77777777" w:rsidR="00DC1654" w:rsidRDefault="00DC165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14:paraId="53CF97A1" w14:textId="77777777" w:rsidR="00DC1654" w:rsidRDefault="00DC165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8CF68" w14:textId="77777777" w:rsidR="00DC1654" w:rsidRPr="00C83AE9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9B368" w14:textId="77777777" w:rsidR="00DC1654" w:rsidRDefault="00DC165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46278" w14:textId="77777777" w:rsidR="00DC1654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24639" w14:textId="77777777" w:rsidR="00DC1654" w:rsidRDefault="00DC165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D017FF9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EC7E2A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0D13F" w14:textId="77777777" w:rsidR="00DC1654" w:rsidRDefault="00DC165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83C5F" w14:textId="77777777" w:rsidR="00DC1654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0E439" w14:textId="77777777" w:rsidR="00DC1654" w:rsidRDefault="00DC1654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1C104523" w14:textId="77777777" w:rsidR="00DC1654" w:rsidRDefault="00DC165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90ECE" w14:textId="77777777" w:rsidR="00DC1654" w:rsidRDefault="00DC165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9CC6E" w14:textId="77777777" w:rsidR="00DC1654" w:rsidRPr="00C83AE9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45866" w14:textId="77777777" w:rsidR="00DC1654" w:rsidRDefault="00DC165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14:paraId="616022FC" w14:textId="77777777" w:rsidR="00DC1654" w:rsidRDefault="00DC165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B06E5" w14:textId="77777777" w:rsidR="00DC1654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467DE" w14:textId="77777777" w:rsidR="00DC1654" w:rsidRDefault="00DC165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167725A7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74281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F40E8" w14:textId="77777777" w:rsidR="00DC1654" w:rsidRDefault="00DC165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14:paraId="25C9C94B" w14:textId="77777777" w:rsidR="00DC1654" w:rsidRDefault="00DC165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C00E3" w14:textId="77777777" w:rsidR="00DC1654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AD89D" w14:textId="77777777" w:rsidR="00DC1654" w:rsidRDefault="00DC1654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3B54B1D6" w14:textId="77777777" w:rsidR="00DC1654" w:rsidRDefault="00DC1654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73E6D" w14:textId="77777777" w:rsidR="00DC1654" w:rsidRDefault="00DC165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2B3B6" w14:textId="77777777" w:rsidR="00DC1654" w:rsidRPr="00C83AE9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53E55" w14:textId="77777777" w:rsidR="00DC1654" w:rsidRDefault="00DC165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52E54" w14:textId="77777777" w:rsidR="00DC1654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F1221" w14:textId="77777777" w:rsidR="00DC1654" w:rsidRDefault="00DC165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1719D275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C2AD7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47CA1" w14:textId="77777777" w:rsidR="00DC1654" w:rsidRDefault="00DC165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E1683" w14:textId="77777777" w:rsidR="00DC1654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27A40" w14:textId="77777777" w:rsidR="00DC1654" w:rsidRDefault="00DC165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7AA8E135" w14:textId="77777777" w:rsidR="00DC1654" w:rsidRDefault="00DC165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4A70A" w14:textId="77777777" w:rsidR="00DC1654" w:rsidRDefault="00DC165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818FCFA" w14:textId="77777777" w:rsidR="00DC1654" w:rsidRDefault="00DC165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DF490" w14:textId="77777777" w:rsidR="00DC1654" w:rsidRPr="00C83AE9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C07D0" w14:textId="77777777" w:rsidR="00DC1654" w:rsidRDefault="00DC165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485AF" w14:textId="77777777" w:rsidR="00DC1654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98396" w14:textId="77777777" w:rsidR="00DC1654" w:rsidRDefault="00DC165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B8A99E6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B987C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5BFE9" w14:textId="77777777" w:rsidR="00DC1654" w:rsidRDefault="00DC165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14:paraId="35A038F1" w14:textId="77777777" w:rsidR="00DC1654" w:rsidRDefault="00DC165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55396" w14:textId="77777777" w:rsidR="00DC1654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479C1" w14:textId="77777777" w:rsidR="00DC1654" w:rsidRDefault="00DC1654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5CCFE044" w14:textId="77777777" w:rsidR="00DC1654" w:rsidRDefault="00DC1654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B73FC" w14:textId="77777777" w:rsidR="00DC1654" w:rsidRDefault="00DC165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D57DF" w14:textId="77777777" w:rsidR="00DC1654" w:rsidRPr="00C83AE9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0F13C" w14:textId="77777777" w:rsidR="00DC1654" w:rsidRDefault="00DC165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361DE" w14:textId="77777777" w:rsidR="00DC1654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E37AC" w14:textId="77777777" w:rsidR="00DC1654" w:rsidRDefault="00DC165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1071B1AD" w14:textId="7777777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EF349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7EC1E" w14:textId="77777777" w:rsidR="00DC1654" w:rsidRDefault="00DC165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A285E" w14:textId="77777777" w:rsidR="00DC1654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B8672" w14:textId="77777777" w:rsidR="00DC1654" w:rsidRDefault="00DC1654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5C91BD9F" w14:textId="77777777" w:rsidR="00DC1654" w:rsidRDefault="00DC1654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4607D" w14:textId="77777777" w:rsidR="00DC1654" w:rsidRDefault="00DC165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6928C" w14:textId="77777777" w:rsidR="00DC1654" w:rsidRPr="00C83AE9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0D75C" w14:textId="77777777" w:rsidR="00DC1654" w:rsidRDefault="00DC165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14:paraId="5CD2975F" w14:textId="77777777" w:rsidR="00DC1654" w:rsidRDefault="00DC165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60522" w14:textId="77777777" w:rsidR="00DC1654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FB939" w14:textId="77777777" w:rsidR="00DC1654" w:rsidRDefault="00DC165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1942E2A7" w14:textId="7777777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9F7F6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A8876" w14:textId="77777777" w:rsidR="00DC1654" w:rsidRDefault="00DC165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1E685" w14:textId="77777777" w:rsidR="00DC1654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53304" w14:textId="77777777" w:rsidR="00DC1654" w:rsidRDefault="00DC165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14:paraId="03B2EADC" w14:textId="77777777" w:rsidR="00DC1654" w:rsidRDefault="00DC165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8BB90" w14:textId="77777777" w:rsidR="00DC1654" w:rsidRDefault="00DC165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8703B48" w14:textId="77777777" w:rsidR="00DC1654" w:rsidRDefault="00DC165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F2D4C" w14:textId="77777777" w:rsidR="00DC1654" w:rsidRPr="00C83AE9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99BEB" w14:textId="77777777" w:rsidR="00DC1654" w:rsidRDefault="00DC165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F6203" w14:textId="77777777" w:rsidR="00DC1654" w:rsidRDefault="00DC165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FC62F" w14:textId="77777777" w:rsidR="00DC1654" w:rsidRDefault="00DC165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D439A8D" w14:textId="7777777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DD199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EA582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14:paraId="7B005EA4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BA16D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CC983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Nucet -</w:t>
            </w:r>
          </w:p>
          <w:p w14:paraId="39BB642E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Târgovişte Sud</w:t>
            </w:r>
          </w:p>
          <w:p w14:paraId="64FF1E64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DBF77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7099B" w14:textId="77777777" w:rsidR="00DC1654" w:rsidRPr="00C83AE9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83CD3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14:paraId="10F2495D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53F0A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03CB3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2A55F3E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trenului.</w:t>
            </w:r>
          </w:p>
        </w:tc>
      </w:tr>
      <w:tr w:rsidR="00DC1654" w14:paraId="0D2E59BF" w14:textId="7777777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CE292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CE296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14:paraId="7CED95BD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68087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D811A" w14:textId="77777777" w:rsidR="00DC1654" w:rsidRDefault="00DC1654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E95EA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A192F" w14:textId="77777777" w:rsidR="00DC1654" w:rsidRPr="00C83AE9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4FE8F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68FA9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22CD2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4FB65EE" w14:textId="7777777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5A59D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F5ED7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619AD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3C4D5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63F3080D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8D17B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4D95812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44BBC" w14:textId="77777777" w:rsidR="00DC1654" w:rsidRPr="00C83AE9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A30AF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A64B1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5C033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671E0FC" w14:textId="7777777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2299C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330D2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4B863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28E79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37309000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113E2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334B4AB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3EFB8" w14:textId="77777777" w:rsidR="00DC1654" w:rsidRPr="00C83AE9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03963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6791C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10176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A8232AD" w14:textId="77777777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10A93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F79E1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3635C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7AA38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1E5A1278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33D45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5D231F8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3CFE3" w14:textId="77777777" w:rsidR="00DC1654" w:rsidRPr="00C83AE9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AFFC4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30D46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0EEB3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A8615B3" w14:textId="77777777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EF509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B1A1C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574B9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B9ACC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569E69CA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D4786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DBD8AB1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5B7E65D1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4E1A3" w14:textId="77777777" w:rsidR="00DC1654" w:rsidRPr="00C83AE9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0F479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F79A9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B089C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8F8E27C" w14:textId="77777777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B4360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4A16D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1ADA2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F144A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752A3F0F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21D07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14:paraId="61E09C0A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F0746" w14:textId="77777777" w:rsidR="00DC1654" w:rsidRPr="00C83AE9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6C187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B1B42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16F56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DC1654" w14:paraId="7C0862E9" w14:textId="77777777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5A5FE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DFBED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6C0A2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90BB4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1FE2ADD1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2F1F5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B792555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A2C35" w14:textId="77777777" w:rsidR="00DC1654" w:rsidRPr="00C83AE9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ED0AF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8A4E9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B6899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A9855B3" w14:textId="77777777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780B9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2319E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65045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220B0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14:paraId="64BCCD90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6EE0C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28708F2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EE370" w14:textId="77777777" w:rsidR="00DC1654" w:rsidRPr="00C83AE9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80A04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5337D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51BCD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02A86FD" w14:textId="77777777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C7FC7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EE7A3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912BB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08AD0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14:paraId="025A4993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53131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3FD05C3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2D5F7" w14:textId="77777777" w:rsidR="00DC1654" w:rsidRPr="00C83AE9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7538C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D1493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B28D7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4BC4C0F" w14:textId="77777777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96B4F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66F8C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20A07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782E9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14:paraId="754612B6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8C9CE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296B7" w14:textId="77777777" w:rsidR="00DC1654" w:rsidRPr="00C83AE9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CAAC5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01B90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E2E8B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E43D259" w14:textId="77777777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EB2D1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ECDD2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ADF96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03F5A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14:paraId="107B52F0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982BF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189D71D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E6BCD" w14:textId="77777777" w:rsidR="00DC1654" w:rsidRPr="00C83AE9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A390A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B1CDB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EFE70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2B8BDB2" w14:textId="77777777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97AFF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05A3D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28239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A70B1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14:paraId="4D8201AE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73FB7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3F83E" w14:textId="77777777" w:rsidR="00DC1654" w:rsidRPr="00C83AE9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7352B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F99E0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EE58B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7467803B" w14:textId="77777777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211FA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8AC7E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E1D3E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4813A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14:paraId="3D9E86A1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FB25F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A9EDB" w14:textId="77777777" w:rsidR="00DC1654" w:rsidRPr="00C83AE9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D282E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B206A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742BA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990A2F4" w14:textId="77777777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F4D26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F779A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14:paraId="210C561E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08A72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C378B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14:paraId="504B9A59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D33C7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84544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611CE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5C5FB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9063A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2053207" w14:textId="77777777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85A36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98EDA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A14BE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A84CE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14:paraId="0A75AD21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F79BE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86E550D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1A431" w14:textId="77777777" w:rsidR="00DC1654" w:rsidRPr="00C83AE9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4EF26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76EAD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DD5F0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E685F8D" w14:textId="77777777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D0837" w14:textId="77777777" w:rsidR="00DC1654" w:rsidRDefault="00DC165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0FF5E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1ADBD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2F76B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14:paraId="14AA697D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D9AED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D70FC" w14:textId="77777777" w:rsidR="00DC1654" w:rsidRPr="00C83AE9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422D4" w14:textId="77777777" w:rsidR="00DC1654" w:rsidRDefault="00DC165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8EA18" w14:textId="77777777" w:rsidR="00DC1654" w:rsidRDefault="00DC165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98036" w14:textId="77777777" w:rsidR="00DC1654" w:rsidRDefault="00DC165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5266615" w14:textId="77777777" w:rsidR="00DC1654" w:rsidRDefault="00DC1654">
      <w:pPr>
        <w:rPr>
          <w:sz w:val="20"/>
          <w:lang w:val="ro-RO"/>
        </w:rPr>
      </w:pPr>
    </w:p>
    <w:p w14:paraId="1B68726F" w14:textId="77777777" w:rsidR="00DC1654" w:rsidRDefault="00DC1654" w:rsidP="000507C8">
      <w:pPr>
        <w:pStyle w:val="Heading1"/>
        <w:spacing w:line="360" w:lineRule="auto"/>
      </w:pPr>
      <w:r>
        <w:t>LINIA 107 A</w:t>
      </w:r>
    </w:p>
    <w:p w14:paraId="10FACAD1" w14:textId="77777777" w:rsidR="00DC1654" w:rsidRDefault="00DC1654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DC1654" w14:paraId="430C240D" w14:textId="77777777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37A23" w14:textId="77777777" w:rsidR="00DC1654" w:rsidRDefault="00DC165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14BC2" w14:textId="77777777" w:rsidR="00DC1654" w:rsidRDefault="00DC1654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4306A" w14:textId="77777777" w:rsidR="00DC1654" w:rsidRPr="004659BE" w:rsidRDefault="00DC1654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219B1" w14:textId="77777777" w:rsidR="00DC1654" w:rsidRDefault="00DC1654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14:paraId="39906435" w14:textId="77777777" w:rsidR="00DC1654" w:rsidRDefault="00DC1654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114FA" w14:textId="77777777" w:rsidR="00DC1654" w:rsidRDefault="00DC1654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E6E9ED9" w14:textId="77777777" w:rsidR="00DC1654" w:rsidRDefault="00DC1654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0D78E" w14:textId="77777777" w:rsidR="00DC1654" w:rsidRPr="004659BE" w:rsidRDefault="00DC1654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A2BA3" w14:textId="77777777" w:rsidR="00DC1654" w:rsidRDefault="00DC1654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9103E" w14:textId="77777777" w:rsidR="00DC1654" w:rsidRPr="004659BE" w:rsidRDefault="00DC1654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0D018" w14:textId="77777777" w:rsidR="00DC1654" w:rsidRDefault="00DC1654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3CFDFF6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56738D04" w14:textId="77777777" w:rsidR="00DC1654" w:rsidRDefault="00DC1654" w:rsidP="00410133">
      <w:pPr>
        <w:pStyle w:val="Heading1"/>
        <w:spacing w:line="360" w:lineRule="auto"/>
      </w:pPr>
      <w:r>
        <w:lastRenderedPageBreak/>
        <w:t>LINIA 108</w:t>
      </w:r>
    </w:p>
    <w:p w14:paraId="29F5A9E5" w14:textId="77777777" w:rsidR="00DC1654" w:rsidRDefault="00DC1654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C1654" w14:paraId="7E4C1F0E" w14:textId="77777777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38F0E" w14:textId="77777777" w:rsidR="00DC1654" w:rsidRDefault="00DC165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3F642" w14:textId="77777777" w:rsidR="00DC1654" w:rsidRDefault="00DC165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B2A94" w14:textId="77777777" w:rsidR="00DC1654" w:rsidRPr="000625F2" w:rsidRDefault="00DC165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D391F" w14:textId="77777777" w:rsidR="00DC1654" w:rsidRDefault="00DC165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39852D6F" w14:textId="77777777" w:rsidR="00DC1654" w:rsidRDefault="00DC165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CC6A1" w14:textId="77777777" w:rsidR="00DC1654" w:rsidRDefault="00DC165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1CCD704" w14:textId="77777777" w:rsidR="00DC1654" w:rsidRDefault="00DC165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14:paraId="0A61AE11" w14:textId="77777777" w:rsidR="00DC1654" w:rsidRPr="00164983" w:rsidRDefault="00DC165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F6E15" w14:textId="77777777" w:rsidR="00DC1654" w:rsidRPr="000625F2" w:rsidRDefault="00DC165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F0667" w14:textId="77777777" w:rsidR="00DC1654" w:rsidRDefault="00DC165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5710B" w14:textId="77777777" w:rsidR="00DC1654" w:rsidRPr="000625F2" w:rsidRDefault="00DC165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E5B62" w14:textId="77777777" w:rsidR="00DC1654" w:rsidRDefault="00DC165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98494C5" w14:textId="77777777" w:rsidR="00DC1654" w:rsidRPr="0058349B" w:rsidRDefault="00DC165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DC1654" w14:paraId="54C09067" w14:textId="77777777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065F4" w14:textId="77777777" w:rsidR="00DC1654" w:rsidRDefault="00DC165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423E0" w14:textId="77777777" w:rsidR="00DC1654" w:rsidRDefault="00DC165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100E0" w14:textId="77777777" w:rsidR="00DC1654" w:rsidRPr="000625F2" w:rsidRDefault="00DC165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B4334" w14:textId="77777777" w:rsidR="00DC1654" w:rsidRDefault="00DC165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455DF3B6" w14:textId="77777777" w:rsidR="00DC1654" w:rsidRDefault="00DC165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B7472" w14:textId="77777777" w:rsidR="00DC1654" w:rsidRDefault="00DC165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F8EFF66" w14:textId="77777777" w:rsidR="00DC1654" w:rsidRDefault="00DC1654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8B88E" w14:textId="77777777" w:rsidR="00DC1654" w:rsidRDefault="00DC165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D0AE3" w14:textId="77777777" w:rsidR="00DC1654" w:rsidRDefault="00DC165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75E22" w14:textId="77777777" w:rsidR="00DC1654" w:rsidRPr="000625F2" w:rsidRDefault="00DC165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33CFB" w14:textId="77777777" w:rsidR="00DC1654" w:rsidRDefault="00DC165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47421F" w14:textId="77777777" w:rsidR="00DC1654" w:rsidRDefault="00DC165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DC1654" w14:paraId="7F3E7A8F" w14:textId="7777777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40B" w14:textId="77777777" w:rsidR="00DC1654" w:rsidRDefault="00DC165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23806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C2C1A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4A6D3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7430F47F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1520921E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2449E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14:paraId="0F5F3253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A5439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DDFC7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EC3AA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51997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14:paraId="20F37E9D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14:paraId="384D0ED3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C1654" w14:paraId="61FCE689" w14:textId="7777777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0ABD9" w14:textId="77777777" w:rsidR="00DC1654" w:rsidRDefault="00DC165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D6CE4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14:paraId="1E471E21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B8D6A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CE28A" w14:textId="77777777" w:rsidR="00DC1654" w:rsidRDefault="00DC1654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14:paraId="789BA976" w14:textId="77777777" w:rsidR="00DC1654" w:rsidRDefault="00DC1654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06C11233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3EB98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2017B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FAEAA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C8792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9E7C0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61C6009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14:paraId="099CDDFD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DC1654" w14:paraId="5F7B6D41" w14:textId="77777777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4F561" w14:textId="77777777" w:rsidR="00DC1654" w:rsidRDefault="00DC165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65B63" w14:textId="77777777" w:rsidR="00DC1654" w:rsidRDefault="00DC165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14:paraId="624CB3F0" w14:textId="77777777" w:rsidR="00DC1654" w:rsidRPr="001571B7" w:rsidRDefault="00DC165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FE943" w14:textId="77777777" w:rsidR="00DC1654" w:rsidRDefault="00DC165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47879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14:paraId="444E7839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6FA60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FFC48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E33F8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C7473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C6B4A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14:paraId="1ABCFE7B" w14:textId="77777777" w:rsidR="00DC1654" w:rsidRPr="00F80ACE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63EFDF4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B35C6" w14:textId="77777777" w:rsidR="00DC1654" w:rsidRDefault="00DC165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ABAA2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107+550</w:t>
            </w:r>
          </w:p>
          <w:p w14:paraId="43069A30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60C42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14499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14:paraId="3E518EE7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40E48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4BC3F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6796D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D41CF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27BAA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4D5FC337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14145" w14:textId="77777777" w:rsidR="00DC1654" w:rsidRDefault="00DC165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1E6C9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14:paraId="530F6404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CD3BC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38474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14:paraId="108D0F9D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CB9BA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DD72F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4EBE9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B0836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6CCCC" w14:textId="77777777" w:rsidR="00DC1654" w:rsidRDefault="00DC1654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14:paraId="3EFB6508" w14:textId="77777777" w:rsidR="00DC1654" w:rsidRDefault="00DC1654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C5E08BF" w14:textId="7777777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0F09E" w14:textId="77777777" w:rsidR="00DC1654" w:rsidRDefault="00DC165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BBCDC" w14:textId="77777777" w:rsidR="00DC1654" w:rsidRPr="00346EDA" w:rsidRDefault="00DC1654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90748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93A4F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14:paraId="46DECAEE" w14:textId="77777777" w:rsidR="00DC1654" w:rsidRDefault="00DC1654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6C1BEB51" w14:textId="77777777" w:rsidR="00DC1654" w:rsidRDefault="00DC1654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F80FC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01A3EF16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917C090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14:paraId="6F43162C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14:paraId="7BB694B9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14:paraId="267473AC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647B4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9A367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E662F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2E2A7" w14:textId="77777777" w:rsidR="00DC1654" w:rsidRDefault="00DC1654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1654" w14:paraId="44146E1C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24654" w14:textId="77777777" w:rsidR="00DC1654" w:rsidRDefault="00DC165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0CE2B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236AB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7F8F0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14:paraId="7695FF94" w14:textId="77777777" w:rsidR="00DC1654" w:rsidRDefault="00DC1654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737ABC49" w14:textId="77777777" w:rsidR="00DC1654" w:rsidRDefault="00DC1654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62F89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AAA6DB8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FE23E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7396A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28FFD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AE01D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FFC8638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0FD24" w14:textId="77777777" w:rsidR="00DC1654" w:rsidRDefault="00DC165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C272C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77557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D407A" w14:textId="77777777" w:rsidR="00DC1654" w:rsidRDefault="00DC165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14:paraId="7BCF7929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80903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6F2EA050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9104D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341E6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3EBFF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16E80" w14:textId="77777777" w:rsidR="00DC1654" w:rsidRDefault="00DC165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DF90EAC" w14:textId="77777777" w:rsidR="00DC1654" w:rsidRDefault="00DC165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14:paraId="36B4C529" w14:textId="77777777" w:rsidR="00DC1654" w:rsidRDefault="00DC165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DC1654" w14:paraId="5916A087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5E165" w14:textId="77777777" w:rsidR="00DC1654" w:rsidRDefault="00DC165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4AB5E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F2085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F7352" w14:textId="77777777" w:rsidR="00DC1654" w:rsidRDefault="00DC165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14:paraId="66C7E4EE" w14:textId="77777777" w:rsidR="00DC1654" w:rsidRDefault="00DC165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67DFE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173C3299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DC955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1B319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08B3E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A961A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DD2F59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14:paraId="186E4340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DC1654" w14:paraId="27C3DB04" w14:textId="7777777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9304F" w14:textId="77777777" w:rsidR="00DC1654" w:rsidRDefault="00DC165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F3BA9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0B0FE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2B7A6" w14:textId="77777777" w:rsidR="00DC1654" w:rsidRDefault="00DC165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14:paraId="161C17B3" w14:textId="77777777" w:rsidR="00DC1654" w:rsidRDefault="00DC165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14:paraId="4EC5F0F0" w14:textId="77777777" w:rsidR="00DC1654" w:rsidRDefault="00DC165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14:paraId="1AB908E6" w14:textId="77777777" w:rsidR="00DC1654" w:rsidRDefault="00DC165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70DA3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08F2F4E5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14:paraId="6BA99E06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04C28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67DAA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FA226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C58E9" w14:textId="77777777" w:rsidR="00DC1654" w:rsidRDefault="00DC1654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CB929A" w14:textId="77777777" w:rsidR="00DC1654" w:rsidRDefault="00DC1654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DC1654" w14:paraId="2E515DB8" w14:textId="77777777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5DD5B" w14:textId="77777777" w:rsidR="00DC1654" w:rsidRDefault="00DC165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9A8AE" w14:textId="77777777" w:rsidR="00DC1654" w:rsidRPr="00E804A9" w:rsidRDefault="00DC1654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14:paraId="6AC8CCA9" w14:textId="77777777" w:rsidR="00DC1654" w:rsidRDefault="00DC1654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06B1A" w14:textId="77777777" w:rsidR="00DC1654" w:rsidRPr="00D16CE1" w:rsidRDefault="00DC16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99A16" w14:textId="77777777" w:rsidR="00DC1654" w:rsidRDefault="00DC165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14:paraId="0F992F70" w14:textId="77777777" w:rsidR="00DC1654" w:rsidRDefault="00DC165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D8F78" w14:textId="77777777" w:rsidR="00DC1654" w:rsidRDefault="00DC16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58F6A" w14:textId="77777777" w:rsidR="00DC1654" w:rsidRPr="00D16CE1" w:rsidRDefault="00DC16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B9E6A" w14:textId="77777777" w:rsidR="00DC1654" w:rsidRDefault="00DC16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92F3D" w14:textId="77777777" w:rsidR="00DC1654" w:rsidRPr="00D16CE1" w:rsidRDefault="00DC16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5EBC3" w14:textId="77777777" w:rsidR="00DC1654" w:rsidRPr="00E804A9" w:rsidRDefault="00DC1654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74925EF2" w14:textId="77777777" w:rsidR="00DC1654" w:rsidRPr="00884DD1" w:rsidRDefault="00DC1654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835D9B1" w14:textId="77777777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51804" w14:textId="77777777" w:rsidR="00DC1654" w:rsidRDefault="00DC165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6FF76" w14:textId="77777777" w:rsidR="00DC1654" w:rsidRPr="00DD4D10" w:rsidRDefault="00DC1654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14:paraId="0CB31994" w14:textId="77777777" w:rsidR="00DC1654" w:rsidRDefault="00DC1654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906BA" w14:textId="77777777" w:rsidR="00DC1654" w:rsidRPr="00D16CE1" w:rsidRDefault="00DC16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3DDBD" w14:textId="77777777" w:rsidR="00DC1654" w:rsidRDefault="00DC165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14:paraId="324EA980" w14:textId="77777777" w:rsidR="00DC1654" w:rsidRDefault="00DC165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9677F" w14:textId="77777777" w:rsidR="00DC1654" w:rsidRDefault="00DC16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43E5D" w14:textId="77777777" w:rsidR="00DC1654" w:rsidRPr="00D16CE1" w:rsidRDefault="00DC16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95DB6" w14:textId="77777777" w:rsidR="00DC1654" w:rsidRDefault="00DC16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CE67C" w14:textId="77777777" w:rsidR="00DC1654" w:rsidRPr="00D16CE1" w:rsidRDefault="00DC16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2F4F2" w14:textId="77777777" w:rsidR="00DC1654" w:rsidRPr="00DD4D10" w:rsidRDefault="00DC165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531BAFD8" w14:textId="77777777" w:rsidR="00DC1654" w:rsidRPr="00054DFC" w:rsidRDefault="00DC1654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DC3C402" w14:textId="7777777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D4E8A" w14:textId="77777777" w:rsidR="00DC1654" w:rsidRDefault="00DC165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AEBE8" w14:textId="77777777" w:rsidR="00DC1654" w:rsidRPr="00535AB9" w:rsidRDefault="00DC165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14:paraId="25691327" w14:textId="77777777" w:rsidR="00DC1654" w:rsidRDefault="00DC165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079E9" w14:textId="77777777" w:rsidR="00DC1654" w:rsidRPr="00D16CE1" w:rsidRDefault="00DC16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1C911" w14:textId="77777777" w:rsidR="00DC1654" w:rsidRDefault="00DC165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14:paraId="752B80D1" w14:textId="77777777" w:rsidR="00DC1654" w:rsidRDefault="00DC165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9C47E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3E546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F7D8E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0833B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755AF" w14:textId="77777777" w:rsidR="00DC1654" w:rsidRPr="00535AB9" w:rsidRDefault="00DC165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1C4F001B" w14:textId="77777777" w:rsidR="00DC1654" w:rsidRPr="00884DD1" w:rsidRDefault="00DC1654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6793833" w14:textId="7777777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33D0A" w14:textId="77777777" w:rsidR="00DC1654" w:rsidRDefault="00DC165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9B14E" w14:textId="77777777" w:rsidR="00DC1654" w:rsidRPr="00535AB9" w:rsidRDefault="00DC165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3BCCD" w14:textId="77777777" w:rsidR="00DC1654" w:rsidRDefault="00DC165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ED88B" w14:textId="77777777" w:rsidR="00DC1654" w:rsidRDefault="00DC1654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14:paraId="09D62A29" w14:textId="77777777" w:rsidR="00DC1654" w:rsidRDefault="00DC165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781C1C51" w14:textId="77777777" w:rsidR="00DC1654" w:rsidRDefault="00DC165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73CD2" w14:textId="77777777" w:rsidR="00DC1654" w:rsidRDefault="00DC165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E6525A0" w14:textId="77777777" w:rsidR="00DC1654" w:rsidRDefault="00DC165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11CBB" w14:textId="77777777" w:rsidR="00DC1654" w:rsidRPr="00D16CE1" w:rsidRDefault="00DC165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7EEDB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2EE86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54F8A" w14:textId="77777777" w:rsidR="00DC1654" w:rsidRDefault="00DC165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1654" w14:paraId="282B2198" w14:textId="7777777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DD8EA" w14:textId="77777777" w:rsidR="00DC1654" w:rsidRDefault="00DC165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7616D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152F6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88254" w14:textId="77777777" w:rsidR="00DC1654" w:rsidRDefault="00DC1654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14:paraId="1A5CBDFD" w14:textId="77777777" w:rsidR="00DC1654" w:rsidRDefault="00DC1654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14:paraId="72F154D8" w14:textId="77777777" w:rsidR="00DC1654" w:rsidRDefault="00DC1654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0DCAE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C2EBC94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54A8A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962A1" w14:textId="77777777" w:rsidR="00DC1654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993CE" w14:textId="77777777" w:rsidR="00DC1654" w:rsidRPr="00D16CE1" w:rsidRDefault="00DC165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80D18" w14:textId="77777777" w:rsidR="00DC1654" w:rsidRDefault="00DC165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C78D250" w14:textId="7777777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48FD3" w14:textId="77777777" w:rsidR="00DC1654" w:rsidRDefault="00DC165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E4FB2" w14:textId="77777777" w:rsidR="00DC1654" w:rsidRDefault="00DC16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4226D" w14:textId="77777777" w:rsidR="00DC1654" w:rsidRPr="00D16CE1" w:rsidRDefault="00DC16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9835D" w14:textId="77777777" w:rsidR="00DC1654" w:rsidRDefault="00DC165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14:paraId="0E6189D7" w14:textId="77777777" w:rsidR="00DC1654" w:rsidRDefault="00DC165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4EF1A4BE" w14:textId="77777777" w:rsidR="00DC1654" w:rsidRDefault="00DC1654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9EA3C" w14:textId="77777777" w:rsidR="00DC1654" w:rsidRDefault="00DC16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9ABD823" w14:textId="77777777" w:rsidR="00DC1654" w:rsidRDefault="00DC16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F9679" w14:textId="77777777" w:rsidR="00DC1654" w:rsidRPr="00D16CE1" w:rsidRDefault="00DC16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C7F0B" w14:textId="77777777" w:rsidR="00DC1654" w:rsidRDefault="00DC16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28FBB" w14:textId="77777777" w:rsidR="00DC1654" w:rsidRPr="00D16CE1" w:rsidRDefault="00DC16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0BE64" w14:textId="77777777" w:rsidR="00DC1654" w:rsidRDefault="00DC165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14EAC7" w14:textId="77777777" w:rsidR="00DC1654" w:rsidRDefault="00DC165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14:paraId="667FB613" w14:textId="77777777" w:rsidR="00DC1654" w:rsidRDefault="00DC165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DC1654" w14:paraId="577DA2CB" w14:textId="77777777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937FB" w14:textId="77777777" w:rsidR="00DC1654" w:rsidRDefault="00DC165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567C3" w14:textId="77777777" w:rsidR="00DC1654" w:rsidRDefault="00DC16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A5391" w14:textId="77777777" w:rsidR="00DC1654" w:rsidRPr="00D16CE1" w:rsidRDefault="00DC16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4D68F" w14:textId="77777777" w:rsidR="00DC1654" w:rsidRDefault="00DC165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14:paraId="720839F0" w14:textId="77777777" w:rsidR="00DC1654" w:rsidRDefault="00DC165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14:paraId="40A38E1E" w14:textId="77777777" w:rsidR="00DC1654" w:rsidRDefault="00DC165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FFE52" w14:textId="77777777" w:rsidR="00DC1654" w:rsidRDefault="00DC16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81C7F6E" w14:textId="77777777" w:rsidR="00DC1654" w:rsidRDefault="00DC16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19186" w14:textId="77777777" w:rsidR="00DC1654" w:rsidRPr="00D16CE1" w:rsidRDefault="00DC16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8B78A" w14:textId="77777777" w:rsidR="00DC1654" w:rsidRDefault="00DC16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61EB2" w14:textId="77777777" w:rsidR="00DC1654" w:rsidRPr="00D16CE1" w:rsidRDefault="00DC165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46C5B" w14:textId="77777777" w:rsidR="00DC1654" w:rsidRDefault="00DC165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09DB2762" w14:textId="77777777" w:rsidR="00DC1654" w:rsidRPr="00FE25BC" w:rsidRDefault="00DC1654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14:paraId="2D6AE108" w14:textId="77777777" w:rsidR="00DC1654" w:rsidRDefault="00DC1654" w:rsidP="00815695">
      <w:pPr>
        <w:pStyle w:val="Heading1"/>
        <w:spacing w:line="360" w:lineRule="auto"/>
      </w:pPr>
      <w:r>
        <w:t>LINIA 109</w:t>
      </w:r>
    </w:p>
    <w:p w14:paraId="7847B8A9" w14:textId="77777777" w:rsidR="00DC1654" w:rsidRDefault="00DC1654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C1654" w14:paraId="4E2F9D00" w14:textId="77777777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4138B" w14:textId="77777777" w:rsidR="00DC1654" w:rsidRDefault="00DC16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EA7EB" w14:textId="77777777" w:rsidR="00DC1654" w:rsidRDefault="00DC16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CB5EB" w14:textId="77777777" w:rsidR="00DC1654" w:rsidRPr="001B30CD" w:rsidRDefault="00DC16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BC027" w14:textId="77777777" w:rsidR="00DC1654" w:rsidRDefault="00DC1654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14:paraId="08977276" w14:textId="77777777" w:rsidR="00DC1654" w:rsidRDefault="00DC1654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EC7A0" w14:textId="77777777" w:rsidR="00DC1654" w:rsidRDefault="00DC165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30D05CB" w14:textId="77777777" w:rsidR="00DC1654" w:rsidRDefault="00DC165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3E6DA" w14:textId="77777777" w:rsidR="00DC1654" w:rsidRPr="001B30CD" w:rsidRDefault="00DC165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C3C8C" w14:textId="77777777" w:rsidR="00DC1654" w:rsidRDefault="00DC16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B8A5F" w14:textId="77777777" w:rsidR="00DC1654" w:rsidRPr="001B30CD" w:rsidRDefault="00DC16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82B3D" w14:textId="77777777" w:rsidR="00DC1654" w:rsidRDefault="00DC165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835A13D" w14:textId="77777777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6DAAD" w14:textId="77777777" w:rsidR="00DC1654" w:rsidRDefault="00DC16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FD1E1" w14:textId="77777777" w:rsidR="00DC1654" w:rsidRDefault="00DC16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34C99" w14:textId="77777777" w:rsidR="00DC1654" w:rsidRPr="001B30CD" w:rsidRDefault="00DC16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E7BB3" w14:textId="77777777" w:rsidR="00DC1654" w:rsidRDefault="00DC165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14:paraId="6CBC6501" w14:textId="77777777" w:rsidR="00DC1654" w:rsidRDefault="00DC165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BD58C" w14:textId="77777777" w:rsidR="00DC1654" w:rsidRDefault="00DC16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3BC0AD7" w14:textId="77777777" w:rsidR="00DC1654" w:rsidRDefault="00DC16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8AFAC" w14:textId="77777777" w:rsidR="00DC1654" w:rsidRPr="001B30CD" w:rsidRDefault="00DC16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843F6" w14:textId="77777777" w:rsidR="00DC1654" w:rsidRDefault="00DC16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3EC1E" w14:textId="77777777" w:rsidR="00DC1654" w:rsidRPr="001B30CD" w:rsidRDefault="00DC16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5F3C5" w14:textId="77777777" w:rsidR="00DC1654" w:rsidRDefault="00DC165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AB8E0B2" w14:textId="77777777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75E61" w14:textId="77777777" w:rsidR="00DC1654" w:rsidRDefault="00DC165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C7212" w14:textId="77777777" w:rsidR="00DC1654" w:rsidRDefault="00DC16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11DA4" w14:textId="77777777" w:rsidR="00DC1654" w:rsidRPr="001B30CD" w:rsidRDefault="00DC16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AF539" w14:textId="77777777" w:rsidR="00DC1654" w:rsidRDefault="00DC165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14:paraId="7C5E3A9C" w14:textId="77777777" w:rsidR="00DC1654" w:rsidRDefault="00DC165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B67A3" w14:textId="77777777" w:rsidR="00DC1654" w:rsidRDefault="00DC16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3B773" w14:textId="77777777" w:rsidR="00DC1654" w:rsidRPr="001B30CD" w:rsidRDefault="00DC16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18B72" w14:textId="77777777" w:rsidR="00DC1654" w:rsidRDefault="00DC16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F77FF" w14:textId="77777777" w:rsidR="00DC1654" w:rsidRPr="001B30CD" w:rsidRDefault="00DC165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B3479" w14:textId="77777777" w:rsidR="00DC1654" w:rsidRDefault="00DC165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3190E53B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4B550858" w14:textId="77777777" w:rsidR="00DC1654" w:rsidRDefault="00DC1654" w:rsidP="00DB78D2">
      <w:pPr>
        <w:pStyle w:val="Heading1"/>
        <w:spacing w:line="360" w:lineRule="auto"/>
      </w:pPr>
      <w:r>
        <w:t>LINIA 112</w:t>
      </w:r>
    </w:p>
    <w:p w14:paraId="182E0345" w14:textId="77777777" w:rsidR="00DC1654" w:rsidRDefault="00DC1654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C1654" w14:paraId="5197719A" w14:textId="77777777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025BD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49BEE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14:paraId="360EABE3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506AB" w14:textId="77777777" w:rsidR="00DC1654" w:rsidRPr="000625F2" w:rsidRDefault="00DC1654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DBAD7" w14:textId="77777777" w:rsidR="00DC1654" w:rsidRDefault="00DC16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7735B985" w14:textId="77777777" w:rsidR="00DC1654" w:rsidRDefault="00DC16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B2757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1108B" w14:textId="77777777" w:rsidR="00DC1654" w:rsidRPr="000625F2" w:rsidRDefault="00DC1654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47977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4A353" w14:textId="77777777" w:rsidR="00DC1654" w:rsidRPr="000625F2" w:rsidRDefault="00DC1654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A5980" w14:textId="77777777" w:rsidR="00DC1654" w:rsidRDefault="00DC16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E988619" w14:textId="77777777" w:rsidR="00DC1654" w:rsidRDefault="00DC16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14:paraId="6C5D6989" w14:textId="77777777" w:rsidR="00DC1654" w:rsidRDefault="00DC16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6A6A1BB" w14:textId="77777777" w:rsidR="00DC1654" w:rsidRDefault="00DC16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C1654" w14:paraId="75903DB3" w14:textId="77777777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E05A6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B8FF0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DD3D7" w14:textId="77777777" w:rsidR="00DC1654" w:rsidRDefault="00DC1654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49713" w14:textId="77777777" w:rsidR="00DC1654" w:rsidRDefault="00DC16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0244A80C" w14:textId="77777777" w:rsidR="00DC1654" w:rsidRDefault="00DC16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F8D4F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CC4F9" w14:textId="77777777" w:rsidR="00DC1654" w:rsidRPr="000625F2" w:rsidRDefault="00DC1654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D7AEB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169E2" w14:textId="77777777" w:rsidR="00DC1654" w:rsidRPr="000625F2" w:rsidRDefault="00DC1654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7B4C7" w14:textId="77777777" w:rsidR="00DC1654" w:rsidRDefault="00DC16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FF208B" w14:textId="77777777" w:rsidR="00DC1654" w:rsidRDefault="00DC16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DC1654" w14:paraId="55630FCF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BE7A0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1B8AC" w14:textId="77777777" w:rsidR="00DC1654" w:rsidRDefault="00DC1654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14:paraId="1BE66645" w14:textId="77777777" w:rsidR="00DC1654" w:rsidRDefault="00DC1654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E18FD" w14:textId="77777777" w:rsidR="00DC1654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19D64" w14:textId="77777777" w:rsidR="00DC1654" w:rsidRDefault="00DC1654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653FEC5A" w14:textId="77777777" w:rsidR="00DC1654" w:rsidRDefault="00DC1654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B2F9B" w14:textId="77777777" w:rsidR="00DC1654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E3144" w14:textId="77777777" w:rsidR="00DC1654" w:rsidRPr="00483148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4BD04" w14:textId="77777777" w:rsidR="00DC1654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42EF4" w14:textId="77777777" w:rsidR="00DC1654" w:rsidRPr="00483148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9FAB7" w14:textId="77777777" w:rsidR="00DC1654" w:rsidRDefault="00DC165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064218A" w14:textId="77777777" w:rsidR="00DC1654" w:rsidRDefault="00DC1654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14:paraId="6C67638D" w14:textId="77777777" w:rsidR="00DC1654" w:rsidRDefault="00DC165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DC1654" w14:paraId="01AC3801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24E24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CA207" w14:textId="77777777" w:rsidR="00DC1654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0D66A" w14:textId="77777777" w:rsidR="00DC1654" w:rsidRPr="00483148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E5B41" w14:textId="77777777" w:rsidR="00DC1654" w:rsidRDefault="00DC165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712F8FAC" w14:textId="77777777" w:rsidR="00DC1654" w:rsidRDefault="00DC1654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7A921" w14:textId="77777777" w:rsidR="00DC1654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3102357" w14:textId="77777777" w:rsidR="00DC1654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89DF6" w14:textId="77777777" w:rsidR="00DC1654" w:rsidRPr="00483148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0F303" w14:textId="77777777" w:rsidR="00DC1654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76B51" w14:textId="77777777" w:rsidR="00DC1654" w:rsidRPr="00483148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CE93A" w14:textId="77777777" w:rsidR="00DC1654" w:rsidRDefault="00DC165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8DCA8B3" w14:textId="7777777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D4159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0DC03" w14:textId="77777777" w:rsidR="00DC1654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5200E" w14:textId="77777777" w:rsidR="00DC1654" w:rsidRPr="00483148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B7F11" w14:textId="77777777" w:rsidR="00DC1654" w:rsidRDefault="00DC1654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5FE6A20A" w14:textId="77777777" w:rsidR="00DC1654" w:rsidRDefault="00DC1654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344EE" w14:textId="77777777" w:rsidR="00DC1654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2D83C80" w14:textId="77777777" w:rsidR="00DC1654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14:paraId="3C95AC67" w14:textId="77777777" w:rsidR="00DC1654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3C436" w14:textId="77777777" w:rsidR="00DC1654" w:rsidRPr="00483148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B1F77" w14:textId="77777777" w:rsidR="00DC1654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2D585" w14:textId="77777777" w:rsidR="00DC1654" w:rsidRPr="00483148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63F7C" w14:textId="77777777" w:rsidR="00DC1654" w:rsidRDefault="00DC165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14:paraId="1DBE4EAB" w14:textId="77777777" w:rsidR="00DC1654" w:rsidRDefault="00DC165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DC1654" w14:paraId="0BFC292E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0A5CF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5B451" w14:textId="77777777" w:rsidR="00DC1654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35127" w14:textId="77777777" w:rsidR="00DC1654" w:rsidRPr="00483148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D3B2E" w14:textId="77777777" w:rsidR="00DC1654" w:rsidRDefault="00DC165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786430C5" w14:textId="77777777" w:rsidR="00DC1654" w:rsidRDefault="00DC165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FE656" w14:textId="77777777" w:rsidR="00DC1654" w:rsidRDefault="00DC165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432F5" w14:textId="77777777" w:rsidR="00DC1654" w:rsidRPr="00483148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39FF2" w14:textId="77777777" w:rsidR="00DC1654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BD091" w14:textId="77777777" w:rsidR="00DC1654" w:rsidRPr="00483148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D39B8" w14:textId="77777777" w:rsidR="00DC1654" w:rsidRDefault="00DC165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DC1654" w14:paraId="52182A3A" w14:textId="7777777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47B50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B8F59" w14:textId="77777777" w:rsidR="00DC1654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6F04B" w14:textId="77777777" w:rsidR="00DC1654" w:rsidRPr="00483148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D5877" w14:textId="77777777" w:rsidR="00DC1654" w:rsidRDefault="00DC1654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14:paraId="3A67CAA9" w14:textId="77777777" w:rsidR="00DC1654" w:rsidRDefault="00DC1654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691C8" w14:textId="77777777" w:rsidR="00DC1654" w:rsidRDefault="00DC165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4A37E12" w14:textId="77777777" w:rsidR="00DC1654" w:rsidRDefault="00DC165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85F45" w14:textId="77777777" w:rsidR="00DC1654" w:rsidRPr="00483148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B8EAA" w14:textId="77777777" w:rsidR="00DC1654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CFD3B" w14:textId="77777777" w:rsidR="00DC1654" w:rsidRPr="00483148" w:rsidRDefault="00DC165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B8273" w14:textId="77777777" w:rsidR="00DC1654" w:rsidRDefault="00DC165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DC1654" w14:paraId="43405037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8D29C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44E7D" w14:textId="77777777" w:rsidR="00DC1654" w:rsidRDefault="00DC165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14:paraId="0853E482" w14:textId="77777777" w:rsidR="00DC1654" w:rsidRDefault="00DC1654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21390" w14:textId="77777777" w:rsidR="00DC1654" w:rsidRPr="00483148" w:rsidRDefault="00DC165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547F7" w14:textId="77777777" w:rsidR="00DC1654" w:rsidRDefault="00DC1654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14:paraId="4C86A19A" w14:textId="77777777" w:rsidR="00DC1654" w:rsidRDefault="00DC1654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266BD" w14:textId="77777777" w:rsidR="00DC1654" w:rsidRDefault="00DC165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C39AC" w14:textId="77777777" w:rsidR="00DC1654" w:rsidRPr="00483148" w:rsidRDefault="00DC165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D7399" w14:textId="77777777" w:rsidR="00DC1654" w:rsidRDefault="00DC165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86E93" w14:textId="77777777" w:rsidR="00DC1654" w:rsidRPr="00483148" w:rsidRDefault="00DC165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6EDDE" w14:textId="77777777" w:rsidR="00DC1654" w:rsidRDefault="00DC1654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5765B4EB" w14:textId="7777777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21D7B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1C6D0" w14:textId="77777777" w:rsidR="00DC1654" w:rsidRDefault="00DC165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4C5D9" w14:textId="77777777" w:rsidR="00DC1654" w:rsidRDefault="00DC165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6D6B8" w14:textId="77777777" w:rsidR="00DC1654" w:rsidRDefault="00DC1654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14:paraId="16F83639" w14:textId="77777777" w:rsidR="00DC1654" w:rsidRDefault="00DC1654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4F954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01DF671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4083F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D1F65" w14:textId="77777777" w:rsidR="00DC1654" w:rsidRDefault="00DC165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A3C9B" w14:textId="77777777" w:rsidR="00DC1654" w:rsidRPr="00483148" w:rsidRDefault="00DC165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3FB1F" w14:textId="77777777" w:rsidR="00DC1654" w:rsidRDefault="00DC1654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6806B9F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A8158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11557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C748F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07680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14:paraId="1E5F0390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3E1876EA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6D369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4394C44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FC6D6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BDC95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9F5A2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0EF7C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02635AC0" w14:textId="7777777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D8B1B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E4434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B5DF9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1068E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14:paraId="24453B0C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6FD73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465E032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6B994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A2D51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9725E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53007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2005902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C1654" w14:paraId="1C4BCF1D" w14:textId="77777777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D33FE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0729E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14:paraId="1A99CBA0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583C2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C70A8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14:paraId="5CBACC4C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C75B3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C11B1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F9FF2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7EF71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98470" w14:textId="77777777" w:rsidR="00DC1654" w:rsidRPr="00EB0A86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14:paraId="023A93FC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B15E4BD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55797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E1459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14:paraId="632F61A9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28D9A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F146D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14:paraId="7A7F7E5F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00E7B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843D9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FBA65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E7102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23C09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0A0B278F" w14:textId="7777777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4D45E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3EC59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ECFC7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5B6AD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0C7DB2DD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37B9C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14:paraId="30E9F9C6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FDC33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F5E01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61F28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636B9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61E0DFB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C1654" w14:paraId="66D0FFEF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95677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6F1F1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C74CE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9DCE6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15EC4A22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4C774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7C48374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14:paraId="48F402EF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54216629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91CD8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45E2B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D46FA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8B6DF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3BC3885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DC1654" w14:paraId="6BD65159" w14:textId="77777777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767CF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6774D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B6545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8C68E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76463086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06928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98F13B3" w14:textId="77777777" w:rsidR="00DC1654" w:rsidRPr="000A20AF" w:rsidRDefault="00DC1654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390B8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3C2C0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32CC5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9667F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C0DE34F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DC1654" w14:paraId="04971632" w14:textId="7777777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BA2B8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E292A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DEC33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B465A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3A46E534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3D50E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159C4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DB2AF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CAE6E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C770B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EFCCF8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DC1654" w14:paraId="19360B8D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B364F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F4CBE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FD8E8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12BDA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383C1AE5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08EB7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65D00647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DBF1C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995E5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874CA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55A4D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DC1654" w14:paraId="1E9AA5F3" w14:textId="7777777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5CFF4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7922A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F3CE3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F8BF6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51191862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95466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79D01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F01F0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A0E1C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C0B4F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DC1654" w14:paraId="73BB51D1" w14:textId="77777777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D235C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25039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C5F57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27522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14:paraId="72245BBC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038F3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FF5B3A4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9940A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1080A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E619D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3B926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22BD0B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DC1654" w14:paraId="1AA60519" w14:textId="7777777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EC4D2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19CE8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D4A6B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CD86B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14:paraId="3C6749C7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14:paraId="61862704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3A87B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5B36355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6760A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B4662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7F50A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07FDC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BF3E505" w14:textId="77777777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E5264" w14:textId="77777777" w:rsidR="00DC1654" w:rsidRDefault="00DC165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BBD04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F1181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F4D8B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14:paraId="75FE9281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14:paraId="424743DE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14:paraId="43036FCB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497E8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DA4A554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75FB6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F7493" w14:textId="77777777" w:rsidR="00DC1654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812BA" w14:textId="77777777" w:rsidR="00DC1654" w:rsidRPr="00483148" w:rsidRDefault="00DC165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355EB" w14:textId="77777777" w:rsidR="00DC1654" w:rsidRDefault="00DC165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06A5EA0E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5404525C" w14:textId="77777777" w:rsidR="00DC1654" w:rsidRPr="005905D7" w:rsidRDefault="00DC1654" w:rsidP="006B4CB8">
      <w:pPr>
        <w:pStyle w:val="Heading1"/>
        <w:spacing w:line="360" w:lineRule="auto"/>
      </w:pPr>
      <w:r w:rsidRPr="005905D7">
        <w:t>LINIA 116</w:t>
      </w:r>
    </w:p>
    <w:p w14:paraId="44D87714" w14:textId="77777777" w:rsidR="00DC1654" w:rsidRPr="005905D7" w:rsidRDefault="00DC1654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DC1654" w:rsidRPr="00743905" w14:paraId="34EB72A6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D0412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1FD2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9C07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9ACCF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5CD76CA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FE1EA" w14:textId="77777777" w:rsidR="00DC1654" w:rsidRDefault="00DC165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14:paraId="123A9E09" w14:textId="77777777" w:rsidR="00DC1654" w:rsidRPr="00743905" w:rsidRDefault="00DC165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D7271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C5B9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2006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73055" w14:textId="77777777" w:rsidR="00DC1654" w:rsidRDefault="00DC165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FA62BCF" w14:textId="77777777" w:rsidR="00DC1654" w:rsidRPr="00743905" w:rsidRDefault="00DC165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DC1654" w:rsidRPr="00743905" w14:paraId="544FE6B2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A2AF6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F055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CE2F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C5AC6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04034DF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22BF6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14:paraId="52ED372F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AF677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E1EC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E9EC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D981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DC1654" w:rsidRPr="00743905" w14:paraId="009F9FD4" w14:textId="77777777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213C2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CABD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8C04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44818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14:paraId="27EE895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14:paraId="05170F5F" w14:textId="77777777" w:rsidR="00DC1654" w:rsidRPr="00743905" w:rsidRDefault="00DC1654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5574C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2E9C2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E879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3F2E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AACB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43905" w14:paraId="72AFD3A3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32ADC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FFF2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C809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D843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14:paraId="11254CE8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4127B" w14:textId="77777777" w:rsidR="00DC1654" w:rsidRPr="00743905" w:rsidRDefault="00DC165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5ED59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F420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5DAF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D30C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14:paraId="33B6463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C1654" w:rsidRPr="00743905" w14:paraId="05575417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70E7F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408C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14:paraId="7D60E68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879A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090F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5B26AA5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1146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7D276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1D13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3BE0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D582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24FC7D15" w14:textId="77777777" w:rsidR="00DC1654" w:rsidRPr="0007721B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43905" w14:paraId="78783DAE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1B872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DA8D5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14:paraId="7452CEC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4234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B2DFF" w14:textId="77777777" w:rsidR="00DC1654" w:rsidRPr="00743905" w:rsidRDefault="00DC165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14:paraId="15004E21" w14:textId="77777777" w:rsidR="00DC1654" w:rsidRPr="00743905" w:rsidRDefault="00DC165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20E3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77591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640F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76FB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4ADF9" w14:textId="77777777" w:rsidR="00DC1654" w:rsidRPr="00743905" w:rsidRDefault="00DC165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4A2E6AD" w14:textId="77777777" w:rsidR="00DC1654" w:rsidRDefault="00DC165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43905" w14:paraId="6F436FA9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33D50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3FEB4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14:paraId="4B3F14A9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865FE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DAFDE" w14:textId="77777777" w:rsidR="00DC1654" w:rsidRDefault="00DC165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14:paraId="6090B562" w14:textId="77777777" w:rsidR="00DC1654" w:rsidRPr="00743905" w:rsidRDefault="00DC165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B535C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9B355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1A59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A3FF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3A8DD" w14:textId="77777777" w:rsidR="00DC1654" w:rsidRPr="008D4C6D" w:rsidRDefault="00DC1654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14:paraId="7C51F57B" w14:textId="77777777" w:rsidR="00DC1654" w:rsidRDefault="00DC165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74088484" w14:textId="77777777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F8987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BBF83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14:paraId="041EB24D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ADFCF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8C5A4" w14:textId="77777777" w:rsidR="00DC1654" w:rsidRPr="00743905" w:rsidRDefault="00DC165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6EA2FC51" w14:textId="77777777" w:rsidR="00DC1654" w:rsidRPr="00743905" w:rsidRDefault="00DC165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6A42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4B918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DC5D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B366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1CAFB" w14:textId="77777777" w:rsidR="00DC1654" w:rsidRPr="00743905" w:rsidRDefault="00DC165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7454CB4F" w14:textId="77777777" w:rsidR="00DC1654" w:rsidRPr="00743905" w:rsidRDefault="00DC165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43905" w14:paraId="554E22E0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0AEAC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9B38F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21FA3BD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62DC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6E52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33B1523F" w14:textId="77777777" w:rsidR="00DC1654" w:rsidRPr="00743905" w:rsidRDefault="00DC165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D0F4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F1EAE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8F2E6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B146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BA69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6813A92D" w14:textId="77777777" w:rsidR="00DC1654" w:rsidRPr="0007721B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43905" w14:paraId="5DD4176A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CCB0F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6D690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14:paraId="5802438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57D7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C1062" w14:textId="77777777" w:rsidR="00DC1654" w:rsidRPr="00743905" w:rsidRDefault="00DC165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7DDD4F9F" w14:textId="77777777" w:rsidR="00DC1654" w:rsidRPr="00743905" w:rsidRDefault="00DC165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486A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F03FF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9181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EFF8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CD213" w14:textId="77777777" w:rsidR="00DC1654" w:rsidRPr="008640F6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61269519" w14:textId="77777777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328A8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B852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14:paraId="177F238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1972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18399" w14:textId="77777777" w:rsidR="00DC1654" w:rsidRDefault="00DC165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14:paraId="72724DC9" w14:textId="77777777" w:rsidR="00DC1654" w:rsidRPr="00743905" w:rsidRDefault="00DC165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F039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A97F2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3E6B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614F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EA9D6" w14:textId="77777777" w:rsidR="00DC1654" w:rsidRPr="005A7670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27D63E73" w14:textId="77777777" w:rsidR="00DC1654" w:rsidRPr="005A7670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DC1654" w:rsidRPr="00743905" w14:paraId="497F5A17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2B953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C657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C740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CBB96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14:paraId="7105516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14:paraId="74114D3C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CEF3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F019A3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5571D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BE36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FC78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6491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43905" w14:paraId="7723D6D5" w14:textId="77777777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FF08F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C6D60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14:paraId="26ECC408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93DAC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FD65D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4F3F705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4DF0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C8581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A72A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DC49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ABC3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785806B5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59A72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2E50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805D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4147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14:paraId="71A1140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96C37" w14:textId="77777777" w:rsidR="00DC1654" w:rsidRPr="00743905" w:rsidRDefault="00DC165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94B93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53F2F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5E6C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3786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14:paraId="34CEB08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C1654" w:rsidRPr="00743905" w14:paraId="793F7AF9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646C3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58E2A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14:paraId="1EBBCD9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B7FD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31380" w14:textId="77777777" w:rsidR="00DC1654" w:rsidRPr="00743905" w:rsidRDefault="00DC1654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14:paraId="2A3FCD2C" w14:textId="77777777" w:rsidR="00DC1654" w:rsidRPr="00743905" w:rsidRDefault="00DC1654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EE93F" w14:textId="77777777" w:rsidR="00DC1654" w:rsidRPr="00743905" w:rsidRDefault="00DC165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7150B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F03E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5F55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1A91A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14:paraId="3111218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5877A030" w14:textId="77777777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DA13D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F618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D2CA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67D0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14:paraId="1FE81DA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14:paraId="26C6B03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3F7D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14:paraId="2926D6B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52089A8D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14:paraId="2F1DEC2A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14:paraId="29F9D20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14:paraId="6FFB87BF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1F939A7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A3054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D09F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32D1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63463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62A469B1" w14:textId="77777777" w:rsidR="00DC1654" w:rsidRPr="00743905" w:rsidRDefault="00DC1654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DC1654" w:rsidRPr="00743905" w14:paraId="729877BB" w14:textId="77777777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3911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EFCAC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00E8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93FA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14:paraId="469C2FC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70E1111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8D97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14:paraId="3C9AD8A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5A01C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C232C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E1006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9832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DC1654" w:rsidRPr="00743905" w14:paraId="54C34804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62C9B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A10E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7123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16B9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14:paraId="47DA5E5F" w14:textId="77777777" w:rsidR="00DC1654" w:rsidRPr="00743905" w:rsidRDefault="00DC1654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3316A" w14:textId="77777777" w:rsidR="00DC1654" w:rsidRPr="00743905" w:rsidRDefault="00DC1654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B6D40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AFD8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BFBC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5F64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14:paraId="6166C3FC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14:paraId="3E79767C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DC1654" w:rsidRPr="00743905" w14:paraId="5BBD5DE4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E9A8B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B9F36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14:paraId="3EC7B6D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EBA0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3DA3D" w14:textId="77777777" w:rsidR="00DC1654" w:rsidRPr="00743905" w:rsidRDefault="00DC1654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3708306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4A106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24E55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3BC9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7B38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FB38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A077919" w14:textId="77777777" w:rsidR="00DC1654" w:rsidRPr="001D7D9E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54455F8C" w14:textId="77777777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7DB4F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5134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08F3C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3DCD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1A6C219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2410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0B957DD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14:paraId="010961D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14:paraId="5FFB72E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42D83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2C9D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703DF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C3AA8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9D3252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DC1654" w:rsidRPr="00743905" w14:paraId="2F6580EB" w14:textId="77777777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F6CE8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1BB1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39E7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3737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14:paraId="7732024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D903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55E3748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9A534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366A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6C9D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9685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43905" w14:paraId="494C3AE5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F8CA3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33E2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14:paraId="02C532F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0254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3444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16BF31B6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2C56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B88F5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213F8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4D966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502C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0757AB1D" w14:textId="77777777" w:rsidR="00DC1654" w:rsidRPr="0007721B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43905" w14:paraId="23E9E43F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C4859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03A0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14:paraId="18EFD5A6" w14:textId="77777777" w:rsidR="00DC1654" w:rsidRPr="00743905" w:rsidRDefault="00DC1654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3FB6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F62F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14:paraId="60F3CC48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0D55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5A673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F71E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27D5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06B0B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2867746B" w14:textId="77777777" w:rsidR="00DC1654" w:rsidRPr="00951746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43905" w14:paraId="67408C1E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60147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BEA1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F6FE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4058B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14:paraId="27E59A8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6600C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14:paraId="287F83E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30835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EBF4F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DFC4F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54EE5" w14:textId="77777777" w:rsidR="00DC1654" w:rsidRPr="005C672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DC1654" w:rsidRPr="00743905" w14:paraId="1F0727B3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C4E70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9FBF9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14:paraId="60F45EC4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460D8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3F790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14:paraId="3B1D38E3" w14:textId="77777777" w:rsidR="00DC1654" w:rsidRDefault="00DC1654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14:paraId="6B1C33A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7848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44C05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523E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EFE5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0ADC5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35CC2E4D" w14:textId="77777777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ABC4A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660EA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14:paraId="13A0B89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5581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018EE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0EE9485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9F2D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556BB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D01C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8F6F8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7683B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14:paraId="39A654A2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3D09A358" w14:textId="77777777" w:rsidR="00DC1654" w:rsidRPr="00575A1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DC1654" w:rsidRPr="00743905" w14:paraId="6F4376B2" w14:textId="77777777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916D0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D1768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7D5B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E744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14:paraId="48A03E88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BC6B7" w14:textId="77777777" w:rsidR="00DC1654" w:rsidRDefault="00DC165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7B53361D" w14:textId="77777777" w:rsidR="00DC1654" w:rsidRPr="00743905" w:rsidRDefault="00DC165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FFC5B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118C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095D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00848" w14:textId="77777777" w:rsidR="00DC1654" w:rsidRDefault="00DC165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5BA8314" w14:textId="77777777" w:rsidR="00DC1654" w:rsidRPr="00743905" w:rsidRDefault="00DC165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DC1654" w:rsidRPr="00743905" w14:paraId="0B62BF1A" w14:textId="77777777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D821A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4E79B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14:paraId="7E95D5B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48DF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8323F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72EC871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7158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2DC33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674D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DD7B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95F5F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14:paraId="352C9BD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53CA3C8B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A0CEE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EE10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C7A5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EA53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14:paraId="5B35E72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3DF0D24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EC55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3A6014F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D17F3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CC6D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48F1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2BB5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43905" w14:paraId="6A18AD31" w14:textId="77777777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179F7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0A78F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14:paraId="2F9906F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C3E4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D941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14:paraId="4D86101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419E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15FD9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6C786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1224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D5D14" w14:textId="77777777" w:rsidR="00DC1654" w:rsidRPr="00351657" w:rsidRDefault="00DC1654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DC1654" w:rsidRPr="00743905" w14:paraId="69819C04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92457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3FAE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CDC2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6065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14:paraId="11AE8A3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6FF9C39C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2312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9B3A9C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47175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18A9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FA5A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2610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43905" w14:paraId="6A5F530C" w14:textId="77777777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B280F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CA2C9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14:paraId="490DE2F8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917CA" w14:textId="77777777" w:rsidR="00DC1654" w:rsidRPr="00743905" w:rsidRDefault="00DC1654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2761A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7099957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8D8A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BEBB7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E80A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B6BB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F9FB8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12EC1B8D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1E147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C4C8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12B9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30C0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14:paraId="19A0B119" w14:textId="77777777" w:rsidR="00DC1654" w:rsidRPr="00743905" w:rsidRDefault="00DC1654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6D60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53DFBD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29E5A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1AE3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59E2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0B85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43905" w14:paraId="36F5512C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9AA12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E30B5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14:paraId="000F642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0E75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77B34" w14:textId="77777777" w:rsidR="00DC1654" w:rsidRDefault="00DC165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87E3A68" w14:textId="77777777" w:rsidR="00DC1654" w:rsidRPr="00743905" w:rsidRDefault="00DC165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36A5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28AA7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E11B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A8CA6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276D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59ADF5DF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7DAA0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B1D92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14:paraId="5C3A1DD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6A21C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5D513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1B5C2FF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9E0F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743D6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22AC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F08E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64BA2" w14:textId="77777777" w:rsidR="00DC1654" w:rsidRDefault="00DC165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1320501C" w14:textId="77777777" w:rsidR="00DC1654" w:rsidRPr="003B409E" w:rsidRDefault="00DC165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43905" w14:paraId="30EB402F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E5298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337E1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14:paraId="4833A874" w14:textId="77777777" w:rsidR="00DC1654" w:rsidRDefault="00DC1654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24256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788B4" w14:textId="77777777" w:rsidR="00DC1654" w:rsidRDefault="00DC165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5C54225A" w14:textId="77777777" w:rsidR="00DC1654" w:rsidRPr="00743905" w:rsidRDefault="00DC165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6CE8C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E859C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886B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4FA8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C54BA" w14:textId="77777777" w:rsidR="00DC1654" w:rsidRDefault="00DC165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1E087FFA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A1208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29745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14:paraId="16520E28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5D11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296C0" w14:textId="77777777" w:rsidR="00DC1654" w:rsidRDefault="00DC165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723E1D36" w14:textId="77777777" w:rsidR="00DC1654" w:rsidRPr="00743905" w:rsidRDefault="00DC165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39C2C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B320E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C166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46D0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73F8B" w14:textId="77777777" w:rsidR="00DC1654" w:rsidRDefault="00DC165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14:paraId="1E9D9276" w14:textId="77777777" w:rsidR="00DC1654" w:rsidRPr="00743905" w:rsidRDefault="00DC165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43905" w14:paraId="297496C3" w14:textId="77777777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25BC2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6F553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14:paraId="4D9E2E71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89538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15BF5" w14:textId="77777777" w:rsidR="00DC1654" w:rsidRPr="00743905" w:rsidRDefault="00DC1654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53A1C54E" w14:textId="77777777" w:rsidR="00DC1654" w:rsidRPr="00743905" w:rsidRDefault="00DC165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B328F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F36AC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12A1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8B92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2FBBB" w14:textId="77777777" w:rsidR="00DC1654" w:rsidRPr="00B42B20" w:rsidRDefault="00DC165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14:paraId="35701F7C" w14:textId="77777777" w:rsidR="00DC1654" w:rsidRPr="00B42B20" w:rsidRDefault="00DC165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51780382" w14:textId="77777777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891F3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412AF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DA3B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E325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14:paraId="09FD25E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4FA46FB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E3A3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3EC989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5AFE4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9A70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99248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DACB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43905" w14:paraId="0F9EB7AC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B64F4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C862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14:paraId="3442A79C" w14:textId="77777777" w:rsidR="00DC1654" w:rsidRPr="00743905" w:rsidRDefault="00DC1654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4DCA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27386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14:paraId="0386A8A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0173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81E1A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7CC5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64FD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0B93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C1654" w:rsidRPr="00743905" w14:paraId="697DE120" w14:textId="77777777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8ED8B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DBFD8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58CD8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93055" w14:textId="77777777" w:rsidR="00DC1654" w:rsidRDefault="00DC165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14:paraId="65AFFC00" w14:textId="77777777" w:rsidR="00DC1654" w:rsidRDefault="00DC165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14:paraId="2B638503" w14:textId="77777777" w:rsidR="00DC1654" w:rsidRDefault="00DC165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284FB" w14:textId="77777777" w:rsidR="00DC1654" w:rsidRPr="00743905" w:rsidRDefault="00DC165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29E45033" w14:textId="77777777" w:rsidR="00DC1654" w:rsidRPr="00743905" w:rsidRDefault="00DC165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58527" w14:textId="77777777" w:rsidR="00DC1654" w:rsidRPr="00743905" w:rsidRDefault="00DC1654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1EDB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9DA2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1EA7E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43905" w14:paraId="287085C1" w14:textId="77777777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28469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E665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817C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50BC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14:paraId="2911AD0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14:paraId="2626E5C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A5BD6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68B1F85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0BBAF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CE42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9226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A984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43905" w14:paraId="67881B91" w14:textId="77777777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C80C29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772F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1265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8F0E9" w14:textId="77777777" w:rsidR="00DC1654" w:rsidRPr="00743905" w:rsidRDefault="00DC1654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EE68C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755F62C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D1E91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A9C6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E312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1293F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43905" w14:paraId="79AF3BB4" w14:textId="77777777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68707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7135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14:paraId="583D33B0" w14:textId="77777777" w:rsidR="00DC1654" w:rsidRPr="00743905" w:rsidRDefault="00DC1654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4CD4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46E5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14:paraId="1DBAE7D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DC95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240C8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C369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7E58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E14C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2684044C" w14:textId="77777777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25170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B290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0D3BF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80BB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1765862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9565F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28D3552D" w14:textId="77777777" w:rsidR="00DC1654" w:rsidRPr="00743905" w:rsidRDefault="00DC165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770F2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4C656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9A39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5A33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DC1654" w:rsidRPr="00743905" w14:paraId="53D5DD22" w14:textId="77777777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5A6CF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D2CD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D0AB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00E0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55A7FC3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293C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B368B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84DC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BEE76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7D65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DC1654" w:rsidRPr="00743905" w14:paraId="0EE97939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136EB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4BFD8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09F9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6D00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14:paraId="508664A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0D7B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3CEFD73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0A6CF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C2BC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7CC8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D43A8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DC1654" w:rsidRPr="00743905" w14:paraId="5F1752D3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C367B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2DE0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DA2F6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1BC84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2B9E54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CA52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8F8BA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AC174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14:paraId="0C0C365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E629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99F7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DC1654" w:rsidRPr="00743905" w14:paraId="36575F56" w14:textId="77777777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14424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FEA9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7E16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EDC85" w14:textId="77777777" w:rsidR="00DC1654" w:rsidRPr="00743905" w:rsidRDefault="00DC1654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497ECBAF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8D9FC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0BAF511F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7CB0E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5CC2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5B581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0FEB1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57B7843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DC1654" w:rsidRPr="00743905" w14:paraId="03C6B999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132AB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1AE7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E53F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6CFB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14:paraId="28BB7BCB" w14:textId="77777777" w:rsidR="00DC1654" w:rsidRPr="00743905" w:rsidRDefault="00DC1654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8EC3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ED9FEA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B00E4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E1BD2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E1DD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B465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43905" w14:paraId="3CD3B776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AE052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C9D66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F5CBF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5ED9F" w14:textId="77777777" w:rsidR="00DC1654" w:rsidRPr="00743905" w:rsidRDefault="00DC165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14:paraId="56C9A542" w14:textId="77777777" w:rsidR="00DC1654" w:rsidRPr="00D73778" w:rsidRDefault="00DC1654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5AD2C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70611C71" w14:textId="77777777" w:rsidR="00DC1654" w:rsidRPr="00743905" w:rsidRDefault="00DC1654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D0260" w14:textId="77777777" w:rsidR="00DC1654" w:rsidRPr="00D73778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1094C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E7C1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AF27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43905" w14:paraId="79232D81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1FE9D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19139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CF66C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66859" w14:textId="77777777" w:rsidR="00DC1654" w:rsidRDefault="00DC165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600DF360" w14:textId="77777777" w:rsidR="00DC1654" w:rsidRPr="00743905" w:rsidRDefault="00DC165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E89F0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043E6A6C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14:paraId="6985677B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14:paraId="3DDFC701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14:paraId="4CE24BBA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FFAA9" w14:textId="77777777" w:rsidR="00DC1654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FE1EF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B850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B83BD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639987F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14:paraId="6A9BE167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DC1654" w:rsidRPr="00743905" w14:paraId="3BA53FF7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595F0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5FD9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D744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37287" w14:textId="77777777" w:rsidR="00DC1654" w:rsidRDefault="00DC165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482DACF6" w14:textId="77777777" w:rsidR="00DC1654" w:rsidRPr="00743905" w:rsidRDefault="00DC165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14664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628D2" w14:textId="77777777" w:rsidR="00DC1654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8C67F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14:paraId="4BC3D78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0CE6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C311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43905" w14:paraId="2602C4EF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3A824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65CDF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14:paraId="6D45B126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9EC5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D01C1" w14:textId="77777777" w:rsidR="00DC1654" w:rsidRDefault="00DC165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73990068" w14:textId="77777777" w:rsidR="00DC1654" w:rsidRPr="00743905" w:rsidRDefault="00DC165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197EF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E89DB" w14:textId="77777777" w:rsidR="00DC1654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B9531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72B61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7F305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60B1773A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9CE8E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5ED3C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AF3DC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A0953" w14:textId="77777777" w:rsidR="00DC1654" w:rsidRDefault="00DC165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61649D27" w14:textId="77777777" w:rsidR="00DC1654" w:rsidRPr="00743905" w:rsidRDefault="00DC165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DBF80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885A4" w14:textId="77777777" w:rsidR="00DC1654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BAD08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14:paraId="2C79FE8C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71766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99C63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3163ADE2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7D041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CFB78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41880ABA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05D23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1B9D7" w14:textId="77777777" w:rsidR="00DC1654" w:rsidRPr="00743905" w:rsidRDefault="00DC165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51D35ACD" w14:textId="77777777" w:rsidR="00DC1654" w:rsidRPr="00743905" w:rsidRDefault="00DC165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F4151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987E8" w14:textId="77777777" w:rsidR="00DC1654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FB40F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14:paraId="531B890D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59D40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E7ECF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28CBD26A" w14:textId="77777777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2731E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732B1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0A69E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4A79B" w14:textId="77777777" w:rsidR="00DC1654" w:rsidRPr="00743905" w:rsidRDefault="00DC1654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605EC597" w14:textId="77777777" w:rsidR="00DC1654" w:rsidRPr="00743905" w:rsidRDefault="00DC165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F1B5B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14:paraId="5A59424E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14:paraId="2D5198C8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2E5F0075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14D24" w14:textId="77777777" w:rsidR="00DC1654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9203E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6ACE9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43DF0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12D8F8C1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DC1654" w:rsidRPr="00743905" w14:paraId="12B05EA4" w14:textId="77777777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3FF3B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3424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2F22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0201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14:paraId="1B6B604E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A5D4B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9A845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8FE0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59F1A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58A1D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43905" w14:paraId="25C14C07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B86D5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05746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0CD41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F12A1" w14:textId="77777777" w:rsidR="00DC1654" w:rsidRDefault="00DC165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14:paraId="208A6010" w14:textId="77777777" w:rsidR="00DC1654" w:rsidRDefault="00DC165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14:paraId="77941AC7" w14:textId="77777777" w:rsidR="00DC1654" w:rsidRDefault="00DC165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14:paraId="07D443C0" w14:textId="77777777" w:rsidR="00DC1654" w:rsidRDefault="00DC165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7CF2C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3D48D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E11F3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14:paraId="649339F8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3BCC0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D13E7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7CFD323F" w14:textId="77777777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E6A7C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7C488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B52B3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066D5" w14:textId="77777777" w:rsidR="00DC1654" w:rsidRDefault="00DC1654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14:paraId="48F5CFFF" w14:textId="77777777" w:rsidR="00DC1654" w:rsidRDefault="00DC1654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94294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14:paraId="44BBF28B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14:paraId="7954A2F9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14:paraId="3EFD1A8D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14:paraId="0EF062E0" w14:textId="77777777" w:rsidR="00DC1654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14:paraId="370DE213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6BD4F" w14:textId="77777777" w:rsidR="00DC1654" w:rsidRPr="00743905" w:rsidRDefault="00DC165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94156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C5E94" w14:textId="77777777" w:rsidR="00DC1654" w:rsidRPr="00743905" w:rsidRDefault="00DC165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5218A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03499CE" w14:textId="77777777" w:rsidR="00DC1654" w:rsidRDefault="00DC165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DC1654" w:rsidRPr="00743905" w14:paraId="2793F910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DA6DB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6ED1C" w14:textId="77777777" w:rsidR="00DC1654" w:rsidRPr="00743905" w:rsidRDefault="00DC16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324F0" w14:textId="77777777" w:rsidR="00DC1654" w:rsidRPr="00743905" w:rsidRDefault="00DC16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CD5E5" w14:textId="77777777" w:rsidR="00DC1654" w:rsidRPr="00743905" w:rsidRDefault="00DC165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14:paraId="48866957" w14:textId="77777777" w:rsidR="00DC1654" w:rsidRPr="00743905" w:rsidRDefault="00DC165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3FC74" w14:textId="77777777" w:rsidR="00DC1654" w:rsidRDefault="00DC16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14:paraId="4D78E3C7" w14:textId="77777777" w:rsidR="00DC1654" w:rsidRDefault="00DC16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14:paraId="31C729E0" w14:textId="77777777" w:rsidR="00DC1654" w:rsidRPr="00743905" w:rsidRDefault="00DC16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E5562" w14:textId="77777777" w:rsidR="00DC1654" w:rsidRPr="00743905" w:rsidRDefault="00DC165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E76BB" w14:textId="77777777" w:rsidR="00DC1654" w:rsidRPr="00743905" w:rsidRDefault="00DC16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DAD84" w14:textId="77777777" w:rsidR="00DC1654" w:rsidRPr="00743905" w:rsidRDefault="00DC16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662AA" w14:textId="77777777" w:rsidR="00DC1654" w:rsidRPr="00743905" w:rsidRDefault="00DC165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43905" w14:paraId="03CC8165" w14:textId="77777777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6A477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05846" w14:textId="77777777" w:rsidR="00DC1654" w:rsidRPr="00743905" w:rsidRDefault="00DC16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756C3" w14:textId="77777777" w:rsidR="00DC1654" w:rsidRPr="00743905" w:rsidRDefault="00DC16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84ECE" w14:textId="77777777" w:rsidR="00DC1654" w:rsidRDefault="00DC165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14:paraId="1C74181E" w14:textId="77777777" w:rsidR="00DC1654" w:rsidRPr="00743905" w:rsidRDefault="00DC165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E043A" w14:textId="77777777" w:rsidR="00DC1654" w:rsidRPr="00743905" w:rsidRDefault="00DC16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4E9ED" w14:textId="77777777" w:rsidR="00DC1654" w:rsidRPr="00743905" w:rsidRDefault="00DC165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F2687" w14:textId="77777777" w:rsidR="00DC1654" w:rsidRDefault="00DC16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14:paraId="3445E595" w14:textId="77777777" w:rsidR="00DC1654" w:rsidRPr="00743905" w:rsidRDefault="00DC16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5451D" w14:textId="77777777" w:rsidR="00DC1654" w:rsidRPr="00743905" w:rsidRDefault="00DC165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96E62" w14:textId="77777777" w:rsidR="00DC1654" w:rsidRPr="00743905" w:rsidRDefault="00DC165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02D46DAC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CA05C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0CAC1" w14:textId="77777777" w:rsidR="00DC1654" w:rsidRDefault="00DC16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14:paraId="589F2614" w14:textId="77777777" w:rsidR="00DC1654" w:rsidRPr="00743905" w:rsidRDefault="00DC16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4B08B" w14:textId="77777777" w:rsidR="00DC1654" w:rsidRPr="00743905" w:rsidRDefault="00DC16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5B830" w14:textId="77777777" w:rsidR="00DC1654" w:rsidRDefault="00DC165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14:paraId="7427CE4B" w14:textId="77777777" w:rsidR="00DC1654" w:rsidRDefault="00DC165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210AD" w14:textId="77777777" w:rsidR="00DC1654" w:rsidRDefault="00DC16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69962" w14:textId="77777777" w:rsidR="00DC1654" w:rsidRDefault="00DC165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72AF4" w14:textId="77777777" w:rsidR="00DC1654" w:rsidRPr="00743905" w:rsidRDefault="00DC16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7B120" w14:textId="77777777" w:rsidR="00DC1654" w:rsidRPr="00743905" w:rsidRDefault="00DC16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2F457" w14:textId="77777777" w:rsidR="00DC1654" w:rsidRDefault="00DC165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281F0A62" w14:textId="77777777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01E93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1C500" w14:textId="77777777" w:rsidR="00DC1654" w:rsidRDefault="00DC16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14:paraId="7A8F4213" w14:textId="77777777" w:rsidR="00DC1654" w:rsidRDefault="00DC16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6D221" w14:textId="77777777" w:rsidR="00DC1654" w:rsidRDefault="00DC16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82651" w14:textId="77777777" w:rsidR="00DC1654" w:rsidRDefault="00DC165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67829B3C" w14:textId="77777777" w:rsidR="00DC1654" w:rsidRDefault="00DC165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A3447" w14:textId="77777777" w:rsidR="00DC1654" w:rsidRDefault="00DC16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4355A" w14:textId="77777777" w:rsidR="00DC1654" w:rsidRDefault="00DC165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F81F6" w14:textId="77777777" w:rsidR="00DC1654" w:rsidRPr="00743905" w:rsidRDefault="00DC16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959B1" w14:textId="77777777" w:rsidR="00DC1654" w:rsidRPr="00743905" w:rsidRDefault="00DC16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28BEE" w14:textId="77777777" w:rsidR="00DC1654" w:rsidRDefault="00DC165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11CF6C9E" w14:textId="77777777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E1663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DA410" w14:textId="77777777" w:rsidR="00DC1654" w:rsidRPr="00743905" w:rsidRDefault="00DC16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BDA51" w14:textId="77777777" w:rsidR="00DC1654" w:rsidRPr="00743905" w:rsidRDefault="00DC16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353D4" w14:textId="77777777" w:rsidR="00DC1654" w:rsidRDefault="00DC165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14:paraId="4A43D657" w14:textId="77777777" w:rsidR="00DC1654" w:rsidRDefault="00DC165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297C8" w14:textId="77777777" w:rsidR="00DC1654" w:rsidRDefault="00DC16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594C5" w14:textId="77777777" w:rsidR="00DC1654" w:rsidRDefault="00DC165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91D7C" w14:textId="77777777" w:rsidR="00DC1654" w:rsidRPr="00743905" w:rsidRDefault="00DC16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D08AB" w14:textId="77777777" w:rsidR="00DC1654" w:rsidRPr="00743905" w:rsidRDefault="00DC165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2742B" w14:textId="77777777" w:rsidR="00DC1654" w:rsidRDefault="00DC165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43905" w14:paraId="2FD4F70D" w14:textId="77777777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69874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376AE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14:paraId="273CB134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6D003" w14:textId="77777777" w:rsidR="00DC1654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6DECE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14:paraId="1EDE44E7" w14:textId="77777777" w:rsidR="00DC1654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61102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75152" w14:textId="77777777" w:rsidR="00DC1654" w:rsidRPr="00743905" w:rsidRDefault="00DC16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7773A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14:paraId="47F5CE00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CBF5A" w14:textId="77777777" w:rsidR="00DC1654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5A203" w14:textId="77777777" w:rsidR="00DC1654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2F0681FE" w14:textId="77777777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67CC6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D839C" w14:textId="77777777" w:rsidR="00DC1654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14:paraId="4E6EBCAE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94438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AC620" w14:textId="77777777" w:rsidR="00DC1654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14:paraId="301F92CA" w14:textId="77777777" w:rsidR="00DC1654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14:paraId="464F2F11" w14:textId="77777777" w:rsidR="00DC1654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14:paraId="66CD774A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64319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90188" w14:textId="77777777" w:rsidR="00DC1654" w:rsidRPr="00743905" w:rsidRDefault="00DC16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C842B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71D38" w14:textId="77777777" w:rsidR="00DC1654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8BEA5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7A268A47" w14:textId="77777777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5B864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F9EA0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50421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C3753" w14:textId="77777777" w:rsidR="00DC1654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428343DE" w14:textId="77777777" w:rsidR="00DC1654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14:paraId="40CF77E3" w14:textId="77777777" w:rsidR="00DC1654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14:paraId="723709F1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55185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5359B" w14:textId="77777777" w:rsidR="00DC1654" w:rsidRPr="00743905" w:rsidRDefault="00DC16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6506C" w14:textId="77777777" w:rsidR="00DC1654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14:paraId="4AB84CA0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066AD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FB870" w14:textId="77777777" w:rsidR="00DC1654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14:paraId="7963865D" w14:textId="77777777" w:rsidR="00DC1654" w:rsidRPr="00743905" w:rsidRDefault="00DC1654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DC1654" w:rsidRPr="00743905" w14:paraId="05E2A1F5" w14:textId="77777777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3C699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69859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F7416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53D17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1055980A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674B3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78A7D249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B43DD" w14:textId="77777777" w:rsidR="00DC1654" w:rsidRPr="00743905" w:rsidRDefault="00DC16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74D2D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893A9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58BD7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DC1654" w:rsidRPr="00743905" w14:paraId="717B29A6" w14:textId="77777777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BE861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EA9CD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51224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59B70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68F8DF8B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4B8C1" w14:textId="77777777" w:rsidR="00DC1654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0050951D" w14:textId="77777777" w:rsidR="00DC1654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14:paraId="2E753A93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4E65A" w14:textId="77777777" w:rsidR="00DC1654" w:rsidRPr="00743905" w:rsidRDefault="00DC16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607D3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71087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1F406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DC1654" w:rsidRPr="00743905" w14:paraId="3468129E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9AA3D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49897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E95B3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1BA62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14:paraId="7A7830F1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A8AC1" w14:textId="77777777" w:rsidR="00DC1654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14:paraId="79A9FC08" w14:textId="77777777" w:rsidR="00DC1654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14:paraId="0936AABB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08A19" w14:textId="77777777" w:rsidR="00DC1654" w:rsidRPr="00743905" w:rsidRDefault="00DC16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EA377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209E4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21478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DC1654" w:rsidRPr="00743905" w14:paraId="3832539B" w14:textId="77777777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EF4C4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0D3FA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0F051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02CBE" w14:textId="77777777" w:rsidR="00DC1654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14:paraId="10813C49" w14:textId="77777777" w:rsidR="00DC1654" w:rsidRPr="00CD295A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26608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10C83" w14:textId="77777777" w:rsidR="00DC1654" w:rsidRPr="00743905" w:rsidRDefault="00DC16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9BBA1" w14:textId="77777777" w:rsidR="00DC1654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14:paraId="36EFF89D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172CE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E2586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43905" w14:paraId="525BAC2F" w14:textId="77777777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E378C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5F8B0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14:paraId="3402311C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2C95A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354CA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4728B415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14:paraId="7F915647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14:paraId="05A7DB08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14:paraId="138A717D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08900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48E80" w14:textId="77777777" w:rsidR="00DC1654" w:rsidRPr="00743905" w:rsidRDefault="00DC16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BCBF9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CD284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50199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276B16F0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DC1654" w:rsidRPr="00743905" w14:paraId="56963B13" w14:textId="77777777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96D5A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4ED37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D1074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CF1D4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04663AFE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14:paraId="60F1E81B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238BD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14:paraId="422777D6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14:paraId="7F2D2A06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22DDB" w14:textId="77777777" w:rsidR="00DC1654" w:rsidRPr="00743905" w:rsidRDefault="00DC16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5DFD6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8CDD6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D8B4F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43905" w14:paraId="42278B31" w14:textId="77777777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53EE3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A7563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63885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3332F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389F8F6E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14:paraId="5C4E4461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219C6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14:paraId="02C3A749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553A5" w14:textId="77777777" w:rsidR="00DC1654" w:rsidRPr="00743905" w:rsidRDefault="00DC16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6964B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09251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9E374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43905" w14:paraId="60D6E8CC" w14:textId="77777777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3BD88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ABF01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E76D7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1C8AF" w14:textId="77777777" w:rsidR="00DC1654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7C7CAC59" w14:textId="77777777" w:rsidR="00DC1654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CDD2C" w14:textId="77777777" w:rsidR="00DC1654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DD126" w14:textId="77777777" w:rsidR="00DC1654" w:rsidRDefault="00DC16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D9BCA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E46F6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51626" w14:textId="77777777" w:rsidR="00DC1654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14:paraId="65AF6DEB" w14:textId="77777777" w:rsidR="00DC1654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14:paraId="1618C077" w14:textId="77777777" w:rsidR="00DC1654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4E9C64E1" w14:textId="77777777" w:rsidR="00DC1654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DC1654" w:rsidRPr="00743905" w14:paraId="0EC1C717" w14:textId="77777777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DCAE1" w14:textId="77777777" w:rsidR="00DC1654" w:rsidRPr="00743905" w:rsidRDefault="00DC165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CDB60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8D035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87565" w14:textId="77777777" w:rsidR="00DC1654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14:paraId="1CAC6C00" w14:textId="77777777" w:rsidR="00DC1654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7FA58" w14:textId="77777777" w:rsidR="00DC1654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14:paraId="360BBA3E" w14:textId="77777777" w:rsidR="00DC1654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7AF49FCE" w14:textId="77777777" w:rsidR="00DC1654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15A3A663" w14:textId="77777777" w:rsidR="00DC1654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2E3E1" w14:textId="77777777" w:rsidR="00DC1654" w:rsidRDefault="00DC165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D0641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5CB72" w14:textId="77777777" w:rsidR="00DC1654" w:rsidRPr="00743905" w:rsidRDefault="00DC165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ABA77" w14:textId="77777777" w:rsidR="00DC1654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14:paraId="2B705035" w14:textId="77777777" w:rsidR="00DC1654" w:rsidRDefault="00DC165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14:paraId="3AFF7BEC" w14:textId="77777777" w:rsidR="00DC1654" w:rsidRPr="005905D7" w:rsidRDefault="00DC1654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14:paraId="51DC49B4" w14:textId="77777777" w:rsidR="00DC1654" w:rsidRDefault="00DC1654" w:rsidP="00740BAB">
      <w:pPr>
        <w:pStyle w:val="Heading1"/>
        <w:spacing w:line="360" w:lineRule="auto"/>
      </w:pPr>
      <w:r>
        <w:lastRenderedPageBreak/>
        <w:t>LINIA 136</w:t>
      </w:r>
    </w:p>
    <w:p w14:paraId="0B045F80" w14:textId="77777777" w:rsidR="00DC1654" w:rsidRDefault="00DC1654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C1654" w14:paraId="385221A7" w14:textId="77777777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07490" w14:textId="77777777" w:rsidR="00DC1654" w:rsidRDefault="00DC16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48197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C706C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1AEBD" w14:textId="77777777" w:rsidR="00DC1654" w:rsidRDefault="00DC1654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14:paraId="2309316C" w14:textId="77777777" w:rsidR="00DC1654" w:rsidRDefault="00DC1654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9CEE2" w14:textId="77777777" w:rsidR="00DC1654" w:rsidRDefault="00DC165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D4274FE" w14:textId="77777777" w:rsidR="00DC1654" w:rsidRDefault="00DC165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14:paraId="198EF34A" w14:textId="77777777" w:rsidR="00DC1654" w:rsidRDefault="00DC165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82E82" w14:textId="77777777" w:rsidR="00DC1654" w:rsidRDefault="00DC165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CF5C9" w14:textId="77777777" w:rsidR="00DC1654" w:rsidRDefault="00DC1654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E0193" w14:textId="77777777" w:rsidR="00DC1654" w:rsidRDefault="00DC1654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F5146" w14:textId="77777777" w:rsidR="00DC1654" w:rsidRDefault="00DC1654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DDC16C" w14:textId="77777777" w:rsidR="00DC1654" w:rsidRDefault="00DC1654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DC1654" w14:paraId="54CEC244" w14:textId="77777777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1E034" w14:textId="77777777" w:rsidR="00DC1654" w:rsidRDefault="00DC16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3113F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95603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56671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14:paraId="59B7BD1D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EE6FC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A504F81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6C861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1F3C7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1D829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E5F95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0E5A3EF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DC1654" w14:paraId="7F01930D" w14:textId="77777777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F9E9F" w14:textId="77777777" w:rsidR="00DC1654" w:rsidRDefault="00DC16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4ED29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B2EF6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570E1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14:paraId="5AC83596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CB121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AE41F92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C030B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DC97E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78A10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876DB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B1490BE" w14:textId="77777777" w:rsidR="00DC1654" w:rsidRDefault="00DC1654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DC1654" w14:paraId="311C2CEC" w14:textId="7777777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3453E" w14:textId="77777777" w:rsidR="00DC1654" w:rsidRDefault="00DC16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44E8A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5D713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8F706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14:paraId="39F99C96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37F906A0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003AF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14:paraId="351A4F6E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5F64B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67216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3A3D7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12D85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EF520EF" w14:textId="7777777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418E7" w14:textId="77777777" w:rsidR="00DC1654" w:rsidRDefault="00DC16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C0E1D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14:paraId="7F665136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68D4A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70F5A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68049D66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74A9E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64CD7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EABDA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37236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134F1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14:paraId="6978EBA6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479CAEC9" w14:textId="77777777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D64A9" w14:textId="77777777" w:rsidR="00DC1654" w:rsidRDefault="00DC16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BA08E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B367B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61727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18B3006C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3ED21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B4CBFD0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76A93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06557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C8F94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CD37E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325A617D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14:paraId="505AD4A5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DC1654" w14:paraId="058A577D" w14:textId="77777777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A1DA0" w14:textId="77777777" w:rsidR="00DC1654" w:rsidRDefault="00DC16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F5D58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CA0C3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FF743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6D5D9570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AD5B3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4F463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07B4A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6B380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12BBD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ED7BD6A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DC1654" w14:paraId="61667BD3" w14:textId="77777777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B10EE" w14:textId="77777777" w:rsidR="00DC1654" w:rsidRDefault="00DC16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54EFC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3C8D3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C3818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4A80CAB5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14:paraId="49ED615D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CFDEF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76688CD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AE52E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70533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F8085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2460E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B4AEC02" w14:textId="77777777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9277E" w14:textId="77777777" w:rsidR="00DC1654" w:rsidRDefault="00DC16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CDE71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E94CE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F7122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5B141E6F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0768C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73093C1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1241C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32D92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82D5B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0C470" w14:textId="77777777" w:rsidR="00DC1654" w:rsidRDefault="00DC1654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5CE85C" w14:textId="77777777" w:rsidR="00DC1654" w:rsidRDefault="00DC1654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DC1654" w14:paraId="0CF65394" w14:textId="77777777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CF9B8" w14:textId="77777777" w:rsidR="00DC1654" w:rsidRDefault="00DC165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4DE64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44DF0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EBF16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14:paraId="75059318" w14:textId="77777777" w:rsidR="00DC1654" w:rsidRDefault="00DC165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8F355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14:paraId="10CBE836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79981B7B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14:paraId="5B6342E8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A96A0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13185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59A67" w14:textId="77777777" w:rsidR="00DC1654" w:rsidRDefault="00DC165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12826" w14:textId="77777777" w:rsidR="00DC1654" w:rsidRDefault="00DC1654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FE25A1" w14:textId="77777777" w:rsidR="00DC1654" w:rsidRDefault="00DC1654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14:paraId="60F1102F" w14:textId="77777777" w:rsidR="00DC1654" w:rsidRDefault="00DC1654">
      <w:pPr>
        <w:spacing w:line="192" w:lineRule="auto"/>
        <w:ind w:right="57"/>
        <w:rPr>
          <w:sz w:val="20"/>
          <w:lang w:val="ro-RO"/>
        </w:rPr>
      </w:pPr>
    </w:p>
    <w:p w14:paraId="6F696224" w14:textId="77777777" w:rsidR="00DC1654" w:rsidRDefault="00DC1654" w:rsidP="00C83010">
      <w:pPr>
        <w:pStyle w:val="Heading1"/>
        <w:spacing w:line="360" w:lineRule="auto"/>
      </w:pPr>
      <w:r>
        <w:t>LINIA 143</w:t>
      </w:r>
    </w:p>
    <w:p w14:paraId="38E6F085" w14:textId="77777777" w:rsidR="00DC1654" w:rsidRDefault="00DC1654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DC1654" w14:paraId="55328259" w14:textId="7777777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5F875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967B0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14:paraId="054B93D9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39531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F5CD4" w14:textId="77777777" w:rsidR="00DC1654" w:rsidRDefault="00DC1654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14:paraId="44091DA9" w14:textId="77777777" w:rsidR="00DC1654" w:rsidRDefault="00DC1654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3C4C5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09461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92CC6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77230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44F23" w14:textId="77777777" w:rsidR="00DC1654" w:rsidRDefault="00DC165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CECD84A" w14:textId="77777777" w:rsidR="00DC1654" w:rsidRDefault="00DC165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0142DC77" w14:textId="7777777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F66BA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4B19C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14:paraId="34AE5E74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A4523" w14:textId="77777777" w:rsidR="00DC1654" w:rsidRDefault="00DC1654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B14A7" w14:textId="77777777" w:rsidR="00DC1654" w:rsidRDefault="00DC1654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14:paraId="00840258" w14:textId="77777777" w:rsidR="00DC1654" w:rsidRDefault="00DC1654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A9BDF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A92CE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EB124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E96C8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B554B" w14:textId="77777777" w:rsidR="00DC1654" w:rsidRDefault="00DC1654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193E19B" w14:textId="77777777" w:rsidR="00DC1654" w:rsidRDefault="00DC1654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08B106B6" w14:textId="7777777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07CF2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64733" w14:textId="77777777" w:rsidR="00DC1654" w:rsidRDefault="00DC165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14:paraId="2C365B80" w14:textId="77777777" w:rsidR="00DC1654" w:rsidRDefault="00DC165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10D99" w14:textId="77777777" w:rsidR="00DC1654" w:rsidRPr="00984839" w:rsidRDefault="00DC165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38716" w14:textId="77777777" w:rsidR="00DC1654" w:rsidRDefault="00DC165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9725566" w14:textId="77777777" w:rsidR="00DC1654" w:rsidRDefault="00DC165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2EE05" w14:textId="77777777" w:rsidR="00DC1654" w:rsidRDefault="00DC165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1DFA0" w14:textId="77777777" w:rsidR="00DC1654" w:rsidRDefault="00DC165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CE49B" w14:textId="77777777" w:rsidR="00DC1654" w:rsidRDefault="00DC165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AD2DE" w14:textId="77777777" w:rsidR="00DC1654" w:rsidRPr="00984839" w:rsidRDefault="00DC165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87034" w14:textId="77777777" w:rsidR="00DC1654" w:rsidRDefault="00DC165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14:paraId="20B567EA" w14:textId="77777777" w:rsidR="00DC1654" w:rsidRDefault="00DC165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14:paraId="6A603A7F" w14:textId="77777777" w:rsidR="00DC1654" w:rsidRDefault="00DC165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3A558270" w14:textId="77777777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B2F2A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D16D4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1A22D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7660C" w14:textId="77777777" w:rsidR="00DC1654" w:rsidRDefault="00DC1654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E22C20F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14:paraId="767BA245" w14:textId="77777777" w:rsidR="00DC1654" w:rsidRDefault="00DC165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D35B2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18E43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B5458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14:paraId="1BEF775A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26E9E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A82B5" w14:textId="77777777" w:rsidR="00DC1654" w:rsidRDefault="00DC165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6153564" w14:textId="77777777" w:rsidR="00DC1654" w:rsidRDefault="00DC165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14:paraId="36AE1CCA" w14:textId="77777777" w:rsidR="00DC1654" w:rsidRDefault="00DC165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14:paraId="50933498" w14:textId="77777777" w:rsidR="00DC1654" w:rsidRDefault="00DC1654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49A6E7BA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9C6A5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69E7A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A95F2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746C5" w14:textId="77777777" w:rsidR="00DC1654" w:rsidRDefault="00DC165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202D5F2" w14:textId="77777777" w:rsidR="00DC1654" w:rsidRDefault="00DC165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691B6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FA0C311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835C0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2C0AB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6499E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32902" w14:textId="77777777" w:rsidR="00DC1654" w:rsidRDefault="00DC165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892040" w14:textId="77777777" w:rsidR="00DC1654" w:rsidRDefault="00DC165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DC1654" w14:paraId="2BAB2F89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4B86B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39F49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2991F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91FCB" w14:textId="77777777" w:rsidR="00DC1654" w:rsidRDefault="00DC165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5B566F2" w14:textId="77777777" w:rsidR="00DC1654" w:rsidRDefault="00DC165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B0E3B" w14:textId="77777777" w:rsidR="00DC1654" w:rsidRDefault="00DC16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39DCFBD" w14:textId="77777777" w:rsidR="00DC1654" w:rsidRDefault="00DC1654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76B7C" w14:textId="77777777" w:rsidR="00DC1654" w:rsidRDefault="00DC16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36E7B" w14:textId="77777777" w:rsidR="00DC1654" w:rsidRDefault="00DC16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236E1" w14:textId="77777777" w:rsidR="00DC1654" w:rsidRDefault="00DC16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0398A" w14:textId="77777777" w:rsidR="00DC1654" w:rsidRDefault="00DC165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7C613D" w14:textId="77777777" w:rsidR="00DC1654" w:rsidRDefault="00DC165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C1654" w14:paraId="40B7CB79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B7475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F969B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17394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BC23F" w14:textId="77777777" w:rsidR="00DC1654" w:rsidRDefault="00DC1654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F179751" w14:textId="77777777" w:rsidR="00DC1654" w:rsidRDefault="00DC1654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4F39E" w14:textId="77777777" w:rsidR="00DC1654" w:rsidRDefault="00DC165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9D2AB2B" w14:textId="77777777" w:rsidR="00DC1654" w:rsidRDefault="00DC1654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51FD885B" w14:textId="77777777" w:rsidR="00DC1654" w:rsidRDefault="00DC165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4EEF1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F4BE5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F80CF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D5F43" w14:textId="77777777" w:rsidR="00DC1654" w:rsidRDefault="00DC165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BC73EC" w14:textId="77777777" w:rsidR="00DC1654" w:rsidRDefault="00DC165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C1654" w14:paraId="0ECB6206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5B746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4DBDD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3622F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A880E" w14:textId="77777777" w:rsidR="00DC1654" w:rsidRDefault="00DC165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12258E6" w14:textId="77777777" w:rsidR="00DC1654" w:rsidRDefault="00DC165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96B42" w14:textId="77777777" w:rsidR="00DC1654" w:rsidRDefault="00DC165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D54BEE8" w14:textId="77777777" w:rsidR="00DC1654" w:rsidRDefault="00DC165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472CB4E7" w14:textId="77777777" w:rsidR="00DC1654" w:rsidRDefault="00DC165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4EDF8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9F3B9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7D5A0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B37A9" w14:textId="77777777" w:rsidR="00DC1654" w:rsidRDefault="00DC165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C334BF" w14:textId="77777777" w:rsidR="00DC1654" w:rsidRDefault="00DC165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DC1654" w14:paraId="6FE08EEE" w14:textId="7777777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C4378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50A6A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D6AB5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398AA" w14:textId="77777777" w:rsidR="00DC1654" w:rsidRDefault="00DC165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91495B7" w14:textId="77777777" w:rsidR="00DC1654" w:rsidRDefault="00DC165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04CCB" w14:textId="77777777" w:rsidR="00DC1654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D4EF43D" w14:textId="77777777" w:rsidR="00DC1654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58FCC8F6" w14:textId="77777777" w:rsidR="00DC1654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74B6687F" w14:textId="77777777" w:rsidR="00DC1654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14D3B5E4" w14:textId="77777777" w:rsidR="00DC1654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14:paraId="18F5B915" w14:textId="77777777" w:rsidR="00DC1654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5CA1886" w14:textId="77777777" w:rsidR="00DC1654" w:rsidRDefault="00DC165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551B8181" w14:textId="77777777" w:rsidR="00DC1654" w:rsidRDefault="00DC165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40DE1" w14:textId="77777777" w:rsidR="00DC1654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52651" w14:textId="77777777" w:rsidR="00DC1654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BA008" w14:textId="77777777" w:rsidR="00DC1654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72BFE" w14:textId="77777777" w:rsidR="00DC1654" w:rsidRDefault="00DC165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44FAE5A" w14:textId="77777777" w:rsidR="00DC1654" w:rsidRDefault="00DC165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C1654" w14:paraId="450CC0D3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8314E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84617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5C882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9E923" w14:textId="77777777" w:rsidR="00DC1654" w:rsidRDefault="00DC1654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8F1A940" w14:textId="77777777" w:rsidR="00DC1654" w:rsidRDefault="00DC1654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6C54F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14:paraId="7AFC1EFE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DF86D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034B5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2C5B0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6EB25" w14:textId="77777777" w:rsidR="00DC1654" w:rsidRDefault="00DC165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F7CE19" w14:textId="77777777" w:rsidR="00DC1654" w:rsidRDefault="00DC165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14:paraId="0AAA5F0A" w14:textId="77777777" w:rsidR="00DC1654" w:rsidRDefault="00DC165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DC1654" w14:paraId="72BD2062" w14:textId="77777777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E2F5A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B5B38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77724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28D66" w14:textId="77777777" w:rsidR="00DC1654" w:rsidRDefault="00DC165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4075C6A" w14:textId="77777777" w:rsidR="00DC1654" w:rsidRDefault="00DC165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150F5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B3BA9FB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5005C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BC521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658A2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309EF" w14:textId="77777777" w:rsidR="00DC1654" w:rsidRDefault="00DC165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80C974" w14:textId="77777777" w:rsidR="00DC1654" w:rsidRDefault="00DC165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DC1654" w14:paraId="1F7B38AC" w14:textId="77777777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0471C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4F296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B302C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3CCFE" w14:textId="77777777" w:rsidR="00DC1654" w:rsidRDefault="00DC165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56C1146" w14:textId="77777777" w:rsidR="00DC1654" w:rsidRDefault="00DC165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FA4F0" w14:textId="77777777" w:rsidR="00DC1654" w:rsidRDefault="00DC165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7C7646E" w14:textId="77777777" w:rsidR="00DC1654" w:rsidRDefault="00DC165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49040" w14:textId="77777777" w:rsidR="00DC1654" w:rsidRDefault="00DC165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EBB3F" w14:textId="77777777" w:rsidR="00DC1654" w:rsidRDefault="00DC16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22B1E" w14:textId="77777777" w:rsidR="00DC1654" w:rsidRDefault="00DC16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CDF76" w14:textId="77777777" w:rsidR="00DC1654" w:rsidRDefault="00DC165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DB5893B" w14:textId="77777777" w:rsidR="00DC1654" w:rsidRDefault="00DC165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14:paraId="385E94B2" w14:textId="77777777" w:rsidR="00DC1654" w:rsidRDefault="00DC165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DC1654" w14:paraId="328B4AA8" w14:textId="77777777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9E750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BD72F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AE7DD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DCF31" w14:textId="77777777" w:rsidR="00DC1654" w:rsidRDefault="00DC165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2D276B3" w14:textId="77777777" w:rsidR="00DC1654" w:rsidRDefault="00DC165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07A14" w14:textId="77777777" w:rsidR="00DC1654" w:rsidRDefault="00DC16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BF8554B" w14:textId="77777777" w:rsidR="00DC1654" w:rsidRDefault="00DC165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CD3D2" w14:textId="77777777" w:rsidR="00DC1654" w:rsidRDefault="00DC16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6F442" w14:textId="77777777" w:rsidR="00DC1654" w:rsidRDefault="00DC16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56111" w14:textId="77777777" w:rsidR="00DC1654" w:rsidRDefault="00DC16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9A1E4" w14:textId="77777777" w:rsidR="00DC1654" w:rsidRDefault="00DC165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F448410" w14:textId="77777777" w:rsidR="00DC1654" w:rsidRDefault="00DC165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DC1654" w14:paraId="3AACBE7E" w14:textId="77777777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BD7CA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2222B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5B7E4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C91B9" w14:textId="77777777" w:rsidR="00DC1654" w:rsidRDefault="00DC165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448F55A0" w14:textId="77777777" w:rsidR="00DC1654" w:rsidRDefault="00DC165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4B8C9" w14:textId="77777777" w:rsidR="00DC1654" w:rsidRDefault="00DC16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0C1D2D0" w14:textId="77777777" w:rsidR="00DC1654" w:rsidRDefault="00DC165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14:paraId="26C1163C" w14:textId="77777777" w:rsidR="00DC1654" w:rsidRDefault="00DC165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EB6C4" w14:textId="77777777" w:rsidR="00DC1654" w:rsidRDefault="00DC16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660AC" w14:textId="77777777" w:rsidR="00DC1654" w:rsidRDefault="00DC16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77204" w14:textId="77777777" w:rsidR="00DC1654" w:rsidRDefault="00DC16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DBA87" w14:textId="77777777" w:rsidR="00DC1654" w:rsidRDefault="00DC165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DF993EE" w14:textId="77777777" w:rsidR="00DC1654" w:rsidRDefault="00DC165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DC1654" w14:paraId="427BDBE4" w14:textId="77777777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4C7FC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8CAB8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5A2D9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54CE6" w14:textId="77777777" w:rsidR="00DC1654" w:rsidRDefault="00DC165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8B40D51" w14:textId="77777777" w:rsidR="00DC1654" w:rsidRDefault="00DC165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F9644" w14:textId="77777777" w:rsidR="00DC1654" w:rsidRDefault="00DC16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9E4B79A" w14:textId="77777777" w:rsidR="00DC1654" w:rsidRDefault="00DC165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43D06" w14:textId="77777777" w:rsidR="00DC1654" w:rsidRDefault="00DC1654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60437" w14:textId="77777777" w:rsidR="00DC1654" w:rsidRDefault="00DC16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CA7B1" w14:textId="77777777" w:rsidR="00DC1654" w:rsidRDefault="00DC165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A18ED" w14:textId="77777777" w:rsidR="00DC1654" w:rsidRDefault="00DC165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BB1E07" w14:textId="77777777" w:rsidR="00DC1654" w:rsidRDefault="00DC165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DC1654" w14:paraId="6ECC8EBF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FA281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9FF31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FA37D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FBE16" w14:textId="77777777" w:rsidR="00DC1654" w:rsidRDefault="00DC165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B5C48DE" w14:textId="77777777" w:rsidR="00DC1654" w:rsidRDefault="00DC165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43A0D" w14:textId="77777777" w:rsidR="00DC1654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3613D08D" w14:textId="77777777" w:rsidR="00DC1654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14:paraId="3134842B" w14:textId="77777777" w:rsidR="00DC1654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F4262" w14:textId="77777777" w:rsidR="00DC1654" w:rsidRDefault="00DC165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27E7F" w14:textId="77777777" w:rsidR="00DC1654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BA043" w14:textId="77777777" w:rsidR="00DC1654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FE0CF" w14:textId="77777777" w:rsidR="00DC1654" w:rsidRDefault="00DC165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140676E" w14:textId="77777777" w:rsidR="00DC1654" w:rsidRDefault="00DC165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DC1654" w14:paraId="3E4F7691" w14:textId="7777777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D2089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5F805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89FE5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B0A5B" w14:textId="77777777" w:rsidR="00DC1654" w:rsidRDefault="00DC165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29909B2" w14:textId="77777777" w:rsidR="00DC1654" w:rsidRDefault="00DC165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5B3D3" w14:textId="77777777" w:rsidR="00DC1654" w:rsidRDefault="00DC165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14:paraId="0FA08E68" w14:textId="77777777" w:rsidR="00DC1654" w:rsidRDefault="00DC165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3F3B7" w14:textId="77777777" w:rsidR="00DC1654" w:rsidRDefault="00DC165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97557" w14:textId="77777777" w:rsidR="00DC1654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77DD8" w14:textId="77777777" w:rsidR="00DC1654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3AF3F" w14:textId="77777777" w:rsidR="00DC1654" w:rsidRDefault="00DC165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296CD52" w14:textId="77777777" w:rsidR="00DC1654" w:rsidRDefault="00DC165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DC1654" w14:paraId="3C3A4B2C" w14:textId="77777777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45FDC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E43D4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CEBBD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C95B0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F976D96" w14:textId="77777777" w:rsidR="00DC1654" w:rsidRDefault="00DC1654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3D581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E3290AE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64E51C61" w14:textId="77777777" w:rsidR="00DC1654" w:rsidRDefault="00DC1654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EA5C8" w14:textId="77777777" w:rsidR="00DC1654" w:rsidRPr="00B53EFA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ABCC0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7FC73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C946E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C1712D6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DC1654" w14:paraId="4C047C3A" w14:textId="77777777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2B000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6C1C0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39CBF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1157E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C024EE7" w14:textId="77777777" w:rsidR="00DC1654" w:rsidRDefault="00DC165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9BC60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7DC7B28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D5D90" w14:textId="77777777" w:rsidR="00DC1654" w:rsidRPr="00B53EFA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B2158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B2A79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94763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8AD426B" w14:textId="77777777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EA00C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EEA8A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88579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56EE4" w14:textId="77777777" w:rsidR="00DC1654" w:rsidRDefault="00DC1654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D4BE517" w14:textId="77777777" w:rsidR="00DC1654" w:rsidRDefault="00DC1654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0690A" w14:textId="77777777" w:rsidR="00DC1654" w:rsidRDefault="00DC165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BEA7BA0" w14:textId="77777777" w:rsidR="00DC1654" w:rsidRDefault="00DC165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57E8A" w14:textId="77777777" w:rsidR="00DC1654" w:rsidRPr="00B53EFA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47708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75455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B2668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F344594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9C628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3CAB7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4B4AE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46E20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9A17F37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A46A8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0958788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D207C" w14:textId="77777777" w:rsidR="00DC1654" w:rsidRPr="00B53EFA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3F1BD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DC9F2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8FAE5" w14:textId="77777777" w:rsidR="00DC1654" w:rsidRDefault="00DC165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EDDC96" w14:textId="77777777" w:rsidR="00DC1654" w:rsidRDefault="00DC165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DC1654" w14:paraId="43BE5B94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E0581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5C4F5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1D373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9EAEC" w14:textId="77777777" w:rsidR="00DC1654" w:rsidRDefault="00DC165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AB63B3A" w14:textId="77777777" w:rsidR="00DC1654" w:rsidRDefault="00DC165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ACB3C" w14:textId="77777777" w:rsidR="00DC1654" w:rsidRDefault="00DC16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52361E4" w14:textId="77777777" w:rsidR="00DC1654" w:rsidRDefault="00DC16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096F17F0" w14:textId="77777777" w:rsidR="00DC1654" w:rsidRDefault="00DC16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14:paraId="05F5F6D5" w14:textId="77777777" w:rsidR="00DC1654" w:rsidRDefault="00DC16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480AF609" w14:textId="77777777" w:rsidR="00DC1654" w:rsidRDefault="00DC16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D9AFF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01FC6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FC16D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C4BEA" w14:textId="77777777" w:rsidR="00DC1654" w:rsidRDefault="00DC16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B91743" w14:textId="77777777" w:rsidR="00DC1654" w:rsidRDefault="00DC16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DC1654" w14:paraId="0C420BA8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C085D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9E28D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14:paraId="67252458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03E1B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B4822" w14:textId="77777777" w:rsidR="00DC1654" w:rsidRDefault="00DC165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14:paraId="0F5B0E48" w14:textId="77777777" w:rsidR="00DC1654" w:rsidRDefault="00DC165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F9009" w14:textId="77777777" w:rsidR="00DC1654" w:rsidRDefault="00DC16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585BC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83652" w14:textId="77777777" w:rsidR="00DC1654" w:rsidRDefault="00DC16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14:paraId="29F8A408" w14:textId="77777777" w:rsidR="00DC1654" w:rsidRDefault="00DC16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9A23E" w14:textId="77777777" w:rsidR="00DC1654" w:rsidRPr="00984839" w:rsidRDefault="00DC16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20E78" w14:textId="77777777" w:rsidR="00DC1654" w:rsidRDefault="00DC16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3CD7E89F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5DB62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E3703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14:paraId="5E1143F5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8EDFC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ED089" w14:textId="77777777" w:rsidR="00DC1654" w:rsidRDefault="00DC1654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6F12F880" w14:textId="77777777" w:rsidR="00DC1654" w:rsidRDefault="00DC1654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43385" w14:textId="77777777" w:rsidR="00DC1654" w:rsidRDefault="00DC16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95A3E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7F010" w14:textId="77777777" w:rsidR="00DC1654" w:rsidRDefault="00DC16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1733F" w14:textId="77777777" w:rsidR="00DC1654" w:rsidRDefault="00DC16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F2521" w14:textId="77777777" w:rsidR="00DC1654" w:rsidRDefault="00DC16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6105CC0" w14:textId="77777777" w:rsidR="00DC1654" w:rsidRDefault="00DC16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14:paraId="5CC2EBAB" w14:textId="77777777" w:rsidR="00DC1654" w:rsidRDefault="00DC16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05A8A4B5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3EC03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1F72C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422C9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73DA8" w14:textId="77777777" w:rsidR="00DC1654" w:rsidRDefault="00DC165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3D351832" w14:textId="77777777" w:rsidR="00DC1654" w:rsidRDefault="00DC165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DF88D" w14:textId="77777777" w:rsidR="00DC1654" w:rsidRDefault="00DC16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51084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762E1" w14:textId="77777777" w:rsidR="00DC1654" w:rsidRDefault="00DC16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14:paraId="23D94428" w14:textId="77777777" w:rsidR="00DC1654" w:rsidRDefault="00DC16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87418" w14:textId="77777777" w:rsidR="00DC1654" w:rsidRDefault="00DC16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A9417" w14:textId="77777777" w:rsidR="00DC1654" w:rsidRDefault="00DC16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67FE1E4" w14:textId="77777777" w:rsidR="00DC1654" w:rsidRDefault="00DC16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14:paraId="6309AFC3" w14:textId="77777777" w:rsidR="00DC1654" w:rsidRDefault="00DC16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0830D73E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37791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EB7EA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2555D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1A3F5" w14:textId="77777777" w:rsidR="00DC1654" w:rsidRDefault="00DC165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113BB94F" w14:textId="77777777" w:rsidR="00DC1654" w:rsidRDefault="00DC165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0D43B" w14:textId="77777777" w:rsidR="00DC1654" w:rsidRDefault="00DC16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11AAEAE" w14:textId="77777777" w:rsidR="00DC1654" w:rsidRDefault="00DC16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14:paraId="37AC1B7C" w14:textId="77777777" w:rsidR="00DC1654" w:rsidRDefault="00DC16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0A72874" w14:textId="77777777" w:rsidR="00DC1654" w:rsidRDefault="00DC165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7E421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76E61" w14:textId="77777777" w:rsidR="00DC1654" w:rsidRDefault="00DC16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22F0B" w14:textId="77777777" w:rsidR="00DC1654" w:rsidRDefault="00DC16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38E7D" w14:textId="77777777" w:rsidR="00DC1654" w:rsidRDefault="00DC16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AE34E9" w14:textId="77777777" w:rsidR="00DC1654" w:rsidRDefault="00DC165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DC1654" w14:paraId="6FD02FA5" w14:textId="7777777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E1E18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55DE1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F4E71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10663" w14:textId="77777777" w:rsidR="00DC1654" w:rsidRDefault="00DC165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2E4EECCA" w14:textId="77777777" w:rsidR="00DC1654" w:rsidRDefault="00DC165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EDFB8" w14:textId="77777777" w:rsidR="00DC1654" w:rsidRDefault="00DC165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539639F" w14:textId="77777777" w:rsidR="00DC1654" w:rsidRDefault="00DC165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14:paraId="55AF9311" w14:textId="77777777" w:rsidR="00DC1654" w:rsidRDefault="00DC165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BA9D7E1" w14:textId="77777777" w:rsidR="00DC1654" w:rsidRDefault="00DC165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BB15F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0732A" w14:textId="77777777" w:rsidR="00DC1654" w:rsidRDefault="00DC16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ECA15" w14:textId="77777777" w:rsidR="00DC1654" w:rsidRDefault="00DC165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B4777" w14:textId="77777777" w:rsidR="00DC1654" w:rsidRDefault="00DC1654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C19724" w14:textId="77777777" w:rsidR="00DC1654" w:rsidRDefault="00DC1654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DC1654" w14:paraId="6EC858E5" w14:textId="77777777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0B89E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739A0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A79C1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DB7A8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0A8B7A02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14:paraId="23D44744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EB972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14:paraId="2CDD17AB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1B903" w14:textId="77777777" w:rsidR="00DC1654" w:rsidRPr="00B53EFA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38347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016CE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7B8C6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7DAB905A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748A6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ABABC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A7B24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2DA71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14:paraId="73F2C3AA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14:paraId="43494DD1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B1B79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9D4E9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9D478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8FA1B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F909C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7D47B8B6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DCB40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B2826" w14:textId="77777777" w:rsidR="00DC1654" w:rsidRDefault="00DC1654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14:paraId="0C4001BD" w14:textId="77777777" w:rsidR="00DC1654" w:rsidRDefault="00DC1654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F7187" w14:textId="77777777" w:rsidR="00DC1654" w:rsidRPr="00984839" w:rsidRDefault="00DC1654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2EE8F" w14:textId="77777777" w:rsidR="00DC1654" w:rsidRDefault="00DC1654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7B86A55C" w14:textId="77777777" w:rsidR="00DC1654" w:rsidRDefault="00DC1654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2AA36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8DA1E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49E85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22444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61746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2032C0D6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6079E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F08A7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B9064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EF5C3" w14:textId="77777777" w:rsidR="00DC1654" w:rsidRDefault="00DC1654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01E724D7" w14:textId="77777777" w:rsidR="00DC1654" w:rsidRDefault="00DC1654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D0E45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92F75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E6370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14:paraId="34F9818D" w14:textId="77777777" w:rsidR="00DC1654" w:rsidRDefault="00DC1654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BCB19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B65DC" w14:textId="77777777" w:rsidR="00DC1654" w:rsidRPr="007D7598" w:rsidRDefault="00DC165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1DDF725B" w14:textId="77777777" w:rsidR="00DC1654" w:rsidRPr="007D7598" w:rsidRDefault="00DC1654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DC1654" w14:paraId="1FBA06E3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C98EC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38501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14:paraId="47B24716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DFB06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3DB77" w14:textId="77777777" w:rsidR="00DC1654" w:rsidRDefault="00DC1654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2CB7263E" w14:textId="77777777" w:rsidR="00DC1654" w:rsidRDefault="00DC1654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2F357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E09C6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9E179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BB20E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A876C" w14:textId="77777777" w:rsidR="00DC1654" w:rsidRPr="007D7598" w:rsidRDefault="00DC165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14:paraId="21D8D0EF" w14:textId="7777777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70556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48A09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14:paraId="7FB05448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E4645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A7F24" w14:textId="77777777" w:rsidR="00DC1654" w:rsidRDefault="00DC1654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68EC32C9" w14:textId="77777777" w:rsidR="00DC1654" w:rsidRDefault="00DC1654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53764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AC028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AADA7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4A187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5AB48" w14:textId="77777777" w:rsidR="00DC1654" w:rsidRPr="007D7598" w:rsidRDefault="00DC165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14:paraId="155D8CC2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42A55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8B9A0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14:paraId="57A5F22F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8E4B8" w14:textId="77777777" w:rsidR="00DC1654" w:rsidRPr="00984839" w:rsidRDefault="00DC1654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B330C" w14:textId="77777777" w:rsidR="00DC1654" w:rsidRDefault="00DC1654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506222C8" w14:textId="77777777" w:rsidR="00DC1654" w:rsidRDefault="00DC1654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D412D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A321D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16969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5CA0C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4ED3A" w14:textId="77777777" w:rsidR="00DC1654" w:rsidRPr="003B25AA" w:rsidRDefault="00DC165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14:paraId="7E578792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DBB47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67399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DA87E" w14:textId="77777777" w:rsidR="00DC1654" w:rsidRDefault="00DC1654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5E9FB" w14:textId="77777777" w:rsidR="00DC1654" w:rsidRDefault="00DC1654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175DED92" w14:textId="77777777" w:rsidR="00DC1654" w:rsidRDefault="00DC1654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FB40A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A8760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83A01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14:paraId="17A600D2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A4491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54512" w14:textId="77777777" w:rsidR="00DC1654" w:rsidRDefault="00DC165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14:paraId="70C17101" w14:textId="7777777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8E98A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45CED" w14:textId="77777777" w:rsidR="00DC1654" w:rsidRPr="00CB3DC4" w:rsidRDefault="00DC1654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14:paraId="440DCB6F" w14:textId="77777777" w:rsidR="00DC1654" w:rsidRDefault="00DC1654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24B45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E901F" w14:textId="77777777" w:rsidR="00DC1654" w:rsidRDefault="00DC1654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14:paraId="62FBF157" w14:textId="77777777" w:rsidR="00DC1654" w:rsidRDefault="00DC1654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68F03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96252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DC3EC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2104B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80C19" w14:textId="77777777" w:rsidR="00DC1654" w:rsidRPr="00CB3DC4" w:rsidRDefault="00DC1654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DD508D9" w14:textId="77777777" w:rsidR="00DC1654" w:rsidRPr="00F11CE2" w:rsidRDefault="00DC1654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A59DF5B" w14:textId="77777777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91D16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DBA39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DDF65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FF27E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14:paraId="3216AC95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14:paraId="2AE79DAE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8F5FA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1214287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1EC31" w14:textId="77777777" w:rsidR="00DC1654" w:rsidRPr="00B53EFA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EE1A7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392F1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90823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18F84D44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AB28C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094E1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C446A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99E0D" w14:textId="77777777" w:rsidR="00DC1654" w:rsidRDefault="00DC165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14:paraId="63F14930" w14:textId="77777777" w:rsidR="00DC1654" w:rsidRDefault="00DC165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1A8EE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10A7AEC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0A1A55A7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14:paraId="2F5497B3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5B4C7D90" w14:textId="77777777" w:rsidR="00DC1654" w:rsidRPr="00260477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9E31B" w14:textId="77777777" w:rsidR="00DC1654" w:rsidRPr="00B53EFA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A403F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FAEFE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914B9" w14:textId="77777777" w:rsidR="00DC1654" w:rsidRDefault="00DC1654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9CDDDE" w14:textId="77777777" w:rsidR="00DC1654" w:rsidRDefault="00DC1654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DC1654" w14:paraId="178BCB9B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8E55A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35149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24214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DA39A" w14:textId="77777777" w:rsidR="00DC1654" w:rsidRDefault="00DC165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7F7A1678" w14:textId="77777777" w:rsidR="00DC1654" w:rsidRDefault="00DC165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CFD65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1D2A6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B04AC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14:paraId="29BEF036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20429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669BE" w14:textId="77777777" w:rsidR="00DC1654" w:rsidRDefault="00DC165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14:paraId="5D83777D" w14:textId="77777777" w:rsidR="00DC1654" w:rsidRDefault="00DC165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C1654" w14:paraId="5D601DA3" w14:textId="7777777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EC0F0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CA9E6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EE047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EEA39" w14:textId="77777777" w:rsidR="00DC1654" w:rsidRDefault="00DC165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197C4BCD" w14:textId="77777777" w:rsidR="00DC1654" w:rsidRDefault="00DC165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4A8B3" w14:textId="77777777" w:rsidR="00DC1654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678C1D5" w14:textId="77777777" w:rsidR="00DC1654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0C3F3" w14:textId="77777777" w:rsidR="00DC1654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A0443" w14:textId="77777777" w:rsidR="00DC1654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26705" w14:textId="77777777" w:rsidR="00DC1654" w:rsidRPr="00984839" w:rsidRDefault="00DC165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6EBC7" w14:textId="77777777" w:rsidR="00DC1654" w:rsidRDefault="00DC165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DC1654" w14:paraId="74DE7188" w14:textId="77777777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DE93B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94F4D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14:paraId="01F43922" w14:textId="77777777" w:rsidR="00DC1654" w:rsidRDefault="00DC1654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08015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E57FB" w14:textId="77777777" w:rsidR="00DC1654" w:rsidRDefault="00DC165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14:paraId="74022B6C" w14:textId="77777777" w:rsidR="00DC1654" w:rsidRDefault="00DC165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8B62A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11A57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C2E1C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1ABFC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FA4C8" w14:textId="77777777" w:rsidR="00DC1654" w:rsidRDefault="00DC165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7B17C5F" w14:textId="77777777" w:rsidR="00DC1654" w:rsidRDefault="00DC165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14:paraId="1EFD421F" w14:textId="77777777" w:rsidR="00DC1654" w:rsidRDefault="00DC165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C1654" w14:paraId="19FE843F" w14:textId="77777777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6592F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80D68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72480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0148B" w14:textId="77777777" w:rsidR="00DC1654" w:rsidRDefault="00DC1654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14:paraId="4CE114BA" w14:textId="77777777" w:rsidR="00DC1654" w:rsidRDefault="00DC1654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14:paraId="71E503B3" w14:textId="77777777" w:rsidR="00DC1654" w:rsidRDefault="00DC1654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BEBF3" w14:textId="77777777" w:rsidR="00DC1654" w:rsidRDefault="00DC165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F27C848" w14:textId="77777777" w:rsidR="00DC1654" w:rsidRDefault="00DC165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B4780" w14:textId="77777777" w:rsidR="00DC1654" w:rsidRPr="00B53EFA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2CF13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EA9A7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F236B" w14:textId="77777777" w:rsidR="00DC1654" w:rsidRDefault="00DC165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70A4262" w14:textId="77777777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421D7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3191A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6AA1A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86F00" w14:textId="77777777" w:rsidR="00DC1654" w:rsidRDefault="00DC165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14:paraId="47573EBF" w14:textId="77777777" w:rsidR="00DC1654" w:rsidRDefault="00DC165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14:paraId="790F0704" w14:textId="77777777" w:rsidR="00DC1654" w:rsidRDefault="00DC165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14:paraId="508D184B" w14:textId="77777777" w:rsidR="00DC1654" w:rsidRDefault="00DC165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9C831" w14:textId="77777777" w:rsidR="00DC1654" w:rsidRDefault="00DC1654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6B1DC90" w14:textId="77777777" w:rsidR="00DC1654" w:rsidRDefault="00DC1654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75536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CA461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AD3B7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8D758" w14:textId="77777777" w:rsidR="00DC1654" w:rsidRDefault="00DC1654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06B948C" w14:textId="77777777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19FD7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DC6B6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14:paraId="123CF229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2D1A8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1EDCE" w14:textId="77777777" w:rsidR="00DC1654" w:rsidRDefault="00DC1654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14:paraId="199CAE29" w14:textId="77777777" w:rsidR="00DC1654" w:rsidRDefault="00DC1654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228D2" w14:textId="77777777" w:rsidR="00DC1654" w:rsidRDefault="00DC165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4D688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6FBDF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95309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33C84" w14:textId="77777777" w:rsidR="00DC1654" w:rsidRDefault="00DC165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F548ED" w14:textId="77777777" w:rsidR="00DC1654" w:rsidRDefault="00DC165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14:paraId="68FB960B" w14:textId="77777777" w:rsidR="00DC1654" w:rsidRDefault="00DC165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6B81E35" w14:textId="77777777" w:rsidR="00DC1654" w:rsidRDefault="00DC165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DC1654" w14:paraId="194AFE84" w14:textId="77777777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E88AA" w14:textId="77777777" w:rsidR="00DC1654" w:rsidRDefault="00DC165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DB860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713D1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003B5" w14:textId="77777777" w:rsidR="00DC1654" w:rsidRDefault="00DC1654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14:paraId="7D3AF4DE" w14:textId="77777777" w:rsidR="00DC1654" w:rsidRDefault="00DC1654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0D8BD" w14:textId="77777777" w:rsidR="00DC1654" w:rsidRDefault="00DC165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C17C0AC" w14:textId="77777777" w:rsidR="00DC1654" w:rsidRDefault="00DC165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14:paraId="7647638B" w14:textId="77777777" w:rsidR="00DC1654" w:rsidRDefault="00DC165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2BC44" w14:textId="77777777" w:rsidR="00DC1654" w:rsidRDefault="00DC165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D3E6A" w14:textId="77777777" w:rsidR="00DC1654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04DD0" w14:textId="77777777" w:rsidR="00DC1654" w:rsidRPr="00984839" w:rsidRDefault="00DC165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5EE37" w14:textId="77777777" w:rsidR="00DC1654" w:rsidRDefault="00DC165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10A307" w14:textId="77777777" w:rsidR="00DC1654" w:rsidRDefault="00DC165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14:paraId="6D12BF8E" w14:textId="77777777" w:rsidR="00DC1654" w:rsidRDefault="00DC1654">
      <w:pPr>
        <w:spacing w:after="40" w:line="192" w:lineRule="auto"/>
        <w:ind w:right="57"/>
        <w:rPr>
          <w:sz w:val="20"/>
          <w:lang w:val="ro-RO"/>
        </w:rPr>
      </w:pPr>
    </w:p>
    <w:p w14:paraId="72E8A336" w14:textId="77777777" w:rsidR="00DC1654" w:rsidRDefault="00DC1654" w:rsidP="00EF6A64">
      <w:pPr>
        <w:pStyle w:val="Heading1"/>
        <w:spacing w:line="360" w:lineRule="auto"/>
      </w:pPr>
      <w:r>
        <w:t>LINIA 144</w:t>
      </w:r>
    </w:p>
    <w:p w14:paraId="61CA53B0" w14:textId="77777777" w:rsidR="00DC1654" w:rsidRDefault="00DC1654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DC1654" w14:paraId="0BAF7BA3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9778E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C5CA6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14:paraId="722B32E1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BD520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C2256" w14:textId="77777777" w:rsidR="00DC1654" w:rsidRDefault="00DC1654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3FE24DF" w14:textId="77777777" w:rsidR="00DC1654" w:rsidRDefault="00DC1654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93A81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6493F" w14:textId="77777777" w:rsidR="00DC1654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4BC51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965BC" w14:textId="77777777" w:rsidR="00DC1654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0D64E" w14:textId="77777777" w:rsidR="00DC1654" w:rsidRDefault="00DC165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14:paraId="533A5596" w14:textId="77777777" w:rsidR="00DC1654" w:rsidRDefault="00DC165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14:paraId="7FF240DE" w14:textId="77777777" w:rsidR="00DC1654" w:rsidRDefault="00DC165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DC1654" w14:paraId="1FF6C431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6E0C6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9ED7C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89AEB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C005E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176C533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14:paraId="7478386D" w14:textId="77777777" w:rsidR="00DC1654" w:rsidRDefault="00DC1654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99406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08FB5" w14:textId="77777777" w:rsidR="00DC1654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5F14F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14:paraId="11276CBF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39768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43737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14:paraId="10D708EF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14:paraId="247E6509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789D3CDB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14EEF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E1D6F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C19C5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56A84" w14:textId="77777777" w:rsidR="00DC1654" w:rsidRDefault="00DC165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1541C85" w14:textId="77777777" w:rsidR="00DC1654" w:rsidRDefault="00DC165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720F6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21866F1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202C5" w14:textId="77777777" w:rsidR="00DC1654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10387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12238" w14:textId="77777777" w:rsidR="00DC1654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A7F75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CD87F6C" w14:textId="77777777" w:rsidR="00DC1654" w:rsidRDefault="00DC1654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DC1654" w14:paraId="1AE0BE3D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4899B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FD673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2DD23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A35A5" w14:textId="77777777" w:rsidR="00DC1654" w:rsidRDefault="00DC165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B38E20C" w14:textId="77777777" w:rsidR="00DC1654" w:rsidRDefault="00DC165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4976F" w14:textId="77777777" w:rsidR="00DC1654" w:rsidRDefault="00DC165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2727C8E" w14:textId="77777777" w:rsidR="00DC1654" w:rsidRDefault="00DC165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1178C" w14:textId="77777777" w:rsidR="00DC1654" w:rsidRDefault="00DC1654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12609" w14:textId="77777777" w:rsidR="00DC1654" w:rsidRDefault="00DC165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CE862" w14:textId="77777777" w:rsidR="00DC1654" w:rsidRDefault="00DC1654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BCB86" w14:textId="77777777" w:rsidR="00DC1654" w:rsidRDefault="00DC1654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E5B97F0" w14:textId="77777777" w:rsidR="00DC1654" w:rsidRDefault="00DC1654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DC1654" w14:paraId="2D48A85D" w14:textId="7777777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EDAF0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20C8A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804C9" w14:textId="77777777" w:rsidR="00DC1654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CA08E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7C86C6F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4BA1D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14:paraId="2D94B192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CE902" w14:textId="77777777" w:rsidR="00DC1654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3C9B1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D6E95" w14:textId="77777777" w:rsidR="00DC1654" w:rsidRPr="00984839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81774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DC1654" w14:paraId="59EF08E1" w14:textId="7777777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FCEED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23D73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C5F70" w14:textId="77777777" w:rsidR="00DC1654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60C80" w14:textId="77777777" w:rsidR="00DC1654" w:rsidRDefault="00DC1654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55A68EA" w14:textId="77777777" w:rsidR="00DC1654" w:rsidRDefault="00DC1654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78763" w14:textId="77777777" w:rsidR="00DC1654" w:rsidRDefault="00DC165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C91CB84" w14:textId="77777777" w:rsidR="00DC1654" w:rsidRDefault="00DC165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945AA" w14:textId="77777777" w:rsidR="00DC1654" w:rsidRDefault="00DC1654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28C3B" w14:textId="77777777" w:rsidR="00DC1654" w:rsidRDefault="00DC165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AAED8" w14:textId="77777777" w:rsidR="00DC1654" w:rsidRPr="00984839" w:rsidRDefault="00DC1654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24E29" w14:textId="77777777" w:rsidR="00DC1654" w:rsidRDefault="00DC1654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C8D75D9" w14:textId="77777777" w:rsidR="00DC1654" w:rsidRDefault="00DC1654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DC1654" w14:paraId="514B3BD7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4941A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286A7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4B360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22358" w14:textId="77777777" w:rsidR="00DC1654" w:rsidRDefault="00DC1654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102CD05" w14:textId="77777777" w:rsidR="00DC1654" w:rsidRDefault="00DC1654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021CA" w14:textId="77777777" w:rsidR="00DC1654" w:rsidRDefault="00DC1654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59D2E95" w14:textId="77777777" w:rsidR="00DC1654" w:rsidRDefault="00DC1654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0C8B2" w14:textId="77777777" w:rsidR="00DC1654" w:rsidRPr="00DA0087" w:rsidRDefault="00DC1654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021D8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F1265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165A3" w14:textId="77777777" w:rsidR="00DC1654" w:rsidRDefault="00DC1654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25055B" w14:textId="77777777" w:rsidR="00DC1654" w:rsidRDefault="00DC1654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C1654" w14:paraId="0FF5F8E5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38165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7D4D0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BF03A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BB18B" w14:textId="77777777" w:rsidR="00DC1654" w:rsidRDefault="00DC1654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D56FE7C" w14:textId="77777777" w:rsidR="00DC1654" w:rsidRDefault="00DC1654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D9E7C" w14:textId="77777777" w:rsidR="00DC1654" w:rsidRDefault="00DC1654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165C0CE" w14:textId="77777777" w:rsidR="00DC1654" w:rsidRDefault="00DC1654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27CCC" w14:textId="77777777" w:rsidR="00DC1654" w:rsidRDefault="00DC1654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A6F68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0C5B1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CFA23" w14:textId="77777777" w:rsidR="00DC1654" w:rsidRDefault="00DC1654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B34B44E" w14:textId="77777777" w:rsidR="00DC1654" w:rsidRDefault="00DC1654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DC1654" w14:paraId="1D4C3C2D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A2A87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E65DF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6D3E8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C5873" w14:textId="77777777" w:rsidR="00DC1654" w:rsidRDefault="00DC165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728A2691" w14:textId="77777777" w:rsidR="00DC1654" w:rsidRDefault="00DC165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66D01" w14:textId="77777777" w:rsidR="00DC1654" w:rsidRDefault="00DC16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0C0A198" w14:textId="77777777" w:rsidR="00DC1654" w:rsidRDefault="00DC16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59042314" w14:textId="77777777" w:rsidR="00DC1654" w:rsidRDefault="00DC16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0EC28E76" w14:textId="77777777" w:rsidR="00DC1654" w:rsidRDefault="00DC16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14:paraId="58DFF053" w14:textId="77777777" w:rsidR="00DC1654" w:rsidRDefault="00DC16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2213877B" w14:textId="77777777" w:rsidR="00DC1654" w:rsidRDefault="00DC16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14:paraId="62413FAA" w14:textId="77777777" w:rsidR="00DC1654" w:rsidRDefault="00DC16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7C344F9F" w14:textId="77777777" w:rsidR="00DC1654" w:rsidRDefault="00DC16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F720E" w14:textId="77777777" w:rsidR="00DC1654" w:rsidRPr="00DA0087" w:rsidRDefault="00DC165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7877D" w14:textId="77777777" w:rsidR="00DC1654" w:rsidRDefault="00DC16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57864" w14:textId="77777777" w:rsidR="00DC1654" w:rsidRPr="00DA0087" w:rsidRDefault="00DC165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84DBA" w14:textId="77777777" w:rsidR="00DC1654" w:rsidRDefault="00DC165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A7A9FAC" w14:textId="77777777" w:rsidR="00DC1654" w:rsidRDefault="00DC165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DC1654" w14:paraId="0682B453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D4C66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8B02B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B5246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03820" w14:textId="77777777" w:rsidR="00DC1654" w:rsidRDefault="00DC165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6B5DE4B" w14:textId="77777777" w:rsidR="00DC1654" w:rsidRDefault="00DC165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DC5B3" w14:textId="77777777" w:rsidR="00DC1654" w:rsidRDefault="00DC1654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33657CB" w14:textId="77777777" w:rsidR="00DC1654" w:rsidRDefault="00DC1654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2D293" w14:textId="77777777" w:rsidR="00DC1654" w:rsidRDefault="00DC1654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5245A" w14:textId="77777777" w:rsidR="00DC1654" w:rsidRDefault="00DC16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04717" w14:textId="77777777" w:rsidR="00DC1654" w:rsidRPr="00DA0087" w:rsidRDefault="00DC165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4389E" w14:textId="77777777" w:rsidR="00DC1654" w:rsidRDefault="00DC165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1CBCC5" w14:textId="77777777" w:rsidR="00DC1654" w:rsidRDefault="00DC165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DC1654" w14:paraId="57BF5069" w14:textId="7777777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C9710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C2286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51CC3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D3383" w14:textId="77777777" w:rsidR="00DC1654" w:rsidRDefault="00DC1654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6A6E1E26" w14:textId="77777777" w:rsidR="00DC1654" w:rsidRDefault="00DC1654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797DC" w14:textId="77777777" w:rsidR="00DC1654" w:rsidRDefault="00DC1654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996A7" w14:textId="77777777" w:rsidR="00DC1654" w:rsidRDefault="00DC1654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58CAA" w14:textId="77777777" w:rsidR="00DC1654" w:rsidRDefault="00DC165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2234F" w14:textId="77777777" w:rsidR="00DC1654" w:rsidRPr="00DA0087" w:rsidRDefault="00DC165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16776" w14:textId="77777777" w:rsidR="00DC1654" w:rsidRDefault="00DC1654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85B0AEE" w14:textId="77777777" w:rsidR="00DC1654" w:rsidRDefault="00DC1654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DC1654" w14:paraId="296DEE62" w14:textId="7777777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CA109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ACEC2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A9EF3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0AC23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05E8AF15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16F7A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86E73A9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5057FA27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48940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24958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4A0CA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94DD5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A7BC628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DC1654" w14:paraId="3030B350" w14:textId="7777777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EF71F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B5214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89FCF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79A2B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3CD258E2" w14:textId="77777777" w:rsidR="00DC1654" w:rsidRDefault="00DC1654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8BA34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FFC5082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94932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9BEF5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F94E5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FF180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54ED351" w14:textId="7777777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BC88C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97D72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E6F69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4BF52" w14:textId="77777777" w:rsidR="00DC1654" w:rsidRDefault="00DC1654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5FECA51F" w14:textId="77777777" w:rsidR="00DC1654" w:rsidRDefault="00DC1654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78B87" w14:textId="77777777" w:rsidR="00DC1654" w:rsidRDefault="00DC165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F0077C9" w14:textId="77777777" w:rsidR="00DC1654" w:rsidRDefault="00DC165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02745" w14:textId="77777777" w:rsidR="00DC1654" w:rsidRPr="00DA0087" w:rsidRDefault="00DC1654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F6652" w14:textId="77777777" w:rsidR="00DC1654" w:rsidRDefault="00DC165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532FA" w14:textId="77777777" w:rsidR="00DC1654" w:rsidRPr="00DA0087" w:rsidRDefault="00DC1654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17CD6" w14:textId="77777777" w:rsidR="00DC1654" w:rsidRDefault="00DC1654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14BD6BA" w14:textId="7777777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D9F65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8BEC9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BD760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233C1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2038173B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FFB0B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5AE88DA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4BAFC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61A54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CFEFB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E9D67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169576E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DC1654" w14:paraId="150E2ACC" w14:textId="7777777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96726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704E1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3110B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19CA7" w14:textId="77777777" w:rsidR="00DC1654" w:rsidRDefault="00DC1654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14:paraId="12D37B5A" w14:textId="77777777" w:rsidR="00DC1654" w:rsidRDefault="00DC1654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FE683" w14:textId="77777777" w:rsidR="00DC1654" w:rsidRDefault="00DC165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6AB1FFC" w14:textId="77777777" w:rsidR="00DC1654" w:rsidRDefault="00DC165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6DF6CBB4" w14:textId="77777777" w:rsidR="00DC1654" w:rsidRDefault="00DC165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14:paraId="2FF1AB55" w14:textId="77777777" w:rsidR="00DC1654" w:rsidRDefault="00DC165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6546A7EE" w14:textId="77777777" w:rsidR="00DC1654" w:rsidRDefault="00DC165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53D4F" w14:textId="77777777" w:rsidR="00DC1654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DF675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4E2E3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0E605" w14:textId="77777777" w:rsidR="00DC1654" w:rsidRDefault="00DC1654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D53990" w14:textId="77777777" w:rsidR="00DC1654" w:rsidRDefault="00DC1654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DC1654" w14:paraId="1CACFD11" w14:textId="7777777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C93A6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92258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14:paraId="6877580B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9822D" w14:textId="77777777" w:rsidR="00DC1654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3CC91" w14:textId="77777777" w:rsidR="00DC1654" w:rsidRDefault="00DC1654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14:paraId="184BB6D0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14:paraId="2BB0FEC3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A5755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51F36" w14:textId="77777777" w:rsidR="00DC1654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B3175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5435A" w14:textId="77777777" w:rsidR="00DC1654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5921C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AC321C6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AF38E75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DC1654" w14:paraId="54230645" w14:textId="7777777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531A5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E50D2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F65E1" w14:textId="77777777" w:rsidR="00DC1654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41732" w14:textId="77777777" w:rsidR="00DC1654" w:rsidRDefault="00DC1654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14:paraId="721AA450" w14:textId="77777777" w:rsidR="00DC1654" w:rsidRDefault="00DC1654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E9863" w14:textId="77777777" w:rsidR="00DC1654" w:rsidRDefault="00DC1654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14:paraId="47C8C33D" w14:textId="77777777" w:rsidR="00DC1654" w:rsidRDefault="00DC1654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6DA9E" w14:textId="77777777" w:rsidR="00DC1654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DDFFA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647F9" w14:textId="77777777" w:rsidR="00DC1654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3E03D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2E7AA0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C1654" w14:paraId="16002915" w14:textId="7777777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45D1B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4BF0F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26BA7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8D143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14:paraId="75B0F13F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2023EC09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2C959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14:paraId="5A931806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D7CF6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FE0F5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5C694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8B10FB0" w14:textId="7777777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4D449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0BD33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72EB6" w14:textId="77777777" w:rsidR="00DC1654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7C625" w14:textId="77777777" w:rsidR="00DC1654" w:rsidRDefault="00DC1654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14:paraId="55B964F6" w14:textId="77777777" w:rsidR="00DC1654" w:rsidRDefault="00DC165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32462" w14:textId="77777777" w:rsidR="00DC1654" w:rsidRDefault="00DC165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A779679" w14:textId="77777777" w:rsidR="00DC1654" w:rsidRDefault="00DC165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14:paraId="48D475C0" w14:textId="77777777" w:rsidR="00DC1654" w:rsidRDefault="00DC165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61FC4" w14:textId="77777777" w:rsidR="00DC1654" w:rsidRPr="00DA0087" w:rsidRDefault="00DC1654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D73F2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611A4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F6477" w14:textId="77777777" w:rsidR="00DC1654" w:rsidRDefault="00DC1654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29E29A9" w14:textId="77777777" w:rsidR="00DC1654" w:rsidRDefault="00DC1654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DC1654" w14:paraId="4AB34167" w14:textId="7777777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39DDE" w14:textId="77777777" w:rsidR="00DC1654" w:rsidRDefault="00DC165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C19B4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2CFE0" w14:textId="77777777" w:rsidR="00DC1654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DBB23" w14:textId="77777777" w:rsidR="00DC1654" w:rsidRDefault="00DC1654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103BC" w14:textId="77777777" w:rsidR="00DC1654" w:rsidRDefault="00DC165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14:paraId="74590ADA" w14:textId="77777777" w:rsidR="00DC1654" w:rsidRDefault="00DC165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14:paraId="170238F2" w14:textId="77777777" w:rsidR="00DC1654" w:rsidRDefault="00DC165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14:paraId="4B4F572F" w14:textId="77777777" w:rsidR="00DC1654" w:rsidRDefault="00DC165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14:paraId="3DD0738D" w14:textId="77777777" w:rsidR="00DC1654" w:rsidRDefault="00DC165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0EDBB06" w14:textId="77777777" w:rsidR="00DC1654" w:rsidRDefault="00DC165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B2C7DA4" w14:textId="77777777" w:rsidR="00DC1654" w:rsidRDefault="00DC165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CD9B7" w14:textId="77777777" w:rsidR="00DC1654" w:rsidRDefault="00DC1654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91E52" w14:textId="77777777" w:rsidR="00DC1654" w:rsidRDefault="00DC165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CE549" w14:textId="77777777" w:rsidR="00DC1654" w:rsidRPr="00DA0087" w:rsidRDefault="00DC165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515E3" w14:textId="77777777" w:rsidR="00DC1654" w:rsidRDefault="00DC1654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A055C50" w14:textId="77777777" w:rsidR="00DC1654" w:rsidRDefault="00DC1654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14:paraId="59E0EC2D" w14:textId="77777777" w:rsidR="00DC1654" w:rsidRDefault="00DC1654">
      <w:pPr>
        <w:spacing w:before="40" w:line="192" w:lineRule="auto"/>
        <w:ind w:right="57"/>
        <w:rPr>
          <w:sz w:val="20"/>
          <w:lang w:val="ro-RO"/>
        </w:rPr>
      </w:pPr>
    </w:p>
    <w:p w14:paraId="088F349D" w14:textId="77777777" w:rsidR="00DC1654" w:rsidRDefault="00DC1654" w:rsidP="00E56A6A">
      <w:pPr>
        <w:pStyle w:val="Heading1"/>
        <w:spacing w:line="360" w:lineRule="auto"/>
      </w:pPr>
      <w:r>
        <w:t>LINIA 200</w:t>
      </w:r>
    </w:p>
    <w:p w14:paraId="78E210A5" w14:textId="77777777" w:rsidR="00DC1654" w:rsidRDefault="00DC1654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C1654" w14:paraId="534EEE87" w14:textId="7777777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59131" w14:textId="77777777" w:rsidR="00DC1654" w:rsidRDefault="00DC165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FB308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14:paraId="42441685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0B346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A5ECC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14:paraId="05636DD6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96749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C2C5F" w14:textId="77777777" w:rsidR="00DC1654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EEB9D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1BB3B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88E11" w14:textId="77777777" w:rsidR="00DC1654" w:rsidRPr="00F716C0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DC1654" w14:paraId="10B6B717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18E68" w14:textId="77777777" w:rsidR="00DC1654" w:rsidRDefault="00DC165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0EBB3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EE32E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E3B8C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14:paraId="655F298C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9C8D6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A7F93" w14:textId="77777777" w:rsidR="00DC1654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D0F54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14:paraId="45F1FD21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8BF51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06894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258F42C" w14:textId="77777777" w:rsidR="00DC1654" w:rsidRPr="00D539F0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14:paraId="199BFFF2" w14:textId="77777777" w:rsidR="00DC1654" w:rsidRPr="00F716C0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DC1654" w14:paraId="1955E0E2" w14:textId="7777777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AAE78" w14:textId="77777777" w:rsidR="00DC1654" w:rsidRDefault="00DC165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40583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14:paraId="31F45D37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8CCAB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06CC1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14:paraId="3518D72B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36929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609E2" w14:textId="77777777" w:rsidR="00DC1654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60197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7B334" w14:textId="77777777" w:rsidR="00DC1654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2B852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1654" w14:paraId="2E655845" w14:textId="7777777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0EF55" w14:textId="77777777" w:rsidR="00DC1654" w:rsidRDefault="00DC165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A5051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8155B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82D69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6892D774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073D3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63485B10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14:paraId="69DA66DA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14:paraId="7AA8A490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14:paraId="32BE33AE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16E5B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3723A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1D463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DD872" w14:textId="77777777" w:rsidR="00DC1654" w:rsidRPr="00F716C0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00EA8F12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81428" w14:textId="77777777" w:rsidR="00DC1654" w:rsidRDefault="00DC165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9E1C7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75F52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08B6E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14:paraId="6A11CF1A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317F9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0FB8B24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5BC31" w14:textId="77777777" w:rsidR="00DC1654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19505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EA5E6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F5486" w14:textId="77777777" w:rsidR="00DC1654" w:rsidRPr="00F716C0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47E804D1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F58B7" w14:textId="77777777" w:rsidR="00DC1654" w:rsidRDefault="00DC165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B40A5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BC8EB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7A415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262E82C3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B311B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7B07B" w14:textId="77777777" w:rsidR="00DC1654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9FFBA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46062" w14:textId="77777777" w:rsidR="00DC1654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269F8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7453E611" w14:textId="7777777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DA8D5" w14:textId="77777777" w:rsidR="00DC1654" w:rsidRDefault="00DC165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2C43A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EBE89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062F7" w14:textId="77777777" w:rsidR="00DC1654" w:rsidRDefault="00DC1654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14:paraId="1E41655D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A6D23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4F99B513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4802E" w14:textId="77777777" w:rsidR="00DC1654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63C3A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15CE8" w14:textId="77777777" w:rsidR="00DC1654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5EFF8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DC1654" w14:paraId="04444C20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E0672" w14:textId="77777777" w:rsidR="00DC1654" w:rsidRDefault="00DC165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A2F63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8B8FC" w14:textId="77777777" w:rsidR="00DC1654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D9B73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14:paraId="10E16704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9CEEF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46F6D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3A92E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DF180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6804A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095601C1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90A0E" w14:textId="77777777" w:rsidR="00DC1654" w:rsidRDefault="00DC165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3938B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FEC32" w14:textId="77777777" w:rsidR="00DC1654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53CEA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14:paraId="3A3EC10A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062EB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F9363" w14:textId="77777777" w:rsidR="00DC1654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5F16B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14:paraId="0E2B4F0B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4232D" w14:textId="77777777" w:rsidR="00DC1654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64872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DC1654" w14:paraId="534A58E4" w14:textId="7777777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DEF67" w14:textId="77777777" w:rsidR="00DC1654" w:rsidRDefault="00DC165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6154A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B8DAD" w14:textId="77777777" w:rsidR="00DC1654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6FEDE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14:paraId="5FAC3608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1B143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A47CF" w14:textId="77777777" w:rsidR="00DC1654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19C67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9EAD8" w14:textId="77777777" w:rsidR="00DC1654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328A0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79541E58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109B4" w14:textId="77777777" w:rsidR="00DC1654" w:rsidRDefault="00DC165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E274A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14:paraId="67D6271C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74639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DC582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14:paraId="1DCEED09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83FD2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5350F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124CA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D36E4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FBD0A" w14:textId="77777777" w:rsidR="00DC1654" w:rsidRPr="00F716C0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1654" w14:paraId="3B0C22C8" w14:textId="7777777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CFD85" w14:textId="77777777" w:rsidR="00DC1654" w:rsidRDefault="00DC165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6B25B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51B22" w14:textId="77777777" w:rsidR="00DC1654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ECB87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0462F4A1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F7E42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BAB8589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ED79F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2DC88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32B4A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0A694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6BC3366F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DC1654" w14:paraId="69BAD6EB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F2035" w14:textId="77777777" w:rsidR="00DC1654" w:rsidRDefault="00DC165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36B06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D6985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5F0D3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14:paraId="7084D9DE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7065F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14:paraId="29AC3392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31F56" w14:textId="77777777" w:rsidR="00DC1654" w:rsidRPr="00032DF2" w:rsidRDefault="00DC1654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60209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8B3F0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BDF85" w14:textId="77777777" w:rsidR="00DC1654" w:rsidRPr="00F716C0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DC1654" w14:paraId="515C5F8A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3DAE6" w14:textId="77777777" w:rsidR="00DC1654" w:rsidRDefault="00DC165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1881D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FA338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55749" w14:textId="77777777" w:rsidR="00DC1654" w:rsidRDefault="00DC1654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1062715A" w14:textId="77777777" w:rsidR="00DC1654" w:rsidRDefault="00DC1654" w:rsidP="003611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33767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13C9E" w14:textId="77777777" w:rsidR="00DC1654" w:rsidRDefault="00DC1654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F36D6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570+650</w:t>
            </w:r>
          </w:p>
          <w:p w14:paraId="3577ADD9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52C48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0A6D1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248CC288" w14:textId="7777777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A1323" w14:textId="77777777" w:rsidR="00DC1654" w:rsidRDefault="00DC165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D1608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31576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B2091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14:paraId="24CD2635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F7653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B3B66" w14:textId="77777777" w:rsidR="00DC1654" w:rsidRDefault="00DC1654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28B99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14:paraId="7C825AB9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F6BDC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9AC1E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460DB697" w14:textId="7777777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FA7C2" w14:textId="77777777" w:rsidR="00DC1654" w:rsidRDefault="00DC165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39AD6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2577EA05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99956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C31B5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14:paraId="77EBF92B" w14:textId="77777777" w:rsidR="00DC1654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2CFBF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8A63A" w14:textId="77777777" w:rsidR="00DC1654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E0917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14:paraId="32AF8150" w14:textId="77777777" w:rsidR="00DC1654" w:rsidRDefault="00DC165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09842" w14:textId="77777777" w:rsidR="00DC1654" w:rsidRPr="00032DF2" w:rsidRDefault="00DC165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DC650" w14:textId="77777777" w:rsidR="00DC1654" w:rsidRPr="00F716C0" w:rsidRDefault="00DC165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14:paraId="17229C4B" w14:textId="77777777" w:rsidR="00DC1654" w:rsidRDefault="00DC1654" w:rsidP="00623FF6">
      <w:pPr>
        <w:spacing w:before="40" w:after="40" w:line="192" w:lineRule="auto"/>
        <w:ind w:right="57"/>
        <w:rPr>
          <w:lang w:val="ro-RO"/>
        </w:rPr>
      </w:pPr>
    </w:p>
    <w:p w14:paraId="347861C5" w14:textId="77777777" w:rsidR="00DC1654" w:rsidRDefault="00DC1654" w:rsidP="006D4098">
      <w:pPr>
        <w:pStyle w:val="Heading1"/>
        <w:spacing w:line="360" w:lineRule="auto"/>
      </w:pPr>
      <w:r>
        <w:t>LINIA 201</w:t>
      </w:r>
    </w:p>
    <w:p w14:paraId="094BA0C1" w14:textId="77777777" w:rsidR="00DC1654" w:rsidRDefault="00DC1654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DC1654" w14:paraId="079F1B64" w14:textId="7777777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2CBF4" w14:textId="77777777" w:rsidR="00DC1654" w:rsidRDefault="00DC16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72031" w14:textId="77777777" w:rsidR="00DC1654" w:rsidRDefault="00DC165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AB565" w14:textId="77777777" w:rsidR="00DC1654" w:rsidRPr="00C937B4" w:rsidRDefault="00DC165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DA302" w14:textId="77777777" w:rsidR="00DC1654" w:rsidRDefault="00DC165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1D1349DD" w14:textId="77777777" w:rsidR="00DC1654" w:rsidRDefault="00DC165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5575D" w14:textId="77777777" w:rsidR="00DC1654" w:rsidRDefault="00DC165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14:paraId="4FF5477A" w14:textId="77777777" w:rsidR="00DC1654" w:rsidRDefault="00DC165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14:paraId="0FC3F21C" w14:textId="77777777" w:rsidR="00DC1654" w:rsidRDefault="00DC165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14:paraId="6B2BC707" w14:textId="77777777" w:rsidR="00DC1654" w:rsidRDefault="00DC165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F53DA" w14:textId="77777777" w:rsidR="00DC1654" w:rsidRPr="00C937B4" w:rsidRDefault="00DC165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092DB" w14:textId="77777777" w:rsidR="00DC1654" w:rsidRDefault="00DC165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ED266" w14:textId="77777777" w:rsidR="00DC1654" w:rsidRPr="00C937B4" w:rsidRDefault="00DC165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A49D5" w14:textId="77777777" w:rsidR="00DC1654" w:rsidRDefault="00DC165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8A44D8D" w14:textId="7777777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A88D7" w14:textId="77777777" w:rsidR="00DC1654" w:rsidRDefault="00DC165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0A52E" w14:textId="77777777" w:rsidR="00DC1654" w:rsidRDefault="00DC165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D9FF7" w14:textId="77777777" w:rsidR="00DC1654" w:rsidRPr="00C937B4" w:rsidRDefault="00DC165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EA0CB" w14:textId="77777777" w:rsidR="00DC1654" w:rsidRDefault="00DC165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4EBB7253" w14:textId="77777777" w:rsidR="00DC1654" w:rsidRDefault="00DC165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DA72F" w14:textId="77777777" w:rsidR="00DC1654" w:rsidRDefault="00DC165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4A35F0F" w14:textId="77777777" w:rsidR="00DC1654" w:rsidRDefault="00DC165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2AA00" w14:textId="77777777" w:rsidR="00DC1654" w:rsidRDefault="00DC165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09D0A" w14:textId="77777777" w:rsidR="00DC1654" w:rsidRDefault="00DC165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556B6" w14:textId="77777777" w:rsidR="00DC1654" w:rsidRPr="00C937B4" w:rsidRDefault="00DC165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C41F0" w14:textId="77777777" w:rsidR="00DC1654" w:rsidRDefault="00DC165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3AA420B" w14:textId="77777777" w:rsidR="00DC1654" w:rsidRDefault="00DC165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5B48021" w14:textId="77777777" w:rsidR="00DC1654" w:rsidRDefault="00DC165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14:paraId="123FF2B7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30F0C939" w14:textId="77777777" w:rsidR="00DC1654" w:rsidRDefault="00DC1654" w:rsidP="002A4CB1">
      <w:pPr>
        <w:pStyle w:val="Heading1"/>
        <w:spacing w:line="360" w:lineRule="auto"/>
      </w:pPr>
      <w:r>
        <w:t>LINIA 203</w:t>
      </w:r>
    </w:p>
    <w:p w14:paraId="20644FC6" w14:textId="77777777" w:rsidR="00DC1654" w:rsidRDefault="00DC1654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DC1654" w14:paraId="508F4946" w14:textId="77777777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51E05" w14:textId="77777777" w:rsidR="00DC1654" w:rsidRPr="00D417C9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D7D69" w14:textId="77777777" w:rsidR="00DC1654" w:rsidRPr="00D417C9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14:paraId="0A70E596" w14:textId="77777777" w:rsidR="00DC1654" w:rsidRPr="00D417C9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46710" w14:textId="77777777" w:rsidR="00DC1654" w:rsidRPr="00D417C9" w:rsidRDefault="00DC1654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293CD" w14:textId="77777777" w:rsidR="00DC1654" w:rsidRPr="00D417C9" w:rsidRDefault="00DC165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6D3CE1C8" w14:textId="77777777" w:rsidR="00DC1654" w:rsidRPr="00D417C9" w:rsidRDefault="00DC165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EAC57" w14:textId="77777777" w:rsidR="00DC1654" w:rsidRPr="00D417C9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67B04" w14:textId="77777777" w:rsidR="00DC1654" w:rsidRPr="00D417C9" w:rsidRDefault="00DC1654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A3A7E" w14:textId="77777777" w:rsidR="00DC1654" w:rsidRPr="00D417C9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2DF4D" w14:textId="77777777" w:rsidR="00DC1654" w:rsidRPr="00D417C9" w:rsidRDefault="00DC1654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D3330" w14:textId="77777777" w:rsidR="00DC1654" w:rsidRPr="00D417C9" w:rsidRDefault="00DC16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0D018458" w14:textId="77777777" w:rsidR="00DC1654" w:rsidRPr="00D417C9" w:rsidRDefault="00DC16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14:paraId="0E3ED786" w14:textId="77777777" w:rsidR="00DC1654" w:rsidRPr="00D417C9" w:rsidRDefault="00DC16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1BDEE1F6" w14:textId="77777777" w:rsidR="00DC1654" w:rsidRPr="00D417C9" w:rsidRDefault="00DC16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DC1654" w14:paraId="0C97CDBF" w14:textId="77777777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AD108" w14:textId="77777777" w:rsidR="00DC1654" w:rsidRPr="00D417C9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1E823" w14:textId="77777777" w:rsidR="00DC1654" w:rsidRPr="00D417C9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36473" w14:textId="77777777" w:rsidR="00DC1654" w:rsidRPr="00D417C9" w:rsidRDefault="00DC1654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17288" w14:textId="77777777" w:rsidR="00DC1654" w:rsidRPr="00D417C9" w:rsidRDefault="00DC165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2FA3B4AF" w14:textId="77777777" w:rsidR="00DC1654" w:rsidRPr="00D417C9" w:rsidRDefault="00DC165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758EB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4FFB03D1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14:paraId="6BCE3799" w14:textId="77777777" w:rsidR="00DC1654" w:rsidRPr="00D417C9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7DE25" w14:textId="77777777" w:rsidR="00DC1654" w:rsidRPr="00D417C9" w:rsidRDefault="00DC1654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20B22" w14:textId="77777777" w:rsidR="00DC1654" w:rsidRPr="00D417C9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1DB16" w14:textId="77777777" w:rsidR="00DC1654" w:rsidRPr="00D417C9" w:rsidRDefault="00DC1654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EBCA0" w14:textId="77777777" w:rsidR="00DC1654" w:rsidRPr="00D417C9" w:rsidRDefault="00DC16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2957139A" w14:textId="77777777" w:rsidR="00DC1654" w:rsidRPr="00D417C9" w:rsidRDefault="00DC16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DC1654" w:rsidRPr="007126D7" w14:paraId="45988B73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CC0D9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F21F9" w14:textId="77777777" w:rsidR="00DC1654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14:paraId="4B06F877" w14:textId="77777777" w:rsidR="00DC1654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6D11C" w14:textId="77777777" w:rsidR="00DC1654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114E3" w14:textId="77777777" w:rsidR="00DC1654" w:rsidRPr="007126D7" w:rsidRDefault="00DC1654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4DCB09A7" w14:textId="77777777" w:rsidR="00DC1654" w:rsidRPr="007126D7" w:rsidRDefault="00DC1654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E268F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9FC16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8C46A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3F572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BCF36" w14:textId="77777777" w:rsidR="00DC1654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05791852" w14:textId="77777777" w:rsidR="00DC1654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14:paraId="11A6C321" w14:textId="77777777" w:rsidR="00DC1654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DC1654" w:rsidRPr="007126D7" w14:paraId="3D7FAC7E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A990A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DDB70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84A7B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E0EA6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26B4D876" w14:textId="77777777" w:rsidR="00DC1654" w:rsidRPr="007126D7" w:rsidRDefault="00DC1654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0FEE9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0C9FF488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4CE9C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73943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CA0F9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83E03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126D7" w14:paraId="37DEEDEA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9287A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2ADD6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3923B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DB0B6" w14:textId="77777777" w:rsidR="00DC1654" w:rsidRPr="007126D7" w:rsidRDefault="00DC1654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14:paraId="6270F056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0F241" w14:textId="77777777" w:rsidR="00DC1654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021A6762" w14:textId="77777777" w:rsidR="00DC1654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14:paraId="49FCBDD1" w14:textId="77777777" w:rsidR="00DC1654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000AE302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3734E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B5E4A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D1407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60D89" w14:textId="77777777" w:rsidR="00DC1654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14:paraId="51B21510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DC1654" w:rsidRPr="007126D7" w14:paraId="5044A79D" w14:textId="7777777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A0172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671A4" w14:textId="77777777" w:rsidR="00DC1654" w:rsidRPr="007126D7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28AE7" w14:textId="77777777" w:rsidR="00DC1654" w:rsidRPr="007126D7" w:rsidRDefault="00DC16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79018" w14:textId="77777777" w:rsidR="00DC1654" w:rsidRDefault="00DC165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14:paraId="476FA9D5" w14:textId="77777777" w:rsidR="00DC1654" w:rsidRPr="007126D7" w:rsidRDefault="00DC165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3244D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3C24623C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14:paraId="5AD95D7B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14:paraId="5FE40EAC" w14:textId="77777777" w:rsidR="00DC1654" w:rsidRPr="007126D7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3D844" w14:textId="77777777" w:rsidR="00DC1654" w:rsidRPr="007126D7" w:rsidRDefault="00DC16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C853D" w14:textId="77777777" w:rsidR="00DC1654" w:rsidRPr="007126D7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05B84" w14:textId="77777777" w:rsidR="00DC1654" w:rsidRPr="007126D7" w:rsidRDefault="00DC16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38F13" w14:textId="77777777" w:rsidR="00DC1654" w:rsidRPr="007126D7" w:rsidRDefault="00DC16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DC1654" w:rsidRPr="007126D7" w14:paraId="249183BD" w14:textId="7777777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F1876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A4C52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14:paraId="5F0EBD87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9D8C8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E4A58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14:paraId="5886FC11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0F9CF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C47AC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68AA4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1AAC5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0FE57" w14:textId="77777777" w:rsidR="00DC1654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3BBA20FA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6E8FFAB2" w14:textId="77777777" w:rsidR="00DC1654" w:rsidRPr="00744E1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126D7" w14:paraId="1C1234FC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7B3E9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DF212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14:paraId="077C8345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4A2BE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42119" w14:textId="77777777" w:rsidR="00DC1654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7B96A042" w14:textId="77777777" w:rsidR="00DC1654" w:rsidRPr="007126D7" w:rsidRDefault="00DC1654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EFE8F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89414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5C531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AC172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BE152" w14:textId="77777777" w:rsidR="00DC1654" w:rsidRDefault="00DC16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40AFD564" w14:textId="77777777" w:rsidR="00DC1654" w:rsidRPr="007126D7" w:rsidRDefault="00DC16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349A3C90" w14:textId="77777777" w:rsidR="00DC1654" w:rsidRPr="00744E1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126D7" w14:paraId="1C2C1124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764C4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1760A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14:paraId="7E8A385E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1788B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A32DB" w14:textId="77777777" w:rsidR="00DC1654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14:paraId="3E9DC48A" w14:textId="77777777" w:rsidR="00DC1654" w:rsidRPr="007126D7" w:rsidRDefault="00DC1654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9B8D3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4568F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998F9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E46F2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49E7D" w14:textId="77777777" w:rsidR="00DC1654" w:rsidRDefault="00DC16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7F60DC73" w14:textId="77777777" w:rsidR="00DC1654" w:rsidRPr="007126D7" w:rsidRDefault="00DC16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41F62D13" w14:textId="77777777" w:rsidR="00DC1654" w:rsidRPr="008F5A6B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126D7" w14:paraId="6F4F85C4" w14:textId="7777777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A4062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4D32E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14:paraId="4F4674E9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FE962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92D2A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14:paraId="553698EC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56875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5185C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462AE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A7E36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89EA8" w14:textId="77777777" w:rsidR="00DC1654" w:rsidRDefault="00DC16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529B5FFB" w14:textId="77777777" w:rsidR="00DC1654" w:rsidRPr="007126D7" w:rsidRDefault="00DC16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2DBE0EEE" w14:textId="77777777" w:rsidR="00DC1654" w:rsidRPr="00744E1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126D7" w14:paraId="026575C4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BB114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5364B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14:paraId="75108F8B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FBF76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0BE00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01C5DF52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4EDAF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F2274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97861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C22F2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546C0" w14:textId="77777777" w:rsidR="00DC1654" w:rsidRDefault="00DC16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55680D5D" w14:textId="77777777" w:rsidR="00DC1654" w:rsidRPr="007126D7" w:rsidRDefault="00DC16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13D58BEB" w14:textId="77777777" w:rsidR="00DC1654" w:rsidRPr="00744E1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126D7" w14:paraId="3F419CC2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386F2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CA1DF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14:paraId="131ABC13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DE7D1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2F845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241B4383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9C744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E4AE7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C5988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3998A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60285" w14:textId="77777777" w:rsidR="00DC1654" w:rsidRDefault="00DC16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006B9BC9" w14:textId="77777777" w:rsidR="00DC1654" w:rsidRPr="007126D7" w:rsidRDefault="00DC16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3B441E0D" w14:textId="77777777" w:rsidR="00DC1654" w:rsidRPr="00744E1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126D7" w14:paraId="1A399425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7A115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B7DF8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14:paraId="7AFC56AD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624E8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2AE13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1BACE7EB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9F41E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70341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4C515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982C2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A14EF" w14:textId="77777777" w:rsidR="00DC1654" w:rsidRDefault="00DC16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65A1E119" w14:textId="77777777" w:rsidR="00DC1654" w:rsidRPr="007126D7" w:rsidRDefault="00DC165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0E4578D7" w14:textId="77777777" w:rsidR="00DC1654" w:rsidRPr="00744E1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126D7" w14:paraId="3D50BEF6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50039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647B3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14:paraId="10C97253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39AE5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9F445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14:paraId="4FACD3EE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B3BA3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B9E74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A917F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C884F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60A00" w14:textId="77777777" w:rsidR="00DC1654" w:rsidRDefault="00DC165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1D2A90E5" w14:textId="77777777" w:rsidR="00DC1654" w:rsidRPr="007126D7" w:rsidRDefault="00DC165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05057471" w14:textId="77777777" w:rsidR="00DC1654" w:rsidRPr="00744E1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126D7" w14:paraId="3729C41F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AA7C6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350E9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14:paraId="4C03EFC2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1BBA5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87E70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14:paraId="72F74BD4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4E640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1DDD2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7A072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3297B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B151A" w14:textId="77777777" w:rsidR="00DC1654" w:rsidRDefault="00DC165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2FA52983" w14:textId="77777777" w:rsidR="00DC1654" w:rsidRPr="007126D7" w:rsidRDefault="00DC165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6E3660BA" w14:textId="77777777" w:rsidR="00DC1654" w:rsidRPr="00744E1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126D7" w14:paraId="5EEE035B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55992D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22ADD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14:paraId="0D93401F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FA4F3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7E741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14:paraId="0FAF6E73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CF057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D2D25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9C1BA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9DBE2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52260" w14:textId="77777777" w:rsidR="00DC1654" w:rsidRDefault="00DC165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25949C56" w14:textId="77777777" w:rsidR="00DC1654" w:rsidRPr="007126D7" w:rsidRDefault="00DC165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513E5274" w14:textId="77777777" w:rsidR="00DC1654" w:rsidRPr="00744E1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126D7" w14:paraId="36C7606B" w14:textId="7777777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3A461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613C6" w14:textId="77777777" w:rsidR="00DC1654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14:paraId="63F17A8E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77B71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7806E" w14:textId="77777777" w:rsidR="00DC1654" w:rsidRPr="007126D7" w:rsidRDefault="00DC1654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2816E8C2" w14:textId="77777777" w:rsidR="00DC1654" w:rsidRPr="007126D7" w:rsidRDefault="00DC1654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C2A6E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46A2C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9D3E8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32E6A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88F1F" w14:textId="77777777" w:rsidR="00DC1654" w:rsidRPr="00F13EC0" w:rsidRDefault="00DC1654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126D7" w14:paraId="755572BE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ABFA4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6B718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14:paraId="724AD641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A60D8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2013A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1A660835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58FBA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7AE70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BA652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89B5D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D1720" w14:textId="77777777" w:rsidR="00DC1654" w:rsidRDefault="00DC165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7CFD0661" w14:textId="77777777" w:rsidR="00DC1654" w:rsidRPr="007126D7" w:rsidRDefault="00DC165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11EABCB0" w14:textId="77777777" w:rsidR="00DC1654" w:rsidRPr="00744E1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126D7" w14:paraId="00A4C711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FD5D0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A70E4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14:paraId="42A9BCFC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3E771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28FFF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13AB2173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EFD43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6CDED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6EE18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8BEE5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04F87" w14:textId="77777777" w:rsidR="00DC1654" w:rsidRDefault="00DC165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6127BD17" w14:textId="77777777" w:rsidR="00DC1654" w:rsidRPr="007126D7" w:rsidRDefault="00DC165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4C8E0D65" w14:textId="77777777" w:rsidR="00DC1654" w:rsidRPr="00744E1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126D7" w14:paraId="4F922C6D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595D1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14712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14:paraId="0A10622C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2E34A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6554A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38A2D5B2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CD106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BB855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B76F5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F8C5E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8B32F" w14:textId="77777777" w:rsidR="00DC1654" w:rsidRDefault="00DC165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48CF0563" w14:textId="77777777" w:rsidR="00DC1654" w:rsidRPr="007126D7" w:rsidRDefault="00DC165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490E95B5" w14:textId="77777777" w:rsidR="00DC1654" w:rsidRPr="00744E1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126D7" w14:paraId="1ECE0D4B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F2C1D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C1833" w14:textId="77777777" w:rsidR="00DC1654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14:paraId="250910D4" w14:textId="77777777" w:rsidR="00DC1654" w:rsidRPr="007126D7" w:rsidRDefault="00DC1654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7669D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87E75" w14:textId="77777777" w:rsidR="00DC1654" w:rsidRPr="007126D7" w:rsidRDefault="00DC1654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08683E27" w14:textId="77777777" w:rsidR="00DC1654" w:rsidRPr="007126D7" w:rsidRDefault="00DC1654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50402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79028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1F054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D76EB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807C0" w14:textId="77777777" w:rsidR="00DC1654" w:rsidRPr="00A304C8" w:rsidRDefault="00DC1654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126D7" w14:paraId="2E433C59" w14:textId="7777777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0C718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2BD30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14:paraId="26608945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EE3B2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21660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14:paraId="2851649A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D2802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4BA2E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74E4E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3C6C7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D7BDC" w14:textId="77777777" w:rsidR="00DC1654" w:rsidRDefault="00DC165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14:paraId="43A59045" w14:textId="77777777" w:rsidR="00DC1654" w:rsidRPr="007126D7" w:rsidRDefault="00DC165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14:paraId="419C8FBE" w14:textId="77777777" w:rsidR="00DC1654" w:rsidRPr="00744E1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126D7" w14:paraId="7EF7D8C6" w14:textId="7777777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EF161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F0848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D772B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16B44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476CBD7C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14:paraId="31AE1736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D524C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14:paraId="400B2C17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14:paraId="07A73936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14:paraId="354A91B4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14:paraId="08C46C01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00C05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A1BB8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63E16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8761D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126D7" w14:paraId="3EA7CB27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432E3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0E8B0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B6096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51A41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14:paraId="6B0D1F8E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072CF" w14:textId="77777777" w:rsidR="00DC1654" w:rsidRPr="007126D7" w:rsidRDefault="00DC165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14:paraId="67C16283" w14:textId="77777777" w:rsidR="00DC1654" w:rsidRPr="007126D7" w:rsidRDefault="00DC165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14:paraId="00ED2A6A" w14:textId="77777777" w:rsidR="00DC1654" w:rsidRPr="007126D7" w:rsidRDefault="00DC165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14:paraId="2580CA6C" w14:textId="77777777" w:rsidR="00DC1654" w:rsidRPr="007126D7" w:rsidRDefault="00DC165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267A0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E5B07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6DAEF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9CFEE" w14:textId="77777777" w:rsidR="00DC1654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14:paraId="505A98E1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DC1654" w:rsidRPr="007126D7" w14:paraId="11614FEC" w14:textId="7777777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961B9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6C5C8" w14:textId="77777777" w:rsidR="00DC1654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14:paraId="7F2E5FBF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C1747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5C00F" w14:textId="77777777" w:rsidR="00DC1654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6095BAF1" w14:textId="77777777" w:rsidR="00DC1654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14:paraId="6B3191EE" w14:textId="77777777" w:rsidR="00DC1654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14:paraId="67B84441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F67ED" w14:textId="77777777" w:rsidR="00DC1654" w:rsidRPr="007126D7" w:rsidRDefault="00DC165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2C1AC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C9D67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F61EA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C449F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126D7" w14:paraId="389466D8" w14:textId="7777777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3C123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54298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883C1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36857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14:paraId="2A96BAA8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38BD4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18984B30" w14:textId="77777777" w:rsidR="00DC1654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25893DFD" w14:textId="77777777" w:rsidR="00DC1654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14:paraId="1D1BECAD" w14:textId="77777777" w:rsidR="00DC1654" w:rsidRPr="007126D7" w:rsidRDefault="00DC1654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3738D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4C5BC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28B25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10015" w14:textId="77777777" w:rsidR="00DC1654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42CDFD9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DC1654" w:rsidRPr="007126D7" w14:paraId="5FB04325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A2C3C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FC360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721F3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E4C94" w14:textId="77777777" w:rsidR="00DC1654" w:rsidRPr="007126D7" w:rsidRDefault="00DC165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14:paraId="48ECB9C9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01CC7" w14:textId="77777777" w:rsidR="00DC1654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657CC014" w14:textId="77777777" w:rsidR="00DC1654" w:rsidRDefault="00DC165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7DE1AB89" w14:textId="77777777" w:rsidR="00DC1654" w:rsidRDefault="00DC165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14:paraId="557E92AA" w14:textId="77777777" w:rsidR="00DC1654" w:rsidRDefault="00DC165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14:paraId="73CD732C" w14:textId="77777777" w:rsidR="00DC1654" w:rsidRDefault="00DC165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14:paraId="2BC86302" w14:textId="77777777" w:rsidR="00DC1654" w:rsidRDefault="00DC165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14:paraId="418B1FAA" w14:textId="77777777" w:rsidR="00DC1654" w:rsidRDefault="00DC165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114A91BB" w14:textId="77777777" w:rsidR="00DC1654" w:rsidRPr="007126D7" w:rsidRDefault="00DC165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565A8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9DD1C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45768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A21A0" w14:textId="77777777" w:rsidR="00DC1654" w:rsidRDefault="00DC165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7908BFBA" w14:textId="77777777" w:rsidR="00DC1654" w:rsidRPr="007126D7" w:rsidRDefault="00DC165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DC1654" w:rsidRPr="007126D7" w14:paraId="3C506CC6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CD6F5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F39C9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8CA7B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CB145" w14:textId="77777777" w:rsidR="00DC1654" w:rsidRDefault="00DC165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14:paraId="77295CB6" w14:textId="77777777" w:rsidR="00DC1654" w:rsidRPr="007126D7" w:rsidRDefault="00DC165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69840" w14:textId="77777777" w:rsidR="00DC1654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14:paraId="2B9B728B" w14:textId="77777777" w:rsidR="00DC1654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14:paraId="0586072E" w14:textId="77777777" w:rsidR="00DC1654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14:paraId="01CE2A89" w14:textId="77777777" w:rsidR="00DC1654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14:paraId="5D426D6F" w14:textId="77777777" w:rsidR="00DC1654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14:paraId="586D26D9" w14:textId="77777777" w:rsidR="00DC1654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14:paraId="6E783669" w14:textId="77777777" w:rsidR="00DC1654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C4359" w14:textId="77777777" w:rsidR="00DC1654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061B4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13551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7593E" w14:textId="77777777" w:rsidR="00DC1654" w:rsidRDefault="00DC165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304759E5" w14:textId="77777777" w:rsidR="00DC1654" w:rsidRDefault="00DC1654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DC1654" w:rsidRPr="007126D7" w14:paraId="0C969279" w14:textId="7777777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9C5D0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6AD42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177A4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7D765" w14:textId="77777777" w:rsidR="00DC1654" w:rsidRDefault="00DC165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14:paraId="30AF319B" w14:textId="77777777" w:rsidR="00DC1654" w:rsidRDefault="00DC165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14:paraId="4C0EE113" w14:textId="77777777" w:rsidR="00DC1654" w:rsidRDefault="00DC165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D609A" w14:textId="77777777" w:rsidR="00DC1654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14:paraId="54CFF7D1" w14:textId="77777777" w:rsidR="00DC1654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30124" w14:textId="77777777" w:rsidR="00DC1654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F9159" w14:textId="77777777" w:rsidR="00DC1654" w:rsidRPr="007126D7" w:rsidRDefault="00DC165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80A48" w14:textId="77777777" w:rsidR="00DC1654" w:rsidRPr="007126D7" w:rsidRDefault="00DC165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F24E0" w14:textId="77777777" w:rsidR="00DC1654" w:rsidRDefault="00DC165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126D7" w14:paraId="6C982914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DF16B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357F6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233C9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9816F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14:paraId="272749E1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A0C50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72F28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8E00F" w14:textId="77777777" w:rsidR="00DC1654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14:paraId="4E6860B6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307FA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5BDD7" w14:textId="77777777" w:rsidR="00DC1654" w:rsidRDefault="00DC1654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14:paraId="3330A78A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126D7" w14:paraId="7614689E" w14:textId="7777777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CDD34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ECDF5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02770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5E235" w14:textId="77777777" w:rsidR="00DC1654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3BD3E205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2C0B1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72F32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A9CC1" w14:textId="77777777" w:rsidR="00DC1654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14:paraId="18BC813E" w14:textId="77777777" w:rsidR="00DC1654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6D502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66B05" w14:textId="77777777" w:rsidR="00DC1654" w:rsidRPr="003513F7" w:rsidRDefault="00DC1654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126D7" w14:paraId="1F036638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E7262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6CC2E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14:paraId="3383CB7E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25EE3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F1A8E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14:paraId="01CAAF9A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F5DA4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84D59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C27FA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650BA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3BE2C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126D7" w14:paraId="2D3993F7" w14:textId="7777777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529B7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E343D" w14:textId="77777777" w:rsidR="00DC1654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14:paraId="46B6CB12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9533E" w14:textId="77777777" w:rsidR="00DC1654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B6C55" w14:textId="77777777" w:rsidR="00DC1654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14:paraId="6D17C7A0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241A8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D9FAD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37AEC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FB016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31BAC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126D7" w14:paraId="55C7AB0F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E3596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A8094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37361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DF9E6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14:paraId="7208C617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14:paraId="55A462E1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23BC4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14:paraId="1F6B8281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A6075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3614A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8263B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F70D0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126D7" w14:paraId="58A5EA74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A53EF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2F0D6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E02A2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7BFDD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14:paraId="5C587845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AD9FD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9A078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DE21A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7D65D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77C3C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DC1654" w:rsidRPr="007126D7" w14:paraId="7A32666E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04A1E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842E8" w14:textId="77777777" w:rsidR="00DC1654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14:paraId="1ABB883D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64A5A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F2F65" w14:textId="77777777" w:rsidR="00DC1654" w:rsidRDefault="00DC1654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14:paraId="050A0139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D9EC7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1258A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9F2AF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FC4FE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51E90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126D7" w14:paraId="1B0E0070" w14:textId="7777777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08E48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F57F8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E89A7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3AD3A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14:paraId="03995095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514AF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74C06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C62D7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14:paraId="634891B8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B21D9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E7227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126D7" w14:paraId="53E26127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379FF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BCCAE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80D06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8798C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41CBA595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C2809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8B21E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6025D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14:paraId="32E57EFB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52AD1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86047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126D7" w14:paraId="14A39F4F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5FB72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C1BEF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14:paraId="3248594C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6784D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1E495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1EFB1454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79915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887CE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EC71E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9CF92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CEFAC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126D7" w14:paraId="5C92FCD3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35D0F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5ED9A" w14:textId="77777777" w:rsidR="00DC1654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14:paraId="4D690F07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25077" w14:textId="77777777" w:rsidR="00DC1654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5C5AB" w14:textId="77777777" w:rsidR="00DC1654" w:rsidRPr="007126D7" w:rsidRDefault="00DC1654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14:paraId="54FCDBD4" w14:textId="77777777" w:rsidR="00DC1654" w:rsidRPr="007126D7" w:rsidRDefault="00DC1654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A4264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198CB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F92DE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2106F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D5E98" w14:textId="77777777" w:rsidR="00DC1654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14:paraId="6142D930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DC1654" w:rsidRPr="007126D7" w14:paraId="1BC0B3E7" w14:textId="7777777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A0432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FA7F6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B723D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A813F" w14:textId="77777777" w:rsidR="00DC1654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14:paraId="257D4E17" w14:textId="77777777" w:rsidR="00DC1654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14:paraId="53299A1A" w14:textId="77777777" w:rsidR="00DC1654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14:paraId="7E09B7CD" w14:textId="77777777" w:rsidR="00DC1654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14:paraId="55DD23F0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8A0C1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BDB8A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2054A" w14:textId="77777777" w:rsidR="00DC1654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14:paraId="5131BEA6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BCD2E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B469C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DC1654" w:rsidRPr="007126D7" w14:paraId="468A77E0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2679B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D721D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F7CFA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A76BC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9E40F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14:paraId="6EEF0483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14:paraId="628D1976" w14:textId="77777777" w:rsidR="00DC1654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14:paraId="5A16B814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14:paraId="34A0CCE7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19A81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0FF82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7045A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EE0A4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3FBCB571" w14:textId="77777777" w:rsidR="00DC1654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14:paraId="45897CED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DC1654" w:rsidRPr="007126D7" w14:paraId="1295880E" w14:textId="7777777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595CE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0D9FA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71300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0D644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14:paraId="5CB8E4CA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DFD6A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F91CA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8DAC2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D1F4A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6396B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126D7" w14:paraId="06D8ABC4" w14:textId="7777777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912DD2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795A0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3E7C6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F9029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14:paraId="257A7134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14:paraId="6555988D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14:paraId="1FCA5010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E2C70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14:paraId="30AB8820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1F962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9028F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41F9D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D8095" w14:textId="77777777" w:rsidR="00DC1654" w:rsidRPr="007126D7" w:rsidRDefault="00DC1654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14:paraId="6BFAB6F5" w14:textId="77777777" w:rsidR="00DC1654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14:paraId="0C49D0B7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DC1654" w:rsidRPr="007126D7" w14:paraId="2CBE56FF" w14:textId="7777777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222EB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26B5D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D8809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86C0D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14:paraId="4C56240F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23E86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563D0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2E0D5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7FCAE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58CFB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DC1654" w:rsidRPr="007126D7" w14:paraId="7377D39D" w14:textId="7777777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C3800" w14:textId="77777777" w:rsidR="00DC1654" w:rsidRPr="007126D7" w:rsidRDefault="00DC165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D16CA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14:paraId="4B802577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A1728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71399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14:paraId="1347CC05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AA3F9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15E39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89795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C1808" w14:textId="77777777" w:rsidR="00DC1654" w:rsidRPr="007126D7" w:rsidRDefault="00DC165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2A9C6" w14:textId="77777777" w:rsidR="00DC1654" w:rsidRPr="007126D7" w:rsidRDefault="00DC165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14:paraId="56FE2133" w14:textId="77777777" w:rsidR="00DC1654" w:rsidRDefault="00DC1654" w:rsidP="000039F1">
      <w:pPr>
        <w:spacing w:before="40" w:after="40" w:line="192" w:lineRule="auto"/>
        <w:ind w:right="57"/>
        <w:rPr>
          <w:sz w:val="20"/>
          <w:lang w:val="ro-RO"/>
        </w:rPr>
      </w:pPr>
    </w:p>
    <w:p w14:paraId="6923FEBE" w14:textId="77777777" w:rsidR="00DC1654" w:rsidRDefault="00DC1654" w:rsidP="00CC0982">
      <w:pPr>
        <w:pStyle w:val="Heading1"/>
        <w:spacing w:line="360" w:lineRule="auto"/>
      </w:pPr>
      <w:r>
        <w:t>LINIA 205</w:t>
      </w:r>
    </w:p>
    <w:p w14:paraId="24F0A8C0" w14:textId="77777777" w:rsidR="00DC1654" w:rsidRDefault="00DC1654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DC1654" w14:paraId="3A85DA19" w14:textId="77777777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68C8A" w14:textId="77777777" w:rsidR="00DC1654" w:rsidRDefault="00DC1654" w:rsidP="00DC1654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A6C37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64AE8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4605A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14:paraId="38412DC5" w14:textId="77777777" w:rsidR="00DC1654" w:rsidRPr="00985789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5A693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1D541E3C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14:paraId="3F18AC8D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08560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979C9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1D98D" w14:textId="77777777" w:rsidR="00DC1654" w:rsidRPr="0073437A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3E5A3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F3DA23D" w14:textId="77777777" w:rsidR="00DC1654" w:rsidRDefault="00DC1654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DC1654" w14:paraId="25B252CA" w14:textId="77777777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CC60D" w14:textId="77777777" w:rsidR="00DC1654" w:rsidRDefault="00DC1654" w:rsidP="00DC1654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6B9D0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14:paraId="6FE33946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93507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43E77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14:paraId="50AD0484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31904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378DB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0518E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5B949" w14:textId="77777777" w:rsidR="00DC1654" w:rsidRPr="0073437A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1F35F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7AB8704A" w14:textId="77777777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EC99A" w14:textId="77777777" w:rsidR="00DC1654" w:rsidRDefault="00DC1654" w:rsidP="00DC1654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8F7F4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14:paraId="43BD31C5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B1C25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39F85" w14:textId="77777777" w:rsidR="00DC1654" w:rsidRDefault="00DC1654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336B7042" w14:textId="77777777" w:rsidR="00DC1654" w:rsidRDefault="00DC1654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E5DA2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AD889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1BA96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FFCE2" w14:textId="77777777" w:rsidR="00DC1654" w:rsidRPr="0073437A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555A0" w14:textId="77777777" w:rsidR="00DC1654" w:rsidRDefault="00DC1654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412A7B4" w14:textId="77777777" w:rsidR="00DC1654" w:rsidRDefault="00DC1654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27C8BE54" w14:textId="77777777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8C72A" w14:textId="77777777" w:rsidR="00DC1654" w:rsidRDefault="00DC1654" w:rsidP="00DC1654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D488A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14:paraId="4794850A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09F3C" w14:textId="77777777" w:rsidR="00DC1654" w:rsidRDefault="00DC1654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98908" w14:textId="77777777" w:rsidR="00DC1654" w:rsidRDefault="00DC1654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14:paraId="39FAAF47" w14:textId="77777777" w:rsidR="00DC1654" w:rsidRDefault="00DC1654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3198C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7F923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D6F0F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A66E4" w14:textId="77777777" w:rsidR="00DC1654" w:rsidRPr="0073437A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A2DDE" w14:textId="77777777" w:rsidR="00DC1654" w:rsidRDefault="00DC1654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2AE6D00" w14:textId="77777777" w:rsidR="00DC1654" w:rsidRDefault="00DC1654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14:paraId="18985A31" w14:textId="77777777" w:rsidR="00DC1654" w:rsidRDefault="00DC1654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DC1654" w14:paraId="0E46B636" w14:textId="77777777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A5CA7" w14:textId="77777777" w:rsidR="00DC1654" w:rsidRDefault="00DC1654" w:rsidP="00DC1654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15F16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9C8D3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A2DD4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CFC80" w14:textId="77777777" w:rsidR="00DC1654" w:rsidRDefault="00DC1654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F9636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27C0C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D9774" w14:textId="77777777" w:rsidR="00DC1654" w:rsidRPr="0073437A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7EE5F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A0072F3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DC1654" w14:paraId="74C7D929" w14:textId="7777777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8F89A" w14:textId="77777777" w:rsidR="00DC1654" w:rsidRDefault="00DC1654" w:rsidP="00DC1654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6149F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1E816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1630B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168AC" w14:textId="77777777" w:rsidR="00DC1654" w:rsidRDefault="00DC1654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979DB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4ABA3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96753" w14:textId="77777777" w:rsidR="00DC1654" w:rsidRPr="0073437A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DD68F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AD0C15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CB55D45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DC1654" w14:paraId="1DD4ED16" w14:textId="7777777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2E378" w14:textId="77777777" w:rsidR="00DC1654" w:rsidRDefault="00DC1654" w:rsidP="00DC1654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D49E2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14:paraId="12485465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A72BE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0CAE1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14:paraId="3023C3ED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018B0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FFD9D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15C88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7A7D9" w14:textId="77777777" w:rsidR="00DC1654" w:rsidRPr="0073437A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EEC87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994AF77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81C3973" w14:textId="77777777" w:rsidR="00DC1654" w:rsidRDefault="00DC1654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DC1654" w14:paraId="45141731" w14:textId="77777777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82595" w14:textId="77777777" w:rsidR="00DC1654" w:rsidRDefault="00DC1654" w:rsidP="00DC1654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68EA2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ABDF5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6496D" w14:textId="77777777" w:rsidR="00DC1654" w:rsidRDefault="00DC1654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BCA51" w14:textId="77777777" w:rsidR="00DC1654" w:rsidRDefault="00DC1654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D58AC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F90C1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126E4" w14:textId="77777777" w:rsidR="00DC1654" w:rsidRPr="0073437A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DA615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45968BF" w14:textId="77777777" w:rsidR="00DC1654" w:rsidRDefault="00DC1654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DC1654" w14:paraId="2CF47BBF" w14:textId="7777777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A884C" w14:textId="77777777" w:rsidR="00DC1654" w:rsidRDefault="00DC1654" w:rsidP="00DC1654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B88C1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A0FFB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3EF0B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14:paraId="18565130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57042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07B4E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72552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F874A" w14:textId="77777777" w:rsidR="00DC1654" w:rsidRPr="0073437A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60D2E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ABE4B3C" w14:textId="77777777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C26A7" w14:textId="77777777" w:rsidR="00DC1654" w:rsidRDefault="00DC1654" w:rsidP="00DC1654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3AD76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244B6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2C07A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14:paraId="68AED14C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04DAB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052AB" w14:textId="77777777" w:rsidR="00DC1654" w:rsidRDefault="00DC1654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030C7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C2725" w14:textId="77777777" w:rsidR="00DC1654" w:rsidRPr="0073437A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6A32A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E237866" w14:textId="77777777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939D9" w14:textId="77777777" w:rsidR="00DC1654" w:rsidRDefault="00DC1654" w:rsidP="00DC1654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D402F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3F26A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78DD8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14:paraId="0CE9804C" w14:textId="77777777" w:rsidR="00DC1654" w:rsidRDefault="00DC1654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B9B94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DBC70E8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43CBD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AEAF1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3CF94" w14:textId="77777777" w:rsidR="00DC1654" w:rsidRPr="0073437A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F4B2A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F4DE8CD" w14:textId="77777777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EE1B4" w14:textId="77777777" w:rsidR="00DC1654" w:rsidRDefault="00DC1654" w:rsidP="00DC1654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5B1F2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87EE9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97D00" w14:textId="77777777" w:rsidR="00DC1654" w:rsidRDefault="00DC1654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14:paraId="5B2D1FFF" w14:textId="77777777" w:rsidR="00DC1654" w:rsidRDefault="00DC1654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15FE9" w14:textId="77777777" w:rsidR="00DC1654" w:rsidRDefault="00DC1654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A396B87" w14:textId="77777777" w:rsidR="00DC1654" w:rsidRDefault="00DC1654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ED384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52EA5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B328E" w14:textId="77777777" w:rsidR="00DC1654" w:rsidRPr="0073437A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F376B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FA92C3F" w14:textId="7777777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8CDA5" w14:textId="77777777" w:rsidR="00DC1654" w:rsidRDefault="00DC1654" w:rsidP="00DC1654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63697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91E3D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9ECC4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14:paraId="285CF68B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AF616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F6F5753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5E0DE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09D0F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61E63" w14:textId="77777777" w:rsidR="00DC1654" w:rsidRPr="0073437A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8C947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14:paraId="6D2E98CF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DC1654" w14:paraId="65E43280" w14:textId="7777777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327DC" w14:textId="77777777" w:rsidR="00DC1654" w:rsidRDefault="00DC1654" w:rsidP="00DC1654">
            <w:pPr>
              <w:numPr>
                <w:ilvl w:val="0"/>
                <w:numId w:val="2"/>
              </w:numPr>
              <w:tabs>
                <w:tab w:val="clear" w:pos="96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CD486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1FBF5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BD9B2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14:paraId="72EB4685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D59BF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8D0ED" w14:textId="77777777" w:rsidR="00DC1654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3D416" w14:textId="77777777" w:rsidR="00DC1654" w:rsidRDefault="00DC165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C2E7B" w14:textId="77777777" w:rsidR="00DC1654" w:rsidRPr="0073437A" w:rsidRDefault="00DC165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FE86B" w14:textId="77777777" w:rsidR="00DC1654" w:rsidRDefault="00DC165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E724C56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7DA1F522" w14:textId="77777777" w:rsidR="00DC1654" w:rsidRDefault="00DC1654" w:rsidP="005B00A7">
      <w:pPr>
        <w:pStyle w:val="Heading1"/>
        <w:spacing w:line="360" w:lineRule="auto"/>
      </w:pPr>
      <w:r>
        <w:t>LINIA 218</w:t>
      </w:r>
    </w:p>
    <w:p w14:paraId="49461608" w14:textId="77777777" w:rsidR="00DC1654" w:rsidRDefault="00DC1654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C1654" w14:paraId="161B46A5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81457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10281" w14:textId="77777777" w:rsidR="00DC1654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9F1D8" w14:textId="77777777" w:rsidR="00DC1654" w:rsidRPr="00CF787F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FC349" w14:textId="77777777" w:rsidR="00DC1654" w:rsidRDefault="00DC1654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FC39CDD" w14:textId="77777777" w:rsidR="00DC1654" w:rsidRDefault="00DC1654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59FDB" w14:textId="77777777" w:rsidR="00DC1654" w:rsidRPr="00465A98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14:paraId="3BB258AB" w14:textId="77777777" w:rsidR="00DC1654" w:rsidRPr="00465A98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0763B" w14:textId="77777777" w:rsidR="00DC1654" w:rsidRPr="00CF787F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494AA" w14:textId="77777777" w:rsidR="00DC1654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838CA" w14:textId="77777777" w:rsidR="00DC1654" w:rsidRPr="00984D71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780F7" w14:textId="77777777" w:rsidR="00DC1654" w:rsidRDefault="00DC165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7D3ADD7F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1E349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93BF7" w14:textId="77777777" w:rsidR="00DC1654" w:rsidRDefault="00DC16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E4168" w14:textId="77777777" w:rsidR="00DC1654" w:rsidRDefault="00DC16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001FA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0E68D3CD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21C3D" w14:textId="77777777" w:rsidR="00DC1654" w:rsidRDefault="00DC16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235EB" w14:textId="77777777" w:rsidR="00DC1654" w:rsidRDefault="00DC16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B1F1D" w14:textId="77777777" w:rsidR="00DC1654" w:rsidRDefault="00DC16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54B7E" w14:textId="77777777" w:rsidR="00DC1654" w:rsidRDefault="00DC16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DDDD7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E34735F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DC1654" w14:paraId="2AA9ECA7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0571C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A9E51" w14:textId="77777777" w:rsidR="00DC1654" w:rsidRDefault="00DC16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87EC3" w14:textId="77777777" w:rsidR="00DC1654" w:rsidRDefault="00DC16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3E9E9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65617F36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A2636" w14:textId="77777777" w:rsidR="00DC1654" w:rsidRDefault="00DC16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8DF86" w14:textId="77777777" w:rsidR="00DC1654" w:rsidRDefault="00DC16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405D2" w14:textId="77777777" w:rsidR="00DC1654" w:rsidRDefault="00DC16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049F1" w14:textId="77777777" w:rsidR="00DC1654" w:rsidRDefault="00DC16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177AB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2F8C226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5C3CFC5A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DC1654" w14:paraId="4C1C6238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881FB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F66AF" w14:textId="77777777" w:rsidR="00DC1654" w:rsidRDefault="00DC16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2FBA6" w14:textId="77777777" w:rsidR="00DC1654" w:rsidRDefault="00DC16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CF25C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0F0A9236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7CC7A" w14:textId="77777777" w:rsidR="00DC1654" w:rsidRDefault="00DC16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C3A44" w14:textId="77777777" w:rsidR="00DC1654" w:rsidRDefault="00DC16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4034A" w14:textId="77777777" w:rsidR="00DC1654" w:rsidRDefault="00DC16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F1DC0" w14:textId="77777777" w:rsidR="00DC1654" w:rsidRDefault="00DC16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52FDC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9C9CDFC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0DF005D5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C1654" w14:paraId="14DFC83E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0CDC4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2C6B8" w14:textId="77777777" w:rsidR="00DC1654" w:rsidRDefault="00DC16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E7E0D" w14:textId="77777777" w:rsidR="00DC1654" w:rsidRDefault="00DC16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68047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14:paraId="4D440F8A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502C4" w14:textId="77777777" w:rsidR="00DC1654" w:rsidRDefault="00DC16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14:paraId="0C17E6AF" w14:textId="77777777" w:rsidR="00DC1654" w:rsidRDefault="00DC16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97403" w14:textId="77777777" w:rsidR="00DC1654" w:rsidRDefault="00DC16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43F8C" w14:textId="77777777" w:rsidR="00DC1654" w:rsidRDefault="00DC16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6E15B" w14:textId="77777777" w:rsidR="00DC1654" w:rsidRDefault="00DC16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057DE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897CA91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14:paraId="72432498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DC1654" w14:paraId="560A9EF5" w14:textId="7777777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1B116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38C89" w14:textId="77777777" w:rsidR="00DC1654" w:rsidRDefault="00DC16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14:paraId="2DF31AB2" w14:textId="77777777" w:rsidR="00DC1654" w:rsidRDefault="00DC16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3D79C" w14:textId="77777777" w:rsidR="00DC1654" w:rsidRDefault="00DC16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3574F" w14:textId="77777777" w:rsidR="00DC1654" w:rsidRDefault="00DC1654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5AB95128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B551C" w14:textId="77777777" w:rsidR="00DC1654" w:rsidRDefault="00DC16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CC407" w14:textId="77777777" w:rsidR="00DC1654" w:rsidRDefault="00DC16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90482" w14:textId="77777777" w:rsidR="00DC1654" w:rsidRDefault="00DC165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E9909" w14:textId="77777777" w:rsidR="00DC1654" w:rsidRDefault="00DC165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1D5C0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B11D44E" w14:textId="77777777" w:rsidR="00DC1654" w:rsidRDefault="00DC165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DC1654" w14:paraId="42A7FA78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1090C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50EB7" w14:textId="77777777" w:rsidR="00DC1654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257F9" w14:textId="77777777" w:rsidR="00DC1654" w:rsidRPr="00CF787F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5CEF5" w14:textId="77777777" w:rsidR="00DC1654" w:rsidRDefault="00DC165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1CE1959A" w14:textId="77777777" w:rsidR="00DC1654" w:rsidRDefault="00DC165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14:paraId="1534ED85" w14:textId="77777777" w:rsidR="00DC1654" w:rsidRDefault="00DC1654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8C01D" w14:textId="77777777" w:rsidR="00DC1654" w:rsidRDefault="00DC165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14:paraId="5B3EE63C" w14:textId="77777777" w:rsidR="00DC1654" w:rsidRPr="00465A98" w:rsidRDefault="00DC165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37380" w14:textId="77777777" w:rsidR="00DC1654" w:rsidRPr="00CF787F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2B7F6" w14:textId="77777777" w:rsidR="00DC1654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836A0" w14:textId="77777777" w:rsidR="00DC1654" w:rsidRPr="00984D71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4854C" w14:textId="77777777" w:rsidR="00DC1654" w:rsidRDefault="00DC165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D2A811C" w14:textId="77777777" w:rsidR="00DC1654" w:rsidRDefault="00DC165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DC1654" w14:paraId="2574DCE7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0ABA1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517C0" w14:textId="77777777" w:rsidR="00DC1654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D1FE8" w14:textId="77777777" w:rsidR="00DC1654" w:rsidRPr="00CF787F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DC420" w14:textId="77777777" w:rsidR="00DC1654" w:rsidRDefault="00DC16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6A09C5FB" w14:textId="77777777" w:rsidR="00DC1654" w:rsidRDefault="00DC16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13FD1D88" w14:textId="77777777" w:rsidR="00DC1654" w:rsidRDefault="00DC16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29ABB" w14:textId="77777777" w:rsidR="00DC1654" w:rsidRPr="00465A98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6FE35" w14:textId="77777777" w:rsidR="00DC1654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2FDE8" w14:textId="77777777" w:rsidR="00DC1654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3B880" w14:textId="77777777" w:rsidR="00DC1654" w:rsidRPr="00984D71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9CCDB" w14:textId="77777777" w:rsidR="00DC1654" w:rsidRDefault="00DC165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DC1654" w14:paraId="05CD7948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B609D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62094" w14:textId="77777777" w:rsidR="00DC1654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CBACA" w14:textId="77777777" w:rsidR="00DC1654" w:rsidRPr="00CF787F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695DF" w14:textId="77777777" w:rsidR="00DC1654" w:rsidRDefault="00DC165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64E07895" w14:textId="77777777" w:rsidR="00DC1654" w:rsidRDefault="00DC165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ECD8A" w14:textId="77777777" w:rsidR="00DC1654" w:rsidRPr="00465A98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FDFB5" w14:textId="77777777" w:rsidR="00DC1654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5DB8E" w14:textId="77777777" w:rsidR="00DC1654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47DEC" w14:textId="77777777" w:rsidR="00DC1654" w:rsidRPr="00984D71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FAE6F" w14:textId="77777777" w:rsidR="00DC1654" w:rsidRDefault="00DC165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03CC9D" w14:textId="77777777" w:rsidR="00DC1654" w:rsidRDefault="00DC165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DC1654" w14:paraId="32F5E12B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27541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91DFE" w14:textId="77777777" w:rsidR="00DC1654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0A23E" w14:textId="77777777" w:rsidR="00DC1654" w:rsidRPr="00CF787F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CFFDC" w14:textId="77777777" w:rsidR="00DC1654" w:rsidRDefault="00DC165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14:paraId="516084DF" w14:textId="77777777" w:rsidR="00DC1654" w:rsidRDefault="00DC165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632B4" w14:textId="77777777" w:rsidR="00DC1654" w:rsidRPr="00465A98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41F78" w14:textId="77777777" w:rsidR="00DC1654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83700" w14:textId="77777777" w:rsidR="00DC1654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2F74F" w14:textId="77777777" w:rsidR="00DC1654" w:rsidRPr="00984D71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6525D" w14:textId="77777777" w:rsidR="00DC1654" w:rsidRDefault="00DC165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7228A42" w14:textId="77777777" w:rsidR="00DC1654" w:rsidRDefault="00DC165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14:paraId="631EE2F6" w14:textId="77777777" w:rsidR="00DC1654" w:rsidRDefault="00DC165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DC1654" w14:paraId="2EF57CBE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BF462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B0B33" w14:textId="77777777" w:rsidR="00DC1654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974D4" w14:textId="77777777" w:rsidR="00DC1654" w:rsidRPr="00CF787F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39F90" w14:textId="77777777" w:rsidR="00DC1654" w:rsidRDefault="00DC16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14:paraId="74AD3A24" w14:textId="77777777" w:rsidR="00DC1654" w:rsidRDefault="00DC16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C6752" w14:textId="77777777" w:rsidR="00DC1654" w:rsidRPr="00465A98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6F349286" w14:textId="77777777" w:rsidR="00DC1654" w:rsidRPr="00465A98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6016F" w14:textId="77777777" w:rsidR="00DC1654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1E8BF" w14:textId="77777777" w:rsidR="00DC1654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AD707" w14:textId="77777777" w:rsidR="00DC1654" w:rsidRPr="00984D71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81A1D" w14:textId="77777777" w:rsidR="00DC1654" w:rsidRDefault="00DC165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78E7398" w14:textId="77777777" w:rsidR="00DC1654" w:rsidRDefault="00DC165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DC1654" w14:paraId="58909A09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F410B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F096E" w14:textId="77777777" w:rsidR="00DC1654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990E9" w14:textId="77777777" w:rsidR="00DC1654" w:rsidRPr="00CF787F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90D37" w14:textId="77777777" w:rsidR="00DC1654" w:rsidRDefault="00DC16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CD744" w14:textId="77777777" w:rsidR="00DC1654" w:rsidRPr="00465A98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B0ED7" w14:textId="77777777" w:rsidR="00DC1654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51E5A" w14:textId="77777777" w:rsidR="00DC1654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A5124" w14:textId="77777777" w:rsidR="00DC1654" w:rsidRPr="00984D71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7A1E1" w14:textId="77777777" w:rsidR="00DC1654" w:rsidRDefault="00DC165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C69F960" w14:textId="77777777" w:rsidR="00DC1654" w:rsidRDefault="00DC165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DC1654" w14:paraId="2C9431AB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23405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27B1C" w14:textId="77777777" w:rsidR="00DC1654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9AC1A" w14:textId="77777777" w:rsidR="00DC1654" w:rsidRPr="00CF787F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C2D80" w14:textId="77777777" w:rsidR="00DC1654" w:rsidRDefault="00DC16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14:paraId="00FA48FE" w14:textId="77777777" w:rsidR="00DC1654" w:rsidRDefault="00DC16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EE250" w14:textId="77777777" w:rsidR="00DC1654" w:rsidRPr="00465A98" w:rsidRDefault="00DC165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14:paraId="47CCC6B8" w14:textId="77777777" w:rsidR="00DC1654" w:rsidRPr="00465A98" w:rsidRDefault="00DC165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053E8" w14:textId="77777777" w:rsidR="00DC1654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F98FD" w14:textId="77777777" w:rsidR="00DC1654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CF41C" w14:textId="77777777" w:rsidR="00DC1654" w:rsidRPr="00984D71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D939D" w14:textId="77777777" w:rsidR="00DC1654" w:rsidRDefault="00DC1654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34C5C7" w14:textId="77777777" w:rsidR="00DC1654" w:rsidRDefault="00DC1654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DC1654" w14:paraId="6D34D445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246CF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35D4D" w14:textId="77777777" w:rsidR="00DC1654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14:paraId="073F0E3F" w14:textId="77777777" w:rsidR="00DC1654" w:rsidRDefault="00DC1654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22E01" w14:textId="77777777" w:rsidR="00DC1654" w:rsidRPr="00CF787F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B88CB" w14:textId="77777777" w:rsidR="00DC1654" w:rsidRDefault="00DC1654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433BC8EF" w14:textId="77777777" w:rsidR="00DC1654" w:rsidRDefault="00DC16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855F5" w14:textId="77777777" w:rsidR="00DC1654" w:rsidRPr="00465A98" w:rsidRDefault="00DC165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68FBD" w14:textId="77777777" w:rsidR="00DC1654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5298B" w14:textId="77777777" w:rsidR="00DC1654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771D9" w14:textId="77777777" w:rsidR="00DC1654" w:rsidRPr="00984D71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735B9" w14:textId="77777777" w:rsidR="00DC1654" w:rsidRDefault="00DC1654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0090B853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041A5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3240B" w14:textId="77777777" w:rsidR="00DC1654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A9051" w14:textId="77777777" w:rsidR="00DC1654" w:rsidRPr="00CF787F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F307E" w14:textId="77777777" w:rsidR="00DC1654" w:rsidRDefault="00DC16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4BA42D09" w14:textId="77777777" w:rsidR="00DC1654" w:rsidRDefault="00DC165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0953F" w14:textId="77777777" w:rsidR="00DC1654" w:rsidRPr="00465A98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14:paraId="384A9011" w14:textId="77777777" w:rsidR="00DC1654" w:rsidRPr="00465A98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5B185" w14:textId="77777777" w:rsidR="00DC1654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810E2" w14:textId="77777777" w:rsidR="00DC1654" w:rsidRDefault="00DC165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C9893" w14:textId="77777777" w:rsidR="00DC1654" w:rsidRPr="00984D71" w:rsidRDefault="00DC165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61D83" w14:textId="77777777" w:rsidR="00DC1654" w:rsidRDefault="00DC165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D8709D3" w14:textId="77777777" w:rsidR="00DC1654" w:rsidRDefault="00DC165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DC1654" w14:paraId="4407DCBD" w14:textId="7777777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C055E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6D059" w14:textId="77777777" w:rsidR="00DC1654" w:rsidRDefault="00DC165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3CC89" w14:textId="77777777" w:rsidR="00DC1654" w:rsidRPr="00CF787F" w:rsidRDefault="00DC165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A7451" w14:textId="77777777" w:rsidR="00DC1654" w:rsidRDefault="00DC1654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14:paraId="5CAD2B61" w14:textId="77777777" w:rsidR="00DC1654" w:rsidRDefault="00DC1654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60DEA" w14:textId="77777777" w:rsidR="00DC1654" w:rsidRPr="00465A98" w:rsidRDefault="00DC165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0B681" w14:textId="77777777" w:rsidR="00DC1654" w:rsidRDefault="00DC165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64D4D" w14:textId="77777777" w:rsidR="00DC1654" w:rsidRDefault="00DC165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06608" w14:textId="77777777" w:rsidR="00DC1654" w:rsidRPr="00984D71" w:rsidRDefault="00DC165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6F953" w14:textId="77777777" w:rsidR="00DC1654" w:rsidRDefault="00DC1654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DC1654" w14:paraId="5D1D1B15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C1499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F3EE5" w14:textId="77777777" w:rsidR="00DC1654" w:rsidRDefault="00DC16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14:paraId="283CC736" w14:textId="77777777" w:rsidR="00DC1654" w:rsidRDefault="00DC1654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32B5F" w14:textId="77777777" w:rsidR="00DC1654" w:rsidRDefault="00DC165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3C3A9" w14:textId="77777777" w:rsidR="00DC1654" w:rsidRDefault="00DC165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14:paraId="11C616AB" w14:textId="77777777" w:rsidR="00DC1654" w:rsidRDefault="00DC1654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063BA" w14:textId="77777777" w:rsidR="00DC1654" w:rsidRPr="00465A98" w:rsidRDefault="00DC16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ECCF5" w14:textId="77777777" w:rsidR="00DC1654" w:rsidRDefault="00DC165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9AC8B" w14:textId="77777777" w:rsidR="00DC1654" w:rsidRDefault="00DC16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D2CA8" w14:textId="77777777" w:rsidR="00DC1654" w:rsidRPr="00984D71" w:rsidRDefault="00DC165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712E7" w14:textId="77777777" w:rsidR="00DC1654" w:rsidRDefault="00DC165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0330217D" w14:textId="7777777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4D583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FD71D" w14:textId="77777777" w:rsidR="00DC1654" w:rsidRDefault="00DC16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14:paraId="250C22D1" w14:textId="77777777" w:rsidR="00DC1654" w:rsidRDefault="00DC1654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07701" w14:textId="77777777" w:rsidR="00DC1654" w:rsidRDefault="00DC165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23B59" w14:textId="77777777" w:rsidR="00DC1654" w:rsidRDefault="00DC165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14:paraId="20ABCB4E" w14:textId="77777777" w:rsidR="00DC1654" w:rsidRDefault="00DC165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14:paraId="79A3407B" w14:textId="77777777" w:rsidR="00DC1654" w:rsidRDefault="00DC165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14:paraId="06EDA406" w14:textId="77777777" w:rsidR="00DC1654" w:rsidRDefault="00DC165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14:paraId="65BA3F09" w14:textId="77777777" w:rsidR="00DC1654" w:rsidRDefault="00DC165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139B3" w14:textId="77777777" w:rsidR="00DC1654" w:rsidRPr="00465A98" w:rsidRDefault="00DC16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F6469" w14:textId="77777777" w:rsidR="00DC1654" w:rsidRDefault="00DC165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C0EEC" w14:textId="77777777" w:rsidR="00DC1654" w:rsidRDefault="00DC16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55A76" w14:textId="77777777" w:rsidR="00DC1654" w:rsidRPr="00984D71" w:rsidRDefault="00DC165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C3BD5" w14:textId="77777777" w:rsidR="00DC1654" w:rsidRDefault="00DC165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18A83BE3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17A58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F7C2E" w14:textId="77777777" w:rsidR="00DC1654" w:rsidRDefault="00DC16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BC502" w14:textId="77777777" w:rsidR="00DC1654" w:rsidRDefault="00DC165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19E78" w14:textId="77777777" w:rsidR="00DC1654" w:rsidRDefault="00DC165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14:paraId="77F912AB" w14:textId="77777777" w:rsidR="00DC1654" w:rsidRDefault="00DC165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E34DA" w14:textId="77777777" w:rsidR="00DC1654" w:rsidRPr="00465A98" w:rsidRDefault="00DC165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E61B1" w14:textId="77777777" w:rsidR="00DC1654" w:rsidRDefault="00DC165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69C9E" w14:textId="77777777" w:rsidR="00DC1654" w:rsidRDefault="00DC16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320A8" w14:textId="77777777" w:rsidR="00DC1654" w:rsidRPr="00984D71" w:rsidRDefault="00DC165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89CE7" w14:textId="77777777" w:rsidR="00DC1654" w:rsidRDefault="00DC165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1E508BB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E3196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0EADD" w14:textId="77777777" w:rsidR="00DC1654" w:rsidRDefault="00DC16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EC992" w14:textId="77777777" w:rsidR="00DC1654" w:rsidRDefault="00DC165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7C31A" w14:textId="77777777" w:rsidR="00DC1654" w:rsidRDefault="00DC1654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52649250" w14:textId="77777777" w:rsidR="00DC1654" w:rsidRDefault="00DC1654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DE70B" w14:textId="77777777" w:rsidR="00DC1654" w:rsidRDefault="00DC165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14:paraId="02A584FD" w14:textId="77777777" w:rsidR="00DC1654" w:rsidRDefault="00DC165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14:paraId="22EB9848" w14:textId="77777777" w:rsidR="00DC1654" w:rsidRDefault="00DC165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14:paraId="433DC8BE" w14:textId="77777777" w:rsidR="00DC1654" w:rsidRDefault="00DC165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AEF8D" w14:textId="77777777" w:rsidR="00DC1654" w:rsidRDefault="00DC165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4B57C" w14:textId="77777777" w:rsidR="00DC1654" w:rsidRDefault="00DC16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337E8" w14:textId="77777777" w:rsidR="00DC1654" w:rsidRPr="00984D71" w:rsidRDefault="00DC165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47B4D" w14:textId="77777777" w:rsidR="00DC1654" w:rsidRDefault="00DC165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BAFF68" w14:textId="77777777" w:rsidR="00DC1654" w:rsidRDefault="00DC165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DC1654" w14:paraId="47E2F531" w14:textId="7777777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CC082" w14:textId="77777777" w:rsidR="00DC1654" w:rsidRDefault="00DC165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1F525" w14:textId="77777777" w:rsidR="00DC1654" w:rsidRDefault="00DC16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675F1" w14:textId="77777777" w:rsidR="00DC1654" w:rsidRDefault="00DC165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76ECD" w14:textId="77777777" w:rsidR="00DC1654" w:rsidRDefault="00DC165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14:paraId="4A72768E" w14:textId="77777777" w:rsidR="00DC1654" w:rsidRDefault="00DC165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AF563" w14:textId="77777777" w:rsidR="00DC1654" w:rsidRDefault="00DC165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49B9A" w14:textId="77777777" w:rsidR="00DC1654" w:rsidRDefault="00DC165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2251B" w14:textId="77777777" w:rsidR="00DC1654" w:rsidRDefault="00DC165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66590" w14:textId="77777777" w:rsidR="00DC1654" w:rsidRPr="00984D71" w:rsidRDefault="00DC165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2F63D" w14:textId="77777777" w:rsidR="00DC1654" w:rsidRDefault="00DC165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F1D7374" w14:textId="77777777" w:rsidR="00DC1654" w:rsidRDefault="00DC165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14:paraId="68E540A6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34475741" w14:textId="77777777" w:rsidR="00DC1654" w:rsidRDefault="00DC1654" w:rsidP="0095691E">
      <w:pPr>
        <w:pStyle w:val="Heading1"/>
        <w:spacing w:line="360" w:lineRule="auto"/>
      </w:pPr>
      <w:r>
        <w:t>LINIA 300</w:t>
      </w:r>
    </w:p>
    <w:p w14:paraId="2FEB2B43" w14:textId="77777777" w:rsidR="00DC1654" w:rsidRDefault="00DC1654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DC1654" w14:paraId="508CE079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76A3A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31873" w14:textId="77777777" w:rsidR="00DC1654" w:rsidRDefault="00DC165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DC479" w14:textId="77777777" w:rsidR="00DC1654" w:rsidRPr="00600D25" w:rsidRDefault="00DC165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747D9" w14:textId="77777777" w:rsidR="00DC1654" w:rsidRDefault="00DC165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9EC2D44" w14:textId="77777777" w:rsidR="00DC1654" w:rsidRDefault="00DC165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176F2" w14:textId="77777777" w:rsidR="00DC1654" w:rsidRDefault="00DC165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D1BD3" w14:textId="77777777" w:rsidR="00DC1654" w:rsidRPr="00600D25" w:rsidRDefault="00DC165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13582" w14:textId="77777777" w:rsidR="00DC1654" w:rsidRDefault="00DC165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E9D7B" w14:textId="77777777" w:rsidR="00DC1654" w:rsidRPr="00600D25" w:rsidRDefault="00DC165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C6F0C" w14:textId="77777777" w:rsidR="00DC1654" w:rsidRPr="00D344C9" w:rsidRDefault="00DC1654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49622F2F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C55E0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75CFF" w14:textId="77777777" w:rsidR="00DC1654" w:rsidRDefault="00DC165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78EB0" w14:textId="77777777" w:rsidR="00DC1654" w:rsidRPr="00600D25" w:rsidRDefault="00DC165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9A6B8" w14:textId="77777777" w:rsidR="00DC1654" w:rsidRDefault="00DC165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6BD9DD5" w14:textId="77777777" w:rsidR="00DC1654" w:rsidRDefault="00DC165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CEF09" w14:textId="77777777" w:rsidR="00DC1654" w:rsidRDefault="00DC165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B1371" w14:textId="77777777" w:rsidR="00DC1654" w:rsidRPr="00600D25" w:rsidRDefault="00DC165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5DAD2" w14:textId="77777777" w:rsidR="00DC1654" w:rsidRDefault="00DC165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8A565" w14:textId="77777777" w:rsidR="00DC1654" w:rsidRPr="00600D25" w:rsidRDefault="00DC165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DFE51" w14:textId="77777777" w:rsidR="00DC1654" w:rsidRPr="00D344C9" w:rsidRDefault="00DC165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390E103B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8FC09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9B692" w14:textId="77777777" w:rsidR="00DC1654" w:rsidRDefault="00DC165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DB596" w14:textId="77777777" w:rsidR="00DC1654" w:rsidRPr="00600D25" w:rsidRDefault="00DC165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C1E53" w14:textId="77777777" w:rsidR="00DC1654" w:rsidRDefault="00DC165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7E42009" w14:textId="77777777" w:rsidR="00DC1654" w:rsidRDefault="00DC165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DB07D" w14:textId="77777777" w:rsidR="00DC1654" w:rsidRDefault="00DC165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358A698" w14:textId="77777777" w:rsidR="00DC1654" w:rsidRDefault="00DC165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BE060" w14:textId="77777777" w:rsidR="00DC1654" w:rsidRPr="00600D25" w:rsidRDefault="00DC165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B7D78" w14:textId="77777777" w:rsidR="00DC1654" w:rsidRDefault="00DC165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94015" w14:textId="77777777" w:rsidR="00DC1654" w:rsidRPr="00600D25" w:rsidRDefault="00DC165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C3726" w14:textId="77777777" w:rsidR="00DC1654" w:rsidRPr="00D344C9" w:rsidRDefault="00DC165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36C9E9F" w14:textId="77777777" w:rsidR="00DC1654" w:rsidRPr="00D344C9" w:rsidRDefault="00DC165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DC1654" w14:paraId="258AE18F" w14:textId="7777777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1726F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005B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7D47C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F69D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14:paraId="387B6FC9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C4B5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562E980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4A372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F455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4479D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C3B9D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9F7A6E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14:paraId="6CCA3CC9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C1654" w14:paraId="53B2F5AC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BEC36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1B57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BC556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E610A" w14:textId="77777777" w:rsidR="00DC1654" w:rsidRDefault="00DC165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F2D8C96" w14:textId="77777777" w:rsidR="00DC1654" w:rsidRDefault="00DC165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702B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F6D50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1593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7C9C6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49F6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208564D" w14:textId="7777777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7B27C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7013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63700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8F8A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DB81009" w14:textId="77777777" w:rsidR="00DC1654" w:rsidRDefault="00DC165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BFC5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431D667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59F16FB2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6F8E7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7655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7E05A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68813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389F47A0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518B8F6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C1654" w14:paraId="15008E70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3AE8D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C2452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A5A77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D910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00616E85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9A7E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D0B1C9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59724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40D5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033C4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EE7C2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14:paraId="17EDB33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1CB8114F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5092C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DB67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D2EF9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FCE1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14:paraId="6D0214B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1411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738BDBF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251D2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9BD0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5AA47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265D9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F09F99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DC1654" w14:paraId="35F179BF" w14:textId="7777777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CD12C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17E2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12045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FADD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14:paraId="7FFCE279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9463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6F14F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45B4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14:paraId="68DED57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FF6E5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F7FA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439559F2" w14:textId="7777777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857D3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DFF6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C3D1A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1061B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76C416CB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B538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0E79E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2765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378B8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B07C2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6B281186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862CB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2E35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808B4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2862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14:paraId="7FD273A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C42C2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3689EC0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14:paraId="642FF94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14:paraId="1F7A9F2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14:paraId="3E38D29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3DDDF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386E2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A61E5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A6735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14:paraId="31D62E00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14:paraId="00AF965D" w14:textId="77777777" w:rsidR="00DC1654" w:rsidRPr="004870EE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C1654" w14:paraId="73D10902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5342B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F4FF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C1B7D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752F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5BAC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14:paraId="729BF66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7D202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090C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F44BD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CD8B5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7626D9F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6144CBF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DC1654" w14:paraId="019446F3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398D3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A9D4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0F11C48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E41CB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EEA2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9B91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EF99B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A7D0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A9D6E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6476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10ED87F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DC1654" w14:paraId="3FFE8D0B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27E58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5B3F0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4C57B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8E639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4F57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9D17C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67A8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24F7903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57663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B8D7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9EEFA20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DC1654" w14:paraId="4998FF76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5BCA9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354D1" w14:textId="77777777" w:rsidR="00DC1654" w:rsidRDefault="00DC165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2469C353" w14:textId="77777777" w:rsidR="00DC1654" w:rsidRDefault="00DC165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70220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9373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88F5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03D05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1D40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05AB4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4616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EA9F7E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DC1654" w14:paraId="0F3AC746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D2CD5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DAE7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BB359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C312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76F0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A432A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F9F3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14:paraId="446CC01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2703A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81F30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E813E2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DC1654" w14:paraId="332D9477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B7F20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8DF6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EE755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D5FD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14:paraId="0682FBF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95EC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048560D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0F791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638E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133AE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8848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CB14BF2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28BB4407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DC1654" w14:paraId="5A5F3D0C" w14:textId="7777777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55D7D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0707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70FA5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0104B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14:paraId="118E07E8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2100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D6741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F27D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84D47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98564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728EB06E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5C888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AD4B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001F12A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B3D8D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51C80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306E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14:paraId="395DCDA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14:paraId="5EA73670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14:paraId="4FE05E6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D93391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2EC3F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DF72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14:paraId="616EFA2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F1DA7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1830F" w14:textId="77777777" w:rsidR="00DC1654" w:rsidRDefault="00DC165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B2DA5CC" w14:textId="77777777" w:rsidR="00DC1654" w:rsidRDefault="00DC165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13E6AAA" w14:textId="77777777" w:rsidR="00DC1654" w:rsidRPr="00D344C9" w:rsidRDefault="00DC165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DC1654" w14:paraId="6D3B1DEC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36066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60D62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C4AC1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CCC8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17EECE4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C4A0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14:paraId="3861501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849DF1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F53D0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F14B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AE5F4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4BF4B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6CB918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A9B2730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DC1654" w14:paraId="670798AE" w14:textId="7777777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7DD80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9273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2D0F6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72EA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7DC4B85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0EA5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14:paraId="158B453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AB2E3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D5D8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993DB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9F88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A10F158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DC1654" w14:paraId="3FEDDE4B" w14:textId="7777777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931A4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21FA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5BAB7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8BEE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14:paraId="73D11F4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38AAB653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1509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E754D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6AB6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14:paraId="316AF44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AF770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3747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878DE1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DC1654" w14:paraId="28BA814C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5C255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CFD9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14:paraId="428A357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30B4C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54B5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14:paraId="7D68DFB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B3A6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CA895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C3F2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14:paraId="3B50CCD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FE539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97242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0C10A72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C1654" w14:paraId="60DD4904" w14:textId="7777777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EF7D6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67B32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11EAE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2DA3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12DB5EFB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14:paraId="04D7909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14:paraId="5CD2965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D9AB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5FB0E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D435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14:paraId="7E0D592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28410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1318F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6E46E2F5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307DD10F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14:paraId="65C9F042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14:paraId="0F12FC9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14:paraId="6670831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14:paraId="05630F70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14:paraId="4453E0A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DC1654" w14:paraId="731E6D7D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71810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2F01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14068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0830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14:paraId="7D6FE56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FB6C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DD3793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DD7B2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8A1C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42305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03FB8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F296BE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DC1654" w14:paraId="66FCCDE1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B4121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E7E6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43983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F5FB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14:paraId="3B478C2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989F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FA17A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294B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14:paraId="4A812B8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04A43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DD33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0D950FDC" w14:textId="7777777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315F8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E8DC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14:paraId="0431FE7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BAF51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15D9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14:paraId="33F129C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D682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263DB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DBCC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FC734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9F67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6B15EF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1654" w14:paraId="7BE1B419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E3494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3DA7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02898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23F9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464F2F32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25DB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30DED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A170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14:paraId="31F1A6B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62934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77E7F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777C7000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1654" w14:paraId="04FEBA84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71CD8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A446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E7377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06C7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6CFE72C3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59900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84B801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D221B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2516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9D654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01C4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03A69E5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BFD71AC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DC1654" w14:paraId="388191E3" w14:textId="7777777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60410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6B6C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F99E8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0456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14:paraId="2C235E6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8808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7E4AE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CCA0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FD1E0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35BF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25BD831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DC1654" w14:paraId="3827DFCE" w14:textId="7777777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6933F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BB34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14:paraId="29EA5B8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6199F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1987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14:paraId="73D3E84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3933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446BB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A36E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9BE0B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CA2B0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14:paraId="4B69E2A0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1654" w14:paraId="61D2CB9F" w14:textId="7777777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1B53B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278A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B0E1C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91C8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14:paraId="2718C83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14:paraId="7CC54635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37236A5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41A7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85FA2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9B53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14:paraId="0A1A30C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E6A35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D4F43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566BFA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1654" w14:paraId="2E2CFD93" w14:textId="7777777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A72D1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3B6E2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BD8C9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88B4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14:paraId="67052BF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3991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09C4C75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05974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492D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29B9F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90837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0A2CFF56" w14:textId="7777777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0D8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50A0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EE49F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56A13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5FA32B39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E1F1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CB3F0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FE98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14:paraId="5BBFF7F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81FC8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83B2F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1FD359E9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1654" w14:paraId="00CFFF7B" w14:textId="7777777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C48DA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3BF6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24442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16528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14:paraId="02B26675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14F7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1CA6A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F3AF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14:paraId="5F661C9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417FC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908CB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14:paraId="61D34376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1654" w14:paraId="2A5E41A3" w14:textId="7777777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8BD97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E34A2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5E393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84523" w14:textId="77777777" w:rsidR="00DC1654" w:rsidRDefault="00DC1654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14:paraId="1991152D" w14:textId="77777777" w:rsidR="00DC1654" w:rsidRDefault="00DC1654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6216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9D811B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EC44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14:paraId="256D6922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708CD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99D4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09A4847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77B905F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DC1654" w14:paraId="34A2ADAF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8DBBC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2AD1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80814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AB93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2FA12810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14:paraId="548AABA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713B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14:paraId="49EBE6E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56E06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ADB0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1AFAD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D5DA9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14:paraId="74CEDFC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14:paraId="3F6AD44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14:paraId="005E16F0" w14:textId="77777777" w:rsidR="00DC1654" w:rsidRPr="00AE5701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DC1654" w14:paraId="588935A0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DEAC4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4416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E3BAD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4303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14:paraId="455A9C0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1720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E20E93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14:paraId="2FA0897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CC5D4C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07B29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1957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F80DF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FBCE9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14:paraId="134EFE94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6F2AA048" w14:textId="7777777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B2E5E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E8D8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996BD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8D129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14:paraId="43FCFF8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33AD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4A29E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F6BC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14:paraId="3007809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D415A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0F663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5C98DB8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1654" w14:paraId="16816968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3ECFB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738B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7B505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87A4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5137BA20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C50A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1DE767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2EF93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D8D0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923D6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082B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90456C3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C1654" w14:paraId="1206EA00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58A34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3DB6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521FD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5AE6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14:paraId="70B0171B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34C6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8473DA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5CE0C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E5EA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2F527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3CCA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59E393F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DC1654" w14:paraId="0D6DA349" w14:textId="7777777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BB9C0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1B39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14:paraId="69F4AF6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AF28A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78155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4469749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BA9F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43709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000A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4E858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264B0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10836458" w14:textId="7777777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DD7D9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E7FB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762AF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19210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4ECD5C62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DFD02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BC014A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5768F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1F34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F1F39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DA72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DC3182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DC1654" w14:paraId="6FC6A228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D5053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F372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39316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E642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59E4BF4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AC67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1ED45A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62A3A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ED800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1452D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7ACA2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41166F7F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7DA88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772F2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151BC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94608" w14:textId="77777777" w:rsidR="00DC1654" w:rsidRDefault="00DC1654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14:paraId="4D10653E" w14:textId="77777777" w:rsidR="00DC1654" w:rsidRDefault="00DC1654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8C82E" w14:textId="77777777" w:rsidR="00DC1654" w:rsidRDefault="00DC1654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0F4393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3EF23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9EAB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ED9AF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1C892" w14:textId="77777777" w:rsidR="00DC1654" w:rsidRDefault="00DC1654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2185325" w14:textId="77777777" w:rsidR="00DC1654" w:rsidRDefault="00DC1654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14:paraId="4A3A7E91" w14:textId="77777777" w:rsidR="00DC1654" w:rsidRPr="00D96B38" w:rsidRDefault="00DC1654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DC1654" w14:paraId="307D1E57" w14:textId="7777777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0276B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4E3E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14:paraId="7897D8F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ADFC8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7DF1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05D62A55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2C27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B22ED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7B3D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A2AFA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F685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F321823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4FD4C45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C1654" w14:paraId="575B957B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1B630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72D5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14:paraId="5D52937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0B6B7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E6CF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4CC6009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16CA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34885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1F31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71B28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9C618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EF1443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28D39082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C1654" w14:paraId="3A8E0BF2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269BF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FAAF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14:paraId="4EEE92D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3CBC6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D2EF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686F90DF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59E5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95072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FE62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D3D9C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1628A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1654" w14:paraId="4518E5FA" w14:textId="7777777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D0526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B728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681551E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4C35F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7D7E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14:paraId="1B234C5B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50DC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F945D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BAFA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14:paraId="3C1E0A2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889BA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8A5AD" w14:textId="77777777" w:rsidR="00DC1654" w:rsidRPr="0019324E" w:rsidRDefault="00DC1654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C08900C" w14:textId="77777777" w:rsidR="00DC1654" w:rsidRPr="000160B5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14:paraId="6F8B1105" w14:textId="77777777" w:rsidR="00DC1654" w:rsidRPr="006B78FD" w:rsidRDefault="00DC1654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426A2D7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B76B8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654F2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14:paraId="7835BB8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80E5F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C34B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50803BE2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6257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73FCF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7C74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50241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43D12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18F7C3FE" w14:textId="77777777" w:rsidR="00DC1654" w:rsidRPr="00ED17B8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246942FA" w14:textId="7777777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1FB75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879F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BD6FE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3951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EFB130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6E46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14:paraId="264598A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E89A6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3819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05BDA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05864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7B9BD5E2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DC1654" w14:paraId="0D766B42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B3EAB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01BC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5C236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8584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A6F5A48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14:paraId="4CE768B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988F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8BDC1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4744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D6F22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D2CB0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80844C3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042CB1A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DC1654" w14:paraId="4EF2A177" w14:textId="7777777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D690B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388F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A2785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B179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61F41859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7062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1937DE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14:paraId="7252C7D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CC9354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EE625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0208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D14CA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36E3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608E05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D9457A1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DC1654" w14:paraId="62011C22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9343C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5D21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A8718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D4E0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D683A9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D84D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14:paraId="4FFDF60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58200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9311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BFE57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92D0B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7FB1C5E0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DC1654" w14:paraId="64DBBBB9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124A2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7445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600F1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F0BF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36AC0570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95E5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4584F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CDDD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65A3E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0C2A7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59888178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C1654" w14:paraId="79D26DF5" w14:textId="7777777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D8DF5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BE37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248E9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3F612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1BC4122B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14:paraId="4BF9B863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462393B8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6C6F2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B083A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7A2D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FD39F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664B5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52444D63" w14:textId="7777777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15A19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A41E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020EE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BF94B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14:paraId="21D779E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14:paraId="626B791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14:paraId="501144B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606C2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E17FE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B4B1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D30DD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850E5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5FC98481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9B3E5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7255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6F41646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6D5A2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E837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7A7731D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0FB3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29101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177E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14:paraId="15D2B18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0D671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F7D74" w14:textId="77777777" w:rsidR="00DC1654" w:rsidRPr="0019324E" w:rsidRDefault="00DC1654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25C7ACB" w14:textId="77777777" w:rsidR="00DC1654" w:rsidRPr="000160B5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14:paraId="40DFABAB" w14:textId="77777777" w:rsidR="00DC1654" w:rsidRPr="005C2BB7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CE59959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D2A58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E57D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14:paraId="4AFDE10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F7DCD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9DF4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1177EE1B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63B9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87854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D070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29F0E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CD94B" w14:textId="77777777" w:rsidR="00DC1654" w:rsidRPr="00EC155E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5298D9B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DC1654" w14:paraId="55F49923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8D0F0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4465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5BFBC94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4A54B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6108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0C55D70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7E1C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DFAF2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0D35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921CD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283D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14:paraId="4178F585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14:paraId="586FD96A" w14:textId="77777777" w:rsidR="00DC1654" w:rsidRPr="00EC155E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DC1654" w14:paraId="332EA66E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3C78E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B656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D2F6D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145B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588D0EAB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89A00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8D0B5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BA060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14:paraId="00B4369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E8BFB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CE93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323B9778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1654" w14:paraId="1124607F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3A543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7CE9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E92B2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EB298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62465BD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E333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D40160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A0235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361C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BD84E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5F237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22A0591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C1654" w14:paraId="2F68B93B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6B34A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8FED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55998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AEDB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14:paraId="078F5D7B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1E7C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E25FB6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9D7FC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FC24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CEE91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9032C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42BB884D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C1654" w14:paraId="15891141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6DC4E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E8E4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14:paraId="2CF6046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2BFFF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C93C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599DC96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14:paraId="1544505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B880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E4DA2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518A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F2EC8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29B62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78EFA13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14:paraId="1C08B80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DC1654" w14:paraId="2EF63648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7B83D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3DCE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E03C6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3A0D2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14:paraId="4B2D3C4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14:paraId="216D6AA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14:paraId="7DA11E65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2917FC75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CE06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9CFB1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1B84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14:paraId="16A85DA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EB1C7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709C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155E825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14:paraId="65BA164B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DC1654" w14:paraId="5E65C292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D2560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F96B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14:paraId="1FA59ED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C1020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369E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14:paraId="2C537BD2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19C1EF2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14:paraId="40003FB3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8870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0D895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1991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A8302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0CF6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00156A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4236A203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63196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8F31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14:paraId="6462FB5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14E93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03943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00E1B3B5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7DDA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01528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886B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4AC2A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D9C0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133709AE" w14:textId="7777777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22A27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7E49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89D09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D66F8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97405F2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4E43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2E606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F2CD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14:paraId="142780C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4424F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0BFBE" w14:textId="77777777" w:rsidR="00DC1654" w:rsidRPr="00CB2A72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4F8BD36" w14:textId="77777777" w:rsidR="00DC1654" w:rsidRPr="00CB2A72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14:paraId="557F6448" w14:textId="77777777" w:rsidR="00DC1654" w:rsidRPr="00CB2A72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DC1654" w14:paraId="272D8D96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B24CA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F254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63B70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2E9F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11F67E0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C94C0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35FEA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38FD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14:paraId="36A2F4D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8AB7D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78EC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3AC7A7E4" w14:textId="7777777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D81CC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91B7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F9274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22708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3E30554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3F91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84DC2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BFA3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14:paraId="3F0B220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4CDF8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E66C2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1B8D4C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3D97D506" w14:textId="7777777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0A841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3719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14:paraId="56E9C5F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C3DDD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E3CC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5F2E4A93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FD0A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47C0C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7A8F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A901C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73D5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695A05A7" w14:textId="77777777" w:rsidR="00DC1654" w:rsidRPr="00CB2A72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25AA758A" w14:textId="7777777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41C9A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9F61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3C341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64CB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14:paraId="7EDAA40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2C72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F08B2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D733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14:paraId="59EA346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89C46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FE8E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3566D44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DC1654" w14:paraId="4E4A8EA3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BEC94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F9B2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FA8D1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C339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5AA4F822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011F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EBE06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CBEF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74BA6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DD614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01B0F30F" w14:textId="7777777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EE719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4626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0E036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6781F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399B0485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93232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7AD74D6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14CD3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CFD6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29F47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5437B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F9AAA9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B901637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C1654" w14:paraId="4A89E37E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926F7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8CB7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371A0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ABA3B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14:paraId="2627184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AB05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14:paraId="14AB9F9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66795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07F0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6A084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8A16D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4C5924A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C1654" w14:paraId="14631ECD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944F9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7C30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14:paraId="6AD18A5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5A259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1E95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14:paraId="3202044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BD950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C95A6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5D50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936B8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502E3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14:paraId="450CBAB2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1654" w14:paraId="2B2497DC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153AC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3C5F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ECF26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DE203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14:paraId="2D5454A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029B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C266C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ABCC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14:paraId="6B18D2F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2422C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166E0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14EA4CC3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2AFC2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D815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7B49A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87B8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1CE775A9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98DC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BE15D7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B8B67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FBAE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2B4AC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9E228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4F65F0CC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14:paraId="14D39AE7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C1654" w14:paraId="53221EEE" w14:textId="7777777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F9B32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1BC82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99E12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1E005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6DDC0498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920D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F5CFDD0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2197C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88CE0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15D9E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153F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08FBF5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5AD444D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DC1654" w14:paraId="305A8EAD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96BF2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F1AC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3F5ED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E5B9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3ABB94A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3AA3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3E67D2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C8507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8566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786CF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B816C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8F0FE59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DC1654" w14:paraId="38A0940D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03D5E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F13A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25CC4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D965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14:paraId="086E0205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02F1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22B64D0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7694A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EFAA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37A91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1DD99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29F1704" w14:textId="77777777" w:rsidR="00DC1654" w:rsidRPr="00D344C9" w:rsidRDefault="00DC1654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14:paraId="4C42C586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DC1654" w14:paraId="241011B4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C7F8F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6335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C78C2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17063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14:paraId="16714B80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A368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BC33E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E23A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14:paraId="3CEB6AF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2FB04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4A345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14:paraId="0EC8473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14:paraId="3461B957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DC1654" w14:paraId="3985B9A3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3EABA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0AE3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89393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26A8F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2DBEC90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35D5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0FB91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FDA8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14:paraId="083EE8ED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A8005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E3B4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DC1654" w14:paraId="1ED7A550" w14:textId="7777777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F72B0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FA6E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39589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C6E8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90F00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40016AD0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B7220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5F0D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46ECD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B5F0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0A895DFF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52E7BA0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DC1654" w14:paraId="2E18F894" w14:textId="77777777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DA595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635D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B9A53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C1E3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6B812449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9F6B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A5A771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14:paraId="1B967D9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775C454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B46BC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550C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8716F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456F6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DC1654" w14:paraId="72F35C9B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51E1C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0D19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486C2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2AD93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14:paraId="3789A5D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CD15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14:paraId="1EE90B4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317A8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F78F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FD1ED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54E28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354454D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DC1654" w14:paraId="607CBC25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4AB01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1399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14:paraId="265AB21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FEA17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428E1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6351263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14:paraId="3B34EA0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780399CF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3D309708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14:paraId="0C1ED910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14:paraId="1679F569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8724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49297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8764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F8B2A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ABBA0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DC1654" w14:paraId="1CA938A4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ABB2C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B57C2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27FF9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44CC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14:paraId="4E920F30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D744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043ECA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B1A29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7800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71396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73E2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68EC3B0B" w14:textId="7777777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E9B76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EB3F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AEA1E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43D25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14:paraId="21BA696B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AF17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14:paraId="2CBDE93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81F40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385E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5F7B0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C2149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A05BB39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DC1654" w14:paraId="3A45C709" w14:textId="7777777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A1FDD2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33F8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39F9CB0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EBE55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8A735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14:paraId="2F037E69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55A0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BE795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0109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14:paraId="5568C240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0EBD7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461BB" w14:textId="77777777" w:rsidR="00DC1654" w:rsidRPr="0019324E" w:rsidRDefault="00DC1654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6763FD7" w14:textId="77777777" w:rsidR="00DC1654" w:rsidRPr="000160B5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14:paraId="717BED2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D80DB5A" w14:textId="7777777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18468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13EF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9FBAD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8E32F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1E80328E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03912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A3A317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8236E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4093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1EC5B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51813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78A999DE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DC1654" w14:paraId="34785CCF" w14:textId="77777777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BCF5A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EB0B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E7AF5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FC300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44F8A11B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954F0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C43A5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BDD3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283BD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4ADB2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DC1654" w14:paraId="3C88B493" w14:textId="77777777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D2E32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1E21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B99D2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8E4BB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533BB2C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72649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480C2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C5BD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BCD8D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96587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DC1654" w14:paraId="4E29B361" w14:textId="77777777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43EA5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4389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B4A2E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973F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66A2BFD7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697B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6E16FD9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AF627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1F27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0615B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3B686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D2E240B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DC1654" w14:paraId="45FEEF60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373F8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4C1D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E3425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348C2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240B01B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E592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9BFB89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0B1936E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14:paraId="615BD850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1B866F3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4ADDB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E521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14581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44253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14:paraId="26D1498A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DC1654" w14:paraId="318F60A7" w14:textId="7777777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21136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B2E90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6445F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9C64F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4C79775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4897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14:paraId="5C799468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F4A66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6051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F367A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9B36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B150C8D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DC1654" w14:paraId="4E1C4ADC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BC1EE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BAA70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688DD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D81F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14:paraId="7300C2E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27C8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34B001B6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E85A5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A05A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8858E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86BF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8A35C65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DC1654" w14:paraId="50F5187D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0AE4B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B3AF4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7C7175F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7379C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D1C0A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14:paraId="2C19603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DA4E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C1A38" w14:textId="77777777" w:rsidR="00DC1654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6AA30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14:paraId="4B3BD71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77D86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7544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14:paraId="3C49C08D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14:paraId="746CAC00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14:paraId="080F607C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DC1654" w14:paraId="7C7354F4" w14:textId="7777777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94A06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9C77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6AAD3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44522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65ACF31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63C4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F734CDB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837F7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7C05E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BB47B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7C6D4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41B98FF1" w14:textId="7777777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F1FB5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0587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EB4DB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D176B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33B81FE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C3443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1E5DBE4A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9EF75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4156C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6B9BC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0318C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28E52B84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3E05A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2A155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3FC0A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8F462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14:paraId="5CF42AE4" w14:textId="77777777" w:rsidR="00DC1654" w:rsidRDefault="00DC165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E5E1F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0E0D9751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2BFEA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94467" w14:textId="77777777" w:rsidR="00DC1654" w:rsidRDefault="00DC165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21FCD" w14:textId="77777777" w:rsidR="00DC1654" w:rsidRPr="00600D25" w:rsidRDefault="00DC165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AC307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D68CF4B" w14:textId="77777777" w:rsidR="00DC1654" w:rsidRPr="00D344C9" w:rsidRDefault="00DC165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DC1654" w14:paraId="2DEF1EB5" w14:textId="7777777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3346D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F32C2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B0B61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045FB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14:paraId="18497B70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13594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149F3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EF1A6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14:paraId="44496F9B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B625A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8F6C0" w14:textId="77777777" w:rsidR="00DC1654" w:rsidRPr="00D344C9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0830335D" w14:textId="7777777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9E271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0D6F9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14:paraId="29740B11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94146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9F9D1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14:paraId="33E1832B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14:paraId="6D71E3F5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14:paraId="454317F4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ABF7C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0DBB3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95232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31EC8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0B799" w14:textId="77777777" w:rsidR="00DC1654" w:rsidRPr="00D344C9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22840374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F34E7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D4BA5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BEEF3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AE3C7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1BF11ABE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BAF83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EA8E8D0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8648D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67221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52DF6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10544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3AB3E5CF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DC1654" w14:paraId="53A666AB" w14:textId="7777777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53708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D0918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2B9BB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C16E0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3B163DFB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49F46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4C6F1925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47CAD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FE9B0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4F3E8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DE57F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96A0749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DC1654" w14:paraId="4CFF90A9" w14:textId="77777777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D7E38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00ADA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D253D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A590B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14:paraId="29D6EA91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181E9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19B31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B6E95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14:paraId="504E246B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7F1FD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B5DEF" w14:textId="77777777" w:rsidR="00DC1654" w:rsidRPr="00D344C9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4C877859" w14:textId="7777777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D8062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2F30A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33028C64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0B64B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E062D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5E6FEF9F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88999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3561A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ADAAB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3A6F0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836B5" w14:textId="77777777" w:rsidR="00DC1654" w:rsidRPr="00D344C9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DC1654" w14:paraId="21619805" w14:textId="7777777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0C9D3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B4ECF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B4D03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668FE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14:paraId="7CF6D0AE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14:paraId="23B09F72" w14:textId="77777777" w:rsidR="00DC1654" w:rsidRDefault="00DC1654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14:paraId="49E1922F" w14:textId="77777777" w:rsidR="00DC1654" w:rsidRDefault="00DC1654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1F0A2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975B4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5682A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14:paraId="2C09CAB5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2451E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24EB0" w14:textId="77777777" w:rsidR="00DC1654" w:rsidRPr="00D344C9" w:rsidRDefault="00DC1654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DC1654" w14:paraId="72FB022B" w14:textId="7777777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1C8BD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EDB18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7F8CA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04BC0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4676F405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C339D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3D4F909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2906F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BB4B6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08168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16412" w14:textId="77777777" w:rsidR="00DC1654" w:rsidRPr="00D344C9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2178F8F5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8F3907E" w14:textId="77777777" w:rsidR="00DC1654" w:rsidRPr="00D344C9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DC1654" w14:paraId="019B727A" w14:textId="7777777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F2801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E75EB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EA41F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AF462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E1324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1271D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677F9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56FCA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E542C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14:paraId="03201A3E" w14:textId="77777777" w:rsidR="00DC1654" w:rsidRPr="00D344C9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DC1654" w14:paraId="630C6440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35D68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33A44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F011F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AC181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053E3108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BB81A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702A021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5CDEE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A0949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32FF3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375FC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4DA2365D" w14:textId="77777777" w:rsidR="00DC1654" w:rsidRPr="00D344C9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DC1654" w14:paraId="69232A62" w14:textId="7777777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EDC9D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26C6B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6289A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06CB9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00B7A158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55FEC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DA7FF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296A6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A388E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88470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14:paraId="2A0DA943" w14:textId="77777777" w:rsidR="00DC1654" w:rsidRPr="00D344C9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DC1654" w14:paraId="6073132E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DD08A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5F6ED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ED62A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ACA99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B120B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00E42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FC0C8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3AB72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518BF" w14:textId="77777777" w:rsidR="00DC1654" w:rsidRPr="00D344C9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DC1654" w14:paraId="13375907" w14:textId="7777777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3A39A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82742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6E06C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C7A16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45239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2EB2F8F9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14:paraId="23063F00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41ABB4F9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734A835B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E1E2B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7FE83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BA57B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83AE0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0F2DD0F6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F171E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6AEDE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F53BE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C5261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6121091C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76803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590E2A0F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05BAB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956E8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7ED6E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C650F" w14:textId="77777777" w:rsidR="00DC1654" w:rsidRPr="00D344C9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DC1654" w14:paraId="2443E6CE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61F0B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1D33F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1E13E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ADAB2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4A9F7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3CE957A0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14:paraId="5ED3685E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7D6C8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7A16F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8CCA8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01EC0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1A987DCD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14:paraId="671ED0FA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2AB46A96" w14:textId="7777777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A3A76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1A19A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15787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7B3ED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14:paraId="15CE7BCB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14:paraId="2D6FD56B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B25F7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C4221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1DE2D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55DA7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6D2DE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57052E23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9D175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574F6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14:paraId="74B4B3B7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F7614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1CE30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478FB0A6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8A665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46595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9C664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14:paraId="170CCC30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20974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193F0" w14:textId="77777777" w:rsidR="00DC1654" w:rsidRPr="00D344C9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066B1494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7C748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51BCE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8710B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5B094" w14:textId="77777777" w:rsidR="00DC1654" w:rsidRDefault="00DC1654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37A3E1BA" w14:textId="77777777" w:rsidR="00DC1654" w:rsidRDefault="00DC1654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76CBF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39C81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7AE6C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14:paraId="3F3B297F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3B2D2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FF949" w14:textId="77777777" w:rsidR="00DC1654" w:rsidRPr="00D344C9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2DD1BA56" w14:textId="7777777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127F0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6088B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2749D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0AD1C" w14:textId="77777777" w:rsidR="00DC1654" w:rsidRDefault="00DC1654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14:paraId="019DF19A" w14:textId="77777777" w:rsidR="00DC1654" w:rsidRDefault="00DC1654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A601D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5F0BB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1241E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14:paraId="41D35D9A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ABA74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FE85A" w14:textId="77777777" w:rsidR="00DC1654" w:rsidRPr="00D344C9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79FDF0DB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62F76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7A0E0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39780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7F971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14:paraId="2F294C21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A4CED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6101D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51795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669F3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B5950" w14:textId="77777777" w:rsidR="00DC1654" w:rsidRPr="00D344C9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4CCE6F53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DF481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9A9F2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14:paraId="28A95B6B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4DBAF" w14:textId="77777777" w:rsidR="00DC1654" w:rsidRPr="00600D25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C8AD0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14:paraId="1D3616EB" w14:textId="77777777" w:rsidR="00DC1654" w:rsidRDefault="00DC1654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A088B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687CC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48C01" w14:textId="77777777" w:rsidR="00DC1654" w:rsidRDefault="00DC1654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BD59B" w14:textId="77777777" w:rsidR="00DC1654" w:rsidRDefault="00DC1654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E93F1" w14:textId="77777777" w:rsidR="00DC1654" w:rsidRPr="00D344C9" w:rsidRDefault="00DC1654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74A0ADA9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196C6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1F8AE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E0160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7BBBC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7BF9D883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402CA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BDA1F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BAFD4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52652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BC426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4166BE4C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324A7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20909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18D77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CD6FC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14:paraId="206069B3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3BE16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49602576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A070C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D0F68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4DD86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3483A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7AFCD7A9" w14:textId="7777777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F52A9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2EA33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F60F9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7FE01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14:paraId="14E86C7E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6E8A1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3F672D93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14:paraId="744C2602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B111D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C5F13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83811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BA7AF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77E6F5BB" w14:textId="7777777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A6E99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1B554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637DF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A567A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478E2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14:paraId="7B3E6BE3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24BDD1FC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14:paraId="212D8764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FCECF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DBFFA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ABF6C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E77C3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14:paraId="68755266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DC1654" w14:paraId="301B51E3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E0F9A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96CC7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EBC14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1FE12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14:paraId="6A2CB1DB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01D0A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6EA7E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E9FCA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14:paraId="6DF4F52D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EB5A8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BE70A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0E510A4B" w14:textId="7777777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1307B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DAF4E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B2E41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A7B89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1FD6D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14842374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0DF5A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53ABD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B4398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CFD61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C713FF0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14:paraId="1FAEC1E4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0A878B10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49724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72D41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FBCAD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61D2C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43CA2981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711E8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D66B52A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14:paraId="7840FBD3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9B93F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49FCC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31CF6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B10FE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42E8955F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E8D6D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4534F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CC6D4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497A6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A6C9C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8756414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D3114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08FA1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2D246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9CFE1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77FDF44F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744E9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B91F5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B52D2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534EE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326C64DB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5E999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F435B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803C6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5BDBD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CCA6A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03C29AB5" w14:textId="7777777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2768E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B092A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B7975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F583F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26991B17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10FA7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272C0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91DF8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F945A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B11B2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033212B9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5B857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DD059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ED201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B4AE1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7AE45D65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FECB8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92098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42137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B0516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EE91E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30B3A3A9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4E91F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020A8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1A813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9889D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AD336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14:paraId="1C45B934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14:paraId="39DEB9A9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14:paraId="308563F5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14:paraId="0858867F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C7D78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63B70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2FF2C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3F966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79C2C210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A498E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4D183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64B0F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A4855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14:paraId="7D159C19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26644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14:paraId="79EA09DA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14:paraId="2288F785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C5E96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5A650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A34CA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7E82C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2043972A" w14:textId="7777777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BE290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F86CD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3542B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0CC77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14:paraId="0CE0B8B7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B02E6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AF0CB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48146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038FD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72498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6482C834" w14:textId="7777777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AE5B8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BBE47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F7BFE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47CB6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14:paraId="7CD15038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F6929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20443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A6B4A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2AD68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3391D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1B3D62DE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7555A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204BC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C6C1F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CDA92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14:paraId="0989EFCE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1605F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49AC846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1DBE8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E08C9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3AEA9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0403E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3DF08A38" w14:textId="7777777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6980C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3BD15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9955D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3D63D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14:paraId="571EF0F9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F6263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E3E5951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53ABC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B34FB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C7698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E9756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235648E3" w14:textId="7777777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3673A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BF097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9A67F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54794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14:paraId="4627D2E8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2D578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353FF23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FB171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70538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00A50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87827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22315AF1" w14:textId="7777777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6E257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5EE16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B8A99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0E9CC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14:paraId="03F60543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4A021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14:paraId="4DEFBBB9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010188B8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6AC86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55491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A1361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66A85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462DE9F1" w14:textId="7777777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A953C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BF5CA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11BCD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46402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14:paraId="201D8715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3E8C1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4E977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D3A4B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234B3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C8EC5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1BF7772C" w14:textId="7777777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49C3D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ABA43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8579C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5C927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14:paraId="05B2899B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5A7C5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14:paraId="4A120DB4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483C4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FB3B9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E788D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3A9D7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09DF2458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39332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2D88E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14:paraId="224A8EF0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4E61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D93C4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14:paraId="0C9A8658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0A407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17403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C7E44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4D51D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08E48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DC1654" w14:paraId="746A420A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202AF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DCEB0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F0AFA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51F3E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14:paraId="5E7C6244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2B540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2803D55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14:paraId="0CBD9AA2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1E788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C4375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4C21D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78782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14:paraId="05E6702E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DC1654" w14:paraId="307FB6C8" w14:textId="7777777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475B7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4BF87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473E9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F91A0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40A29B1D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58845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FE985A5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90F30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89535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0D3F8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09009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14:paraId="1D8272ED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27375EA0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3D17A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7FF59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BE4DB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77236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14:paraId="2C25547D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71534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096544E9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0D114A08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6B51CEE6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B3E06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73861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AD707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7EFB3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14:paraId="79E37CCB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DC1654" w14:paraId="0506F122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5E2BD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8327E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14:paraId="44C5F0B4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FF690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2F5F7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4DF2BDC0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6515A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BEB66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26BB7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B2624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32B0A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57418BD7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D584D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16F97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14:paraId="15F2EA2C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E4645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A85F4" w14:textId="77777777" w:rsidR="00DC1654" w:rsidRDefault="00DC1654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14:paraId="29E1C705" w14:textId="77777777" w:rsidR="00DC1654" w:rsidRDefault="00DC1654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CDB83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E227A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DA61F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ABA38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6D0B6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04D0263F" w14:textId="7777777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E9A04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735F0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D11A7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B08DD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FCDEA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796B7CB8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CA292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57B1B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079E6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14426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C1654" w14:paraId="27A59DA6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7FA74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01D7E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82D15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67551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F737B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681DDAFF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75402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EB5BC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E9B13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0276E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DC1654" w14:paraId="73A9B902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DB85B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646BD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485AC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8D620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B5DC6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927BB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6109E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85584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573CF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1B89149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10AA6322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C1654" w14:paraId="1FCFC8B1" w14:textId="7777777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B81A1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8D9BA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57F0D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7DE55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916BA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9D216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D5AC6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05464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260EA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342CA9A8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14:paraId="307551CC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DC1654" w14:paraId="6860B8AC" w14:textId="7777777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2F004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E8864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35459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7AE79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14:paraId="3F4D577C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20FE2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810CA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8FE5B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2D542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C038B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DC1654" w14:paraId="68865C23" w14:textId="7777777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97BC5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E13E0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D5402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CD68C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ACFA295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D1348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9933E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25C16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37210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BA0E2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14:paraId="5977EC78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8B7A6C9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C1654" w14:paraId="1D7290B8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992DE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4148F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5777C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5991A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4AF581C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3DF99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5B79D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1E35E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C651D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FECD2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14:paraId="207CDB41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14:paraId="70F41178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5E4F2606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C1654" w14:paraId="2C2A4269" w14:textId="7777777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6A2D5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1A3DE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83100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C8D10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B7C8444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AFC72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36FC9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47212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906B6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35CB8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14:paraId="6468C832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14:paraId="22D51FB3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52DE154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C1654" w14:paraId="77E9EC65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28963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D9399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43F81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5196B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D5D0AE3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7B1AE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84CEF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C35E1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BD666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CE2D8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14:paraId="52073F80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14:paraId="7B1BF2D4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A3FAD57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DC1654" w14:paraId="764A6CCC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EE064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3465B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EC55C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62C06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38E3E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48C83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F229B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F63D0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4CB52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14:paraId="07A901CD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79B6D65B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C1654" w14:paraId="28240359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CC52C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4F496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802E5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3F451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35A09B46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189B8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D4803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071C7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9E591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8B256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14:paraId="70AE4BBB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699C3181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C1654" w14:paraId="3EBFC746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12CE0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3420D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9BACC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0084A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149AD32E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44C74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5AF38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FD036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36B6E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D1D34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14:paraId="6F25F6E1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14:paraId="1E7D0F47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DC1654" w14:paraId="476A1DDE" w14:textId="7777777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C8FE9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9C26C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48ED6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88D45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14:paraId="7D606E9F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0D2CD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40B38" w14:textId="77777777" w:rsidR="00DC1654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F29DB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5671D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191FC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79DA5133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DC1654" w14:paraId="77040A50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8AFBB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A69DB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BD6FD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39F58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3F04E17D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B4F41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92C3819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0D57F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B4EBE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88E31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3A600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14:paraId="2DECAFF1" w14:textId="7777777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CA7BB" w14:textId="77777777" w:rsidR="00DC1654" w:rsidRDefault="00DC165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B96C4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38AFC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7BEB6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14:paraId="457C2BCD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92F97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37EB6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0D133" w14:textId="77777777" w:rsidR="00DC1654" w:rsidRDefault="00DC1654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67D81" w14:textId="77777777" w:rsidR="00DC1654" w:rsidRPr="00600D25" w:rsidRDefault="00DC1654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96799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14:paraId="48683917" w14:textId="77777777" w:rsidR="00DC1654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14:paraId="6162FF65" w14:textId="77777777" w:rsidR="00DC1654" w:rsidRPr="00D344C9" w:rsidRDefault="00DC1654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14:paraId="6C2679C1" w14:textId="77777777" w:rsidR="00DC1654" w:rsidRPr="00836022" w:rsidRDefault="00DC1654" w:rsidP="0095691E">
      <w:pPr>
        <w:spacing w:before="40" w:line="192" w:lineRule="auto"/>
        <w:ind w:right="57"/>
        <w:rPr>
          <w:sz w:val="20"/>
          <w:lang w:val="en-US"/>
        </w:rPr>
      </w:pPr>
    </w:p>
    <w:p w14:paraId="3FE930F7" w14:textId="77777777" w:rsidR="00DC1654" w:rsidRDefault="00DC1654" w:rsidP="00C64D9B">
      <w:pPr>
        <w:pStyle w:val="Heading1"/>
        <w:spacing w:line="360" w:lineRule="auto"/>
      </w:pPr>
      <w:r>
        <w:t xml:space="preserve">LINIA 301 Ba </w:t>
      </w:r>
    </w:p>
    <w:p w14:paraId="70083AD6" w14:textId="77777777" w:rsidR="00DC1654" w:rsidRDefault="00DC1654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C1654" w14:paraId="32BBE2EB" w14:textId="77777777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60C0C" w14:textId="77777777" w:rsidR="00DC1654" w:rsidRDefault="00DC165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8D5D6" w14:textId="77777777" w:rsidR="00DC1654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07CC3" w14:textId="77777777" w:rsidR="00DC1654" w:rsidRPr="00244AE6" w:rsidRDefault="00DC16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F0ECC" w14:textId="77777777" w:rsidR="00DC1654" w:rsidRDefault="00DC165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7664D" w14:textId="77777777" w:rsidR="00DC1654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2ACC68AC" w14:textId="77777777" w:rsidR="00DC1654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14:paraId="7ED85A02" w14:textId="77777777" w:rsidR="00DC1654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20286" w14:textId="77777777" w:rsidR="00DC1654" w:rsidRPr="00771A06" w:rsidRDefault="00DC16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7BC00" w14:textId="77777777" w:rsidR="00DC1654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4265D" w14:textId="77777777" w:rsidR="00DC1654" w:rsidRPr="00244AE6" w:rsidRDefault="00DC16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099DF" w14:textId="77777777" w:rsidR="00DC1654" w:rsidRDefault="00DC165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C1654" w14:paraId="524543B5" w14:textId="77777777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D2237" w14:textId="77777777" w:rsidR="00DC1654" w:rsidRDefault="00DC165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697CF" w14:textId="77777777" w:rsidR="00DC1654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AB58A" w14:textId="77777777" w:rsidR="00DC1654" w:rsidRPr="00244AE6" w:rsidRDefault="00DC16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36B10" w14:textId="77777777" w:rsidR="00DC1654" w:rsidRDefault="00DC165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F2F6F" w14:textId="77777777" w:rsidR="00DC1654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ADBA15F" w14:textId="77777777" w:rsidR="00DC1654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14:paraId="36CA9081" w14:textId="77777777" w:rsidR="00DC1654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14:paraId="14167A49" w14:textId="77777777" w:rsidR="00DC1654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3D5DF8B1" w14:textId="77777777" w:rsidR="00DC1654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A84A7" w14:textId="77777777" w:rsidR="00DC1654" w:rsidRPr="00771A06" w:rsidRDefault="00DC16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FD926" w14:textId="77777777" w:rsidR="00DC1654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A88E2" w14:textId="77777777" w:rsidR="00DC1654" w:rsidRPr="00244AE6" w:rsidRDefault="00DC16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2062B" w14:textId="77777777" w:rsidR="00DC1654" w:rsidRDefault="00DC165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14:paraId="4EB35EB6" w14:textId="77777777" w:rsidR="00DC1654" w:rsidRDefault="00DC165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C1654" w14:paraId="29AD0A1D" w14:textId="77777777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35D8E" w14:textId="77777777" w:rsidR="00DC1654" w:rsidRDefault="00DC165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8F285" w14:textId="77777777" w:rsidR="00DC1654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C9B4D" w14:textId="77777777" w:rsidR="00DC1654" w:rsidRPr="00244AE6" w:rsidRDefault="00DC16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EC1A7" w14:textId="77777777" w:rsidR="00DC1654" w:rsidRDefault="00DC165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2C67CDA1" w14:textId="77777777" w:rsidR="00DC1654" w:rsidRDefault="00DC165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8688A" w14:textId="77777777" w:rsidR="00DC1654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5DF41CF" w14:textId="77777777" w:rsidR="00DC1654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14:paraId="40EC8D92" w14:textId="77777777" w:rsidR="00DC1654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FFF0B" w14:textId="77777777" w:rsidR="00DC1654" w:rsidRPr="00771A06" w:rsidRDefault="00DC16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81D23" w14:textId="77777777" w:rsidR="00DC1654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2C73F" w14:textId="77777777" w:rsidR="00DC1654" w:rsidRPr="00244AE6" w:rsidRDefault="00DC16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2755B" w14:textId="77777777" w:rsidR="00DC1654" w:rsidRDefault="00DC165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DC1654" w14:paraId="3ED506B8" w14:textId="77777777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9BD25" w14:textId="77777777" w:rsidR="00DC1654" w:rsidRDefault="00DC165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A20A3" w14:textId="77777777" w:rsidR="00DC1654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2F224" w14:textId="77777777" w:rsidR="00DC1654" w:rsidRPr="00244AE6" w:rsidRDefault="00DC16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0429E" w14:textId="77777777" w:rsidR="00DC1654" w:rsidRDefault="00DC165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14:paraId="0E6884D6" w14:textId="77777777" w:rsidR="00DC1654" w:rsidRDefault="00DC165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CCCA0" w14:textId="77777777" w:rsidR="00DC1654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14:paraId="1802E986" w14:textId="77777777" w:rsidR="00DC1654" w:rsidRPr="00964B09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57386" w14:textId="77777777" w:rsidR="00DC1654" w:rsidRPr="00771A06" w:rsidRDefault="00DC16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DBE36" w14:textId="77777777" w:rsidR="00DC1654" w:rsidRDefault="00DC165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6F1FC" w14:textId="77777777" w:rsidR="00DC1654" w:rsidRPr="00244AE6" w:rsidRDefault="00DC165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E3E9E" w14:textId="77777777" w:rsidR="00DC1654" w:rsidRDefault="00DC165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14:paraId="0D6F9A16" w14:textId="77777777" w:rsidR="00DC1654" w:rsidRDefault="00DC1654">
      <w:pPr>
        <w:spacing w:before="40" w:line="192" w:lineRule="auto"/>
        <w:ind w:right="57"/>
        <w:rPr>
          <w:sz w:val="20"/>
          <w:lang w:val="ro-RO"/>
        </w:rPr>
      </w:pPr>
    </w:p>
    <w:p w14:paraId="4BA50C36" w14:textId="77777777" w:rsidR="00DC1654" w:rsidRDefault="00DC1654" w:rsidP="00CF0E71">
      <w:pPr>
        <w:pStyle w:val="Heading1"/>
        <w:spacing w:line="276" w:lineRule="auto"/>
      </w:pPr>
      <w:r>
        <w:t>LINIA 301 D</w:t>
      </w:r>
    </w:p>
    <w:p w14:paraId="15D25387" w14:textId="77777777" w:rsidR="00DC1654" w:rsidRDefault="00DC1654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DC1654" w14:paraId="4270CFDF" w14:textId="7777777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B28B3" w14:textId="77777777" w:rsidR="00DC1654" w:rsidRDefault="00DC16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53FE2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14:paraId="6E60874F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3C31C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0C1BE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14:paraId="17A5752F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D59C6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9E8A1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E5151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24852" w14:textId="77777777" w:rsidR="00DC1654" w:rsidRPr="00935D4F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D5EF5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E2BF918" w14:textId="7777777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36304" w14:textId="77777777" w:rsidR="00DC1654" w:rsidRDefault="00DC16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A9BD2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89B6F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FCA7D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40D7FD18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559D6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3243199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F7FAB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188BC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754F5" w14:textId="77777777" w:rsidR="00DC1654" w:rsidRPr="00935D4F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331D7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BDC392E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FEE74" w14:textId="77777777" w:rsidR="00DC1654" w:rsidRDefault="00DC16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B9EBA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4FD18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E4C0D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219854DC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C2FFF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4CA2CB1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1613D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C19F4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C99B5" w14:textId="77777777" w:rsidR="00DC1654" w:rsidRPr="00935D4F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17617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B5EE32A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A8395" w14:textId="77777777" w:rsidR="00DC1654" w:rsidRDefault="00DC16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6DE4C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AC420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2FA81" w14:textId="77777777" w:rsidR="00DC1654" w:rsidRDefault="00DC1654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122DF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2A3902A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E7C37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02577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A3E1E" w14:textId="77777777" w:rsidR="00DC1654" w:rsidRPr="00935D4F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DD05A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F9171DE" w14:textId="77777777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D8D43" w14:textId="77777777" w:rsidR="00DC1654" w:rsidRDefault="00DC16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1165C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3AB26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9C7F2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45A83B32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3D46A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14:paraId="6228CBE2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52229416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14:paraId="1397FAEB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1C490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EB52F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9A2FF" w14:textId="77777777" w:rsidR="00DC1654" w:rsidRPr="00935D4F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EB8B9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77BCB894" w14:textId="77777777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A1143" w14:textId="77777777" w:rsidR="00DC1654" w:rsidRDefault="00DC16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51959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A354A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B1613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AA79A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59C8A79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14:paraId="21792165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3F02E693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468CC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53A51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B17F5" w14:textId="77777777" w:rsidR="00DC1654" w:rsidRPr="00935D4F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2E65F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DC1654" w14:paraId="62FE0B80" w14:textId="77777777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1FF87" w14:textId="77777777" w:rsidR="00DC1654" w:rsidRDefault="00DC16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497F6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6A1DE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C91E5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5ECA3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C73F903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4D316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2DB84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C3FB4" w14:textId="77777777" w:rsidR="00DC1654" w:rsidRPr="00935D4F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4B3B0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A622F70" w14:textId="77777777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C1FEA" w14:textId="77777777" w:rsidR="00DC1654" w:rsidRDefault="00DC16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13BDC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23751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11ACE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14:paraId="348E3EC2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A5DEF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28246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C9937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E8808" w14:textId="77777777" w:rsidR="00DC1654" w:rsidRPr="00935D4F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56576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CA744E8" w14:textId="77777777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2D825" w14:textId="77777777" w:rsidR="00DC1654" w:rsidRDefault="00DC16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AD20C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8B83A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066CD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14:paraId="3F44CF98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CBD47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14:paraId="28563C70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14:paraId="0F5960E5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6DA40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FB7C6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9D769" w14:textId="77777777" w:rsidR="00DC1654" w:rsidRPr="00935D4F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99EA1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8C8B541" w14:textId="77777777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B3785" w14:textId="77777777" w:rsidR="00DC1654" w:rsidRDefault="00DC16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DCED8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51307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7D638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14:paraId="19F22B04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8F7EA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14:paraId="27FBC671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14:paraId="00F8AF67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14:paraId="5F6DA76E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D1CD4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7A53D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B0628" w14:textId="77777777" w:rsidR="00DC1654" w:rsidRPr="00935D4F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7DCB6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14:paraId="71AB0416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3CA3638" w14:textId="77777777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E62CB" w14:textId="77777777" w:rsidR="00DC1654" w:rsidRDefault="00DC16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0D9F8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6B8DD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ED1D9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14:paraId="3CA54A53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1197C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14:paraId="0CDB80E4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14:paraId="5BEC724F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14:paraId="18EA257B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C9EEC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9A944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F4DE6" w14:textId="77777777" w:rsidR="00DC1654" w:rsidRPr="00935D4F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C533B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14:paraId="37B2072E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F924F11" w14:textId="77777777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ED943" w14:textId="77777777" w:rsidR="00DC1654" w:rsidRDefault="00DC16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1ADCA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4FF0B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9089C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016C2AAF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E1F2B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E72D1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771C3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42003" w14:textId="77777777" w:rsidR="00DC1654" w:rsidRPr="00935D4F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D1743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FD3D655" w14:textId="77777777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FFDF7" w14:textId="77777777" w:rsidR="00DC1654" w:rsidRDefault="00DC16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ECECF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0D27D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7BF7C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1219A2C2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5B47B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9C1E1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F9D7E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9D2EC" w14:textId="77777777" w:rsidR="00DC1654" w:rsidRPr="00935D4F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D9401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3AE267E" w14:textId="77777777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27158" w14:textId="77777777" w:rsidR="00DC1654" w:rsidRDefault="00DC165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2F731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1CB73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6BA8A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726F3013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430FB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7CC34" w14:textId="77777777" w:rsidR="00DC1654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19127" w14:textId="77777777" w:rsidR="00DC1654" w:rsidRDefault="00DC165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A49BA" w14:textId="77777777" w:rsidR="00DC1654" w:rsidRPr="00935D4F" w:rsidRDefault="00DC165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B4621" w14:textId="77777777" w:rsidR="00DC1654" w:rsidRDefault="00DC165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B07AD0E" w14:textId="77777777" w:rsidR="00DC1654" w:rsidRDefault="00DC1654" w:rsidP="00CF0E71">
      <w:pPr>
        <w:spacing w:before="40" w:line="276" w:lineRule="auto"/>
        <w:ind w:right="57"/>
        <w:rPr>
          <w:sz w:val="20"/>
          <w:lang w:val="ro-RO"/>
        </w:rPr>
      </w:pPr>
    </w:p>
    <w:p w14:paraId="1CBF7123" w14:textId="77777777" w:rsidR="00DC1654" w:rsidRDefault="00DC1654" w:rsidP="008F15F5">
      <w:pPr>
        <w:pStyle w:val="Heading1"/>
        <w:spacing w:line="360" w:lineRule="auto"/>
      </w:pPr>
      <w:r>
        <w:t>LINIA 301 De</w:t>
      </w:r>
    </w:p>
    <w:p w14:paraId="77641EA8" w14:textId="77777777" w:rsidR="00DC1654" w:rsidRDefault="00DC1654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C1654" w14:paraId="06384AA4" w14:textId="77777777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91628" w14:textId="77777777" w:rsidR="00DC1654" w:rsidRDefault="00DC165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3D194" w14:textId="77777777" w:rsidR="00DC1654" w:rsidRDefault="00DC1654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BD476" w14:textId="77777777" w:rsidR="00DC1654" w:rsidRPr="00A5601C" w:rsidRDefault="00DC1654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28777" w14:textId="77777777" w:rsidR="00DC1654" w:rsidRDefault="00DC1654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14:paraId="0703967B" w14:textId="77777777" w:rsidR="00DC1654" w:rsidRDefault="00DC1654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0B3A4" w14:textId="77777777" w:rsidR="00DC1654" w:rsidRDefault="00DC1654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874F2" w14:textId="77777777" w:rsidR="00DC1654" w:rsidRPr="00A5601C" w:rsidRDefault="00DC1654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B1DA2" w14:textId="77777777" w:rsidR="00DC1654" w:rsidRDefault="00DC1654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CD920" w14:textId="77777777" w:rsidR="00DC1654" w:rsidRPr="00A5601C" w:rsidRDefault="00DC1654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24B1C" w14:textId="77777777" w:rsidR="00DC1654" w:rsidRDefault="00DC1654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38942469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6A00723B" w14:textId="77777777" w:rsidR="00DC1654" w:rsidRDefault="00DC1654" w:rsidP="00125915">
      <w:pPr>
        <w:pStyle w:val="Heading1"/>
        <w:spacing w:line="360" w:lineRule="auto"/>
      </w:pPr>
      <w:r>
        <w:t>LINIA 301 E1</w:t>
      </w:r>
    </w:p>
    <w:p w14:paraId="2E2B40E3" w14:textId="77777777" w:rsidR="00DC1654" w:rsidRDefault="00DC1654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C1654" w14:paraId="6337C91D" w14:textId="77777777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51D2E" w14:textId="77777777" w:rsidR="00DC1654" w:rsidRDefault="00DC165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D49F2" w14:textId="77777777" w:rsidR="00DC1654" w:rsidRDefault="00DC1654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24AAB9C2" w14:textId="77777777" w:rsidR="00DC1654" w:rsidRDefault="00DC1654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51015" w14:textId="77777777" w:rsidR="00DC1654" w:rsidRPr="00C61E1A" w:rsidRDefault="00DC1654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6CFD9" w14:textId="77777777" w:rsidR="00DC1654" w:rsidRDefault="00DC1654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14:paraId="02405FA0" w14:textId="77777777" w:rsidR="00DC1654" w:rsidRDefault="00DC1654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11B8B" w14:textId="77777777" w:rsidR="00DC1654" w:rsidRDefault="00DC1654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A99F7" w14:textId="77777777" w:rsidR="00DC1654" w:rsidRDefault="00DC1654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14383" w14:textId="77777777" w:rsidR="00DC1654" w:rsidRDefault="00DC1654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7EDED" w14:textId="77777777" w:rsidR="00DC1654" w:rsidRDefault="00DC1654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F882B" w14:textId="77777777" w:rsidR="00DC1654" w:rsidRDefault="00DC1654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E2B4229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7393824B" w14:textId="77777777" w:rsidR="00DC1654" w:rsidRDefault="00DC1654" w:rsidP="001D4EEA">
      <w:pPr>
        <w:pStyle w:val="Heading1"/>
        <w:spacing w:line="360" w:lineRule="auto"/>
      </w:pPr>
      <w:r>
        <w:t>LINIA 301 Eb</w:t>
      </w:r>
    </w:p>
    <w:p w14:paraId="7CFA79C5" w14:textId="77777777" w:rsidR="00DC1654" w:rsidRDefault="00DC1654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C1654" w14:paraId="715033EA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E6497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5CF99" w14:textId="77777777" w:rsidR="00DC1654" w:rsidRDefault="00DC165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9D2CA" w14:textId="77777777" w:rsidR="00DC1654" w:rsidRPr="00521173" w:rsidRDefault="00DC165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83752" w14:textId="77777777" w:rsidR="00DC1654" w:rsidRDefault="00DC1654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14:paraId="390F1783" w14:textId="77777777" w:rsidR="00DC1654" w:rsidRDefault="00DC1654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5C473" w14:textId="77777777" w:rsidR="00DC1654" w:rsidRDefault="00DC1654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E2AAB" w14:textId="77777777" w:rsidR="00DC1654" w:rsidRDefault="00DC165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7D97B" w14:textId="77777777" w:rsidR="00DC1654" w:rsidRDefault="00DC165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14:paraId="11EF2B16" w14:textId="77777777" w:rsidR="00DC1654" w:rsidRDefault="00DC165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4B7F2" w14:textId="77777777" w:rsidR="00DC1654" w:rsidRDefault="00DC165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1874C" w14:textId="77777777" w:rsidR="00DC1654" w:rsidRDefault="00DC1654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A6E2927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498E3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A0020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14:paraId="5873A649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F367A" w14:textId="77777777" w:rsidR="00DC1654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9DF1B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14:paraId="0310E129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A86E9" w14:textId="77777777" w:rsidR="00DC1654" w:rsidRDefault="00DC165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66825" w14:textId="77777777" w:rsidR="00DC1654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63991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B5FB1" w14:textId="77777777" w:rsidR="00DC1654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2F858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0763F2C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D8732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874AF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15085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AA402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4702A237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5E861" w14:textId="77777777" w:rsidR="00DC1654" w:rsidRDefault="00DC165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0A742" w14:textId="77777777" w:rsidR="00DC1654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D5689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14:paraId="7B0D8B26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038A6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A1E49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58922A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EC1F36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DC1654" w14:paraId="66B59721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24BAF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E441A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776E2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882FC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56F5D0F1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D8DC3" w14:textId="77777777" w:rsidR="00DC1654" w:rsidRDefault="00DC165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42E02" w14:textId="77777777" w:rsidR="00DC1654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5D719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14:paraId="3489A1CA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095B5" w14:textId="77777777" w:rsidR="00DC1654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BF3A1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ECE4E24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B988F13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DC1654" w14:paraId="158D3B78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3B4EA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04C5F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14:paraId="41AED0C6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C03EF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FD705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7B68A392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14:paraId="78580030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C1DDB" w14:textId="77777777" w:rsidR="00DC1654" w:rsidRDefault="00DC165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25477" w14:textId="77777777" w:rsidR="00DC1654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F4761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20829" w14:textId="77777777" w:rsidR="00DC1654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00860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2BE31E7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DC1654" w14:paraId="38806EB8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F282F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578C1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64A3F" w14:textId="77777777" w:rsidR="00DC1654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B2D54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7BF6AC34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94C0A" w14:textId="77777777" w:rsidR="00DC1654" w:rsidRDefault="00DC165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E2703DC" w14:textId="77777777" w:rsidR="00DC1654" w:rsidRDefault="00DC165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BDBCC" w14:textId="77777777" w:rsidR="00DC1654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C08E3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DB5E5" w14:textId="77777777" w:rsidR="00DC1654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7EC54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1A24010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DC1654" w14:paraId="721917A6" w14:textId="7777777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45892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696B5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06409" w14:textId="77777777" w:rsidR="00DC1654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A95A6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4A4BB5D4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B6C84" w14:textId="77777777" w:rsidR="00DC1654" w:rsidRDefault="00DC165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0CEF05F" w14:textId="77777777" w:rsidR="00DC1654" w:rsidRDefault="00DC165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86657" w14:textId="77777777" w:rsidR="00DC1654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B2525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CDAED" w14:textId="77777777" w:rsidR="00DC1654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791CF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41198A0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DC1654" w14:paraId="38886824" w14:textId="77777777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D403A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5D3E6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F0ECD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785B1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6120D27B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7AA33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9477C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83B89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0C84B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0B0B3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2B7997E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DC1654" w14:paraId="1483EC72" w14:textId="77777777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00019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0A2D0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2D656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573BD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43E5F2FA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72813" w14:textId="77777777" w:rsidR="00DC1654" w:rsidRDefault="00DC165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14:paraId="12B95724" w14:textId="77777777" w:rsidR="00DC1654" w:rsidRDefault="00DC165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0CBAE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2B69E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48E29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E8EAA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58D8DD2" w14:textId="77777777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29F57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7A2D8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F3B4A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28BC8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193941EA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261B5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B4355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2E0E9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AF3A1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14F0B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EC20D85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DC1654" w14:paraId="5F02765C" w14:textId="77777777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6775A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D64CD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0F3A5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005B7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18E8123A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FFF42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2C045B0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E726A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8218D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BFE48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6E4BF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E1799D1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394BD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E1763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40D33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B4E5F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14:paraId="5A7A5B44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C27DB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1C278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E3B20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F2A0C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CC5A9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515CD6C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4DFD2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B6B3C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14:paraId="310D9E83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6C687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B2490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14:paraId="0A367FC2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14:paraId="67CFE7FA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34BFF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737DF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755BC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0BA1B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0691D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31D4610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DC1654" w14:paraId="1BFCD9B2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67A94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97183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14:paraId="789457DF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C096F" w14:textId="77777777" w:rsidR="00DC1654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2D83D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14:paraId="7D2E922B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A7F1E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B99B5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49FAE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E917A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FE928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A509CD6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14:paraId="019DC0DF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C1654" w14:paraId="26794FE1" w14:textId="7777777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83B5C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A1884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B6B40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E5448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47A44CC9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293F7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A930F26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8E2EC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64177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A41E2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E31CD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8A6FA23" w14:textId="77777777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A2C61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53D36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A0E65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70100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E1B56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4FBB73D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07B188E3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D2B41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13EB1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F0397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971EC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34622D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DC1654" w14:paraId="2FDE8538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70DD8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AFE59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C5EDD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04FE0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4AD52D80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F5B44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D42C0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6B41D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899D2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1EC99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2521F78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994CE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E660C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DB193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23EBA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1FDD35BF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3A181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77F6B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0167E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BCBE5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9EE27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D125193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DF524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248E9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3DC98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2BE22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0CE51591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90EC7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8BD7C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A2C0A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86E5A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E29B1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5A402CE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0725B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FF3EF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14:paraId="7BFE00CC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17E4E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75B44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14:paraId="68450CE1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Vârteju și TDJ  19 / 45</w:t>
            </w:r>
          </w:p>
          <w:p w14:paraId="3C0BF106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A527D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B610C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6E8D2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E8381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79CB7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A4EDDEB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C76A5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081AB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B3BFC" w14:textId="77777777" w:rsidR="00DC1654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91B9A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48962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75569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46AB2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E086E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62EAA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4090D44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DC1654" w14:paraId="0EAB06D1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44FB8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32D65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51+290</w:t>
            </w:r>
          </w:p>
          <w:p w14:paraId="09415695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35245" w14:textId="77777777" w:rsidR="00DC1654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7E720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1C8A8A19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0A1E6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FAC9B" w14:textId="77777777" w:rsidR="00DC1654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D64B1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C9E7C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8E01F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0E8EC70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13593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12457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BF294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5CA7D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0EC61C7E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FC3A5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181C8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CC49F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14:paraId="3CB00857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CBFC1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53A42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8E669D5" w14:textId="7777777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36532" w14:textId="77777777" w:rsidR="00DC1654" w:rsidRDefault="00DC165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E0734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74023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46E49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14:paraId="4727ABD4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7BE87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14:paraId="56552B11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205D7" w14:textId="77777777" w:rsidR="00DC1654" w:rsidRPr="00521173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6DAB3" w14:textId="77777777" w:rsidR="00DC1654" w:rsidRDefault="00DC165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0FDD1" w14:textId="77777777" w:rsidR="00DC1654" w:rsidRDefault="00DC165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5E6E8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7C84407" w14:textId="77777777" w:rsidR="00DC1654" w:rsidRDefault="00DC165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14:paraId="2A76C714" w14:textId="77777777" w:rsidR="00DC1654" w:rsidRPr="007972D9" w:rsidRDefault="00DC1654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102D8BA4" w14:textId="77777777" w:rsidR="00DC1654" w:rsidRDefault="00DC1654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14:paraId="3E52BFC3" w14:textId="77777777" w:rsidR="00DC1654" w:rsidRPr="005D215B" w:rsidRDefault="00DC1654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C1654" w14:paraId="5ACAD383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363A0" w14:textId="77777777" w:rsidR="00DC1654" w:rsidRDefault="00DC1654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1A50D" w14:textId="77777777" w:rsidR="00DC1654" w:rsidRDefault="00DC165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5B8D8" w14:textId="77777777" w:rsidR="00DC1654" w:rsidRPr="00B3607C" w:rsidRDefault="00DC165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0F722" w14:textId="77777777" w:rsidR="00DC1654" w:rsidRDefault="00DC1654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5A3D3" w14:textId="77777777" w:rsidR="00DC1654" w:rsidRDefault="00DC165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2D4AB2A4" w14:textId="77777777" w:rsidR="00DC1654" w:rsidRDefault="00DC165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40104" w14:textId="77777777" w:rsidR="00DC1654" w:rsidRDefault="00DC165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7BC37" w14:textId="77777777" w:rsidR="00DC1654" w:rsidRDefault="00DC165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C4194" w14:textId="77777777" w:rsidR="00DC1654" w:rsidRDefault="00DC165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C9C10" w14:textId="77777777" w:rsidR="00DC1654" w:rsidRDefault="00DC165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ACBEEB9" w14:textId="77777777" w:rsidR="00DC1654" w:rsidRDefault="00DC165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14:paraId="0C92120A" w14:textId="77777777" w:rsidR="00DC1654" w:rsidRDefault="00DC165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14:paraId="3221262D" w14:textId="77777777" w:rsidR="00DC1654" w:rsidRDefault="00DC1654">
      <w:pPr>
        <w:spacing w:before="40" w:after="40" w:line="192" w:lineRule="auto"/>
        <w:ind w:right="57"/>
        <w:rPr>
          <w:sz w:val="20"/>
          <w:lang w:val="en-US"/>
        </w:rPr>
      </w:pPr>
    </w:p>
    <w:p w14:paraId="67E7BCA8" w14:textId="77777777" w:rsidR="00DC1654" w:rsidRDefault="00DC1654" w:rsidP="00F14E3C">
      <w:pPr>
        <w:pStyle w:val="Heading1"/>
        <w:spacing w:line="360" w:lineRule="auto"/>
      </w:pPr>
      <w:r>
        <w:t>LINIA 301 F1</w:t>
      </w:r>
    </w:p>
    <w:p w14:paraId="403D56FE" w14:textId="77777777" w:rsidR="00DC1654" w:rsidRDefault="00DC1654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DC1654" w14:paraId="331D101C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F1F93" w14:textId="77777777" w:rsidR="00DC1654" w:rsidRDefault="00DC165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B00F3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04D1B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AF520" w14:textId="77777777" w:rsidR="00DC1654" w:rsidRDefault="00DC165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F8AB141" w14:textId="77777777" w:rsidR="00DC1654" w:rsidRDefault="00DC165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EE247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BAB90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19120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93BFC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F17B3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0C753CC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FD317" w14:textId="77777777" w:rsidR="00DC1654" w:rsidRDefault="00DC165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22026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84951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1777A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2214F00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07803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8C9BB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FDF13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DDB6E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7EACB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7FB1896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6A216" w14:textId="77777777" w:rsidR="00DC1654" w:rsidRDefault="00DC165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4EBE7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AC273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2A532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8C84CD2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81671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1B427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94AD6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8A139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DEB5D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B2E90F5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EB2F78" w14:textId="77777777" w:rsidR="00DC1654" w:rsidRDefault="00DC165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90DE6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6FB69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7B03A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8408D0C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FAF19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14:paraId="6A9D0C39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14:paraId="25EAE51D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44D6C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AF171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D414A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E6111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D53A177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BE14B" w14:textId="77777777" w:rsidR="00DC1654" w:rsidRDefault="00DC165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ECF5E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609D0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34109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FB2D341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F4E69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FFE44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A54AA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ECF0D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A28FF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E59A26A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64279" w14:textId="77777777" w:rsidR="00DC1654" w:rsidRDefault="00DC165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0F9B1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7DE0F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EA85C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B2DB322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DCD6E" w14:textId="77777777" w:rsidR="00DC1654" w:rsidRDefault="00DC165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EEA00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3D159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32AE2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0FAFE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A557D33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88292" w14:textId="77777777" w:rsidR="00DC1654" w:rsidRDefault="00DC165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5C826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C1A9F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5FDD0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446C2F2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1821A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9D8DE29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FA602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06FC4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CB8A1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3A6DE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AEAA0F8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0CC65" w14:textId="77777777" w:rsidR="00DC1654" w:rsidRDefault="00DC165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E0161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7B30A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C6770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269279A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118B5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BBDC8D2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14:paraId="4ACDFDE0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5B914F31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7FC51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79063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ADB3D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9929E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B40BCCA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E47AD" w14:textId="77777777" w:rsidR="00DC1654" w:rsidRDefault="00DC165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07BD0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A845F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517FD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38618D5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367A3" w14:textId="77777777" w:rsidR="00DC1654" w:rsidRDefault="00DC165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BC443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51556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0334D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CC725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F423852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79661" w14:textId="77777777" w:rsidR="00DC1654" w:rsidRDefault="00DC165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0F0F6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8F298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F9A44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4C2E1604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F8646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19EF7B5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14:paraId="3A91B126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5C2D8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0893F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E193F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B4AD1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0039889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7A07E" w14:textId="77777777" w:rsidR="00DC1654" w:rsidRDefault="00DC165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4E19B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FDD5C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BFB66" w14:textId="77777777" w:rsidR="00DC1654" w:rsidRDefault="00DC165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2BA83DE4" w14:textId="77777777" w:rsidR="00DC1654" w:rsidRDefault="00DC165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B1264" w14:textId="77777777" w:rsidR="00DC1654" w:rsidRDefault="00DC1654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D79DD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91715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76DF3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1DDB8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C25523B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F9E8E" w14:textId="77777777" w:rsidR="00DC1654" w:rsidRDefault="00DC165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27ECF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7A124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DC907" w14:textId="77777777" w:rsidR="00DC1654" w:rsidRDefault="00DC165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2C6016A" w14:textId="77777777" w:rsidR="00DC1654" w:rsidRDefault="00DC165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0FA40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D52AC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98021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53E30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FAD3A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114720B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051D7" w14:textId="77777777" w:rsidR="00DC1654" w:rsidRDefault="00DC165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0659E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7474D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713D6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470E1CA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2F58C" w14:textId="77777777" w:rsidR="00DC1654" w:rsidRDefault="00DC165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2DCAA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859AD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4F552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442D4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22E754E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7DE39" w14:textId="77777777" w:rsidR="00DC1654" w:rsidRDefault="00DC165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4FC75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606D9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16D5A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E9CEA38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215A0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14:paraId="7A946633" w14:textId="77777777" w:rsidR="00DC1654" w:rsidRDefault="00DC165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1B2E2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8416B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2A45A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7DB8D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A0C3C27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71D4F" w14:textId="77777777" w:rsidR="00DC1654" w:rsidRDefault="00DC165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C2FB9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FA5C0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66C8D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00F20BD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79906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14:paraId="24665506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14:paraId="04D88021" w14:textId="77777777" w:rsidR="00DC1654" w:rsidRDefault="00DC165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82744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714CD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5BFAE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77F4A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EB32E5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DC1654" w14:paraId="24F805C8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C9084" w14:textId="77777777" w:rsidR="00DC1654" w:rsidRDefault="00DC165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0EFEB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0EDA6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9ECFE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0A5B77F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D5A34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14:paraId="43FA5947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763FD135" w14:textId="77777777" w:rsidR="00DC1654" w:rsidRDefault="00DC165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9C4FC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6AC38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9D4C8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4E0FD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DC1654" w14:paraId="01102F33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28227" w14:textId="77777777" w:rsidR="00DC1654" w:rsidRDefault="00DC165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7EA5C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69D3F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B3ADA" w14:textId="77777777" w:rsidR="00DC1654" w:rsidRDefault="00DC165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E0D832E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E4837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52AEA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C310B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24B44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E2221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5C45EC9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F5785" w14:textId="77777777" w:rsidR="00DC1654" w:rsidRDefault="00DC165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D78A9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ACD8D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C721D" w14:textId="77777777" w:rsidR="00DC1654" w:rsidRDefault="00DC165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1329EDA" w14:textId="77777777" w:rsidR="00DC1654" w:rsidRDefault="00DC165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4BC48" w14:textId="77777777" w:rsidR="00DC1654" w:rsidRDefault="00DC165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7DAA4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BABAB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59870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5C7F2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3098786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536FD" w14:textId="77777777" w:rsidR="00DC1654" w:rsidRDefault="00DC165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B4606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A4446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A0114" w14:textId="77777777" w:rsidR="00DC1654" w:rsidRDefault="00DC165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B783954" w14:textId="77777777" w:rsidR="00DC1654" w:rsidRDefault="00DC165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C15EC" w14:textId="77777777" w:rsidR="00DC1654" w:rsidRDefault="00DC165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1C05F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DDAD8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1849D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91CF9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DA5981F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109DA" w14:textId="77777777" w:rsidR="00DC1654" w:rsidRDefault="00DC165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3D8DE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3B355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3B94B" w14:textId="77777777" w:rsidR="00DC1654" w:rsidRDefault="00DC1654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A883DEC" w14:textId="77777777" w:rsidR="00DC1654" w:rsidRDefault="00DC1654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C721B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25AE2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59195" w14:textId="77777777" w:rsidR="00DC1654" w:rsidRDefault="00DC165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EAFD0" w14:textId="77777777" w:rsidR="00DC1654" w:rsidRDefault="00DC165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B7842" w14:textId="77777777" w:rsidR="00DC1654" w:rsidRDefault="00DC165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14:paraId="18B15093" w14:textId="77777777" w:rsidR="00DC1654" w:rsidRDefault="00DC165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14:paraId="656CCDA6" w14:textId="77777777" w:rsidR="00DC1654" w:rsidRDefault="00DC165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14:paraId="1A1A46A1" w14:textId="77777777" w:rsidR="00DC1654" w:rsidRDefault="00DC165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7D14427C" w14:textId="77777777" w:rsidR="00DC1654" w:rsidRDefault="00DC165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14:paraId="0D479180" w14:textId="77777777" w:rsidR="00DC1654" w:rsidRDefault="00DC165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14:paraId="24C98EB7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4B16730E" w14:textId="77777777" w:rsidR="00DC1654" w:rsidRDefault="00DC1654" w:rsidP="007E3B63">
      <w:pPr>
        <w:pStyle w:val="Heading1"/>
        <w:spacing w:line="360" w:lineRule="auto"/>
      </w:pPr>
      <w:r>
        <w:t>LINIA 301 G</w:t>
      </w:r>
    </w:p>
    <w:p w14:paraId="3748AB64" w14:textId="77777777" w:rsidR="00DC1654" w:rsidRDefault="00DC1654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DC1654" w14:paraId="72115D22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E3E3DB" w14:textId="77777777" w:rsidR="00DC1654" w:rsidRDefault="00DC165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A9422B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5C3DF8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C21E78" w14:textId="77777777" w:rsidR="00DC1654" w:rsidRDefault="00DC165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117D776" w14:textId="77777777" w:rsidR="00DC1654" w:rsidRDefault="00DC165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B172B4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48A3D01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14:paraId="2653327F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14:paraId="60C4F186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729524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D082C3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352FE8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7BB28C" w14:textId="77777777" w:rsidR="00DC1654" w:rsidRDefault="00DC165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17D6179" w14:textId="77777777" w:rsidR="00DC1654" w:rsidRDefault="00DC165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DC1654" w14:paraId="15F1E21C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2EDD0F" w14:textId="77777777" w:rsidR="00DC1654" w:rsidRDefault="00DC165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E35E17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9D89CD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BC3119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0B46BB1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4943673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4F9A8C1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48CBB8D3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14:paraId="4A7E3FC8" w14:textId="77777777" w:rsidR="00DC1654" w:rsidRDefault="00DC165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61C048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1A8830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E760D8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7B1C48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9F8B984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DC1654" w14:paraId="29AABA0D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7C07E3" w14:textId="77777777" w:rsidR="00DC1654" w:rsidRDefault="00DC165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4786C0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09542F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F6026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54859D1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AA4965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6CE7072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68BCAD90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5B59BC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8E54C5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56CA61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9EC9A6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B5A0946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B048E9" w14:textId="77777777" w:rsidR="00DC1654" w:rsidRDefault="00DC165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E9D15D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119188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0909D1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9CA50B1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86983B" w14:textId="77777777" w:rsidR="00DC1654" w:rsidRDefault="00DC165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8AC18F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078A5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9128C9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D66E80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13E5AFC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22CE65" w14:textId="77777777" w:rsidR="00DC1654" w:rsidRDefault="00DC165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54DE37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DDE8E8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3CC8BF" w14:textId="77777777" w:rsidR="00DC1654" w:rsidRDefault="00DC165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6EE37A1" w14:textId="77777777" w:rsidR="00DC1654" w:rsidRDefault="00DC165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D8F939" w14:textId="77777777" w:rsidR="00DC1654" w:rsidRDefault="00DC165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DDE277" w14:textId="77777777" w:rsidR="00DC1654" w:rsidRDefault="00DC165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45B224" w14:textId="77777777" w:rsidR="00DC1654" w:rsidRDefault="00DC165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CFF0C8" w14:textId="77777777" w:rsidR="00DC1654" w:rsidRDefault="00DC165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552376" w14:textId="77777777" w:rsidR="00DC1654" w:rsidRDefault="00DC165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A6F22FB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35256D" w14:textId="77777777" w:rsidR="00DC1654" w:rsidRDefault="00DC165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E9A310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21614D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9E7B32" w14:textId="77777777" w:rsidR="00DC1654" w:rsidRDefault="00DC165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CE91E28" w14:textId="77777777" w:rsidR="00DC1654" w:rsidRDefault="00DC165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6BB12" w14:textId="77777777" w:rsidR="00DC1654" w:rsidRDefault="00DC165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B399E0" w14:textId="77777777" w:rsidR="00DC1654" w:rsidRDefault="00DC165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22F56E" w14:textId="77777777" w:rsidR="00DC1654" w:rsidRDefault="00DC165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2E2247" w14:textId="77777777" w:rsidR="00DC1654" w:rsidRDefault="00DC165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E5C2CE" w14:textId="77777777" w:rsidR="00DC1654" w:rsidRDefault="00DC165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F7589D2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DB394" w14:textId="77777777" w:rsidR="00DC1654" w:rsidRDefault="00DC165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EF7AE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0898D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9E108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1B1ABEA9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10932" w14:textId="77777777" w:rsidR="00DC1654" w:rsidRDefault="00DC165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649ABF05" w14:textId="77777777" w:rsidR="00DC1654" w:rsidRDefault="00DC1654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F0666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539E4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ABA91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4253D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1FCF415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53674" w14:textId="77777777" w:rsidR="00DC1654" w:rsidRDefault="00DC165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6A8AE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1D8F4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CD5E4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5867016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6B0F8" w14:textId="77777777" w:rsidR="00DC1654" w:rsidRDefault="00DC165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73FDDAD" w14:textId="77777777" w:rsidR="00DC1654" w:rsidRDefault="00DC165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14:paraId="68282FE7" w14:textId="77777777" w:rsidR="00DC1654" w:rsidRDefault="00DC165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2AD12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68AEC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C2B1E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EFE42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2E8DA82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C95C1" w14:textId="77777777" w:rsidR="00DC1654" w:rsidRDefault="00DC165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9FBEE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2CC1A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CD7D6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38911724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19739" w14:textId="77777777" w:rsidR="00DC1654" w:rsidRDefault="00DC165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568322B3" w14:textId="77777777" w:rsidR="00DC1654" w:rsidRDefault="00DC165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70151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A8DE3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23B46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89F01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89C8CD7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36B7E" w14:textId="77777777" w:rsidR="00DC1654" w:rsidRDefault="00DC165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F9871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7EE75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3DC50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5107D2C9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E4E2C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F79D010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14:paraId="2F2FED1A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7B883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E7107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2E18D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3A70F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6E633EB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3FC43" w14:textId="77777777" w:rsidR="00DC1654" w:rsidRDefault="00DC165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14445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4F22B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B3310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6C92C5AD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66805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1707E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5621A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12822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D6C07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BDF6927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27D17" w14:textId="77777777" w:rsidR="00DC1654" w:rsidRDefault="00DC165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5901C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630D9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CFB41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065FC15C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9AA9C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662E164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D6E13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4CA50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218C2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C9F12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A549C20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1E17F" w14:textId="77777777" w:rsidR="00DC1654" w:rsidRDefault="00DC165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4A74C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2C024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1DB08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14:paraId="7E5C6CFD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E10C2" w14:textId="77777777" w:rsidR="00DC1654" w:rsidRDefault="00DC165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5BD38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8BF8B" w14:textId="77777777" w:rsidR="00DC1654" w:rsidRDefault="00DC165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92C2A" w14:textId="77777777" w:rsidR="00DC1654" w:rsidRDefault="00DC165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FF3B1" w14:textId="77777777" w:rsidR="00DC1654" w:rsidRDefault="00DC165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AF66039" w14:textId="77777777" w:rsidR="00DC1654" w:rsidRDefault="00DC1654">
      <w:pPr>
        <w:spacing w:before="40" w:line="192" w:lineRule="auto"/>
        <w:ind w:right="57"/>
        <w:rPr>
          <w:sz w:val="20"/>
          <w:lang w:val="ro-RO"/>
        </w:rPr>
      </w:pPr>
    </w:p>
    <w:p w14:paraId="7D78400E" w14:textId="77777777" w:rsidR="00DC1654" w:rsidRDefault="00DC1654" w:rsidP="00C87A96">
      <w:pPr>
        <w:pStyle w:val="Heading1"/>
        <w:spacing w:line="360" w:lineRule="auto"/>
      </w:pPr>
      <w:r>
        <w:t>LINIA 301 J</w:t>
      </w:r>
    </w:p>
    <w:p w14:paraId="093E49B5" w14:textId="77777777" w:rsidR="00DC1654" w:rsidRDefault="00DC1654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C1654" w14:paraId="68E849E3" w14:textId="77777777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E5888" w14:textId="77777777" w:rsidR="00DC1654" w:rsidRDefault="00DC165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72097" w14:textId="77777777" w:rsidR="00DC1654" w:rsidRDefault="00DC1654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A09C4" w14:textId="77777777" w:rsidR="00DC1654" w:rsidRDefault="00DC1654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54D91" w14:textId="77777777" w:rsidR="00DC1654" w:rsidRDefault="00DC1654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D7157" w14:textId="77777777" w:rsidR="00DC1654" w:rsidRPr="007C4752" w:rsidRDefault="00DC1654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20340" w14:textId="77777777" w:rsidR="00DC1654" w:rsidRPr="007C4752" w:rsidRDefault="00DC1654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396A0" w14:textId="77777777" w:rsidR="00DC1654" w:rsidRDefault="00DC1654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652F0" w14:textId="77777777" w:rsidR="00DC1654" w:rsidRDefault="00DC1654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8A0B8" w14:textId="77777777" w:rsidR="00DC1654" w:rsidRDefault="00DC1654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14:paraId="0A0AA364" w14:textId="77777777" w:rsidR="00DC1654" w:rsidRDefault="00DC1654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14:paraId="552AE036" w14:textId="77777777" w:rsidR="00DC1654" w:rsidRDefault="00DC1654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14:paraId="3267743D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52F23375" w14:textId="77777777" w:rsidR="00DC1654" w:rsidRDefault="00DC1654" w:rsidP="00956F37">
      <w:pPr>
        <w:pStyle w:val="Heading1"/>
        <w:spacing w:line="360" w:lineRule="auto"/>
      </w:pPr>
      <w:r>
        <w:t>LINIA 301 N</w:t>
      </w:r>
    </w:p>
    <w:p w14:paraId="30ACEEE4" w14:textId="77777777" w:rsidR="00DC1654" w:rsidRDefault="00DC165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C1654" w14:paraId="17397EFF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55D11" w14:textId="77777777" w:rsidR="00DC1654" w:rsidRDefault="00DC16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056E0" w14:textId="77777777" w:rsidR="00DC1654" w:rsidRDefault="00DC165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1B966" w14:textId="77777777" w:rsidR="00DC1654" w:rsidRDefault="00DC165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258B7" w14:textId="77777777" w:rsidR="00DC1654" w:rsidRDefault="00DC16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6725C71" w14:textId="77777777" w:rsidR="00DC1654" w:rsidRDefault="00DC16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12D8C" w14:textId="77777777" w:rsidR="00DC1654" w:rsidRDefault="00DC165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D2D2D" w14:textId="77777777" w:rsidR="00DC1654" w:rsidRDefault="00DC165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ADE9A" w14:textId="77777777" w:rsidR="00DC1654" w:rsidRDefault="00DC165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AB02F" w14:textId="77777777" w:rsidR="00DC1654" w:rsidRPr="0022092F" w:rsidRDefault="00DC165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5C6D4" w14:textId="77777777" w:rsidR="00DC1654" w:rsidRDefault="00DC165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0ECCC41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9B729" w14:textId="77777777" w:rsidR="00DC1654" w:rsidRDefault="00DC16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44E0D" w14:textId="77777777" w:rsidR="00DC1654" w:rsidRDefault="00DC16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31E5E" w14:textId="77777777" w:rsidR="00DC1654" w:rsidRDefault="00DC16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0C73B" w14:textId="77777777" w:rsidR="00DC1654" w:rsidRDefault="00DC16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707D610" w14:textId="77777777" w:rsidR="00DC1654" w:rsidRDefault="00DC16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BDD0E" w14:textId="77777777" w:rsidR="00DC1654" w:rsidRDefault="00DC16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C5999" w14:textId="77777777" w:rsidR="00DC1654" w:rsidRDefault="00DC16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611A1" w14:textId="77777777" w:rsidR="00DC1654" w:rsidRDefault="00DC16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F3F88" w14:textId="77777777" w:rsidR="00DC1654" w:rsidRPr="0022092F" w:rsidRDefault="00DC16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50991" w14:textId="77777777" w:rsidR="00DC1654" w:rsidRDefault="00DC165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B734158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4A584" w14:textId="77777777" w:rsidR="00DC1654" w:rsidRDefault="00DC16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E92DE" w14:textId="77777777" w:rsidR="00DC1654" w:rsidRDefault="00DC16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5274A" w14:textId="77777777" w:rsidR="00DC1654" w:rsidRDefault="00DC16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11728" w14:textId="77777777" w:rsidR="00DC1654" w:rsidRDefault="00DC16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56201C5" w14:textId="77777777" w:rsidR="00DC1654" w:rsidRDefault="00DC165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AAACC" w14:textId="77777777" w:rsidR="00DC1654" w:rsidRDefault="00DC16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731D9" w14:textId="77777777" w:rsidR="00DC1654" w:rsidRDefault="00DC16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00E4D" w14:textId="77777777" w:rsidR="00DC1654" w:rsidRDefault="00DC165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169D9" w14:textId="77777777" w:rsidR="00DC1654" w:rsidRPr="0022092F" w:rsidRDefault="00DC165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6ADC9" w14:textId="77777777" w:rsidR="00DC1654" w:rsidRDefault="00DC165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C25A68D" w14:textId="77777777" w:rsidR="00DC1654" w:rsidRPr="00474FB0" w:rsidRDefault="00DC165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DC1654" w14:paraId="55EA10F5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EA9CE" w14:textId="77777777" w:rsidR="00DC1654" w:rsidRDefault="00DC16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51FB3" w14:textId="77777777" w:rsidR="00DC1654" w:rsidRDefault="00DC16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DE407" w14:textId="77777777" w:rsidR="00DC1654" w:rsidRDefault="00DC16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1BDC2" w14:textId="77777777" w:rsidR="00DC1654" w:rsidRDefault="00DC165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8796D75" w14:textId="77777777" w:rsidR="00DC1654" w:rsidRDefault="00DC165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8DAE6" w14:textId="77777777" w:rsidR="00DC1654" w:rsidRDefault="00DC16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288A4" w14:textId="77777777" w:rsidR="00DC1654" w:rsidRDefault="00DC16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0C250" w14:textId="77777777" w:rsidR="00DC1654" w:rsidRDefault="00DC16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B3C86" w14:textId="77777777" w:rsidR="00DC1654" w:rsidRPr="0022092F" w:rsidRDefault="00DC16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DA2C4" w14:textId="77777777" w:rsidR="00DC1654" w:rsidRDefault="00DC16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0FA1AFC" w14:textId="77777777" w:rsidR="00DC1654" w:rsidRDefault="00DC16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DC1654" w14:paraId="6B802152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977ED" w14:textId="77777777" w:rsidR="00DC1654" w:rsidRDefault="00DC16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A6850" w14:textId="77777777" w:rsidR="00DC1654" w:rsidRDefault="00DC16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074CA" w14:textId="77777777" w:rsidR="00DC1654" w:rsidRDefault="00DC16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D5E45" w14:textId="77777777" w:rsidR="00DC1654" w:rsidRDefault="00DC165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30664B1" w14:textId="77777777" w:rsidR="00DC1654" w:rsidRDefault="00DC165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1BC28" w14:textId="77777777" w:rsidR="00DC1654" w:rsidRDefault="00DC16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C2CE9" w14:textId="77777777" w:rsidR="00DC1654" w:rsidRDefault="00DC16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3D371" w14:textId="77777777" w:rsidR="00DC1654" w:rsidRDefault="00DC16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36600" w14:textId="77777777" w:rsidR="00DC1654" w:rsidRPr="0022092F" w:rsidRDefault="00DC16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CE092" w14:textId="77777777" w:rsidR="00DC1654" w:rsidRDefault="00DC16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B8B7DE8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B304A" w14:textId="77777777" w:rsidR="00DC1654" w:rsidRDefault="00DC16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85721" w14:textId="77777777" w:rsidR="00DC1654" w:rsidRDefault="00DC16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37B6F" w14:textId="77777777" w:rsidR="00DC1654" w:rsidRDefault="00DC16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32120" w14:textId="77777777" w:rsidR="00DC1654" w:rsidRDefault="00DC165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2EFA8D43" w14:textId="77777777" w:rsidR="00DC1654" w:rsidRDefault="00DC165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A0580" w14:textId="77777777" w:rsidR="00DC1654" w:rsidRDefault="00DC16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14:paraId="6481E83F" w14:textId="77777777" w:rsidR="00DC1654" w:rsidRDefault="00DC16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14:paraId="66B7B68A" w14:textId="77777777" w:rsidR="00DC1654" w:rsidRDefault="00DC16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2BD6D" w14:textId="77777777" w:rsidR="00DC1654" w:rsidRDefault="00DC16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9CAA7" w14:textId="77777777" w:rsidR="00DC1654" w:rsidRDefault="00DC16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02A29" w14:textId="77777777" w:rsidR="00DC1654" w:rsidRPr="0022092F" w:rsidRDefault="00DC16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E10EE" w14:textId="77777777" w:rsidR="00DC1654" w:rsidRDefault="00DC16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14:paraId="686C507A" w14:textId="77777777" w:rsidR="00DC1654" w:rsidRDefault="00DC16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14:paraId="1E58463E" w14:textId="77777777" w:rsidR="00DC1654" w:rsidRDefault="00DC16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DC1654" w14:paraId="6FB91E31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A0EC3" w14:textId="77777777" w:rsidR="00DC1654" w:rsidRDefault="00DC165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534BF" w14:textId="77777777" w:rsidR="00DC1654" w:rsidRDefault="00DC16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53811" w14:textId="77777777" w:rsidR="00DC1654" w:rsidRDefault="00DC16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48BE4" w14:textId="77777777" w:rsidR="00DC1654" w:rsidRDefault="00DC165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14:paraId="603767A4" w14:textId="77777777" w:rsidR="00DC1654" w:rsidRDefault="00DC165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FF929" w14:textId="77777777" w:rsidR="00DC1654" w:rsidRDefault="00DC16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6567A07" w14:textId="77777777" w:rsidR="00DC1654" w:rsidRDefault="00DC16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43A1B" w14:textId="77777777" w:rsidR="00DC1654" w:rsidRDefault="00DC16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5F64D" w14:textId="77777777" w:rsidR="00DC1654" w:rsidRDefault="00DC165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6AF4E" w14:textId="77777777" w:rsidR="00DC1654" w:rsidRPr="0022092F" w:rsidRDefault="00DC165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01A2E" w14:textId="77777777" w:rsidR="00DC1654" w:rsidRDefault="00DC165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BC82295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52EA2EA7" w14:textId="77777777" w:rsidR="00DC1654" w:rsidRDefault="00DC1654" w:rsidP="007F72A5">
      <w:pPr>
        <w:pStyle w:val="Heading1"/>
        <w:spacing w:line="360" w:lineRule="auto"/>
      </w:pPr>
      <w:r>
        <w:t>LINIA 301 O</w:t>
      </w:r>
    </w:p>
    <w:p w14:paraId="7D0C9468" w14:textId="77777777" w:rsidR="00DC1654" w:rsidRDefault="00DC1654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1654" w14:paraId="3ECED881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64E84" w14:textId="77777777" w:rsidR="00DC1654" w:rsidRDefault="00DC16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F1E29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4B633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EC248" w14:textId="77777777" w:rsidR="00DC1654" w:rsidRDefault="00DC16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4A501262" w14:textId="77777777" w:rsidR="00DC1654" w:rsidRDefault="00DC16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E055A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04009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57A4E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1BE81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62F3C" w14:textId="77777777" w:rsidR="00DC1654" w:rsidRDefault="00DC16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E054721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4A030" w14:textId="77777777" w:rsidR="00DC1654" w:rsidRDefault="00DC16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20450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C57B7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DDB79" w14:textId="77777777" w:rsidR="00DC1654" w:rsidRDefault="00DC16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6459A28C" w14:textId="77777777" w:rsidR="00DC1654" w:rsidRDefault="00DC16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DBCC9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04263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FA1DC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16338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81D35" w14:textId="77777777" w:rsidR="00DC1654" w:rsidRDefault="00DC16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E16B100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6A4C4" w14:textId="77777777" w:rsidR="00DC1654" w:rsidRDefault="00DC16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BBCA2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06CFE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21374" w14:textId="77777777" w:rsidR="00DC1654" w:rsidRDefault="00DC16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55413868" w14:textId="77777777" w:rsidR="00DC1654" w:rsidRDefault="00DC1654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DE3DE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FBB9FAE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99C7F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57626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26A9F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10EEF" w14:textId="77777777" w:rsidR="00DC1654" w:rsidRDefault="00DC16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2D8DA51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14675" w14:textId="77777777" w:rsidR="00DC1654" w:rsidRDefault="00DC16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8E147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7346A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29543" w14:textId="77777777" w:rsidR="00DC1654" w:rsidRDefault="00DC165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5344DB25" w14:textId="77777777" w:rsidR="00DC1654" w:rsidRDefault="00DC165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7EFF0" w14:textId="77777777" w:rsidR="00DC1654" w:rsidRDefault="00DC165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6DC8754" w14:textId="77777777" w:rsidR="00DC1654" w:rsidRDefault="00DC165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083C0" w14:textId="77777777" w:rsidR="00DC1654" w:rsidRPr="00F1029A" w:rsidRDefault="00DC165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B153E" w14:textId="77777777" w:rsidR="00DC1654" w:rsidRDefault="00DC165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AEA14" w14:textId="77777777" w:rsidR="00DC1654" w:rsidRPr="00F1029A" w:rsidRDefault="00DC165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2D317" w14:textId="77777777" w:rsidR="00DC1654" w:rsidRDefault="00DC1654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FBB3FBE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C41C7" w14:textId="77777777" w:rsidR="00DC1654" w:rsidRDefault="00DC16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42C83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C606E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C1055" w14:textId="77777777" w:rsidR="00DC1654" w:rsidRDefault="00DC16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13FB8BCF" w14:textId="77777777" w:rsidR="00DC1654" w:rsidRDefault="00DC16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F52A6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6828AF7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9E559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042F9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63AC7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9A27B" w14:textId="77777777" w:rsidR="00DC1654" w:rsidRDefault="00DC16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77F5475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94DFD" w14:textId="77777777" w:rsidR="00DC1654" w:rsidRDefault="00DC16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1C764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B110F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A3C19" w14:textId="77777777" w:rsidR="00DC1654" w:rsidRDefault="00DC16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5DC06824" w14:textId="77777777" w:rsidR="00DC1654" w:rsidRDefault="00DC16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81DD9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A4DCF78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D0CEE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5D43C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BF078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4E9EF" w14:textId="77777777" w:rsidR="00DC1654" w:rsidRDefault="00DC16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6607EFD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7F626" w14:textId="77777777" w:rsidR="00DC1654" w:rsidRDefault="00DC16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B145A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8A6F9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A75FA" w14:textId="77777777" w:rsidR="00DC1654" w:rsidRDefault="00DC16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14:paraId="641CB14A" w14:textId="77777777" w:rsidR="00DC1654" w:rsidRDefault="00DC165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A49F0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5A833ECC" w14:textId="77777777" w:rsidR="00DC1654" w:rsidRDefault="00DC1654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D044D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B0944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F42F4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86EE5" w14:textId="77777777" w:rsidR="00DC1654" w:rsidRDefault="00DC16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E532288" w14:textId="77777777" w:rsidR="00DC1654" w:rsidRDefault="00DC165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DC1654" w14:paraId="49567CC4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4A9F7" w14:textId="77777777" w:rsidR="00DC1654" w:rsidRDefault="00DC16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964E3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0318E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9ED4E" w14:textId="77777777" w:rsidR="00DC1654" w:rsidRDefault="00DC1654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17F36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311A0519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258B0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13226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DD051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D9E93" w14:textId="77777777" w:rsidR="00DC1654" w:rsidRDefault="00DC165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C293D81" w14:textId="77777777" w:rsidR="00DC1654" w:rsidRDefault="00DC165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5293801" w14:textId="77777777" w:rsidR="00DC1654" w:rsidRDefault="00DC165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DC1654" w14:paraId="00607CBB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D5587" w14:textId="77777777" w:rsidR="00DC1654" w:rsidRDefault="00DC165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6EC38" w14:textId="77777777" w:rsidR="00DC1654" w:rsidRDefault="00DC165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0E176" w14:textId="77777777" w:rsidR="00DC1654" w:rsidRPr="00F1029A" w:rsidRDefault="00DC165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6196C" w14:textId="77777777" w:rsidR="00DC1654" w:rsidRDefault="00DC1654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A2EDB" w14:textId="77777777" w:rsidR="00DC1654" w:rsidRDefault="00DC165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14:paraId="27E4739B" w14:textId="77777777" w:rsidR="00DC1654" w:rsidRDefault="00DC165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14:paraId="0233D84E" w14:textId="77777777" w:rsidR="00DC1654" w:rsidRDefault="00DC165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DD765" w14:textId="77777777" w:rsidR="00DC1654" w:rsidRPr="00F1029A" w:rsidRDefault="00DC165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CF3DE" w14:textId="77777777" w:rsidR="00DC1654" w:rsidRDefault="00DC165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462A4" w14:textId="77777777" w:rsidR="00DC1654" w:rsidRPr="00F1029A" w:rsidRDefault="00DC165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902FF" w14:textId="77777777" w:rsidR="00DC1654" w:rsidRDefault="00DC165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564CD2D" w14:textId="77777777" w:rsidR="00DC1654" w:rsidRDefault="00DC165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14:paraId="571FF756" w14:textId="77777777" w:rsidR="00DC1654" w:rsidRDefault="00DC165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14:paraId="109DC749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6D11F477" w14:textId="77777777" w:rsidR="00DC1654" w:rsidRDefault="00DC1654" w:rsidP="003260D9">
      <w:pPr>
        <w:pStyle w:val="Heading1"/>
        <w:spacing w:line="360" w:lineRule="auto"/>
      </w:pPr>
      <w:r>
        <w:t>LINIA 301 P</w:t>
      </w:r>
    </w:p>
    <w:p w14:paraId="64DC6979" w14:textId="77777777" w:rsidR="00DC1654" w:rsidRDefault="00DC1654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C1654" w14:paraId="4B4905A3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724B0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77D0E" w14:textId="77777777" w:rsidR="00DC1654" w:rsidRDefault="00DC1654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56B82" w14:textId="77777777" w:rsidR="00DC1654" w:rsidRPr="001B37B8" w:rsidRDefault="00DC165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A49DE" w14:textId="77777777" w:rsidR="00DC1654" w:rsidRDefault="00DC165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0BD0BC5E" w14:textId="77777777" w:rsidR="00DC1654" w:rsidRDefault="00DC165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71938" w14:textId="77777777" w:rsidR="00DC1654" w:rsidRDefault="00DC1654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F6698" w14:textId="77777777" w:rsidR="00DC1654" w:rsidRDefault="00DC165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F8240" w14:textId="77777777" w:rsidR="00DC1654" w:rsidRDefault="00DC1654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4B175" w14:textId="77777777" w:rsidR="00DC1654" w:rsidRPr="001B37B8" w:rsidRDefault="00DC165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8B809" w14:textId="77777777" w:rsidR="00DC1654" w:rsidRDefault="00DC1654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274523D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A2C49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1BFD7" w14:textId="77777777" w:rsidR="00DC1654" w:rsidRDefault="00DC165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97458" w14:textId="77777777" w:rsidR="00DC1654" w:rsidRPr="001B37B8" w:rsidRDefault="00DC16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13A9F" w14:textId="77777777" w:rsidR="00DC1654" w:rsidRDefault="00DC165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3802B9C2" w14:textId="77777777" w:rsidR="00DC1654" w:rsidRDefault="00DC165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D12B4" w14:textId="77777777" w:rsidR="00DC1654" w:rsidRDefault="00DC165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36B51" w14:textId="77777777" w:rsidR="00DC1654" w:rsidRDefault="00DC16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8D9CB" w14:textId="77777777" w:rsidR="00DC1654" w:rsidRDefault="00DC165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812A5" w14:textId="77777777" w:rsidR="00DC1654" w:rsidRPr="001B37B8" w:rsidRDefault="00DC16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00BE0" w14:textId="77777777" w:rsidR="00DC1654" w:rsidRDefault="00DC165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D94E308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3BB09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B470C" w14:textId="77777777" w:rsidR="00DC1654" w:rsidRDefault="00DC165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17E15" w14:textId="77777777" w:rsidR="00DC1654" w:rsidRPr="001B37B8" w:rsidRDefault="00DC16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EECF5" w14:textId="77777777" w:rsidR="00DC1654" w:rsidRDefault="00DC165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53A42" w14:textId="77777777" w:rsidR="00DC1654" w:rsidRDefault="00DC165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8EC37" w14:textId="77777777" w:rsidR="00DC1654" w:rsidRDefault="00DC16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AC595" w14:textId="77777777" w:rsidR="00DC1654" w:rsidRDefault="00DC165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AC989" w14:textId="77777777" w:rsidR="00DC1654" w:rsidRPr="001B37B8" w:rsidRDefault="00DC165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24F88" w14:textId="77777777" w:rsidR="00DC1654" w:rsidRDefault="00DC165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8E1E82E" w14:textId="77777777" w:rsidR="00DC1654" w:rsidRDefault="00DC165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DC1654" w14:paraId="70A11B54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69E32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FBA67" w14:textId="77777777" w:rsidR="00DC1654" w:rsidRDefault="00DC16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F043F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29E0F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4A66FA1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54696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1ACD5" w14:textId="77777777" w:rsidR="00DC1654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00DAA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92BFE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98537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50875EF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DC1654" w14:paraId="0EF223FA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2469F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C2B30" w14:textId="77777777" w:rsidR="00DC1654" w:rsidRDefault="00DC16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199CC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5D3EC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D5FA9AD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D1A61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DE9E57C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5B5C5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AF374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A550D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D9822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DC1654" w14:paraId="20A9A1A8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AD634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8856D" w14:textId="77777777" w:rsidR="00DC1654" w:rsidRDefault="00DC16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355E0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263D2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0C3C22EB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44A9D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77F608B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7A9E8" w14:textId="77777777" w:rsidR="00DC1654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E1B65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DE41B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4C7BB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DEF4EAA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DC1654" w14:paraId="7103D4C0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B71F7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FD298" w14:textId="77777777" w:rsidR="00DC1654" w:rsidRDefault="00DC16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EDE19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B267F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09F91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81657D0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3B41C" w14:textId="77777777" w:rsidR="00DC1654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15F15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951FE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B3AF1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3A0F5D6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DC1654" w14:paraId="24F881F4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5CAED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6C5A1" w14:textId="77777777" w:rsidR="00DC1654" w:rsidRDefault="00DC16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8A207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CE001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2FA4AC7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3618D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D922CF9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422A0" w14:textId="77777777" w:rsidR="00DC1654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1299E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675E8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60126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EA6EDAB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DC1654" w14:paraId="6B391FA9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E3665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9A8D8" w14:textId="77777777" w:rsidR="00DC1654" w:rsidRDefault="00DC16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F2C86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C0A83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67C2AEB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73F5C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396528F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A233F" w14:textId="77777777" w:rsidR="00DC1654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705EC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B06FF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863CA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DC1654" w14:paraId="16B69AD3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08A16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E32DA" w14:textId="77777777" w:rsidR="00DC1654" w:rsidRDefault="00DC16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1AC44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A62BB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39A51FC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81747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72B1B364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BF0CD" w14:textId="77777777" w:rsidR="00DC1654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1AA7C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631DC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3A474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BF8E6AE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DC1654" w14:paraId="429C84C0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E3CA2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90498" w14:textId="77777777" w:rsidR="00DC1654" w:rsidRDefault="00DC16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20ADE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7C3B6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30BE786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DC152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7CAE1EC2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EEC9E" w14:textId="77777777" w:rsidR="00DC1654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831DC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D6AD5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86A23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DC1654" w14:paraId="0E2E638E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D90E5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C5E2E" w14:textId="77777777" w:rsidR="00DC1654" w:rsidRDefault="00DC16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6055E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8CE53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58202490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77D0E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9F56CA2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567EE" w14:textId="77777777" w:rsidR="00DC1654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0F092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A0C73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C5179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DC1654" w14:paraId="58ACA0A0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DF4D6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67CB3" w14:textId="77777777" w:rsidR="00DC1654" w:rsidRDefault="00DC16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AB964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70D6B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4DFA7E6A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0795C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C7185" w14:textId="77777777" w:rsidR="00DC1654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BF6DF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AB701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B9415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7E7970D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B0066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B46EF" w14:textId="77777777" w:rsidR="00DC1654" w:rsidRDefault="00DC16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D1EA8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DF915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26A9839B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A9724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CF52503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98AE7" w14:textId="77777777" w:rsidR="00DC1654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29D35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5B333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8872A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F2635B7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DC1654" w14:paraId="648537D3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ACB62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9133D" w14:textId="77777777" w:rsidR="00DC1654" w:rsidRDefault="00DC165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4048C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F2C3A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FA07DD8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899F6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407720C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EFD9D" w14:textId="77777777" w:rsidR="00DC1654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46646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4572F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1720D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3613D9B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DC1654" w14:paraId="29D50286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B95A8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93F78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4DEF3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9C986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714EAD3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195FE" w14:textId="77777777" w:rsidR="00DC1654" w:rsidRDefault="00DC1654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14:paraId="0E63F5FC" w14:textId="77777777" w:rsidR="00DC1654" w:rsidRDefault="00DC1654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14:paraId="2BE08DAE" w14:textId="77777777" w:rsidR="00DC1654" w:rsidRDefault="00DC1654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80A7A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6C1FD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CCE50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3D73C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04D8C98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E8D78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616AC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0BBD8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334F1" w14:textId="77777777" w:rsidR="00DC1654" w:rsidRDefault="00DC1654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14:paraId="2A72FBD6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14:paraId="18340501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0BD0D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D514C59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AEE1D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DAB12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8B7E3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38476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236790C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76215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AA8AE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5E803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29BE6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003941B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5A994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557371B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9E451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8EBA3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4C1DA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DA8ED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36094C5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E7909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6002B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170C6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03F36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60D5C804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733A6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63513E4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8C83A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62DF7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E2EDA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83E08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B3350A0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81790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CF2E3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EC6CE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DAC99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1923224E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7D111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F4C6500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B7329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DD4A5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3953C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0E9B9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CB4B33B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8CB9D" w14:textId="77777777" w:rsidR="00DC1654" w:rsidRDefault="00DC165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8166E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17657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5D587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14:paraId="301D6181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253F3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0FCB7310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9E1F1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D85B6" w14:textId="77777777" w:rsidR="00DC1654" w:rsidRDefault="00DC165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F6293" w14:textId="77777777" w:rsidR="00DC1654" w:rsidRPr="001B37B8" w:rsidRDefault="00DC165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55181" w14:textId="77777777" w:rsidR="00DC1654" w:rsidRDefault="00DC165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B4CB174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24F51A3A" w14:textId="77777777" w:rsidR="00DC1654" w:rsidRDefault="00DC1654" w:rsidP="00F260DA">
      <w:pPr>
        <w:pStyle w:val="Heading1"/>
        <w:spacing w:line="360" w:lineRule="auto"/>
      </w:pPr>
      <w:r>
        <w:t>LINIA 301 X</w:t>
      </w:r>
    </w:p>
    <w:p w14:paraId="69FBE920" w14:textId="77777777" w:rsidR="00DC1654" w:rsidRDefault="00DC1654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C1654" w14:paraId="02C3C8E0" w14:textId="77777777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B6A76" w14:textId="77777777" w:rsidR="00DC1654" w:rsidRDefault="00DC16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FF1AF" w14:textId="77777777" w:rsidR="00DC1654" w:rsidRDefault="00DC165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3F077E9F" w14:textId="77777777" w:rsidR="00DC1654" w:rsidRDefault="00DC1654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17CE5" w14:textId="77777777" w:rsidR="00DC1654" w:rsidRPr="00F620E8" w:rsidRDefault="00DC165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11C94" w14:textId="77777777" w:rsidR="00DC1654" w:rsidRDefault="00DC1654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24D3C" w14:textId="77777777" w:rsidR="00DC1654" w:rsidRDefault="00DC165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9A6D4" w14:textId="77777777" w:rsidR="00DC1654" w:rsidRPr="00F620E8" w:rsidRDefault="00DC165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1D70D" w14:textId="77777777" w:rsidR="00DC1654" w:rsidRDefault="00DC165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3E4DD" w14:textId="77777777" w:rsidR="00DC1654" w:rsidRPr="00F620E8" w:rsidRDefault="00DC165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FD5A4" w14:textId="77777777" w:rsidR="00DC1654" w:rsidRDefault="00DC1654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26D9E88" w14:textId="77777777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DFA1D" w14:textId="77777777" w:rsidR="00DC1654" w:rsidRDefault="00DC165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101FB" w14:textId="77777777" w:rsidR="00DC1654" w:rsidRDefault="00DC165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5C3B1" w14:textId="77777777" w:rsidR="00DC1654" w:rsidRDefault="00DC165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1180B" w14:textId="77777777" w:rsidR="00DC1654" w:rsidRDefault="00DC1654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14:paraId="00D4476D" w14:textId="77777777" w:rsidR="00DC1654" w:rsidRDefault="00DC1654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4C383" w14:textId="77777777" w:rsidR="00DC1654" w:rsidRDefault="00DC165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98D6B29" w14:textId="77777777" w:rsidR="00DC1654" w:rsidRDefault="00DC165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14:paraId="6154B86B" w14:textId="77777777" w:rsidR="00DC1654" w:rsidRDefault="00DC165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0A33C760" w14:textId="77777777" w:rsidR="00DC1654" w:rsidRDefault="00DC165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473EE" w14:textId="77777777" w:rsidR="00DC1654" w:rsidRPr="00F620E8" w:rsidRDefault="00DC165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06B4C" w14:textId="77777777" w:rsidR="00DC1654" w:rsidRDefault="00DC165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10393" w14:textId="77777777" w:rsidR="00DC1654" w:rsidRPr="00F620E8" w:rsidRDefault="00DC165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2E462" w14:textId="77777777" w:rsidR="00DC1654" w:rsidRDefault="00DC1654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2207678" w14:textId="77777777" w:rsidR="00DC1654" w:rsidRDefault="00DC1654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14:paraId="42677F14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772B2F66" w14:textId="77777777" w:rsidR="00DC1654" w:rsidRDefault="00DC1654" w:rsidP="00100E16">
      <w:pPr>
        <w:pStyle w:val="Heading1"/>
        <w:spacing w:line="360" w:lineRule="auto"/>
      </w:pPr>
      <w:r>
        <w:t>LINIA 301 Z2</w:t>
      </w:r>
    </w:p>
    <w:p w14:paraId="4EC65E34" w14:textId="77777777" w:rsidR="00DC1654" w:rsidRDefault="00DC1654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C1654" w14:paraId="01E53E3E" w14:textId="77777777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8DE5D" w14:textId="77777777" w:rsidR="00DC1654" w:rsidRDefault="00DC165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757B8" w14:textId="77777777" w:rsidR="00DC1654" w:rsidRDefault="00DC165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D280D" w14:textId="77777777" w:rsidR="00DC1654" w:rsidRPr="00353356" w:rsidRDefault="00DC165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65E74" w14:textId="77777777" w:rsidR="00DC1654" w:rsidRDefault="00DC1654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14:paraId="4EA258EA" w14:textId="77777777" w:rsidR="00DC1654" w:rsidRDefault="00DC1654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9DB81" w14:textId="77777777" w:rsidR="00DC1654" w:rsidRDefault="00DC165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57A6BD2D" w14:textId="77777777" w:rsidR="00DC1654" w:rsidRDefault="00DC165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14:paraId="32B454F8" w14:textId="77777777" w:rsidR="00DC1654" w:rsidRDefault="00DC165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4B2C7DF8" w14:textId="77777777" w:rsidR="00DC1654" w:rsidRDefault="00DC165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95EB3" w14:textId="77777777" w:rsidR="00DC1654" w:rsidRPr="00353356" w:rsidRDefault="00DC165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2B712" w14:textId="77777777" w:rsidR="00DC1654" w:rsidRDefault="00DC165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5F04D" w14:textId="77777777" w:rsidR="00DC1654" w:rsidRPr="00353356" w:rsidRDefault="00DC165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08DBE" w14:textId="77777777" w:rsidR="00DC1654" w:rsidRDefault="00DC1654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FBA8EB6" w14:textId="77777777" w:rsidR="00DC1654" w:rsidRDefault="00DC1654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301AA0B" w14:textId="77777777" w:rsidR="00DC1654" w:rsidRDefault="00DC1654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14:paraId="5291869F" w14:textId="77777777" w:rsidR="00DC1654" w:rsidRDefault="00DC1654">
      <w:pPr>
        <w:spacing w:before="40" w:line="192" w:lineRule="auto"/>
        <w:ind w:right="57"/>
        <w:rPr>
          <w:sz w:val="20"/>
          <w:lang w:val="ro-RO"/>
        </w:rPr>
      </w:pPr>
    </w:p>
    <w:p w14:paraId="0AC4E406" w14:textId="77777777" w:rsidR="00DC1654" w:rsidRDefault="00DC1654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14:paraId="3E6C72FA" w14:textId="77777777" w:rsidR="00DC1654" w:rsidRDefault="00DC1654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C1654" w14:paraId="0FD06969" w14:textId="7777777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3AE85" w14:textId="77777777" w:rsidR="00DC1654" w:rsidRDefault="00DC165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B0C05" w14:textId="77777777" w:rsidR="00DC1654" w:rsidRDefault="00DC16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8DE46" w14:textId="77777777" w:rsidR="00DC1654" w:rsidRPr="00594E5B" w:rsidRDefault="00DC165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4280D" w14:textId="77777777" w:rsidR="00DC1654" w:rsidRDefault="00DC165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0CD1680C" w14:textId="77777777" w:rsidR="00DC1654" w:rsidRDefault="00DC165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5891485C" w14:textId="77777777" w:rsidR="00DC1654" w:rsidRDefault="00DC165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1CD82" w14:textId="77777777" w:rsidR="00DC1654" w:rsidRDefault="00DC16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6C85D721" w14:textId="77777777" w:rsidR="00DC1654" w:rsidRDefault="00DC16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14:paraId="659B0432" w14:textId="77777777" w:rsidR="00DC1654" w:rsidRDefault="00DC16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6FCF212" w14:textId="77777777" w:rsidR="00DC1654" w:rsidRDefault="00DC16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F5257" w14:textId="77777777" w:rsidR="00DC1654" w:rsidRPr="00594E5B" w:rsidRDefault="00DC165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6971F" w14:textId="77777777" w:rsidR="00DC1654" w:rsidRDefault="00DC16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026A0" w14:textId="77777777" w:rsidR="00DC1654" w:rsidRPr="00594E5B" w:rsidRDefault="00DC165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6A1F7" w14:textId="77777777" w:rsidR="00DC1654" w:rsidRDefault="00DC1654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DDF7974" w14:textId="7777777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88B1B" w14:textId="77777777" w:rsidR="00DC1654" w:rsidRDefault="00DC165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D59DC" w14:textId="77777777" w:rsidR="00DC1654" w:rsidRDefault="00DC16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D1899" w14:textId="77777777" w:rsidR="00DC1654" w:rsidRPr="00594E5B" w:rsidRDefault="00DC165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590F4" w14:textId="77777777" w:rsidR="00DC1654" w:rsidRDefault="00DC165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14:paraId="2416C5B9" w14:textId="77777777" w:rsidR="00DC1654" w:rsidRDefault="00DC165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18ABFEF6" w14:textId="77777777" w:rsidR="00DC1654" w:rsidRDefault="00DC165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14:paraId="1960D20D" w14:textId="77777777" w:rsidR="00DC1654" w:rsidRDefault="00DC1654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6F66B" w14:textId="77777777" w:rsidR="00DC1654" w:rsidRDefault="00DC16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83B77" w14:textId="77777777" w:rsidR="00DC1654" w:rsidRDefault="00DC165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E20D7" w14:textId="77777777" w:rsidR="00DC1654" w:rsidRDefault="00DC165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EC56D" w14:textId="77777777" w:rsidR="00DC1654" w:rsidRPr="00594E5B" w:rsidRDefault="00DC165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8C0F6" w14:textId="77777777" w:rsidR="00DC1654" w:rsidRDefault="00DC1654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1433A0D" w14:textId="77777777" w:rsidR="00DC1654" w:rsidRDefault="00DC1654">
      <w:pPr>
        <w:spacing w:before="40" w:after="40" w:line="192" w:lineRule="auto"/>
        <w:ind w:right="57"/>
        <w:rPr>
          <w:sz w:val="20"/>
          <w:lang w:val="en-US"/>
        </w:rPr>
      </w:pPr>
    </w:p>
    <w:p w14:paraId="3B2A927E" w14:textId="77777777" w:rsidR="00DC1654" w:rsidRDefault="00DC1654" w:rsidP="00125C01">
      <w:pPr>
        <w:pStyle w:val="Heading1"/>
        <w:spacing w:line="360" w:lineRule="auto"/>
      </w:pPr>
      <w:r>
        <w:t>LINIA 304 I</w:t>
      </w:r>
    </w:p>
    <w:p w14:paraId="6B42B487" w14:textId="77777777" w:rsidR="00DC1654" w:rsidRDefault="00DC1654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C1654" w14:paraId="0672C645" w14:textId="77777777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48731" w14:textId="77777777" w:rsidR="00DC1654" w:rsidRDefault="00DC1654">
            <w:pPr>
              <w:numPr>
                <w:ilvl w:val="0"/>
                <w:numId w:val="3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34F39" w14:textId="77777777" w:rsidR="00DC1654" w:rsidRDefault="00DC1654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14:paraId="65531140" w14:textId="77777777" w:rsidR="00DC1654" w:rsidRDefault="00DC1654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9B265" w14:textId="77777777" w:rsidR="00DC1654" w:rsidRPr="00300070" w:rsidRDefault="00DC1654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DA6FB" w14:textId="77777777" w:rsidR="00DC1654" w:rsidRDefault="00DC1654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BC04E" w14:textId="77777777" w:rsidR="00DC1654" w:rsidRDefault="00DC1654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D30FF" w14:textId="77777777" w:rsidR="00DC1654" w:rsidRPr="00300070" w:rsidRDefault="00DC1654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D9D78" w14:textId="77777777" w:rsidR="00DC1654" w:rsidRDefault="00DC1654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F0817" w14:textId="77777777" w:rsidR="00DC1654" w:rsidRPr="00300070" w:rsidRDefault="00DC1654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6522A" w14:textId="77777777" w:rsidR="00DC1654" w:rsidRDefault="00DC1654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4EB002E" w14:textId="77777777" w:rsidR="00DC1654" w:rsidRDefault="00DC1654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  <w:tr w:rsidR="00DC1654" w14:paraId="49A82324" w14:textId="77777777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D0B92" w14:textId="77777777" w:rsidR="00DC1654" w:rsidRDefault="00DC1654">
            <w:pPr>
              <w:numPr>
                <w:ilvl w:val="0"/>
                <w:numId w:val="3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1DD51" w14:textId="77777777" w:rsidR="00DC1654" w:rsidRDefault="00DC1654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4613E" w14:textId="77777777" w:rsidR="00DC1654" w:rsidRDefault="00DC1654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341D2" w14:textId="77777777" w:rsidR="00DC1654" w:rsidRDefault="00DC1654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0D4E8" w14:textId="77777777" w:rsidR="00DC1654" w:rsidRDefault="00DC1654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14:paraId="687483EC" w14:textId="77777777" w:rsidR="00DC1654" w:rsidRDefault="00DC1654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14:paraId="58F5E50D" w14:textId="77777777" w:rsidR="00DC1654" w:rsidRDefault="00DC1654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10846" w14:textId="77777777" w:rsidR="00DC1654" w:rsidRPr="00300070" w:rsidRDefault="00DC1654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75C7D" w14:textId="77777777" w:rsidR="00DC1654" w:rsidRDefault="00DC1654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41961" w14:textId="77777777" w:rsidR="00DC1654" w:rsidRPr="00300070" w:rsidRDefault="00DC1654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E5C47" w14:textId="77777777" w:rsidR="00DC1654" w:rsidRDefault="00DC1654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DA6F8EB" w14:textId="77777777" w:rsidR="00DC1654" w:rsidRDefault="00DC1654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14:paraId="5258F8C3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1C6EA51C" w14:textId="77777777" w:rsidR="00DC1654" w:rsidRDefault="00DC1654" w:rsidP="00125C01">
      <w:pPr>
        <w:pStyle w:val="Heading1"/>
        <w:spacing w:line="360" w:lineRule="auto"/>
      </w:pPr>
      <w:r>
        <w:t>LINIA 304 J</w:t>
      </w:r>
    </w:p>
    <w:p w14:paraId="5BC0F43E" w14:textId="77777777" w:rsidR="00DC1654" w:rsidRDefault="00DC1654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DC1654" w14:paraId="6A7E68B9" w14:textId="77777777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6DCE5" w14:textId="77777777" w:rsidR="00DC1654" w:rsidRDefault="00DC1654">
            <w:pPr>
              <w:numPr>
                <w:ilvl w:val="0"/>
                <w:numId w:val="6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50605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14:paraId="1234DCF0" w14:textId="77777777" w:rsidR="00DC1654" w:rsidRDefault="00DC1654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CA4FA" w14:textId="77777777" w:rsidR="00DC1654" w:rsidRPr="00300070" w:rsidRDefault="00DC16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1D0BB" w14:textId="77777777" w:rsidR="00DC1654" w:rsidRDefault="00DC16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15B79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ED3A7" w14:textId="77777777" w:rsidR="00DC1654" w:rsidRPr="00300070" w:rsidRDefault="00DC16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A64F8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03384" w14:textId="77777777" w:rsidR="00DC1654" w:rsidRPr="00300070" w:rsidRDefault="00DC16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53C5A" w14:textId="77777777" w:rsidR="00DC1654" w:rsidRDefault="00DC16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22903AA" w14:textId="77777777" w:rsidR="00DC1654" w:rsidRDefault="00DC16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  <w:tr w:rsidR="00DC1654" w14:paraId="73797D9D" w14:textId="77777777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4647E" w14:textId="77777777" w:rsidR="00DC1654" w:rsidRDefault="00DC1654">
            <w:pPr>
              <w:numPr>
                <w:ilvl w:val="0"/>
                <w:numId w:val="6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FDCBD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40384" w14:textId="77777777" w:rsidR="00DC1654" w:rsidRDefault="00DC16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7DC62" w14:textId="77777777" w:rsidR="00DC1654" w:rsidRDefault="00DC16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E77FE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14:paraId="113DFD54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14:paraId="122C3FE2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B75B3" w14:textId="77777777" w:rsidR="00DC1654" w:rsidRPr="00300070" w:rsidRDefault="00DC16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F417F" w14:textId="77777777" w:rsidR="00DC1654" w:rsidRDefault="00DC165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08D6F" w14:textId="77777777" w:rsidR="00DC1654" w:rsidRPr="00300070" w:rsidRDefault="00DC165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ED588" w14:textId="77777777" w:rsidR="00DC1654" w:rsidRDefault="00DC16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112A60F" w14:textId="77777777" w:rsidR="00DC1654" w:rsidRDefault="00DC16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14:paraId="16D4ED18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44AAE491" w14:textId="77777777" w:rsidR="00DC1654" w:rsidRDefault="00DC1654" w:rsidP="000F79E0">
      <w:pPr>
        <w:pStyle w:val="Heading1"/>
        <w:spacing w:line="360" w:lineRule="auto"/>
      </w:pPr>
      <w:r>
        <w:t>LINIA 305</w:t>
      </w:r>
    </w:p>
    <w:p w14:paraId="6B0F78EC" w14:textId="77777777" w:rsidR="00DC1654" w:rsidRDefault="00DC1654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1654" w14:paraId="0A45839D" w14:textId="77777777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EE54D" w14:textId="77777777" w:rsidR="00DC1654" w:rsidRDefault="00DC1654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FA6A5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8E275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4662B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033EC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apara-</w:t>
            </w:r>
          </w:p>
          <w:p w14:paraId="7334B654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3AD4D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C3551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6562A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47F1E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01D9764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Nord.</w:t>
            </w:r>
          </w:p>
        </w:tc>
      </w:tr>
      <w:tr w:rsidR="00DC1654" w14:paraId="6EA16862" w14:textId="77777777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6DEED" w14:textId="77777777" w:rsidR="00DC1654" w:rsidRDefault="00DC1654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2F77C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14:paraId="334D595B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9B952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760A6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37C52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54296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84471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675A0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B350B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4ED07F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Nord.</w:t>
            </w:r>
          </w:p>
        </w:tc>
      </w:tr>
      <w:tr w:rsidR="00DC1654" w14:paraId="4846C34D" w14:textId="77777777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E660C" w14:textId="77777777" w:rsidR="00DC1654" w:rsidRDefault="00DC1654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DAA4F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B6B46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F165A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  <w:p w14:paraId="1DE93DD5" w14:textId="77777777" w:rsidR="00DC1654" w:rsidRDefault="00DC1654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5E4A1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14:paraId="4F50BC92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675EFCD6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421688BD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8A32F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92AD4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CB818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F4995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5FE1884" w14:textId="77777777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F4992" w14:textId="77777777" w:rsidR="00DC1654" w:rsidRDefault="00DC1654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655C3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4C6A5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5999B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14:paraId="75E2BE46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A8402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70EE1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29287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BEEC8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428CD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6A66324" w14:textId="77777777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F43D6" w14:textId="77777777" w:rsidR="00DC1654" w:rsidRDefault="00DC1654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A5850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ABA4B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9C928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14:paraId="3DB6CB50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2965A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14:paraId="006ECFD1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14:paraId="36274597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14:paraId="1BA58255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3785B8F7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5BD84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42600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2BEEC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30D05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14:paraId="77F755E0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629FF44" w14:textId="77777777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64428" w14:textId="77777777" w:rsidR="00DC1654" w:rsidRDefault="00DC1654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17178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11+300</w:t>
            </w:r>
          </w:p>
          <w:p w14:paraId="07CAF89E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067CB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A9888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Blejoi -</w:t>
            </w:r>
          </w:p>
          <w:p w14:paraId="120A85AE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Făget Teleajen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729BF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94D71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CC5B5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9B2E7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13564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7A6793B" w14:textId="77777777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2A78C" w14:textId="77777777" w:rsidR="00DC1654" w:rsidRDefault="00DC1654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28984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256C3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72719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14:paraId="2E239CA9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DCA2D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1DE78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044F5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26104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0B397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0AEAE44" w14:textId="77777777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589F3" w14:textId="77777777" w:rsidR="00DC1654" w:rsidRDefault="00DC1654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A0DFC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33+000</w:t>
            </w:r>
          </w:p>
          <w:p w14:paraId="7AC76D29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3BE65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C1650" w14:textId="77777777" w:rsidR="00DC1654" w:rsidRDefault="00DC1654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 -</w:t>
            </w:r>
          </w:p>
          <w:p w14:paraId="2810CAF0" w14:textId="77777777" w:rsidR="00DC1654" w:rsidRDefault="00DC1654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Teișani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624CB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E3DC9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53124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B2C36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BF04F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662C25E" w14:textId="77777777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01695" w14:textId="77777777" w:rsidR="00DC1654" w:rsidRDefault="00DC1654">
            <w:pPr>
              <w:numPr>
                <w:ilvl w:val="0"/>
                <w:numId w:val="4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F2E98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B41B4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470FA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Teişani</w:t>
            </w:r>
          </w:p>
          <w:p w14:paraId="37FF17D0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15D1B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DA6C7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4158F" w14:textId="77777777" w:rsidR="00DC16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BCCC4" w14:textId="77777777" w:rsidR="00DC1654" w:rsidRPr="00023C54" w:rsidRDefault="00DC165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B4F6C" w14:textId="77777777" w:rsidR="00DC1654" w:rsidRDefault="00DC165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25C76BB6" w14:textId="77777777" w:rsidR="00DC1654" w:rsidRDefault="00DC1654">
      <w:pPr>
        <w:spacing w:line="192" w:lineRule="auto"/>
        <w:ind w:right="57"/>
        <w:rPr>
          <w:sz w:val="20"/>
          <w:lang w:val="ro-RO"/>
        </w:rPr>
      </w:pPr>
    </w:p>
    <w:p w14:paraId="647054AD" w14:textId="77777777" w:rsidR="00DC1654" w:rsidRDefault="00DC1654" w:rsidP="00DE0660">
      <w:pPr>
        <w:pStyle w:val="Heading1"/>
        <w:spacing w:line="360" w:lineRule="auto"/>
      </w:pPr>
      <w:r>
        <w:t>LINIA 306</w:t>
      </w:r>
    </w:p>
    <w:p w14:paraId="446D60DE" w14:textId="77777777" w:rsidR="00DC1654" w:rsidRDefault="00DC1654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1654" w14:paraId="4FB01132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9ED54" w14:textId="77777777" w:rsidR="00DC1654" w:rsidRDefault="00DC16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290B2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5ED0F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41D9C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14:paraId="2340B640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C8128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3138F16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4F145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8B956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AFDD9" w14:textId="77777777" w:rsidR="00DC1654" w:rsidRPr="00BE3917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92D00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EAD40E3" w14:textId="77777777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08DD9" w14:textId="77777777" w:rsidR="00DC1654" w:rsidRDefault="00DC16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E79C7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286C2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8948B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14:paraId="3297910F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4A9E3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7166791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01A7D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50E26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C6806" w14:textId="77777777" w:rsidR="00DC1654" w:rsidRPr="00BE3917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F8C11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1E65946E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F4712" w14:textId="77777777" w:rsidR="00DC1654" w:rsidRDefault="00DC16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621BC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8D282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09B51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14:paraId="38436751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F4FB1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E00F4CB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BF221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4A280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AB90F" w14:textId="77777777" w:rsidR="00DC1654" w:rsidRPr="00BE3917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A1C8A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C354714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BFF93" w14:textId="77777777" w:rsidR="00DC1654" w:rsidRDefault="00DC16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88C69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F6218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33DA3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06710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EAA47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73AFE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EC38C" w14:textId="77777777" w:rsidR="00DC1654" w:rsidRPr="00BE3917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077DA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629D31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DC1654" w14:paraId="59F7C9CF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4A1C9" w14:textId="77777777" w:rsidR="00DC1654" w:rsidRDefault="00DC16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F557D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F8276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CD1D7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B1160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3567BD9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14:paraId="17DA03DC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21D2C21A" w14:textId="77777777" w:rsidR="00DC1654" w:rsidRDefault="00DC1654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D153F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4D566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B76C9" w14:textId="77777777" w:rsidR="00DC1654" w:rsidRPr="00BE3917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8B07E" w14:textId="77777777" w:rsidR="00DC1654" w:rsidRDefault="00DC1654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DC1654" w14:paraId="437EA19A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5E3BE" w14:textId="77777777" w:rsidR="00DC1654" w:rsidRDefault="00DC16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EA5D3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C5329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F3EFC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14:paraId="11A02364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A5EA3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C8D6C9B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C4489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E0785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36BA7" w14:textId="77777777" w:rsidR="00DC1654" w:rsidRPr="00BE3917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5ECEA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7F8B68AD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A6D8E" w14:textId="77777777" w:rsidR="00DC1654" w:rsidRDefault="00DC16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9CDE7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D17B8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3D0E5" w14:textId="77777777" w:rsidR="00DC1654" w:rsidRDefault="00DC1654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14:paraId="7EF1E656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14:paraId="211E68E8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B42E8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14:paraId="133281B8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7359B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032E9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DBF94" w14:textId="77777777" w:rsidR="00DC1654" w:rsidRPr="00BE3917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B6DAD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8B83193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BA518" w14:textId="77777777" w:rsidR="00DC1654" w:rsidRDefault="00DC16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94117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2F21C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F0573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14:paraId="7BD0C81E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14:paraId="139A21B5" w14:textId="77777777" w:rsidR="00DC1654" w:rsidRDefault="00DC1654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BEB82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68A08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A2A67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96E90" w14:textId="77777777" w:rsidR="00DC1654" w:rsidRPr="00BE3917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3462F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D33FC48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2863B" w14:textId="77777777" w:rsidR="00DC1654" w:rsidRDefault="00DC16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45742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43FF1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5C68A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14:paraId="382E5946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3B4A9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5D69641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F13CE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797A8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1EF5C" w14:textId="77777777" w:rsidR="00DC1654" w:rsidRPr="00BE3917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86267" w14:textId="77777777" w:rsidR="00DC1654" w:rsidRDefault="00DC165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0622CD58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24188" w14:textId="77777777" w:rsidR="00DC1654" w:rsidRDefault="00DC16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8BD0D" w14:textId="77777777" w:rsidR="00DC1654" w:rsidRDefault="00DC1654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14:paraId="54F94981" w14:textId="77777777" w:rsidR="00DC1654" w:rsidRDefault="00DC1654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5B306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1F339" w14:textId="77777777" w:rsidR="00DC1654" w:rsidRDefault="00DC1654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CD042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E6C3D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B282A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0C274" w14:textId="77777777" w:rsidR="00DC1654" w:rsidRPr="00BE3917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0A4E6" w14:textId="77777777" w:rsidR="00DC1654" w:rsidRDefault="00DC1654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35EA457" w14:textId="7777777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C6EE2" w14:textId="77777777" w:rsidR="00DC1654" w:rsidRDefault="00DC165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67346" w14:textId="77777777" w:rsidR="00DC1654" w:rsidRDefault="00DC1654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14:paraId="63A10D7C" w14:textId="77777777" w:rsidR="00DC1654" w:rsidRDefault="00DC1654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F3A18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481B5" w14:textId="77777777" w:rsidR="00DC1654" w:rsidRDefault="00DC1654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0F88A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B7C4E" w14:textId="77777777" w:rsidR="00DC1654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CA2B1" w14:textId="77777777" w:rsidR="00DC1654" w:rsidRDefault="00DC165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A186D" w14:textId="77777777" w:rsidR="00DC1654" w:rsidRPr="00BE3917" w:rsidRDefault="00DC165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7C2F3" w14:textId="77777777" w:rsidR="00DC1654" w:rsidRDefault="00DC1654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0D3830F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60EAD9CA" w14:textId="77777777" w:rsidR="00DC1654" w:rsidRDefault="00DC1654" w:rsidP="00E81B3B">
      <w:pPr>
        <w:pStyle w:val="Heading1"/>
        <w:spacing w:line="360" w:lineRule="auto"/>
      </w:pPr>
      <w:r>
        <w:t>LINIA 314 G</w:t>
      </w:r>
    </w:p>
    <w:p w14:paraId="2CB21438" w14:textId="77777777" w:rsidR="00DC1654" w:rsidRDefault="00DC1654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DC1654" w14:paraId="0A24992E" w14:textId="7777777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E6928" w14:textId="77777777" w:rsidR="00DC1654" w:rsidRDefault="00DC165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501F2" w14:textId="77777777" w:rsidR="00DC1654" w:rsidRDefault="00DC165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84F4C" w14:textId="77777777" w:rsidR="00DC1654" w:rsidRPr="00DF53C6" w:rsidRDefault="00DC165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6DACB" w14:textId="77777777" w:rsidR="00DC1654" w:rsidRDefault="00DC165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27C482D3" w14:textId="77777777" w:rsidR="00DC1654" w:rsidRDefault="00DC165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38DBB3C4" w14:textId="77777777" w:rsidR="00DC1654" w:rsidRDefault="00DC165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C3B3F" w14:textId="77777777" w:rsidR="00DC1654" w:rsidRDefault="00DC165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9BFF2" w14:textId="77777777" w:rsidR="00DC1654" w:rsidRPr="00DF53C6" w:rsidRDefault="00DC165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57B82" w14:textId="77777777" w:rsidR="00DC1654" w:rsidRDefault="00DC165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006D7" w14:textId="77777777" w:rsidR="00DC1654" w:rsidRPr="00DF53C6" w:rsidRDefault="00DC165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32D0F" w14:textId="77777777" w:rsidR="00DC1654" w:rsidRDefault="00DC165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E80FB3D" w14:textId="7777777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52F96" w14:textId="77777777" w:rsidR="00DC1654" w:rsidRDefault="00DC165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F57F8" w14:textId="77777777" w:rsidR="00DC1654" w:rsidRDefault="00DC165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EB410" w14:textId="77777777" w:rsidR="00DC1654" w:rsidRPr="00DF53C6" w:rsidRDefault="00DC165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EA419" w14:textId="77777777" w:rsidR="00DC1654" w:rsidRDefault="00DC165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51EA4E90" w14:textId="77777777" w:rsidR="00DC1654" w:rsidRDefault="00DC165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14:paraId="24D4D157" w14:textId="77777777" w:rsidR="00DC1654" w:rsidRDefault="00DC1654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FC715" w14:textId="77777777" w:rsidR="00DC1654" w:rsidRDefault="00DC165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52740" w14:textId="77777777" w:rsidR="00DC1654" w:rsidRPr="00DF53C6" w:rsidRDefault="00DC165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FAC0D" w14:textId="77777777" w:rsidR="00DC1654" w:rsidRDefault="00DC165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8347C" w14:textId="77777777" w:rsidR="00DC1654" w:rsidRPr="00DF53C6" w:rsidRDefault="00DC165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230A5" w14:textId="77777777" w:rsidR="00DC1654" w:rsidRDefault="00DC165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6BF66D6" w14:textId="7777777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33011" w14:textId="77777777" w:rsidR="00DC1654" w:rsidRDefault="00DC165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8055F" w14:textId="77777777" w:rsidR="00DC1654" w:rsidRDefault="00DC165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2D777" w14:textId="77777777" w:rsidR="00DC1654" w:rsidRPr="00DF53C6" w:rsidRDefault="00DC165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0D4C9" w14:textId="77777777" w:rsidR="00DC1654" w:rsidRDefault="00DC165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043FF3B9" w14:textId="77777777" w:rsidR="00DC1654" w:rsidRDefault="00DC165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5A560" w14:textId="77777777" w:rsidR="00DC1654" w:rsidRDefault="00DC165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60AF2" w14:textId="77777777" w:rsidR="00DC1654" w:rsidRPr="00DF53C6" w:rsidRDefault="00DC165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ED32A" w14:textId="77777777" w:rsidR="00DC1654" w:rsidRDefault="00DC165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79F4A" w14:textId="77777777" w:rsidR="00DC1654" w:rsidRPr="00DF53C6" w:rsidRDefault="00DC165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6BA18" w14:textId="77777777" w:rsidR="00DC1654" w:rsidRDefault="00DC165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19EDE6E4" w14:textId="77777777" w:rsidR="00DC1654" w:rsidRDefault="00DC165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7105CD69" w14:textId="7777777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8FE75" w14:textId="77777777" w:rsidR="00DC1654" w:rsidRDefault="00DC165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67265" w14:textId="77777777" w:rsidR="00DC1654" w:rsidRDefault="00DC165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F66C1" w14:textId="77777777" w:rsidR="00DC1654" w:rsidRPr="00DF53C6" w:rsidRDefault="00DC165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5E0B2" w14:textId="77777777" w:rsidR="00DC1654" w:rsidRDefault="00DC165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14:paraId="78D9B353" w14:textId="77777777" w:rsidR="00DC1654" w:rsidRDefault="00DC165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16CDD" w14:textId="77777777" w:rsidR="00DC1654" w:rsidRDefault="00DC165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A41E9" w14:textId="77777777" w:rsidR="00DC1654" w:rsidRPr="00DF53C6" w:rsidRDefault="00DC165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F6981" w14:textId="77777777" w:rsidR="00DC1654" w:rsidRDefault="00DC165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F35E1" w14:textId="77777777" w:rsidR="00DC1654" w:rsidRPr="00DF53C6" w:rsidRDefault="00DC165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2E58A" w14:textId="77777777" w:rsidR="00DC1654" w:rsidRDefault="00DC165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37AC88B8" w14:textId="77777777" w:rsidR="00DC1654" w:rsidRDefault="00DC165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14525ACE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63BCB" w14:textId="77777777" w:rsidR="00DC1654" w:rsidRDefault="00DC165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09DF5" w14:textId="77777777" w:rsidR="00DC1654" w:rsidRDefault="00DC165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89738" w14:textId="77777777" w:rsidR="00DC1654" w:rsidRPr="00DF53C6" w:rsidRDefault="00DC165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E29AA" w14:textId="77777777" w:rsidR="00DC1654" w:rsidRDefault="00DC165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5A71554B" w14:textId="77777777" w:rsidR="00DC1654" w:rsidRDefault="00DC165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14:paraId="48E205DF" w14:textId="77777777" w:rsidR="00DC1654" w:rsidRDefault="00DC165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14:paraId="22081DDF" w14:textId="77777777" w:rsidR="00DC1654" w:rsidRDefault="00DC165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EB008" w14:textId="77777777" w:rsidR="00DC1654" w:rsidRDefault="00DC165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3E957" w14:textId="77777777" w:rsidR="00DC1654" w:rsidRPr="00DF53C6" w:rsidRDefault="00DC165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B7E8D" w14:textId="77777777" w:rsidR="00DC1654" w:rsidRDefault="00DC165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2E029" w14:textId="77777777" w:rsidR="00DC1654" w:rsidRPr="00DF53C6" w:rsidRDefault="00DC165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E3EF7" w14:textId="77777777" w:rsidR="00DC1654" w:rsidRDefault="00DC165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DAA39FC" w14:textId="7777777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258D8" w14:textId="77777777" w:rsidR="00DC1654" w:rsidRDefault="00DC165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71F4C" w14:textId="77777777" w:rsidR="00DC1654" w:rsidRDefault="00DC165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895BB" w14:textId="77777777" w:rsidR="00DC1654" w:rsidRPr="00DF53C6" w:rsidRDefault="00DC165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4E8B9" w14:textId="77777777" w:rsidR="00DC1654" w:rsidRDefault="00DC165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14:paraId="5740C71D" w14:textId="77777777" w:rsidR="00DC1654" w:rsidRDefault="00DC165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14:paraId="6B239AE5" w14:textId="77777777" w:rsidR="00DC1654" w:rsidRDefault="00DC165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14:paraId="4FFA2A98" w14:textId="77777777" w:rsidR="00DC1654" w:rsidRDefault="00DC165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0D62B" w14:textId="77777777" w:rsidR="00DC1654" w:rsidRDefault="00DC165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51E5E" w14:textId="77777777" w:rsidR="00DC1654" w:rsidRPr="00DF53C6" w:rsidRDefault="00DC165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AC174" w14:textId="77777777" w:rsidR="00DC1654" w:rsidRDefault="00DC165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C8005" w14:textId="77777777" w:rsidR="00DC1654" w:rsidRPr="00DF53C6" w:rsidRDefault="00DC165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8037B" w14:textId="77777777" w:rsidR="00DC1654" w:rsidRDefault="00DC165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67F4A24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181A27BB" w14:textId="77777777" w:rsidR="00DC1654" w:rsidRDefault="00DC1654" w:rsidP="003A5387">
      <w:pPr>
        <w:pStyle w:val="Heading1"/>
        <w:spacing w:line="360" w:lineRule="auto"/>
      </w:pPr>
      <w:r>
        <w:t>LINIA 316</w:t>
      </w:r>
    </w:p>
    <w:p w14:paraId="3E72EA1B" w14:textId="77777777" w:rsidR="00DC1654" w:rsidRDefault="00DC1654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1654" w14:paraId="53B24173" w14:textId="7777777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BD7FD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9D801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0890F" w14:textId="77777777" w:rsidR="00DC1654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6F776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14:paraId="7430632C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9921B" w14:textId="77777777" w:rsidR="00DC1654" w:rsidRDefault="00DC165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71138" w14:textId="77777777" w:rsidR="00DC1654" w:rsidRDefault="00DC165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C4B1E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A7318" w14:textId="77777777" w:rsidR="00DC1654" w:rsidRPr="00F6236C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E5E93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32EF4D0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5B728702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DC1654" w14:paraId="699E337D" w14:textId="7777777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5BDED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4358B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6E67F" w14:textId="77777777" w:rsidR="00DC1654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5572D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E264D" w14:textId="77777777" w:rsidR="00DC1654" w:rsidRDefault="00DC165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14:paraId="5D50205A" w14:textId="77777777" w:rsidR="00DC1654" w:rsidRDefault="00DC165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65F6085E" w14:textId="77777777" w:rsidR="00DC1654" w:rsidRDefault="00DC165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14:paraId="2AABD8AA" w14:textId="77777777" w:rsidR="00DC1654" w:rsidRDefault="00DC165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14:paraId="1DA3B56C" w14:textId="77777777" w:rsidR="00DC1654" w:rsidRDefault="00DC165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14:paraId="2C73A489" w14:textId="77777777" w:rsidR="00DC1654" w:rsidRDefault="00DC165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14:paraId="6B7BED5D" w14:textId="77777777" w:rsidR="00DC1654" w:rsidRDefault="00DC165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E0193" w14:textId="77777777" w:rsidR="00DC1654" w:rsidRDefault="00DC165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F1063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47158" w14:textId="77777777" w:rsidR="00DC1654" w:rsidRPr="00F6236C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D0C79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79426B8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DC1654" w14:paraId="04F13993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A29A9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D1DC5" w14:textId="77777777" w:rsidR="00DC1654" w:rsidRDefault="00DC165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14:paraId="59BC05A0" w14:textId="77777777" w:rsidR="00DC1654" w:rsidRDefault="00DC165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0BD18" w14:textId="77777777" w:rsidR="00DC1654" w:rsidRPr="00F6236C" w:rsidRDefault="00DC165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2FFC2" w14:textId="77777777" w:rsidR="00DC1654" w:rsidRDefault="00DC165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14:paraId="46AA9E9A" w14:textId="77777777" w:rsidR="00DC1654" w:rsidRDefault="00DC165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34DCB" w14:textId="77777777" w:rsidR="00DC1654" w:rsidRDefault="00DC165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C220A" w14:textId="77777777" w:rsidR="00DC1654" w:rsidRDefault="00DC165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2A36F" w14:textId="77777777" w:rsidR="00DC1654" w:rsidRDefault="00DC165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4D64D" w14:textId="77777777" w:rsidR="00DC1654" w:rsidRPr="00F6236C" w:rsidRDefault="00DC165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E4747" w14:textId="77777777" w:rsidR="00DC1654" w:rsidRDefault="00DC1654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3953CEC" w14:textId="7777777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7A85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B0A0C" w14:textId="77777777" w:rsidR="00DC1654" w:rsidRDefault="00DC165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14:paraId="4E3D3E02" w14:textId="77777777" w:rsidR="00DC1654" w:rsidRDefault="00DC165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0AFCA" w14:textId="77777777" w:rsidR="00DC1654" w:rsidRDefault="00DC165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4A2C9" w14:textId="77777777" w:rsidR="00DC1654" w:rsidRDefault="00DC165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14:paraId="6345E105" w14:textId="77777777" w:rsidR="00DC1654" w:rsidRDefault="00DC1654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65B28" w14:textId="77777777" w:rsidR="00DC1654" w:rsidRDefault="00DC165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3B4F1" w14:textId="77777777" w:rsidR="00DC1654" w:rsidRDefault="00DC165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17038" w14:textId="77777777" w:rsidR="00DC1654" w:rsidRDefault="00DC1654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AF90D" w14:textId="77777777" w:rsidR="00DC1654" w:rsidRPr="00F6236C" w:rsidRDefault="00DC1654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11FFF" w14:textId="77777777" w:rsidR="00DC1654" w:rsidRDefault="00DC1654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0B59FD00" w14:textId="77777777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F07EC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FA893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14:paraId="4622DFF3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6513B" w14:textId="77777777" w:rsidR="00DC1654" w:rsidRPr="00F6236C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72A1C" w14:textId="77777777" w:rsidR="00DC1654" w:rsidRDefault="00DC1654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083760AC" w14:textId="77777777" w:rsidR="00DC1654" w:rsidRDefault="00DC1654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45A8F" w14:textId="77777777" w:rsidR="00DC1654" w:rsidRDefault="00DC1654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30302" w14:textId="77777777" w:rsidR="00DC1654" w:rsidRDefault="00DC1654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71C25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FAF08" w14:textId="77777777" w:rsidR="00DC1654" w:rsidRPr="00F6236C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A757C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4073BF6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BB282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BDFF8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C1684" w14:textId="77777777" w:rsidR="00DC1654" w:rsidRPr="00F6236C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8B5AC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14:paraId="18FE5ABB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B8A34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1D7AB" w14:textId="77777777" w:rsidR="00DC1654" w:rsidRPr="00514DA4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B6875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2FFDC" w14:textId="77777777" w:rsidR="00DC1654" w:rsidRPr="00F6236C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E6CF9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D3BA4BB" w14:textId="7777777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42C5A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64653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49886" w14:textId="77777777" w:rsidR="00DC1654" w:rsidRPr="00F6236C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C1344" w14:textId="77777777" w:rsidR="00DC1654" w:rsidRDefault="00DC1654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014BCF3B" w14:textId="77777777" w:rsidR="00DC1654" w:rsidRDefault="00DC1654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9AE67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14:paraId="0F847716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94D46" w14:textId="77777777" w:rsidR="00DC1654" w:rsidRPr="00514DA4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65ECF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FDFA6" w14:textId="77777777" w:rsidR="00DC1654" w:rsidRPr="00F6236C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3C2D7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9E67C4A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A3ACF9E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DC1654" w14:paraId="07A5F182" w14:textId="7777777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B8CF2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B1939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37C8C" w14:textId="77777777" w:rsidR="00DC1654" w:rsidRPr="00F6236C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DBC5D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03CFE36D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48372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1A4384C2" w14:textId="77777777" w:rsidR="00DC1654" w:rsidRDefault="00DC165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14:paraId="2B48BFE0" w14:textId="77777777" w:rsidR="00DC1654" w:rsidRDefault="00DC165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5AD19" w14:textId="77777777" w:rsidR="00DC1654" w:rsidRPr="00514DA4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E5ED1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83D63" w14:textId="77777777" w:rsidR="00DC1654" w:rsidRPr="00F6236C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7C10D" w14:textId="77777777" w:rsidR="00DC1654" w:rsidRDefault="00DC1654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DC1654" w14:paraId="1CA8820B" w14:textId="7777777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EBD48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0175A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14:paraId="3A2C80E8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A1A5F" w14:textId="77777777" w:rsidR="00DC1654" w:rsidRPr="00F6236C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2A367" w14:textId="77777777" w:rsidR="00DC1654" w:rsidRDefault="00DC1654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473367AE" w14:textId="77777777" w:rsidR="00DC1654" w:rsidRDefault="00DC1654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14:paraId="1A1D6012" w14:textId="77777777" w:rsidR="00DC1654" w:rsidRDefault="00DC1654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B4E8E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18A63" w14:textId="77777777" w:rsidR="00DC1654" w:rsidRPr="00514DA4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6A18D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070CB" w14:textId="77777777" w:rsidR="00DC1654" w:rsidRPr="00F6236C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3FC06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D41D1BF" w14:textId="7777777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1B040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328F7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781E5" w14:textId="77777777" w:rsidR="00DC1654" w:rsidRPr="00F6236C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EF2E6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14:paraId="5569510C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71DFD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64A93" w14:textId="77777777" w:rsidR="00DC1654" w:rsidRPr="00514DA4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7D72D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690CB" w14:textId="77777777" w:rsidR="00DC1654" w:rsidRPr="00F6236C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DA578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851E2C7" w14:textId="7777777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86E9D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88242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9F651" w14:textId="77777777" w:rsidR="00DC1654" w:rsidRPr="00F6236C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B6130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5D8C2728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716A0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BE3F2" w14:textId="77777777" w:rsidR="00DC1654" w:rsidRPr="00514DA4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4A35C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C0891" w14:textId="77777777" w:rsidR="00DC1654" w:rsidRPr="00F6236C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17E2A" w14:textId="77777777" w:rsidR="00DC1654" w:rsidRDefault="00DC1654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26316C0" w14:textId="7777777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5DE1C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6AEA3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69494" w14:textId="77777777" w:rsidR="00DC1654" w:rsidRPr="00F6236C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EEB27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14:paraId="597FF488" w14:textId="77777777" w:rsidR="00DC1654" w:rsidRDefault="00DC165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4FC8B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932FE" w14:textId="77777777" w:rsidR="00DC1654" w:rsidRPr="00514DA4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61396" w14:textId="77777777" w:rsidR="00DC1654" w:rsidRDefault="00DC165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A4F1D" w14:textId="77777777" w:rsidR="00DC1654" w:rsidRPr="00F6236C" w:rsidRDefault="00DC165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9DB68" w14:textId="77777777" w:rsidR="00DC1654" w:rsidRDefault="00DC1654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2EDA657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C81CB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C0B82" w14:textId="77777777" w:rsidR="00DC1654" w:rsidRDefault="00DC165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14:paraId="20124E00" w14:textId="77777777" w:rsidR="00DC1654" w:rsidRDefault="00DC165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70C52" w14:textId="77777777" w:rsidR="00DC1654" w:rsidRPr="00F6236C" w:rsidRDefault="00DC165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09A14" w14:textId="77777777" w:rsidR="00DC1654" w:rsidRDefault="00DC1654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14:paraId="5313C782" w14:textId="77777777" w:rsidR="00DC1654" w:rsidRDefault="00DC1654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9A2B0" w14:textId="77777777" w:rsidR="00DC1654" w:rsidRDefault="00DC165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31953" w14:textId="77777777" w:rsidR="00DC1654" w:rsidRPr="00514DA4" w:rsidRDefault="00DC165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F4164" w14:textId="77777777" w:rsidR="00DC1654" w:rsidRDefault="00DC165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C9B08" w14:textId="77777777" w:rsidR="00DC1654" w:rsidRPr="00F6236C" w:rsidRDefault="00DC165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44592" w14:textId="77777777" w:rsidR="00DC1654" w:rsidRDefault="00DC1654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34C71DD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32935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08250" w14:textId="77777777" w:rsidR="00DC1654" w:rsidRDefault="00DC165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14:paraId="5E340969" w14:textId="77777777" w:rsidR="00DC1654" w:rsidRDefault="00DC165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9E387" w14:textId="77777777" w:rsidR="00DC1654" w:rsidRDefault="00DC165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A787A" w14:textId="77777777" w:rsidR="00DC1654" w:rsidRDefault="00DC1654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14:paraId="116CB046" w14:textId="77777777" w:rsidR="00DC1654" w:rsidRDefault="00DC1654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319A4" w14:textId="77777777" w:rsidR="00DC1654" w:rsidRDefault="00DC165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B6280" w14:textId="77777777" w:rsidR="00DC1654" w:rsidRPr="00514DA4" w:rsidRDefault="00DC165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E8BA3" w14:textId="77777777" w:rsidR="00DC1654" w:rsidRDefault="00DC165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FBC76" w14:textId="77777777" w:rsidR="00DC1654" w:rsidRPr="00F6236C" w:rsidRDefault="00DC165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DE94F" w14:textId="77777777" w:rsidR="00DC1654" w:rsidRDefault="00DC1654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7D953759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8EFFF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BD2C4" w14:textId="77777777" w:rsidR="00DC1654" w:rsidRDefault="00DC165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14:paraId="6F318DD4" w14:textId="77777777" w:rsidR="00DC1654" w:rsidRDefault="00DC165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AFC0B" w14:textId="77777777" w:rsidR="00DC1654" w:rsidRDefault="00DC165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41FEB" w14:textId="77777777" w:rsidR="00DC1654" w:rsidRDefault="00DC1654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11893FC2" w14:textId="77777777" w:rsidR="00DC1654" w:rsidRDefault="00DC1654" w:rsidP="009A65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FB098" w14:textId="77777777" w:rsidR="00DC1654" w:rsidRDefault="00DC165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69D1F" w14:textId="77777777" w:rsidR="00DC1654" w:rsidRPr="00514DA4" w:rsidRDefault="00DC165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6894C" w14:textId="77777777" w:rsidR="00DC1654" w:rsidRDefault="00DC1654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E1D0C" w14:textId="77777777" w:rsidR="00DC1654" w:rsidRPr="00F6236C" w:rsidRDefault="00DC1654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D398A" w14:textId="77777777" w:rsidR="00DC1654" w:rsidRDefault="00DC1654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FD7C804" w14:textId="7777777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957D4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B3BA8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C5520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A9633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30E0F9BF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9D859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D9E81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6A258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EB787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37A4D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F836E8E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13ECF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360B1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149CE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94612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14:paraId="7151D908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00675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4AEC3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15D36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1A973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E6988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E78DB19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529DD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3A275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14:paraId="44CC2B8F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FF8FA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F6DAD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F8467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7353E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24C7C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D1D64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D7832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5174DCE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A2C1F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B532B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14:paraId="1EB24B0D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5EE91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DF708" w14:textId="77777777" w:rsidR="00DC1654" w:rsidRPr="00FD4385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14:paraId="718ADD3F" w14:textId="77777777" w:rsidR="00DC1654" w:rsidRPr="00FD4385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6B6F0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51B88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E2478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9F74B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0E112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1DAC6F1A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07847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32E96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14:paraId="6A7EEE75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EE0A9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D8B49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14:paraId="5FE54BD4" w14:textId="77777777" w:rsidR="00DC1654" w:rsidRPr="00FD4385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AFBD3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BB881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1E13E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AB9B9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3E2DE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14:paraId="25E357CF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DC1654" w14:paraId="47CA9A46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EF62F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75CB0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BB044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602DC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206889D1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BCCDF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F7ED2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12924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3FE4E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FC0F7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50B557F" w14:textId="7777777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D4167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2DB51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49688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FACA8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14:paraId="594F8D49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C04B5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D6FC5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58E24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AD00C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C3573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9058E4D" w14:textId="7777777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B9F03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00091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2A9A5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2F927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14:paraId="1BDD41AF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D9B5D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DE884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E16D2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E74B2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F94A0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629751F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0E117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7DCEA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2C144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D39C1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14:paraId="287D51BE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5BB70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4BA96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6F2D8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F26F5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63A5A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6220B9D" w14:textId="7777777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F0BCA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42305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14:paraId="2BF03A1B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1D5A2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D67B2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14:paraId="6A9FC1D9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C85CA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555B2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57A29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C5156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90CF0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8AB3064" w14:textId="7777777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430E4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49721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6DA4D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1ABFE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14:paraId="63AFF7F4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82CD2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C64AE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F52BC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5C2DF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1D747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DEC98B5" w14:textId="77777777" w:rsidR="00DC1654" w:rsidRPr="000D7AA7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DC1654" w14:paraId="5AB97165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C67F7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D16F7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6F053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E7DE3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14:paraId="4330504C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53D7D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4C1FF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32874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3DBA8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E9CFD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BDFAF24" w14:textId="7777777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02794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B2439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14:paraId="5EE94ECF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14C91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329B1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14:paraId="55437565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B748B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2AB99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DE1C6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B56ED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28E72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C0E2B64" w14:textId="7777777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EB824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B2288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892FF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C2770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14:paraId="58E1D59E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CF7BF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94310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E8D37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C26A2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302C5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90C4C89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35D7D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66D29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69530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61D5E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14:paraId="44416B33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A6B61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638A3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79B3C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B145A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8AC72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DC1654" w14:paraId="60A61089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0E34F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D28BD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14:paraId="6190A8BC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6187B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5D48A" w14:textId="77777777" w:rsidR="00DC1654" w:rsidRDefault="00DC1654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0AB79245" w14:textId="77777777" w:rsidR="00DC1654" w:rsidRDefault="00DC1654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31644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A0732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2D080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56EFB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F5AAB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2939F1B6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53D5F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04B0A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B9D32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A437B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14:paraId="347BA7FE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87ABE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FB978BB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97022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F85CA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C947D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94DC9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16C43D2B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A96DB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A0AD3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14:paraId="0AFE347F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09891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9E7DD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4820E66C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48E9C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FB430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07426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4A00F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D3983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6F6C58F5" w14:textId="7777777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B67A7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41AA8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14:paraId="512F6038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B2ABC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33D1E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14:paraId="787CAB65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14:paraId="61C83980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5952CE6C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5E6CA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3C041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35488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EB3DB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6B938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3DAAFCB5" w14:textId="7777777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D9103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0EA0A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F8C8C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FCE13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66816200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9958F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B5694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55E7A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6721E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54D638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F4ECF03" w14:textId="7777777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D87D7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12604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C11F0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8FDA6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5797C4DC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819FD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9F898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2B875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B4728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59DAD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7A59CB62" w14:textId="7777777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885C7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0D50B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9F836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41B11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77DF20C8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98F0B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1F1728A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3CDEE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00D55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C690A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6ABCE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A0E8759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C6EBA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0C6C9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6F878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6D934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14:paraId="46976FEA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D3D8C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F0006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0A9B0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AB806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2BE62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DC1654" w14:paraId="78D3CE5F" w14:textId="7777777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B41B1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3ED68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14:paraId="6A777AE8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3051B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782B8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14:paraId="00BEC99B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8DCFB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26054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63F02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C12AC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511AC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24014CE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0F903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DD482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E7922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9FB7E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14:paraId="49821193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91789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8A229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1CBFF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BCBF4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C3312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C1654" w14:paraId="2FA5FD9F" w14:textId="7777777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ADF74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B3CF5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14:paraId="242E5859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023E7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E1908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14:paraId="23C2FFA8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688E8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EDA96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49012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7EBBE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B8C67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09AD21E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F8B11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6B789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BCAA1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93D62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4A999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EBB39FB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C4580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307F5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50E48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1B68C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14:paraId="26450342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196A6F7" w14:textId="7777777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BAC42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C0DE9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E6462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DDB0B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90DDC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5859B19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BD052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3A326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6959C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67357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14:paraId="56839923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17D2DCC" w14:textId="7777777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FFDA3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240FD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3FD87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21929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14:paraId="6EABE9C5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42D64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70BE34DC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ECC77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6C47B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C4E97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FE1A2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73FB12E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DC1654" w14:paraId="63697123" w14:textId="7777777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296CC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FBF9E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6CA04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0EF70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47FEA2C8" w14:textId="77777777" w:rsidR="00DC1654" w:rsidRPr="00B350AB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7BFAE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A4134B4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FA398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405FE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699D8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8D2A1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EA53830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DC1654" w14:paraId="0CE2D710" w14:textId="7777777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6348A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A7064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69980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B8FEE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1DFD5B6E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946C2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14:paraId="480C3201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72CAE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9BA4C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CBA18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C0550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0447253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DC1654" w14:paraId="156C29DA" w14:textId="7777777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12C7E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4DA02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C387E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03BB3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14:paraId="5A2F1AAB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EE763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89FB5EE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333B2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2EB0A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F9B07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B1E74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8BAD646" w14:textId="7777777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E3E46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7F877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3E2F1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61F2E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14:paraId="7D86E333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72446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14:paraId="04C757F1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5691A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DFF43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667B6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577B4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1DDEBEA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9B03A56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DC1654" w14:paraId="6A72311C" w14:textId="7777777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B1DE3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65ADE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8C279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99545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02E76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8036021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B7DD2" w14:textId="77777777" w:rsidR="00DC165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6C519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40176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8DA3E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7395637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DAD3FB8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DC1654" w14:paraId="1251A2EE" w14:textId="7777777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2F303" w14:textId="77777777" w:rsidR="00DC1654" w:rsidRDefault="00DC165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18CE2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6AF4A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F8705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14:paraId="10AB9C31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3C152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196C1F23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34BF8" w14:textId="77777777" w:rsidR="00DC1654" w:rsidRPr="00514DA4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64329" w14:textId="77777777" w:rsidR="00DC1654" w:rsidRDefault="00DC1654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B3C1B" w14:textId="77777777" w:rsidR="00DC1654" w:rsidRPr="00F6236C" w:rsidRDefault="00DC1654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DCB32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9E932E0" w14:textId="77777777" w:rsidR="00DC1654" w:rsidRDefault="00DC1654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14:paraId="60E438FC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656CCAE7" w14:textId="77777777" w:rsidR="00DC1654" w:rsidRDefault="00DC1654" w:rsidP="00503CFC">
      <w:pPr>
        <w:pStyle w:val="Heading1"/>
        <w:spacing w:line="360" w:lineRule="auto"/>
      </w:pPr>
      <w:r>
        <w:t>LINIA 412</w:t>
      </w:r>
    </w:p>
    <w:p w14:paraId="19B0E6A6" w14:textId="77777777" w:rsidR="00DC1654" w:rsidRDefault="00DC1654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C1654" w14:paraId="51E1543B" w14:textId="7777777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D22E8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0E563" w14:textId="77777777" w:rsidR="00DC1654" w:rsidRDefault="00DC165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CEF44" w14:textId="77777777" w:rsidR="00DC1654" w:rsidRPr="005C35B0" w:rsidRDefault="00DC165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3D78B" w14:textId="77777777" w:rsidR="00DC1654" w:rsidRDefault="00DC1654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0F983" w14:textId="77777777" w:rsidR="00DC1654" w:rsidRDefault="00DC165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14:paraId="4AC106E8" w14:textId="77777777" w:rsidR="00DC1654" w:rsidRDefault="00DC165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2D6E8" w14:textId="77777777" w:rsidR="00DC1654" w:rsidRPr="00396332" w:rsidRDefault="00DC165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B8050" w14:textId="77777777" w:rsidR="00DC1654" w:rsidRDefault="00DC165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64479" w14:textId="77777777" w:rsidR="00DC1654" w:rsidRPr="00396332" w:rsidRDefault="00DC165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D8D68" w14:textId="77777777" w:rsidR="00DC1654" w:rsidRDefault="00DC165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14:paraId="79C69223" w14:textId="77777777" w:rsidR="00DC1654" w:rsidRDefault="00DC165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DC1654" w14:paraId="23513E75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93DAA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F819D" w14:textId="77777777" w:rsidR="00DC1654" w:rsidRDefault="00DC165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14:paraId="5CCC6296" w14:textId="77777777" w:rsidR="00DC1654" w:rsidRDefault="00DC165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F0CC1" w14:textId="77777777" w:rsidR="00DC1654" w:rsidRDefault="00DC165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9100C" w14:textId="77777777" w:rsidR="00DC1654" w:rsidRDefault="00DC165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95E38" w14:textId="77777777" w:rsidR="00DC1654" w:rsidRDefault="00DC165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07D95" w14:textId="77777777" w:rsidR="00DC1654" w:rsidRPr="00396332" w:rsidRDefault="00DC165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EA50E" w14:textId="77777777" w:rsidR="00DC1654" w:rsidRDefault="00DC165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EE187" w14:textId="77777777" w:rsidR="00DC1654" w:rsidRPr="00396332" w:rsidRDefault="00DC165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ED0E8" w14:textId="77777777" w:rsidR="00DC1654" w:rsidRDefault="00DC1654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3015EDFD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5D0BD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5D260" w14:textId="77777777" w:rsidR="00DC1654" w:rsidRDefault="00DC165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4A67C" w14:textId="77777777" w:rsidR="00DC1654" w:rsidRPr="005C35B0" w:rsidRDefault="00DC165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3B564" w14:textId="77777777" w:rsidR="00DC1654" w:rsidRDefault="00DC165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7AD2AF11" w14:textId="77777777" w:rsidR="00DC1654" w:rsidRDefault="00DC165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3152F" w14:textId="77777777" w:rsidR="00DC1654" w:rsidRDefault="00DC165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8A0AF93" w14:textId="77777777" w:rsidR="00DC1654" w:rsidRDefault="00DC165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C6BD9" w14:textId="77777777" w:rsidR="00DC1654" w:rsidRPr="00396332" w:rsidRDefault="00DC165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24EAE" w14:textId="77777777" w:rsidR="00DC1654" w:rsidRDefault="00DC165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143CD" w14:textId="77777777" w:rsidR="00DC1654" w:rsidRPr="00396332" w:rsidRDefault="00DC165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2DA1B" w14:textId="77777777" w:rsidR="00DC1654" w:rsidRDefault="00DC1654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7B8D85C8" w14:textId="7777777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7D4E1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EB100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9311B" w14:textId="77777777" w:rsidR="00DC1654" w:rsidRPr="005C35B0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DA60F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14:paraId="15E871B5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EE195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000C6C8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14:paraId="38D69C3B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14:paraId="1C345868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04E4C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87C26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F7CAB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E952C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75797FB" w14:textId="7777777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250D3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3A292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14:paraId="04B06E85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C8F9F" w14:textId="77777777" w:rsidR="00DC1654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EC684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14:paraId="0AC28442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14:paraId="63588455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99F19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96357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4D19B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9E858" w14:textId="77777777" w:rsidR="00DC1654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36B49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0F237346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E1E19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57B7A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EBB5B" w14:textId="77777777" w:rsidR="00DC1654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66933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14:paraId="65BEACE1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14:paraId="5EFB2E65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FBFCA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DA62F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D584E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14:paraId="61716C4B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46FC8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13321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4CA35E52" w14:textId="7777777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A08B0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C33FC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3218B" w14:textId="77777777" w:rsidR="00DC1654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A808E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14:paraId="66F27DC2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F61D3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8E080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96A49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146F5FEB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F7558" w14:textId="77777777" w:rsidR="00DC1654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56292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1E75B134" w14:textId="7777777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63D1E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36CC3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14:paraId="10B0258C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D21E2" w14:textId="77777777" w:rsidR="00DC1654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9B385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14:paraId="55D8B5AE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14:paraId="75BEAF2C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31875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E0285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35CC4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AAABD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4DED7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123BB910" w14:textId="7777777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BDC3A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C69B8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0B114" w14:textId="77777777" w:rsidR="00DC1654" w:rsidRPr="005C35B0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6220F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14:paraId="07F57278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510FA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4D9272F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0D9F8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6B2CC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5FC52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DC92D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6B94BCB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75C14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426C3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FC2DB" w14:textId="77777777" w:rsidR="00DC1654" w:rsidRPr="005C35B0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3385A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14:paraId="47D5CB02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9DE4C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431E9E5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6B967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37BA3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AE02D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6EE85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6224FE7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D7EAB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12A62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3B749" w14:textId="77777777" w:rsidR="00DC1654" w:rsidRPr="005C35B0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B4283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10637103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14:paraId="51F33643" w14:textId="77777777" w:rsidR="00DC1654" w:rsidRDefault="00DC1654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58EB0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AEFFACA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4CCCF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1E83C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700C4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5372B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C7A1D14" w14:textId="7777777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01E51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7FB9E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14:paraId="54FCAF58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F9FBA" w14:textId="77777777" w:rsidR="00DC1654" w:rsidRPr="005C35B0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F9DD4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14:paraId="4E56A036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D1B6B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1D5F9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AA645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985B9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BF02F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1740A371" w14:textId="7777777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A7896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0D0C2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14:paraId="71457A24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BA4DA" w14:textId="77777777" w:rsidR="00DC1654" w:rsidRPr="005C35B0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FF6B7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14:paraId="38C8BB2C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16805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043E9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A0F0B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00B2F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A0363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34E40B60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ADB8D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57E38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82DEB" w14:textId="77777777" w:rsidR="00DC1654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668B7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14:paraId="67CBEDE0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18976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33A9A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BEB67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2B6DE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E446D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4C76455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52C6E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6478A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14:paraId="7B8328DC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374CF" w14:textId="77777777" w:rsidR="00DC1654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510D3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14:paraId="2A435096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74D8D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709DE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25600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1B5D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87EB4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481708B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452D9025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0D091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E33A6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14:paraId="70805380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03A6F" w14:textId="77777777" w:rsidR="00DC1654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E5B36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14:paraId="511E0ADF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3E834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FC88A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D3213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6B182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4A151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1C17DD3D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FAE9C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A8857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14:paraId="70AD3A35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F03D5" w14:textId="77777777" w:rsidR="00DC1654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2D088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7CE6B630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845E6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E6924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442B9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09956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741E6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4C2794B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F27FA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D9237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F0D23" w14:textId="77777777" w:rsidR="00DC1654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7EAA8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14:paraId="5CC1FAEF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47CBE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2374D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05A3E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2CB20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752DB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ECB2DC3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41500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68A46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14:paraId="50438136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0D008" w14:textId="77777777" w:rsidR="00DC1654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98D76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14:paraId="2BB4B771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E4025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F99F8" w14:textId="77777777" w:rsidR="00DC1654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2805B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304EB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06763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2DAD7F9F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761C9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F54F5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14:paraId="0F4AF4ED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2EB3C" w14:textId="77777777" w:rsidR="00DC1654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72D0C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14:paraId="1BF7ED71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CD7DA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18AD5" w14:textId="77777777" w:rsidR="00DC1654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7CF8A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1C9E1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ABA65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0668E35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5C2D0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F8D6A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0EC0F" w14:textId="77777777" w:rsidR="00DC1654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CB90A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19339A50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3B545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83DF979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875E5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F8AFC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3D99C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01D73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02CB436" w14:textId="7777777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A6165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726E0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B2848" w14:textId="77777777" w:rsidR="00DC1654" w:rsidRPr="005C35B0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521E1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14:paraId="56C198C4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14:paraId="5C0E83D9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50435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3DF4010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9ABB5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D2F5F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F2993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AD2FA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154A1F42" w14:textId="7777777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A4AF8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ACD48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21E0C" w14:textId="77777777" w:rsidR="00DC1654" w:rsidRPr="005C35B0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7727F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05E90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8676C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45B0D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5C828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C767C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DC1654" w14:paraId="63288D45" w14:textId="7777777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DE0E5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99AB0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0488C" w14:textId="77777777" w:rsidR="00DC1654" w:rsidRPr="005C35B0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C114D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14:paraId="4DA0AD49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49C2B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F87DE83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0069B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A38EE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6ED62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DAA3C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240B470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5C0893A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65D44E5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328E254" w14:textId="77777777" w:rsidR="00DC1654" w:rsidRPr="005C35B0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27F81E3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14:paraId="20A6C559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8ED9FC1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F168057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D46392F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A0CA707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2708133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1194A36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05C9A294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6F6B8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E43C177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861DD27" w14:textId="77777777" w:rsidR="00DC1654" w:rsidRPr="005C35B0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D6E02CD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14:paraId="206E3FF3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0982013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71347BB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9B387B5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769FC20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7FA3B81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5E47FF0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EABA9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C2618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E4D4C" w14:textId="77777777" w:rsidR="00DC1654" w:rsidRPr="005C35B0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829A3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14:paraId="0F222191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E78DD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F912C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12B7C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E2077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06F23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CFB435F" w14:textId="7777777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CD515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757A0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14:paraId="56C97C86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B13FF" w14:textId="77777777" w:rsidR="00DC1654" w:rsidRPr="005C35B0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AE604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45571320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58D24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461BC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66A53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9C3E6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D2EEA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C2D911C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14:paraId="5B24D1A9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14:paraId="2E8C2F37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14:paraId="52FC1D42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DC1654" w14:paraId="643C7EF9" w14:textId="7777777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4578C" w14:textId="77777777" w:rsidR="00DC1654" w:rsidRDefault="00DC165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F6D00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14:paraId="18F57C5C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0835B" w14:textId="77777777" w:rsidR="00DC1654" w:rsidRPr="005C35B0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BFACC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14:paraId="72C13B8C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66916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A5B51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E02AD" w14:textId="77777777" w:rsidR="00DC1654" w:rsidRDefault="00DC1654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96EEE" w14:textId="77777777" w:rsidR="00DC1654" w:rsidRPr="00396332" w:rsidRDefault="00DC1654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17043" w14:textId="77777777" w:rsidR="00DC1654" w:rsidRDefault="00DC1654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FDFFEFA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124D659D" w14:textId="77777777" w:rsidR="00DC1654" w:rsidRDefault="00DC1654" w:rsidP="0002281B">
      <w:pPr>
        <w:pStyle w:val="Heading1"/>
        <w:spacing w:line="360" w:lineRule="auto"/>
      </w:pPr>
      <w:r>
        <w:t>LINIA 416</w:t>
      </w:r>
    </w:p>
    <w:p w14:paraId="3E3FFC98" w14:textId="77777777" w:rsidR="00DC1654" w:rsidRDefault="00DC1654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1654" w14:paraId="14C8FA8F" w14:textId="7777777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A34C7" w14:textId="77777777" w:rsidR="00DC1654" w:rsidRDefault="00DC16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77CCC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B9B64" w14:textId="77777777" w:rsidR="00DC1654" w:rsidRPr="00C4423F" w:rsidRDefault="00DC16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519C8" w14:textId="77777777" w:rsidR="00DC1654" w:rsidRDefault="00DC16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14:paraId="409AC7F3" w14:textId="77777777" w:rsidR="00DC1654" w:rsidRDefault="00DC16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14:paraId="0CF59B42" w14:textId="77777777" w:rsidR="00DC1654" w:rsidRDefault="00DC1654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1EE9F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33C13B7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D3808" w14:textId="77777777" w:rsidR="00DC1654" w:rsidRPr="00C4423F" w:rsidRDefault="00DC16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B821D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B925C" w14:textId="77777777" w:rsidR="00DC1654" w:rsidRPr="00C4423F" w:rsidRDefault="00DC16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ACF20" w14:textId="77777777" w:rsidR="00DC1654" w:rsidRDefault="00DC165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91A0096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10435" w14:textId="77777777" w:rsidR="00DC1654" w:rsidRDefault="00DC16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B514D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ACE1D" w14:textId="77777777" w:rsidR="00DC1654" w:rsidRPr="00C4423F" w:rsidRDefault="00DC16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211E4" w14:textId="77777777" w:rsidR="00DC1654" w:rsidRDefault="00DC16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09B52C20" w14:textId="77777777" w:rsidR="00DC1654" w:rsidRDefault="00DC16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14:paraId="066A885E" w14:textId="77777777" w:rsidR="00DC1654" w:rsidRDefault="00DC1654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E2F3A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14:paraId="15669CF0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14:paraId="1C9F6700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A3F2D3D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54B74684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90920" w14:textId="77777777" w:rsidR="00DC1654" w:rsidRPr="00C4423F" w:rsidRDefault="00DC16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FDBED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501FF" w14:textId="77777777" w:rsidR="00DC1654" w:rsidRPr="00C4423F" w:rsidRDefault="00DC16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A4085" w14:textId="77777777" w:rsidR="00DC1654" w:rsidRDefault="00DC165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C8A3CA7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56544" w14:textId="77777777" w:rsidR="00DC1654" w:rsidRDefault="00DC16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AB552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AFFE7" w14:textId="77777777" w:rsidR="00DC1654" w:rsidRPr="00C4423F" w:rsidRDefault="00DC16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81717" w14:textId="77777777" w:rsidR="00DC1654" w:rsidRDefault="00DC16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1B4A7C7D" w14:textId="77777777" w:rsidR="00DC1654" w:rsidRDefault="00DC16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14:paraId="1396848E" w14:textId="77777777" w:rsidR="00DC1654" w:rsidRDefault="00DC16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14:paraId="1067F775" w14:textId="77777777" w:rsidR="00DC1654" w:rsidRDefault="00DC16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CFBFF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14:paraId="5EAC6430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14:paraId="168C7DB3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14:paraId="26BF03F6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0907B63C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07E6C250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14:paraId="3AB9387A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6EB869BF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DC4E4" w14:textId="77777777" w:rsidR="00DC1654" w:rsidRPr="00C4423F" w:rsidRDefault="00DC16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72617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CE9DD" w14:textId="77777777" w:rsidR="00DC1654" w:rsidRPr="00C4423F" w:rsidRDefault="00DC16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4B541" w14:textId="77777777" w:rsidR="00DC1654" w:rsidRDefault="00DC165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4B0196C" w14:textId="7777777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5BBCB" w14:textId="77777777" w:rsidR="00DC1654" w:rsidRDefault="00DC16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22E85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F5AA4" w14:textId="77777777" w:rsidR="00DC1654" w:rsidRPr="00C4423F" w:rsidRDefault="00DC16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51380" w14:textId="77777777" w:rsidR="00DC1654" w:rsidRDefault="00DC16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490A121B" w14:textId="77777777" w:rsidR="00DC1654" w:rsidRDefault="00DC16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57246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14:paraId="28DDA074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14:paraId="59613E62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14:paraId="02A310F1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44CDB123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15F6A" w14:textId="77777777" w:rsidR="00DC1654" w:rsidRPr="00C4423F" w:rsidRDefault="00DC16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62BDE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DACA1" w14:textId="77777777" w:rsidR="00DC1654" w:rsidRPr="00C4423F" w:rsidRDefault="00DC16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4732F" w14:textId="77777777" w:rsidR="00DC1654" w:rsidRDefault="00DC165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E238B9F" w14:textId="77777777" w:rsidR="00DC1654" w:rsidRDefault="00DC165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DC1654" w14:paraId="327F00C5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C02B9" w14:textId="77777777" w:rsidR="00DC1654" w:rsidRDefault="00DC16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15FC8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436C6" w14:textId="77777777" w:rsidR="00DC1654" w:rsidRPr="00C4423F" w:rsidRDefault="00DC16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62FD6" w14:textId="77777777" w:rsidR="00DC1654" w:rsidRDefault="00DC16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14:paraId="07E5D96C" w14:textId="77777777" w:rsidR="00DC1654" w:rsidRDefault="00DC165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2ABF3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81B4719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337F1" w14:textId="77777777" w:rsidR="00DC1654" w:rsidRPr="00C4423F" w:rsidRDefault="00DC16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5D252" w14:textId="77777777" w:rsidR="00DC1654" w:rsidRDefault="00DC165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26F5A" w14:textId="77777777" w:rsidR="00DC1654" w:rsidRPr="00C4423F" w:rsidRDefault="00DC165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6A82F" w14:textId="77777777" w:rsidR="00DC1654" w:rsidRDefault="00DC165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B09BA5F" w14:textId="7777777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D5C68" w14:textId="77777777" w:rsidR="00DC1654" w:rsidRDefault="00DC16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EEFA1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229BB1E8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4D085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063D8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30C33408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FD339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71404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79CEB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12ABB772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93C3F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920B1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14:paraId="5CE7FE0A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6CDD6FD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FA833" w14:textId="77777777" w:rsidR="00DC1654" w:rsidRDefault="00DC16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496A0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0EB359C3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734F5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74771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314C6283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C18B9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D68F0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FC96E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14:paraId="6DCF5FBE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8F39C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67D9D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2DA88BE" w14:textId="7777777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D716A" w14:textId="77777777" w:rsidR="00DC1654" w:rsidRDefault="00DC16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4D09E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40076" w14:textId="77777777" w:rsidR="00DC1654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27825" w14:textId="77777777" w:rsidR="00DC1654" w:rsidRDefault="00DC1654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14:paraId="1E481602" w14:textId="77777777" w:rsidR="00DC1654" w:rsidRDefault="00DC1654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11A3A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7F232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33ACE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14:paraId="6BA3FE73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5674F" w14:textId="77777777" w:rsidR="00DC1654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8F9F9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7FB91245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CBF36" w14:textId="77777777" w:rsidR="00DC1654" w:rsidRDefault="00DC16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03A74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14:paraId="3BCF6B0D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AB5C1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B7366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6DF6D210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5B0FD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3B971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E1498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8DE77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B4D81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5C143A4F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EDB0C" w14:textId="77777777" w:rsidR="00DC1654" w:rsidRDefault="00DC16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65079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A0832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968FE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514D9171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18C98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B7651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6C5C3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14:paraId="039D967F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332A5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AB9BC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2E7788DD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DE0D0" w14:textId="77777777" w:rsidR="00DC1654" w:rsidRDefault="00DC16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6458F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7490E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A6A36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14:paraId="6FE9886F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3FCF6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C6646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C5D7A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AE731" w14:textId="77777777" w:rsidR="00DC1654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3FC6C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0F59486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A40A8" w14:textId="77777777" w:rsidR="00DC1654" w:rsidRDefault="00DC16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F339C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14:paraId="540BEBEB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68723" w14:textId="77777777" w:rsidR="00DC1654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B31B7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14:paraId="058F17D2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17AB3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D13B3" w14:textId="77777777" w:rsidR="00DC1654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9785E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B8CC9" w14:textId="77777777" w:rsidR="00DC1654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4BE4F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0E19BE4A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F9885" w14:textId="77777777" w:rsidR="00DC1654" w:rsidRDefault="00DC16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B025F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69C6D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BD7FD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14:paraId="4AB9FAC6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64D0D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756E4BB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1C12F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D0D74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9EBD6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962A3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DC1654" w14:paraId="4D01E655" w14:textId="7777777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5E3C5" w14:textId="77777777" w:rsidR="00DC1654" w:rsidRDefault="00DC16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FA999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A32CB" w14:textId="77777777" w:rsidR="00DC1654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B51EB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38C25261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F2672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38D2AE6B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057A11E5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370D3B8F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11B2ADBA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F64B5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726B4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4B502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103F8" w14:textId="77777777" w:rsidR="00DC1654" w:rsidRPr="00620605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1654" w14:paraId="364D53AE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E2F48" w14:textId="77777777" w:rsidR="00DC1654" w:rsidRDefault="00DC16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8C648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B8BED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3DFC8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291CEFF2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DED28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FF3FE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036A9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DADA3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B218D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3B3082B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DC1654" w14:paraId="3E7AF056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01001" w14:textId="77777777" w:rsidR="00DC1654" w:rsidRDefault="00DC16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2CF60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A8DFD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5DCE7" w14:textId="77777777" w:rsidR="00DC1654" w:rsidRDefault="00DC1654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67387A62" w14:textId="77777777" w:rsidR="00DC1654" w:rsidRDefault="00DC1654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BF417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0052C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35BB4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1BF63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81F3E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2F3651E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DC1654" w14:paraId="4B9CA86D" w14:textId="7777777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2F52D" w14:textId="77777777" w:rsidR="00DC1654" w:rsidRDefault="00DC16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48256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8DF8E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51AE9" w14:textId="77777777" w:rsidR="00DC1654" w:rsidRDefault="00DC1654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4C762BB2" w14:textId="77777777" w:rsidR="00DC1654" w:rsidRDefault="00DC1654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71757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2FC74FFB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40EE7" w14:textId="77777777" w:rsidR="00DC1654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C68AC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83D2B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F5452" w14:textId="77777777" w:rsidR="00DC1654" w:rsidRDefault="00DC1654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2427C06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DC1654" w14:paraId="0CECEFC2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64AEB" w14:textId="77777777" w:rsidR="00DC1654" w:rsidRDefault="00DC16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50ABD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9C7AF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E41F0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12848B54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1C1A7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ED69E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C5906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FFBB2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79E33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6125FF0" w14:textId="7777777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6A829" w14:textId="77777777" w:rsidR="00DC1654" w:rsidRDefault="00DC165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E2010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0C055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F5165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4D428BB2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61D2F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A4EAB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8D19B" w14:textId="77777777" w:rsidR="00DC1654" w:rsidRDefault="00DC165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E1F31" w14:textId="77777777" w:rsidR="00DC1654" w:rsidRPr="00C4423F" w:rsidRDefault="00DC165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F8C9D" w14:textId="77777777" w:rsidR="00DC1654" w:rsidRDefault="00DC165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43248DB1" w14:textId="77777777" w:rsidR="00DC1654" w:rsidRDefault="00DC1654" w:rsidP="003146F4">
      <w:pPr>
        <w:pStyle w:val="Heading1"/>
        <w:spacing w:line="360" w:lineRule="auto"/>
      </w:pPr>
      <w:r>
        <w:t>LINIA 417</w:t>
      </w:r>
    </w:p>
    <w:p w14:paraId="6C5C8F2C" w14:textId="77777777" w:rsidR="00DC1654" w:rsidRDefault="00DC1654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DC1654" w14:paraId="46E0EF76" w14:textId="77777777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D7CF4" w14:textId="77777777" w:rsidR="00DC1654" w:rsidRDefault="00DC165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F5AC1" w14:textId="77777777" w:rsidR="00DC1654" w:rsidRDefault="00DC165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98E34" w14:textId="77777777" w:rsidR="00DC1654" w:rsidRPr="002D7BD3" w:rsidRDefault="00DC165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156E6" w14:textId="77777777" w:rsidR="00DC1654" w:rsidRDefault="00DC165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14:paraId="502FB90E" w14:textId="77777777" w:rsidR="00DC1654" w:rsidRDefault="00DC165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14:paraId="51DB1F88" w14:textId="77777777" w:rsidR="00DC1654" w:rsidRDefault="00DC165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58F41" w14:textId="77777777" w:rsidR="00DC1654" w:rsidRDefault="00DC165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14:paraId="13658B34" w14:textId="77777777" w:rsidR="00DC1654" w:rsidRDefault="00DC165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A1485" w14:textId="77777777" w:rsidR="00DC1654" w:rsidRPr="00655FB7" w:rsidRDefault="00DC165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208DB" w14:textId="77777777" w:rsidR="00DC1654" w:rsidRDefault="00DC165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AB1E5" w14:textId="77777777" w:rsidR="00DC1654" w:rsidRPr="002D7BD3" w:rsidRDefault="00DC165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76D16" w14:textId="77777777" w:rsidR="00DC1654" w:rsidRDefault="00DC1654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14:paraId="3E4F4F1E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29FB37D3" w14:textId="77777777" w:rsidR="00DC1654" w:rsidRDefault="00DC1654" w:rsidP="00D37279">
      <w:pPr>
        <w:pStyle w:val="Heading1"/>
        <w:spacing w:line="276" w:lineRule="auto"/>
      </w:pPr>
      <w:r>
        <w:t>LINIA 418</w:t>
      </w:r>
    </w:p>
    <w:p w14:paraId="259953E0" w14:textId="77777777" w:rsidR="00DC1654" w:rsidRDefault="00DC1654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1654" w14:paraId="35777311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37106" w14:textId="77777777" w:rsidR="00DC1654" w:rsidRDefault="00DC16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3B2F1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4B77F" w14:textId="77777777" w:rsidR="00DC1654" w:rsidRPr="00896D96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04500" w14:textId="77777777" w:rsidR="00DC1654" w:rsidRDefault="00DC165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14:paraId="0253DDE1" w14:textId="77777777" w:rsidR="00DC1654" w:rsidRDefault="00DC165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3C226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C1B9B" w14:textId="77777777" w:rsidR="00DC1654" w:rsidRPr="00896D96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BADB9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476B0" w14:textId="77777777" w:rsidR="00DC1654" w:rsidRPr="00896D96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A1EAC" w14:textId="77777777" w:rsidR="00DC1654" w:rsidRDefault="00DC165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5FFC838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63110" w14:textId="77777777" w:rsidR="00DC1654" w:rsidRDefault="00DC16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4FD25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14:paraId="0D402F1D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C27A0" w14:textId="77777777" w:rsidR="00DC1654" w:rsidRPr="00896D96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918E3" w14:textId="77777777" w:rsidR="00DC1654" w:rsidRDefault="00DC165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14:paraId="5EECAEBB" w14:textId="77777777" w:rsidR="00DC1654" w:rsidRDefault="00DC165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815D9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AFE79" w14:textId="77777777" w:rsidR="00DC1654" w:rsidRPr="00896D96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13D3A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6A8AD" w14:textId="77777777" w:rsidR="00DC1654" w:rsidRPr="00896D96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196B8" w14:textId="77777777" w:rsidR="00DC1654" w:rsidRDefault="00DC165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7AE932DF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0D43C" w14:textId="77777777" w:rsidR="00DC1654" w:rsidRDefault="00DC16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AF9B7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14:paraId="57DAEA00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FDA0B" w14:textId="77777777" w:rsidR="00DC1654" w:rsidRPr="00896D96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C9BE3" w14:textId="77777777" w:rsidR="00DC1654" w:rsidRDefault="00DC165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14:paraId="0FA4F64F" w14:textId="77777777" w:rsidR="00DC1654" w:rsidRDefault="00DC165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4689F9EF" w14:textId="77777777" w:rsidR="00DC1654" w:rsidRDefault="00DC165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6195F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8194B" w14:textId="77777777" w:rsidR="00DC1654" w:rsidRPr="00896D96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F2C88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C58E4" w14:textId="77777777" w:rsidR="00DC1654" w:rsidRPr="00896D96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AE37E" w14:textId="77777777" w:rsidR="00DC1654" w:rsidRDefault="00DC165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9862940" w14:textId="77777777" w:rsidR="00DC1654" w:rsidRDefault="00DC165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5F3C2CE9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17ECF" w14:textId="77777777" w:rsidR="00DC1654" w:rsidRDefault="00DC16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AB752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14:paraId="02D7A2C1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B710D" w14:textId="77777777" w:rsidR="00DC1654" w:rsidRPr="00896D96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CB645" w14:textId="77777777" w:rsidR="00DC1654" w:rsidRDefault="00DC165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58696EE6" w14:textId="77777777" w:rsidR="00DC1654" w:rsidRDefault="00DC165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14:paraId="5FD054E1" w14:textId="77777777" w:rsidR="00DC1654" w:rsidRDefault="00DC165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52815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FA07F" w14:textId="77777777" w:rsidR="00DC1654" w:rsidRPr="00896D96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CED12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FA992" w14:textId="77777777" w:rsidR="00DC1654" w:rsidRPr="00896D96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944AC" w14:textId="77777777" w:rsidR="00DC1654" w:rsidRDefault="00DC1654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3446FB67" w14:textId="7777777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3C9DA" w14:textId="77777777" w:rsidR="00DC1654" w:rsidRDefault="00DC16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3768E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7EE90" w14:textId="77777777" w:rsidR="00DC1654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8075F" w14:textId="77777777" w:rsidR="00DC1654" w:rsidRDefault="00DC1654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14:paraId="776F8121" w14:textId="77777777" w:rsidR="00DC1654" w:rsidRDefault="00DC165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9C2FB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9D18D" w14:textId="77777777" w:rsidR="00DC1654" w:rsidRPr="00896D96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8FB2C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87EA8" w14:textId="77777777" w:rsidR="00DC1654" w:rsidRPr="00896D96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FCB4C" w14:textId="77777777" w:rsidR="00DC1654" w:rsidRDefault="00DC165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7D01200C" w14:textId="7777777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75B43" w14:textId="77777777" w:rsidR="00DC1654" w:rsidRDefault="00DC16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4DFB2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69F03" w14:textId="77777777" w:rsidR="00DC1654" w:rsidRPr="00896D96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EE66C" w14:textId="77777777" w:rsidR="00DC1654" w:rsidRDefault="00DC165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14:paraId="380A76C8" w14:textId="77777777" w:rsidR="00DC1654" w:rsidRDefault="00DC165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B9D51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154EEAEB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14:paraId="0F96FF95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ED7B22C" w14:textId="77777777" w:rsidR="00DC1654" w:rsidRDefault="00DC1654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B20EC" w14:textId="77777777" w:rsidR="00DC1654" w:rsidRPr="00896D96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AB688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94D1B" w14:textId="77777777" w:rsidR="00DC1654" w:rsidRPr="00896D96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FEC82" w14:textId="77777777" w:rsidR="00DC1654" w:rsidRDefault="00DC165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DC1654" w14:paraId="10E141D3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770FC" w14:textId="77777777" w:rsidR="00DC1654" w:rsidRDefault="00DC16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63A80" w14:textId="77777777" w:rsidR="00DC1654" w:rsidRDefault="00DC165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F413B" w14:textId="77777777" w:rsidR="00DC1654" w:rsidRPr="00896D96" w:rsidRDefault="00DC165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62A4E" w14:textId="77777777" w:rsidR="00DC1654" w:rsidRDefault="00DC165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14:paraId="60F1E32D" w14:textId="77777777" w:rsidR="00DC1654" w:rsidRDefault="00DC165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52451" w14:textId="77777777" w:rsidR="00DC1654" w:rsidRDefault="00DC165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F11A3" w14:textId="77777777" w:rsidR="00DC1654" w:rsidRPr="00896D96" w:rsidRDefault="00DC165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48EBA" w14:textId="77777777" w:rsidR="00DC1654" w:rsidRDefault="00DC165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460CB" w14:textId="77777777" w:rsidR="00DC1654" w:rsidRPr="00896D96" w:rsidRDefault="00DC165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222E3" w14:textId="77777777" w:rsidR="00DC1654" w:rsidRDefault="00DC1654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7B4EC4A4" w14:textId="7777777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6E996" w14:textId="77777777" w:rsidR="00DC1654" w:rsidRDefault="00DC16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BE03C" w14:textId="77777777" w:rsidR="00DC1654" w:rsidRDefault="00DC165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14:paraId="51B60EE0" w14:textId="77777777" w:rsidR="00DC1654" w:rsidRDefault="00DC165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5803D" w14:textId="77777777" w:rsidR="00DC1654" w:rsidRPr="00896D96" w:rsidRDefault="00DC165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58E55" w14:textId="77777777" w:rsidR="00DC1654" w:rsidRDefault="00DC165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14:paraId="47623B7B" w14:textId="77777777" w:rsidR="00DC1654" w:rsidRDefault="00DC165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0A70A" w14:textId="77777777" w:rsidR="00DC1654" w:rsidRDefault="00DC165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4FDCE" w14:textId="77777777" w:rsidR="00DC1654" w:rsidRPr="00896D96" w:rsidRDefault="00DC165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99323" w14:textId="77777777" w:rsidR="00DC1654" w:rsidRDefault="00DC165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E949C" w14:textId="77777777" w:rsidR="00DC1654" w:rsidRPr="00896D96" w:rsidRDefault="00DC165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7F7EA" w14:textId="77777777" w:rsidR="00DC1654" w:rsidRDefault="00DC1654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322B6DF" w14:textId="7777777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AB25B" w14:textId="77777777" w:rsidR="00DC1654" w:rsidRDefault="00DC165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8FA64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AA40B" w14:textId="77777777" w:rsidR="00DC1654" w:rsidRPr="00896D96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43269" w14:textId="77777777" w:rsidR="00DC1654" w:rsidRDefault="00DC165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14:paraId="58EE95A6" w14:textId="77777777" w:rsidR="00DC1654" w:rsidRDefault="00DC165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FE14A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2B883" w14:textId="77777777" w:rsidR="00DC1654" w:rsidRPr="00896D96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D5141" w14:textId="77777777" w:rsidR="00DC1654" w:rsidRDefault="00DC165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31863" w14:textId="77777777" w:rsidR="00DC1654" w:rsidRPr="00896D96" w:rsidRDefault="00DC165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B456A" w14:textId="77777777" w:rsidR="00DC1654" w:rsidRDefault="00DC165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55CE47CD" w14:textId="77777777" w:rsidR="00DC1654" w:rsidRDefault="00DC1654" w:rsidP="00D37279">
      <w:pPr>
        <w:spacing w:before="40" w:after="40" w:line="276" w:lineRule="auto"/>
        <w:ind w:right="57"/>
        <w:rPr>
          <w:sz w:val="20"/>
          <w:lang w:val="ro-RO"/>
        </w:rPr>
      </w:pPr>
    </w:p>
    <w:p w14:paraId="41EA576A" w14:textId="77777777" w:rsidR="00DC1654" w:rsidRDefault="00DC1654" w:rsidP="00380064">
      <w:pPr>
        <w:pStyle w:val="Heading1"/>
        <w:spacing w:line="360" w:lineRule="auto"/>
      </w:pPr>
      <w:r>
        <w:t>LINIA 500</w:t>
      </w:r>
    </w:p>
    <w:p w14:paraId="56286655" w14:textId="77777777" w:rsidR="00DC1654" w:rsidRPr="00071303" w:rsidRDefault="00DC1654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DC1654" w14:paraId="4291EE19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AA923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790E2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E20E4" w14:textId="77777777" w:rsidR="00DC1654" w:rsidRDefault="00DC16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0AF28" w14:textId="77777777" w:rsidR="00DC1654" w:rsidRDefault="00DC165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C73B0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14:paraId="522EFED4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14:paraId="6FF2E753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152F6" w14:textId="77777777" w:rsidR="00DC1654" w:rsidRPr="00D33E71" w:rsidRDefault="00DC16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8924A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10271" w14:textId="77777777" w:rsidR="00DC1654" w:rsidRPr="00D33E71" w:rsidRDefault="00DC16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76F90" w14:textId="77777777" w:rsidR="00DC1654" w:rsidRDefault="00DC165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19F97DD" w14:textId="77777777" w:rsidR="00DC1654" w:rsidRDefault="00DC165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DC1654" w14:paraId="7B88E1E2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815BD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6D9A2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14:paraId="36A8244C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5489B" w14:textId="77777777" w:rsidR="00DC1654" w:rsidRDefault="00DC16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F49B5" w14:textId="77777777" w:rsidR="00DC1654" w:rsidRDefault="00DC165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14:paraId="5DFB9811" w14:textId="77777777" w:rsidR="00DC1654" w:rsidRDefault="00DC165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5B2FF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0ACEA" w14:textId="77777777" w:rsidR="00DC1654" w:rsidRPr="00D33E71" w:rsidRDefault="00DC16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66366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02A74" w14:textId="77777777" w:rsidR="00DC1654" w:rsidRPr="00D33E71" w:rsidRDefault="00DC16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97B48" w14:textId="77777777" w:rsidR="00DC1654" w:rsidRDefault="00DC165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52B5C83" w14:textId="77777777" w:rsidR="00DC1654" w:rsidRDefault="00DC165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DC1654" w14:paraId="189BCF07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E8234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5DC55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281BF" w14:textId="77777777" w:rsidR="00DC1654" w:rsidRDefault="00DC16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84033" w14:textId="77777777" w:rsidR="00DC1654" w:rsidRDefault="00DC1654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14:paraId="1243A6C4" w14:textId="77777777" w:rsidR="00DC1654" w:rsidRDefault="00DC165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1768F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E1F1E" w14:textId="77777777" w:rsidR="00DC1654" w:rsidRPr="00D33E71" w:rsidRDefault="00DC16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CB390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14:paraId="6E118A34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14:paraId="31EFE680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A8ED8" w14:textId="77777777" w:rsidR="00DC1654" w:rsidRPr="00D33E71" w:rsidRDefault="00DC16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6E636" w14:textId="77777777" w:rsidR="00DC1654" w:rsidRDefault="00DC165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7EA751E" w14:textId="77777777" w:rsidR="00DC1654" w:rsidRDefault="00DC165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DC1654" w14:paraId="33E5435C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1EBD4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0E4E7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14:paraId="0E7A574D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3CF3C" w14:textId="77777777" w:rsidR="00DC1654" w:rsidRPr="00D33E71" w:rsidRDefault="00DC16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1F55C" w14:textId="77777777" w:rsidR="00DC1654" w:rsidRDefault="00DC165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14:paraId="2E8E859E" w14:textId="77777777" w:rsidR="00DC1654" w:rsidRDefault="00DC165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8C4E8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6CF32" w14:textId="77777777" w:rsidR="00DC1654" w:rsidRPr="00D33E71" w:rsidRDefault="00DC16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7A5F9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7487A" w14:textId="77777777" w:rsidR="00DC1654" w:rsidRPr="00D33E71" w:rsidRDefault="00DC16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45673" w14:textId="77777777" w:rsidR="00DC1654" w:rsidRDefault="00DC165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B5402FA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5E221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117A7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551B0" w14:textId="77777777" w:rsidR="00DC1654" w:rsidRPr="00D33E71" w:rsidRDefault="00DC16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B959E" w14:textId="77777777" w:rsidR="00DC1654" w:rsidRDefault="00DC165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66C7AF94" w14:textId="77777777" w:rsidR="00DC1654" w:rsidRDefault="00DC165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14:paraId="15A7B129" w14:textId="77777777" w:rsidR="00DC1654" w:rsidRDefault="00DC165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4370D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1D00E0AA" w14:textId="77777777" w:rsidR="00DC1654" w:rsidRDefault="00DC1654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7A5A9" w14:textId="77777777" w:rsidR="00DC1654" w:rsidRPr="00D33E71" w:rsidRDefault="00DC16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B1E4F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69558" w14:textId="77777777" w:rsidR="00DC1654" w:rsidRPr="00D33E71" w:rsidRDefault="00DC16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BFFE1" w14:textId="77777777" w:rsidR="00DC1654" w:rsidRDefault="00DC165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40781BD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2F90E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94576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A7C43" w14:textId="77777777" w:rsidR="00DC1654" w:rsidRPr="00D33E71" w:rsidRDefault="00DC16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DD941" w14:textId="77777777" w:rsidR="00DC1654" w:rsidRDefault="00DC1654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14:paraId="39144DF5" w14:textId="77777777" w:rsidR="00DC1654" w:rsidRDefault="00DC165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14:paraId="5AFF8472" w14:textId="77777777" w:rsidR="00DC1654" w:rsidRDefault="00DC165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8FE74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14:paraId="7D967756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D1E39" w14:textId="77777777" w:rsidR="00DC1654" w:rsidRPr="00D33E71" w:rsidRDefault="00DC16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D2D79" w14:textId="77777777" w:rsidR="00DC1654" w:rsidRDefault="00DC165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660B5" w14:textId="77777777" w:rsidR="00DC1654" w:rsidRPr="00D33E71" w:rsidRDefault="00DC165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8F338" w14:textId="77777777" w:rsidR="00DC1654" w:rsidRDefault="00DC1654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5046C2C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8F3B1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9CACF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14:paraId="7C662443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A1FF6" w14:textId="77777777" w:rsidR="00DC1654" w:rsidRPr="00D33E71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929DC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14:paraId="47C7C2C0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14:paraId="558713D2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0317C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745DB" w14:textId="77777777" w:rsidR="00DC1654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F93F0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B2C8F" w14:textId="77777777" w:rsidR="00DC1654" w:rsidRPr="00D33E71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96A01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3F44251" w14:textId="7777777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6BC95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D8FD8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44B14" w14:textId="77777777" w:rsidR="00DC1654" w:rsidRPr="00D33E71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1109E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14:paraId="2E57226A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14:paraId="5FD00C01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977DA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7B8D8" w14:textId="77777777" w:rsidR="00DC1654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AF75C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14:paraId="4F204370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7F050" w14:textId="77777777" w:rsidR="00DC1654" w:rsidRPr="00D33E71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AF19F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:rsidRPr="00456545" w14:paraId="3CDA1199" w14:textId="77777777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10A4C" w14:textId="77777777" w:rsidR="00DC1654" w:rsidRPr="00456545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4DC87" w14:textId="77777777" w:rsidR="00DC1654" w:rsidRPr="00456545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CF57E" w14:textId="77777777" w:rsidR="00DC1654" w:rsidRPr="00D33E71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2C36F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51503916" w14:textId="77777777" w:rsidR="00DC1654" w:rsidRPr="00456545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AF0F0" w14:textId="77777777" w:rsidR="00DC1654" w:rsidRPr="00456545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9E8E6" w14:textId="77777777" w:rsidR="00DC1654" w:rsidRPr="00D33E71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8A4DC" w14:textId="77777777" w:rsidR="00DC1654" w:rsidRPr="00456545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95594" w14:textId="77777777" w:rsidR="00DC1654" w:rsidRPr="00D33E71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4D772" w14:textId="77777777" w:rsidR="00DC1654" w:rsidRPr="00456545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:rsidRPr="00456545" w14:paraId="64C5C817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E1E49D" w14:textId="77777777" w:rsidR="00DC1654" w:rsidRPr="00456545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C2032" w14:textId="77777777" w:rsidR="00DC1654" w:rsidRPr="00456545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BEABE" w14:textId="77777777" w:rsidR="00DC1654" w:rsidRPr="00D33E71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946EE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14:paraId="0312CC04" w14:textId="77777777" w:rsidR="00DC1654" w:rsidRPr="00456545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967BC" w14:textId="77777777" w:rsidR="00DC1654" w:rsidRPr="00456545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D4634" w14:textId="77777777" w:rsidR="00DC1654" w:rsidRPr="00D33E71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B1E7C" w14:textId="77777777" w:rsidR="00DC1654" w:rsidRPr="00456545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D7F4C" w14:textId="77777777" w:rsidR="00DC1654" w:rsidRPr="00D33E71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95104" w14:textId="77777777" w:rsidR="00DC1654" w:rsidRPr="00456545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DC1654" w:rsidRPr="00456545" w14:paraId="419D5D16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9F8B1" w14:textId="77777777" w:rsidR="00DC1654" w:rsidRPr="00456545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66C14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1DCD0393" w14:textId="77777777" w:rsidR="00DC1654" w:rsidRPr="00456545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EDCBE" w14:textId="77777777" w:rsidR="00DC1654" w:rsidRPr="00D33E71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743A9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492B6DAE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B8A66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92AE6" w14:textId="77777777" w:rsidR="00DC1654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F63BE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14:paraId="59722D9D" w14:textId="77777777" w:rsidR="00DC1654" w:rsidRPr="00456545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CC5B7" w14:textId="77777777" w:rsidR="00DC1654" w:rsidRPr="00D33E71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9C39C" w14:textId="77777777" w:rsidR="00DC1654" w:rsidRPr="004143AF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40E23879" w14:textId="77777777" w:rsidR="00DC1654" w:rsidRPr="00A3090B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:rsidRPr="00456545" w14:paraId="19CDBEEF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8FABF" w14:textId="77777777" w:rsidR="00DC1654" w:rsidRPr="00456545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83E7C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217BA" w14:textId="77777777" w:rsidR="00DC1654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51E00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14:paraId="77BCC142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14:paraId="1F4F0A53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14:paraId="364BC3AE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EC687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2D420" w14:textId="77777777" w:rsidR="00DC1654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0BA79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14:paraId="60FE8E8B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F5B7D" w14:textId="77777777" w:rsidR="00DC1654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5A0F5" w14:textId="77777777" w:rsidR="00DC1654" w:rsidRPr="00377D08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0C829D" w14:textId="77777777" w:rsidR="00DC1654" w:rsidRPr="00377D08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14:paraId="3CFB8FF0" w14:textId="77777777" w:rsidR="00DC1654" w:rsidRPr="004143AF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DC1654" w:rsidRPr="00456545" w14:paraId="3F1D13CA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29B03" w14:textId="77777777" w:rsidR="00DC1654" w:rsidRPr="00456545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180CF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739F3" w14:textId="77777777" w:rsidR="00DC1654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6F452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14:paraId="2567CDD9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0D26E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29A57C36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AEA93" w14:textId="77777777" w:rsidR="00DC1654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5E3C3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FB24A" w14:textId="77777777" w:rsidR="00DC1654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7A3DE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A62D19" w14:textId="77777777" w:rsidR="00DC1654" w:rsidRPr="005F21B7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DC1654" w:rsidRPr="00456545" w14:paraId="56A260EB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D01F3" w14:textId="77777777" w:rsidR="00DC1654" w:rsidRPr="00456545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0B1C1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FF0DB" w14:textId="77777777" w:rsidR="00DC1654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80728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14:paraId="3BC75E47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788DFA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2DEB94E6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C16AB" w14:textId="77777777" w:rsidR="00DC1654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E732A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4F252" w14:textId="77777777" w:rsidR="00DC1654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0E206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F4BB66E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DC1654" w:rsidRPr="00456545" w14:paraId="77015F4B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CF1BC" w14:textId="77777777" w:rsidR="00DC1654" w:rsidRPr="00456545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29563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9B382" w14:textId="77777777" w:rsidR="00DC1654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85313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14:paraId="5C77D95E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AC057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6F11B799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D5B4D" w14:textId="77777777" w:rsidR="00DC1654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4500C" w14:textId="77777777" w:rsidR="00DC1654" w:rsidRDefault="00DC165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FA33E" w14:textId="77777777" w:rsidR="00DC1654" w:rsidRDefault="00DC165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654EC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F49B94" w14:textId="77777777" w:rsidR="00DC1654" w:rsidRDefault="00DC165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DC1654" w:rsidRPr="00456545" w14:paraId="68A4663F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1BAFB" w14:textId="77777777" w:rsidR="00DC1654" w:rsidRPr="00456545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EF70A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81BE3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2CAD3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14:paraId="127BE80E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22E0A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14:paraId="3B2CFE04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9A4C3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2A75B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B11B9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39A83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9B3ED4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14:paraId="7FC5F712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DC1654" w:rsidRPr="00456545" w14:paraId="17FA79C3" w14:textId="77777777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370B5" w14:textId="77777777" w:rsidR="00DC1654" w:rsidRPr="00456545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77FDB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0E5ED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1881F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14:paraId="11FFCAA2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D5343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003D7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0020E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14:paraId="51BBC0B5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CAFA1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A7F17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F5D7D1D" w14:textId="77777777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DF099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417B7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EA451" w14:textId="77777777" w:rsidR="00DC1654" w:rsidRPr="00D33E71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2934A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7CB94BE1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0FA4F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14:paraId="19AFA768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5FA41" w14:textId="77777777" w:rsidR="00DC1654" w:rsidRPr="00D33E71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E4F4E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525F3" w14:textId="77777777" w:rsidR="00DC1654" w:rsidRPr="00D33E71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DB81C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B1D0C65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4717335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DC1654" w14:paraId="4C165807" w14:textId="7777777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5989A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C2854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41D4B" w14:textId="77777777" w:rsidR="00DC1654" w:rsidRPr="00D33E71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4ACF9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22BCA76C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FA158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14:paraId="678D6EE7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14:paraId="37E48E20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D4547" w14:textId="77777777" w:rsidR="00DC1654" w:rsidRPr="00D33E71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7A4F6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047FD" w14:textId="77777777" w:rsidR="00DC1654" w:rsidRPr="00D33E71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6677D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DCF130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0B1DB9EC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14:paraId="0E725367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14:paraId="52F64087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DC1654" w14:paraId="0C16770F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BEE58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36BBA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89C87" w14:textId="77777777" w:rsidR="00DC1654" w:rsidRPr="00D33E71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9DEB5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14:paraId="28C17C4E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A78CE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6F8940B6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14:paraId="7F848A10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18312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E1BBD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ADF19" w14:textId="77777777" w:rsidR="00DC1654" w:rsidRPr="00D33E71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DC02F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952BFE4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14:paraId="46984832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14:paraId="5B16931C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DC1654" w14:paraId="58253D8C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244C7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56754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14:paraId="3E09BD9C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BD713" w14:textId="77777777" w:rsidR="00DC1654" w:rsidRPr="00D33E71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6BFBB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32663BE1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14:paraId="17140381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71A64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C66D0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11666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522EB" w14:textId="77777777" w:rsidR="00DC1654" w:rsidRPr="00D33E71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95F5E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4C9CB9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DC1654" w14:paraId="74B082BA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7039F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2A37C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692C7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9C81E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14:paraId="104EE910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14:paraId="3E4FCD33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FF4D2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FE738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61B66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14:paraId="1A45D98B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779E6" w14:textId="77777777" w:rsidR="00DC1654" w:rsidRPr="00D33E71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C1C36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A630B2C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DC1654" w14:paraId="4D66CB42" w14:textId="77777777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4216B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2C57B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14:paraId="6BEF080D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4CB0A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E2343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1D5B9902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9A922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A5B2A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81D9F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51B8E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ED24E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6317A05" w14:textId="77777777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0910B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94CAD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14:paraId="099F8874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28A81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851D4" w14:textId="77777777" w:rsidR="00DC1654" w:rsidRDefault="00DC1654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0EF7F920" w14:textId="77777777" w:rsidR="00DC1654" w:rsidRDefault="00DC1654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D0290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82229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33C30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8C73F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06C24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7E985831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2DC98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597B2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977C1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41D20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14:paraId="615E31AF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14:paraId="75A4F757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14:paraId="54B1AC9B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794A5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E4BB7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B9A27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14:paraId="58158882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2C1DC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3FE92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1FA053A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14:paraId="6FA741E8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DC1654" w14:paraId="78B2034A" w14:textId="7777777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C4AC2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CD129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1062F" w14:textId="77777777" w:rsidR="00DC1654" w:rsidRPr="00D33E71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70F52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1AF372E4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B4DDA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66070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E8407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14:paraId="05BBC422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FF9B0" w14:textId="77777777" w:rsidR="00DC1654" w:rsidRPr="00D33E71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A844A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56B30B5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52A30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05A76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0CBB57B5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07188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0196B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13CBDB64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C43AD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D0E1B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2D582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5C2CE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F3CDE" w14:textId="77777777" w:rsidR="00DC1654" w:rsidRPr="004143AF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545ED701" w14:textId="77777777" w:rsidR="00DC1654" w:rsidRPr="004143AF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69BDA2F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86673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F0352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F4DCF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8E30E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14:paraId="757B564A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A5CA8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15199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4601B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14:paraId="5537B9A8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A57AB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21BB4" w14:textId="77777777" w:rsidR="00DC1654" w:rsidRPr="004143AF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2CDA767" w14:textId="77777777" w:rsidR="00DC1654" w:rsidRPr="004143AF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A287936" w14:textId="77777777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E06A7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21CBE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14:paraId="0CB58A68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B620B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D048F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48E49D24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D5AF4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6F332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C939D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7CEB1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1426E" w14:textId="77777777" w:rsidR="00DC1654" w:rsidRPr="00F8615E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068E3F8B" w14:textId="77777777" w:rsidR="00DC1654" w:rsidRPr="004143AF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DC1654" w14:paraId="51327430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ECB8F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3F69B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860FD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DAB17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6D7981BF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14:paraId="697367E8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6224D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E907A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9947A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14:paraId="1301E557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7E5FD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EFB44" w14:textId="77777777" w:rsidR="00DC1654" w:rsidRPr="000A6125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C8A502C" w14:textId="77777777" w:rsidR="00DC1654" w:rsidRPr="004143AF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C1654" w14:paraId="04BBD441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024DD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2FA70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E97D1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313F3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14:paraId="7831482F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B3D78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1EAF3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F5B9E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AB974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9771F" w14:textId="77777777" w:rsidR="00DC1654" w:rsidRPr="004143AF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1654" w14:paraId="73BB3DDC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A7BFC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33921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384E0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D4FB4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66E78D6C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94AB0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335B4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00637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14:paraId="338B654A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9A4A6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E22D6" w14:textId="77777777" w:rsidR="00DC1654" w:rsidRPr="004143AF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1654" w14:paraId="1E99D760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1241E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39532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14:paraId="694F9A92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9B32C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B7A8B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14:paraId="76E92559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AB51A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28454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B7B35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28148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6AFF9" w14:textId="77777777" w:rsidR="00DC1654" w:rsidRPr="004143AF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1654" w14:paraId="77BAB4F2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83147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73B7E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254A6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63227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14:paraId="795EF7CD" w14:textId="77777777" w:rsidR="00DC1654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57A6B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639F5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A32BD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14:paraId="1BE9421F" w14:textId="77777777" w:rsidR="00DC1654" w:rsidRDefault="00DC165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A6159" w14:textId="77777777" w:rsidR="00DC1654" w:rsidRDefault="00DC165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5751D" w14:textId="77777777" w:rsidR="00DC1654" w:rsidRPr="004143AF" w:rsidRDefault="00DC1654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1654" w14:paraId="10F0D192" w14:textId="7777777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C98D5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FF306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B309B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474DE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14:paraId="0FE411DD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DFB04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396FA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3DC72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14:paraId="68CCE345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7B073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8F236" w14:textId="77777777" w:rsidR="00DC1654" w:rsidRPr="004143AF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1654" w14:paraId="467B9A6B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47A40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2A32C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A9220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48B04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14:paraId="7905C8D1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5FC00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1726E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FA520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E9B30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43CC1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1BEACB6" w14:textId="7777777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FE0B4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C0719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91C47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EB398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14:paraId="79ECCC52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75A88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8C6E1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29DC7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14:paraId="382B8E78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56DC1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06EFD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9C81020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4A2ED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B2BA6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4B665912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3D23E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57208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14:paraId="7704911E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0218A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36581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9CC73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14:paraId="2FD50F4D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8C74E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2CD03" w14:textId="77777777" w:rsidR="00DC1654" w:rsidRPr="004143AF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E3F9F1E" w14:textId="77777777" w:rsidR="00DC1654" w:rsidRPr="006C1F61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D00BFA7" w14:textId="7777777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F6760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DC036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3DF03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F589F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14:paraId="5E17A021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7000F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A12C5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EE8CE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14:paraId="01A60D7E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0488E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C48C1" w14:textId="77777777" w:rsidR="00DC1654" w:rsidRPr="00D82612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A0FD8E6" w14:textId="77777777" w:rsidR="00DC1654" w:rsidRPr="004143AF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DC1654" w14:paraId="7BA5B601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54A2E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B7864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52065837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30AB0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DD5DB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14:paraId="20B21D2F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659C1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E3E78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F5715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14:paraId="112CCA80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14C5D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B9101" w14:textId="77777777" w:rsidR="00DC1654" w:rsidRPr="004143AF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37B6D211" w14:textId="77777777" w:rsidR="00DC1654" w:rsidRPr="00D84BDE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F5D9078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450C8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BCB6C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7D179BA3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ABF45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861B4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03D9139B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1D349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37747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3BDE1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82778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F126B" w14:textId="77777777" w:rsidR="00DC1654" w:rsidRPr="00A9128E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7E825507" w14:textId="77777777" w:rsidR="00DC1654" w:rsidRPr="00A9128E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14:paraId="6904FCA7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DC1654" w14:paraId="4F2ABC10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C4AD2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F449E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80B36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2D7BA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6B3AF4DA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039D1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6F30D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6F151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14:paraId="14C4A817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147E8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0690C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1654" w14:paraId="1FCF5E56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D8F53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03101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4C2A4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BC7CD" w14:textId="77777777" w:rsidR="00DC1654" w:rsidRDefault="00DC1654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14:paraId="042CBC1F" w14:textId="77777777" w:rsidR="00DC1654" w:rsidRDefault="00DC1654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9B107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17492320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54456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B7C8B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5D084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D20B5" w14:textId="77777777" w:rsidR="00DC1654" w:rsidRPr="00534C03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1DCCA7E8" w14:textId="77777777" w:rsidR="00DC1654" w:rsidRPr="00534C03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4F523530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DC1654" w14:paraId="3D94BA10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2D24B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A8B44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362DB201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2A569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066D6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14:paraId="3D561AB3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B21B7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93767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F6707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14:paraId="35102DB8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6ABD5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AE8DE" w14:textId="77777777" w:rsidR="00DC1654" w:rsidRPr="004143AF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28F44200" w14:textId="77777777" w:rsidR="00DC1654" w:rsidRPr="00D84BDE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7E0D8F0" w14:textId="7777777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2DD45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F514C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14:paraId="0F3E910D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F5B4A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E0F3B" w14:textId="77777777" w:rsidR="00DC1654" w:rsidRDefault="00DC1654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A4B3343" w14:textId="77777777" w:rsidR="00DC1654" w:rsidRDefault="00DC1654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A494F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B4FD7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2B369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9A7D9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90E77" w14:textId="77777777" w:rsidR="00DC1654" w:rsidRPr="001F07B1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5B9CD4E1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14:paraId="2A9F99ED" w14:textId="77777777" w:rsidR="00DC1654" w:rsidRPr="004143AF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DC1654" w14:paraId="08483B2D" w14:textId="7777777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F3FBD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CF340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CC3ED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54798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07886CA9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D4C17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541CC6C7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29183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54AE5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71A39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5A6D1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14:paraId="46BD7CE9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14:paraId="6E6DE071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DC1654" w14:paraId="3B0DEE41" w14:textId="7777777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2E505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8C915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7036B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B0314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D41DCA0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9AF1B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87F7580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B8F68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975CE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91E54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D42B8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E05949D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14:paraId="172329F9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C1654" w14:paraId="62F9D476" w14:textId="7777777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7A0151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141C4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4BEA9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35E05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61AACC6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3024B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695BD355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746CA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35DDE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4E71D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32FBC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74AFDDE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DC1654" w14:paraId="550E93CD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89028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F077A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EAEF5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ACC76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5842B471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12A45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F5D07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0A5B8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244F5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C3EEC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36CE5C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14:paraId="1297651C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C1654" w14:paraId="6E852E10" w14:textId="7777777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8F4E4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7AB5E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5F523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A1E33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1E25663E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01897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C17F3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F7682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219A9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F70B0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E2F95D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DC1654" w14:paraId="665B20C5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50E62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56EBD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617C8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B4CAA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C78FD02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F1B1C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50FAB6E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085E1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D10BB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7C9D8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76399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14:paraId="5CD4AF6F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DC1654" w14:paraId="625F0213" w14:textId="7777777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5118A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EAB28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8F711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B49B3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6D37420C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DC762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C06F2B6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A108C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9C25E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2857C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7D145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4D41B22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14:paraId="1821C3BE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C1654" w14:paraId="105B845C" w14:textId="7777777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F79A0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9F074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A5966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46DED" w14:textId="77777777" w:rsidR="00DC1654" w:rsidRPr="00AD0C48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13DA0F11" w14:textId="77777777" w:rsidR="00DC1654" w:rsidRPr="00AD0C48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0BD38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78E7D01A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76F93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05D9A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3B8E2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88B11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9C0AA2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509B47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14:paraId="3C61D600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C1654" w14:paraId="4819D611" w14:textId="7777777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18667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DF41C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AB615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80A4A" w14:textId="77777777" w:rsidR="00DC1654" w:rsidRDefault="00DC1654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08EF7760" w14:textId="77777777" w:rsidR="00DC1654" w:rsidRDefault="00DC1654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14:paraId="65C36415" w14:textId="77777777" w:rsidR="00DC1654" w:rsidRDefault="00DC1654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14:paraId="13E35B0A" w14:textId="77777777" w:rsidR="00DC1654" w:rsidRPr="002532C4" w:rsidRDefault="00DC1654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84735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0750C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7416D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5B3EF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4C0A5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D5F7E90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14:paraId="338747A2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14:paraId="67D3EC37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DC1654" w14:paraId="54F53CD9" w14:textId="7777777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62D15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C4F7B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1D4C9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CF837" w14:textId="77777777" w:rsidR="00DC1654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5B8B1D9C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BDC64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29F54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7196E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77F7B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26886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D20CA86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14:paraId="7E065B9B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C1654" w14:paraId="6D5B4D9C" w14:textId="7777777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C2E44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7D3F3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AE4AD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37AB2" w14:textId="77777777" w:rsidR="00DC1654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236BAD5" w14:textId="77777777" w:rsidR="00DC1654" w:rsidRPr="0037264C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A51C0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EFA75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B2DD3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9D0E4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FA17B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602BFAD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14:paraId="62804170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C1654" w14:paraId="7347FF68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D5766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EDC78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C9719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D7A11" w14:textId="77777777" w:rsidR="00DC1654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43F0ABCD" w14:textId="77777777" w:rsidR="00DC1654" w:rsidRPr="003A070D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BB836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68FD7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8E2A0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B1BD3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71F55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29C3C4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DC1654" w14:paraId="366B1880" w14:textId="7777777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E2461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670C9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196CD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310C4" w14:textId="77777777" w:rsidR="00DC1654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6CA6DDF5" w14:textId="77777777" w:rsidR="00DC1654" w:rsidRPr="00F401CD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DE707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14:paraId="3CB4EE74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CBC19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8CA66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9712F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818E1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1F2C81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14:paraId="6EFB369D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C1654" w14:paraId="3C10F2A1" w14:textId="7777777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7BCE4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66139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CC536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68BF9" w14:textId="77777777" w:rsidR="00DC1654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2D14A3C1" w14:textId="77777777" w:rsidR="00DC1654" w:rsidRDefault="00DC1654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14:paraId="0BDAE3DB" w14:textId="77777777" w:rsidR="00DC1654" w:rsidRDefault="00DC1654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3F9A2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CBB15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1D870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9294A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1D0B4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E10548C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14:paraId="23883975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C1654" w14:paraId="64A32F86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8DC02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D2A8B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5ED09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36A9B" w14:textId="77777777" w:rsidR="00DC1654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16AD8B36" w14:textId="77777777" w:rsidR="00DC1654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14:paraId="1AC2545C" w14:textId="77777777" w:rsidR="00DC1654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14:paraId="2C2B1AAD" w14:textId="77777777" w:rsidR="00DC1654" w:rsidRPr="002532C4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B1CBE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A59DA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5B5D8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DFB69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299C1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02133D8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14:paraId="64CE97D2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DC1654" w14:paraId="28CCE88F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31885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09548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14:paraId="705BEBBB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F5973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755A2" w14:textId="77777777" w:rsidR="00DC1654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14:paraId="352D2548" w14:textId="77777777" w:rsidR="00DC1654" w:rsidRPr="00995428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C17B2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5C7A8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93027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923E2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2552B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DA11B6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14:paraId="07E64AB6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DC1654" w14:paraId="124E9363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27184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9BE4D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14:paraId="069678A7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F48B4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4F768" w14:textId="77777777" w:rsidR="00DC1654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6B843EB3" w14:textId="77777777" w:rsidR="00DC1654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4B6644C6" w14:textId="77777777" w:rsidR="00DC1654" w:rsidRDefault="00DC1654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94190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4FECA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F5E2D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CD98A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239E8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0A44AA7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14:paraId="19D0CC8D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7A43F591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14:paraId="1C30AC4C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DC1654" w14:paraId="190884AB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90425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0EEB6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28BEA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E7B01" w14:textId="77777777" w:rsidR="00DC1654" w:rsidRPr="002D1130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14:paraId="22F1BDE4" w14:textId="77777777" w:rsidR="00DC1654" w:rsidRPr="002D1130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14:paraId="2F0E9637" w14:textId="77777777" w:rsidR="00DC1654" w:rsidRPr="002D1130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59345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FAF5C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72879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14:paraId="6B6891CE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E8299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4FDAD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14A460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14:paraId="22F2B824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14:paraId="548EF892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14:paraId="0BE2DB6C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DC1654" w14:paraId="24669ED3" w14:textId="7777777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66411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9D91D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AE79A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B3F662" w14:textId="77777777" w:rsidR="00DC1654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Sascut - </w:t>
            </w:r>
          </w:p>
          <w:p w14:paraId="26FFD5C2" w14:textId="77777777" w:rsidR="00DC1654" w:rsidRPr="002D1130" w:rsidRDefault="00DC1654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84A3E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51367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618F5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  <w:p w14:paraId="0FB82DDF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486B3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04DD4" w14:textId="77777777" w:rsidR="00DC1654" w:rsidRPr="0032171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21714">
              <w:rPr>
                <w:b/>
                <w:bCs/>
                <w:i/>
                <w:sz w:val="20"/>
                <w:lang w:val="ro-RO"/>
              </w:rPr>
              <w:t>Cu inductori la palet</w:t>
            </w:r>
            <w:r>
              <w:rPr>
                <w:b/>
                <w:bCs/>
                <w:i/>
                <w:sz w:val="20"/>
                <w:lang w:val="ro-RO"/>
              </w:rPr>
              <w:t>ele</w:t>
            </w:r>
            <w:r w:rsidRPr="00321714">
              <w:rPr>
                <w:b/>
                <w:bCs/>
                <w:i/>
                <w:sz w:val="20"/>
                <w:lang w:val="ro-RO"/>
              </w:rPr>
              <w:t xml:space="preserve"> galben</w:t>
            </w:r>
            <w:r>
              <w:rPr>
                <w:b/>
                <w:bCs/>
                <w:i/>
                <w:sz w:val="20"/>
                <w:lang w:val="ro-RO"/>
              </w:rPr>
              <w:t>e</w:t>
            </w:r>
            <w:r w:rsidRPr="00321714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DC1654" w14:paraId="3DD4A0FC" w14:textId="7777777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7D235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7EEA8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B6DBC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DA2CE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06DBAD0E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A9B13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BE917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9F23D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F1B07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CA19A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14:paraId="5340646A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14:paraId="68591DAF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DC1654" w14:paraId="636743C3" w14:textId="7777777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0B84B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AD96E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4360A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9F8BE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38788C6E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03819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4CC49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DBEA6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7ADA3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D1D0F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53F08FEE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14:paraId="4ECE823D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DC1654" w14:paraId="0A1F96CB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F755F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675B4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E8370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51BB4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27C4B530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7C263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92289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EC20D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75639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398F4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41FFB716" w14:textId="77777777" w:rsidR="00DC1654" w:rsidRPr="00CB3447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DC1654" w14:paraId="1228CA6F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8AE61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6A7C4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ECCAB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E7405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14:paraId="6545AA9F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F888D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66D8D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59C61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14:paraId="12FD0D22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D874E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C666C" w14:textId="77777777" w:rsidR="00DC1654" w:rsidRPr="004143AF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70A201B7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977B0D8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ACF07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51D0D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14:paraId="0D086FF1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B1977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CA472" w14:textId="77777777" w:rsidR="00DC1654" w:rsidRDefault="00DC1654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14:paraId="68CDAEC9" w14:textId="77777777" w:rsidR="00DC1654" w:rsidRDefault="00DC1654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14:paraId="35B73B26" w14:textId="77777777" w:rsidR="00DC1654" w:rsidRDefault="00DC1654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14:paraId="5164EA62" w14:textId="77777777" w:rsidR="00DC1654" w:rsidRDefault="00DC1654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099AE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46727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60CD2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6C355" w14:textId="77777777" w:rsidR="00DC1654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07510" w14:textId="77777777" w:rsidR="00DC1654" w:rsidRPr="004531B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531B4">
              <w:rPr>
                <w:b/>
                <w:bCs/>
                <w:i/>
                <w:sz w:val="20"/>
                <w:lang w:val="ro-RO"/>
              </w:rPr>
              <w:t>Cu inductori la paletele galbene.</w:t>
            </w:r>
          </w:p>
        </w:tc>
      </w:tr>
      <w:tr w:rsidR="00DC1654" w14:paraId="388ADA8B" w14:textId="7777777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813A0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5D411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55C13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A452F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14:paraId="3EECCE5A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527F7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AFD54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56E1D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E05E8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57809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7AE71C1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EE834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EE757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D9CEB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9B293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14:paraId="0E5464A8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63DCC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DA0DD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10B63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EAB48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DCC95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2F489AD" w14:textId="7777777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EDC3F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41C47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D9CE5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8D383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4FF705A8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0D94B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CF539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889E4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E9ECF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F40C5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C7B401C" w14:textId="7777777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28FF5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9893C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2BDD3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951C0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14:paraId="6BC1DD3B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12044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F7FAF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23224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A798D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5F455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0AE40280" w14:textId="7777777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76D34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5479E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96F89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8AD43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14:paraId="4EFBE304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0FE13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85FEEC7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813E6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01C99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5DC57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2EFBE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142CF19" w14:textId="7777777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09DFF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A3401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9C136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60CF4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5B0BF2C3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D0212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4F56793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32FC5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C6957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20119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11BC2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7D3859B9" w14:textId="7777777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FC207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37F7A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E4BC0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CFC30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68638597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8EEFC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5206C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9B823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9D595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377D1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7BA3553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71560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BF7CA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DDA38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98E61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0C07F8C8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FC675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BCD3A04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7B37782D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1A0A568D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19A730F9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E7A74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C7E3F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40303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478E9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8CF4EEC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14:paraId="04138A21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14:paraId="7CA6D805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DC1654" w14:paraId="7594C487" w14:textId="7777777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C6E38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D359B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E5E49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414B4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168AEC60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ACE14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0BFBD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893C4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9CBCD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C4C37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DC1654" w14:paraId="5FEB5464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4541F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C0473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38BCA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6A052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0B313EC3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17190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8AEA065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BF890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B9D28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8D049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B68AB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8B079C8" w14:textId="7777777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16C4C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495FF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AB312E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A6782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52B1D01A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94DA4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50743809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15969899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4D68EB91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1E62D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837A6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B92FB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25915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B9F5993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CD0EF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85483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F10D0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4D2A1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14:paraId="15C146E1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8D7CB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B471C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3D822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77DD3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2C9AA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C1654" w14:paraId="5597A5B9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C1593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47294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C913A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C2267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0BC6F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14:paraId="09E9C133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14:paraId="67A570F4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B4005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3D190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B61AB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ECDBE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297B864" w14:textId="7777777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D90C9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83C0C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467B5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B724F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4E7CF560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E31F4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292F1B75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14:paraId="0F3D2BBA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14:paraId="38C33857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14:paraId="34553D2B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8731D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4E6DE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9A97E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80E42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0434C4C" w14:textId="7777777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9B9EE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EC4FE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7FC78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D6A47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14:paraId="0A52E1D0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DAEFF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A1F3C96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41911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25B19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D9138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8E198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1037CC4F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2F5C6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B7191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089D7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4BF7E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2B531C11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8831B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14:paraId="7A7A6EDC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BD5C6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4DD7A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17547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CE41B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3235C0C3" w14:textId="7777777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5A6C6" w14:textId="77777777" w:rsidR="00DC1654" w:rsidRDefault="00DC165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BDCFC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98E55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6241A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14:paraId="0D93CF64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14:paraId="7A87EFEA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BD3E0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C198E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D4CFB" w14:textId="77777777" w:rsidR="00DC1654" w:rsidRDefault="00DC1654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EFE57" w14:textId="77777777" w:rsidR="00DC1654" w:rsidRPr="00D33E71" w:rsidRDefault="00DC1654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0428C" w14:textId="77777777" w:rsidR="00DC1654" w:rsidRDefault="00DC1654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5330D2C1" w14:textId="77777777" w:rsidR="00DC1654" w:rsidRPr="00BA7DAE" w:rsidRDefault="00DC1654" w:rsidP="000A5D7E">
      <w:pPr>
        <w:tabs>
          <w:tab w:val="left" w:pos="2748"/>
        </w:tabs>
        <w:rPr>
          <w:sz w:val="20"/>
          <w:lang w:val="ro-RO"/>
        </w:rPr>
      </w:pPr>
    </w:p>
    <w:p w14:paraId="3BE9F430" w14:textId="77777777" w:rsidR="00DC1654" w:rsidRDefault="00DC1654" w:rsidP="00E7698F">
      <w:pPr>
        <w:pStyle w:val="Heading1"/>
        <w:spacing w:line="360" w:lineRule="auto"/>
      </w:pPr>
      <w:r>
        <w:t>LINIA 504</w:t>
      </w:r>
    </w:p>
    <w:p w14:paraId="1949A53D" w14:textId="77777777" w:rsidR="00DC1654" w:rsidRPr="00A16A49" w:rsidRDefault="00DC1654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1654" w14:paraId="189E9504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4D9CC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42946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14:paraId="772024D0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13D38" w14:textId="77777777" w:rsidR="00DC1654" w:rsidRDefault="00DC165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65859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14:paraId="3978215A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45D6D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0EF5F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BE202" w14:textId="77777777" w:rsidR="00DC1654" w:rsidRDefault="00DC165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A400B" w14:textId="77777777" w:rsidR="00DC1654" w:rsidRDefault="00DC165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7AD42" w14:textId="77777777" w:rsidR="00DC1654" w:rsidRDefault="00DC1654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14:paraId="17AE667D" w14:textId="77777777" w:rsidR="00DC1654" w:rsidRPr="004C4194" w:rsidRDefault="00DC1654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DC1654" w14:paraId="4BB125B7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7787F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662E5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5BECE553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67DFD" w14:textId="77777777" w:rsidR="00DC1654" w:rsidRDefault="00DC165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C2EC6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14:paraId="4B5B2FEE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A9AAD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C90D3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CCE6A" w14:textId="77777777" w:rsidR="00DC1654" w:rsidRDefault="00DC165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14:paraId="16B7713B" w14:textId="77777777" w:rsidR="00DC1654" w:rsidRDefault="00DC165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FAB2B" w14:textId="77777777" w:rsidR="00DC1654" w:rsidRDefault="00DC165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65615" w14:textId="77777777" w:rsidR="00DC1654" w:rsidRPr="004C419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1654" w14:paraId="6CA28D7E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0BF43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648C1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1DEAA" w14:textId="77777777" w:rsidR="00DC1654" w:rsidRDefault="00DC165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815B2" w14:textId="77777777" w:rsidR="00DC1654" w:rsidRDefault="00DC1654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328523E8" w14:textId="77777777" w:rsidR="00DC1654" w:rsidRDefault="00DC1654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F57BE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5F369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7BF63" w14:textId="77777777" w:rsidR="00DC1654" w:rsidRDefault="00DC165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14:paraId="7C66144D" w14:textId="77777777" w:rsidR="00DC1654" w:rsidRDefault="00DC165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5B7EB" w14:textId="77777777" w:rsidR="00DC1654" w:rsidRDefault="00DC165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DAC95" w14:textId="77777777" w:rsidR="00DC1654" w:rsidRPr="004C419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1654" w14:paraId="7267332B" w14:textId="7777777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B11E9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AEA4B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5C4B0022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0FDBB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2BF8E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14:paraId="3A1B9582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37DDC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02E65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0D1DA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14:paraId="09BF6719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2E7D4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456E8" w14:textId="77777777" w:rsidR="00DC1654" w:rsidRPr="004C419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14:paraId="1FE6C02D" w14:textId="77777777" w:rsidR="00DC1654" w:rsidRPr="00D0576C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23345AE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2FAFE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3E492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4B072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1E578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055D278E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14:paraId="61C328E8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54093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AF748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D619E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6C9C8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7E043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641FC3D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4E7CC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D50CE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1C48D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E4DA3" w14:textId="77777777" w:rsidR="00DC1654" w:rsidRDefault="00DC165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0A2515B9" w14:textId="77777777" w:rsidR="00DC1654" w:rsidRDefault="00DC165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F13D4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879A3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F694F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7E8B9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7BFB2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DC1654" w14:paraId="54EF593C" w14:textId="7777777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66B34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B88D2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CE5D0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92A69" w14:textId="77777777" w:rsidR="00DC1654" w:rsidRDefault="00DC165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5A6CF3C8" w14:textId="77777777" w:rsidR="00DC1654" w:rsidRDefault="00DC165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1203E" w14:textId="77777777" w:rsidR="00DC1654" w:rsidRDefault="00DC165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EA32C" w14:textId="77777777" w:rsidR="00DC1654" w:rsidRPr="00D0473F" w:rsidRDefault="00DC16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68EC0" w14:textId="77777777" w:rsidR="00DC1654" w:rsidRDefault="00DC165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F2554" w14:textId="77777777" w:rsidR="00DC1654" w:rsidRPr="00D0473F" w:rsidRDefault="00DC16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7EF98" w14:textId="77777777" w:rsidR="00DC1654" w:rsidRDefault="00DC165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DC1654" w14:paraId="66659077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F236B" w14:textId="77777777" w:rsidR="00DC1654" w:rsidRDefault="00DC1654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EAACA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B0F60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9C9C9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38BF2426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A90A9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C687B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0FC4B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B9945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3C59C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14:paraId="5740A778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C1654" w14:paraId="2024CA51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41852" w14:textId="77777777" w:rsidR="00DC1654" w:rsidRDefault="00DC1654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5DBA0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78128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2DB49" w14:textId="77777777" w:rsidR="00DC1654" w:rsidRDefault="00DC165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33934DD2" w14:textId="77777777" w:rsidR="00DC1654" w:rsidRDefault="00DC165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D4403" w14:textId="77777777" w:rsidR="00DC1654" w:rsidRDefault="00DC165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6EEF2" w14:textId="77777777" w:rsidR="00DC1654" w:rsidRPr="00D0473F" w:rsidRDefault="00DC16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99B2B" w14:textId="77777777" w:rsidR="00DC1654" w:rsidRDefault="00DC165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2B7FC" w14:textId="77777777" w:rsidR="00DC1654" w:rsidRPr="00D0473F" w:rsidRDefault="00DC16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8FFA8" w14:textId="77777777" w:rsidR="00DC1654" w:rsidRDefault="00DC165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DC1654" w14:paraId="4EE816F3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25526" w14:textId="77777777" w:rsidR="00DC1654" w:rsidRDefault="00DC1654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976D6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0B607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3EC8E" w14:textId="77777777" w:rsidR="00DC1654" w:rsidRDefault="00DC165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0BB6DE67" w14:textId="77777777" w:rsidR="00DC1654" w:rsidRDefault="00DC165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ECE98" w14:textId="77777777" w:rsidR="00DC1654" w:rsidRDefault="00DC165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84108" w14:textId="77777777" w:rsidR="00DC1654" w:rsidRPr="00D0473F" w:rsidRDefault="00DC16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3C95E" w14:textId="77777777" w:rsidR="00DC1654" w:rsidRDefault="00DC165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0EB19" w14:textId="77777777" w:rsidR="00DC1654" w:rsidRPr="00D0473F" w:rsidRDefault="00DC16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7F0A7" w14:textId="77777777" w:rsidR="00DC1654" w:rsidRDefault="00DC165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DC1654" w14:paraId="6E59522A" w14:textId="7777777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551C7" w14:textId="77777777" w:rsidR="00DC1654" w:rsidRDefault="00DC1654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F0F8C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14:paraId="7C640F93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67091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92F62" w14:textId="77777777" w:rsidR="00DC1654" w:rsidRDefault="00DC1654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726BB218" w14:textId="77777777" w:rsidR="00DC1654" w:rsidRDefault="00DC165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14:paraId="289C2759" w14:textId="77777777" w:rsidR="00DC1654" w:rsidRDefault="00DC165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E5914" w14:textId="77777777" w:rsidR="00DC1654" w:rsidRDefault="00DC165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BFC48" w14:textId="77777777" w:rsidR="00DC1654" w:rsidRDefault="00DC16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A097C" w14:textId="77777777" w:rsidR="00DC1654" w:rsidRDefault="00DC165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A9DC9" w14:textId="77777777" w:rsidR="00DC1654" w:rsidRPr="00D0473F" w:rsidRDefault="00DC16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3E34A" w14:textId="77777777" w:rsidR="00DC1654" w:rsidRDefault="00DC165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A35B5C" w14:textId="77777777" w:rsidR="00DC1654" w:rsidRDefault="00DC165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14:paraId="3DF4AB38" w14:textId="77777777" w:rsidR="00DC1654" w:rsidRDefault="00DC165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DC1654" w14:paraId="3BBFEAAF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218C1" w14:textId="77777777" w:rsidR="00DC1654" w:rsidRDefault="00DC1654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C9BED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697A8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4E996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4A520C83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6E285" w14:textId="77777777" w:rsidR="00DC1654" w:rsidRDefault="00DC165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B1CD57F" w14:textId="77777777" w:rsidR="00DC1654" w:rsidRDefault="00DC1654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72010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5BEC2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3F41D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8DBFF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0DC88DA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14:paraId="777AC40C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C1654" w14:paraId="7C0FD6D7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B0BD2" w14:textId="77777777" w:rsidR="00DC1654" w:rsidRDefault="00DC1654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165BB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8AD18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55CCA" w14:textId="77777777" w:rsidR="00DC1654" w:rsidRDefault="00DC165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1265A0E1" w14:textId="77777777" w:rsidR="00DC1654" w:rsidRDefault="00DC165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99601" w14:textId="77777777" w:rsidR="00DC1654" w:rsidRDefault="00DC165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95C7C08" w14:textId="77777777" w:rsidR="00DC1654" w:rsidRDefault="00DC1654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F0651" w14:textId="77777777" w:rsidR="00DC1654" w:rsidRPr="00D0473F" w:rsidRDefault="00DC16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208DF" w14:textId="77777777" w:rsidR="00DC1654" w:rsidRDefault="00DC165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B3CBC" w14:textId="77777777" w:rsidR="00DC1654" w:rsidRPr="00D0473F" w:rsidRDefault="00DC16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5DD74" w14:textId="77777777" w:rsidR="00DC1654" w:rsidRDefault="00DC165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2C6D66DC" w14:textId="77777777" w:rsidR="00DC1654" w:rsidRDefault="00DC165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DC1654" w14:paraId="1B845802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1FCE8" w14:textId="77777777" w:rsidR="00DC1654" w:rsidRDefault="00DC1654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FFB10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F8A27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3BF07" w14:textId="77777777" w:rsidR="00DC1654" w:rsidRDefault="00DC1654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14:paraId="55B4469C" w14:textId="77777777" w:rsidR="00DC1654" w:rsidRDefault="00DC1654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5AB10" w14:textId="77777777" w:rsidR="00DC1654" w:rsidRDefault="00DC165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748036DD" w14:textId="77777777" w:rsidR="00DC1654" w:rsidRDefault="00DC165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5A303" w14:textId="77777777" w:rsidR="00DC1654" w:rsidRPr="00D0473F" w:rsidRDefault="00DC16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B92EA" w14:textId="77777777" w:rsidR="00DC1654" w:rsidRDefault="00DC165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FF957" w14:textId="77777777" w:rsidR="00DC1654" w:rsidRPr="00D0473F" w:rsidRDefault="00DC165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D72BF" w14:textId="77777777" w:rsidR="00DC1654" w:rsidRDefault="00DC165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5E87D1B1" w14:textId="77777777" w:rsidR="00DC1654" w:rsidRDefault="00DC165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DC1654" w14:paraId="3803A33F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0FD00" w14:textId="77777777" w:rsidR="00DC1654" w:rsidRDefault="00DC1654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6AC49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C4AB4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AC198" w14:textId="77777777" w:rsidR="00DC1654" w:rsidRDefault="00DC1654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14:paraId="13E1B4C5" w14:textId="77777777" w:rsidR="00DC1654" w:rsidRDefault="00DC1654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0A728" w14:textId="77777777" w:rsidR="00DC1654" w:rsidRDefault="00DC165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98F35" w14:textId="77777777" w:rsidR="00DC1654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7D0C0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14:paraId="2A903031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5847D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8B48F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749F33DC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A84CB" w14:textId="77777777" w:rsidR="00DC1654" w:rsidRDefault="00DC1654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568F2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63F7AF81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4CC6B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2F592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14:paraId="0BC3AD92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6711C" w14:textId="77777777" w:rsidR="00DC1654" w:rsidRDefault="00DC165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E2C6A" w14:textId="77777777" w:rsidR="00DC1654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AD86A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D48A8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9091C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EB760CC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58412" w14:textId="77777777" w:rsidR="00DC1654" w:rsidRDefault="00DC1654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877D5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A29A6" w14:textId="77777777" w:rsidR="00DC1654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CCE80" w14:textId="77777777" w:rsidR="00DC1654" w:rsidRDefault="00DC1654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274ACE75" w14:textId="77777777" w:rsidR="00DC1654" w:rsidRDefault="00DC1654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F1CB1" w14:textId="77777777" w:rsidR="00DC1654" w:rsidRDefault="00DC165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95CA95D" w14:textId="77777777" w:rsidR="00DC1654" w:rsidRDefault="00DC165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A2064" w14:textId="77777777" w:rsidR="00DC1654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95A5E" w14:textId="77777777" w:rsidR="00DC1654" w:rsidRDefault="00DC165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CB145" w14:textId="77777777" w:rsidR="00DC1654" w:rsidRPr="00D0473F" w:rsidRDefault="00DC165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99E46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5D9C716" w14:textId="77777777" w:rsidR="00DC1654" w:rsidRDefault="00DC165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DC1654" w14:paraId="4CD1D2B8" w14:textId="7777777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948BA" w14:textId="77777777" w:rsidR="00DC1654" w:rsidRDefault="00DC1654">
            <w:pPr>
              <w:pStyle w:val="Style1"/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7E083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CCC5E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916A2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1455E839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A7BFE" w14:textId="77777777" w:rsidR="00DC1654" w:rsidRDefault="00DC16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13339C56" w14:textId="77777777" w:rsidR="00DC1654" w:rsidRDefault="00DC16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159A5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8F6F1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659E3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3273E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0753DD5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DC1654" w14:paraId="2DEE08E7" w14:textId="7777777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DBB7B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E20F8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3A848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B91FE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14:paraId="7E1CB42E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9531B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5F92A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4AF99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17DA3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DB632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14:paraId="2FF39028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DC1654" w14:paraId="49550DDA" w14:textId="7777777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84C81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BA863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14:paraId="1C77A84C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02647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95441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14:paraId="6831E8A6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71A7E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04D15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9FB64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E0039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B5CD3" w14:textId="77777777" w:rsidR="00DC1654" w:rsidRPr="004C419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1654" w14:paraId="1EE0CA9D" w14:textId="7777777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14021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62D52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57BE1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E3F75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14:paraId="07852162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195E50B8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B6B73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5F4FE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4826D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C5461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E03B4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DC1654" w14:paraId="5DD4266A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9A1AF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C7657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14:paraId="0A64B130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E4026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FD71B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3E8C16D4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48BC6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2ECB8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014C0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8F5A6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4AA5C" w14:textId="77777777" w:rsidR="00DC1654" w:rsidRPr="004C419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EA86915" w14:textId="77777777" w:rsidR="00DC1654" w:rsidRPr="00D0576C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C5EB1F1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29DE8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08840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14:paraId="6C77D737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83C43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CA3BE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45A27BDA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62D25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E9AD7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6FF00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1751F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7031A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1654" w14:paraId="4B3238DD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D5EEA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F1438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14:paraId="060780B0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09955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730F7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10CE3A77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5ACB0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EC463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0EBBF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0D9CC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05807" w14:textId="77777777" w:rsidR="00DC1654" w:rsidRPr="004C419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A2DD430" w14:textId="77777777" w:rsidR="00DC1654" w:rsidRPr="00D0576C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80A90A5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C40D6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047AE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14:paraId="589AB44D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3E2DC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2F98D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1ACC51B8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7BBDD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ED3B8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D09CA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D8351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39ADD" w14:textId="77777777" w:rsidR="00DC1654" w:rsidRPr="004C419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2558BAFF" w14:textId="77777777" w:rsidR="00DC1654" w:rsidRPr="00D0576C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C31C395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BE099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416DC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14:paraId="68ADE87C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CD2D5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123E6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14:paraId="4DFB0565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AE18A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B298C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5C577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52564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87240" w14:textId="77777777" w:rsidR="00DC1654" w:rsidRPr="004C419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D63E414" w14:textId="77777777" w:rsidR="00DC1654" w:rsidRPr="00D0576C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FBB08F7" w14:textId="7777777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90FAE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B7D45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1B208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7C14F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FDCD2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75E6C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E3213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3B867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6156B" w14:textId="77777777" w:rsidR="00DC1654" w:rsidRPr="00E03C2B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2B308715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DC1654" w14:paraId="7D1D4E4A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3F1DA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2176E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14:paraId="73F9ABA1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A2311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02C73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14:paraId="1D96197C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C7E7E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D7673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5E8F9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79870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FBD74" w14:textId="77777777" w:rsidR="00DC1654" w:rsidRPr="004C419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863F0E6" w14:textId="77777777" w:rsidR="00DC1654" w:rsidRPr="00D0576C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47BD5CD" w14:textId="7777777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16990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B9CBF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14:paraId="6DC90049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CD380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AAD65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14:paraId="2D0AB1A4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DB207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37B07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39621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360FC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C53BA" w14:textId="77777777" w:rsidR="00DC1654" w:rsidRPr="00E4349C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6334D88A" w14:textId="77777777" w:rsidR="00DC1654" w:rsidRPr="00E4349C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14:paraId="7D641B64" w14:textId="77777777" w:rsidR="00DC1654" w:rsidRPr="00E4349C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DC1654" w14:paraId="6E4D580F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5C05D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16DAD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14:paraId="0889610A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C7249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91019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B3DB0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A6208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F7F41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1E337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67F89" w14:textId="77777777" w:rsidR="00DC1654" w:rsidRPr="004C419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FE77A57" w14:textId="77777777" w:rsidR="00DC1654" w:rsidRPr="00D0576C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F0CA839" w14:textId="7777777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82C6A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CA6D1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14:paraId="16685E45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53557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C0DE5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377DC204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8D34A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EB4CC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AB3C7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F9F94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9B2C7" w14:textId="77777777" w:rsidR="00DC1654" w:rsidRPr="000D6FC2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750C571A" w14:textId="77777777" w:rsidR="00DC1654" w:rsidRPr="00AC7A39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14:paraId="75768657" w14:textId="77777777" w:rsidR="00DC1654" w:rsidRPr="000D6FC2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DC1654" w14:paraId="69C1CCE7" w14:textId="7777777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E6CDA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28803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8CA5C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7FB39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14:paraId="645D7E57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14:paraId="71C4B821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8B2BD" w14:textId="77777777" w:rsidR="00DC1654" w:rsidRDefault="00DC16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E4DD419" w14:textId="77777777" w:rsidR="00DC1654" w:rsidRDefault="00DC16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EC250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13B06" w14:textId="77777777" w:rsidR="00DC1654" w:rsidRDefault="00DC165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2255B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FD52D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DEEDEA8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EA48A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B2E2E" w14:textId="77777777" w:rsidR="00DC1654" w:rsidRDefault="00DC165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14:paraId="770771B3" w14:textId="77777777" w:rsidR="00DC1654" w:rsidRDefault="00DC165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1DBCE" w14:textId="77777777" w:rsidR="00DC1654" w:rsidRPr="00D0473F" w:rsidRDefault="00DC165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A70BD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14:paraId="2B43C2BA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218A9" w14:textId="77777777" w:rsidR="00DC1654" w:rsidRDefault="00DC16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8E2FC" w14:textId="77777777" w:rsidR="00DC1654" w:rsidRDefault="00DC165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8C45A" w14:textId="77777777" w:rsidR="00DC1654" w:rsidRDefault="00DC165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16C44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32FB1" w14:textId="77777777" w:rsidR="00DC1654" w:rsidRPr="004C419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3339729E" w14:textId="77777777" w:rsidR="00DC1654" w:rsidRPr="00D0576C" w:rsidRDefault="00DC1654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352305F" w14:textId="7777777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0A2E8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669E2" w14:textId="77777777" w:rsidR="00DC1654" w:rsidRDefault="00DC165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14:paraId="37A8E782" w14:textId="77777777" w:rsidR="00DC1654" w:rsidRDefault="00DC165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628FC" w14:textId="77777777" w:rsidR="00DC1654" w:rsidRDefault="00DC165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F45AD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14:paraId="10C100E7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C458E" w14:textId="77777777" w:rsidR="00DC1654" w:rsidRDefault="00DC16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535CC" w14:textId="77777777" w:rsidR="00DC1654" w:rsidRDefault="00DC165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DAB73" w14:textId="77777777" w:rsidR="00DC1654" w:rsidRDefault="00DC165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73A88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D78DA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DC1654" w14:paraId="6E8D7068" w14:textId="7777777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65294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AB5BD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14:paraId="3ACAC017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7F98F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DA3FC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14:paraId="1638EDDD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9FFBE" w14:textId="77777777" w:rsidR="00DC1654" w:rsidRDefault="00DC16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4E84E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0A85E" w14:textId="77777777" w:rsidR="00DC1654" w:rsidRDefault="00DC165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7E22E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CFC37" w14:textId="77777777" w:rsidR="00DC1654" w:rsidRPr="004C419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7F54AD68" w14:textId="77777777" w:rsidR="00DC1654" w:rsidRPr="00D0576C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608E48E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E28E9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45878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2EE06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254E4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14:paraId="6F3F7A34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012C0" w14:textId="77777777" w:rsidR="00DC1654" w:rsidRDefault="00DC16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421C4550" w14:textId="77777777" w:rsidR="00DC1654" w:rsidRDefault="00DC16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BE7C0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69AD9" w14:textId="77777777" w:rsidR="00DC1654" w:rsidRDefault="00DC165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F5877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19AB5" w14:textId="77777777" w:rsidR="00DC1654" w:rsidRPr="0053782D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DC1654" w14:paraId="1BB23972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4C40D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1DD7E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B2283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7B91B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</w:t>
            </w:r>
          </w:p>
          <w:p w14:paraId="24651F85" w14:textId="77777777" w:rsidR="00DC1654" w:rsidRPr="009F3502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6FB92" w14:textId="77777777" w:rsidR="00DC1654" w:rsidRDefault="00DC16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2D9DEA1B" w14:textId="77777777" w:rsidR="00DC1654" w:rsidRDefault="00DC16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ACE06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E8934" w14:textId="77777777" w:rsidR="00DC1654" w:rsidRDefault="00DC165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2859A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C4C92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14:paraId="01725EF9" w14:textId="77777777" w:rsidR="00DC1654" w:rsidRPr="0053782D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DC1654" w14:paraId="1AB3B965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28CBB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D9765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14:paraId="01D5DB65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E5776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DEBF6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14:paraId="15D21FA4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4949F" w14:textId="77777777" w:rsidR="00DC1654" w:rsidRDefault="00DC16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65A85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B9A73" w14:textId="77777777" w:rsidR="00DC1654" w:rsidRDefault="00DC165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10A77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B4528" w14:textId="77777777" w:rsidR="00DC1654" w:rsidRPr="004C419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E98E5C7" w14:textId="77777777" w:rsidR="00DC1654" w:rsidRPr="00D0576C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85BF30B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C10B5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9F8B9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7AC8C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33A72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34D5FB1C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F36E5" w14:textId="77777777" w:rsidR="00DC1654" w:rsidRDefault="00DC16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32B99AE0" w14:textId="77777777" w:rsidR="00DC1654" w:rsidRDefault="00DC16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7593F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77F82" w14:textId="77777777" w:rsidR="00DC1654" w:rsidRDefault="00DC165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36BDB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D6AEE" w14:textId="77777777" w:rsidR="00DC1654" w:rsidRPr="0053782D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DC1654" w14:paraId="413921C9" w14:textId="7777777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7CAE2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F0A6F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FFEFE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638BB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14:paraId="45DB2B56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A4E13" w14:textId="77777777" w:rsidR="00DC1654" w:rsidRDefault="00DC16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14:paraId="0031DB7D" w14:textId="77777777" w:rsidR="00DC1654" w:rsidRDefault="00DC165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E00D0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1DA17" w14:textId="77777777" w:rsidR="00DC1654" w:rsidRDefault="00DC165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8AB35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CF03E" w14:textId="77777777" w:rsidR="00DC1654" w:rsidRPr="0053782D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DC1654" w14:paraId="1837A515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1FCC0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A3EB2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14:paraId="18A4108D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BBB8D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6F141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14:paraId="07922D13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7D8F2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A6161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69930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F7CD6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4F2A2" w14:textId="77777777" w:rsidR="00DC1654" w:rsidRPr="004C419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14D2956" w14:textId="77777777" w:rsidR="00DC1654" w:rsidRPr="00D0576C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B26C0E4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4CC21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7DBFC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F561F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7BB9B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7324E2B3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9F279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7F921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D336A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A4DD6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8ECE5" w14:textId="77777777" w:rsidR="00DC1654" w:rsidRPr="00423757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14:paraId="40450B72" w14:textId="77777777" w:rsidR="00DC1654" w:rsidRPr="00423757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14:paraId="33D4F0CD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DC1654" w14:paraId="1721EAD1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2AB30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E51C4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3934E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72600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14:paraId="29B9A1D9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2BF1F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AF86F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96A95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A88B4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B5288" w14:textId="77777777" w:rsidR="00DC1654" w:rsidRPr="00F94F88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8A0FE3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14:paraId="76904131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DC1654" w14:paraId="5180B981" w14:textId="7777777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A0AB4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94666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14:paraId="7ACE9AEE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AA188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3CF07" w14:textId="77777777" w:rsidR="00DC1654" w:rsidRDefault="00DC1654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0019F33F" w14:textId="77777777" w:rsidR="00DC1654" w:rsidRDefault="00DC1654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57819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D4A79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EE118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E2718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E813D" w14:textId="77777777" w:rsidR="00DC1654" w:rsidRPr="00F94F88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7C89ECD8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97A7B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C9ABF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14:paraId="578977F6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C0BC2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BE0D3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14:paraId="311CE634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833C7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73FCD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73B2C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5B418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AC908" w14:textId="77777777" w:rsidR="00DC1654" w:rsidRPr="004C419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468F24F7" w14:textId="77777777" w:rsidR="00DC1654" w:rsidRPr="00D0576C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7850D55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027DC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5F378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A268D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5AE89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6BD5AA43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1CD23" w14:textId="77777777" w:rsidR="00DC1654" w:rsidRDefault="00DC1654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14:paraId="1D57C136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BF415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F9DB2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1AE3A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5A484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DC1654" w14:paraId="51BC9482" w14:textId="7777777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D4442" w14:textId="77777777" w:rsidR="00DC1654" w:rsidRDefault="00DC165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04B4D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5B312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39B2C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14:paraId="7A74B475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BE5A9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679A9" w14:textId="77777777" w:rsidR="00DC1654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60623" w14:textId="77777777" w:rsidR="00DC1654" w:rsidRDefault="00DC165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639F8" w14:textId="77777777" w:rsidR="00DC1654" w:rsidRPr="00D0473F" w:rsidRDefault="00DC165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A9CFB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14:paraId="01C54ABD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8D0EA63" w14:textId="77777777" w:rsidR="00DC1654" w:rsidRDefault="00DC165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14:paraId="4A9A2711" w14:textId="77777777" w:rsidR="00DC1654" w:rsidRDefault="00DC1654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0722E140" w14:textId="77777777" w:rsidR="00DC1654" w:rsidRDefault="00DC1654" w:rsidP="00EE4C95">
      <w:pPr>
        <w:pStyle w:val="Heading1"/>
        <w:spacing w:line="360" w:lineRule="auto"/>
      </w:pPr>
      <w:r>
        <w:t>LINIA 507</w:t>
      </w:r>
    </w:p>
    <w:p w14:paraId="60280554" w14:textId="77777777" w:rsidR="00DC1654" w:rsidRPr="006A4B24" w:rsidRDefault="00DC1654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1654" w14:paraId="5A3C3599" w14:textId="77777777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14061" w14:textId="77777777" w:rsidR="00DC1654" w:rsidRDefault="00DC165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FB368" w14:textId="77777777" w:rsidR="00DC1654" w:rsidRDefault="00DC16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2ABD2" w14:textId="77777777" w:rsidR="00DC1654" w:rsidRPr="002761C4" w:rsidRDefault="00DC16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667B0" w14:textId="77777777" w:rsidR="00DC1654" w:rsidRDefault="00DC165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2404A0F5" w14:textId="77777777" w:rsidR="00DC1654" w:rsidRDefault="00DC165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F9E8F" w14:textId="77777777" w:rsidR="00DC1654" w:rsidRDefault="00DC16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6692BFB2" w14:textId="77777777" w:rsidR="00DC1654" w:rsidRDefault="00DC16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0F126" w14:textId="77777777" w:rsidR="00DC1654" w:rsidRPr="00E1695C" w:rsidRDefault="00DC16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FFE58" w14:textId="77777777" w:rsidR="00DC1654" w:rsidRDefault="00DC16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D5102" w14:textId="77777777" w:rsidR="00DC1654" w:rsidRPr="002761C4" w:rsidRDefault="00DC16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987CE" w14:textId="77777777" w:rsidR="00DC1654" w:rsidRDefault="00DC165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14:paraId="0B8BA7A8" w14:textId="77777777" w:rsidR="00DC1654" w:rsidRDefault="00DC165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14:paraId="07AB85E4" w14:textId="77777777" w:rsidR="00DC1654" w:rsidRDefault="00DC1654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DC1654" w14:paraId="3E437C16" w14:textId="77777777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10A25" w14:textId="77777777" w:rsidR="00DC1654" w:rsidRDefault="00DC165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F05EF" w14:textId="77777777" w:rsidR="00DC1654" w:rsidRDefault="00DC16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36928" w14:textId="77777777" w:rsidR="00DC1654" w:rsidRPr="002761C4" w:rsidRDefault="00DC16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5FA60" w14:textId="77777777" w:rsidR="00DC1654" w:rsidRDefault="00DC1654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5062FC5B" w14:textId="77777777" w:rsidR="00DC1654" w:rsidRDefault="00DC1654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813D7" w14:textId="77777777" w:rsidR="00DC1654" w:rsidRDefault="00DC1654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99DDE59" w14:textId="77777777" w:rsidR="00DC1654" w:rsidRDefault="00DC1654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7BB7F" w14:textId="77777777" w:rsidR="00DC1654" w:rsidRPr="00E1695C" w:rsidRDefault="00DC16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0E133" w14:textId="77777777" w:rsidR="00DC1654" w:rsidRDefault="00DC16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C2C75" w14:textId="77777777" w:rsidR="00DC1654" w:rsidRPr="002761C4" w:rsidRDefault="00DC16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2508E" w14:textId="77777777" w:rsidR="00DC1654" w:rsidRDefault="00DC165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14:paraId="5B393F6F" w14:textId="77777777" w:rsidR="00DC1654" w:rsidRDefault="00DC165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DC1654" w14:paraId="2F828B66" w14:textId="77777777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C2E03" w14:textId="77777777" w:rsidR="00DC1654" w:rsidRDefault="00DC165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DF0A6" w14:textId="77777777" w:rsidR="00DC1654" w:rsidRDefault="00DC16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5D5B1" w14:textId="77777777" w:rsidR="00DC1654" w:rsidRPr="002761C4" w:rsidRDefault="00DC16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3A26B" w14:textId="77777777" w:rsidR="00DC1654" w:rsidRDefault="00DC165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14:paraId="7E5AC8C5" w14:textId="77777777" w:rsidR="00DC1654" w:rsidRDefault="00DC165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14:paraId="7BD52EF7" w14:textId="77777777" w:rsidR="00DC1654" w:rsidRDefault="00DC165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7AE3F" w14:textId="77777777" w:rsidR="00DC1654" w:rsidRDefault="00DC165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46BBF" w14:textId="77777777" w:rsidR="00DC1654" w:rsidRPr="00E1695C" w:rsidRDefault="00DC16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65574" w14:textId="77777777" w:rsidR="00DC1654" w:rsidRDefault="00DC16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91F86" w14:textId="77777777" w:rsidR="00DC1654" w:rsidRPr="002761C4" w:rsidRDefault="00DC16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B5675" w14:textId="77777777" w:rsidR="00DC1654" w:rsidRDefault="00DC165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80AD3B" w14:textId="77777777" w:rsidR="00DC1654" w:rsidRDefault="00DC165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DC1654" w14:paraId="788194A4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A8F29" w14:textId="77777777" w:rsidR="00DC1654" w:rsidRDefault="00DC165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30033" w14:textId="77777777" w:rsidR="00DC1654" w:rsidRDefault="00DC16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B5203" w14:textId="77777777" w:rsidR="00DC1654" w:rsidRDefault="00DC16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5FA62" w14:textId="77777777" w:rsidR="00DC1654" w:rsidRDefault="00DC165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14:paraId="36536269" w14:textId="77777777" w:rsidR="00DC1654" w:rsidRDefault="00DC165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323B2" w14:textId="77777777" w:rsidR="00DC1654" w:rsidRDefault="00DC165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D3D6F" w14:textId="77777777" w:rsidR="00DC1654" w:rsidRPr="00E1695C" w:rsidRDefault="00DC16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A6FAA" w14:textId="77777777" w:rsidR="00DC1654" w:rsidRDefault="00DC16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AAA45" w14:textId="77777777" w:rsidR="00DC1654" w:rsidRPr="002761C4" w:rsidRDefault="00DC16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2E6EC" w14:textId="77777777" w:rsidR="00DC1654" w:rsidRDefault="00DC165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1EA8DD7F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05E87" w14:textId="77777777" w:rsidR="00DC1654" w:rsidRDefault="00DC165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719C4" w14:textId="77777777" w:rsidR="00DC1654" w:rsidRDefault="00DC16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65943AEF" w14:textId="77777777" w:rsidR="00DC1654" w:rsidRDefault="00DC16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02A5CEA6" w14:textId="77777777" w:rsidR="00DC1654" w:rsidRDefault="00DC16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14:paraId="2DF57865" w14:textId="77777777" w:rsidR="00DC1654" w:rsidRDefault="00DC16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8761D" w14:textId="77777777" w:rsidR="00DC1654" w:rsidRDefault="00DC16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80296" w14:textId="77777777" w:rsidR="00DC1654" w:rsidRDefault="00DC165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14:paraId="0D081C59" w14:textId="77777777" w:rsidR="00DC1654" w:rsidRDefault="00DC165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42C85" w14:textId="77777777" w:rsidR="00DC1654" w:rsidRDefault="00DC165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CA7E8" w14:textId="77777777" w:rsidR="00DC1654" w:rsidRDefault="00DC16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254F5" w14:textId="77777777" w:rsidR="00DC1654" w:rsidRDefault="00DC165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22793" w14:textId="77777777" w:rsidR="00DC1654" w:rsidRPr="002761C4" w:rsidRDefault="00DC165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513E3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14:paraId="12A8AB02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6BB52066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9A0CA3A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60F1A" w14:textId="77777777" w:rsidR="00DC1654" w:rsidRDefault="00DC165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E3A9A" w14:textId="77777777" w:rsidR="00DC1654" w:rsidRDefault="00DC16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15DAFDD7" w14:textId="77777777" w:rsidR="00DC1654" w:rsidRDefault="00DC16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0D48D70F" w14:textId="77777777" w:rsidR="00DC1654" w:rsidRDefault="00DC16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14:paraId="3E6F0589" w14:textId="77777777" w:rsidR="00DC1654" w:rsidRDefault="00DC16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41D41" w14:textId="77777777" w:rsidR="00DC1654" w:rsidRDefault="00DC165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32134" w14:textId="77777777" w:rsidR="00DC1654" w:rsidRDefault="00DC165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14:paraId="762D9284" w14:textId="77777777" w:rsidR="00DC1654" w:rsidRDefault="00DC165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ACEDC" w14:textId="77777777" w:rsidR="00DC1654" w:rsidRDefault="00DC16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E9FF8" w14:textId="77777777" w:rsidR="00DC1654" w:rsidRDefault="00DC165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BC2F6" w14:textId="77777777" w:rsidR="00DC1654" w:rsidRDefault="00DC16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3375A" w14:textId="77777777" w:rsidR="00DC1654" w:rsidRPr="002761C4" w:rsidRDefault="00DC165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F4552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14:paraId="41033B86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340F4A43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15BF723" w14:textId="7777777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ADD66" w14:textId="77777777" w:rsidR="00DC1654" w:rsidRDefault="00DC165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C7316" w14:textId="77777777" w:rsidR="00DC1654" w:rsidRDefault="00DC16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1327F573" w14:textId="77777777" w:rsidR="00DC1654" w:rsidRDefault="00DC16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7F000A2D" w14:textId="77777777" w:rsidR="00DC1654" w:rsidRDefault="00DC16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14:paraId="3F93528A" w14:textId="77777777" w:rsidR="00DC1654" w:rsidRDefault="00DC16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24B15" w14:textId="77777777" w:rsidR="00DC1654" w:rsidRDefault="00DC165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71B07" w14:textId="77777777" w:rsidR="00DC1654" w:rsidRDefault="00DC165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14:paraId="7EF4B06F" w14:textId="77777777" w:rsidR="00DC1654" w:rsidRDefault="00DC165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18AD0" w14:textId="77777777" w:rsidR="00DC1654" w:rsidRDefault="00DC16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70408" w14:textId="77777777" w:rsidR="00DC1654" w:rsidRDefault="00DC165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2A922" w14:textId="77777777" w:rsidR="00DC1654" w:rsidRDefault="00DC165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F4B81" w14:textId="77777777" w:rsidR="00DC1654" w:rsidRPr="002761C4" w:rsidRDefault="00DC165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058A6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14:paraId="5A35A867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578A57ED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B7E291E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4E3F6" w14:textId="77777777" w:rsidR="00DC1654" w:rsidRDefault="00DC165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A4416" w14:textId="77777777" w:rsidR="00DC1654" w:rsidRDefault="00DC165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0622D33E" w14:textId="77777777" w:rsidR="00DC1654" w:rsidRDefault="00DC165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010E9D70" w14:textId="77777777" w:rsidR="00DC1654" w:rsidRDefault="00DC165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14:paraId="28BA6FBC" w14:textId="77777777" w:rsidR="00DC1654" w:rsidRDefault="00DC165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D52EC" w14:textId="77777777" w:rsidR="00DC1654" w:rsidRPr="002761C4" w:rsidRDefault="00DC1654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2DB9E" w14:textId="77777777" w:rsidR="00DC1654" w:rsidRDefault="00DC1654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14:paraId="65F04793" w14:textId="77777777" w:rsidR="00DC1654" w:rsidRDefault="00DC1654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6CEB5" w14:textId="77777777" w:rsidR="00DC1654" w:rsidRDefault="00DC165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4DCB5" w14:textId="77777777" w:rsidR="00DC1654" w:rsidRPr="00E1695C" w:rsidRDefault="00DC1654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3D543" w14:textId="77777777" w:rsidR="00DC1654" w:rsidRDefault="00DC1654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92615" w14:textId="77777777" w:rsidR="00DC1654" w:rsidRPr="002761C4" w:rsidRDefault="00DC1654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6DD0D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191B2B5E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425B815A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2FC6ABF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C526B" w14:textId="77777777" w:rsidR="00DC1654" w:rsidRDefault="00DC165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2A9A4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0362B918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7D639040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14:paraId="6FA1F2D7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E0B3B" w14:textId="77777777" w:rsidR="00DC1654" w:rsidRPr="002761C4" w:rsidRDefault="00DC165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1AA47" w14:textId="77777777" w:rsidR="00DC1654" w:rsidRDefault="00DC165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14:paraId="195E4973" w14:textId="77777777" w:rsidR="00DC1654" w:rsidRDefault="00DC165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48ABB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B0C7C" w14:textId="77777777" w:rsidR="00DC1654" w:rsidRPr="00E1695C" w:rsidRDefault="00DC165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AE81C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745B4" w14:textId="77777777" w:rsidR="00DC1654" w:rsidRPr="002761C4" w:rsidRDefault="00DC165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9C177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6D4FB91C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267D60EF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C9445D4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7E486" w14:textId="77777777" w:rsidR="00DC1654" w:rsidRDefault="00DC165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6B8EE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66914A8A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6EE5864B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14:paraId="765DD63E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0F10D" w14:textId="77777777" w:rsidR="00DC1654" w:rsidRPr="002761C4" w:rsidRDefault="00DC165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C4230" w14:textId="77777777" w:rsidR="00DC1654" w:rsidRDefault="00DC165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14:paraId="5463E355" w14:textId="77777777" w:rsidR="00DC1654" w:rsidRDefault="00DC165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5210D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1BC27" w14:textId="77777777" w:rsidR="00DC1654" w:rsidRPr="00E1695C" w:rsidRDefault="00DC165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BE221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F1481" w14:textId="77777777" w:rsidR="00DC1654" w:rsidRPr="002761C4" w:rsidRDefault="00DC165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29744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3411F607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30183ACB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A6C389B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7A5D0" w14:textId="77777777" w:rsidR="00DC1654" w:rsidRDefault="00DC165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10790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447BE179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5F85C7B5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14:paraId="2A4B420C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1914A" w14:textId="77777777" w:rsidR="00DC1654" w:rsidRPr="002761C4" w:rsidRDefault="00DC165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F8FF0" w14:textId="77777777" w:rsidR="00DC1654" w:rsidRDefault="00DC165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14:paraId="3061ABAD" w14:textId="77777777" w:rsidR="00DC1654" w:rsidRDefault="00DC165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3DC3F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532E7" w14:textId="77777777" w:rsidR="00DC1654" w:rsidRPr="00E1695C" w:rsidRDefault="00DC165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EB5D6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2BE7D" w14:textId="77777777" w:rsidR="00DC1654" w:rsidRPr="002761C4" w:rsidRDefault="00DC165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2A2E5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7EEFEABA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550CE2F8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5E30294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47D75" w14:textId="77777777" w:rsidR="00DC1654" w:rsidRDefault="00DC165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DC19B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57C91174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57AF672E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14:paraId="7F1639F5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A5B93" w14:textId="77777777" w:rsidR="00DC1654" w:rsidRPr="002761C4" w:rsidRDefault="00DC165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7DBB7" w14:textId="77777777" w:rsidR="00DC1654" w:rsidRDefault="00DC165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14:paraId="4F94AFA1" w14:textId="77777777" w:rsidR="00DC1654" w:rsidRDefault="00DC165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29D84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18541" w14:textId="77777777" w:rsidR="00DC1654" w:rsidRPr="00E1695C" w:rsidRDefault="00DC165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1E035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34A09" w14:textId="77777777" w:rsidR="00DC1654" w:rsidRPr="002761C4" w:rsidRDefault="00DC165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C33FA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3482EFA3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1E3016AF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89F61CC" w14:textId="7777777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6BAC9" w14:textId="77777777" w:rsidR="00DC1654" w:rsidRDefault="00DC165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894C1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0E8F5A87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2C90992D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14:paraId="42512CAA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B3D04" w14:textId="77777777" w:rsidR="00DC1654" w:rsidRPr="002761C4" w:rsidRDefault="00DC165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09253" w14:textId="77777777" w:rsidR="00DC1654" w:rsidRDefault="00DC165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14:paraId="748A6C1E" w14:textId="77777777" w:rsidR="00DC1654" w:rsidRDefault="00DC165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29F60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9160B" w14:textId="77777777" w:rsidR="00DC1654" w:rsidRPr="00E1695C" w:rsidRDefault="00DC165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F7AB0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291DA" w14:textId="77777777" w:rsidR="00DC1654" w:rsidRPr="002761C4" w:rsidRDefault="00DC165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1F87D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1EF6B844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7A07CF0F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8E86B3E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77F97" w14:textId="77777777" w:rsidR="00DC1654" w:rsidRDefault="00DC165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68B56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C4706" w14:textId="77777777" w:rsidR="00DC1654" w:rsidRPr="002761C4" w:rsidRDefault="00DC165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D706B" w14:textId="77777777" w:rsidR="00DC1654" w:rsidRDefault="00DC165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14:paraId="010E9E67" w14:textId="77777777" w:rsidR="00DC1654" w:rsidRDefault="00DC1654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F8D9E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8A2B8" w14:textId="77777777" w:rsidR="00DC1654" w:rsidRPr="00E1695C" w:rsidRDefault="00DC165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7344A" w14:textId="77777777" w:rsidR="00DC1654" w:rsidRDefault="00DC1654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DC8FF" w14:textId="77777777" w:rsidR="00DC1654" w:rsidRPr="002761C4" w:rsidRDefault="00DC1654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4B31F" w14:textId="77777777" w:rsidR="00DC1654" w:rsidRDefault="00DC1654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93A5B5E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6E385" w14:textId="77777777" w:rsidR="00DC1654" w:rsidRDefault="00DC165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32F6C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13AF0E5D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3DC6CE3E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14:paraId="0EE2ECCE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34ADE" w14:textId="77777777" w:rsidR="00DC1654" w:rsidRPr="002761C4" w:rsidRDefault="00DC165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BEAAF" w14:textId="77777777" w:rsidR="00DC1654" w:rsidRDefault="00DC1654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14:paraId="55E712B7" w14:textId="77777777" w:rsidR="00DC1654" w:rsidRDefault="00DC1654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5D9D6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2BB09" w14:textId="77777777" w:rsidR="00DC1654" w:rsidRPr="00E1695C" w:rsidRDefault="00DC165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E2F5F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C26F5" w14:textId="77777777" w:rsidR="00DC1654" w:rsidRPr="002761C4" w:rsidRDefault="00DC165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F3781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19F13A0A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564C53DE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2CA1DFD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FF851" w14:textId="77777777" w:rsidR="00DC1654" w:rsidRDefault="00DC165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62D17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2FACBA40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1071FC80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14:paraId="7FF06668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58E8E" w14:textId="77777777" w:rsidR="00DC1654" w:rsidRPr="002761C4" w:rsidRDefault="00DC165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8AB148" w14:textId="77777777" w:rsidR="00DC1654" w:rsidRDefault="00DC1654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14:paraId="3BBFECE0" w14:textId="77777777" w:rsidR="00DC1654" w:rsidRDefault="00DC1654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F1F6C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5481B" w14:textId="77777777" w:rsidR="00DC1654" w:rsidRPr="00E1695C" w:rsidRDefault="00DC165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BED6D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06296" w14:textId="77777777" w:rsidR="00DC1654" w:rsidRPr="002761C4" w:rsidRDefault="00DC165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2F53A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6C6678A6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322F7C8E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6B2383B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D5AE8" w14:textId="77777777" w:rsidR="00DC1654" w:rsidRDefault="00DC165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57AFA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14:paraId="1D0BBD09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14:paraId="665FD19E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14:paraId="04F981F4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B222A" w14:textId="77777777" w:rsidR="00DC1654" w:rsidRPr="002761C4" w:rsidRDefault="00DC165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A8BC3" w14:textId="77777777" w:rsidR="00DC1654" w:rsidRDefault="00DC1654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14:paraId="57B07DE6" w14:textId="77777777" w:rsidR="00DC1654" w:rsidRDefault="00DC1654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AB407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9315B" w14:textId="77777777" w:rsidR="00DC1654" w:rsidRPr="00E1695C" w:rsidRDefault="00DC165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74E78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A2656" w14:textId="77777777" w:rsidR="00DC1654" w:rsidRPr="002761C4" w:rsidRDefault="00DC165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D9BCA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14:paraId="1C6E7977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14:paraId="55367EFB" w14:textId="77777777" w:rsidR="00DC1654" w:rsidRDefault="00DC165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376104C" w14:textId="7777777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3E921" w14:textId="77777777" w:rsidR="00DC1654" w:rsidRDefault="00DC165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36B95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30FBE" w14:textId="77777777" w:rsidR="00DC1654" w:rsidRPr="002761C4" w:rsidRDefault="00DC165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FB2FA" w14:textId="77777777" w:rsidR="00DC1654" w:rsidRDefault="00DC1654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14:paraId="7BB2218B" w14:textId="77777777" w:rsidR="00DC1654" w:rsidRDefault="00DC1654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DD418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E8DA3" w14:textId="77777777" w:rsidR="00DC1654" w:rsidRPr="00E1695C" w:rsidRDefault="00DC165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C75DD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27C59" w14:textId="77777777" w:rsidR="00DC1654" w:rsidRPr="002761C4" w:rsidRDefault="00DC165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92CBD" w14:textId="77777777" w:rsidR="00DC1654" w:rsidRDefault="00DC1654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FD52D02" w14:textId="77777777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C11F2" w14:textId="77777777" w:rsidR="00DC1654" w:rsidRDefault="00DC165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93EB1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6D49B" w14:textId="77777777" w:rsidR="00DC1654" w:rsidRPr="002761C4" w:rsidRDefault="00DC165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72303" w14:textId="77777777" w:rsidR="00DC1654" w:rsidRDefault="00DC1654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14:paraId="657708B9" w14:textId="77777777" w:rsidR="00DC1654" w:rsidRDefault="00DC1654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68ADC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459D1BF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04C3B" w14:textId="77777777" w:rsidR="00DC1654" w:rsidRPr="00E1695C" w:rsidRDefault="00DC165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91D9E" w14:textId="77777777" w:rsidR="00DC1654" w:rsidRDefault="00DC1654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21A5A" w14:textId="77777777" w:rsidR="00DC1654" w:rsidRPr="002761C4" w:rsidRDefault="00DC1654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9D460" w14:textId="77777777" w:rsidR="00DC1654" w:rsidRDefault="00DC1654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702C802A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7AFFA78B" w14:textId="77777777" w:rsidR="00DC1654" w:rsidRDefault="00DC1654" w:rsidP="007E1810">
      <w:pPr>
        <w:pStyle w:val="Heading1"/>
        <w:spacing w:line="360" w:lineRule="auto"/>
      </w:pPr>
      <w:r>
        <w:t>LINIA 511</w:t>
      </w:r>
    </w:p>
    <w:p w14:paraId="3CCB6A92" w14:textId="77777777" w:rsidR="00DC1654" w:rsidRPr="009B4FEF" w:rsidRDefault="00DC1654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1654" w14:paraId="69BCB268" w14:textId="77777777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42C3E" w14:textId="77777777" w:rsidR="00DC1654" w:rsidRDefault="00DC1654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23220" w14:textId="77777777" w:rsidR="00DC1654" w:rsidRDefault="00DC16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9A2CE" w14:textId="77777777" w:rsidR="00DC1654" w:rsidRPr="00D33E71" w:rsidRDefault="00DC16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7A6FA" w14:textId="77777777" w:rsidR="00DC1654" w:rsidRDefault="00DC165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14:paraId="1C2DC5A0" w14:textId="77777777" w:rsidR="00DC1654" w:rsidRDefault="00DC165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347E5" w14:textId="77777777" w:rsidR="00DC1654" w:rsidRDefault="00DC16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FE9DB95" w14:textId="77777777" w:rsidR="00DC1654" w:rsidRDefault="00DC16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14:paraId="5999B03B" w14:textId="77777777" w:rsidR="00DC1654" w:rsidRDefault="00DC16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14:paraId="780A9DBF" w14:textId="77777777" w:rsidR="00DC1654" w:rsidRDefault="00DC16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2B22E" w14:textId="77777777" w:rsidR="00DC1654" w:rsidRPr="00D33E71" w:rsidRDefault="00DC16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A6A0C" w14:textId="77777777" w:rsidR="00DC1654" w:rsidRDefault="00DC16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33850" w14:textId="77777777" w:rsidR="00DC1654" w:rsidRPr="00D33E71" w:rsidRDefault="00DC16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40264" w14:textId="77777777" w:rsidR="00DC1654" w:rsidRPr="009E7CE7" w:rsidRDefault="00DC1654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DC1654" w14:paraId="45F18E3D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53832" w14:textId="77777777" w:rsidR="00DC1654" w:rsidRDefault="00DC165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985AB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14:paraId="7229D11A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7C66F" w14:textId="77777777" w:rsidR="00DC1654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4710E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14:paraId="16C21309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0F7CB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EF113" w14:textId="77777777" w:rsidR="00DC1654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346F0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52149" w14:textId="77777777" w:rsidR="00DC1654" w:rsidRPr="00BE2D76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A948F" w14:textId="77777777" w:rsidR="00DC1654" w:rsidRPr="00193954" w:rsidRDefault="00DC1654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7081FDC6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2C7D978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A96FF" w14:textId="77777777" w:rsidR="00DC1654" w:rsidRDefault="00DC165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F907F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74C80" w14:textId="77777777" w:rsidR="00DC1654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EA7B5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14:paraId="0884C976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16D56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14:paraId="283C624C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2F93C039" w14:textId="77777777" w:rsidR="00DC1654" w:rsidRDefault="00DC1654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2108A" w14:textId="77777777" w:rsidR="00DC1654" w:rsidRPr="00F02EF7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16310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229FD" w14:textId="77777777" w:rsidR="00DC1654" w:rsidRPr="00BE2D76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D1AC32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BF5423C" w14:textId="7777777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ED297" w14:textId="77777777" w:rsidR="00DC1654" w:rsidRDefault="00DC165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1F0C1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14:paraId="6B4DE65D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B7E37" w14:textId="77777777" w:rsidR="00DC1654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5C458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14:paraId="50FA3EEE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D1DEF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21BC3" w14:textId="77777777" w:rsidR="00DC1654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FDBAF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BAC3A" w14:textId="77777777" w:rsidR="00DC1654" w:rsidRPr="00BE2D76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B1D3C" w14:textId="77777777" w:rsidR="00DC1654" w:rsidRPr="001939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2D3D83C7" w14:textId="77777777" w:rsidR="00DC1654" w:rsidRPr="00176852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0D308E0" w14:textId="77777777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AC292" w14:textId="77777777" w:rsidR="00DC1654" w:rsidRDefault="00DC165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765E3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C58E9" w14:textId="77777777" w:rsidR="00DC1654" w:rsidRPr="002108A9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B92E7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14:paraId="794F65FE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7608C110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367BE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14:paraId="570FB146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1010AEB0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A4AC2" w14:textId="77777777" w:rsidR="00DC1654" w:rsidRPr="00F02EF7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2F6DB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4E523" w14:textId="77777777" w:rsidR="00DC1654" w:rsidRPr="00BE2D76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71E52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34A7AD1" w14:textId="77777777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87873" w14:textId="77777777" w:rsidR="00DC1654" w:rsidRDefault="00DC165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1D661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A11CB" w14:textId="77777777" w:rsidR="00DC1654" w:rsidRPr="002108A9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96851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14:paraId="5283E7E2" w14:textId="77777777" w:rsidR="00DC1654" w:rsidRPr="00C907A0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397B4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14:paraId="6CBF9C9E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85D80" w14:textId="77777777" w:rsidR="00DC1654" w:rsidRPr="00F02EF7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7B3F8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FFAFA" w14:textId="77777777" w:rsidR="00DC1654" w:rsidRPr="00BE2D76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C000B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B9D38BE" w14:textId="77777777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66F15" w14:textId="77777777" w:rsidR="00DC1654" w:rsidRDefault="00DC165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03339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74+900</w:t>
            </w:r>
          </w:p>
          <w:p w14:paraId="62E9ED31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D68B0" w14:textId="77777777" w:rsidR="00DC1654" w:rsidRPr="002108A9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5F364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Sadova - </w:t>
            </w:r>
          </w:p>
          <w:p w14:paraId="01B719CD" w14:textId="77777777" w:rsidR="00DC1654" w:rsidRPr="00C907A0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Pojorâta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5721C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79590" w14:textId="77777777" w:rsidR="00DC1654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16351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C087F" w14:textId="77777777" w:rsidR="00DC1654" w:rsidRPr="00BE2D76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EC375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23C63E0E" w14:textId="77777777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6B7AD" w14:textId="77777777" w:rsidR="00DC1654" w:rsidRDefault="00DC165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13BD7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198B2" w14:textId="77777777" w:rsidR="00DC1654" w:rsidRPr="002108A9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BCC98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14:paraId="32A49439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7209A" w14:textId="77777777" w:rsidR="00DC1654" w:rsidRDefault="00DC165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14:paraId="4E0AA23D" w14:textId="77777777" w:rsidR="00DC1654" w:rsidRDefault="00DC165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14:paraId="08FEE664" w14:textId="77777777" w:rsidR="00DC1654" w:rsidRDefault="00DC165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14:paraId="35D930D8" w14:textId="77777777" w:rsidR="00DC1654" w:rsidRDefault="00DC165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38FE1" w14:textId="77777777" w:rsidR="00DC1654" w:rsidRPr="00F02EF7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39A89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C2D8B" w14:textId="77777777" w:rsidR="00DC1654" w:rsidRPr="00BE2D76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C1B0A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07E2F6AA" w14:textId="77777777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75676" w14:textId="77777777" w:rsidR="00DC1654" w:rsidRDefault="00DC165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CA942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63241" w14:textId="77777777" w:rsidR="00DC1654" w:rsidRPr="002108A9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2A2F5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14:paraId="36726573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ABB73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9E62056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38339" w14:textId="77777777" w:rsidR="00DC1654" w:rsidRPr="00F02EF7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DDE79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CADB5" w14:textId="77777777" w:rsidR="00DC1654" w:rsidRPr="00BE2D76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0EC37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7C7CFFE" w14:textId="77777777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D94D3" w14:textId="77777777" w:rsidR="00DC1654" w:rsidRDefault="00DC165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33DEA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B1CFE" w14:textId="77777777" w:rsidR="00DC1654" w:rsidRPr="002108A9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3EDCC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14:paraId="0A66ADCA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2025C978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EC514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1FCB6ADB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59CF1E30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79C5EDFA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39478828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F3596" w14:textId="77777777" w:rsidR="00DC1654" w:rsidRPr="00F02EF7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760CE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9AA35" w14:textId="77777777" w:rsidR="00DC1654" w:rsidRPr="00BE2D76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39856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5D4C53E" w14:textId="77777777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31852" w14:textId="77777777" w:rsidR="00DC1654" w:rsidRDefault="00DC165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8BB7C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D58A4" w14:textId="77777777" w:rsidR="00DC1654" w:rsidRPr="002108A9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E6830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14:paraId="44FFE6C2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47AEB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C4610" w14:textId="77777777" w:rsidR="00DC1654" w:rsidRPr="00F02EF7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8B299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868CE" w14:textId="77777777" w:rsidR="00DC1654" w:rsidRPr="00BE2D76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97CC7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2DED337" w14:textId="77777777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FCB65" w14:textId="77777777" w:rsidR="00DC1654" w:rsidRDefault="00DC165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A9C6F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037C0" w14:textId="77777777" w:rsidR="00DC1654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78A08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14:paraId="2187211C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14:paraId="580DFE98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CFBBD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14:paraId="3D82586D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73479" w14:textId="77777777" w:rsidR="00DC1654" w:rsidRPr="00F02EF7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4EEDA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C2CC9" w14:textId="77777777" w:rsidR="00DC1654" w:rsidRPr="00BE2D76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F0424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697CA12" w14:textId="7777777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99B74" w14:textId="77777777" w:rsidR="00DC1654" w:rsidRDefault="00DC165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D8D00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72D5D" w14:textId="77777777" w:rsidR="00DC1654" w:rsidRPr="002108A9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425FF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14:paraId="69127FFA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47995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901D9" w14:textId="77777777" w:rsidR="00DC1654" w:rsidRPr="00F02EF7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8CEEE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745EC" w14:textId="77777777" w:rsidR="00DC1654" w:rsidRPr="00BE2D76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230D3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06B13345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FEFF4" w14:textId="77777777" w:rsidR="00DC1654" w:rsidRDefault="00DC165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52E33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A03BE" w14:textId="77777777" w:rsidR="00DC1654" w:rsidRPr="002108A9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E3FC2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14:paraId="4830B4A3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14:paraId="0F8E9CA7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C6AA3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7633E35A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3FA5E284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59EFAE4E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14:paraId="5AFEC3B2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669F0" w14:textId="77777777" w:rsidR="00DC1654" w:rsidRPr="00F02EF7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B1A11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3DE02" w14:textId="77777777" w:rsidR="00DC1654" w:rsidRPr="00BE2D76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8D8C7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0ACC924" w14:textId="7777777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8A3F9" w14:textId="77777777" w:rsidR="00DC1654" w:rsidRDefault="00DC165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7735C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1331D" w14:textId="77777777" w:rsidR="00DC1654" w:rsidRPr="002108A9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2BD32" w14:textId="77777777" w:rsidR="00DC1654" w:rsidRDefault="00DC1654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7E510E69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2DDE4" w14:textId="77777777" w:rsidR="00DC1654" w:rsidRDefault="00DC1654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31271E2A" w14:textId="77777777" w:rsidR="00DC1654" w:rsidRDefault="00DC1654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14:paraId="44BCFCC9" w14:textId="77777777" w:rsidR="00DC1654" w:rsidRDefault="00DC1654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14:paraId="213A8875" w14:textId="77777777" w:rsidR="00DC1654" w:rsidRDefault="00DC1654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14:paraId="5D91B762" w14:textId="77777777" w:rsidR="00DC1654" w:rsidRDefault="00DC1654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5245C" w14:textId="77777777" w:rsidR="00DC1654" w:rsidRPr="00F02EF7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0BDA2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7AC05" w14:textId="77777777" w:rsidR="00DC1654" w:rsidRPr="00BE2D76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F102F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A1D590F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D63C3" w14:textId="77777777" w:rsidR="00DC1654" w:rsidRDefault="00DC165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90915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E2AEB" w14:textId="77777777" w:rsidR="00DC1654" w:rsidRPr="002108A9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14D5F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6F01DA60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37CCD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79BEA" w14:textId="77777777" w:rsidR="00DC1654" w:rsidRPr="00F02EF7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538DF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3AD30" w14:textId="77777777" w:rsidR="00DC1654" w:rsidRPr="00BE2D76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7CCAC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D93D233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F3E823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DC1654" w14:paraId="7B3DF238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E8632" w14:textId="77777777" w:rsidR="00DC1654" w:rsidRDefault="00DC165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ED54E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9BA19" w14:textId="77777777" w:rsidR="00DC1654" w:rsidRPr="002108A9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53ABC" w14:textId="77777777" w:rsidR="00DC1654" w:rsidRDefault="00DC1654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177AF61F" w14:textId="77777777" w:rsidR="00DC1654" w:rsidRDefault="00DC1654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0C319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6898CFE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2D03B" w14:textId="77777777" w:rsidR="00DC1654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B26BF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A59E2" w14:textId="77777777" w:rsidR="00DC1654" w:rsidRPr="00BE2D76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70D8B" w14:textId="77777777" w:rsidR="00DC1654" w:rsidRDefault="00DC1654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22F4A30" w14:textId="77777777" w:rsidR="00DC1654" w:rsidRDefault="00DC1654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DC1654" w14:paraId="4CA73435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245EF" w14:textId="77777777" w:rsidR="00DC1654" w:rsidRDefault="00DC165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19168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4035E" w14:textId="77777777" w:rsidR="00DC1654" w:rsidRPr="002108A9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21D04" w14:textId="77777777" w:rsidR="00DC1654" w:rsidRDefault="00DC1654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14:paraId="6790038F" w14:textId="77777777" w:rsidR="00DC1654" w:rsidRDefault="00DC1654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56E60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6EC82227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324BD" w14:textId="77777777" w:rsidR="00DC1654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50FCB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BD43B" w14:textId="77777777" w:rsidR="00DC1654" w:rsidRPr="00BE2D76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9D472" w14:textId="77777777" w:rsidR="00DC1654" w:rsidRDefault="00DC1654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57DA60" w14:textId="77777777" w:rsidR="00DC1654" w:rsidRDefault="00DC1654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9618139" w14:textId="77777777" w:rsidR="00DC1654" w:rsidRDefault="00DC1654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DC1654" w14:paraId="003F25EC" w14:textId="7777777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AC08D" w14:textId="77777777" w:rsidR="00DC1654" w:rsidRDefault="00DC165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9BF41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B1F3E" w14:textId="77777777" w:rsidR="00DC1654" w:rsidRPr="002108A9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A6676" w14:textId="77777777" w:rsidR="00DC1654" w:rsidRDefault="00DC1654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6A69AE02" w14:textId="77777777" w:rsidR="00DC1654" w:rsidRDefault="00DC1654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5675A" w14:textId="77777777" w:rsidR="00DC1654" w:rsidRDefault="00DC1654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AE5B9" w14:textId="77777777" w:rsidR="00DC1654" w:rsidRPr="00F02EF7" w:rsidRDefault="00DC1654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6BD820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F2F5F" w14:textId="77777777" w:rsidR="00DC1654" w:rsidRPr="00BE2D76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93125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FCFAD2F" w14:textId="7777777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E7B2C" w14:textId="77777777" w:rsidR="00DC1654" w:rsidRDefault="00DC1654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7EF73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9D3EA" w14:textId="77777777" w:rsidR="00DC1654" w:rsidRPr="002108A9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3B2CC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14:paraId="650F12A6" w14:textId="77777777" w:rsidR="00DC1654" w:rsidRDefault="00DC165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B62A5" w14:textId="77777777" w:rsidR="00DC1654" w:rsidRDefault="00DC1654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3FC79" w14:textId="77777777" w:rsidR="00DC1654" w:rsidRPr="00F02EF7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9B86E" w14:textId="77777777" w:rsidR="00DC1654" w:rsidRDefault="00DC165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4FADA" w14:textId="77777777" w:rsidR="00DC1654" w:rsidRPr="00BE2D76" w:rsidRDefault="00DC165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83B17" w14:textId="77777777" w:rsidR="00DC1654" w:rsidRDefault="00DC1654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D33B705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188B4708" w14:textId="77777777" w:rsidR="00DC1654" w:rsidRDefault="00DC1654" w:rsidP="00072BF3">
      <w:pPr>
        <w:pStyle w:val="Heading1"/>
        <w:spacing w:line="360" w:lineRule="auto"/>
      </w:pPr>
      <w:r>
        <w:t>LINIA 517</w:t>
      </w:r>
    </w:p>
    <w:p w14:paraId="3230CBE8" w14:textId="77777777" w:rsidR="00DC1654" w:rsidRDefault="00DC1654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DC1654" w14:paraId="353EE8AD" w14:textId="77777777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B607F" w14:textId="77777777" w:rsidR="00DC1654" w:rsidRDefault="00DC165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19A1C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22A4B" w14:textId="77777777" w:rsidR="00DC1654" w:rsidRDefault="00DC16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D5E7A" w14:textId="77777777" w:rsidR="00DC1654" w:rsidRDefault="00DC16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26BE695B" w14:textId="77777777" w:rsidR="00DC1654" w:rsidRDefault="00DC16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C8546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1B7A1" w14:textId="77777777" w:rsidR="00DC1654" w:rsidRDefault="00DC16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E763A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A67A3" w14:textId="77777777" w:rsidR="00DC1654" w:rsidRDefault="00DC16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6A684" w14:textId="77777777" w:rsidR="00DC1654" w:rsidRDefault="00DC165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140ECA7E" w14:textId="77777777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0FCB4" w14:textId="77777777" w:rsidR="00DC1654" w:rsidRDefault="00DC165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B66A7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DBF4D" w14:textId="77777777" w:rsidR="00DC1654" w:rsidRDefault="00DC16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0D45F" w14:textId="77777777" w:rsidR="00DC1654" w:rsidRDefault="00DC16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14:paraId="09C033D4" w14:textId="77777777" w:rsidR="00DC1654" w:rsidRDefault="00DC16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11466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14:paraId="31C8525D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6D0C944C" w14:textId="77777777" w:rsidR="00DC1654" w:rsidRDefault="00DC1654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211A3" w14:textId="77777777" w:rsidR="00DC1654" w:rsidRDefault="00DC16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B4E97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2CF6C" w14:textId="77777777" w:rsidR="00DC1654" w:rsidRDefault="00DC16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C3089" w14:textId="77777777" w:rsidR="00DC1654" w:rsidRDefault="00DC165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435A6CA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B0BA2" w14:textId="77777777" w:rsidR="00DC1654" w:rsidRDefault="00DC165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A00C0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B7063" w14:textId="77777777" w:rsidR="00DC1654" w:rsidRDefault="00DC16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34701" w14:textId="77777777" w:rsidR="00DC1654" w:rsidRDefault="00DC16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0717BE52" w14:textId="77777777" w:rsidR="00DC1654" w:rsidRDefault="00DC16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CF1CF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01055783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44FAF0BD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14:paraId="69F26CAF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14405BB4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AD1F9" w14:textId="77777777" w:rsidR="00DC1654" w:rsidRDefault="00DC16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5FF2C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AF9EE" w14:textId="77777777" w:rsidR="00DC1654" w:rsidRDefault="00DC16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2C2C0" w14:textId="77777777" w:rsidR="00DC1654" w:rsidRDefault="00DC165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1CC62ECC" w14:textId="77777777" w:rsidR="00DC1654" w:rsidRDefault="00DC165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14:paraId="79FE19EE" w14:textId="77777777" w:rsidR="00DC1654" w:rsidRDefault="00DC165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DC1654" w14:paraId="639482DE" w14:textId="7777777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C5971" w14:textId="77777777" w:rsidR="00DC1654" w:rsidRDefault="00DC165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01785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3307F" w14:textId="77777777" w:rsidR="00DC1654" w:rsidRDefault="00DC16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8302E" w14:textId="77777777" w:rsidR="00DC1654" w:rsidRDefault="00DC1654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6D6D4FD1" w14:textId="77777777" w:rsidR="00DC1654" w:rsidRDefault="00DC16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BEF8D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1B9FC" w14:textId="77777777" w:rsidR="00DC1654" w:rsidRDefault="00DC16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8B024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A4CBE" w14:textId="77777777" w:rsidR="00DC1654" w:rsidRDefault="00DC16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ECB92" w14:textId="77777777" w:rsidR="00DC1654" w:rsidRDefault="00DC165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DC1654" w14:paraId="144D0977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D6EE4" w14:textId="77777777" w:rsidR="00DC1654" w:rsidRDefault="00DC165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3FE6A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3FD53" w14:textId="77777777" w:rsidR="00DC1654" w:rsidRDefault="00DC16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A4AAC" w14:textId="77777777" w:rsidR="00DC1654" w:rsidRDefault="00DC16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14:paraId="7F2F6313" w14:textId="77777777" w:rsidR="00DC1654" w:rsidRDefault="00DC1654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8D1C0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3AAB5" w14:textId="77777777" w:rsidR="00DC1654" w:rsidRDefault="00DC16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8DA89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4B27A" w14:textId="77777777" w:rsidR="00DC1654" w:rsidRDefault="00DC16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FE410" w14:textId="77777777" w:rsidR="00DC1654" w:rsidRDefault="00DC165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288D63B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0D0ED" w14:textId="77777777" w:rsidR="00DC1654" w:rsidRDefault="00DC165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C04DE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37A49" w14:textId="77777777" w:rsidR="00DC1654" w:rsidRDefault="00DC16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720DB" w14:textId="77777777" w:rsidR="00DC1654" w:rsidRDefault="00DC16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14:paraId="0F543F56" w14:textId="77777777" w:rsidR="00DC1654" w:rsidRDefault="00DC16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E8E8D" w14:textId="77777777" w:rsidR="00DC1654" w:rsidRDefault="00DC1654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F758F" w14:textId="77777777" w:rsidR="00DC1654" w:rsidRDefault="00DC1654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DF3F2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474A4" w14:textId="77777777" w:rsidR="00DC1654" w:rsidRDefault="00DC16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B765F" w14:textId="77777777" w:rsidR="00DC1654" w:rsidRDefault="00DC165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52277AA" w14:textId="7777777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F665A" w14:textId="77777777" w:rsidR="00DC1654" w:rsidRDefault="00DC165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6917D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85FEB" w14:textId="77777777" w:rsidR="00DC1654" w:rsidRDefault="00DC16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4AFC9" w14:textId="77777777" w:rsidR="00DC1654" w:rsidRDefault="00DC16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14:paraId="16787DC6" w14:textId="77777777" w:rsidR="00DC1654" w:rsidRDefault="00DC165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DE0E9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14:paraId="232A052A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1E14F0C8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5D7F0" w14:textId="77777777" w:rsidR="00DC1654" w:rsidRDefault="00DC16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9DD43" w14:textId="77777777" w:rsidR="00DC1654" w:rsidRDefault="00DC165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A53B1" w14:textId="77777777" w:rsidR="00DC1654" w:rsidRDefault="00DC165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98CFB" w14:textId="77777777" w:rsidR="00DC1654" w:rsidRDefault="00DC165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14:paraId="36557F9D" w14:textId="77777777" w:rsidR="00DC1654" w:rsidRDefault="00DC1654" w:rsidP="00F232A2">
      <w:pPr>
        <w:spacing w:before="40" w:after="40" w:line="192" w:lineRule="auto"/>
        <w:ind w:right="57"/>
        <w:rPr>
          <w:sz w:val="20"/>
          <w:lang w:val="ro-RO"/>
        </w:rPr>
      </w:pPr>
    </w:p>
    <w:p w14:paraId="7625B1B0" w14:textId="77777777" w:rsidR="00DC1654" w:rsidRDefault="00DC1654" w:rsidP="00F04622">
      <w:pPr>
        <w:pStyle w:val="Heading1"/>
        <w:spacing w:line="360" w:lineRule="auto"/>
      </w:pPr>
      <w:r>
        <w:t>LINIA 600</w:t>
      </w:r>
    </w:p>
    <w:p w14:paraId="1F1E9D1C" w14:textId="77777777" w:rsidR="00DC1654" w:rsidRDefault="00DC1654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1654" w14:paraId="6FE23B24" w14:textId="7777777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DEB7F" w14:textId="77777777" w:rsidR="00DC1654" w:rsidRDefault="00DC165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06D69" w14:textId="77777777" w:rsidR="00DC1654" w:rsidRDefault="00DC165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14:paraId="7A321BCC" w14:textId="77777777" w:rsidR="00DC1654" w:rsidRDefault="00DC1654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16C53" w14:textId="77777777" w:rsidR="00DC1654" w:rsidRDefault="00DC165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598E1" w14:textId="77777777" w:rsidR="00DC1654" w:rsidRDefault="00DC165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14:paraId="2B46926F" w14:textId="77777777" w:rsidR="00DC1654" w:rsidRDefault="00DC165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C639F" w14:textId="77777777" w:rsidR="00DC1654" w:rsidRDefault="00DC165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6A68C" w14:textId="77777777" w:rsidR="00DC1654" w:rsidRPr="002F6CED" w:rsidRDefault="00DC165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03642" w14:textId="77777777" w:rsidR="00DC1654" w:rsidRDefault="00DC165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E3CF2" w14:textId="77777777" w:rsidR="00DC1654" w:rsidRPr="00C14131" w:rsidRDefault="00DC165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4E7E1" w14:textId="77777777" w:rsidR="00DC1654" w:rsidRPr="005D499E" w:rsidRDefault="00DC1654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37C08605" w14:textId="77777777" w:rsidR="00DC1654" w:rsidRPr="009E2C90" w:rsidRDefault="00DC1654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E298FFE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3BF4D" w14:textId="77777777" w:rsidR="00DC1654" w:rsidRDefault="00DC165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EC41E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14:paraId="16466FE5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F5220" w14:textId="77777777" w:rsidR="00DC1654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E565D" w14:textId="77777777" w:rsidR="00DC1654" w:rsidRDefault="00DC165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14:paraId="4984053A" w14:textId="77777777" w:rsidR="00DC1654" w:rsidRDefault="00DC165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95AEF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26D00" w14:textId="77777777" w:rsidR="00DC1654" w:rsidRPr="002F6CED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C5B3C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4FC84" w14:textId="77777777" w:rsidR="00DC1654" w:rsidRPr="00C14131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82720" w14:textId="77777777" w:rsidR="00DC1654" w:rsidRPr="005D499E" w:rsidRDefault="00DC1654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3371C1EE" w14:textId="77777777" w:rsidR="00DC1654" w:rsidRPr="009E2C90" w:rsidRDefault="00DC1654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8AF483E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5D686" w14:textId="77777777" w:rsidR="00DC1654" w:rsidRDefault="00DC165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37E97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14:paraId="579C2B44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4A353" w14:textId="77777777" w:rsidR="00DC1654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A75E8" w14:textId="77777777" w:rsidR="00DC1654" w:rsidRDefault="00DC1654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14:paraId="1A39F517" w14:textId="77777777" w:rsidR="00DC1654" w:rsidRDefault="00DC1654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C227C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3D28E" w14:textId="77777777" w:rsidR="00DC1654" w:rsidRPr="002F6CED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14D75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53A00" w14:textId="77777777" w:rsidR="00DC1654" w:rsidRPr="00C14131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EF5B1" w14:textId="77777777" w:rsidR="00DC1654" w:rsidRPr="005D499E" w:rsidRDefault="00DC1654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1D2467D0" w14:textId="77777777" w:rsidR="00DC1654" w:rsidRPr="009E2C90" w:rsidRDefault="00DC1654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FD62C22" w14:textId="7777777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33669" w14:textId="77777777" w:rsidR="00DC1654" w:rsidRDefault="00DC165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B235A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14:paraId="7287F8ED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59601" w14:textId="77777777" w:rsidR="00DC1654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89296" w14:textId="77777777" w:rsidR="00DC1654" w:rsidRDefault="00DC165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14:paraId="665C3F62" w14:textId="77777777" w:rsidR="00DC1654" w:rsidRDefault="00DC165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889F6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189C6" w14:textId="77777777" w:rsidR="00DC1654" w:rsidRPr="002F6CED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F1784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611B3" w14:textId="77777777" w:rsidR="00DC1654" w:rsidRPr="00C14131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1C556" w14:textId="77777777" w:rsidR="00DC1654" w:rsidRPr="005D499E" w:rsidRDefault="00DC1654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652C4EC1" w14:textId="77777777" w:rsidR="00DC1654" w:rsidRPr="009E2C90" w:rsidRDefault="00DC1654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C80F89B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81562" w14:textId="77777777" w:rsidR="00DC1654" w:rsidRDefault="00DC165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8FBFC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7D2E8" w14:textId="77777777" w:rsidR="00DC1654" w:rsidRPr="00C14131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2D862" w14:textId="77777777" w:rsidR="00DC1654" w:rsidRDefault="00DC165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14:paraId="33D41A18" w14:textId="77777777" w:rsidR="00DC1654" w:rsidRDefault="00DC165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6AF9D32C" w14:textId="77777777" w:rsidR="00DC1654" w:rsidRDefault="00DC165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731A1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14:paraId="33A79DAB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40587B18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14:paraId="1D77169F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B8F80" w14:textId="77777777" w:rsidR="00DC1654" w:rsidRPr="002F6CED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D151D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FDDDC" w14:textId="77777777" w:rsidR="00DC1654" w:rsidRPr="00C14131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F4971" w14:textId="77777777" w:rsidR="00DC1654" w:rsidRDefault="00DC165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3714C17" w14:textId="77777777" w:rsidR="00DC1654" w:rsidRDefault="00DC165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DC1654" w14:paraId="018EF621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E1B83" w14:textId="77777777" w:rsidR="00DC1654" w:rsidRDefault="00DC165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25C2F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14:paraId="559770FB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63B54" w14:textId="77777777" w:rsidR="00DC1654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EDFCF" w14:textId="77777777" w:rsidR="00DC1654" w:rsidRDefault="00DC165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14:paraId="65CCB6F4" w14:textId="77777777" w:rsidR="00DC1654" w:rsidRDefault="00DC165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395AA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19198" w14:textId="77777777" w:rsidR="00DC1654" w:rsidRPr="002F6CED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B515B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CE16D" w14:textId="77777777" w:rsidR="00DC1654" w:rsidRPr="00C14131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11CD6" w14:textId="77777777" w:rsidR="00DC1654" w:rsidRPr="005D499E" w:rsidRDefault="00DC1654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14:paraId="0EAC42E5" w14:textId="77777777" w:rsidR="00DC1654" w:rsidRPr="009E2C90" w:rsidRDefault="00DC1654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656334C" w14:textId="7777777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50689" w14:textId="77777777" w:rsidR="00DC1654" w:rsidRDefault="00DC165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89899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14:paraId="07E3214B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0E974" w14:textId="77777777" w:rsidR="00DC1654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8CB3F" w14:textId="77777777" w:rsidR="00DC1654" w:rsidRDefault="00DC1654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3DEA345C" w14:textId="77777777" w:rsidR="00DC1654" w:rsidRDefault="00DC1654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78CA7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BDDB3" w14:textId="77777777" w:rsidR="00DC1654" w:rsidRPr="002F6CED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4FF9B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EC683" w14:textId="77777777" w:rsidR="00DC1654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243F7" w14:textId="77777777" w:rsidR="00DC1654" w:rsidRPr="002E2483" w:rsidRDefault="00DC1654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DC1654" w14:paraId="5EB752AF" w14:textId="77777777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AB8E9" w14:textId="77777777" w:rsidR="00DC1654" w:rsidRDefault="00DC165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4955D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14:paraId="3332FF01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DAA9F" w14:textId="77777777" w:rsidR="00DC1654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766C2" w14:textId="77777777" w:rsidR="00DC1654" w:rsidRDefault="00DC165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14:paraId="006E07E2" w14:textId="77777777" w:rsidR="00DC1654" w:rsidRDefault="00DC165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14:paraId="18310FB1" w14:textId="77777777" w:rsidR="00DC1654" w:rsidRDefault="00DC165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14:paraId="2D33C1AF" w14:textId="77777777" w:rsidR="00DC1654" w:rsidRDefault="00DC165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14:paraId="359A2763" w14:textId="77777777" w:rsidR="00DC1654" w:rsidRDefault="00DC165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14:paraId="75E5C3C3" w14:textId="77777777" w:rsidR="00DC1654" w:rsidRDefault="00DC165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14:paraId="0A93FA3E" w14:textId="77777777" w:rsidR="00DC1654" w:rsidRDefault="00DC165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14:paraId="69F3CD4D" w14:textId="77777777" w:rsidR="00DC1654" w:rsidRPr="00A711F6" w:rsidRDefault="00DC1654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7E654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BF8D0" w14:textId="77777777" w:rsidR="00DC1654" w:rsidRPr="002F6CED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5044D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2D56A" w14:textId="77777777" w:rsidR="00DC1654" w:rsidRPr="00C14131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21C60" w14:textId="77777777" w:rsidR="00DC1654" w:rsidRDefault="00DC165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155469D9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BEC2D" w14:textId="77777777" w:rsidR="00DC1654" w:rsidRDefault="00DC165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043B4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22390" w14:textId="77777777" w:rsidR="00DC1654" w:rsidRPr="00C14131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B169E" w14:textId="77777777" w:rsidR="00DC1654" w:rsidRDefault="00DC165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3BFF73EE" w14:textId="77777777" w:rsidR="00DC1654" w:rsidRDefault="00DC165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14:paraId="520F44B5" w14:textId="77777777" w:rsidR="00DC1654" w:rsidRDefault="00DC165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14:paraId="2ECBA607" w14:textId="77777777" w:rsidR="00DC1654" w:rsidRDefault="00DC165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D1EF4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94A42" w14:textId="77777777" w:rsidR="00DC1654" w:rsidRPr="002F6CED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2BB17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14:paraId="69003799" w14:textId="77777777" w:rsidR="00DC1654" w:rsidRDefault="00DC165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1C50B" w14:textId="77777777" w:rsidR="00DC1654" w:rsidRPr="00C14131" w:rsidRDefault="00DC165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11661" w14:textId="77777777" w:rsidR="00DC1654" w:rsidRDefault="00DC165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084174B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D5ECE" w14:textId="77777777" w:rsidR="00DC1654" w:rsidRDefault="00DC165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AEECA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768B7" w14:textId="77777777" w:rsidR="00DC1654" w:rsidRPr="00C14131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90A34" w14:textId="77777777" w:rsidR="00DC1654" w:rsidRDefault="00DC165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14:paraId="3A191893" w14:textId="77777777" w:rsidR="00DC1654" w:rsidRDefault="00DC165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09544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B580D" w14:textId="77777777" w:rsidR="00DC1654" w:rsidRPr="002F6CED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DB86C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14:paraId="0448EEF0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32FA5" w14:textId="77777777" w:rsidR="00DC1654" w:rsidRPr="00C14131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7D190" w14:textId="77777777" w:rsidR="00DC1654" w:rsidRDefault="00DC165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243F6EA3" w14:textId="77777777" w:rsidR="00DC1654" w:rsidRDefault="00DC165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DC1654" w14:paraId="524295E5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E54F0" w14:textId="77777777" w:rsidR="00DC1654" w:rsidRDefault="00DC165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D59F9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176AF" w14:textId="77777777" w:rsidR="00DC1654" w:rsidRPr="00C14131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2C727" w14:textId="77777777" w:rsidR="00DC1654" w:rsidRDefault="00DC165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14:paraId="68CF0A1E" w14:textId="77777777" w:rsidR="00DC1654" w:rsidRDefault="00DC165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410C4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41050" w14:textId="77777777" w:rsidR="00DC1654" w:rsidRPr="002F6CED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2901F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333+700</w:t>
            </w:r>
          </w:p>
          <w:p w14:paraId="524FE4E7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D64A2" w14:textId="77777777" w:rsidR="00DC1654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A7836" w14:textId="77777777" w:rsidR="00DC1654" w:rsidRDefault="00DC165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Semnaliată cu inductori de 1000 Hz la paleta galbenă.</w:t>
            </w:r>
          </w:p>
        </w:tc>
      </w:tr>
      <w:tr w:rsidR="00DC1654" w14:paraId="5B9C92A7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D49B5" w14:textId="77777777" w:rsidR="00DC1654" w:rsidRDefault="00DC165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18496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341+200</w:t>
            </w:r>
          </w:p>
          <w:p w14:paraId="57C8548B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04179" w14:textId="77777777" w:rsidR="00DC1654" w:rsidRPr="00C14131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C84CA" w14:textId="77777777" w:rsidR="00DC1654" w:rsidRDefault="00DC165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Vaslui - </w:t>
            </w:r>
          </w:p>
          <w:p w14:paraId="393F1E50" w14:textId="77777777" w:rsidR="00DC1654" w:rsidRDefault="00DC165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AB050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AD152" w14:textId="77777777" w:rsidR="00DC1654" w:rsidRPr="002F6CED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CEB9E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7C20B" w14:textId="77777777" w:rsidR="00DC1654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C224D" w14:textId="77777777" w:rsidR="00DC1654" w:rsidRDefault="00DC165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Semnaliată cu inductori de 1000 Hz la paleta galbenă.</w:t>
            </w:r>
          </w:p>
        </w:tc>
      </w:tr>
      <w:tr w:rsidR="00DC1654" w14:paraId="48505B79" w14:textId="7777777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2F0BA" w14:textId="77777777" w:rsidR="00DC1654" w:rsidRDefault="00DC165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9E42B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14:paraId="5B42FBDE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560F8" w14:textId="77777777" w:rsidR="00DC1654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5E475" w14:textId="77777777" w:rsidR="00DC1654" w:rsidRDefault="00DC165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14:paraId="66BA3897" w14:textId="77777777" w:rsidR="00DC1654" w:rsidRDefault="00DC165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9DBC4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098B0" w14:textId="77777777" w:rsidR="00DC1654" w:rsidRPr="002F6CED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E7167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1519C" w14:textId="77777777" w:rsidR="00DC1654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4BBAA" w14:textId="77777777" w:rsidR="00DC1654" w:rsidRPr="002E2483" w:rsidRDefault="00DC165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DC1654" w14:paraId="1442D908" w14:textId="77777777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20E64" w14:textId="77777777" w:rsidR="00DC1654" w:rsidRDefault="00DC165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EFF94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F7DCC" w14:textId="77777777" w:rsidR="00DC1654" w:rsidRPr="00C14131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9DB52" w14:textId="77777777" w:rsidR="00DC1654" w:rsidRDefault="00DC165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48CF94F5" w14:textId="77777777" w:rsidR="00DC1654" w:rsidRDefault="00DC165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24F5F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14:paraId="2DFBDD95" w14:textId="77777777" w:rsidR="00DC1654" w:rsidRDefault="00DC1654">
            <w:pPr>
              <w:numPr>
                <w:ilvl w:val="0"/>
                <w:numId w:val="42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14:paraId="32707073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14:paraId="1E96C505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1111C" w14:textId="77777777" w:rsidR="00DC1654" w:rsidRPr="002F6CED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A0CCE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A0610" w14:textId="77777777" w:rsidR="00DC1654" w:rsidRPr="00C14131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77BBD" w14:textId="77777777" w:rsidR="00DC1654" w:rsidRDefault="00DC165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17CF9C9B" w14:textId="77777777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CB370" w14:textId="77777777" w:rsidR="00DC1654" w:rsidRDefault="00DC165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CBDFC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12E68" w14:textId="77777777" w:rsidR="00DC1654" w:rsidRPr="00C14131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E3F05" w14:textId="77777777" w:rsidR="00DC1654" w:rsidRDefault="00DC165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14448ABF" w14:textId="77777777" w:rsidR="00DC1654" w:rsidRDefault="00DC165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14:paraId="248B7264" w14:textId="77777777" w:rsidR="00DC1654" w:rsidRDefault="00DC165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0383A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769D100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14:paraId="4183D53A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7DEF2" w14:textId="77777777" w:rsidR="00DC1654" w:rsidRPr="002F6CED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0D1B0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93CCF" w14:textId="77777777" w:rsidR="00DC1654" w:rsidRPr="00C14131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E8BF2" w14:textId="77777777" w:rsidR="00DC1654" w:rsidRDefault="00DC165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14:paraId="427B85FA" w14:textId="77777777" w:rsidR="00DC1654" w:rsidRDefault="00DC165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DC1654" w14:paraId="076683A0" w14:textId="77777777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79AC3" w14:textId="77777777" w:rsidR="00DC1654" w:rsidRDefault="00DC165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8E403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01145" w14:textId="77777777" w:rsidR="00DC1654" w:rsidRPr="00C14131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35729" w14:textId="77777777" w:rsidR="00DC1654" w:rsidRDefault="00DC165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12E3AA98" w14:textId="77777777" w:rsidR="00DC1654" w:rsidRDefault="00DC165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455DF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7E2F1EE1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099E4" w14:textId="77777777" w:rsidR="00DC1654" w:rsidRPr="002F6CED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CBF48" w14:textId="77777777" w:rsidR="00DC1654" w:rsidRDefault="00DC165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305F2" w14:textId="77777777" w:rsidR="00DC1654" w:rsidRPr="00C14131" w:rsidRDefault="00DC165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7F81F" w14:textId="77777777" w:rsidR="00DC1654" w:rsidRDefault="00DC165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14:paraId="02D433BF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3AAE2393" w14:textId="77777777" w:rsidR="00DC1654" w:rsidRDefault="00DC1654" w:rsidP="003C645F">
      <w:pPr>
        <w:pStyle w:val="Heading1"/>
        <w:spacing w:line="360" w:lineRule="auto"/>
      </w:pPr>
      <w:r>
        <w:t>LINIA 602</w:t>
      </w:r>
    </w:p>
    <w:p w14:paraId="4597850F" w14:textId="77777777" w:rsidR="00DC1654" w:rsidRDefault="00DC1654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DC1654" w14:paraId="1AFD10C0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8754D" w14:textId="77777777" w:rsidR="00DC1654" w:rsidRDefault="00DC165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8F78B" w14:textId="77777777" w:rsidR="00DC1654" w:rsidRDefault="00DC165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37DD70E7" w14:textId="77777777" w:rsidR="00DC1654" w:rsidRDefault="00DC1654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12CDA" w14:textId="77777777" w:rsidR="00DC1654" w:rsidRDefault="00DC165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2865A" w14:textId="77777777" w:rsidR="00DC1654" w:rsidRDefault="00DC1654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0EC91EC3" w14:textId="77777777" w:rsidR="00DC1654" w:rsidRDefault="00DC1654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DE040" w14:textId="77777777" w:rsidR="00DC1654" w:rsidRDefault="00DC165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0E70B" w14:textId="77777777" w:rsidR="00DC1654" w:rsidRPr="00DA41E4" w:rsidRDefault="00DC165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C6B23" w14:textId="77777777" w:rsidR="00DC1654" w:rsidRDefault="00DC165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14:paraId="5416E4E5" w14:textId="77777777" w:rsidR="00DC1654" w:rsidRDefault="00DC1654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81477" w14:textId="77777777" w:rsidR="00DC1654" w:rsidRDefault="00DC165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5C298" w14:textId="77777777" w:rsidR="00DC1654" w:rsidRDefault="00DC1654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68D6FEE2" w14:textId="77777777" w:rsidR="00DC1654" w:rsidRPr="0007619C" w:rsidRDefault="00DC1654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7C4D541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857C2" w14:textId="77777777" w:rsidR="00DC1654" w:rsidRDefault="00DC165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BAEA8" w14:textId="77777777" w:rsidR="00DC1654" w:rsidRDefault="00DC165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58F81C33" w14:textId="77777777" w:rsidR="00DC1654" w:rsidRDefault="00DC165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EC112" w14:textId="77777777" w:rsidR="00DC1654" w:rsidRDefault="00DC165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1A2A2" w14:textId="77777777" w:rsidR="00DC1654" w:rsidRDefault="00DC165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14:paraId="04690B8E" w14:textId="77777777" w:rsidR="00DC1654" w:rsidRDefault="00DC165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CECE0" w14:textId="77777777" w:rsidR="00DC1654" w:rsidRDefault="00DC165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8203F" w14:textId="77777777" w:rsidR="00DC1654" w:rsidRPr="00DA41E4" w:rsidRDefault="00DC165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9E6AE" w14:textId="77777777" w:rsidR="00DC1654" w:rsidRDefault="00DC165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14:paraId="10E37A3B" w14:textId="77777777" w:rsidR="00DC1654" w:rsidRDefault="00DC165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4D4D2" w14:textId="77777777" w:rsidR="00DC1654" w:rsidRDefault="00DC165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53648" w14:textId="77777777" w:rsidR="00DC1654" w:rsidRDefault="00DC165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14:paraId="463058A0" w14:textId="77777777" w:rsidR="00DC1654" w:rsidRDefault="00DC165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F56BDFC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6045D" w14:textId="77777777" w:rsidR="00DC1654" w:rsidRDefault="00DC165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2573F" w14:textId="77777777" w:rsidR="00DC1654" w:rsidRDefault="00DC165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14:paraId="45EA0891" w14:textId="77777777" w:rsidR="00DC1654" w:rsidRDefault="00DC165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7861B" w14:textId="77777777" w:rsidR="00DC1654" w:rsidRDefault="00DC165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09512" w14:textId="77777777" w:rsidR="00DC1654" w:rsidRDefault="00DC165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14:paraId="7D23B684" w14:textId="77777777" w:rsidR="00DC1654" w:rsidRDefault="00DC165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DE421" w14:textId="77777777" w:rsidR="00DC1654" w:rsidRDefault="00DC165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5C1B2" w14:textId="77777777" w:rsidR="00DC1654" w:rsidRPr="00DA41E4" w:rsidRDefault="00DC165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49F3C" w14:textId="77777777" w:rsidR="00DC1654" w:rsidRDefault="00DC165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D84E8" w14:textId="77777777" w:rsidR="00DC1654" w:rsidRDefault="00DC165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09664" w14:textId="77777777" w:rsidR="00DC1654" w:rsidRPr="005C2749" w:rsidRDefault="00DC1654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876598F" w14:textId="77777777" w:rsidR="00DC1654" w:rsidRDefault="00DC165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DC1654" w14:paraId="3957B477" w14:textId="7777777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329C3" w14:textId="77777777" w:rsidR="00DC1654" w:rsidRDefault="00DC165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6070B" w14:textId="77777777" w:rsidR="00DC1654" w:rsidRDefault="00DC165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8E560" w14:textId="77777777" w:rsidR="00DC1654" w:rsidRDefault="00DC165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44613" w14:textId="77777777" w:rsidR="00DC1654" w:rsidRDefault="00DC1654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14:paraId="1FF13B91" w14:textId="77777777" w:rsidR="00DC1654" w:rsidRDefault="00DC1654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6FC7A" w14:textId="77777777" w:rsidR="00DC1654" w:rsidRDefault="00DC165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07CC8" w14:textId="77777777" w:rsidR="00DC1654" w:rsidRPr="00DA41E4" w:rsidRDefault="00DC165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FE1CB" w14:textId="77777777" w:rsidR="00DC1654" w:rsidRDefault="00DC165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14:paraId="4755FA1E" w14:textId="77777777" w:rsidR="00DC1654" w:rsidRDefault="00DC165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934C7" w14:textId="77777777" w:rsidR="00DC1654" w:rsidRDefault="00DC165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A9502" w14:textId="77777777" w:rsidR="00DC1654" w:rsidRDefault="00DC1654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1D3119F" w14:textId="77777777" w:rsidR="00DC1654" w:rsidRPr="005C2749" w:rsidRDefault="00DC1654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14:paraId="74B2F971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681EDCFE" w14:textId="77777777" w:rsidR="00DC1654" w:rsidRDefault="00DC1654" w:rsidP="00DE3370">
      <w:pPr>
        <w:pStyle w:val="Heading1"/>
        <w:spacing w:line="360" w:lineRule="auto"/>
      </w:pPr>
      <w:r>
        <w:t>LINIA 610</w:t>
      </w:r>
    </w:p>
    <w:p w14:paraId="0310FAE8" w14:textId="77777777" w:rsidR="00DC1654" w:rsidRDefault="00DC1654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C1654" w14:paraId="7E9B19EA" w14:textId="7777777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648B5" w14:textId="77777777" w:rsidR="00DC1654" w:rsidRDefault="00DC165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02AF5" w14:textId="77777777" w:rsidR="00DC1654" w:rsidRDefault="00DC165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CFCBB" w14:textId="77777777" w:rsidR="00DC1654" w:rsidRPr="00F81D6F" w:rsidRDefault="00DC165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85200" w14:textId="77777777" w:rsidR="00DC1654" w:rsidRDefault="00DC165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107E8918" w14:textId="77777777" w:rsidR="00DC1654" w:rsidRDefault="00DC165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E0EF2" w14:textId="77777777" w:rsidR="00DC1654" w:rsidRDefault="00DC165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14:paraId="707040B7" w14:textId="77777777" w:rsidR="00DC1654" w:rsidRDefault="00DC165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14:paraId="1D6F8E6A" w14:textId="77777777" w:rsidR="00DC1654" w:rsidRDefault="00DC165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14:paraId="5BB73B91" w14:textId="77777777" w:rsidR="00DC1654" w:rsidRDefault="00DC1654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51952" w14:textId="77777777" w:rsidR="00DC1654" w:rsidRPr="00F81D6F" w:rsidRDefault="00DC165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92AFD" w14:textId="77777777" w:rsidR="00DC1654" w:rsidRDefault="00DC165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321B2" w14:textId="77777777" w:rsidR="00DC1654" w:rsidRPr="00F81D6F" w:rsidRDefault="00DC165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0982F" w14:textId="77777777" w:rsidR="00DC1654" w:rsidRDefault="00DC165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30BFBAEF" w14:textId="7777777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E13DB" w14:textId="77777777" w:rsidR="00DC1654" w:rsidRDefault="00DC165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C7720" w14:textId="77777777" w:rsidR="00DC1654" w:rsidRDefault="00DC165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2D3CD" w14:textId="77777777" w:rsidR="00DC1654" w:rsidRPr="00F81D6F" w:rsidRDefault="00DC165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43CC2" w14:textId="77777777" w:rsidR="00DC1654" w:rsidRDefault="00DC165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14:paraId="43DBBDC9" w14:textId="77777777" w:rsidR="00DC1654" w:rsidRDefault="00DC165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CA3A8" w14:textId="77777777" w:rsidR="00DC1654" w:rsidRDefault="00DC165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FEF437D" w14:textId="77777777" w:rsidR="00DC1654" w:rsidRDefault="00DC165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14:paraId="78FCFBFB" w14:textId="77777777" w:rsidR="00DC1654" w:rsidRDefault="00DC165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14:paraId="1C5BC9C4" w14:textId="77777777" w:rsidR="00DC1654" w:rsidRDefault="00DC165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8282B" w14:textId="77777777" w:rsidR="00DC1654" w:rsidRPr="00F81D6F" w:rsidRDefault="00DC165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9A36F" w14:textId="77777777" w:rsidR="00DC1654" w:rsidRDefault="00DC165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F9A70" w14:textId="77777777" w:rsidR="00DC1654" w:rsidRPr="00F81D6F" w:rsidRDefault="00DC165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48E9B" w14:textId="77777777" w:rsidR="00DC1654" w:rsidRDefault="00DC165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DC1654" w14:paraId="4F964D8C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32882" w14:textId="77777777" w:rsidR="00DC1654" w:rsidRDefault="00DC165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5DA38" w14:textId="77777777" w:rsidR="00DC1654" w:rsidRDefault="00DC165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16BC2" w14:textId="77777777" w:rsidR="00DC1654" w:rsidRPr="00F81D6F" w:rsidRDefault="00DC165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FF460" w14:textId="77777777" w:rsidR="00DC1654" w:rsidRDefault="00DC165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14:paraId="650EED4D" w14:textId="77777777" w:rsidR="00DC1654" w:rsidRDefault="00DC165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14:paraId="08B2886E" w14:textId="77777777" w:rsidR="00DC1654" w:rsidRDefault="00DC165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89530" w14:textId="77777777" w:rsidR="00DC1654" w:rsidRDefault="00DC1654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0393D" w14:textId="77777777" w:rsidR="00DC1654" w:rsidRPr="00F81D6F" w:rsidRDefault="00DC165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0BB18" w14:textId="77777777" w:rsidR="00DC1654" w:rsidRDefault="00DC165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64AB5" w14:textId="77777777" w:rsidR="00DC1654" w:rsidRPr="00F81D6F" w:rsidRDefault="00DC165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CC410" w14:textId="77777777" w:rsidR="00DC1654" w:rsidRDefault="00DC165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14:paraId="284A9080" w14:textId="77777777" w:rsidR="00DC1654" w:rsidRDefault="00DC165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DC1654" w14:paraId="2AF300B3" w14:textId="7777777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9E5E6" w14:textId="77777777" w:rsidR="00DC1654" w:rsidRDefault="00DC165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593ED" w14:textId="77777777" w:rsidR="00DC1654" w:rsidRDefault="00DC165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14:paraId="61E8D019" w14:textId="77777777" w:rsidR="00DC1654" w:rsidRDefault="00DC1654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44997" w14:textId="77777777" w:rsidR="00DC1654" w:rsidRPr="00F81D6F" w:rsidRDefault="00DC165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7FF05" w14:textId="77777777" w:rsidR="00DC1654" w:rsidRDefault="00DC165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14:paraId="16CF4281" w14:textId="77777777" w:rsidR="00DC1654" w:rsidRDefault="00DC1654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7009E" w14:textId="77777777" w:rsidR="00DC1654" w:rsidRDefault="00DC1654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F7840" w14:textId="77777777" w:rsidR="00DC1654" w:rsidRDefault="00DC165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51AB3" w14:textId="77777777" w:rsidR="00DC1654" w:rsidRDefault="00DC165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E0AA3" w14:textId="77777777" w:rsidR="00DC1654" w:rsidRPr="00F81D6F" w:rsidRDefault="00DC165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ADF3E" w14:textId="77777777" w:rsidR="00DC1654" w:rsidRDefault="00DC165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14:paraId="476EAF30" w14:textId="77777777" w:rsidR="00DC1654" w:rsidRPr="00C60E02" w:rsidRDefault="00DC1654">
      <w:pPr>
        <w:tabs>
          <w:tab w:val="left" w:pos="3768"/>
        </w:tabs>
        <w:rPr>
          <w:sz w:val="20"/>
          <w:szCs w:val="20"/>
          <w:lang w:val="ro-RO"/>
        </w:rPr>
      </w:pPr>
    </w:p>
    <w:p w14:paraId="3B051D1D" w14:textId="77777777" w:rsidR="00DC1654" w:rsidRDefault="00DC1654" w:rsidP="004F6534">
      <w:pPr>
        <w:pStyle w:val="Heading1"/>
        <w:spacing w:line="360" w:lineRule="auto"/>
      </w:pPr>
      <w:r>
        <w:t>LINIA 700</w:t>
      </w:r>
    </w:p>
    <w:p w14:paraId="4E3ABDEC" w14:textId="77777777" w:rsidR="00DC1654" w:rsidRDefault="00DC1654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DC1654" w14:paraId="60BD18BF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4DF26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19B87" w14:textId="77777777" w:rsidR="00DC1654" w:rsidRDefault="00DC165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88B5F" w14:textId="77777777" w:rsidR="00DC1654" w:rsidRDefault="00DC165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782C5" w14:textId="77777777" w:rsidR="00DC1654" w:rsidRDefault="00DC165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4308F71" w14:textId="77777777" w:rsidR="00DC1654" w:rsidRDefault="00DC165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BADA8" w14:textId="77777777" w:rsidR="00DC1654" w:rsidRDefault="00DC1654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1C412" w14:textId="77777777" w:rsidR="00DC1654" w:rsidRDefault="00DC165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BCFAA" w14:textId="77777777" w:rsidR="00DC1654" w:rsidRDefault="00DC165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A809B" w14:textId="77777777" w:rsidR="00DC1654" w:rsidRDefault="00DC165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4779A" w14:textId="77777777" w:rsidR="00DC1654" w:rsidRDefault="00DC1654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AA194B2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B545E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07317" w14:textId="77777777" w:rsidR="00DC1654" w:rsidRDefault="00DC165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C0422" w14:textId="77777777" w:rsidR="00DC1654" w:rsidRDefault="00DC165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770D6" w14:textId="77777777" w:rsidR="00DC1654" w:rsidRDefault="00DC165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1290651D" w14:textId="77777777" w:rsidR="00DC1654" w:rsidRDefault="00DC165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3B2D2" w14:textId="77777777" w:rsidR="00DC1654" w:rsidRDefault="00DC165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00AD9" w14:textId="77777777" w:rsidR="00DC1654" w:rsidRDefault="00DC165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D2637" w14:textId="77777777" w:rsidR="00DC1654" w:rsidRDefault="00DC165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FB75C" w14:textId="77777777" w:rsidR="00DC1654" w:rsidRDefault="00DC165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A4B25" w14:textId="77777777" w:rsidR="00DC1654" w:rsidRDefault="00DC165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D10E95E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24ABA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9A826" w14:textId="77777777" w:rsidR="00DC1654" w:rsidRDefault="00DC165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486D4" w14:textId="77777777" w:rsidR="00DC1654" w:rsidRDefault="00DC165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568BB" w14:textId="77777777" w:rsidR="00DC1654" w:rsidRDefault="00DC165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77F8F1E" w14:textId="77777777" w:rsidR="00DC1654" w:rsidRDefault="00DC165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27326" w14:textId="77777777" w:rsidR="00DC1654" w:rsidRDefault="00DC165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85F62" w14:textId="77777777" w:rsidR="00DC1654" w:rsidRDefault="00DC165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FFFB4" w14:textId="77777777" w:rsidR="00DC1654" w:rsidRDefault="00DC165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172B5" w14:textId="77777777" w:rsidR="00DC1654" w:rsidRDefault="00DC165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A6D2E" w14:textId="77777777" w:rsidR="00DC1654" w:rsidRDefault="00DC165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DBB7F56" w14:textId="77777777" w:rsidR="00DC1654" w:rsidRDefault="00DC165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DC1654" w14:paraId="52E584F0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5C745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A48F5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D9CE5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8D862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5F1EBA3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9A35B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CBD6A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B5FF5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CE252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30CA1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B583B3F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DC1654" w14:paraId="5677968D" w14:textId="7777777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9D15A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149E7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D0572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6E125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47C83683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012E8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D424DE2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2BDC1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6691B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B2267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38AFB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E089315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7711F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B7A32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B9206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DE36C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715A67CB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CD47A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01E5F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9D205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AC370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8844F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DAEE14D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F51EF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73EB4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D430D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22463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1EEAD291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CCE08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6798DC13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FB691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BC792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3FF48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565CB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DF04049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64EE5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D6DD9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C02B0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FE025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1A86CCDA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D7FC4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43CB615D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14:paraId="6C62FA7C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04EC0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9DE36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E9BE1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ECD8B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A7C3036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F14D9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FAAFD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F83CD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02BCA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510C8F77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8B313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14:paraId="1F2AE0DB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14:paraId="4B00FC30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793FA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4D629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88B95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F9ECF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8415398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24641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E261F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94C81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8B127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3B20F92A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38B7C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AFBF9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156E7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F8E6C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7890C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B07AB2A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0DDEF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F135C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67BB9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5571A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567B53B1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67F92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14:paraId="2F98EED0" w14:textId="77777777" w:rsidR="00DC1654" w:rsidRPr="00B401EA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E752F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25AD3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326D3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51BC9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C1654" w14:paraId="1FE72CEC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E2620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9787C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0053D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5C6FB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14:paraId="2CDF7283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8D193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14:paraId="05CCC0E8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14:paraId="1B114938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2A105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7EEB9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DE1A2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5F28F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922AF79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30C77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1E395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4A75E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5A2A2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14:paraId="71BCE063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9375D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DDF4C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C51D6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14:paraId="22DC2F86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7E4AB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C6EC7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02B633BA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26D00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C941B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ABA5B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C1A4A" w14:textId="77777777" w:rsidR="00DC1654" w:rsidRDefault="00DC165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3DB94B92" w14:textId="77777777" w:rsidR="00DC1654" w:rsidRDefault="00DC1654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4ECD8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544ED4E9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AE28E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261B7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B7455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ACC53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BD781F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DC1654" w14:paraId="3C2BE33D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B20B7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2E486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5C391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C782D" w14:textId="77777777" w:rsidR="00DC1654" w:rsidRDefault="00DC165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14:paraId="2D9B42C5" w14:textId="77777777" w:rsidR="00DC1654" w:rsidRDefault="00DC165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D530A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76771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85ED3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A9965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BA23E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13A2F39" w14:textId="77777777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97645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B3079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F7217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8B7EB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14:paraId="6EC48ADC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0079F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14:paraId="53010F3D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28501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55C24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CB6AF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916BD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4D46C62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25A07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47A7D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BCCDF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F8FD5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14:paraId="3DBDABEE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9A33A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7B2C6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23371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C43E8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5C431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D96D88B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ED612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77504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0D352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7EBD3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14:paraId="042EBB06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97F98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0965A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4D403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63E5A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2AC35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D2538DB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030DF7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14:paraId="183B7F7F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C1654" w14:paraId="14427EBA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E292E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EBE00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14:paraId="344BDC3E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D12FC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E2CEE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14:paraId="166E8912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D2C84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1878A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98CD3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C76BC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3DC58" w14:textId="77777777" w:rsidR="00DC1654" w:rsidRPr="00C20CA5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6958F1D6" w14:textId="77777777" w:rsidR="00DC1654" w:rsidRPr="00EB107D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038B8B8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47332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425E7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EAF24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1AF99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6A7A7146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86B75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391F7053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4EDB5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FEC27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3853C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B2C4F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CFA08C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C4F107F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DC1654" w14:paraId="604DD6C0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349DA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51653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14:paraId="743637BB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4E902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BD71A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7627F76E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14:paraId="764C21E1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CBCBB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145DA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16F98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30B49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4CD08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14:paraId="0AEA79C3" w14:textId="77777777" w:rsidR="00DC1654" w:rsidRPr="00C401D9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DC1654" w14:paraId="394E630A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46456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9EFE3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14:paraId="4074BD98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A39CC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82F30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14:paraId="2B270361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969E5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03EDF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8D231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49244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C2D32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4E9F9F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DC1654" w14:paraId="0317A2E8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A4D07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9C994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14:paraId="6EA709E8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3ECA4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9FDA8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14:paraId="32550B12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680E4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B6C04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CBB057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8E01C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A583B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69BE591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15F18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9FA21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14:paraId="163DAFBD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BA0C7" w14:textId="77777777" w:rsidR="00DC1654" w:rsidRDefault="00DC1654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3D833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14:paraId="02A9D135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B85F7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F38E9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72DDE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774B8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56CDD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B4897C0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BA18A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10619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3B430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47DBD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14:paraId="6B688F81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14:paraId="25562B85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14:paraId="75D05745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0D69F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F26629D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1D423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417E9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60D46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82926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14:paraId="37AF4DCE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DC1654" w14:paraId="34A2FE21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AF27845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CA88A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A75D3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6E244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14:paraId="1883108B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E53B3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17DE480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3E0B0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F7FC7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5C5D7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3AD0F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4AA81A7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BFBFE1E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0C5B3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D4728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FAF49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14:paraId="57D4509F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5BA15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074B2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9ABEE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14:paraId="58F58614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58514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F4BF8" w14:textId="77777777" w:rsidR="00DC1654" w:rsidRPr="00C20CA5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14:paraId="28C26507" w14:textId="77777777" w:rsidR="00DC1654" w:rsidRPr="00EB107D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E701F02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CC1C7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2CE87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9E5B7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E5AB3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793A47DC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3C406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BE3F2D1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7378E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B37B3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4A444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EC787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5796595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D3AA8F2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DC1654" w14:paraId="486D586A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27A6C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F7441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B8E20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8110F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D23361B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F727D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29380698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1BF3F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2BF68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5EBBA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0E442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1A519FD4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DC1654" w14:paraId="4ED0F197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5B087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1F299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4C355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64F26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3A073248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0D274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233689A7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B9984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D5297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64B96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EA670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4F3F4BA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E00357A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14:paraId="09103BC0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DC1654" w14:paraId="794D8100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11A94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568BF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03E14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A652C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2AA83602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CA938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14:paraId="56648F8D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3F5A1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3006C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40E77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BE643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EED7C11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7BD8F50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14:paraId="2E2FC2B6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DC1654" w14:paraId="2C269A0A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AE8BE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F91B9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631BB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ED6BB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5710B141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CE4FA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926E9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67530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A8349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B60FC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D9478BD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3E8D8A7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46CC7162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C1654" w14:paraId="79A2D0AD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03883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4F35A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87D8A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4F9AB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88AC321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C90B2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7CFFC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2CFC9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A38AC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CF27C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5EEF23E9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7418993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14:paraId="48477D68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C1654" w14:paraId="38E5CD99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C6B24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72C4E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B794A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8D445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1F33FA04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B1F9B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84F5B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92BEE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70315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E0A42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125C4059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81D5CE9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14:paraId="19825AE5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DC1654" w14:paraId="585EF9FA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D2838" w14:textId="77777777" w:rsidR="00DC1654" w:rsidRDefault="00DC165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CCAAF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842FC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EAC38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14:paraId="59A19EC2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45E15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A0ACB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6CEC4E" w14:textId="77777777" w:rsidR="00DC1654" w:rsidRDefault="00DC165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24F05" w14:textId="77777777" w:rsidR="00DC1654" w:rsidRDefault="00DC165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E2EC3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AA4AE4F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6ABFBA67" w14:textId="77777777" w:rsidR="00DC1654" w:rsidRDefault="00DC165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14:paraId="4EA8CFA0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70687E97" w14:textId="77777777" w:rsidR="00DC1654" w:rsidRDefault="00DC1654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14:paraId="73CD4A82" w14:textId="77777777" w:rsidR="00DC1654" w:rsidRDefault="00DC1654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DC1654" w14:paraId="2C5BC54F" w14:textId="77777777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04D8C" w14:textId="77777777" w:rsidR="00DC1654" w:rsidRDefault="00DC165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BB21F" w14:textId="77777777" w:rsidR="00DC1654" w:rsidRDefault="00DC16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D4D4B" w14:textId="77777777" w:rsidR="00DC1654" w:rsidRPr="001304AF" w:rsidRDefault="00DC16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AFDCE" w14:textId="77777777" w:rsidR="00DC1654" w:rsidRDefault="00DC165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15C78D39" w14:textId="77777777" w:rsidR="00DC1654" w:rsidRDefault="00DC165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17ED4" w14:textId="77777777" w:rsidR="00DC1654" w:rsidRDefault="00DC16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14:paraId="39EB4A8E" w14:textId="77777777" w:rsidR="00DC1654" w:rsidRDefault="00DC16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804A0" w14:textId="77777777" w:rsidR="00DC1654" w:rsidRPr="00CA3079" w:rsidRDefault="00DC16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63C33" w14:textId="77777777" w:rsidR="00DC1654" w:rsidRDefault="00DC16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054B5" w14:textId="77777777" w:rsidR="00DC1654" w:rsidRPr="001304AF" w:rsidRDefault="00DC16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E780D" w14:textId="77777777" w:rsidR="00DC1654" w:rsidRDefault="00DC165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E004B76" w14:textId="77777777" w:rsidR="00DC1654" w:rsidRDefault="00DC165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DC1654" w14:paraId="60C79631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D4090" w14:textId="77777777" w:rsidR="00DC1654" w:rsidRDefault="00DC165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2BE7D" w14:textId="77777777" w:rsidR="00DC1654" w:rsidRDefault="00DC16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283A6" w14:textId="77777777" w:rsidR="00DC1654" w:rsidRPr="001304AF" w:rsidRDefault="00DC16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140A9" w14:textId="77777777" w:rsidR="00DC1654" w:rsidRDefault="00DC165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7A3A6690" w14:textId="77777777" w:rsidR="00DC1654" w:rsidRDefault="00DC165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D93FB" w14:textId="77777777" w:rsidR="00DC1654" w:rsidRDefault="00DC16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45A2CCCA" w14:textId="77777777" w:rsidR="00DC1654" w:rsidRDefault="00DC16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11973B9A" w14:textId="77777777" w:rsidR="00DC1654" w:rsidRDefault="00DC16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62ABB" w14:textId="77777777" w:rsidR="00DC1654" w:rsidRDefault="00DC16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23315" w14:textId="77777777" w:rsidR="00DC1654" w:rsidRDefault="00DC16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E7CE0" w14:textId="77777777" w:rsidR="00DC1654" w:rsidRPr="001304AF" w:rsidRDefault="00DC16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98BD2" w14:textId="77777777" w:rsidR="00DC1654" w:rsidRDefault="00DC165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625C717" w14:textId="77777777" w:rsidR="00DC1654" w:rsidRDefault="00DC165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25381FD" w14:textId="77777777" w:rsidR="00DC1654" w:rsidRDefault="00DC165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38AEAF70" w14:textId="77777777" w:rsidR="00DC1654" w:rsidRDefault="00DC165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208D1E14" w14:textId="77777777" w:rsidR="00DC1654" w:rsidRDefault="00DC165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DC1654" w14:paraId="3968DF95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9C717" w14:textId="77777777" w:rsidR="00DC1654" w:rsidRDefault="00DC165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7AFC6" w14:textId="77777777" w:rsidR="00DC1654" w:rsidRDefault="00DC16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F006C" w14:textId="77777777" w:rsidR="00DC1654" w:rsidRPr="001304AF" w:rsidRDefault="00DC16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FD945" w14:textId="77777777" w:rsidR="00DC1654" w:rsidRDefault="00DC165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7BDF0215" w14:textId="77777777" w:rsidR="00DC1654" w:rsidRDefault="00DC165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FCD8D" w14:textId="77777777" w:rsidR="00DC1654" w:rsidRDefault="00DC16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375D5FAF" w14:textId="77777777" w:rsidR="00DC1654" w:rsidRDefault="00DC16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142C7EAA" w14:textId="77777777" w:rsidR="00DC1654" w:rsidRDefault="00DC16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3FB2E" w14:textId="77777777" w:rsidR="00DC1654" w:rsidRDefault="00DC165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7C8C2" w14:textId="77777777" w:rsidR="00DC1654" w:rsidRDefault="00DC16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DAB64" w14:textId="77777777" w:rsidR="00DC1654" w:rsidRPr="001304AF" w:rsidRDefault="00DC16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51144" w14:textId="77777777" w:rsidR="00DC1654" w:rsidRDefault="00DC165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88433F2" w14:textId="77777777" w:rsidR="00DC1654" w:rsidRDefault="00DC165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12C9A761" w14:textId="77777777" w:rsidR="00DC1654" w:rsidRDefault="00DC165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5D26ED42" w14:textId="77777777" w:rsidR="00DC1654" w:rsidRDefault="00DC165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DC1654" w14:paraId="48B9185A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63278" w14:textId="77777777" w:rsidR="00DC1654" w:rsidRDefault="00DC165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AE92F" w14:textId="77777777" w:rsidR="00DC1654" w:rsidRDefault="00DC16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39305D68" w14:textId="77777777" w:rsidR="00DC1654" w:rsidRDefault="00DC1654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C3481" w14:textId="77777777" w:rsidR="00DC1654" w:rsidRDefault="00DC16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6E48C" w14:textId="77777777" w:rsidR="00DC1654" w:rsidRDefault="00DC165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5CAAA4BA" w14:textId="77777777" w:rsidR="00DC1654" w:rsidRDefault="00DC165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197E538E" w14:textId="77777777" w:rsidR="00DC1654" w:rsidRDefault="00DC1654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83C37" w14:textId="77777777" w:rsidR="00DC1654" w:rsidRDefault="00DC165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AC45A" w14:textId="77777777" w:rsidR="00DC1654" w:rsidRDefault="00DC165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B7747" w14:textId="77777777" w:rsidR="00DC1654" w:rsidRDefault="00DC165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BBCAE" w14:textId="77777777" w:rsidR="00DC1654" w:rsidRPr="001304AF" w:rsidRDefault="00DC165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2298B" w14:textId="77777777" w:rsidR="00DC1654" w:rsidRDefault="00DC165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840742B" w14:textId="77777777" w:rsidR="00DC1654" w:rsidRDefault="00DC165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7BB551B6" w14:textId="77777777" w:rsidR="00DC1654" w:rsidRDefault="00DC165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760CA6E1" w14:textId="77777777" w:rsidR="00DC1654" w:rsidRDefault="00DC165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5E6AF801" w14:textId="77777777" w:rsidR="00DC1654" w:rsidRDefault="00DC1654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DC1654" w14:paraId="12CFF249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8144D" w14:textId="77777777" w:rsidR="00DC1654" w:rsidRDefault="00DC165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FC57D" w14:textId="77777777" w:rsidR="00DC1654" w:rsidRDefault="00DC16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4627F519" w14:textId="77777777" w:rsidR="00DC1654" w:rsidRDefault="00DC1654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28BC3" w14:textId="77777777" w:rsidR="00DC1654" w:rsidRDefault="00DC16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87CD9" w14:textId="77777777" w:rsidR="00DC1654" w:rsidRDefault="00DC165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260A75D6" w14:textId="77777777" w:rsidR="00DC1654" w:rsidRDefault="00DC165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7A5766E2" w14:textId="77777777" w:rsidR="00DC1654" w:rsidRDefault="00DC165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0612EBA2" w14:textId="77777777" w:rsidR="00DC1654" w:rsidRDefault="00DC165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1EE65F53" w14:textId="77777777" w:rsidR="00DC1654" w:rsidRDefault="00DC1654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E3B2D8" w14:textId="77777777" w:rsidR="00DC1654" w:rsidRDefault="00DC16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0CB14" w14:textId="77777777" w:rsidR="00DC1654" w:rsidRDefault="00DC165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BAA75" w14:textId="77777777" w:rsidR="00DC1654" w:rsidRDefault="00DC165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755CC" w14:textId="77777777" w:rsidR="00DC1654" w:rsidRPr="001304AF" w:rsidRDefault="00DC165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3405C" w14:textId="77777777" w:rsidR="00DC1654" w:rsidRDefault="00DC165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2808EDAD" w14:textId="77777777" w:rsidR="00DC1654" w:rsidRDefault="00DC165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7992E108" w14:textId="77777777" w:rsidR="00DC1654" w:rsidRDefault="00DC1654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DC1654" w14:paraId="16455BF1" w14:textId="7777777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E9018" w14:textId="77777777" w:rsidR="00DC1654" w:rsidRDefault="00DC165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ABDB0" w14:textId="77777777" w:rsidR="00DC1654" w:rsidRDefault="00DC165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BE207" w14:textId="77777777" w:rsidR="00DC1654" w:rsidRDefault="00DC165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AFF43" w14:textId="77777777" w:rsidR="00DC1654" w:rsidRDefault="00DC165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7ECF6336" w14:textId="77777777" w:rsidR="00DC1654" w:rsidRDefault="00DC165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DFF75" w14:textId="77777777" w:rsidR="00DC1654" w:rsidRDefault="00DC1654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ADE1AA0" w14:textId="77777777" w:rsidR="00DC1654" w:rsidRDefault="00DC165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02DFC" w14:textId="77777777" w:rsidR="00DC1654" w:rsidRDefault="00DC165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10FC9" w14:textId="77777777" w:rsidR="00DC1654" w:rsidRDefault="00DC165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779CB" w14:textId="77777777" w:rsidR="00DC1654" w:rsidRDefault="00DC165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8508A" w14:textId="77777777" w:rsidR="00DC1654" w:rsidRDefault="00DC165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AB69846" w14:textId="77777777" w:rsidR="00DC1654" w:rsidRDefault="00DC165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9FC7C9C" w14:textId="77777777" w:rsidR="00DC1654" w:rsidRDefault="00DC165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C1654" w14:paraId="46DEA0D2" w14:textId="7777777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4FC45" w14:textId="77777777" w:rsidR="00DC1654" w:rsidRDefault="00DC165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EED75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88E39" w14:textId="77777777" w:rsidR="00DC1654" w:rsidRDefault="00DC16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5100C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5BD5996A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B577E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D084A67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B0BCA" w14:textId="77777777" w:rsidR="00DC1654" w:rsidRDefault="00DC16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00AF7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1839D" w14:textId="77777777" w:rsidR="00DC1654" w:rsidRDefault="00DC16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30EBA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048D69A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55DB467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DC1654" w14:paraId="2808BAC7" w14:textId="77777777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C641D" w14:textId="77777777" w:rsidR="00DC1654" w:rsidRDefault="00DC165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9A5D7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C2C3A" w14:textId="77777777" w:rsidR="00DC1654" w:rsidRDefault="00DC16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9A87A" w14:textId="77777777" w:rsidR="00DC1654" w:rsidRDefault="00DC165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13513075" w14:textId="77777777" w:rsidR="00DC1654" w:rsidRDefault="00DC165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CADB4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D60AAE1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8676E" w14:textId="77777777" w:rsidR="00DC1654" w:rsidRDefault="00DC16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4E42A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20D1B" w14:textId="77777777" w:rsidR="00DC1654" w:rsidRPr="001304AF" w:rsidRDefault="00DC16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D835F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245C70D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9F21B29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DC1654" w14:paraId="4C3944F9" w14:textId="7777777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237AF" w14:textId="77777777" w:rsidR="00DC1654" w:rsidRDefault="00DC165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F3B24" w14:textId="77777777" w:rsidR="00DC1654" w:rsidRDefault="00DC16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14:paraId="1E9CDCF9" w14:textId="77777777" w:rsidR="00DC1654" w:rsidRDefault="00DC16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610E8" w14:textId="77777777" w:rsidR="00DC1654" w:rsidRDefault="00DC16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33C97" w14:textId="77777777" w:rsidR="00DC1654" w:rsidRDefault="00DC165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3948626C" w14:textId="77777777" w:rsidR="00DC1654" w:rsidRDefault="00DC165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4937D" w14:textId="77777777" w:rsidR="00DC1654" w:rsidRPr="00175A7C" w:rsidRDefault="00DC16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AFC79" w14:textId="77777777" w:rsidR="00DC1654" w:rsidRDefault="00DC16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4948A" w14:textId="77777777" w:rsidR="00DC1654" w:rsidRDefault="00DC165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318CB" w14:textId="77777777" w:rsidR="00DC1654" w:rsidRPr="001304AF" w:rsidRDefault="00DC165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B1975" w14:textId="77777777" w:rsidR="00DC1654" w:rsidRDefault="00DC165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66C850E" w14:textId="77777777" w:rsidR="00DC1654" w:rsidRDefault="00DC1654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DC1654" w14:paraId="7A14C54A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7EAF5" w14:textId="77777777" w:rsidR="00DC1654" w:rsidRDefault="00DC165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DA56D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01A11" w14:textId="77777777" w:rsidR="00DC1654" w:rsidRPr="001304AF" w:rsidRDefault="00DC16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4E559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49EF8C1B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EBC8E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4CF457C5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805A5" w14:textId="77777777" w:rsidR="00DC1654" w:rsidRPr="00CA3079" w:rsidRDefault="00DC16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D660D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0FC21" w14:textId="77777777" w:rsidR="00DC1654" w:rsidRPr="001304AF" w:rsidRDefault="00DC16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55E1E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DA8A6D2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DC1654" w14:paraId="3EF5966C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1A398" w14:textId="77777777" w:rsidR="00DC1654" w:rsidRDefault="00DC165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DAD80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2F05D294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C51C2" w14:textId="77777777" w:rsidR="00DC1654" w:rsidRPr="001304AF" w:rsidRDefault="00DC16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938BA" w14:textId="77777777" w:rsidR="00DC1654" w:rsidRDefault="00DC1654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1E51E25B" w14:textId="77777777" w:rsidR="00DC1654" w:rsidRPr="00180EA2" w:rsidRDefault="00DC1654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58C08" w14:textId="77777777" w:rsidR="00DC1654" w:rsidRDefault="00DC165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9F9FB" w14:textId="77777777" w:rsidR="00DC1654" w:rsidRPr="00CA3079" w:rsidRDefault="00DC16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7DB50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570B1" w14:textId="77777777" w:rsidR="00DC1654" w:rsidRPr="001304AF" w:rsidRDefault="00DC16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10DF8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8A1AA81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0D16CE50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DC1654" w14:paraId="14376258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89263" w14:textId="77777777" w:rsidR="00DC1654" w:rsidRDefault="00DC165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4C20B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5175B" w14:textId="77777777" w:rsidR="00DC1654" w:rsidRDefault="00DC16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DE589" w14:textId="77777777" w:rsidR="00DC1654" w:rsidRDefault="00DC165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543B8CC3" w14:textId="77777777" w:rsidR="00DC1654" w:rsidRDefault="00DC165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4066F" w14:textId="77777777" w:rsidR="00DC1654" w:rsidRDefault="00DC165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791E3" w14:textId="77777777" w:rsidR="00DC1654" w:rsidRPr="00CA3079" w:rsidRDefault="00DC16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488D5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19722547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CDCB9" w14:textId="77777777" w:rsidR="00DC1654" w:rsidRPr="001304AF" w:rsidRDefault="00DC16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C8D6F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04AA834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1B23944E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EFD3DC4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C1654" w14:paraId="4E8EF246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49127" w14:textId="77777777" w:rsidR="00DC1654" w:rsidRDefault="00DC165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14E13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CFEA0" w14:textId="77777777" w:rsidR="00DC1654" w:rsidRDefault="00DC16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12427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50B4D8D0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E8BF0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0E7B5101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2BDF4C89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7EDF3" w14:textId="77777777" w:rsidR="00DC1654" w:rsidRPr="00CA3079" w:rsidRDefault="00DC16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0565F" w14:textId="77777777" w:rsidR="00DC1654" w:rsidRDefault="00DC165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E6536" w14:textId="77777777" w:rsidR="00DC1654" w:rsidRPr="001304AF" w:rsidRDefault="00DC165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D9545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E944AF0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0A0BAEFC" w14:textId="77777777" w:rsidR="00DC1654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7D44AC32" w14:textId="77777777" w:rsidR="00DC1654" w:rsidRPr="00B71446" w:rsidRDefault="00DC165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5CF147DC" w14:textId="77777777" w:rsidR="00DC1654" w:rsidRDefault="00DC1654">
      <w:pPr>
        <w:tabs>
          <w:tab w:val="left" w:pos="6382"/>
        </w:tabs>
        <w:rPr>
          <w:sz w:val="20"/>
        </w:rPr>
      </w:pPr>
    </w:p>
    <w:p w14:paraId="316907E7" w14:textId="77777777" w:rsidR="00DC1654" w:rsidRDefault="00DC1654" w:rsidP="00B52218">
      <w:pPr>
        <w:pStyle w:val="Heading1"/>
        <w:spacing w:line="360" w:lineRule="auto"/>
      </w:pPr>
      <w:r>
        <w:t>LINIA 704</w:t>
      </w:r>
    </w:p>
    <w:p w14:paraId="2560F8CB" w14:textId="77777777" w:rsidR="00DC1654" w:rsidRDefault="00DC1654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DC1654" w14:paraId="19CC1D11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54F5A" w14:textId="77777777" w:rsidR="00DC1654" w:rsidRDefault="00DC165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1EDBC" w14:textId="77777777" w:rsidR="00DC1654" w:rsidRDefault="00DC165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14:paraId="027A2E6D" w14:textId="77777777" w:rsidR="00DC1654" w:rsidRDefault="00DC165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3B902" w14:textId="77777777" w:rsidR="00DC1654" w:rsidRPr="00E4080B" w:rsidRDefault="00DC165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D380D" w14:textId="77777777" w:rsidR="00DC1654" w:rsidRDefault="00DC1654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14:paraId="398C2FA7" w14:textId="77777777" w:rsidR="00DC1654" w:rsidRDefault="00DC1654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0CE6D8" w14:textId="77777777" w:rsidR="00DC1654" w:rsidRDefault="00DC165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0C9C1" w14:textId="77777777" w:rsidR="00DC1654" w:rsidRPr="00E4080B" w:rsidRDefault="00DC165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8D06C" w14:textId="77777777" w:rsidR="00DC1654" w:rsidRDefault="00DC165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14:paraId="2D709AE0" w14:textId="77777777" w:rsidR="00DC1654" w:rsidRDefault="00DC1654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23C78" w14:textId="77777777" w:rsidR="00DC1654" w:rsidRPr="00E4080B" w:rsidRDefault="00DC165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6B12C" w14:textId="77777777" w:rsidR="00DC1654" w:rsidRPr="001467E0" w:rsidRDefault="00DC1654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0EC795D7" w14:textId="77777777" w:rsidR="00DC1654" w:rsidRPr="00C00026" w:rsidRDefault="00DC1654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4909DAB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3E559" w14:textId="77777777" w:rsidR="00DC1654" w:rsidRDefault="00DC165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26ECF" w14:textId="77777777" w:rsidR="00DC1654" w:rsidRDefault="00DC165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1CF1E" w14:textId="77777777" w:rsidR="00DC1654" w:rsidRPr="00E4080B" w:rsidRDefault="00DC1654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39C85" w14:textId="77777777" w:rsidR="00DC1654" w:rsidRDefault="00DC165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14:paraId="32A88670" w14:textId="77777777" w:rsidR="00DC1654" w:rsidRDefault="00DC165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14:paraId="063A54A7" w14:textId="77777777" w:rsidR="00DC1654" w:rsidRDefault="00DC165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E359B" w14:textId="77777777" w:rsidR="00DC1654" w:rsidRDefault="00DC165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B31DC" w14:textId="77777777" w:rsidR="00DC1654" w:rsidRPr="00E4080B" w:rsidRDefault="00DC1654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48163" w14:textId="77777777" w:rsidR="00DC1654" w:rsidRDefault="00DC165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4A336" w14:textId="77777777" w:rsidR="00DC1654" w:rsidRPr="00E4080B" w:rsidRDefault="00DC1654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605FE" w14:textId="77777777" w:rsidR="00DC1654" w:rsidRDefault="00DC1654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10DBEFD3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D6C08" w14:textId="77777777" w:rsidR="00DC1654" w:rsidRDefault="00DC165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6509D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F6B7C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B1C5D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14:paraId="467BC49F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1532E161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D0301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9231E" w14:textId="77777777" w:rsidR="00DC1654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50300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0ED51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D1FDA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2CCDD43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C2E6B" w14:textId="77777777" w:rsidR="00DC1654" w:rsidRDefault="00DC165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DA49F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15B3A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59676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14:paraId="583A1744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479B62D8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BDBD3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D01F2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08803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ED8E5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3A20E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0181610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8511594" w14:textId="77777777" w:rsidR="00DC1654" w:rsidRDefault="00DC165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5981F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9B06E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25DA0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14:paraId="189EB206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14:paraId="1B203D10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36116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04D67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63C0A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A1A63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2F7C4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B99ED4A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71337F4" w14:textId="77777777" w:rsidR="00DC1654" w:rsidRDefault="00DC165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68B2B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14:paraId="0E25D075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AD831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4B8C7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14:paraId="12317021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7608F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FF4C3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DBA1F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14:paraId="426A3CEF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07877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A2654" w14:textId="77777777" w:rsidR="00DC1654" w:rsidRPr="001467E0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14:paraId="596D27BA" w14:textId="77777777" w:rsidR="00DC1654" w:rsidRPr="008D7F2C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2BB0EEB" w14:textId="7777777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B310274" w14:textId="77777777" w:rsidR="00DC1654" w:rsidRDefault="00DC165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7FC6C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BA4CF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E706B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353B7CD5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0C78D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453B3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BCDF3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8A78A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01ED1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5C07209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822C9" w14:textId="77777777" w:rsidR="00DC1654" w:rsidRDefault="00DC165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B7BEB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DCCCD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693A3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6BEAB2C6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94414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B156758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A57AA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1CD2E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92EEF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A5CC5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DF5B227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DC1654" w14:paraId="6CFBEA06" w14:textId="7777777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3A473" w14:textId="77777777" w:rsidR="00DC1654" w:rsidRDefault="00DC165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8C02D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11D24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7E105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14:paraId="3B705FCC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7ECEC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91570" w14:textId="77777777" w:rsidR="00DC1654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8659F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F4905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130DC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9EC656E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DC1654" w14:paraId="62D94D76" w14:textId="77777777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DE9CF" w14:textId="77777777" w:rsidR="00DC1654" w:rsidRDefault="00DC165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F66F8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DF77C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C1D25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14:paraId="7137111F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14:paraId="6898B5B0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F22A3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0B12A" w14:textId="77777777" w:rsidR="00DC1654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96BF4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F455C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4AC79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F1FDCC9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D87DA" w14:textId="77777777" w:rsidR="00DC1654" w:rsidRDefault="00DC165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183D1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AF006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6DCD7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03A2E29A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BCDCB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7D729FC9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8E751" w14:textId="77777777" w:rsidR="00DC1654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EEDA9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04110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CE665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B9F7387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DC1654" w14:paraId="0A5101BB" w14:textId="7777777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5BD39" w14:textId="77777777" w:rsidR="00DC1654" w:rsidRDefault="00DC165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90201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ED972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8D8A2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14:paraId="4DBBA01C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A232C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4241005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78321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E77BC" w14:textId="77777777" w:rsidR="00DC1654" w:rsidRDefault="00DC165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42C9B" w14:textId="77777777" w:rsidR="00DC1654" w:rsidRPr="00E4080B" w:rsidRDefault="00DC165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010D3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7023250" w14:textId="77777777" w:rsidR="00DC1654" w:rsidRDefault="00DC165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14:paraId="60BC0E2A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094CB310" w14:textId="77777777" w:rsidR="00DC1654" w:rsidRDefault="00DC1654" w:rsidP="00F0370D">
      <w:pPr>
        <w:pStyle w:val="Heading1"/>
        <w:spacing w:line="360" w:lineRule="auto"/>
      </w:pPr>
      <w:r>
        <w:t>LINIA 800</w:t>
      </w:r>
    </w:p>
    <w:p w14:paraId="5E7E19B1" w14:textId="77777777" w:rsidR="00DC1654" w:rsidRDefault="00DC1654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DC1654" w14:paraId="25606834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AC93F0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42299" w14:textId="77777777" w:rsidR="00DC1654" w:rsidRDefault="00DC165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A01B34" w14:textId="77777777" w:rsidR="00DC1654" w:rsidRPr="001161EA" w:rsidRDefault="00DC165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4068A4" w14:textId="77777777" w:rsidR="00DC1654" w:rsidRDefault="00DC16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0FB31BF" w14:textId="77777777" w:rsidR="00DC1654" w:rsidRDefault="00DC16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B041E1" w14:textId="77777777" w:rsidR="00DC1654" w:rsidRDefault="00DC1654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DC383E" w14:textId="77777777" w:rsidR="00DC1654" w:rsidRPr="001161EA" w:rsidRDefault="00DC165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6684C2" w14:textId="77777777" w:rsidR="00DC1654" w:rsidRDefault="00DC165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FFBEF8" w14:textId="77777777" w:rsidR="00DC1654" w:rsidRPr="008D08DE" w:rsidRDefault="00DC165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4E2EA5" w14:textId="77777777" w:rsidR="00DC1654" w:rsidRDefault="00DC1654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2ED84F1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8A5AE5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CDF263" w14:textId="77777777" w:rsidR="00DC1654" w:rsidRDefault="00DC165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D888B9" w14:textId="77777777" w:rsidR="00DC1654" w:rsidRPr="001161EA" w:rsidRDefault="00DC16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01E2FE" w14:textId="77777777" w:rsidR="00DC1654" w:rsidRDefault="00DC16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746E168B" w14:textId="77777777" w:rsidR="00DC1654" w:rsidRDefault="00DC16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3BE65" w14:textId="77777777" w:rsidR="00DC1654" w:rsidRDefault="00DC165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8BF1C0" w14:textId="77777777" w:rsidR="00DC1654" w:rsidRPr="001161EA" w:rsidRDefault="00DC16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60A0B" w14:textId="77777777" w:rsidR="00DC1654" w:rsidRDefault="00DC165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7C4A26" w14:textId="77777777" w:rsidR="00DC1654" w:rsidRPr="008D08DE" w:rsidRDefault="00DC16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355AEA" w14:textId="77777777" w:rsidR="00DC1654" w:rsidRDefault="00DC165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97496DF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120BC3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59F534" w14:textId="77777777" w:rsidR="00DC1654" w:rsidRDefault="00DC165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20C308" w14:textId="77777777" w:rsidR="00DC1654" w:rsidRPr="001161EA" w:rsidRDefault="00DC16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E6B60B" w14:textId="77777777" w:rsidR="00DC1654" w:rsidRDefault="00DC16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42E276F3" w14:textId="77777777" w:rsidR="00DC1654" w:rsidRDefault="00DC165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FA0F8A" w14:textId="77777777" w:rsidR="00DC1654" w:rsidRDefault="00DC165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32CAA6" w14:textId="77777777" w:rsidR="00DC1654" w:rsidRPr="001161EA" w:rsidRDefault="00DC16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94E78C" w14:textId="77777777" w:rsidR="00DC1654" w:rsidRDefault="00DC165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83A3E7" w14:textId="77777777" w:rsidR="00DC1654" w:rsidRPr="008D08DE" w:rsidRDefault="00DC165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3397AF" w14:textId="77777777" w:rsidR="00DC1654" w:rsidRDefault="00DC165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54EC1FB" w14:textId="77777777" w:rsidR="00DC1654" w:rsidRDefault="00DC1654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DC1654" w14:paraId="0B6E7A70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CCB6F1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92EB6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5EB76D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AF899F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14:paraId="5C3F6081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661EDA" w14:textId="77777777" w:rsidR="00DC1654" w:rsidRDefault="00DC16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BA553C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648F94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E4DDC1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1C2FC5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4617FBE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DC1654" w14:paraId="528383D9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BC912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D7BB9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04D4A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1C4A2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0AC14FE6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2E440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69B3FD9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D1E14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7D297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69EDB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913A6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DC1654" w14:paraId="02766557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65ECAF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5A8AD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4CA0A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7CFA2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14:paraId="43851FD7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35877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14:paraId="1805CA83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14:paraId="3136D20A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14:paraId="1F24AA4B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14:paraId="5CA5BEDC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14:paraId="5D97DFED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6776B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00210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BF083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69D1F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C2B79DE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A5B21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6AE05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EED06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7FF15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1A4CA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BC341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E87B4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8DE3B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24F1B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9B19833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D28AAC0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C1654" w14:paraId="0895DF0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F05B4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A8BE0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50723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F9FCF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296BA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D1ED5" w14:textId="77777777" w:rsidR="00DC1654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4B33B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CE72D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D9637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6A8B942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1D80DC9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C1654" w14:paraId="3B354892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A68C2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1CA6B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F5318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3B2F5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548ED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5B8BA9D3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EFC11" w14:textId="77777777" w:rsidR="00DC1654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8C7A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13E32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BD1CB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9C131E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B962C7C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DC1654" w14:paraId="3D11A02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DD35F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29E2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B2D2C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09806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14:paraId="2AA4EA02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221AD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2A03F" w14:textId="77777777" w:rsidR="00DC1654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A65C8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14:paraId="746F7BC6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C5E20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3F3ED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525F0612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96522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9C44E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14:paraId="2F1CE750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2AF06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12D2E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14:paraId="240F19CD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DA104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7049A" w14:textId="77777777" w:rsidR="00DC1654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83C04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36EDF" w14:textId="77777777" w:rsidR="00DC1654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13FF1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23041A11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8D4C1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6BF64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9198D" w14:textId="77777777" w:rsidR="00DC1654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5EEDF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14:paraId="09A9A0C8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14:paraId="4B89BBDF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14:paraId="7DF94215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92B4B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ECC45" w14:textId="77777777" w:rsidR="00DC1654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F1562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14:paraId="004431CA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6B60C" w14:textId="77777777" w:rsidR="00DC1654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D5E1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6E65FA8D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8C56E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B0333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68748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60A121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1712763D" w14:textId="77777777" w:rsidR="00DC1654" w:rsidRPr="008B2519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EB064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7D1C8F0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68C82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931AA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329D0" w14:textId="77777777" w:rsidR="00DC1654" w:rsidRPr="008D08DE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7EF59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C1654" w14:paraId="3F011D9D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9EF87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6F513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62A48403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94413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576B3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8879D26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498C5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56880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6D36A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945F9" w14:textId="77777777" w:rsidR="00DC1654" w:rsidRPr="008D08DE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E51B3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42EB34FA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9E4DB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D70B6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9D713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CCF64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73D00DA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676A7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294C7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23AE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0AFBB5DA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C1A33" w14:textId="77777777" w:rsidR="00DC1654" w:rsidRPr="008D08DE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60499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3562F6CD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C3B07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15E12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2D345" w14:textId="77777777" w:rsidR="00DC1654" w:rsidRPr="001161EA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FEC49" w14:textId="77777777" w:rsidR="00DC1654" w:rsidRDefault="00DC165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DD88DC8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3DC71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14:paraId="3FECAA07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39340" w14:textId="77777777" w:rsidR="00DC1654" w:rsidRPr="001161EA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4EDBE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176A6" w14:textId="77777777" w:rsidR="00DC1654" w:rsidRPr="008D08DE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1BC56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DC1654" w14:paraId="5F30874C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2DBDC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9420A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75F8A" w14:textId="77777777" w:rsidR="00DC1654" w:rsidRPr="001161EA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8E5CE" w14:textId="77777777" w:rsidR="00DC1654" w:rsidRDefault="00DC165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4850447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1D59B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14:paraId="276C95E5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F2BF7" w14:textId="77777777" w:rsidR="00DC1654" w:rsidRPr="001161EA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657EE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81DF3" w14:textId="77777777" w:rsidR="00DC1654" w:rsidRPr="008D08DE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1E0FA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DC1654" w14:paraId="419D148E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35C74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EB2EB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2C6FA" w14:textId="77777777" w:rsidR="00DC1654" w:rsidRPr="001161EA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823FC" w14:textId="77777777" w:rsidR="00DC1654" w:rsidRDefault="00DC165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1E89591C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C437E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14:paraId="3B25F4B7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9F64F" w14:textId="77777777" w:rsidR="00DC1654" w:rsidRPr="001161EA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B08C4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C3FC3" w14:textId="77777777" w:rsidR="00DC1654" w:rsidRPr="008D08DE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6FFB8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DC1654" w14:paraId="75F3B12F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A55D7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BF32B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C9F33" w14:textId="77777777" w:rsidR="00DC1654" w:rsidRPr="001161EA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434A1" w14:textId="77777777" w:rsidR="00DC1654" w:rsidRDefault="00DC165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6D33DACE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DF443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14:paraId="2470B00B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E59A9" w14:textId="77777777" w:rsidR="00DC1654" w:rsidRPr="001161EA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25CB2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AEA43" w14:textId="77777777" w:rsidR="00DC1654" w:rsidRPr="008D08DE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9DEC2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C1654" w14:paraId="4A191D34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149D1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9A692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83277" w14:textId="77777777" w:rsidR="00DC1654" w:rsidRPr="001161EA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4C9C8" w14:textId="77777777" w:rsidR="00DC1654" w:rsidRDefault="00DC165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E8DF397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6E477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14:paraId="37375F68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3D8C5" w14:textId="77777777" w:rsidR="00DC1654" w:rsidRPr="001161EA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FDC0D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9BA70" w14:textId="77777777" w:rsidR="00DC1654" w:rsidRPr="008D08DE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21AC0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DC1654" w14:paraId="5B3510A2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22B7B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AF47C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21AFA" w14:textId="77777777" w:rsidR="00DC1654" w:rsidRPr="001161EA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1D22B" w14:textId="77777777" w:rsidR="00DC1654" w:rsidRDefault="00DC165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0108A473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987AD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6BEA7" w14:textId="77777777" w:rsidR="00DC1654" w:rsidRPr="001161EA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D0AEC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8DC20" w14:textId="77777777" w:rsidR="00DC1654" w:rsidRPr="008D08DE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169AE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C7FF892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546FFA5D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66E4AF67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6E29F8A7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DC1654" w14:paraId="6ACB6C12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BFB55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5B59C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4F151" w14:textId="77777777" w:rsidR="00DC1654" w:rsidRPr="001161EA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AB3DA" w14:textId="77777777" w:rsidR="00DC1654" w:rsidRDefault="00DC165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35827CC0" w14:textId="77777777" w:rsidR="00DC1654" w:rsidRDefault="00DC165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8A152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14:paraId="0251C340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C166A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4A1C5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EFB6E" w14:textId="77777777" w:rsidR="00DC1654" w:rsidRPr="008D08DE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05DFC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528122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A30E777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14:paraId="412CB292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DC1654" w14:paraId="5D4928C6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DD0FF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79430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CCF34" w14:textId="77777777" w:rsidR="00DC1654" w:rsidRPr="001161EA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5C899" w14:textId="77777777" w:rsidR="00DC1654" w:rsidRDefault="00DC165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789D4CBA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56FC9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14:paraId="10EE415F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E9AB4" w14:textId="77777777" w:rsidR="00DC1654" w:rsidRPr="001161EA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19FEB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0BA82" w14:textId="77777777" w:rsidR="00DC1654" w:rsidRPr="008D08DE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FF9A6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C1654" w14:paraId="42E9EA74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E1B1B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2B937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86E16" w14:textId="77777777" w:rsidR="00DC1654" w:rsidRPr="001161EA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42C8A" w14:textId="77777777" w:rsidR="00DC1654" w:rsidRDefault="00DC165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5EED8F36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BE5CE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14:paraId="29CBEBD9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3BFC6" w14:textId="77777777" w:rsidR="00DC1654" w:rsidRPr="001161EA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0BD88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409DD" w14:textId="77777777" w:rsidR="00DC1654" w:rsidRPr="008D08DE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B15A3" w14:textId="77777777" w:rsidR="00DC1654" w:rsidRDefault="00DC165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DC1654" w14:paraId="40356260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42E9F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D525E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DBA5D" w14:textId="77777777" w:rsidR="00DC1654" w:rsidRPr="001161EA" w:rsidRDefault="00DC16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34FF0" w14:textId="77777777" w:rsidR="00DC1654" w:rsidRDefault="00DC165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14:paraId="6A9E6EF8" w14:textId="77777777" w:rsidR="00DC1654" w:rsidRDefault="00DC165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4168E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22618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C3EC2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082B9" w14:textId="77777777" w:rsidR="00DC1654" w:rsidRPr="008D08DE" w:rsidRDefault="00DC16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3E2C7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726FB186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1FA5B97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14:paraId="3C9877B6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DC1654" w14:paraId="48DC43AF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BCDDF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5CB69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96E77" w14:textId="77777777" w:rsidR="00DC1654" w:rsidRPr="001161EA" w:rsidRDefault="00DC16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F6D52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14:paraId="04A1D56F" w14:textId="77777777" w:rsidR="00DC1654" w:rsidRDefault="00DC165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5BED1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58F63A4E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7AF21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67B4E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50B9F" w14:textId="77777777" w:rsidR="00DC1654" w:rsidRPr="008D08DE" w:rsidRDefault="00DC16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B93A7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DC1654" w14:paraId="5A65EDA1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D7E7E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A9386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A36CC" w14:textId="77777777" w:rsidR="00DC1654" w:rsidRPr="001161EA" w:rsidRDefault="00DC16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51603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5CA4C21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75C0F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3B5FD" w14:textId="77777777" w:rsidR="00DC1654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9A591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192DB" w14:textId="77777777" w:rsidR="00DC1654" w:rsidRPr="008D08DE" w:rsidRDefault="00DC16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B939B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1FA760E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08FBB45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35102B25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4854058E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DC1654" w14:paraId="61C41737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A198D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2E475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312C0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33D14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54ACCE8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3B34D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274B3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3EE2A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493C1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52C6E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22563F38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DC1654" w14:paraId="6DE613C0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B8AF2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E4A51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5EE8D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D6AFF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81E6EF6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3A14B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049F907E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6E7DE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A3566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F4660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B8CD0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DC1654" w14:paraId="2C38AF1B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0A742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D6836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3ECA2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9D6FF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E19CDCD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91129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403A5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CC229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163FB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559CB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14:paraId="7DC290C4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DC1654" w14:paraId="3B4AE54F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27B0C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745D7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F11B6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74D54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45E8407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BEBB0" w14:textId="77777777" w:rsidR="00DC1654" w:rsidRDefault="00DC165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238DB58D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AAA4F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44223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9FD59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927DC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DC1654" w14:paraId="58F6F83A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BDEFE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68133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773F2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7CC66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DE95BD2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436F2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CA979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E4C58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38717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23CE5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17AB496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DBD83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C0867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B5200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5AA22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D3CB5EB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BAA7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8B7D5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13D39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67B31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0C538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33F452A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E9DA8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31498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9D300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08149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F6CC901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7EC06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14:paraId="5CD69904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90B97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E713A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AA1F4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3C5FD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DC1654" w14:paraId="485050D7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D3653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9CE5D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EB92C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2C2B3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8A40E4A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50EBD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14:paraId="1AD34B0B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2AB6E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76AEA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D3F38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2F0144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DC1654" w14:paraId="04A467D0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A185A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52323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1EBE1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2DB72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64993E8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C0FE9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14:paraId="4CBB354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90578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3AA68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D1B24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7193C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621FCE83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14:paraId="79426EDF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DC1654" w14:paraId="15A9EDB8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F4159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AC24E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D1569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B2646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518300F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8871E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14:paraId="2864514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FFB26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2A42A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0C468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BD23A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BCCC12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14:paraId="55ED8F93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DC1654" w14:paraId="5A1D5084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1743A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49A61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355C1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D90C5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B67D698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056D0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14:paraId="472F6259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CC2AD" w14:textId="77777777" w:rsidR="00DC1654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55897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46881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9F9ED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A25C381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5C9ED80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14:paraId="1EA925D6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DC1654" w14:paraId="444D6D9D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6C6A0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EA677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501DD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564F0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47E0303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649EE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14:paraId="408F0002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030AE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868E4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CB8F7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08FCF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14:paraId="7A69B4E3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078376E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2F155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126C9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9F637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765F0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321E6661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A67E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14:paraId="68822DB7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0A2EA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6D841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30901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D71F0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178C05B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DC1654" w14:paraId="448C1CE6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33EAB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7F972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93D4A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12689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E9029EA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4CF2C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14:paraId="5CACAAAB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C3A3C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30104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ABB89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962BF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BCDE30D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DC1654" w14:paraId="33E4BAC9" w14:textId="77777777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D7FB7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9795B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164CA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44CDB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2956598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7519C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29BE5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3924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0ACAD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D49BB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8125F74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DC1654" w14:paraId="12AB53A7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E7C18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BA512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88327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C19F3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79C749F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2AD2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AD177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2C9ED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96123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065F6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3247DF0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A002580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DC1654" w14:paraId="28A7A0DE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4F154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AFE2E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4615FC4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D351F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BB89B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5996040C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14:paraId="6B263638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AF7D5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27906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9C26D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4DB57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F694E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291BC8B9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31BB9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B4F16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75F8C1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4BDF6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E884289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14:paraId="6C6D5623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E6AC9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3746B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5E6B7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1160DD04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B9075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1C692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5772955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03A73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F0E10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B762B" w14:textId="77777777" w:rsidR="00DC1654" w:rsidRPr="001161EA" w:rsidRDefault="00DC16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14149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57B27C7D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EA1B2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14:paraId="4A6E2525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14:paraId="7E93E377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A4312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BC04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D8E70" w14:textId="77777777" w:rsidR="00DC1654" w:rsidRPr="001161EA" w:rsidRDefault="00DC165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E1C5B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325B6C58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812FB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D01F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2732C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9292B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689D035A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967E64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14:paraId="2A7BB558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14:paraId="66E8C3D6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DE4E7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32492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EC6C9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CED61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20B9494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83818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CDF89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87D7C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2DB7C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1F2AEAEE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37FDB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CD4C4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B45BC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F11BE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874B2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01C63A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E1E78C2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DC1654" w14:paraId="233BA7EA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FAD09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DFFC0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92C30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0F332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45EA320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4D3EC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2E1A5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759C6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BCACE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044C9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A2D7DAC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58E21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A64D3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ACE84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16BF4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7DB74CD9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C1F88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2AA9A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7BC12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6EE8F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AACA1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BA98A95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AF984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3021D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4DF1C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02770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4495CD9A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D6596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F00C3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D0770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34249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2A1E5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53FEB4C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65F67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6D433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783F1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D7F1B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3C91FE62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8CBB2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B3A30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42B10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4E6AB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21080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72460E9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2928F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D4A85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0B09A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3C715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6B8940E0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14:paraId="0B8ABFD3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DAB3C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F15BC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18737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D327B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668EF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12AB70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67415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00E44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008DD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0EF0A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14:paraId="512F038F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8763E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CF493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F9342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0F502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44A1C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22BDBBA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17995A52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DC1654" w14:paraId="64AA28B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D87EE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4620C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21CC1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6135F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14:paraId="4EF1F5A2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924B0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14FCC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F397A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14:paraId="0E5CB42C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8ADF7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69620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7B16611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894D9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334A7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7D331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DE7A0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D0BC377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653A5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5D3A93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0410BA98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3117E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2D210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167A2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1980E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E3321A3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9E27CE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14:paraId="0069EF85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DC1654" w14:paraId="660013E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7636F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E647A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17D47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FE849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75EE3AD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155AA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1503CB0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5155D" w14:textId="77777777" w:rsidR="00DC1654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15A11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90A61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FFAAA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69C6CB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8CEC7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168CE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E8FBD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D0487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0FD371BB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EDFBC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5E9A101A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8A95C" w14:textId="77777777" w:rsidR="00DC1654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6082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4E424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11697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7A0029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2B07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68C47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04661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8AEC3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685392C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F07A8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14:paraId="6005741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4BD07" w14:textId="77777777" w:rsidR="00DC1654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48160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3EC76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32145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E0F0F5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079B4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9CB3A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64BEE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BDDD4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329C4F0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50A7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085C7" w14:textId="77777777" w:rsidR="00DC1654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8DC64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BAB8A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0A45A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44DD4A8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8E40135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DC1654" w14:paraId="38DD40D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D5D12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83FCD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46129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01286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7537419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9BF9E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1058F6C1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F023C" w14:textId="77777777" w:rsidR="00DC1654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59383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8C8A8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6941F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224D256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DD200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E0591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87506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E5002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93014B3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6E4C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2BD47B25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4F8C9" w14:textId="77777777" w:rsidR="00DC1654" w:rsidRPr="001161EA" w:rsidRDefault="00DC165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8EF4B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0D388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FE698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58E150E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14:paraId="16CAB101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14:paraId="78F52197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14:paraId="6F16A0D4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DC1654" w14:paraId="7832602B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607AE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18145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8EC7E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548A3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7E044CC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14:paraId="01BC1514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155B1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7C12E56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B6B37" w14:textId="77777777" w:rsidR="00DC1654" w:rsidRPr="001161EA" w:rsidRDefault="00DC165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CEBE1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1FAD7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0FDB8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B0C68C4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05A24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EEF1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83C26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84702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5590352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15AB3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3A614CC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41CC7B7D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A3F87" w14:textId="77777777" w:rsidR="00DC1654" w:rsidRPr="001161EA" w:rsidRDefault="00DC165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40513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35403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AD414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F36C6B3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371AD27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DC1654" w14:paraId="567AAACD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BF880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92369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055FA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9F21B4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CDCAD9C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D34DB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180B6" w14:textId="77777777" w:rsidR="00DC1654" w:rsidRDefault="00DC165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3A713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D5F64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150D9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9C786A6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68564D9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DC1654" w14:paraId="26E18597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76FBC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66367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033AB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B0B60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73203D0F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36AD3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7B5FC96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801D3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AD4B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055BD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60FE6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2F9CB509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9D9E2E0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DC1654" w14:paraId="2FDD1337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EC002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8D182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A5EB0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F6686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665CDB53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6E548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7A6C4BD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14:paraId="23D64860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349D0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3A095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43CE2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09241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14:paraId="6E578D85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DC1654" w14:paraId="1A9B6B74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6EE09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6ACE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5023F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41848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344637E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98A60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14:paraId="202E6828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E93DC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B23C8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886B8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54398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2F8EF6B6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DC1654" w14:paraId="4EDD1E01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5F19E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3283E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BB74D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3EA94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6AAEEEF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069CFF06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0457F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4FA6FB71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903E1" w14:textId="77777777" w:rsidR="00DC1654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6A2CE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0B165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25393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A6CE6C0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DC1654" w14:paraId="17403C9A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4E66E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8CA2C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0ED60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F4B39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4E25B142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170E0BDE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A03CA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02270" w14:textId="77777777" w:rsidR="00DC1654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61C86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101A4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8DCEC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776EBCA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1A4E2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F29C6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26931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A7BF5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743222D8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FA531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502111DB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6DC39" w14:textId="77777777" w:rsidR="00DC1654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B2C22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8DB63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51FF0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307D9DC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087A9" w14:textId="77777777" w:rsidR="00DC1654" w:rsidRDefault="00DC165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15216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6DADA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6B444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2E8E4ABA" w14:textId="77777777" w:rsidR="00DC1654" w:rsidRDefault="00DC165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599FD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13F46" w14:textId="77777777" w:rsidR="00DC1654" w:rsidRPr="001161EA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53B64" w14:textId="77777777" w:rsidR="00DC1654" w:rsidRDefault="00DC165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458CD" w14:textId="77777777" w:rsidR="00DC1654" w:rsidRPr="008D08DE" w:rsidRDefault="00DC165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F727C" w14:textId="77777777" w:rsidR="00DC1654" w:rsidRDefault="00DC165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F3DAC74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74093D5E" w14:textId="77777777" w:rsidR="00DC1654" w:rsidRDefault="00DC1654" w:rsidP="00C261F4">
      <w:pPr>
        <w:pStyle w:val="Heading1"/>
        <w:spacing w:line="360" w:lineRule="auto"/>
      </w:pPr>
      <w:r>
        <w:t>LINIA 801 B</w:t>
      </w:r>
    </w:p>
    <w:p w14:paraId="218427C0" w14:textId="77777777" w:rsidR="00DC1654" w:rsidRDefault="00DC1654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C1654" w14:paraId="08483A6C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5BA1A" w14:textId="77777777" w:rsidR="00DC1654" w:rsidRDefault="00DC165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170FB" w14:textId="77777777" w:rsidR="00DC1654" w:rsidRDefault="00DC16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8187D" w14:textId="77777777" w:rsidR="00DC1654" w:rsidRPr="00556109" w:rsidRDefault="00DC16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03BF2" w14:textId="77777777" w:rsidR="00DC1654" w:rsidRDefault="00DC165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85FCC" w14:textId="77777777" w:rsidR="00DC1654" w:rsidRDefault="00DC16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14:paraId="146FE762" w14:textId="77777777" w:rsidR="00DC1654" w:rsidRDefault="00DC16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C5F03" w14:textId="77777777" w:rsidR="00DC1654" w:rsidRDefault="00DC16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5C9B7" w14:textId="77777777" w:rsidR="00DC1654" w:rsidRDefault="00DC16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819DE" w14:textId="77777777" w:rsidR="00DC1654" w:rsidRPr="00556109" w:rsidRDefault="00DC16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52FD1" w14:textId="77777777" w:rsidR="00DC1654" w:rsidRDefault="00DC165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496EADF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5FE60" w14:textId="77777777" w:rsidR="00DC1654" w:rsidRDefault="00DC165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C8B1B" w14:textId="77777777" w:rsidR="00DC1654" w:rsidRDefault="00DC16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169AC" w14:textId="77777777" w:rsidR="00DC1654" w:rsidRPr="00556109" w:rsidRDefault="00DC16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F9D51" w14:textId="77777777" w:rsidR="00DC1654" w:rsidRDefault="00DC165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2D7E3" w14:textId="77777777" w:rsidR="00DC1654" w:rsidRDefault="00DC16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0E06E" w14:textId="77777777" w:rsidR="00DC1654" w:rsidRDefault="00DC16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EA1F2" w14:textId="77777777" w:rsidR="00DC1654" w:rsidRDefault="00DC16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78D6B" w14:textId="77777777" w:rsidR="00DC1654" w:rsidRPr="00556109" w:rsidRDefault="00DC16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906CE" w14:textId="77777777" w:rsidR="00DC1654" w:rsidRDefault="00DC165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2547CB4" w14:textId="77777777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D4547" w14:textId="77777777" w:rsidR="00DC1654" w:rsidRDefault="00DC165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78D95" w14:textId="77777777" w:rsidR="00DC1654" w:rsidRDefault="00DC16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F7055" w14:textId="77777777" w:rsidR="00DC1654" w:rsidRPr="00556109" w:rsidRDefault="00DC16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5599A" w14:textId="77777777" w:rsidR="00DC1654" w:rsidRDefault="00DC165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14:paraId="0B6B31EE" w14:textId="77777777" w:rsidR="00DC1654" w:rsidRDefault="00DC165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727CB" w14:textId="77777777" w:rsidR="00DC1654" w:rsidRDefault="00DC16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526E504A" w14:textId="77777777" w:rsidR="00DC1654" w:rsidRDefault="00DC16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14:paraId="6D0B13E7" w14:textId="77777777" w:rsidR="00DC1654" w:rsidRDefault="00DC16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14:paraId="5D0769C5" w14:textId="77777777" w:rsidR="00DC1654" w:rsidRDefault="00DC16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1974B" w14:textId="77777777" w:rsidR="00DC1654" w:rsidRPr="003E0E12" w:rsidRDefault="00DC16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5BADD" w14:textId="77777777" w:rsidR="00DC1654" w:rsidRDefault="00DC16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E86FA" w14:textId="77777777" w:rsidR="00DC1654" w:rsidRPr="00556109" w:rsidRDefault="00DC16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D103B" w14:textId="77777777" w:rsidR="00DC1654" w:rsidRDefault="00DC165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C1654" w14:paraId="3181B6D7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0D3FD" w14:textId="77777777" w:rsidR="00DC1654" w:rsidRDefault="00DC165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17F81" w14:textId="77777777" w:rsidR="00DC1654" w:rsidRDefault="00DC16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55599" w14:textId="77777777" w:rsidR="00DC1654" w:rsidRPr="00556109" w:rsidRDefault="00DC16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1B156" w14:textId="77777777" w:rsidR="00DC1654" w:rsidRDefault="00DC1654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D1984" w14:textId="77777777" w:rsidR="00DC1654" w:rsidRDefault="00DC1654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8BEBC" w14:textId="77777777" w:rsidR="00DC1654" w:rsidRPr="003E0E12" w:rsidRDefault="00DC16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A0DB7" w14:textId="77777777" w:rsidR="00DC1654" w:rsidRDefault="00DC165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CC9AB" w14:textId="77777777" w:rsidR="00DC1654" w:rsidRPr="00556109" w:rsidRDefault="00DC165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19B0E" w14:textId="77777777" w:rsidR="00DC1654" w:rsidRDefault="00DC165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2F664B1" w14:textId="77777777" w:rsidR="00DC1654" w:rsidRDefault="00DC165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14:paraId="58501618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0CB7485D" w14:textId="77777777" w:rsidR="00DC1654" w:rsidRDefault="00DC1654" w:rsidP="005011D2">
      <w:pPr>
        <w:pStyle w:val="Heading1"/>
        <w:spacing w:line="360" w:lineRule="auto"/>
      </w:pPr>
      <w:r>
        <w:t>LINIA 802</w:t>
      </w:r>
    </w:p>
    <w:p w14:paraId="6E5FCF9B" w14:textId="77777777" w:rsidR="00DC1654" w:rsidRDefault="00DC1654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C1654" w14:paraId="544D03AB" w14:textId="77777777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C5382" w14:textId="77777777" w:rsidR="00DC1654" w:rsidRDefault="00DC165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C9924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14:paraId="405BB7BF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4E0AC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BE87F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14:paraId="2C232AF4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38BCF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774BE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6701F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81998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ACF3C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003267E2" w14:textId="77777777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28CEA" w14:textId="77777777" w:rsidR="00DC1654" w:rsidRDefault="00DC165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4C605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DA5ED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35587" w14:textId="77777777" w:rsidR="00DC1654" w:rsidRDefault="00DC1654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14:paraId="4D25137A" w14:textId="77777777" w:rsidR="00DC1654" w:rsidRDefault="00DC1654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91DD7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35AA97E0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12CE3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3E95E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C7A04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1AE25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5E423CED" w14:textId="77777777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8038C" w14:textId="77777777" w:rsidR="00DC1654" w:rsidRDefault="00DC165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CDF6A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14:paraId="6653A74B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5D485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6B7DA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14:paraId="02F7EF41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14:paraId="7CA247E8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D916E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12D5C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5FAC3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1EA98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1CEAA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D6D506A" w14:textId="77777777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842E4" w14:textId="77777777" w:rsidR="00DC1654" w:rsidRDefault="00DC165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AE2CB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B67E7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DE0CF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4D364183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14:paraId="357C100A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0141D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3909D7D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68F1D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D290B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C7F36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909E4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90E3708" w14:textId="77777777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2AB28" w14:textId="77777777" w:rsidR="00DC1654" w:rsidRDefault="00DC165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CDD4C" w14:textId="77777777" w:rsidR="00DC1654" w:rsidRDefault="00DC1654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27630" w14:textId="77777777" w:rsidR="00DC1654" w:rsidRDefault="00DC1654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CF783" w14:textId="77777777" w:rsidR="00DC1654" w:rsidRDefault="00DC1654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7ED041E4" w14:textId="77777777" w:rsidR="00DC1654" w:rsidRDefault="00DC1654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14:paraId="167CB7D9" w14:textId="77777777" w:rsidR="00DC1654" w:rsidRDefault="00DC1654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5C896" w14:textId="77777777" w:rsidR="00DC1654" w:rsidRDefault="00DC1654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780D0AA4" w14:textId="77777777" w:rsidR="00DC1654" w:rsidRDefault="00DC1654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E21DA" w14:textId="77777777" w:rsidR="00DC1654" w:rsidRDefault="00DC1654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56DCD" w14:textId="77777777" w:rsidR="00DC1654" w:rsidRDefault="00DC1654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247DC" w14:textId="77777777" w:rsidR="00DC1654" w:rsidRDefault="00DC1654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B9C75" w14:textId="77777777" w:rsidR="00DC1654" w:rsidRDefault="00DC1654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3595016" w14:textId="7777777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1F16B" w14:textId="77777777" w:rsidR="00DC1654" w:rsidRDefault="00DC165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76299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E616D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C3DE9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5A9FC6AB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14:paraId="3E9582B6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44BE0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6D9F75FD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E4BCC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E7F58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80938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6704D" w14:textId="77777777" w:rsidR="00DC1654" w:rsidRPr="00FC0DDB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86F1457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86C0354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14:paraId="72C8906B" w14:textId="77777777" w:rsidR="00DC1654" w:rsidRPr="00FC0DDB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DC1654" w14:paraId="45CF326D" w14:textId="7777777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20F2B" w14:textId="77777777" w:rsidR="00DC1654" w:rsidRDefault="00DC165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CC0C9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CA288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40822" w14:textId="77777777" w:rsidR="00DC1654" w:rsidRDefault="00DC1654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14:paraId="5918DA30" w14:textId="77777777" w:rsidR="00DC1654" w:rsidRDefault="00DC1654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14:paraId="29775B79" w14:textId="77777777" w:rsidR="00DC1654" w:rsidRDefault="00DC1654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D0A58" w14:textId="77777777" w:rsidR="00DC1654" w:rsidRDefault="00DC1654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2C68F" w14:textId="77777777" w:rsidR="00DC1654" w:rsidRDefault="00DC1654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827B3" w14:textId="77777777" w:rsidR="00DC1654" w:rsidRDefault="00DC1654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7F05E" w14:textId="77777777" w:rsidR="00DC1654" w:rsidRDefault="00DC1654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D2707" w14:textId="77777777" w:rsidR="00DC1654" w:rsidRPr="00FC0DDB" w:rsidRDefault="00DC1654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B863058" w14:textId="7777777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E553E" w14:textId="77777777" w:rsidR="00DC1654" w:rsidRDefault="00DC165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8F69A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14:paraId="13094BF0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2EF6E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84678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14:paraId="61D45EEE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14:paraId="2B4ABBAF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EFFA3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212F6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E6638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4601D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8166C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14:paraId="62E0F790" w14:textId="77777777" w:rsidR="00DC1654" w:rsidRPr="00FC0DDB" w:rsidRDefault="00DC1654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DC1654" w14:paraId="4C82C894" w14:textId="7777777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9826D" w14:textId="77777777" w:rsidR="00DC1654" w:rsidRDefault="00DC165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D5D27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14:paraId="3BBB5492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82FBF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C6988" w14:textId="77777777" w:rsidR="00DC1654" w:rsidRDefault="00DC1654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14:paraId="57A97A9E" w14:textId="77777777" w:rsidR="00DC1654" w:rsidRDefault="00DC1654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14:paraId="1BD1F51D" w14:textId="77777777" w:rsidR="00DC1654" w:rsidRDefault="00DC1654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51AB9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F0619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9AD39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729C3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A17AD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36AB08A9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14:paraId="5A7819CE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DC1654" w14:paraId="0D11D4B6" w14:textId="7777777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5C050" w14:textId="77777777" w:rsidR="00DC1654" w:rsidRDefault="00DC165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FA225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14:paraId="46BC1A31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59ED8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BA487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14:paraId="7113A3A2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14:paraId="197980D4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00BF9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829D2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93960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AFAC7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39B81" w14:textId="77777777" w:rsidR="00DC1654" w:rsidRDefault="00DC1654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14:paraId="4E617D54" w14:textId="77777777" w:rsidR="00DC1654" w:rsidRDefault="00DC1654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DC1654" w14:paraId="51507793" w14:textId="77777777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A11C1" w14:textId="77777777" w:rsidR="00DC1654" w:rsidRDefault="00DC165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7BF1B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14:paraId="26DB25CF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6447D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E423E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14:paraId="380029FA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14:paraId="79573369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C29F3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20AD8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6E9D2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4DF99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2E745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14F111F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DC1654" w14:paraId="674BF8A3" w14:textId="77777777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82DC7" w14:textId="77777777" w:rsidR="00DC1654" w:rsidRDefault="00DC165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0F566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14:paraId="7E63162E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6D188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11AC2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14:paraId="385C61D7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23505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8D854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014B6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7703F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9EA77" w14:textId="77777777" w:rsidR="00DC1654" w:rsidRDefault="00DC1654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14:paraId="4CA4BF4E" w14:textId="77777777" w:rsidR="00DC1654" w:rsidRDefault="00DC1654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DC1654" w14:paraId="4E2C8071" w14:textId="77777777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E753B" w14:textId="77777777" w:rsidR="00DC1654" w:rsidRDefault="00DC165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4477A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62+100</w:t>
            </w:r>
          </w:p>
          <w:p w14:paraId="3CA6F481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EC2E4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7905A" w14:textId="77777777" w:rsidR="00DC1654" w:rsidRDefault="00DC1654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14:paraId="16B9995A" w14:textId="77777777" w:rsidR="00DC1654" w:rsidRDefault="00DC1654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CBE33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9A6AF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C6097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2529A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7BE4D" w14:textId="77777777" w:rsidR="00DC1654" w:rsidRDefault="00DC1654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4F1A16F6" w14:textId="77777777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83B41" w14:textId="77777777" w:rsidR="00DC1654" w:rsidRDefault="00DC165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5FC0A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14:paraId="5872D3CA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3C326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26FAF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14:paraId="18134F1D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ECA67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7941B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99C9C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9ED7A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8553B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6FCAB8A2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DC1654" w14:paraId="5FA8BD26" w14:textId="77777777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FBBCD" w14:textId="77777777" w:rsidR="00DC1654" w:rsidRDefault="00DC165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4788C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14:paraId="14915ADE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7BF7B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99A70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14:paraId="4486A2D6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1D829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E96BB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944E5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4F18A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307A2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631327F7" w14:textId="77777777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D38D6" w14:textId="77777777" w:rsidR="00DC1654" w:rsidRDefault="00DC165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A685E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2DD4D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0B62E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14:paraId="52F9C911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38085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2864502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23DA3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35CDF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EBBDD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9F9DB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4B0E1AE7" w14:textId="77777777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10DA9" w14:textId="77777777" w:rsidR="00DC1654" w:rsidRDefault="00DC165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611EA" w14:textId="77777777" w:rsidR="00DC1654" w:rsidRDefault="00DC165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A323A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583FC" w14:textId="77777777" w:rsidR="00DC1654" w:rsidRDefault="00DC1654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14:paraId="7A1514C4" w14:textId="77777777" w:rsidR="00DC1654" w:rsidRDefault="00DC1654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A8FDA" w14:textId="77777777" w:rsidR="00DC1654" w:rsidRDefault="00DC1654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16FD605C" w14:textId="77777777" w:rsidR="00DC1654" w:rsidRDefault="00DC1654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66BD0" w14:textId="77777777" w:rsidR="00DC1654" w:rsidRDefault="00DC1654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2BB7E" w14:textId="77777777" w:rsidR="00DC1654" w:rsidRDefault="00DC1654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F9BB4" w14:textId="77777777" w:rsidR="00DC1654" w:rsidRDefault="00DC165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51472" w14:textId="77777777" w:rsidR="00DC1654" w:rsidRDefault="00DC165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72AE050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3102058C" w14:textId="77777777" w:rsidR="00DC1654" w:rsidRDefault="00DC1654" w:rsidP="00FF5C69">
      <w:pPr>
        <w:pStyle w:val="Heading1"/>
        <w:spacing w:line="276" w:lineRule="auto"/>
      </w:pPr>
      <w:r>
        <w:t>LINIA 804</w:t>
      </w:r>
    </w:p>
    <w:p w14:paraId="359B9D4F" w14:textId="77777777" w:rsidR="00DC1654" w:rsidRDefault="00DC1654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DC1654" w14:paraId="6FDEE625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EA42F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D79AA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13964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36181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08A33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14:paraId="3F92A0F7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606C8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F2BCD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04F22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8A856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53ED50A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14:paraId="067FCCC2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DC1654" w14:paraId="455D4828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01812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8437B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14:paraId="0AE19077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FE35A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19711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D1075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D5BEE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C8F67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6495F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98B03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F16F990" w14:textId="77777777" w:rsidR="00DC1654" w:rsidRDefault="00DC1654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14:paraId="1F70CC60" w14:textId="77777777" w:rsidR="00DC1654" w:rsidRDefault="00DC1654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DC1654" w14:paraId="610718CF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5F2BC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DE5B9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14:paraId="7842B25C" w14:textId="77777777" w:rsidR="00DC1654" w:rsidRDefault="00DC1654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1708E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7B83F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14:paraId="74343FB8" w14:textId="77777777" w:rsidR="00DC1654" w:rsidRDefault="00DC1654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D7932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F36AD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15793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97C3F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02833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3AC2DF8E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023757D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FAF50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58267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14:paraId="72688A4C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E807E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4376C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14:paraId="362ECEF3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61A44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A8251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60836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5CE98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361EE" w14:textId="77777777" w:rsidR="00DC1654" w:rsidRPr="00E25A4B" w:rsidRDefault="00DC1654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14:paraId="0B20B098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E7DB322" w14:textId="77777777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EEDB6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24CE4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14:paraId="25DC8CBD" w14:textId="77777777" w:rsidR="00DC1654" w:rsidRDefault="00DC1654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FF432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7EB39" w14:textId="77777777" w:rsidR="00DC1654" w:rsidRPr="00397ADD" w:rsidRDefault="00DC1654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14:paraId="74A7A100" w14:textId="77777777" w:rsidR="00DC1654" w:rsidRDefault="00DC1654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87F26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2C246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3DFBA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ADCC8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4A206" w14:textId="77777777" w:rsidR="00DC1654" w:rsidRPr="00E675AB" w:rsidRDefault="00DC1654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691890F3" w14:textId="77777777" w:rsidR="00DC1654" w:rsidRDefault="00DC1654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D5862FF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E1F07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93D2A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C4421" w14:textId="77777777" w:rsidR="00DC1654" w:rsidRPr="00A152FB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E97F4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14:paraId="4028501F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14:paraId="65967F10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585CB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A95AF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D4BB7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14:paraId="799E8FF5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59A19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580BC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53BB058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A9B0A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AB6A1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14:paraId="39BD4330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7564A" w14:textId="77777777" w:rsidR="00DC1654" w:rsidRPr="00A152FB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62427" w14:textId="77777777" w:rsidR="00DC1654" w:rsidRDefault="00DC1654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14:paraId="7BE5F31C" w14:textId="77777777" w:rsidR="00DC1654" w:rsidRDefault="00DC1654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14:paraId="3FAC7E9F" w14:textId="77777777" w:rsidR="00DC1654" w:rsidRDefault="00DC1654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26091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F8D77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2F290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03A1B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1F5B3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3D38A2F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8CB0D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29C92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D67A1" w14:textId="77777777" w:rsidR="00DC1654" w:rsidRPr="00A152FB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D561E" w14:textId="77777777" w:rsidR="00DC1654" w:rsidRDefault="00DC1654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14:paraId="695D9370" w14:textId="77777777" w:rsidR="00DC1654" w:rsidRDefault="00DC1654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E2806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23D14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E0C60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14:paraId="17DD65C4" w14:textId="77777777" w:rsidR="00DC1654" w:rsidRDefault="00DC1654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5CE19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049E8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14:paraId="1CF0254C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4F3C4DF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9020B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03916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AD9B4" w14:textId="77777777" w:rsidR="00DC1654" w:rsidRPr="00A152FB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ED0FD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14:paraId="00446AD5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14:paraId="5BC316AA" w14:textId="77777777" w:rsidR="00DC1654" w:rsidRDefault="00DC1654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954D1" w14:textId="77777777" w:rsidR="00DC1654" w:rsidRDefault="00DC165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647D515" w14:textId="77777777" w:rsidR="00DC1654" w:rsidRDefault="00DC165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64379" w14:textId="77777777" w:rsidR="00DC1654" w:rsidRPr="00F9444C" w:rsidRDefault="00DC165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73F50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4CF69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59F79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D03E3B2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43F4F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D7830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14:paraId="3948B602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B4C22" w14:textId="77777777" w:rsidR="00DC1654" w:rsidRPr="00A152FB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49349" w14:textId="77777777" w:rsidR="00DC1654" w:rsidRDefault="00DC1654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14:paraId="543336AD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14:paraId="4BC57EE9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29858" w14:textId="77777777" w:rsidR="00DC1654" w:rsidRDefault="00DC165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B50CB" w14:textId="77777777" w:rsidR="00DC1654" w:rsidRDefault="00DC165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75A15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7A567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14F17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132E01E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3024D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C1E44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1C575" w14:textId="77777777" w:rsidR="00DC1654" w:rsidRPr="00A152FB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10089" w14:textId="77777777" w:rsidR="00DC1654" w:rsidRDefault="00DC1654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14:paraId="695E31F4" w14:textId="77777777" w:rsidR="00DC1654" w:rsidRDefault="00DC1654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14:paraId="5DAF4198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449E6" w14:textId="77777777" w:rsidR="00DC1654" w:rsidRDefault="00DC165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3C2B0" w14:textId="77777777" w:rsidR="00DC1654" w:rsidRDefault="00DC165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0B460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14:paraId="4F64A9EE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7EE3E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BB81B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4D70324" w14:textId="77777777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C9F90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227C9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14:paraId="138D2702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E3B2A" w14:textId="77777777" w:rsidR="00DC1654" w:rsidRPr="00A152FB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08005" w14:textId="77777777" w:rsidR="00DC1654" w:rsidRDefault="00DC1654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14:paraId="64CBF769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F6ECD" w14:textId="77777777" w:rsidR="00DC1654" w:rsidRDefault="00DC165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AB1BF" w14:textId="77777777" w:rsidR="00DC1654" w:rsidRDefault="00DC165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1CF37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76138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9A54A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4CC1D951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04E46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7B73C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14:paraId="436D508A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78C82" w14:textId="77777777" w:rsidR="00DC1654" w:rsidRPr="00A152FB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630EA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14:paraId="73DF6B1A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CCC70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BD89A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165B5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7C1D2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372DF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706AD031" w14:textId="77777777" w:rsidR="00DC1654" w:rsidRDefault="00DC1654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C1654" w14:paraId="1FC2D4D5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AD975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53FF5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14:paraId="7FE38DC4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28A78" w14:textId="77777777" w:rsidR="00DC1654" w:rsidRPr="00A152FB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6F795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14:paraId="0694EEBE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799CF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4692C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3A80E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31094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FE264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7BBD145B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C1654" w14:paraId="697B2457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BA6E7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EB640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14:paraId="3CD26FEB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C6CD3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7CE6C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14:paraId="2E06AAC6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50D247D8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14:paraId="2E1B021C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14:paraId="5D2CC170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14:paraId="1905DAA7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200E7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9554B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9DAA4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5887E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2051F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DEBCE24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E12A5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E1323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125B1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FDA6E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14:paraId="75BB93C9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18074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7849B47C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DEACA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51708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16AF8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1767F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4A7144B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FF30C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C077F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881F4" w14:textId="77777777" w:rsidR="00DC1654" w:rsidRPr="00A152FB" w:rsidRDefault="00DC16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E6048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14:paraId="779080B2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624FF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6400C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3FE7A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65A4D" w14:textId="77777777" w:rsidR="00DC1654" w:rsidRPr="00F9444C" w:rsidRDefault="00DC16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2F67E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EBD7592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26DE4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EAC5A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14:paraId="7626E171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3A9B5" w14:textId="77777777" w:rsidR="00DC1654" w:rsidRPr="00A152FB" w:rsidRDefault="00DC16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24FC2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7CAA987E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923DE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1CC7E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EFD9B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3D24A" w14:textId="77777777" w:rsidR="00DC1654" w:rsidRPr="00F9444C" w:rsidRDefault="00DC16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73674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6DD0CFB6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C1654" w14:paraId="61F90663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45701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A89AB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14:paraId="76A049D2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D0249" w14:textId="77777777" w:rsidR="00DC1654" w:rsidRPr="00A152FB" w:rsidRDefault="00DC16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D943F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14:paraId="237CF3C1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FF5CE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58647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D0C3C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B4DB6" w14:textId="77777777" w:rsidR="00DC1654" w:rsidRPr="00F9444C" w:rsidRDefault="00DC16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118F4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87740AE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C1654" w14:paraId="7FE88F55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6E021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1157F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29C3B" w14:textId="77777777" w:rsidR="00DC1654" w:rsidRPr="00A152FB" w:rsidRDefault="00DC16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036E8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0BD75A52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0C5D1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1BA1CE73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9DE5B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414F6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4FB49" w14:textId="77777777" w:rsidR="00DC1654" w:rsidRPr="00F9444C" w:rsidRDefault="00DC165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8D1CC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08355462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00F2DBD8" w14:textId="77777777" w:rsidR="00DC1654" w:rsidRDefault="00DC1654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DC1654" w14:paraId="0C6C0599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FB3FB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86C31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B5CA2" w14:textId="77777777" w:rsidR="00DC1654" w:rsidRPr="00A152FB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D7B9C" w14:textId="77777777" w:rsidR="00DC1654" w:rsidRDefault="00DC1654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7DBBD175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F61C7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6D4E7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271F2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14:paraId="3A2A0417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BC284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22BD5" w14:textId="77777777" w:rsidR="00DC1654" w:rsidRDefault="00DC165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DA830D2" w14:textId="77777777" w:rsidR="00DC1654" w:rsidRDefault="00DC165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0865A2BD" w14:textId="77777777" w:rsidR="00DC1654" w:rsidRDefault="00DC165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E20D3D9" w14:textId="77777777" w:rsidR="00DC1654" w:rsidRDefault="00DC1654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DC1654" w14:paraId="5E38FCD2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F894A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29307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F67C2" w14:textId="77777777" w:rsidR="00DC1654" w:rsidRPr="00A152FB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C4CD3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14:paraId="700C2233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8FFC8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4EC95BDF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6470A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019FB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199BC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39C2E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22DB9D94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DC1654" w14:paraId="0602CDE0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7FE1F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CD271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1F119" w14:textId="77777777" w:rsidR="00DC1654" w:rsidRPr="00A152FB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B20D4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14:paraId="7B472932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46E9A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40B7F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9E339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14:paraId="335EE49D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52BE2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15691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38EE4491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0ABA5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5A54C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14:paraId="0F030B9C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11F97" w14:textId="77777777" w:rsidR="00DC1654" w:rsidRPr="00A152FB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59503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4CB24D90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14:paraId="6F566401" w14:textId="77777777" w:rsidR="00DC1654" w:rsidRDefault="00DC165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75A45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EF617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38ED8" w14:textId="77777777" w:rsidR="00DC1654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BE10A" w14:textId="77777777" w:rsidR="00DC1654" w:rsidRPr="00F9444C" w:rsidRDefault="00DC165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51E0B" w14:textId="77777777" w:rsidR="00DC1654" w:rsidRDefault="00DC165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235DDC7E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94DD6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BD871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B4EC0" w14:textId="77777777" w:rsidR="00DC1654" w:rsidRPr="00A152FB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90493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0F159BD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14:paraId="660C756F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211FF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921F9" w14:textId="77777777" w:rsidR="00DC1654" w:rsidRPr="00F9444C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95274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14:paraId="3D7D15DD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CA471" w14:textId="77777777" w:rsidR="00DC1654" w:rsidRPr="00F9444C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FD3EC5" w14:textId="77777777" w:rsidR="00DC1654" w:rsidRDefault="00DC165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7FA82340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09ED8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AB2D6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BAAF0" w14:textId="77777777" w:rsidR="00DC1654" w:rsidRPr="00A152FB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981F1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FCAE2B4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7D94D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82481" w14:textId="77777777" w:rsidR="00DC1654" w:rsidRPr="00F9444C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D5847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09FD1" w14:textId="77777777" w:rsidR="00DC1654" w:rsidRPr="00F9444C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FF0DD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F9D690F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D4DB3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ACB2E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186FD" w14:textId="77777777" w:rsidR="00DC1654" w:rsidRPr="00A152FB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48B99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EDC57CD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150E7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98A75" w14:textId="77777777" w:rsidR="00DC1654" w:rsidRPr="00F9444C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16A7D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F4242" w14:textId="77777777" w:rsidR="00DC1654" w:rsidRPr="00F9444C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DB9C3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6BC5B3C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14:paraId="4304EE21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14:paraId="2F303FF5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14:paraId="691256EB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DC1654" w14:paraId="1601E13D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44FAC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150A0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EED7A" w14:textId="77777777" w:rsidR="00DC1654" w:rsidRPr="00A152FB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95C22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2A002CBD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124D3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EAE83" w14:textId="77777777" w:rsidR="00DC1654" w:rsidRPr="00F9444C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994BB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BAC29" w14:textId="77777777" w:rsidR="00DC1654" w:rsidRPr="00F9444C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8A61E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C59A53D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14:paraId="5624F4EB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14:paraId="62D4BA74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DC1654" w14:paraId="4F908D58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AA69E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6E3D9" w14:textId="77777777" w:rsidR="00DC1654" w:rsidRPr="004569F6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FDD9E" w14:textId="77777777" w:rsidR="00DC1654" w:rsidRPr="00A152FB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5AB73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A8F2554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7FD73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32162" w14:textId="77777777" w:rsidR="00DC1654" w:rsidRPr="00F9444C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48910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B0A33" w14:textId="77777777" w:rsidR="00DC1654" w:rsidRPr="00F9444C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302C5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355E1AE8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14:paraId="763AF9DD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DC1654" w14:paraId="0798ACA0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B3EC2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397DB" w14:textId="77777777" w:rsidR="00DC1654" w:rsidRPr="00075151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57E4F" w14:textId="77777777" w:rsidR="00DC1654" w:rsidRPr="001161EA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B56B3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459B4C6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8B5B3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F361F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C0F8A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D0307" w14:textId="77777777" w:rsidR="00DC1654" w:rsidRPr="008D08DE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9F644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3795690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30FA8D35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14:paraId="1707FB41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14:paraId="283EADA7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DC1654" w14:paraId="3E28B45C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31825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208BF" w14:textId="77777777" w:rsidR="00DC1654" w:rsidRPr="004569F6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68844" w14:textId="77777777" w:rsidR="00DC1654" w:rsidRPr="00A152FB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65C5C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1A23674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FAB86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14:paraId="3F34140A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14:paraId="4BF19933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F2401" w14:textId="77777777" w:rsidR="00DC1654" w:rsidRPr="00F9444C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4F21D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8FB68" w14:textId="77777777" w:rsidR="00DC1654" w:rsidRPr="00F9444C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19974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DC1654" w14:paraId="3667755E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BF042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CEEB8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EBB0D" w14:textId="77777777" w:rsidR="00DC1654" w:rsidRPr="00A152FB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A89AA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1F9FEB1E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BA5C1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3AE2BE5F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E1383" w14:textId="77777777" w:rsidR="00DC1654" w:rsidRPr="00F9444C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F49A0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87271" w14:textId="77777777" w:rsidR="00DC1654" w:rsidRPr="00F9444C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B216F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14:paraId="2CFE64A2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DC1654" w14:paraId="2F9279B2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E5ACF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E91DD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E9CE2" w14:textId="77777777" w:rsidR="00DC1654" w:rsidRPr="00A152FB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55C85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1BB5308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CFF00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14:paraId="127F531C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39A414CE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F03E7" w14:textId="77777777" w:rsidR="00DC1654" w:rsidRPr="00F9444C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5AE00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12437" w14:textId="77777777" w:rsidR="00DC1654" w:rsidRPr="00F9444C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7599A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3C053A18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DC1654" w14:paraId="4B3EF3E5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36660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B3A02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D1CFE" w14:textId="77777777" w:rsidR="00DC1654" w:rsidRPr="00A152FB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E13F0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79FCBF5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053D0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C3C4A" w14:textId="77777777" w:rsidR="00DC1654" w:rsidRPr="00F9444C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1A1C0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70571" w14:textId="77777777" w:rsidR="00DC1654" w:rsidRPr="00F9444C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8667E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2670AA38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DC1654" w14:paraId="0F24D9CB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F71F5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38EB5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69344" w14:textId="77777777" w:rsidR="00DC1654" w:rsidRPr="00A152FB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C658E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7840C7DB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02381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14:paraId="7F9EEAF2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14:paraId="0EA83303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9BF8C" w14:textId="77777777" w:rsidR="00DC1654" w:rsidRPr="00F9444C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64650" w14:textId="77777777" w:rsidR="00DC1654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4267A" w14:textId="77777777" w:rsidR="00DC1654" w:rsidRPr="00F9444C" w:rsidRDefault="00DC165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51818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14:paraId="2B2A41A3" w14:textId="77777777" w:rsidR="00DC1654" w:rsidRDefault="00DC165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DC1654" w14:paraId="2F8F775F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3F07A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D46D8" w14:textId="77777777" w:rsidR="00DC1654" w:rsidRDefault="00DC16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14:paraId="4FC3B418" w14:textId="77777777" w:rsidR="00DC1654" w:rsidRDefault="00DC16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0DE94" w14:textId="77777777" w:rsidR="00DC1654" w:rsidRPr="00A152FB" w:rsidRDefault="00DC16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78FC8" w14:textId="77777777" w:rsidR="00DC1654" w:rsidRDefault="00DC165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64E3D873" w14:textId="77777777" w:rsidR="00DC1654" w:rsidRDefault="00DC165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14:paraId="13F3AA18" w14:textId="77777777" w:rsidR="00DC1654" w:rsidRDefault="00DC165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106EE" w14:textId="77777777" w:rsidR="00DC1654" w:rsidRDefault="00DC16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39262" w14:textId="77777777" w:rsidR="00DC1654" w:rsidRDefault="00DC16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37CBE" w14:textId="77777777" w:rsidR="00DC1654" w:rsidRDefault="00DC16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52EE9" w14:textId="77777777" w:rsidR="00DC1654" w:rsidRPr="00F9444C" w:rsidRDefault="00DC16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568BB" w14:textId="77777777" w:rsidR="00DC1654" w:rsidRDefault="00DC165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7AFF0D9D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33C26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73FF8" w14:textId="77777777" w:rsidR="00DC1654" w:rsidRDefault="00DC16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DCF7B" w14:textId="77777777" w:rsidR="00DC1654" w:rsidRPr="00A152FB" w:rsidRDefault="00DC16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D78F9" w14:textId="77777777" w:rsidR="00DC1654" w:rsidRDefault="00DC165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116E538" w14:textId="77777777" w:rsidR="00DC1654" w:rsidRDefault="00DC165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14:paraId="66643317" w14:textId="77777777" w:rsidR="00DC1654" w:rsidRDefault="00DC165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8D778" w14:textId="77777777" w:rsidR="00DC1654" w:rsidRDefault="00DC16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EDAEE" w14:textId="77777777" w:rsidR="00DC1654" w:rsidRDefault="00DC16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1A91D" w14:textId="77777777" w:rsidR="00DC1654" w:rsidRDefault="00DC16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14:paraId="2AA19068" w14:textId="77777777" w:rsidR="00DC1654" w:rsidRDefault="00DC16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DBB94" w14:textId="77777777" w:rsidR="00DC1654" w:rsidRPr="00F9444C" w:rsidRDefault="00DC16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1CF6A" w14:textId="77777777" w:rsidR="00DC1654" w:rsidRDefault="00DC165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0507EB71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A46C2" w14:textId="77777777" w:rsidR="00DC1654" w:rsidRDefault="00DC165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394ABA" w14:textId="77777777" w:rsidR="00DC1654" w:rsidRDefault="00DC16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4C200" w14:textId="77777777" w:rsidR="00DC1654" w:rsidRPr="00A152FB" w:rsidRDefault="00DC16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33A5D" w14:textId="77777777" w:rsidR="00DC1654" w:rsidRDefault="00DC165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14:paraId="02A2DCC1" w14:textId="77777777" w:rsidR="00DC1654" w:rsidRDefault="00DC165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B78DC" w14:textId="77777777" w:rsidR="00DC1654" w:rsidRDefault="00DC16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851DD" w14:textId="77777777" w:rsidR="00DC1654" w:rsidRPr="00F9444C" w:rsidRDefault="00DC16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94FC5" w14:textId="77777777" w:rsidR="00DC1654" w:rsidRDefault="00DC16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61327" w14:textId="77777777" w:rsidR="00DC1654" w:rsidRPr="00F9444C" w:rsidRDefault="00DC165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9B029" w14:textId="77777777" w:rsidR="00DC1654" w:rsidRDefault="00DC1654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BDFF9A9" w14:textId="77777777" w:rsidR="00DC1654" w:rsidRDefault="00DC1654" w:rsidP="00802827">
      <w:pPr>
        <w:spacing w:line="276" w:lineRule="auto"/>
        <w:ind w:right="57"/>
        <w:rPr>
          <w:sz w:val="20"/>
          <w:lang w:val="ro-RO"/>
        </w:rPr>
      </w:pPr>
    </w:p>
    <w:p w14:paraId="72B6A69F" w14:textId="77777777" w:rsidR="00DC1654" w:rsidRDefault="00DC1654" w:rsidP="00535684">
      <w:pPr>
        <w:pStyle w:val="Heading1"/>
        <w:spacing w:line="360" w:lineRule="auto"/>
      </w:pPr>
      <w:r>
        <w:t>LINIA 807</w:t>
      </w:r>
    </w:p>
    <w:p w14:paraId="642321D0" w14:textId="77777777" w:rsidR="00DC1654" w:rsidRDefault="00DC1654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C1654" w14:paraId="21972067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512BD" w14:textId="77777777" w:rsidR="00DC1654" w:rsidRDefault="00DC165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C9EE6" w14:textId="77777777" w:rsidR="00DC1654" w:rsidRDefault="00DC16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  <w:p w14:paraId="37A8A6E9" w14:textId="77777777" w:rsidR="00DC1654" w:rsidRDefault="00DC16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80BD0" w14:textId="77777777" w:rsidR="00DC1654" w:rsidRDefault="00DC16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A1C3B" w14:textId="77777777" w:rsidR="00DC1654" w:rsidRDefault="00DC1654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14:paraId="4A69CBF7" w14:textId="77777777" w:rsidR="00DC1654" w:rsidRDefault="00DC1654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295FA" w14:textId="77777777" w:rsidR="00DC1654" w:rsidRDefault="00DC16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06A17" w14:textId="77777777" w:rsidR="00DC1654" w:rsidRPr="007345A6" w:rsidRDefault="00DC16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2DF21" w14:textId="77777777" w:rsidR="00DC1654" w:rsidRDefault="00DC16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6C89B" w14:textId="77777777" w:rsidR="00DC1654" w:rsidRPr="007345A6" w:rsidRDefault="00DC16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AD76C" w14:textId="77777777" w:rsidR="00DC1654" w:rsidRDefault="00DC165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595C402A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2E4E9" w14:textId="77777777" w:rsidR="00DC1654" w:rsidRDefault="00DC165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4A225" w14:textId="77777777" w:rsidR="00DC1654" w:rsidRDefault="00DC16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14:paraId="105D6E0A" w14:textId="77777777" w:rsidR="00DC1654" w:rsidRDefault="00DC16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32E34" w14:textId="77777777" w:rsidR="00DC1654" w:rsidRPr="007345A6" w:rsidRDefault="00DC16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0600C" w14:textId="77777777" w:rsidR="00DC1654" w:rsidRDefault="00DC165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14:paraId="0211A094" w14:textId="77777777" w:rsidR="00DC1654" w:rsidRDefault="00DC165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9F6C0" w14:textId="77777777" w:rsidR="00DC1654" w:rsidRDefault="00DC16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C0B4E" w14:textId="77777777" w:rsidR="00DC1654" w:rsidRPr="007345A6" w:rsidRDefault="00DC16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A7AF1" w14:textId="77777777" w:rsidR="00DC1654" w:rsidRDefault="00DC16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B2D98" w14:textId="77777777" w:rsidR="00DC1654" w:rsidRPr="007345A6" w:rsidRDefault="00DC16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0E2FC" w14:textId="77777777" w:rsidR="00DC1654" w:rsidRDefault="00DC165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5D08AF3" w14:textId="77777777" w:rsidR="00DC1654" w:rsidRDefault="00DC165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14:paraId="5C6F8F53" w14:textId="77777777" w:rsidR="00DC1654" w:rsidRDefault="00DC165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14:paraId="3EDA5784" w14:textId="77777777" w:rsidR="00DC1654" w:rsidRDefault="00DC165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DC1654" w14:paraId="740C5052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66399" w14:textId="77777777" w:rsidR="00DC1654" w:rsidRDefault="00DC165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7C457" w14:textId="77777777" w:rsidR="00DC1654" w:rsidRDefault="00DC16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14:paraId="58341CB0" w14:textId="77777777" w:rsidR="00DC1654" w:rsidRDefault="00DC16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D7908" w14:textId="77777777" w:rsidR="00DC1654" w:rsidRDefault="00DC16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913BA" w14:textId="77777777" w:rsidR="00DC1654" w:rsidRDefault="00DC165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14:paraId="5356AF05" w14:textId="77777777" w:rsidR="00DC1654" w:rsidRDefault="00DC165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534BF" w14:textId="77777777" w:rsidR="00DC1654" w:rsidRDefault="00DC16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56CBC" w14:textId="77777777" w:rsidR="00DC1654" w:rsidRPr="007345A6" w:rsidRDefault="00DC16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950F9" w14:textId="77777777" w:rsidR="00DC1654" w:rsidRDefault="00DC16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430DB" w14:textId="77777777" w:rsidR="00DC1654" w:rsidRPr="007345A6" w:rsidRDefault="00DC16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31795" w14:textId="77777777" w:rsidR="00DC1654" w:rsidRDefault="00DC165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00BBFC4B" w14:textId="77777777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2458A" w14:textId="77777777" w:rsidR="00DC1654" w:rsidRDefault="00DC165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27A67" w14:textId="77777777" w:rsidR="00DC1654" w:rsidRDefault="00DC16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E8EE5" w14:textId="77777777" w:rsidR="00DC1654" w:rsidRPr="007345A6" w:rsidRDefault="00DC16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CB9FE" w14:textId="77777777" w:rsidR="00DC1654" w:rsidRDefault="00DC165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14:paraId="4AB7EDBC" w14:textId="77777777" w:rsidR="00DC1654" w:rsidRDefault="00DC165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82270" w14:textId="77777777" w:rsidR="00DC1654" w:rsidRDefault="00DC16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DCDB2" w14:textId="77777777" w:rsidR="00DC1654" w:rsidRPr="007345A6" w:rsidRDefault="00DC16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9098C" w14:textId="77777777" w:rsidR="00DC1654" w:rsidRDefault="00DC16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FF834" w14:textId="77777777" w:rsidR="00DC1654" w:rsidRPr="007345A6" w:rsidRDefault="00DC16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1D382" w14:textId="77777777" w:rsidR="00DC1654" w:rsidRDefault="00DC165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ABCFCAB" w14:textId="77777777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A8976" w14:textId="77777777" w:rsidR="00DC1654" w:rsidRDefault="00DC165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840E5" w14:textId="77777777" w:rsidR="00DC1654" w:rsidRDefault="00DC16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E6C01" w14:textId="77777777" w:rsidR="00DC1654" w:rsidRPr="007345A6" w:rsidRDefault="00DC16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241E6" w14:textId="77777777" w:rsidR="00DC1654" w:rsidRDefault="00DC165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 Sud</w:t>
            </w:r>
          </w:p>
          <w:p w14:paraId="7E56DEBB" w14:textId="77777777" w:rsidR="00DC1654" w:rsidRDefault="00DC165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BA564" w14:textId="77777777" w:rsidR="00DC1654" w:rsidRDefault="00DC16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04F4D81B" w14:textId="77777777" w:rsidR="00DC1654" w:rsidRDefault="00DC16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33111" w14:textId="77777777" w:rsidR="00DC1654" w:rsidRPr="007345A6" w:rsidRDefault="00DC16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E27ED" w14:textId="77777777" w:rsidR="00DC1654" w:rsidRDefault="00DC165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E8544" w14:textId="77777777" w:rsidR="00DC1654" w:rsidRPr="007345A6" w:rsidRDefault="00DC165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B5733" w14:textId="77777777" w:rsidR="00DC1654" w:rsidRDefault="00DC165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6F360E59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159C884E" w14:textId="77777777" w:rsidR="00DC1654" w:rsidRDefault="00DC1654" w:rsidP="00D509E3">
      <w:pPr>
        <w:pStyle w:val="Heading1"/>
        <w:spacing w:line="360" w:lineRule="auto"/>
      </w:pPr>
      <w:r>
        <w:t>LINIA 812</w:t>
      </w:r>
    </w:p>
    <w:p w14:paraId="3125DB66" w14:textId="77777777" w:rsidR="00DC1654" w:rsidRDefault="00DC1654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C1654" w14:paraId="4A2627A5" w14:textId="77777777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EA156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02C73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5E0D7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F6043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497CC11B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14:paraId="52090FAF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B9579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14:paraId="11922830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C7C20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2A46C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ACA68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3C555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DF356AD" w14:textId="77777777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BAFA5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E2A75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F71FD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4EC8D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14:paraId="76839797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B68CD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05E83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6797E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FAF90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F0A85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A9E9D50" w14:textId="77777777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0F3D4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6E2B6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14:paraId="3C5419AA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9556B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EA85D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14:paraId="048DBE00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EA625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8B05C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287E0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356AC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0C41A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0DFFD517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DC1654" w14:paraId="24433298" w14:textId="77777777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5C441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6C24F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14:paraId="7F994296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C784B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F9C34" w14:textId="77777777" w:rsidR="00DC1654" w:rsidRDefault="00DC1654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14:paraId="27D85142" w14:textId="77777777" w:rsidR="00DC1654" w:rsidRDefault="00DC1654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206B4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7E3EF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018AD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F57F3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DDA78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4B70CD2F" w14:textId="7777777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8B494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476EC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2F774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BEE11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5208BC3F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A8DF6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14:paraId="5F94DE5F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23D1B4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0D583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BC473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C6305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2DF7862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219F89B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14:paraId="59632434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DC1654" w14:paraId="3046F71D" w14:textId="7777777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C6C4D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392D9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5769B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4081B" w14:textId="77777777" w:rsidR="00DC1654" w:rsidRDefault="00DC1654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3B87A796" w14:textId="77777777" w:rsidR="00DC1654" w:rsidRDefault="00DC1654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4ECAC" w14:textId="77777777" w:rsidR="00DC1654" w:rsidRDefault="00DC1654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14:paraId="2F6871C1" w14:textId="77777777" w:rsidR="00DC1654" w:rsidRPr="001A61C3" w:rsidRDefault="00DC1654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0C8D6" w14:textId="77777777" w:rsidR="00DC1654" w:rsidRPr="006A7C82" w:rsidRDefault="00DC1654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59DC5" w14:textId="77777777" w:rsidR="00DC1654" w:rsidRPr="001A61C3" w:rsidRDefault="00DC1654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27B36" w14:textId="77777777" w:rsidR="00DC1654" w:rsidRPr="00772CB4" w:rsidRDefault="00DC1654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DAEFE" w14:textId="77777777" w:rsidR="00DC1654" w:rsidRDefault="00DC1654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1A6F212A" w14:textId="77777777" w:rsidR="00DC1654" w:rsidRDefault="00DC1654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14:paraId="34580866" w14:textId="77777777" w:rsidR="00DC1654" w:rsidRDefault="00DC1654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DC1654" w14:paraId="49E2A394" w14:textId="77777777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2E702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4F88B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FA48C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83D3E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1E5237B6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FFFD5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6697D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9DBD2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2C110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53803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0A01D07" w14:textId="77777777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A5277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A4FB6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0C09A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9925D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25E0B907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700B5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14:paraId="2852FE51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14:paraId="12F325BF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14:paraId="14FBCC55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A9859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33C0A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31DD5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C31D3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92BF1C8" w14:textId="77777777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68A47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3C5D9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9D9A5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F512E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74FA1B10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D2E59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14:paraId="5B17D7C9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14:paraId="3CBE107D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B5669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EF388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165C6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A2DB5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17824E3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DC1654" w14:paraId="3C0FEC34" w14:textId="77777777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74CE9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E7CE2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9B5DB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25E89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01C18EA8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A712F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14:paraId="4F251415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14:paraId="5C804BB5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14:paraId="40E5560A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29E11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6C341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D3643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74ACF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B6DBD9B" w14:textId="77777777" w:rsidR="00DC1654" w:rsidRDefault="00DC1654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DC1654" w14:paraId="4021868C" w14:textId="77777777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55B56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DC0EA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EC693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4A8BB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14:paraId="5E29D1AB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D85C0" w14:textId="77777777" w:rsidR="00DC1654" w:rsidRPr="001A61C3" w:rsidRDefault="00DC165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E0CBDF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A21E6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34002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B6331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49402B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B2F84A4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14:paraId="19006B4F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DC1654" w14:paraId="0896F9A4" w14:textId="77777777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38252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B7F59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140F8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61016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14:paraId="0BB3D2FE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21A31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14:paraId="27A37AF5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0C279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18203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56FB4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B1239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4BB5F9F7" w14:textId="77777777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3AF78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F4C7B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60C3B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035E2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00215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14:paraId="01CCB786" w14:textId="77777777" w:rsidR="00DC1654" w:rsidRPr="001A61C3" w:rsidRDefault="00DC165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945A1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102EF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A8CAC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39A5E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14CB99E" w14:textId="77777777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34F46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450266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14:paraId="1679F852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81F9A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15187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14:paraId="6D41882C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201EA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02048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365C9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4C523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B7F86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6FC7E6CF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14:paraId="62EE76B4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DC1654" w14:paraId="293AFBC0" w14:textId="77777777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9E79F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7971B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CA034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AC9FA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14:paraId="37F3428E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D070C" w14:textId="77777777" w:rsidR="00DC1654" w:rsidRPr="001A61C3" w:rsidRDefault="00DC165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41972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10C32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DB593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BB951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B514E6F" w14:textId="77777777" w:rsidR="00DC1654" w:rsidRDefault="00DC1654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DC1654" w14:paraId="59C80D68" w14:textId="77777777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8BF4D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FE2E9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14:paraId="4C20DABD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45330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819B3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14:paraId="0BEEC9E3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3C57B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BEC7C" w14:textId="77777777" w:rsidR="00DC165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BFAA2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AEB6D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66E85" w14:textId="77777777" w:rsidR="00DC1654" w:rsidRPr="00562792" w:rsidRDefault="00DC1654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14:paraId="65AAA773" w14:textId="77777777" w:rsidR="00DC1654" w:rsidRPr="00562792" w:rsidRDefault="00DC1654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14:paraId="5EE6DD63" w14:textId="77777777" w:rsidR="00DC1654" w:rsidRDefault="00DC1654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FC28168" w14:textId="77777777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744F1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CBC8D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A2F63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8AB5A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14:paraId="061272FE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21ED8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73F5EA28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4E862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3C826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23DC3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8214F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C1654" w14:paraId="382879D1" w14:textId="77777777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B44FA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225A1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A603C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ADA53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14:paraId="79569E01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8964F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14:paraId="7DAB179B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14:paraId="27B59D61" w14:textId="77777777" w:rsidR="00DC1654" w:rsidRPr="001A61C3" w:rsidRDefault="00DC165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366AE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7163F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D649A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92923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CBD83D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14:paraId="293382AA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DC1654" w14:paraId="1A869BB7" w14:textId="77777777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61A66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F7BDE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FD210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A5E31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14:paraId="106C685A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C0369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5E4BAE41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8EF06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A672E1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1CFF8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439B5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C1654" w14:paraId="507BE74F" w14:textId="77777777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06F7B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19DC5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E7178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3FFCE" w14:textId="77777777" w:rsidR="00DC1654" w:rsidRDefault="00DC1654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14:paraId="52E95B4D" w14:textId="77777777" w:rsidR="00DC1654" w:rsidRDefault="00DC1654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14:paraId="5D606E2A" w14:textId="77777777" w:rsidR="00DC1654" w:rsidRDefault="00DC1654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F2F40" w14:textId="77777777" w:rsidR="00DC1654" w:rsidRPr="001A61C3" w:rsidRDefault="00DC1654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5F749CF7" w14:textId="77777777" w:rsidR="00DC1654" w:rsidRPr="001A61C3" w:rsidRDefault="00DC1654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68D18" w14:textId="77777777" w:rsidR="00DC1654" w:rsidRPr="006A7C82" w:rsidRDefault="00DC1654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F91A2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2CB5D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0B4FB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10FA540" w14:textId="7777777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5B1A5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CC8A8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A93F9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B811C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14:paraId="1A74FE38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9652A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AC64A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5CA0C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4D494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BD74E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C1654" w14:paraId="7A165716" w14:textId="7777777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36C5C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0AC50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14:paraId="7FFF36F3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C09D3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1E61B" w14:textId="77777777" w:rsidR="00DC1654" w:rsidRDefault="00DC1654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14:paraId="2925566D" w14:textId="77777777" w:rsidR="00DC1654" w:rsidRDefault="00DC1654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16B6B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296DA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1FEC3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76951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0003F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41CEE8D8" w14:textId="77777777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7DDE7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8CAF3" w14:textId="77777777" w:rsidR="00DC1654" w:rsidRDefault="00DC165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14:paraId="127E9290" w14:textId="77777777" w:rsidR="00DC1654" w:rsidRPr="001A61C3" w:rsidRDefault="00DC165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96054" w14:textId="77777777" w:rsidR="00DC1654" w:rsidRPr="00772CB4" w:rsidRDefault="00DC1654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812AF6" w14:textId="77777777" w:rsidR="00DC1654" w:rsidRDefault="00DC1654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14:paraId="1A5A2544" w14:textId="77777777" w:rsidR="00DC1654" w:rsidRDefault="00DC1654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46BF6" w14:textId="77777777" w:rsidR="00DC1654" w:rsidRDefault="00DC165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E7012" w14:textId="77777777" w:rsidR="00DC1654" w:rsidRPr="006A7C82" w:rsidRDefault="00DC1654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E22C2" w14:textId="77777777" w:rsidR="00DC1654" w:rsidRPr="001A61C3" w:rsidRDefault="00DC165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81324" w14:textId="77777777" w:rsidR="00DC1654" w:rsidRPr="00772CB4" w:rsidRDefault="00DC1654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31B6C" w14:textId="77777777" w:rsidR="00DC1654" w:rsidRDefault="00DC1654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09B00C27" w14:textId="77777777" w:rsidR="00DC1654" w:rsidRDefault="00DC1654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DC1654" w14:paraId="7CA8D2BA" w14:textId="77777777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7748B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EDCAD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14:paraId="21F4AD12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0454F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FC344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14:paraId="3B42B9D5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FE7B7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907F5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32FD9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F7CC3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21205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496A00BD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14:paraId="02AB31F9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DC1654" w14:paraId="12EA0E06" w14:textId="77777777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92F64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C0FFB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14:paraId="644DE560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581DF" w14:textId="77777777" w:rsidR="00DC165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4145E" w14:textId="77777777" w:rsidR="00DC1654" w:rsidRDefault="00DC1654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14:paraId="08FE1126" w14:textId="77777777" w:rsidR="00DC1654" w:rsidRDefault="00DC1654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49EB9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9D05B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B3941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058BD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93A9A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0784997F" w14:textId="77777777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8BB32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23DCA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932F2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4291B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14:paraId="5DF9DDAE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A3320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63484770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97458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139F3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8DAED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359AF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7F391381" w14:textId="77777777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147A0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5783B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21E44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FDE56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14:paraId="3C915598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D8595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14:paraId="064A650C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14:paraId="6F132E83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C376C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7105C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B895D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19D03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14:paraId="106148F8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DC1654" w14:paraId="4321F3B2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E2BA8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DA62B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CAD2B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C13AD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14:paraId="7ACBB181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5A429" w14:textId="77777777" w:rsidR="00DC1654" w:rsidRPr="001A61C3" w:rsidRDefault="00DC1654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7B44E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CCE1B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BBD5F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CBE00" w14:textId="77777777" w:rsidR="00DC1654" w:rsidRDefault="00DC1654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C1654" w14:paraId="2AAF1576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ECA82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BA4B5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14:paraId="18EA9889" w14:textId="77777777" w:rsidR="00DC1654" w:rsidRPr="001A61C3" w:rsidRDefault="00DC1654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A7F01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75542" w14:textId="77777777" w:rsidR="00DC1654" w:rsidRDefault="00DC1654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14:paraId="472E7D3F" w14:textId="77777777" w:rsidR="00DC1654" w:rsidRDefault="00DC1654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7C389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53CF4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042D9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12904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F6268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2B50CADF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71601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3D870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14:paraId="564323BE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F0EF5" w14:textId="77777777" w:rsidR="00DC165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DAC2B" w14:textId="77777777" w:rsidR="00DC1654" w:rsidRDefault="00DC1654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14:paraId="15B294F6" w14:textId="77777777" w:rsidR="00DC1654" w:rsidRDefault="00DC1654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962B3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C7C38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62851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57934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78833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6562059E" w14:textId="77777777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38548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D04CE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E3105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B7305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07B8575E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C6EBD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14:paraId="00312E58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B85BC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67E1A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07699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2AC8A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4C9789C" w14:textId="77777777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E7648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C99FA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BBC00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81DF9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4752A85B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18F2A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41AE0B82" w14:textId="77777777" w:rsidR="00DC1654" w:rsidRPr="001A61C3" w:rsidRDefault="00DC165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C5E7B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16FE0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D9A05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AB41E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C1CB7F1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DC1654" w14:paraId="557C13F8" w14:textId="77777777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4CD44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38651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49862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6C1F7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48FBFCD1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EC0D6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14:paraId="64D87C3A" w14:textId="77777777" w:rsidR="00DC1654" w:rsidRPr="001A61C3" w:rsidRDefault="00DC165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29688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5DAF7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DFD5C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4DA522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FC50D14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15937855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DC1654" w14:paraId="19EE15AF" w14:textId="77777777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6E8B0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96860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60CCF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62430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361707C0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12113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EA4F3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AF052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E23ECD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FFD1C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C1654" w14:paraId="3B448445" w14:textId="77777777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28D60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67B90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EF510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C5808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37C9F011" w14:textId="77777777" w:rsidR="00DC1654" w:rsidRDefault="00DC1654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B88C0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A2004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B135F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2D5CA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07BA8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D0AF3B6" w14:textId="77777777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3134C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82857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09ABA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C94A2" w14:textId="77777777" w:rsidR="00DC1654" w:rsidRDefault="00DC1654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35AED422" w14:textId="77777777" w:rsidR="00DC1654" w:rsidRDefault="00DC1654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CF636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14:paraId="7F4E3F6B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3E8D9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8CC22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C2592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A1733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A88CC1A" w14:textId="77777777" w:rsidR="00DC1654" w:rsidRPr="00F662B5" w:rsidRDefault="00DC1654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DC1654" w14:paraId="76B518A1" w14:textId="77777777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46708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1768C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DAE21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DF697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7049C715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774BA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5E666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4C74D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E8C57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AEEBA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1D8C707" w14:textId="77777777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EC822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08CB4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2B2C0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05606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4171220F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47949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741DA535" w14:textId="77777777" w:rsidR="00DC1654" w:rsidRPr="001A61C3" w:rsidRDefault="00DC165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7CB3B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C5C58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F6180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C5AEC" w14:textId="77777777" w:rsidR="00DC1654" w:rsidRDefault="00DC1654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1ABE2C3" w14:textId="7777777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859B3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5DFB2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3AE4C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24C2F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14:paraId="38019838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96600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250AD6AF" w14:textId="77777777" w:rsidR="00DC1654" w:rsidRPr="001A61C3" w:rsidRDefault="00DC165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AB265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A96B8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4FC5E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26ECC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2618159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DC1654" w14:paraId="27FCE07D" w14:textId="7777777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72BDA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A424E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14:paraId="295E8AC5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E78A4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6F395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14:paraId="2B9B8A53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65AE9" w14:textId="77777777" w:rsidR="00DC1654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A5E6F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58E3B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E5956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5DAEE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6A9AFB20" w14:textId="7777777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CE7EA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9C0F1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BBB96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841C2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14:paraId="1FEF8845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B7BE9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41DD6001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8CF57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739AA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BE84D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BBEFF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3B8D6F1" w14:textId="7777777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0E732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24A91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3A1FA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9ACB2" w14:textId="77777777" w:rsidR="00DC1654" w:rsidRDefault="00DC1654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14:paraId="7A92D6F7" w14:textId="77777777" w:rsidR="00DC1654" w:rsidRDefault="00DC1654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DCBAC" w14:textId="77777777" w:rsidR="00DC1654" w:rsidRPr="001A61C3" w:rsidRDefault="00DC1654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398B6EC2" w14:textId="77777777" w:rsidR="00DC1654" w:rsidRPr="001A61C3" w:rsidRDefault="00DC1654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4EA42" w14:textId="77777777" w:rsidR="00DC1654" w:rsidRPr="006A7C82" w:rsidRDefault="00DC1654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BC163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6E3E1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124AC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65041C6" w14:textId="77777777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AAA14" w14:textId="77777777" w:rsidR="00DC1654" w:rsidRPr="001A61C3" w:rsidRDefault="00DC165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B8287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B56E6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19817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14:paraId="5FC4585C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14:paraId="0A7EAF7F" w14:textId="77777777" w:rsidR="00DC1654" w:rsidRDefault="00DC1654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F4818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14:paraId="001D99F6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832A9" w14:textId="77777777" w:rsidR="00DC1654" w:rsidRPr="006A7C82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C2B06" w14:textId="77777777" w:rsidR="00DC1654" w:rsidRPr="001A61C3" w:rsidRDefault="00DC165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B8525" w14:textId="77777777" w:rsidR="00DC1654" w:rsidRPr="00772CB4" w:rsidRDefault="00DC165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FD6CC" w14:textId="77777777" w:rsidR="00DC1654" w:rsidRDefault="00DC165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7FF837E5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03666FC0" w14:textId="77777777" w:rsidR="00DC1654" w:rsidRDefault="00DC1654" w:rsidP="00672C80">
      <w:pPr>
        <w:pStyle w:val="Heading1"/>
        <w:spacing w:line="360" w:lineRule="auto"/>
      </w:pPr>
      <w:r>
        <w:t>LINIA 813</w:t>
      </w:r>
    </w:p>
    <w:p w14:paraId="0BD9C14A" w14:textId="77777777" w:rsidR="00DC1654" w:rsidRDefault="00DC1654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DC1654" w14:paraId="69151C1C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8F1A0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A5461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3CB21" w14:textId="77777777" w:rsidR="00DC16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48C2D" w14:textId="77777777" w:rsidR="00DC1654" w:rsidRDefault="00DC165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0712765D" w14:textId="77777777" w:rsidR="00DC1654" w:rsidRDefault="00DC1654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3835B" w14:textId="77777777" w:rsidR="00DC1654" w:rsidRDefault="00DC1654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14:paraId="20E33565" w14:textId="77777777" w:rsidR="00DC1654" w:rsidRPr="00285047" w:rsidRDefault="00DC1654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4166B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CDF96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A59BA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12569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C1654" w14:paraId="785832A1" w14:textId="7777777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45EBF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3B9E6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F97B5" w14:textId="77777777" w:rsidR="00DC16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BA4A4" w14:textId="77777777" w:rsidR="00DC1654" w:rsidRDefault="00DC165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14:paraId="12E7EFAA" w14:textId="77777777" w:rsidR="00DC1654" w:rsidRDefault="00DC165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1F631" w14:textId="77777777" w:rsidR="00DC1654" w:rsidRDefault="00DC1654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14:paraId="05AEA0CD" w14:textId="77777777" w:rsidR="00DC1654" w:rsidRDefault="00DC1654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14:paraId="175B9AA3" w14:textId="77777777" w:rsidR="00DC1654" w:rsidRDefault="00DC1654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8219A" w14:textId="77777777" w:rsidR="00DC16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DE83C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33717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53968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10484F7" w14:textId="7777777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B413F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30A57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0A07F" w14:textId="77777777" w:rsidR="00DC1654" w:rsidRDefault="00DC165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6829E966" w14:textId="77777777" w:rsidR="00DC1654" w:rsidRDefault="00DC165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14:paraId="2AEBCFEA" w14:textId="77777777" w:rsidR="00DC1654" w:rsidRDefault="00DC165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40007" w14:textId="77777777" w:rsidR="00DC1654" w:rsidRPr="001A0BE2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14:paraId="4FD1D2FA" w14:textId="77777777" w:rsidR="00DC1654" w:rsidRPr="001A0BE2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14:paraId="3F9790C5" w14:textId="77777777" w:rsidR="00DC1654" w:rsidRPr="001A0BE2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14:paraId="3499A823" w14:textId="77777777" w:rsidR="00DC1654" w:rsidRPr="00564F54" w:rsidRDefault="00DC1654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42700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8EE23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9EACE8F" w14:textId="7777777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DBFD0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45E5D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4DA6C" w14:textId="77777777" w:rsidR="00DC1654" w:rsidRDefault="00DC165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02BC2366" w14:textId="77777777" w:rsidR="00DC1654" w:rsidRDefault="00DC165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14:paraId="06A6C272" w14:textId="77777777" w:rsidR="00DC1654" w:rsidRDefault="00DC165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E4058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14:paraId="747751E3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14:paraId="208D71E5" w14:textId="77777777" w:rsidR="00DC1654" w:rsidRPr="00DD369C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71E8D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C088D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420D07C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DC1654" w14:paraId="2755F566" w14:textId="7777777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30F8D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878A1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87B40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D1A05" w14:textId="77777777" w:rsidR="00DC1654" w:rsidRDefault="00DC165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14:paraId="56BC0E80" w14:textId="77777777" w:rsidR="00DC1654" w:rsidRDefault="00DC165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538CB" w14:textId="77777777" w:rsidR="00DC1654" w:rsidRDefault="00DC165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1CE073A1" w14:textId="77777777" w:rsidR="00DC1654" w:rsidRDefault="00DC165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09D96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A62E1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00DFC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53186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49A543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DC1654" w14:paraId="5BBCCDE2" w14:textId="7777777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41FC6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3C0FA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F0CB1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69BEB" w14:textId="77777777" w:rsidR="00DC1654" w:rsidRDefault="00DC165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7F687A5B" w14:textId="77777777" w:rsidR="00DC1654" w:rsidRDefault="00DC165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AFC27" w14:textId="77777777" w:rsidR="00DC1654" w:rsidRDefault="00DC165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1A185131" w14:textId="77777777" w:rsidR="00DC1654" w:rsidRDefault="00DC165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31EF834B" w14:textId="77777777" w:rsidR="00DC1654" w:rsidRDefault="00DC165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C9A74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E358C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91ACB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5BCE7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E5CDDFB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DC1654" w14:paraId="2D479AC5" w14:textId="7777777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33FEC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8455B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9A162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0E09A" w14:textId="77777777" w:rsidR="00DC1654" w:rsidRDefault="00DC165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20A55009" w14:textId="77777777" w:rsidR="00DC1654" w:rsidRDefault="00DC165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C25D1" w14:textId="77777777" w:rsidR="00DC1654" w:rsidRDefault="00DC165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64436D69" w14:textId="77777777" w:rsidR="00DC1654" w:rsidRDefault="00DC165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14:paraId="09C92E9D" w14:textId="77777777" w:rsidR="00DC1654" w:rsidRDefault="00DC165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0DF755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6377E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BBEC8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2C89C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286ED3A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DC1654" w14:paraId="7F3F117F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94318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FCD28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E3E6A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D3BE8" w14:textId="77777777" w:rsidR="00DC1654" w:rsidRDefault="00DC165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75AFED1F" w14:textId="77777777" w:rsidR="00DC1654" w:rsidRDefault="00DC165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8C727" w14:textId="77777777" w:rsidR="00DC1654" w:rsidRDefault="00DC165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C6D1DFA" w14:textId="77777777" w:rsidR="00DC1654" w:rsidRDefault="00DC165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3CE91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88D36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DFFE6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EE5A1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45C51D7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74BC84C9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DC1654" w14:paraId="190CAD08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F265B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F3637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14:paraId="518FCEEB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1FFA4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8EA22" w14:textId="77777777" w:rsidR="00DC1654" w:rsidRDefault="00DC1654" w:rsidP="00CA72F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38FACCA1" w14:textId="77777777" w:rsidR="00DC1654" w:rsidRDefault="00DC165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14:paraId="088911C3" w14:textId="77777777" w:rsidR="00DC1654" w:rsidRDefault="00DC165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B0E14" w14:textId="77777777" w:rsidR="00DC1654" w:rsidRDefault="00DC165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7DD7F" w14:textId="77777777" w:rsidR="00DC16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92EE0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803C5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55F7B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3E651570" w14:textId="7777777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6C860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1D4C2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BCDB3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F20D8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2CCBEFFD" w14:textId="77777777" w:rsidR="00DC1654" w:rsidRDefault="00DC1654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C27795" w14:textId="77777777" w:rsidR="00DC1654" w:rsidRDefault="00DC165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14:paraId="0D724B3A" w14:textId="77777777" w:rsidR="00DC1654" w:rsidRDefault="00DC1654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C971B" w14:textId="77777777" w:rsidR="00DC16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DD901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AA7F3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9CBAE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5F5797BD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DC1654" w14:paraId="6D322A95" w14:textId="7777777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4331E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9E00A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4A6D1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068D5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05B2831B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C607A" w14:textId="77777777" w:rsidR="00DC1654" w:rsidRDefault="00DC1654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14:paraId="6EEDEE9A" w14:textId="77777777" w:rsidR="00DC1654" w:rsidRDefault="00DC1654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77252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98EAE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36959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D67C1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DC1654" w14:paraId="4701B19A" w14:textId="7777777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87D4E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BF7D2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F0F00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F596E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03F6900E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11A51" w14:textId="77777777" w:rsidR="00DC1654" w:rsidRDefault="00DC1654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B55DD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9E137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1E454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E15330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14:paraId="6E414F1F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A854DAC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DC1654" w14:paraId="12DAA9B6" w14:textId="7777777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72CED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33A9E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C93EA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37404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31468888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14:paraId="79F0A364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9394D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8101F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F443D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99CDE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3E023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1BA39CF" w14:textId="7777777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D5C7E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24283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E7547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60EE5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4D562276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14:paraId="7C74D657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FC0C4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2EE1A" w14:textId="77777777" w:rsidR="00DC16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53F8D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3D17A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7F336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C6706C7" w14:textId="7777777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86FD9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7B3C5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8788A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51628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225FD613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44CB3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F58E7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262A4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F2DC9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C2367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60081ED" w14:textId="7777777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BCA65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0772F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90E87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F43AF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14:paraId="0684671F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4BBDF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395828E9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656C1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AD101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0D140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885CC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07F1E590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DC1654" w14:paraId="59117710" w14:textId="7777777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55F47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4FC22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9A048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6D4A1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14:paraId="0888029A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886D0" w14:textId="77777777" w:rsidR="00DC1654" w:rsidRDefault="00DC1654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8D498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0AECD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EB150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4FE6F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14:paraId="7901E740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DC1654" w14:paraId="334FAFDA" w14:textId="7777777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1818C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39E71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232F0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8EB84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14:paraId="572007FC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F3102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767C0C4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14:paraId="725AEB08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77BDB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75467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DD713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0BDB5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1BA9F5F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5F80D873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14:paraId="6CFCA4EB" w14:textId="77777777" w:rsidR="00DC1654" w:rsidRPr="00CB3CD0" w:rsidRDefault="00DC1654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DC1654" w14:paraId="34F26AA4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A0801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1BE9D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05EA8C58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6B063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98415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14:paraId="4FCCE35C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14:paraId="023B1013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45F9A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4615B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79257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6A05C282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3EA30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C2209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61DA467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1F856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0D528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E382D" w14:textId="77777777" w:rsidR="00DC16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DC541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14:paraId="63551D36" w14:textId="77777777" w:rsidR="00DC1654" w:rsidRDefault="00DC1654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E8F36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8E85B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6A774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2D00D" w14:textId="77777777" w:rsidR="00DC16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4646D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5959035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8F875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06FB5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14:paraId="23EA2602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0D77E" w14:textId="77777777" w:rsidR="00DC16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7E287" w14:textId="77777777" w:rsidR="00DC1654" w:rsidRDefault="00DC1654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345A2225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CBBC3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BE4E8" w14:textId="77777777" w:rsidR="00DC16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9738B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289FA" w14:textId="77777777" w:rsidR="00DC16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42253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6504DF9C" w14:textId="7777777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A3B17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9A22C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F2A07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C49A7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18824FDB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E4346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14:paraId="21A7AF8B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14:paraId="39063C8A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D5A31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9DE66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5A54D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3684A" w14:textId="77777777" w:rsidR="00DC1654" w:rsidRDefault="00DC1654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DC1654" w14:paraId="45261578" w14:textId="7777777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33FEA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79820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3CC3A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ECDA6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14:paraId="35B42775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A7849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38C57EFB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543B2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2B557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3B4DA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DFEC3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F736A84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14:paraId="29C9FE1B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DC1654" w14:paraId="08D2CE97" w14:textId="7777777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27741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5F093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B09D2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4B600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6E975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1546DD9C" w14:textId="77777777" w:rsidR="00DC1654" w:rsidRDefault="00DC1654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074AC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8E3DE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A9F61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11D02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AAAE447" w14:textId="7777777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C29E2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F9153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14:paraId="5FA70F44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1961F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8E4C1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14:paraId="3B9C6A26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109D2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2C237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17472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D29A9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3EFC5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14:paraId="62C214F5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DC1654" w14:paraId="44DD9716" w14:textId="7777777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45981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A57F1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14:paraId="773CAD96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C490D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B77C7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14:paraId="025ED11B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8BB0C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C84B8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C4AA5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87541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72C3D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14:paraId="5078C9AB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DC1654" w14:paraId="25B7D711" w14:textId="7777777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A0B66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40AD1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FC7B3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CD45A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14:paraId="197B4EA0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40001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102D4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6380A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093E0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5D3B6" w14:textId="77777777" w:rsidR="00DC1654" w:rsidRDefault="00DC1654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DC1654" w14:paraId="49AD21B1" w14:textId="7777777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27AE0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092BA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9E1FA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F3020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14:paraId="7C062293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95146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6D5FA53F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35248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85950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74500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F0344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DC1654" w14:paraId="4A215932" w14:textId="7777777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262EA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955CB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D1BB9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D4CEA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14:paraId="5F8C9C80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CBF21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14:paraId="711D2CA7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6F071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2D693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E8FBC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CD9F8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14:paraId="7B92BB2F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723F957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DC1654" w14:paraId="509FD275" w14:textId="7777777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79DCA" w14:textId="77777777" w:rsidR="00DC1654" w:rsidRDefault="00DC165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D4B4A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E27EE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EAB54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14:paraId="4CEF9580" w14:textId="77777777" w:rsidR="00DC1654" w:rsidRDefault="00DC1654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71D21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2935355C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CD100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AF140" w14:textId="77777777" w:rsidR="00DC1654" w:rsidRDefault="00DC1654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5EEA7" w14:textId="77777777" w:rsidR="00DC1654" w:rsidRPr="00564F54" w:rsidRDefault="00DC1654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164AB" w14:textId="77777777" w:rsidR="00DC1654" w:rsidRDefault="00DC1654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1E59A048" w14:textId="77777777" w:rsidR="00DC1654" w:rsidRPr="00237377" w:rsidRDefault="00DC1654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14:paraId="1072FD1F" w14:textId="77777777" w:rsidR="00DC1654" w:rsidRDefault="00DC1654" w:rsidP="00D96D74">
      <w:pPr>
        <w:pStyle w:val="Heading1"/>
        <w:spacing w:line="360" w:lineRule="auto"/>
      </w:pPr>
      <w:r>
        <w:t>LINIA 813 A</w:t>
      </w:r>
    </w:p>
    <w:p w14:paraId="26653C58" w14:textId="77777777" w:rsidR="00DC1654" w:rsidRDefault="00DC1654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C1654" w14:paraId="71FB92FE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8CAA5" w14:textId="77777777" w:rsidR="00DC1654" w:rsidRDefault="00DC165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2EB23" w14:textId="77777777" w:rsidR="00DC1654" w:rsidRDefault="00DC16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14:paraId="4ED39DB1" w14:textId="77777777" w:rsidR="00DC1654" w:rsidRDefault="00DC16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5726F" w14:textId="77777777" w:rsidR="00DC1654" w:rsidRPr="00E230A0" w:rsidRDefault="00DC165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3CBB7" w14:textId="77777777" w:rsidR="00DC1654" w:rsidRDefault="00DC165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14:paraId="567AF895" w14:textId="77777777" w:rsidR="00DC1654" w:rsidRDefault="00DC165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F4272" w14:textId="77777777" w:rsidR="00DC1654" w:rsidRDefault="00DC16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4F2D8" w14:textId="77777777" w:rsidR="00DC1654" w:rsidRPr="009033AC" w:rsidRDefault="00DC165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523BC" w14:textId="77777777" w:rsidR="00DC1654" w:rsidRDefault="00DC16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89FEA" w14:textId="77777777" w:rsidR="00DC1654" w:rsidRPr="009033AC" w:rsidRDefault="00DC165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BABD3" w14:textId="77777777" w:rsidR="00DC1654" w:rsidRDefault="00DC1654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3579B00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31634" w14:textId="77777777" w:rsidR="00DC1654" w:rsidRDefault="00DC165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7B384" w14:textId="77777777" w:rsidR="00DC1654" w:rsidRDefault="00DC16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14:paraId="1D6E94A4" w14:textId="77777777" w:rsidR="00DC1654" w:rsidRDefault="00DC16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90835" w14:textId="77777777" w:rsidR="00DC1654" w:rsidRPr="00E230A0" w:rsidRDefault="00DC165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CAEAC" w14:textId="77777777" w:rsidR="00DC1654" w:rsidRDefault="00DC165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14:paraId="0955D906" w14:textId="77777777" w:rsidR="00DC1654" w:rsidRDefault="00DC165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14:paraId="3D737B2B" w14:textId="77777777" w:rsidR="00DC1654" w:rsidRDefault="00DC165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14:paraId="1248FF1C" w14:textId="77777777" w:rsidR="00DC1654" w:rsidRDefault="00DC165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F8A86" w14:textId="77777777" w:rsidR="00DC1654" w:rsidRDefault="00DC16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1F6BE" w14:textId="77777777" w:rsidR="00DC1654" w:rsidRPr="009033AC" w:rsidRDefault="00DC165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3BC79" w14:textId="77777777" w:rsidR="00DC1654" w:rsidRDefault="00DC16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26C10" w14:textId="77777777" w:rsidR="00DC1654" w:rsidRPr="009033AC" w:rsidRDefault="00DC165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87044" w14:textId="77777777" w:rsidR="00DC1654" w:rsidRDefault="00DC1654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904B2C6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20E9E" w14:textId="77777777" w:rsidR="00DC1654" w:rsidRDefault="00DC165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77F0A" w14:textId="77777777" w:rsidR="00DC1654" w:rsidRDefault="00DC16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192F4" w14:textId="77777777" w:rsidR="00DC1654" w:rsidRPr="00E230A0" w:rsidRDefault="00DC165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F58D4" w14:textId="77777777" w:rsidR="00DC1654" w:rsidRDefault="00DC165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14:paraId="37DFB414" w14:textId="77777777" w:rsidR="00DC1654" w:rsidRDefault="00DC165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C2EDF" w14:textId="77777777" w:rsidR="00DC1654" w:rsidRDefault="00DC16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EDF0E" w14:textId="77777777" w:rsidR="00DC1654" w:rsidRPr="009033AC" w:rsidRDefault="00DC165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FDED9" w14:textId="77777777" w:rsidR="00DC1654" w:rsidRDefault="00DC165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4FE9B" w14:textId="77777777" w:rsidR="00DC1654" w:rsidRPr="009033AC" w:rsidRDefault="00DC165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836A2" w14:textId="77777777" w:rsidR="00DC1654" w:rsidRDefault="00DC1654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14:paraId="444B5289" w14:textId="77777777" w:rsidR="00DC1654" w:rsidRDefault="00DC1654">
      <w:pPr>
        <w:spacing w:before="40" w:after="40" w:line="192" w:lineRule="auto"/>
        <w:ind w:right="57"/>
        <w:rPr>
          <w:sz w:val="20"/>
          <w:lang w:val="ro-RO"/>
        </w:rPr>
      </w:pPr>
    </w:p>
    <w:p w14:paraId="386AB4F8" w14:textId="77777777" w:rsidR="00DC1654" w:rsidRDefault="00DC1654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14:paraId="70AD5486" w14:textId="77777777" w:rsidR="00DC1654" w:rsidRDefault="00DC1654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DC1654" w14:paraId="258E4CDC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08EFE" w14:textId="77777777" w:rsidR="00DC1654" w:rsidRDefault="00DC165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A78EB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DB6A0" w14:textId="77777777" w:rsidR="00DC1654" w:rsidRPr="002B6917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A3D749" w14:textId="77777777" w:rsidR="00DC1654" w:rsidRDefault="00DC1654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D871072" w14:textId="77777777" w:rsidR="00DC1654" w:rsidRDefault="00DC1654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EA1E1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524FB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88EC4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9F062" w14:textId="77777777" w:rsidR="00DC1654" w:rsidRPr="002A682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7D11F" w14:textId="77777777" w:rsidR="00DC1654" w:rsidRDefault="00DC165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6532D4E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7490B" w14:textId="77777777" w:rsidR="00DC1654" w:rsidRDefault="00DC165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A22E3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9038E" w14:textId="77777777" w:rsidR="00DC1654" w:rsidRPr="002B6917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A350E" w14:textId="77777777" w:rsidR="00DC1654" w:rsidRDefault="00DC165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EB2308D" w14:textId="77777777" w:rsidR="00DC1654" w:rsidRDefault="00DC165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D8296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14:paraId="3C87ADE0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64E1B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F3295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450A1" w14:textId="77777777" w:rsidR="00DC1654" w:rsidRPr="002A682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5E370" w14:textId="77777777" w:rsidR="00DC1654" w:rsidRDefault="00DC165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1F27A82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DFF92" w14:textId="77777777" w:rsidR="00DC1654" w:rsidRDefault="00DC165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27601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5E8C5" w14:textId="77777777" w:rsidR="00DC1654" w:rsidRPr="002B6917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F9053" w14:textId="77777777" w:rsidR="00DC1654" w:rsidRDefault="00DC165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940BA4A" w14:textId="77777777" w:rsidR="00DC1654" w:rsidRDefault="00DC165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75F5B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201EB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088BD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A7181" w14:textId="77777777" w:rsidR="00DC1654" w:rsidRPr="002A682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16091" w14:textId="77777777" w:rsidR="00DC1654" w:rsidRDefault="00DC165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B988EDB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2B347" w14:textId="77777777" w:rsidR="00DC1654" w:rsidRDefault="00DC165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493C5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5B267" w14:textId="77777777" w:rsidR="00DC1654" w:rsidRPr="002B6917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9D7FB" w14:textId="77777777" w:rsidR="00DC1654" w:rsidRDefault="00DC1654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1E0FABBA" w14:textId="77777777" w:rsidR="00DC1654" w:rsidRDefault="00DC1654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BB57E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E8215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13B45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B7F2A" w14:textId="77777777" w:rsidR="00DC1654" w:rsidRPr="002A682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A3177" w14:textId="77777777" w:rsidR="00DC1654" w:rsidRDefault="00DC165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FE89FCF" w14:textId="77777777" w:rsidR="00DC1654" w:rsidRDefault="00DC165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2A47B286" w14:textId="77777777" w:rsidR="00DC1654" w:rsidRDefault="00DC165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DC1654" w14:paraId="0C132028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D28AC" w14:textId="77777777" w:rsidR="00DC1654" w:rsidRDefault="00DC165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E2267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AB40A" w14:textId="77777777" w:rsidR="00DC1654" w:rsidRPr="002B6917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9CFC2" w14:textId="77777777" w:rsidR="00DC1654" w:rsidRDefault="00DC1654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D83FD12" w14:textId="77777777" w:rsidR="00DC1654" w:rsidRDefault="00DC165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09333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746BF40D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E7F8C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FFC32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AD804" w14:textId="77777777" w:rsidR="00DC1654" w:rsidRPr="002A682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DE0BA" w14:textId="77777777" w:rsidR="00DC1654" w:rsidRDefault="00DC165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9D051A6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5572D" w14:textId="77777777" w:rsidR="00DC1654" w:rsidRDefault="00DC165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E3F7A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5F4E7" w14:textId="77777777" w:rsidR="00DC1654" w:rsidRPr="002B6917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103A1" w14:textId="77777777" w:rsidR="00DC1654" w:rsidRDefault="00DC1654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74051CCA" w14:textId="77777777" w:rsidR="00DC1654" w:rsidRDefault="00DC1654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032E6168" w14:textId="77777777" w:rsidR="00DC1654" w:rsidRDefault="00DC1654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B752D" w14:textId="77777777" w:rsidR="00DC1654" w:rsidRDefault="00DC1654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14:paraId="40AB0123" w14:textId="77777777" w:rsidR="00DC1654" w:rsidRDefault="00DC1654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7789F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B74F4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2A4F5" w14:textId="77777777" w:rsidR="00DC1654" w:rsidRPr="002A682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F2F8F" w14:textId="77777777" w:rsidR="00DC1654" w:rsidRDefault="00DC165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25C1D3C0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918D5" w14:textId="77777777" w:rsidR="00DC1654" w:rsidRDefault="00DC165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A80D1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C98CF" w14:textId="77777777" w:rsidR="00DC1654" w:rsidRPr="002B6917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F1098" w14:textId="77777777" w:rsidR="00DC1654" w:rsidRDefault="00DC1654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47C776D" w14:textId="77777777" w:rsidR="00DC1654" w:rsidRDefault="00DC1654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E7321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14:paraId="2D938D5C" w14:textId="77777777" w:rsidR="00DC1654" w:rsidRDefault="00DC1654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2CA22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1274F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DDAF1" w14:textId="77777777" w:rsidR="00DC1654" w:rsidRPr="002A682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50FD6" w14:textId="77777777" w:rsidR="00DC1654" w:rsidRDefault="00DC165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9BD7F19" w14:textId="77777777" w:rsidR="00DC1654" w:rsidRDefault="00DC1654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DC1654" w14:paraId="2008E68D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53549" w14:textId="77777777" w:rsidR="00DC1654" w:rsidRDefault="00DC165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9DE67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5E7B0" w14:textId="77777777" w:rsidR="00DC1654" w:rsidRPr="002B6917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6635B6" w14:textId="77777777" w:rsidR="00DC1654" w:rsidRDefault="00DC1654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2D275AD0" w14:textId="77777777" w:rsidR="00DC1654" w:rsidRDefault="00DC1654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3B347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1A334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ED7C2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80D76" w14:textId="77777777" w:rsidR="00DC1654" w:rsidRPr="002A682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9357F" w14:textId="77777777" w:rsidR="00DC1654" w:rsidRDefault="00DC165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42160382" w14:textId="77777777" w:rsidR="00DC1654" w:rsidRDefault="00DC165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619158CF" w14:textId="77777777" w:rsidR="00DC1654" w:rsidRDefault="00DC165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DC1654" w14:paraId="78A76C79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1718A" w14:textId="77777777" w:rsidR="00DC1654" w:rsidRDefault="00DC165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D6518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C18C5" w14:textId="77777777" w:rsidR="00DC1654" w:rsidRPr="002B6917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F093F" w14:textId="77777777" w:rsidR="00DC1654" w:rsidRDefault="00DC165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40F27AE5" w14:textId="77777777" w:rsidR="00DC1654" w:rsidRDefault="00DC165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31618832" w14:textId="77777777" w:rsidR="00DC1654" w:rsidRDefault="00DC165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2BA50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241DD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59AF8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14:paraId="6AD6F435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38678" w14:textId="77777777" w:rsidR="00DC1654" w:rsidRPr="002A682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A951E" w14:textId="77777777" w:rsidR="00DC1654" w:rsidRDefault="00DC165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3C2E67F6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95039" w14:textId="77777777" w:rsidR="00DC1654" w:rsidRDefault="00DC165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774B1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4B045" w14:textId="77777777" w:rsidR="00DC1654" w:rsidRPr="002B6917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B3E94" w14:textId="77777777" w:rsidR="00DC1654" w:rsidRDefault="00DC1654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3DDC82D1" w14:textId="77777777" w:rsidR="00DC1654" w:rsidRDefault="00DC1654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4F93579A" w14:textId="77777777" w:rsidR="00DC1654" w:rsidRDefault="00DC1654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49A51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0FA6D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4221B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14:paraId="7B5D3F0B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89603" w14:textId="77777777" w:rsidR="00DC1654" w:rsidRPr="002A682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FC53C" w14:textId="77777777" w:rsidR="00DC1654" w:rsidRDefault="00DC165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2204ADDE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7280D" w14:textId="77777777" w:rsidR="00DC1654" w:rsidRDefault="00DC165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852D7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ECCF6" w14:textId="77777777" w:rsidR="00DC1654" w:rsidRPr="002B6917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9BE73" w14:textId="77777777" w:rsidR="00DC1654" w:rsidRDefault="00DC1654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1F5C2DC0" w14:textId="77777777" w:rsidR="00DC1654" w:rsidRDefault="00DC1654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3EEC6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14:paraId="64FBFB78" w14:textId="77777777" w:rsidR="00DC1654" w:rsidRPr="00810F5B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B06C2" w14:textId="77777777" w:rsidR="00DC1654" w:rsidRPr="00557C88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F03FD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8CDA3" w14:textId="77777777" w:rsidR="00DC1654" w:rsidRPr="002A682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5C00E" w14:textId="77777777" w:rsidR="00DC1654" w:rsidRDefault="00DC165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6AD5AAC1" w14:textId="77777777" w:rsidR="00DC1654" w:rsidRDefault="00DC165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DC1654" w14:paraId="3D1355D4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EEBF3" w14:textId="77777777" w:rsidR="00DC1654" w:rsidRDefault="00DC165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E9C00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373DA" w14:textId="77777777" w:rsidR="00DC1654" w:rsidRPr="002B6917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079D1" w14:textId="77777777" w:rsidR="00DC1654" w:rsidRDefault="00DC1654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14:paraId="2BFE1813" w14:textId="77777777" w:rsidR="00DC1654" w:rsidRDefault="00DC1654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14:paraId="4DEE5FE0" w14:textId="77777777" w:rsidR="00DC1654" w:rsidRDefault="00DC1654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0FF72" w14:textId="77777777" w:rsidR="00DC1654" w:rsidRDefault="00DC165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14:paraId="6EB4A7E8" w14:textId="77777777" w:rsidR="00DC1654" w:rsidRDefault="00DC1654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A53E9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1E962" w14:textId="77777777" w:rsidR="00DC165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34957" w14:textId="77777777" w:rsidR="00DC1654" w:rsidRPr="002A6824" w:rsidRDefault="00DC165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16873" w14:textId="77777777" w:rsidR="00DC1654" w:rsidRDefault="00DC165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1DE0AF17" w14:textId="77777777" w:rsidR="00DC1654" w:rsidRDefault="00DC165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FA9B862" w14:textId="77777777" w:rsidR="00DC1654" w:rsidRDefault="00DC1654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DC1654" w14:paraId="19D74AF9" w14:textId="7777777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071C5" w14:textId="77777777" w:rsidR="00DC1654" w:rsidRDefault="00DC165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95E8B" w14:textId="77777777" w:rsidR="00DC165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CDB61" w14:textId="77777777" w:rsidR="00DC1654" w:rsidRPr="002B6917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8ECC2" w14:textId="77777777" w:rsidR="00DC1654" w:rsidRDefault="00DC165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FA41F" w14:textId="77777777" w:rsidR="00DC1654" w:rsidRDefault="00DC1654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80458" w14:textId="77777777" w:rsidR="00DC1654" w:rsidRPr="00557C88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B5798" w14:textId="77777777" w:rsidR="00DC165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C41D5" w14:textId="77777777" w:rsidR="00DC1654" w:rsidRPr="002A682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6332A" w14:textId="77777777" w:rsidR="00DC1654" w:rsidRDefault="00DC165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515A13C" w14:textId="77777777" w:rsidR="00DC1654" w:rsidRPr="00D83307" w:rsidRDefault="00DC165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DC1654" w14:paraId="44940E42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3F391" w14:textId="77777777" w:rsidR="00DC1654" w:rsidRDefault="00DC165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3FBF5" w14:textId="77777777" w:rsidR="00DC165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5D0A0" w14:textId="77777777" w:rsidR="00DC1654" w:rsidRPr="002B6917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1762C" w14:textId="77777777" w:rsidR="00DC1654" w:rsidRDefault="00DC165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14:paraId="5A1F4CFA" w14:textId="77777777" w:rsidR="00DC1654" w:rsidRDefault="00DC165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8E83C" w14:textId="77777777" w:rsidR="00DC165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248B3" w14:textId="77777777" w:rsidR="00DC165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BBB17" w14:textId="77777777" w:rsidR="00DC165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546CE" w14:textId="77777777" w:rsidR="00DC1654" w:rsidRPr="002A682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A4ACA" w14:textId="77777777" w:rsidR="00DC1654" w:rsidRDefault="00DC165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D2ADAE2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3E2DF" w14:textId="77777777" w:rsidR="00DC1654" w:rsidRDefault="00DC165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3909A" w14:textId="77777777" w:rsidR="00DC165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F4D12" w14:textId="77777777" w:rsidR="00DC1654" w:rsidRPr="002B6917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C7F62" w14:textId="77777777" w:rsidR="00DC1654" w:rsidRDefault="00DC1654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7CCFB641" w14:textId="77777777" w:rsidR="00DC1654" w:rsidRDefault="00DC165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FCBC8" w14:textId="77777777" w:rsidR="00DC165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98E58" w14:textId="77777777" w:rsidR="00DC165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6CC3E" w14:textId="77777777" w:rsidR="00DC165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62D2E" w14:textId="77777777" w:rsidR="00DC1654" w:rsidRPr="002A682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02290" w14:textId="77777777" w:rsidR="00DC1654" w:rsidRDefault="00DC165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0F614498" w14:textId="7777777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BF182" w14:textId="77777777" w:rsidR="00DC1654" w:rsidRDefault="00DC165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CE729" w14:textId="77777777" w:rsidR="00DC165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CEF0D" w14:textId="77777777" w:rsidR="00DC1654" w:rsidRPr="002B6917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BB9CA" w14:textId="77777777" w:rsidR="00DC1654" w:rsidRDefault="00DC1654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0E533BCC" w14:textId="77777777" w:rsidR="00DC1654" w:rsidRDefault="00DC165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9CA8B" w14:textId="77777777" w:rsidR="00DC165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BF8A4" w14:textId="77777777" w:rsidR="00DC1654" w:rsidRPr="00557C88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E75D6" w14:textId="77777777" w:rsidR="00DC165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B4670" w14:textId="77777777" w:rsidR="00DC1654" w:rsidRPr="002A682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A43A1" w14:textId="77777777" w:rsidR="00DC1654" w:rsidRDefault="00DC165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0DCB095" w14:textId="7777777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12B2D" w14:textId="77777777" w:rsidR="00DC1654" w:rsidRDefault="00DC165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21A6A" w14:textId="77777777" w:rsidR="00DC165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C2FC5" w14:textId="77777777" w:rsidR="00DC1654" w:rsidRPr="002B6917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17B8C" w14:textId="77777777" w:rsidR="00DC1654" w:rsidRDefault="00DC1654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14:paraId="195D81C1" w14:textId="77777777" w:rsidR="00DC1654" w:rsidRPr="006315B8" w:rsidRDefault="00DC1654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77F10" w14:textId="77777777" w:rsidR="00DC165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25A42" w14:textId="77777777" w:rsidR="00DC1654" w:rsidRPr="00557C88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D80D2" w14:textId="77777777" w:rsidR="00DC165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3F93D" w14:textId="77777777" w:rsidR="00DC1654" w:rsidRPr="002A682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D8A3B" w14:textId="77777777" w:rsidR="00DC1654" w:rsidRDefault="00DC165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44379F8E" w14:textId="7777777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F11FB" w14:textId="77777777" w:rsidR="00DC1654" w:rsidRDefault="00DC165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19975" w14:textId="77777777" w:rsidR="00DC165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8FE16" w14:textId="77777777" w:rsidR="00DC1654" w:rsidRPr="002B6917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870FF" w14:textId="77777777" w:rsidR="00DC1654" w:rsidRDefault="00DC1654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3F321" w14:textId="77777777" w:rsidR="00DC165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14:paraId="4DE302A4" w14:textId="77777777" w:rsidR="00DC165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93CA0" w14:textId="77777777" w:rsidR="00DC1654" w:rsidRPr="00557C88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780F2" w14:textId="77777777" w:rsidR="00DC165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A8DF1" w14:textId="77777777" w:rsidR="00DC1654" w:rsidRPr="002A6824" w:rsidRDefault="00DC1654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44213" w14:textId="77777777" w:rsidR="00DC1654" w:rsidRDefault="00DC1654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14:paraId="24F0DD75" w14:textId="77777777" w:rsidR="00DC1654" w:rsidRDefault="00DC1654">
      <w:pPr>
        <w:tabs>
          <w:tab w:val="left" w:pos="3183"/>
        </w:tabs>
        <w:rPr>
          <w:sz w:val="20"/>
          <w:lang w:val="ro-RO"/>
        </w:rPr>
      </w:pPr>
    </w:p>
    <w:p w14:paraId="6A295658" w14:textId="77777777" w:rsidR="00DC1654" w:rsidRDefault="00DC1654" w:rsidP="00445244">
      <w:pPr>
        <w:pStyle w:val="Heading1"/>
        <w:spacing w:line="24" w:lineRule="atLeast"/>
      </w:pPr>
      <w:r>
        <w:t>LINIA 818</w:t>
      </w:r>
    </w:p>
    <w:p w14:paraId="4EE26CAC" w14:textId="77777777" w:rsidR="00DC1654" w:rsidRDefault="00DC1654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DC1654" w14:paraId="6488C921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FE23E" w14:textId="77777777" w:rsidR="00DC1654" w:rsidRDefault="00DC1654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7439B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97E67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3213E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14:paraId="13CF099D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14:paraId="08B08775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9488D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14:paraId="51713A24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046B9" w14:textId="77777777" w:rsidR="00DC1654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362AA1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E5367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28C6F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3BF23506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55E8F195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DC1654" w14:paraId="6B82EC91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8D552" w14:textId="77777777" w:rsidR="00DC1654" w:rsidRDefault="00DC1654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C9EED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9D8EB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37BB9" w14:textId="77777777" w:rsidR="00DC1654" w:rsidRDefault="00DC1654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35DE4592" w14:textId="77777777" w:rsidR="00DC1654" w:rsidRDefault="00DC1654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FB1F4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AB527" w14:textId="77777777" w:rsidR="00DC1654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49F5E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298EA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11297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395167FE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A5BFB" w14:textId="77777777" w:rsidR="00DC1654" w:rsidRDefault="00DC1654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775D7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081C9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FDD33" w14:textId="77777777" w:rsidR="00DC1654" w:rsidRDefault="00DC165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F75DDEB" w14:textId="77777777" w:rsidR="00DC1654" w:rsidRDefault="00DC165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F6BE5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14:paraId="0B6AFCD9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14:paraId="2272BD57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68866" w14:textId="77777777" w:rsidR="00DC1654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B8A13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CA648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41EE1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7E0D520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F5557" w14:textId="77777777" w:rsidR="00DC1654" w:rsidRDefault="00DC1654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9AAD1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B0751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494DA" w14:textId="77777777" w:rsidR="00DC1654" w:rsidRDefault="00DC165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4C8F54B9" w14:textId="77777777" w:rsidR="00DC1654" w:rsidRDefault="00DC165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21BD8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2F0C2" w14:textId="77777777" w:rsidR="00DC1654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AFA4C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11BD0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4CB1D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78D869B7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D124E" w14:textId="77777777" w:rsidR="00DC1654" w:rsidRDefault="00DC1654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4008C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5B5E8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03DDB" w14:textId="77777777" w:rsidR="00DC1654" w:rsidRDefault="00DC1654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DD1B35B" w14:textId="77777777" w:rsidR="00DC1654" w:rsidRDefault="00DC1654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A8343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14:paraId="69EA715C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BD653" w14:textId="77777777" w:rsidR="00DC1654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A0A50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A88F0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42BFD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5DC4DAC5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C8566" w14:textId="77777777" w:rsidR="00DC1654" w:rsidRDefault="00DC1654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64D87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92C14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CD4CE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52CBEFF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30A82683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A3C51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8C943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E0761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DC76B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809AC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23C7CEFF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14:paraId="435CE4DD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DC1654" w14:paraId="23E0EE5C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9B00D" w14:textId="77777777" w:rsidR="00DC1654" w:rsidRDefault="00DC1654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3BF8F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8ACD0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A7590" w14:textId="77777777" w:rsidR="00DC1654" w:rsidRDefault="00DC1654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5D9CF286" w14:textId="77777777" w:rsidR="00DC1654" w:rsidRDefault="00DC1654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6910D705" w14:textId="77777777" w:rsidR="00DC1654" w:rsidRDefault="00DC1654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5BA93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3787C" w14:textId="77777777" w:rsidR="00DC1654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21A24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1C2E6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EDA14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14:paraId="79E11A16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14:paraId="4BB2C29D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DC1654" w14:paraId="53B546BC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4F36D" w14:textId="77777777" w:rsidR="00DC1654" w:rsidRDefault="00DC1654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B5253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1F6B1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1DB82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14:paraId="615F0A21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14:paraId="16147027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F4BAE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71EF0" w14:textId="77777777" w:rsidR="00DC1654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AB708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C5937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76C60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3448927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78C69" w14:textId="77777777" w:rsidR="00DC1654" w:rsidRDefault="00DC1654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28A7C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14:paraId="3A079814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219B9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19B9B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14:paraId="2D3B7B80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DB072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6E22C" w14:textId="77777777" w:rsidR="00DC1654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FAD3E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5F5A5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D97C7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DC1654" w14:paraId="3E09C1C1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E9188" w14:textId="77777777" w:rsidR="00DC1654" w:rsidRDefault="00DC1654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1EB9D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8E4BE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C067F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14:paraId="34F1F5D4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088A1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64E53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784B7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B5406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3211A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10085511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AE4C1" w14:textId="77777777" w:rsidR="00DC1654" w:rsidRDefault="00DC1654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67936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4CFD4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5CF3C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14:paraId="1A6BF4C2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986A7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F75C8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64D93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AEB07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7313A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DC1654" w14:paraId="675945AC" w14:textId="77777777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41C3B" w14:textId="77777777" w:rsidR="00DC1654" w:rsidRDefault="00DC1654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BDFF8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C1373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2DAE6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14:paraId="7FD48543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96822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C9F84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06983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14:paraId="28CCA946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69E5F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68857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DC1654" w14:paraId="51165CB2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2D00B" w14:textId="77777777" w:rsidR="00DC1654" w:rsidRDefault="00DC1654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419CD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EA537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4FD5B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14:paraId="112865C0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14:paraId="55D43A7C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14:paraId="49D488AE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C48AF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D5ABC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EAD33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14:paraId="6DE73B44" w14:textId="77777777" w:rsidR="00DC1654" w:rsidRDefault="00DC165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99352" w14:textId="77777777" w:rsidR="00DC1654" w:rsidRPr="00E54142" w:rsidRDefault="00DC165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585AE" w14:textId="77777777" w:rsidR="00DC1654" w:rsidRDefault="00DC165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14:paraId="61EEF580" w14:textId="77777777" w:rsidR="00DC1654" w:rsidRDefault="00DC1654" w:rsidP="00445244">
      <w:pPr>
        <w:spacing w:before="40" w:after="40" w:line="24" w:lineRule="atLeast"/>
        <w:ind w:right="57"/>
        <w:rPr>
          <w:sz w:val="20"/>
          <w:lang w:val="ro-RO"/>
        </w:rPr>
      </w:pPr>
    </w:p>
    <w:p w14:paraId="53CE41B9" w14:textId="77777777" w:rsidR="00DC1654" w:rsidRPr="00C21F42" w:rsidRDefault="00DC165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16CA5C21" w14:textId="77777777" w:rsidR="00016907" w:rsidRDefault="0001690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01B0A76B" w14:textId="77777777" w:rsidR="00016907" w:rsidRDefault="0001690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10AA106C" w14:textId="77777777" w:rsidR="00016907" w:rsidRDefault="0001690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5412648F" w14:textId="77777777" w:rsidR="00016907" w:rsidRDefault="0001690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4383B6FB" w14:textId="77777777" w:rsidR="00016907" w:rsidRDefault="0001690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2ABC3119" w14:textId="60A8B70F" w:rsidR="00DC1654" w:rsidRPr="00C21F42" w:rsidRDefault="00DC165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10B44C39" w14:textId="77777777" w:rsidR="00DC1654" w:rsidRPr="00C21F42" w:rsidRDefault="00DC165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6FDCECC3" w14:textId="77777777" w:rsidR="00DC1654" w:rsidRPr="00C21F42" w:rsidRDefault="00DC165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0973EEAD" w14:textId="77777777" w:rsidR="00DC1654" w:rsidRDefault="00DC165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3F9823D0" w14:textId="77777777" w:rsidR="00DC1654" w:rsidRPr="00C21F42" w:rsidRDefault="00DC165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4AA2A88C" w14:textId="77777777" w:rsidR="00DC1654" w:rsidRPr="00C21F42" w:rsidRDefault="00DC165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5D28CF5C" w14:textId="77777777" w:rsidR="00DC1654" w:rsidRPr="00C21F42" w:rsidRDefault="00DC1654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01A7E7B9" w14:textId="77777777" w:rsidR="00DC1654" w:rsidRPr="00C21F42" w:rsidRDefault="00DC1654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2B4AB4F4" w14:textId="77777777" w:rsidR="00FB37F1" w:rsidRPr="00E00BE0" w:rsidRDefault="00FB37F1" w:rsidP="00E00BE0"/>
    <w:sectPr w:rsidR="00FB37F1" w:rsidRPr="00E00BE0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E2409" w14:textId="77777777" w:rsidR="00900152" w:rsidRDefault="00900152">
      <w:r>
        <w:separator/>
      </w:r>
    </w:p>
  </w:endnote>
  <w:endnote w:type="continuationSeparator" w:id="0">
    <w:p w14:paraId="4B587AD0" w14:textId="77777777" w:rsidR="00900152" w:rsidRDefault="0090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B0B0" w14:textId="77777777" w:rsidR="001E482D" w:rsidRDefault="001E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82D0" w14:textId="77777777" w:rsidR="001E482D" w:rsidRDefault="001E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DFA3" w14:textId="77777777" w:rsidR="001E482D" w:rsidRDefault="001E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0FE17" w14:textId="77777777" w:rsidR="00900152" w:rsidRDefault="00900152">
      <w:r>
        <w:separator/>
      </w:r>
    </w:p>
  </w:footnote>
  <w:footnote w:type="continuationSeparator" w:id="0">
    <w:p w14:paraId="237B03F0" w14:textId="77777777" w:rsidR="00900152" w:rsidRDefault="0090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C558" w14:textId="77777777" w:rsidR="006F5073" w:rsidRDefault="00A12BF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B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6DB089" w14:textId="159A2E97"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</w:t>
    </w:r>
    <w:r w:rsidR="00680787">
      <w:rPr>
        <w:b/>
        <w:bCs/>
        <w:i/>
        <w:iCs/>
        <w:sz w:val="22"/>
      </w:rPr>
      <w:t>decada 1-10 august 2023</w:t>
    </w:r>
  </w:p>
  <w:p w14:paraId="321A6371" w14:textId="77777777"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 w14:paraId="096D342D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3965C091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0F993E57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04F943E9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69AEECE0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76C2462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160A653E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27DAC6FA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0F103B4A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7CBF50E2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528EE77C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4F5363C7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4D279A11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034E50AD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6E79AFCC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4D5A12BB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138D76D0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14:paraId="3513CC1A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5389C04F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66A37FBF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2968B58E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3109C308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E8BD775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14:paraId="35D57D45" w14:textId="77777777"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14:paraId="5A338AC5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14:paraId="065F8515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14:paraId="19811E1E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 w14:paraId="30EF677E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3D775C91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272705B0" w14:textId="77777777"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1F11F0B4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0E4BF2F9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12B4FC2C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443AE2ED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222067C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50391FC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14:paraId="3A858FEE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6B6211EE" w14:textId="77777777"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9D79" w14:textId="77777777" w:rsidR="006F5073" w:rsidRDefault="00A12BF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4E3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E68EC72" w14:textId="52AD2211"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</w:t>
    </w:r>
    <w:r w:rsidR="00680787">
      <w:rPr>
        <w:b/>
        <w:bCs/>
        <w:i/>
        <w:iCs/>
        <w:sz w:val="22"/>
      </w:rPr>
      <w:t>decada 1-10 august 2023</w:t>
    </w:r>
  </w:p>
  <w:p w14:paraId="5A43A1D0" w14:textId="77777777"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6FA37E94" w14:textId="77777777"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6E3BE1AF" w14:textId="77777777"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14:paraId="0A4DE266" w14:textId="77777777"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14:paraId="68F32537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52E797BB" w14:textId="77777777"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14:paraId="19B4B83A" w14:textId="77777777"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450C5400" w14:textId="77777777"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 w14:paraId="482E29A2" w14:textId="77777777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04FF500E" w14:textId="77777777"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51AEEA93" w14:textId="77777777"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14:paraId="3E69D9CD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7DD5637D" w14:textId="77777777"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14:paraId="7E56A054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5C51A256" w14:textId="77777777"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14:paraId="42CDA5C4" w14:textId="77777777"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14:paraId="665D38F3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14:paraId="215EBFEF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14:paraId="4AF5FEC1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14:paraId="5A3AFE2A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2435791C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14:paraId="3273F792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14:paraId="25ED720F" w14:textId="77777777"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14:paraId="213D7102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14:paraId="4D251F1C" w14:textId="77777777"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14:paraId="242756A8" w14:textId="77777777"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4342A93" w14:textId="77777777"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14:paraId="3051FE14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548D1357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14:paraId="432BD4C9" w14:textId="77777777"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14:paraId="038EF73E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14:paraId="1EAFBF4C" w14:textId="77777777"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14:paraId="574A7BCF" w14:textId="77777777"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14:paraId="5F7C8CB0" w14:textId="77777777"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 w14:paraId="67CE8AD8" w14:textId="77777777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14:paraId="2E0002B2" w14:textId="77777777"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51742E25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11B2638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14:paraId="399617F2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4E218471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6E2C19B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742A6059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18BF3F14" w14:textId="77777777"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14:paraId="7BE3A8C5" w14:textId="77777777"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14:paraId="79B17547" w14:textId="77777777" w:rsidR="006F5073" w:rsidRDefault="006F507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FF04E" w14:textId="77777777" w:rsidR="006F5073" w:rsidRDefault="006F5073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090366B8"/>
    <w:multiLevelType w:val="hybridMultilevel"/>
    <w:tmpl w:val="C00AD962"/>
    <w:lvl w:ilvl="0" w:tplc="3B103B5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0BB12F49"/>
    <w:multiLevelType w:val="hybridMultilevel"/>
    <w:tmpl w:val="796C8C54"/>
    <w:lvl w:ilvl="0" w:tplc="02EC5D46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39"/>
      </w:pPr>
      <w:rPr>
        <w:rFonts w:ascii="Helvetica-R" w:hAnsi="Helvetica-R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 w15:restartNumberingAfterBreak="0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0A2C7E"/>
    <w:multiLevelType w:val="hybridMultilevel"/>
    <w:tmpl w:val="3984E7DE"/>
    <w:lvl w:ilvl="0" w:tplc="3B103B5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 w15:restartNumberingAfterBreak="0">
    <w:nsid w:val="133E6891"/>
    <w:multiLevelType w:val="hybridMultilevel"/>
    <w:tmpl w:val="B02ADB36"/>
    <w:lvl w:ilvl="0" w:tplc="3B103B5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 w15:restartNumberingAfterBreak="0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 w15:restartNumberingAfterBreak="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8E0797"/>
    <w:multiLevelType w:val="hybridMultilevel"/>
    <w:tmpl w:val="B07290C2"/>
    <w:lvl w:ilvl="0" w:tplc="3B103B5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 w15:restartNumberingAfterBreak="0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 w15:restartNumberingAfterBreak="0">
    <w:nsid w:val="215034C1"/>
    <w:multiLevelType w:val="hybridMultilevel"/>
    <w:tmpl w:val="F942F01E"/>
    <w:lvl w:ilvl="0" w:tplc="3B103B5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 w15:restartNumberingAfterBreak="0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 w15:restartNumberingAfterBreak="0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 w15:restartNumberingAfterBreak="0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 w15:restartNumberingAfterBreak="0">
    <w:nsid w:val="2A897D69"/>
    <w:multiLevelType w:val="hybridMultilevel"/>
    <w:tmpl w:val="08A4F746"/>
    <w:lvl w:ilvl="0" w:tplc="3B103B5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 w15:restartNumberingAfterBreak="0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 w15:restartNumberingAfterBreak="0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340D5D"/>
    <w:multiLevelType w:val="hybridMultilevel"/>
    <w:tmpl w:val="AA3C3742"/>
    <w:lvl w:ilvl="0" w:tplc="3B103B5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 w15:restartNumberingAfterBreak="0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 w15:restartNumberingAfterBreak="0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 w15:restartNumberingAfterBreak="0">
    <w:nsid w:val="3E921556"/>
    <w:multiLevelType w:val="hybridMultilevel"/>
    <w:tmpl w:val="699AABBE"/>
    <w:lvl w:ilvl="0" w:tplc="6CBE171C">
      <w:start w:val="1"/>
      <w:numFmt w:val="decimal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0" w15:restartNumberingAfterBreak="0">
    <w:nsid w:val="3FA13658"/>
    <w:multiLevelType w:val="hybridMultilevel"/>
    <w:tmpl w:val="3706640C"/>
    <w:lvl w:ilvl="0" w:tplc="3B103B5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1" w15:restartNumberingAfterBreak="0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 w15:restartNumberingAfterBreak="0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7" w15:restartNumberingAfterBreak="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8" w15:restartNumberingAfterBreak="0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9" w15:restartNumberingAfterBreak="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05A310F"/>
    <w:multiLevelType w:val="hybridMultilevel"/>
    <w:tmpl w:val="6FC430FC"/>
    <w:lvl w:ilvl="0" w:tplc="3B103B5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1" w15:restartNumberingAfterBreak="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4" w15:restartNumberingAfterBreak="0">
    <w:nsid w:val="69AB1BC4"/>
    <w:multiLevelType w:val="hybridMultilevel"/>
    <w:tmpl w:val="CC9C277A"/>
    <w:lvl w:ilvl="0" w:tplc="3B103B5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5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6" w15:restartNumberingAfterBreak="0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 w15:restartNumberingAfterBreak="0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C0C4C2F"/>
    <w:multiLevelType w:val="hybridMultilevel"/>
    <w:tmpl w:val="D6E25D72"/>
    <w:lvl w:ilvl="0" w:tplc="3B103B5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9" w15:restartNumberingAfterBreak="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 w15:restartNumberingAfterBreak="0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 w15:restartNumberingAfterBreak="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 w15:restartNumberingAfterBreak="0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 w15:restartNumberingAfterBreak="0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5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7" w15:restartNumberingAfterBreak="0">
    <w:nsid w:val="77DA47CD"/>
    <w:multiLevelType w:val="hybridMultilevel"/>
    <w:tmpl w:val="9EE4FF48"/>
    <w:lvl w:ilvl="0" w:tplc="3B103B5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8" w15:restartNumberingAfterBreak="0">
    <w:nsid w:val="7D7662C4"/>
    <w:multiLevelType w:val="hybridMultilevel"/>
    <w:tmpl w:val="98569E86"/>
    <w:lvl w:ilvl="0" w:tplc="3B103B5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9" w15:restartNumberingAfterBreak="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2"/>
  </w:num>
  <w:num w:numId="2">
    <w:abstractNumId w:val="38"/>
  </w:num>
  <w:num w:numId="3">
    <w:abstractNumId w:val="44"/>
  </w:num>
  <w:num w:numId="4">
    <w:abstractNumId w:val="10"/>
  </w:num>
  <w:num w:numId="5">
    <w:abstractNumId w:val="41"/>
  </w:num>
  <w:num w:numId="6">
    <w:abstractNumId w:val="9"/>
  </w:num>
  <w:num w:numId="7">
    <w:abstractNumId w:val="24"/>
  </w:num>
  <w:num w:numId="8">
    <w:abstractNumId w:val="19"/>
  </w:num>
  <w:num w:numId="9">
    <w:abstractNumId w:val="45"/>
  </w:num>
  <w:num w:numId="10">
    <w:abstractNumId w:val="22"/>
  </w:num>
  <w:num w:numId="11">
    <w:abstractNumId w:val="39"/>
  </w:num>
  <w:num w:numId="12">
    <w:abstractNumId w:val="60"/>
  </w:num>
  <w:num w:numId="13">
    <w:abstractNumId w:val="23"/>
  </w:num>
  <w:num w:numId="14">
    <w:abstractNumId w:val="1"/>
  </w:num>
  <w:num w:numId="15">
    <w:abstractNumId w:val="59"/>
  </w:num>
  <w:num w:numId="16">
    <w:abstractNumId w:val="14"/>
  </w:num>
  <w:num w:numId="17">
    <w:abstractNumId w:val="4"/>
  </w:num>
  <w:num w:numId="18">
    <w:abstractNumId w:val="37"/>
  </w:num>
  <w:num w:numId="19">
    <w:abstractNumId w:val="0"/>
  </w:num>
  <w:num w:numId="20">
    <w:abstractNumId w:val="53"/>
  </w:num>
  <w:num w:numId="21">
    <w:abstractNumId w:val="5"/>
  </w:num>
  <w:num w:numId="22">
    <w:abstractNumId w:val="46"/>
  </w:num>
  <w:num w:numId="23">
    <w:abstractNumId w:val="33"/>
  </w:num>
  <w:num w:numId="24">
    <w:abstractNumId w:val="57"/>
  </w:num>
  <w:num w:numId="25">
    <w:abstractNumId w:val="69"/>
  </w:num>
  <w:num w:numId="26">
    <w:abstractNumId w:val="30"/>
  </w:num>
  <w:num w:numId="27">
    <w:abstractNumId w:val="32"/>
  </w:num>
  <w:num w:numId="28">
    <w:abstractNumId w:val="36"/>
  </w:num>
  <w:num w:numId="29">
    <w:abstractNumId w:val="55"/>
  </w:num>
  <w:num w:numId="30">
    <w:abstractNumId w:val="56"/>
  </w:num>
  <w:num w:numId="31">
    <w:abstractNumId w:val="64"/>
  </w:num>
  <w:num w:numId="32">
    <w:abstractNumId w:val="11"/>
  </w:num>
  <w:num w:numId="33">
    <w:abstractNumId w:val="65"/>
  </w:num>
  <w:num w:numId="34">
    <w:abstractNumId w:val="34"/>
  </w:num>
  <w:num w:numId="35">
    <w:abstractNumId w:val="63"/>
  </w:num>
  <w:num w:numId="36">
    <w:abstractNumId w:val="61"/>
  </w:num>
  <w:num w:numId="37">
    <w:abstractNumId w:val="29"/>
  </w:num>
  <w:num w:numId="38">
    <w:abstractNumId w:val="18"/>
  </w:num>
  <w:num w:numId="39">
    <w:abstractNumId w:val="21"/>
  </w:num>
  <w:num w:numId="40">
    <w:abstractNumId w:val="48"/>
  </w:num>
  <w:num w:numId="41">
    <w:abstractNumId w:val="47"/>
  </w:num>
  <w:num w:numId="42">
    <w:abstractNumId w:val="3"/>
  </w:num>
  <w:num w:numId="43">
    <w:abstractNumId w:val="13"/>
  </w:num>
  <w:num w:numId="44">
    <w:abstractNumId w:val="20"/>
  </w:num>
  <w:num w:numId="45">
    <w:abstractNumId w:val="52"/>
  </w:num>
  <w:num w:numId="46">
    <w:abstractNumId w:val="51"/>
  </w:num>
  <w:num w:numId="47">
    <w:abstractNumId w:val="43"/>
  </w:num>
  <w:num w:numId="48">
    <w:abstractNumId w:val="8"/>
  </w:num>
  <w:num w:numId="49">
    <w:abstractNumId w:val="6"/>
  </w:num>
  <w:num w:numId="50">
    <w:abstractNumId w:val="26"/>
  </w:num>
  <w:num w:numId="51">
    <w:abstractNumId w:val="49"/>
  </w:num>
  <w:num w:numId="52">
    <w:abstractNumId w:val="28"/>
  </w:num>
  <w:num w:numId="53">
    <w:abstractNumId w:val="12"/>
  </w:num>
  <w:num w:numId="54">
    <w:abstractNumId w:val="17"/>
  </w:num>
  <w:num w:numId="55">
    <w:abstractNumId w:val="2"/>
  </w:num>
  <w:num w:numId="56">
    <w:abstractNumId w:val="62"/>
  </w:num>
  <w:num w:numId="57">
    <w:abstractNumId w:val="66"/>
  </w:num>
  <w:num w:numId="58">
    <w:abstractNumId w:val="27"/>
  </w:num>
  <w:num w:numId="59">
    <w:abstractNumId w:val="68"/>
  </w:num>
  <w:num w:numId="60">
    <w:abstractNumId w:val="40"/>
  </w:num>
  <w:num w:numId="61">
    <w:abstractNumId w:val="16"/>
  </w:num>
  <w:num w:numId="62">
    <w:abstractNumId w:val="15"/>
  </w:num>
  <w:num w:numId="63">
    <w:abstractNumId w:val="7"/>
  </w:num>
  <w:num w:numId="64">
    <w:abstractNumId w:val="58"/>
  </w:num>
  <w:num w:numId="65">
    <w:abstractNumId w:val="54"/>
  </w:num>
  <w:num w:numId="66">
    <w:abstractNumId w:val="67"/>
  </w:num>
  <w:num w:numId="67">
    <w:abstractNumId w:val="31"/>
  </w:num>
  <w:num w:numId="68">
    <w:abstractNumId w:val="25"/>
  </w:num>
  <w:num w:numId="69">
    <w:abstractNumId w:val="50"/>
  </w:num>
  <w:num w:numId="70">
    <w:abstractNumId w:val="3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Rhw47ra0pYNO7nsbgaqHxPq4coLBrGIvZtq4P4cseiUVJcz0K4Xg5oH5ko8Nu3LhPI1KLVXA1FjYsoj9hDZ0yQ==" w:salt="VNtQaWCmS1LfpnKQp4Nt0w==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907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009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152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6E9E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0C20"/>
    <w:rsid w:val="00A914AA"/>
    <w:rsid w:val="00A915E2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8BE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290C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3D34B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6</TotalTime>
  <Pages>1</Pages>
  <Words>25928</Words>
  <Characters>147793</Characters>
  <Application>Microsoft Office Word</Application>
  <DocSecurity>0</DocSecurity>
  <Lines>1231</Lines>
  <Paragraphs>346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9</cp:revision>
  <cp:lastPrinted>2012-08-09T05:47:00Z</cp:lastPrinted>
  <dcterms:created xsi:type="dcterms:W3CDTF">2023-07-21T06:39:00Z</dcterms:created>
  <dcterms:modified xsi:type="dcterms:W3CDTF">2023-07-21T09:49:00Z</dcterms:modified>
</cp:coreProperties>
</file>