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F30" w:rsidRPr="00B26C8D" w:rsidRDefault="00680F30" w:rsidP="007D1695">
      <w:pPr>
        <w:framePr w:w="3969" w:h="567" w:hRule="exact" w:hSpace="181" w:wrap="around" w:vAnchor="page" w:hAnchor="text" w:xAlign="right" w:y="852"/>
        <w:shd w:val="solid" w:color="FFFFFF" w:fill="FFFFFF"/>
        <w:spacing w:line="192" w:lineRule="auto"/>
        <w:jc w:val="center"/>
        <w:rPr>
          <w:b/>
          <w:spacing w:val="-8"/>
          <w:sz w:val="16"/>
          <w:szCs w:val="16"/>
          <w:lang w:val="ro-RO"/>
        </w:rPr>
      </w:pPr>
      <w:r w:rsidRPr="00B26C8D">
        <w:rPr>
          <w:b/>
          <w:spacing w:val="-8"/>
          <w:sz w:val="16"/>
          <w:szCs w:val="16"/>
          <w:lang w:val="ro-RO"/>
        </w:rPr>
        <w:t>C.N.C.F. "C.F.R." S.A. -  D I R E C Ţ I A  L I N I I</w:t>
      </w:r>
    </w:p>
    <w:p w:rsidR="00680F30" w:rsidRPr="00B26C8D" w:rsidRDefault="00680F30" w:rsidP="0019295A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b/>
          <w:sz w:val="16"/>
          <w:szCs w:val="16"/>
          <w:lang w:val="ro-RO"/>
        </w:rPr>
      </w:pPr>
      <w:r w:rsidRPr="00B26C8D">
        <w:rPr>
          <w:b/>
          <w:sz w:val="16"/>
          <w:szCs w:val="16"/>
          <w:lang w:val="ro-RO"/>
        </w:rPr>
        <w:t xml:space="preserve"> (de la pagina 1 la pagina )</w:t>
      </w:r>
    </w:p>
    <w:p w:rsidR="00680F30" w:rsidRDefault="00680F30">
      <w:pPr>
        <w:framePr w:w="3969" w:h="567" w:hRule="exact" w:hSpace="181" w:wrap="around" w:vAnchor="page" w:hAnchor="text" w:xAlign="right" w:y="852"/>
        <w:shd w:val="solid" w:color="FFFFFF" w:fill="FFFFFF"/>
        <w:spacing w:before="120"/>
        <w:jc w:val="center"/>
        <w:rPr>
          <w:spacing w:val="-8"/>
          <w:sz w:val="18"/>
          <w:lang w:val="ro-RO"/>
        </w:rPr>
      </w:pPr>
    </w:p>
    <w:p w:rsidR="00680F30" w:rsidRDefault="00680F30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spacing w:val="-8"/>
          <w:sz w:val="18"/>
          <w:lang w:val="ro-RO"/>
        </w:rPr>
      </w:pPr>
    </w:p>
    <w:p w:rsidR="00680F30" w:rsidRDefault="00680F30">
      <w:pPr>
        <w:jc w:val="center"/>
        <w:rPr>
          <w:sz w:val="28"/>
        </w:rPr>
      </w:pPr>
    </w:p>
    <w:p w:rsidR="00680F30" w:rsidRDefault="00680F30">
      <w:pPr>
        <w:jc w:val="center"/>
        <w:rPr>
          <w:sz w:val="28"/>
        </w:rPr>
      </w:pPr>
    </w:p>
    <w:p w:rsidR="00680F30" w:rsidRDefault="00680F30">
      <w:pPr>
        <w:jc w:val="center"/>
        <w:rPr>
          <w:sz w:val="28"/>
        </w:rPr>
      </w:pPr>
    </w:p>
    <w:p w:rsidR="00680F30" w:rsidRDefault="00680F30">
      <w:pPr>
        <w:jc w:val="center"/>
        <w:rPr>
          <w:sz w:val="28"/>
        </w:rPr>
      </w:pPr>
    </w:p>
    <w:p w:rsidR="00680F30" w:rsidRDefault="00680F30">
      <w:pPr>
        <w:jc w:val="center"/>
        <w:rPr>
          <w:sz w:val="28"/>
        </w:rPr>
      </w:pPr>
    </w:p>
    <w:p w:rsidR="00680F30" w:rsidRDefault="0021297F">
      <w:pPr>
        <w:jc w:val="center"/>
        <w:rPr>
          <w:b/>
          <w:bCs/>
          <w:noProof/>
          <w:spacing w:val="80"/>
          <w:sz w:val="32"/>
          <w:lang w:val="en-US"/>
        </w:rPr>
      </w:pPr>
      <w:r>
        <w:rPr>
          <w:b/>
          <w:bCs/>
          <w:noProof/>
          <w:spacing w:val="80"/>
          <w:sz w:val="32"/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0" type="#_x0000_t136" style="position:absolute;left:0;text-align:left;margin-left:.5pt;margin-top:14.85pt;width:511.65pt;height:28.65pt;z-index:251657728" fillcolor="black">
            <v:shadow color="#868686"/>
            <v:textpath style="font-family:&quot;Times New Roman&quot;;font-size:16pt;font-weight:bold;v-text-kern:t" trim="t" fitpath="t" string="B U L E T I N  D E  A V I Z A R E  A  R E S T R I C Ţ I I L O R   D E  V I T E Z Ă"/>
          </v:shape>
        </w:pict>
      </w:r>
      <w:r w:rsidR="00680F30">
        <w:rPr>
          <w:b/>
          <w:bCs/>
          <w:noProof/>
          <w:spacing w:val="80"/>
          <w:sz w:val="32"/>
          <w:lang w:val="en-US"/>
        </w:rPr>
        <w:t>B.A.R.</w:t>
      </w:r>
      <w:r w:rsidR="00680F30">
        <w:rPr>
          <w:b/>
          <w:bCs/>
          <w:spacing w:val="80"/>
          <w:sz w:val="32"/>
        </w:rPr>
        <w:t>CLUJ</w:t>
      </w:r>
    </w:p>
    <w:p w:rsidR="00680F30" w:rsidRDefault="00680F30">
      <w:pPr>
        <w:rPr>
          <w:b/>
          <w:bCs/>
          <w:spacing w:val="40"/>
        </w:rPr>
      </w:pPr>
    </w:p>
    <w:p w:rsidR="00680F30" w:rsidRDefault="00680F30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10"/>
        </w:rPr>
      </w:pPr>
    </w:p>
    <w:p w:rsidR="00680F30" w:rsidRDefault="00680F30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caps/>
          <w:sz w:val="24"/>
        </w:rPr>
        <w:t>decada 21-31 iulie 2023</w:t>
      </w:r>
    </w:p>
    <w:p w:rsidR="00680F30" w:rsidRDefault="00680F30">
      <w:pPr>
        <w:rPr>
          <w:b/>
          <w:bCs/>
          <w:spacing w:val="40"/>
        </w:rPr>
      </w:pPr>
    </w:p>
    <w:tbl>
      <w:tblPr>
        <w:tblW w:w="10206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709"/>
        <w:gridCol w:w="847"/>
        <w:gridCol w:w="714"/>
        <w:gridCol w:w="2267"/>
        <w:gridCol w:w="804"/>
        <w:gridCol w:w="736"/>
        <w:gridCol w:w="959"/>
        <w:gridCol w:w="736"/>
        <w:gridCol w:w="2434"/>
      </w:tblGrid>
      <w:tr w:rsidR="00680F30">
        <w:trPr>
          <w:cantSplit/>
          <w:jc w:val="center"/>
        </w:trPr>
        <w:tc>
          <w:tcPr>
            <w:tcW w:w="709" w:type="dxa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:rsidR="00680F30" w:rsidRDefault="00680F30" w:rsidP="00FC1F7F">
            <w:pPr>
              <w:spacing w:line="192" w:lineRule="auto"/>
              <w:ind w:left="113" w:right="113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Numărul curent</w:t>
            </w:r>
          </w:p>
        </w:tc>
        <w:tc>
          <w:tcPr>
            <w:tcW w:w="1561" w:type="dxa"/>
            <w:gridSpan w:val="2"/>
            <w:tcMar>
              <w:left w:w="0" w:type="dxa"/>
              <w:right w:w="0" w:type="dxa"/>
            </w:tcMar>
          </w:tcPr>
          <w:p w:rsidR="00680F30" w:rsidRDefault="00680F30" w:rsidP="00FC1F7F">
            <w:pPr>
              <w:spacing w:before="120" w:after="40" w:line="192" w:lineRule="auto"/>
              <w:jc w:val="center"/>
              <w:rPr>
                <w:b/>
                <w:bCs/>
                <w:spacing w:val="40"/>
                <w:sz w:val="22"/>
                <w:lang w:val="ro-RO"/>
              </w:rPr>
            </w:pPr>
            <w:r>
              <w:rPr>
                <w:b/>
                <w:bCs/>
                <w:spacing w:val="40"/>
                <w:sz w:val="22"/>
                <w:lang w:val="ro-RO"/>
              </w:rPr>
              <w:t>FIRUL I</w:t>
            </w:r>
          </w:p>
          <w:p w:rsidR="00680F30" w:rsidRDefault="00680F30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sau</w:t>
            </w:r>
          </w:p>
          <w:p w:rsidR="00680F30" w:rsidRDefault="00680F30" w:rsidP="00FC1F7F">
            <w:pPr>
              <w:spacing w:after="40"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LINIA SIMPLĂ</w:t>
            </w:r>
          </w:p>
          <w:p w:rsidR="00680F30" w:rsidRDefault="00680F30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>Linia curentă şi</w:t>
            </w:r>
          </w:p>
          <w:p w:rsidR="00680F30" w:rsidRDefault="00680F30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 xml:space="preserve"> linia directă din staţii, aferente firului I, respectiv liniei simple</w:t>
            </w:r>
          </w:p>
        </w:tc>
        <w:tc>
          <w:tcPr>
            <w:tcW w:w="2267" w:type="dxa"/>
            <w:vMerge w:val="restart"/>
            <w:tcMar>
              <w:left w:w="0" w:type="dxa"/>
              <w:right w:w="0" w:type="dxa"/>
            </w:tcMar>
            <w:vAlign w:val="center"/>
          </w:tcPr>
          <w:p w:rsidR="00680F30" w:rsidRDefault="00680F30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STAŢIA</w:t>
            </w:r>
          </w:p>
          <w:p w:rsidR="00680F30" w:rsidRDefault="00680F30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sau</w:t>
            </w:r>
          </w:p>
          <w:p w:rsidR="00680F30" w:rsidRDefault="00680F30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DISTANŢA</w:t>
            </w:r>
          </w:p>
        </w:tc>
        <w:tc>
          <w:tcPr>
            <w:tcW w:w="1540" w:type="dxa"/>
            <w:gridSpan w:val="2"/>
            <w:tcMar>
              <w:left w:w="0" w:type="dxa"/>
              <w:right w:w="0" w:type="dxa"/>
            </w:tcMar>
            <w:vAlign w:val="center"/>
          </w:tcPr>
          <w:p w:rsidR="00680F30" w:rsidRDefault="00680F30" w:rsidP="00E046C7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APARATE DE CALE ÎN ABATERE</w:t>
            </w:r>
          </w:p>
          <w:p w:rsidR="00680F30" w:rsidRDefault="00680F30" w:rsidP="00E046C7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şi</w:t>
            </w:r>
          </w:p>
          <w:p w:rsidR="00680F30" w:rsidRDefault="00680F30" w:rsidP="00E046C7">
            <w:pPr>
              <w:spacing w:before="80"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 xml:space="preserve">LINII </w:t>
            </w:r>
          </w:p>
          <w:p w:rsidR="00680F30" w:rsidRDefault="00680F30" w:rsidP="00E046C7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ABĂTUTE</w:t>
            </w:r>
          </w:p>
          <w:p w:rsidR="00680F30" w:rsidRDefault="00680F30" w:rsidP="00E046C7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 xml:space="preserve">DIN </w:t>
            </w:r>
          </w:p>
          <w:p w:rsidR="00680F30" w:rsidRDefault="00680F30" w:rsidP="00E046C7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STAŢII</w:t>
            </w:r>
          </w:p>
        </w:tc>
        <w:tc>
          <w:tcPr>
            <w:tcW w:w="1695" w:type="dxa"/>
            <w:gridSpan w:val="2"/>
            <w:tcMar>
              <w:left w:w="0" w:type="dxa"/>
              <w:right w:w="0" w:type="dxa"/>
            </w:tcMar>
          </w:tcPr>
          <w:p w:rsidR="00680F30" w:rsidRDefault="00680F30" w:rsidP="00FC1F7F">
            <w:pPr>
              <w:spacing w:before="120" w:line="192" w:lineRule="auto"/>
              <w:jc w:val="center"/>
              <w:rPr>
                <w:b/>
                <w:bCs/>
                <w:spacing w:val="40"/>
                <w:sz w:val="22"/>
                <w:lang w:val="ro-RO"/>
              </w:rPr>
            </w:pPr>
            <w:r>
              <w:rPr>
                <w:b/>
                <w:bCs/>
                <w:spacing w:val="40"/>
                <w:sz w:val="22"/>
                <w:lang w:val="ro-RO"/>
              </w:rPr>
              <w:t>FIRUL II</w:t>
            </w:r>
          </w:p>
          <w:p w:rsidR="00680F30" w:rsidRDefault="00680F30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  <w:p w:rsidR="00680F30" w:rsidRDefault="00680F30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  <w:p w:rsidR="00680F30" w:rsidRDefault="00680F30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</w:p>
          <w:p w:rsidR="00680F30" w:rsidRDefault="00680F30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</w:p>
          <w:p w:rsidR="00680F30" w:rsidRDefault="00680F30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>Linia curentă şi</w:t>
            </w:r>
          </w:p>
          <w:p w:rsidR="00680F30" w:rsidRDefault="00680F30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 xml:space="preserve"> linia directă din </w:t>
            </w:r>
          </w:p>
          <w:p w:rsidR="00680F30" w:rsidRDefault="00680F30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 xml:space="preserve">staţii aferente </w:t>
            </w:r>
          </w:p>
          <w:p w:rsidR="00680F30" w:rsidRDefault="00680F30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>firului II</w:t>
            </w:r>
          </w:p>
        </w:tc>
        <w:tc>
          <w:tcPr>
            <w:tcW w:w="2434" w:type="dxa"/>
            <w:vMerge w:val="restart"/>
            <w:tcMar>
              <w:left w:w="0" w:type="dxa"/>
              <w:right w:w="0" w:type="dxa"/>
            </w:tcMar>
            <w:vAlign w:val="center"/>
          </w:tcPr>
          <w:p w:rsidR="00680F30" w:rsidRDefault="00680F30" w:rsidP="00FC1F7F">
            <w:pPr>
              <w:spacing w:line="192" w:lineRule="auto"/>
              <w:jc w:val="center"/>
              <w:rPr>
                <w:b/>
                <w:bCs/>
                <w:i/>
                <w:iCs/>
                <w:spacing w:val="40"/>
                <w:lang w:val="ro-RO"/>
              </w:rPr>
            </w:pPr>
            <w:r>
              <w:rPr>
                <w:b/>
                <w:bCs/>
                <w:i/>
                <w:iCs/>
                <w:spacing w:val="40"/>
                <w:lang w:val="ro-RO"/>
              </w:rPr>
              <w:t>OBSERVAŢII</w:t>
            </w:r>
          </w:p>
        </w:tc>
      </w:tr>
      <w:tr w:rsidR="00680F30">
        <w:trPr>
          <w:cantSplit/>
          <w:trHeight w:val="509"/>
          <w:jc w:val="center"/>
        </w:trPr>
        <w:tc>
          <w:tcPr>
            <w:tcW w:w="709" w:type="dxa"/>
            <w:vMerge/>
            <w:tcMar>
              <w:left w:w="0" w:type="dxa"/>
              <w:right w:w="0" w:type="dxa"/>
            </w:tcMar>
          </w:tcPr>
          <w:p w:rsidR="00680F30" w:rsidRDefault="00680F30" w:rsidP="00FC1F7F">
            <w:pPr>
              <w:spacing w:line="192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47" w:type="dxa"/>
            <w:tcMar>
              <w:left w:w="0" w:type="dxa"/>
              <w:right w:w="0" w:type="dxa"/>
            </w:tcMar>
          </w:tcPr>
          <w:p w:rsidR="00680F30" w:rsidRDefault="00680F30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km. la km.</w:t>
            </w:r>
          </w:p>
        </w:tc>
        <w:tc>
          <w:tcPr>
            <w:tcW w:w="714" w:type="dxa"/>
            <w:tcMar>
              <w:left w:w="0" w:type="dxa"/>
              <w:right w:w="0" w:type="dxa"/>
            </w:tcMar>
          </w:tcPr>
          <w:p w:rsidR="00680F30" w:rsidRDefault="00680F30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Viteza redusă</w:t>
            </w:r>
          </w:p>
        </w:tc>
        <w:tc>
          <w:tcPr>
            <w:tcW w:w="2267" w:type="dxa"/>
            <w:vMerge/>
            <w:tcMar>
              <w:left w:w="0" w:type="dxa"/>
              <w:right w:w="0" w:type="dxa"/>
            </w:tcMar>
          </w:tcPr>
          <w:p w:rsidR="00680F30" w:rsidRDefault="00680F30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804" w:type="dxa"/>
            <w:tcMar>
              <w:left w:w="0" w:type="dxa"/>
              <w:right w:w="0" w:type="dxa"/>
            </w:tcMar>
          </w:tcPr>
          <w:p w:rsidR="00680F30" w:rsidRDefault="00680F30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km. la 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:rsidR="00680F30" w:rsidRDefault="00680F30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Viteza redusă</w:t>
            </w:r>
          </w:p>
        </w:tc>
        <w:tc>
          <w:tcPr>
            <w:tcW w:w="959" w:type="dxa"/>
            <w:tcMar>
              <w:left w:w="0" w:type="dxa"/>
              <w:right w:w="0" w:type="dxa"/>
            </w:tcMar>
          </w:tcPr>
          <w:p w:rsidR="00680F30" w:rsidRDefault="00680F30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680F30" w:rsidRDefault="00680F30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km. la </w:t>
            </w:r>
          </w:p>
          <w:p w:rsidR="00680F30" w:rsidRDefault="00680F30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:rsidR="00680F30" w:rsidRDefault="00680F30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Viteza redusă</w:t>
            </w:r>
          </w:p>
        </w:tc>
        <w:tc>
          <w:tcPr>
            <w:tcW w:w="2434" w:type="dxa"/>
            <w:vMerge/>
            <w:tcMar>
              <w:left w:w="0" w:type="dxa"/>
              <w:right w:w="0" w:type="dxa"/>
            </w:tcMar>
          </w:tcPr>
          <w:p w:rsidR="00680F30" w:rsidRDefault="00680F30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</w:tc>
      </w:tr>
    </w:tbl>
    <w:p w:rsidR="00680F30" w:rsidRDefault="00680F30">
      <w:pPr>
        <w:spacing w:line="192" w:lineRule="auto"/>
        <w:jc w:val="center"/>
      </w:pPr>
    </w:p>
    <w:p w:rsidR="00680F30" w:rsidRDefault="00680F30">
      <w:pPr>
        <w:spacing w:line="192" w:lineRule="auto"/>
        <w:ind w:left="-57" w:right="-57"/>
        <w:jc w:val="center"/>
        <w:rPr>
          <w:b/>
          <w:bCs/>
          <w:lang w:val="ro-RO"/>
        </w:rPr>
      </w:pPr>
      <w:r>
        <w:rPr>
          <w:b/>
          <w:bCs/>
          <w:lang w:val="ro-RO"/>
        </w:rPr>
        <w:t>TOATE RESTRICŢIILE ŞI LIMITĂRILE DE VITEZĂ SE VOR RESPECTA CU TOT TRENUL !</w:t>
      </w:r>
    </w:p>
    <w:p w:rsidR="00680F30" w:rsidRPr="006310EB" w:rsidRDefault="00680F30">
      <w:pPr>
        <w:spacing w:line="192" w:lineRule="auto"/>
        <w:ind w:left="-57" w:right="-57"/>
        <w:jc w:val="center"/>
        <w:rPr>
          <w:b/>
          <w:bCs/>
          <w:sz w:val="20"/>
          <w:szCs w:val="20"/>
          <w:lang w:val="ro-RO"/>
        </w:rPr>
      </w:pPr>
    </w:p>
    <w:p w:rsidR="00680F30" w:rsidRPr="006310EB" w:rsidRDefault="00680F30">
      <w:pPr>
        <w:spacing w:line="192" w:lineRule="auto"/>
        <w:ind w:left="-57" w:right="-57"/>
        <w:jc w:val="center"/>
        <w:rPr>
          <w:b/>
          <w:bCs/>
          <w:sz w:val="20"/>
          <w:szCs w:val="20"/>
          <w:lang w:val="ro-RO"/>
        </w:rPr>
      </w:pPr>
    </w:p>
    <w:p w:rsidR="00680F30" w:rsidRPr="006310EB" w:rsidRDefault="00680F30">
      <w:pPr>
        <w:spacing w:line="192" w:lineRule="auto"/>
        <w:ind w:left="-57" w:right="-57"/>
        <w:jc w:val="center"/>
        <w:rPr>
          <w:b/>
          <w:bCs/>
          <w:sz w:val="20"/>
          <w:szCs w:val="20"/>
          <w:lang w:val="ro-RO"/>
        </w:rPr>
      </w:pPr>
    </w:p>
    <w:p w:rsidR="00680F30" w:rsidRPr="00A8307A" w:rsidRDefault="00680F30" w:rsidP="00516DD3">
      <w:pPr>
        <w:pStyle w:val="Heading1"/>
        <w:spacing w:line="360" w:lineRule="auto"/>
      </w:pPr>
      <w:r w:rsidRPr="00A8307A">
        <w:t>LINIA 100</w:t>
      </w:r>
    </w:p>
    <w:p w:rsidR="00680F30" w:rsidRPr="00A8307A" w:rsidRDefault="00680F30" w:rsidP="00E207A1">
      <w:pPr>
        <w:pStyle w:val="Heading1"/>
        <w:spacing w:line="360" w:lineRule="auto"/>
        <w:rPr>
          <w:sz w:val="8"/>
        </w:rPr>
      </w:pPr>
      <w:r w:rsidRPr="00A8307A">
        <w:t>BUCUREŞTI NORD - CRAIOVA - STREHAIA - ORŞOVA - TIMIŞOARA NORD – JIMBOLIA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8"/>
        <w:gridCol w:w="923"/>
        <w:gridCol w:w="697"/>
        <w:gridCol w:w="2199"/>
        <w:gridCol w:w="868"/>
        <w:gridCol w:w="757"/>
        <w:gridCol w:w="868"/>
        <w:gridCol w:w="757"/>
        <w:gridCol w:w="2499"/>
      </w:tblGrid>
      <w:tr w:rsidR="00680F30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A75A00" w:rsidRDefault="00680F30" w:rsidP="00680F3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C018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C018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80F30" w:rsidRPr="00A8307A" w:rsidRDefault="00680F30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680F30" w:rsidRPr="00A8307A" w:rsidRDefault="00680F30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9F4036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680F30" w:rsidRPr="00A8307A" w:rsidRDefault="00680F30" w:rsidP="009F4036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C018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C018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C018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C018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80F30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A75A00" w:rsidRDefault="00680F30" w:rsidP="00680F3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80F30" w:rsidRPr="00A8307A" w:rsidRDefault="00680F30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680F30" w:rsidRPr="00A8307A" w:rsidRDefault="00680F30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680F30" w:rsidRPr="00A8307A" w:rsidRDefault="00680F30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D85B9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80F30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A75A00" w:rsidRDefault="00680F30" w:rsidP="00680F3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80F30" w:rsidRPr="00A8307A" w:rsidRDefault="00680F30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680F30" w:rsidRPr="00A8307A" w:rsidRDefault="00680F30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Grupa A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</w:t>
            </w:r>
          </w:p>
          <w:p w:rsidR="00680F30" w:rsidRPr="00A8307A" w:rsidRDefault="00680F30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D85B9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80F30" w:rsidRPr="00A8307A" w:rsidRDefault="00680F30" w:rsidP="00D85B9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Acces la liniile 11 şi 12.</w:t>
            </w:r>
          </w:p>
        </w:tc>
      </w:tr>
      <w:tr w:rsidR="00680F30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A75A00" w:rsidRDefault="00680F30" w:rsidP="00680F3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80F30" w:rsidRPr="00A8307A" w:rsidRDefault="00680F3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680F30" w:rsidRPr="00A8307A" w:rsidRDefault="00680F3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2F0047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</w:t>
            </w:r>
          </w:p>
          <w:p w:rsidR="00680F30" w:rsidRPr="00A8307A" w:rsidRDefault="00680F30" w:rsidP="002F0047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nr. </w:t>
            </w:r>
            <w:r>
              <w:rPr>
                <w:b/>
                <w:bCs/>
                <w:sz w:val="20"/>
                <w:lang w:val="ro-RO"/>
              </w:rPr>
              <w:t>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80F30" w:rsidRDefault="00680F3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</w:t>
            </w:r>
            <w:r>
              <w:rPr>
                <w:b/>
                <w:bCs/>
                <w:i/>
                <w:iCs/>
                <w:sz w:val="20"/>
                <w:lang w:val="ro-RO"/>
              </w:rPr>
              <w:t>fectează intrări - ieșiri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</w:p>
          <w:p w:rsidR="00680F30" w:rsidRPr="00A8307A" w:rsidRDefault="00680F3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11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-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1</w:t>
            </w:r>
            <w:r>
              <w:rPr>
                <w:b/>
                <w:bCs/>
                <w:i/>
                <w:iCs/>
                <w:sz w:val="20"/>
                <w:lang w:val="ro-RO"/>
              </w:rPr>
              <w:t>4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680F30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Pr="00A75A00" w:rsidRDefault="00680F30" w:rsidP="00680F3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80F30" w:rsidRPr="00A8307A" w:rsidRDefault="00680F3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680F30" w:rsidRPr="00A8307A" w:rsidRDefault="00680F3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5, grupa 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80F30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Pr="00A75A00" w:rsidRDefault="00680F30" w:rsidP="00680F3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80F30" w:rsidRPr="00A8307A" w:rsidRDefault="00680F3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680F30" w:rsidRPr="00A8307A" w:rsidRDefault="00680F3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între TDJ </w:t>
            </w:r>
          </w:p>
          <w:p w:rsidR="00680F30" w:rsidRPr="00A8307A" w:rsidRDefault="00680F3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56 / 57 și </w:t>
            </w:r>
          </w:p>
          <w:p w:rsidR="00680F30" w:rsidRPr="00A8307A" w:rsidRDefault="00680F3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5B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:rsidR="00680F30" w:rsidRPr="00A8307A" w:rsidRDefault="00680F3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Cap București Nord </w:t>
            </w:r>
          </w:p>
          <w:p w:rsidR="00680F30" w:rsidRPr="00A8307A" w:rsidRDefault="00680F3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cu paletă cu diagonală.</w:t>
            </w:r>
          </w:p>
        </w:tc>
      </w:tr>
      <w:tr w:rsidR="00680F30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Pr="00A75A00" w:rsidRDefault="00680F30" w:rsidP="00680F3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800</w:t>
            </w:r>
          </w:p>
          <w:p w:rsidR="00680F30" w:rsidRPr="00A8307A" w:rsidRDefault="00680F3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600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80F30" w:rsidRDefault="00680F3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 No</w:t>
            </w:r>
            <w:r>
              <w:rPr>
                <w:b/>
                <w:bCs/>
                <w:sz w:val="20"/>
                <w:lang w:val="ro-RO"/>
              </w:rPr>
              <w:t>rd -</w:t>
            </w:r>
          </w:p>
          <w:p w:rsidR="00680F30" w:rsidRDefault="00680F3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Post 5 - </w:t>
            </w:r>
          </w:p>
          <w:p w:rsidR="00680F30" w:rsidRDefault="00680F3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</w:t>
            </w:r>
            <w:r>
              <w:rPr>
                <w:b/>
                <w:bCs/>
                <w:sz w:val="20"/>
                <w:lang w:val="ro-RO"/>
              </w:rPr>
              <w:t>i Noi</w:t>
            </w:r>
          </w:p>
          <w:p w:rsidR="00680F30" w:rsidRPr="00A8307A" w:rsidRDefault="00680F3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directă + </w:t>
            </w:r>
          </w:p>
          <w:p w:rsidR="00680F30" w:rsidRDefault="00680F3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zon</w:t>
            </w:r>
            <w:r>
              <w:rPr>
                <w:b/>
                <w:bCs/>
                <w:sz w:val="20"/>
                <w:lang w:val="ro-RO"/>
              </w:rPr>
              <w:t>ă</w:t>
            </w:r>
            <w:r w:rsidRPr="00A8307A">
              <w:rPr>
                <w:b/>
                <w:bCs/>
                <w:sz w:val="20"/>
                <w:lang w:val="ro-RO"/>
              </w:rPr>
              <w:t xml:space="preserve"> aparate de cale, Cap X și Cap Y</w:t>
            </w:r>
          </w:p>
          <w:p w:rsidR="00680F30" w:rsidRDefault="00680F3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Bucureştii Noi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680F30" w:rsidRDefault="00680F3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Chiajna,</w:t>
            </w:r>
          </w:p>
          <w:p w:rsidR="00680F30" w:rsidRDefault="00680F3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zon</w:t>
            </w:r>
            <w:r>
              <w:rPr>
                <w:b/>
                <w:bCs/>
                <w:sz w:val="20"/>
                <w:lang w:val="ro-RO"/>
              </w:rPr>
              <w:t>ă</w:t>
            </w:r>
            <w:r w:rsidRPr="00A8307A">
              <w:rPr>
                <w:b/>
                <w:bCs/>
                <w:sz w:val="20"/>
                <w:lang w:val="ro-RO"/>
              </w:rPr>
              <w:t xml:space="preserve"> aparate de cale,</w:t>
            </w:r>
          </w:p>
          <w:p w:rsidR="00680F30" w:rsidRPr="00A8307A" w:rsidRDefault="00680F3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  <w:r>
              <w:rPr>
                <w:b/>
                <w:bCs/>
                <w:sz w:val="20"/>
                <w:lang w:val="ro-RO"/>
              </w:rPr>
              <w:t>, călcâi sch. 13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80F30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Pr="00A75A00" w:rsidRDefault="00680F30" w:rsidP="00680F3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80F30" w:rsidRDefault="00680F30" w:rsidP="007721FA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 No</w:t>
            </w:r>
            <w:r>
              <w:rPr>
                <w:b/>
                <w:bCs/>
                <w:sz w:val="20"/>
                <w:lang w:val="ro-RO"/>
              </w:rPr>
              <w:t>rd -</w:t>
            </w:r>
          </w:p>
          <w:p w:rsidR="00680F30" w:rsidRDefault="00680F30" w:rsidP="007721FA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5</w:t>
            </w:r>
          </w:p>
          <w:p w:rsidR="00680F30" w:rsidRPr="00A8307A" w:rsidRDefault="00680F30" w:rsidP="007721FA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directă + </w:t>
            </w:r>
          </w:p>
          <w:p w:rsidR="00680F30" w:rsidRDefault="00680F3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zona aparate de cale, Cap X și Cap Y</w:t>
            </w:r>
          </w:p>
          <w:p w:rsidR="00680F30" w:rsidRPr="00A8307A" w:rsidRDefault="00680F3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Bucureştii Noi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280</w:t>
            </w:r>
          </w:p>
          <w:p w:rsidR="00680F30" w:rsidRPr="00A8307A" w:rsidRDefault="00680F3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6+620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80F30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Pr="00A75A00" w:rsidRDefault="00680F30" w:rsidP="00680F3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80F30" w:rsidRPr="00A8307A" w:rsidRDefault="00680F3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Bucureştii Noi </w:t>
            </w:r>
          </w:p>
          <w:p w:rsidR="00680F30" w:rsidRPr="00A8307A" w:rsidRDefault="00680F3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10, 12, 8, 14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Default="00680F3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80F30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Pr="00A75A00" w:rsidRDefault="00680F30" w:rsidP="00680F3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80F30" w:rsidRPr="00A8307A" w:rsidRDefault="00680F3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Bucureştii Noi </w:t>
            </w:r>
          </w:p>
          <w:p w:rsidR="00680F30" w:rsidRPr="00A8307A" w:rsidRDefault="00680F3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680F30" w:rsidRPr="00A8307A" w:rsidRDefault="00680F3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20 / 22</w:t>
            </w:r>
          </w:p>
          <w:p w:rsidR="00680F30" w:rsidRPr="00A8307A" w:rsidRDefault="00680F3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680F30" w:rsidRPr="00A8307A" w:rsidRDefault="00680F3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30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80F30" w:rsidRPr="00A8307A" w:rsidRDefault="00680F3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spre Chiajna firele I și II.</w:t>
            </w:r>
          </w:p>
        </w:tc>
      </w:tr>
      <w:tr w:rsidR="00680F30" w:rsidRPr="00A8307A" w:rsidTr="003D44FD">
        <w:trPr>
          <w:cantSplit/>
          <w:trHeight w:val="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Pr="00A75A00" w:rsidRDefault="00680F30" w:rsidP="00680F3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80F30" w:rsidRPr="00A8307A" w:rsidRDefault="00680F3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Bucureştii Noi </w:t>
            </w:r>
          </w:p>
          <w:p w:rsidR="00680F30" w:rsidRPr="00A8307A" w:rsidRDefault="00680F3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680F30" w:rsidRPr="00A8307A" w:rsidRDefault="00680F3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 29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80F30" w:rsidRPr="00A8307A" w:rsidRDefault="00680F3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Cu acces la liniile 5 - 7 abătute.</w:t>
            </w:r>
          </w:p>
        </w:tc>
      </w:tr>
      <w:tr w:rsidR="00680F30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Pr="00A75A00" w:rsidRDefault="00680F30" w:rsidP="00680F3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80F30" w:rsidRPr="00A8307A" w:rsidRDefault="00680F3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Bucureştii Noi</w:t>
            </w:r>
          </w:p>
          <w:p w:rsidR="00680F30" w:rsidRPr="00A8307A" w:rsidRDefault="00680F3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80F30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Pr="00A75A00" w:rsidRDefault="00680F30" w:rsidP="00680F3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80F30" w:rsidRDefault="00680F30" w:rsidP="00A97E1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Bucureştii Noi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680F30" w:rsidRPr="00A8307A" w:rsidRDefault="00680F30" w:rsidP="00A97E1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Chiajna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Default="00680F3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6+620</w:t>
            </w:r>
          </w:p>
          <w:p w:rsidR="00680F30" w:rsidRPr="00A8307A" w:rsidRDefault="00680F3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7+000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80F30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Pr="00A75A00" w:rsidRDefault="00680F30" w:rsidP="00680F3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8+</w:t>
            </w:r>
            <w:r>
              <w:rPr>
                <w:b/>
                <w:bCs/>
                <w:sz w:val="20"/>
                <w:lang w:val="ro-RO"/>
              </w:rPr>
              <w:t>600</w:t>
            </w:r>
          </w:p>
          <w:p w:rsidR="00680F30" w:rsidRPr="00A8307A" w:rsidRDefault="00680F3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9+800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80F30" w:rsidRPr="00A8307A" w:rsidRDefault="00680F3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Chiajna</w:t>
            </w:r>
          </w:p>
          <w:p w:rsidR="00680F30" w:rsidRPr="00A8307A" w:rsidRDefault="00680F3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4 directă + </w:t>
            </w:r>
          </w:p>
          <w:p w:rsidR="00680F30" w:rsidRPr="00A8307A" w:rsidRDefault="00680F3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zona aparate de cale, Cap X și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80F30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Pr="00A75A00" w:rsidRDefault="00680F30" w:rsidP="00680F3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72669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72669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80F30" w:rsidRPr="00A8307A" w:rsidRDefault="00680F30" w:rsidP="0072669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Chiajna</w:t>
            </w:r>
          </w:p>
          <w:p w:rsidR="00680F30" w:rsidRPr="00A8307A" w:rsidRDefault="00680F30" w:rsidP="0072669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  <w:r>
              <w:rPr>
                <w:b/>
                <w:bCs/>
                <w:sz w:val="20"/>
                <w:lang w:val="ro-RO"/>
              </w:rPr>
              <w:t xml:space="preserve"> 1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72669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72669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72669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72669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72669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80F30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Pr="00A75A00" w:rsidRDefault="00680F30" w:rsidP="00680F3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Chiajna</w:t>
            </w:r>
          </w:p>
          <w:p w:rsidR="00680F30" w:rsidRPr="00A8307A" w:rsidRDefault="00680F3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  <w:r>
              <w:rPr>
                <w:b/>
                <w:bCs/>
                <w:sz w:val="20"/>
                <w:lang w:val="ro-RO"/>
              </w:rPr>
              <w:t xml:space="preserve"> 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80F30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Pr="00A75A00" w:rsidRDefault="00680F30" w:rsidP="00680F3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Chiajna</w:t>
            </w:r>
          </w:p>
          <w:p w:rsidR="00680F30" w:rsidRPr="00A8307A" w:rsidRDefault="00680F3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directă + </w:t>
            </w:r>
          </w:p>
          <w:p w:rsidR="00680F30" w:rsidRPr="00A8307A" w:rsidRDefault="00680F3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zona aparate de cale, Cap X și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8+410</w:t>
            </w:r>
          </w:p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9+800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80F30" w:rsidRPr="00A8307A" w:rsidTr="003D44FD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Pr="00A75A00" w:rsidRDefault="00680F30" w:rsidP="00680F3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Grădinari</w:t>
            </w:r>
          </w:p>
          <w:p w:rsidR="00680F30" w:rsidRPr="00A8307A" w:rsidRDefault="00680F3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80F30" w:rsidRPr="00A8307A" w:rsidTr="003D44FD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Pr="00A75A00" w:rsidRDefault="00680F30" w:rsidP="00680F3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Grădinari</w:t>
            </w:r>
          </w:p>
          <w:p w:rsidR="00680F30" w:rsidRPr="00A8307A" w:rsidRDefault="00680F3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T.D.J. 15 / 17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80F30" w:rsidRPr="00A8307A" w:rsidTr="003D44FD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Pr="00A75A00" w:rsidRDefault="00680F30" w:rsidP="00680F3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Grădinari</w:t>
            </w:r>
          </w:p>
          <w:p w:rsidR="00680F30" w:rsidRPr="00A8307A" w:rsidRDefault="00680F3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680F30" w:rsidRPr="00A8307A" w:rsidRDefault="00680F30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80F30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Pr="00A75A00" w:rsidRDefault="00680F30" w:rsidP="00680F3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Grădinari</w:t>
            </w:r>
          </w:p>
          <w:p w:rsidR="00680F30" w:rsidRPr="00A8307A" w:rsidRDefault="00680F3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T.D.J. 12 /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80F30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Pr="00A75A00" w:rsidRDefault="00680F30" w:rsidP="00680F3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24+000</w:t>
            </w:r>
          </w:p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26+050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Chiajna - </w:t>
            </w:r>
          </w:p>
          <w:p w:rsidR="00680F30" w:rsidRPr="00A8307A" w:rsidRDefault="00680F3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Grădinari</w:t>
            </w:r>
          </w:p>
          <w:p w:rsidR="00680F30" w:rsidRPr="00A8307A" w:rsidRDefault="00680F3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 linia 3 directă Grădinari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80F30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Pr="00A75A00" w:rsidRDefault="00680F30" w:rsidP="00680F3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Chiajna - </w:t>
            </w:r>
          </w:p>
          <w:p w:rsidR="00680F30" w:rsidRPr="00A8307A" w:rsidRDefault="00680F3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Grădinari + zona aparate de cale</w:t>
            </w:r>
          </w:p>
          <w:p w:rsidR="00680F30" w:rsidRPr="00A8307A" w:rsidRDefault="00680F3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Grădinari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24+000</w:t>
            </w:r>
          </w:p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25+000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80F30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Pr="00A75A00" w:rsidRDefault="00680F30" w:rsidP="00680F3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Grădinari </w:t>
            </w:r>
          </w:p>
          <w:p w:rsidR="00680F30" w:rsidRPr="00A8307A" w:rsidRDefault="00680F3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toată linia </w:t>
            </w:r>
          </w:p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sch. </w:t>
            </w:r>
          </w:p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 și 22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80F30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Pr="00A75A00" w:rsidRDefault="00680F30" w:rsidP="00680F3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Grădinari </w:t>
            </w:r>
          </w:p>
          <w:p w:rsidR="00680F30" w:rsidRPr="00A8307A" w:rsidRDefault="00680F3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diag.</w:t>
            </w:r>
          </w:p>
          <w:p w:rsidR="00680F30" w:rsidRPr="00A8307A" w:rsidRDefault="00680F30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2 - 8</w:t>
            </w:r>
          </w:p>
          <w:p w:rsidR="00680F30" w:rsidRPr="00A8307A" w:rsidRDefault="00680F30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şi</w:t>
            </w:r>
          </w:p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4 - 6</w:t>
            </w:r>
          </w:p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din bretea 2-4-6-8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80F30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A75A00" w:rsidRDefault="00680F30" w:rsidP="00680F3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H. Vadu Lat</w:t>
            </w:r>
          </w:p>
          <w:p w:rsidR="00680F30" w:rsidRPr="00A8307A" w:rsidRDefault="00680F3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liniile 2 şi 5 abătute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80F30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Pr="00A75A00" w:rsidRDefault="00680F30" w:rsidP="00680F3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Videle</w:t>
            </w:r>
          </w:p>
          <w:p w:rsidR="00680F30" w:rsidRPr="00A8307A" w:rsidRDefault="00680F3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zonă sch. 13, 21, 23  și TDJ  </w:t>
            </w:r>
          </w:p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17 /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80F30" w:rsidRPr="00A8307A" w:rsidRDefault="00680F3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80F30" w:rsidRPr="00A8307A" w:rsidRDefault="00680F3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6 - 8.</w:t>
            </w:r>
          </w:p>
        </w:tc>
      </w:tr>
      <w:tr w:rsidR="00680F30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Pr="00A75A00" w:rsidRDefault="00680F30" w:rsidP="00680F3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Videle</w:t>
            </w:r>
          </w:p>
          <w:p w:rsidR="00680F30" w:rsidRPr="00A8307A" w:rsidRDefault="00680F3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33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80F30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Pr="00A75A00" w:rsidRDefault="00680F30" w:rsidP="00680F3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Videle</w:t>
            </w:r>
          </w:p>
          <w:p w:rsidR="00680F30" w:rsidRPr="00A8307A" w:rsidRDefault="00680F3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80F30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Pr="00A75A00" w:rsidRDefault="00680F30" w:rsidP="00680F3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Videle</w:t>
            </w:r>
          </w:p>
          <w:p w:rsidR="00680F30" w:rsidRPr="00A8307A" w:rsidRDefault="00680F3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zonă sch. 18, 26, 30  și TDJ </w:t>
            </w:r>
          </w:p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22 /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80F30" w:rsidRPr="00A8307A" w:rsidRDefault="00680F3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80F30" w:rsidRPr="00A8307A" w:rsidRDefault="00680F3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6 - 8.</w:t>
            </w:r>
          </w:p>
        </w:tc>
      </w:tr>
      <w:tr w:rsidR="00680F30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Pr="00A75A00" w:rsidRDefault="00680F30" w:rsidP="00680F3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66+025</w:t>
            </w:r>
          </w:p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66+085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Gălăteni </w:t>
            </w:r>
          </w:p>
          <w:p w:rsidR="00680F30" w:rsidRPr="0032656D" w:rsidRDefault="00680F3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Default="00680F3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680F30" w:rsidRDefault="00680F3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80F30" w:rsidRPr="00A8307A" w:rsidRDefault="00680F3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5, Cap X.</w:t>
            </w:r>
          </w:p>
        </w:tc>
      </w:tr>
      <w:tr w:rsidR="00680F30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Pr="00A75A00" w:rsidRDefault="00680F30" w:rsidP="00680F3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Gălăteni </w:t>
            </w:r>
          </w:p>
          <w:p w:rsidR="00680F30" w:rsidRPr="00A8307A" w:rsidRDefault="00680F3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diag.</w:t>
            </w:r>
          </w:p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2 - 4 </w:t>
            </w:r>
          </w:p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</w:t>
            </w:r>
          </w:p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6 - 10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80F30" w:rsidRPr="00A8307A" w:rsidRDefault="00680F3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din firul I în firul II.</w:t>
            </w:r>
          </w:p>
        </w:tc>
      </w:tr>
      <w:tr w:rsidR="00680F30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Pr="00A75A00" w:rsidRDefault="00680F30" w:rsidP="00680F3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Olteni</w:t>
            </w:r>
          </w:p>
          <w:p w:rsidR="00680F30" w:rsidRPr="00A8307A" w:rsidRDefault="00680F3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X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680F30" w:rsidRPr="00A8307A" w:rsidRDefault="00680F3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9 - 13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80F30" w:rsidRPr="00A8307A" w:rsidRDefault="00680F3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linia 1 Cap X. </w:t>
            </w:r>
          </w:p>
        </w:tc>
      </w:tr>
      <w:tr w:rsidR="00680F30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Pr="00A75A00" w:rsidRDefault="00680F30" w:rsidP="00680F3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Olteni -</w:t>
            </w:r>
          </w:p>
          <w:p w:rsidR="00680F30" w:rsidRPr="00A8307A" w:rsidRDefault="00680F3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Rădoieşti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75+600</w:t>
            </w:r>
          </w:p>
          <w:p w:rsidR="00680F30" w:rsidRPr="00A8307A" w:rsidRDefault="00680F3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80+600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Cs/>
                <w:color w:val="000000"/>
                <w:sz w:val="20"/>
                <w:lang w:val="ro-RO"/>
              </w:rPr>
              <w:t>*Interzis circulația locomotivelor cuplate.</w:t>
            </w:r>
          </w:p>
          <w:p w:rsidR="00680F30" w:rsidRPr="00A8307A" w:rsidRDefault="00680F3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680F30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Pr="00A75A00" w:rsidRDefault="00680F30" w:rsidP="00680F3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79+700</w:t>
            </w:r>
          </w:p>
          <w:p w:rsidR="00680F30" w:rsidRPr="00A8307A" w:rsidRDefault="00680F3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81+000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Olteni -</w:t>
            </w:r>
          </w:p>
          <w:p w:rsidR="00680F30" w:rsidRPr="00A8307A" w:rsidRDefault="00680F3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Rădoieşti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680F30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Pr="00A75A00" w:rsidRDefault="00680F30" w:rsidP="00680F3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Atârnaţi</w:t>
            </w:r>
          </w:p>
          <w:p w:rsidR="00680F30" w:rsidRPr="00A8307A" w:rsidRDefault="00680F3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directă, </w:t>
            </w:r>
          </w:p>
          <w:p w:rsidR="00680F30" w:rsidRPr="00A8307A" w:rsidRDefault="00680F3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92+333</w:t>
            </w:r>
          </w:p>
          <w:p w:rsidR="00680F30" w:rsidRPr="00A8307A" w:rsidRDefault="00680F3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93+605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680F30" w:rsidRPr="00A8307A" w:rsidRDefault="00680F3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peste sch. 1, 9, 11, 10, 6 și 2.</w:t>
            </w:r>
          </w:p>
          <w:p w:rsidR="00680F30" w:rsidRPr="00A8307A" w:rsidRDefault="00680F3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680F30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Pr="00A75A00" w:rsidRDefault="00680F30" w:rsidP="00680F3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92+370</w:t>
            </w:r>
          </w:p>
          <w:p w:rsidR="00680F30" w:rsidRPr="00A8307A" w:rsidRDefault="00680F3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93+605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Atârnaţi</w:t>
            </w:r>
          </w:p>
          <w:p w:rsidR="00680F30" w:rsidRPr="00A8307A" w:rsidRDefault="00680F3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directă, </w:t>
            </w:r>
          </w:p>
          <w:p w:rsidR="00680F30" w:rsidRPr="00A8307A" w:rsidRDefault="00680F3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680F30" w:rsidRPr="00A8307A" w:rsidRDefault="00680F3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peste sch. 5, 7, 4 și 8.</w:t>
            </w:r>
          </w:p>
          <w:p w:rsidR="00680F30" w:rsidRPr="00A8307A" w:rsidRDefault="00680F3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680F30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Pr="00A75A00" w:rsidRDefault="00680F30" w:rsidP="00680F3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Atârnaţi</w:t>
            </w:r>
          </w:p>
          <w:p w:rsidR="00680F30" w:rsidRPr="00A8307A" w:rsidRDefault="00680F3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680F30" w:rsidRPr="00A8307A" w:rsidRDefault="00680F3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1 - 5 </w:t>
            </w:r>
          </w:p>
          <w:p w:rsidR="00680F30" w:rsidRPr="00A8307A" w:rsidRDefault="00680F3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680F30" w:rsidRPr="00A8307A" w:rsidRDefault="00680F3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7 - 9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680F30" w:rsidRPr="00A8307A" w:rsidRDefault="00680F3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din firul I în firul II.</w:t>
            </w:r>
          </w:p>
          <w:p w:rsidR="00680F30" w:rsidRPr="00A8307A" w:rsidRDefault="00680F3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680F30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Pr="00A75A00" w:rsidRDefault="00680F30" w:rsidP="00680F3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Atârnaţi</w:t>
            </w:r>
          </w:p>
          <w:p w:rsidR="00680F30" w:rsidRPr="00A8307A" w:rsidRDefault="00680F3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680F30" w:rsidRPr="00A8307A" w:rsidRDefault="00680F3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680F30" w:rsidRPr="00A8307A" w:rsidRDefault="00680F3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10 și 11 </w:t>
            </w:r>
          </w:p>
          <w:p w:rsidR="00680F30" w:rsidRPr="00A8307A" w:rsidRDefault="00680F3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680F30" w:rsidRPr="00A8307A" w:rsidRDefault="00680F3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linia 1.</w:t>
            </w:r>
          </w:p>
        </w:tc>
      </w:tr>
      <w:tr w:rsidR="00680F30" w:rsidRPr="00A8307A" w:rsidTr="003F1F2D">
        <w:trPr>
          <w:cantSplit/>
          <w:trHeight w:val="3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Pr="00A75A00" w:rsidRDefault="00680F30" w:rsidP="00680F3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Atârnaţi -</w:t>
            </w:r>
          </w:p>
          <w:p w:rsidR="00680F30" w:rsidRPr="00A8307A" w:rsidRDefault="00680F3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Roşiori Nord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94+800</w:t>
            </w:r>
          </w:p>
          <w:p w:rsidR="00680F30" w:rsidRPr="00A8307A" w:rsidRDefault="00680F3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97+700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Cs/>
                <w:color w:val="000000"/>
                <w:sz w:val="20"/>
                <w:lang w:val="ro-RO"/>
              </w:rPr>
              <w:t>*Interzis circulația locomotivelor cuplate.</w:t>
            </w:r>
          </w:p>
          <w:p w:rsidR="00680F30" w:rsidRPr="00A8307A" w:rsidRDefault="00680F3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680F30" w:rsidRPr="00A8307A" w:rsidTr="003F1F2D">
        <w:trPr>
          <w:cantSplit/>
          <w:trHeight w:val="3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Pr="00A75A00" w:rsidRDefault="00680F30" w:rsidP="00680F3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Atârnaţi -</w:t>
            </w:r>
          </w:p>
          <w:p w:rsidR="00680F30" w:rsidRPr="00A8307A" w:rsidRDefault="00680F3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Roşiori Nord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98+700</w:t>
            </w:r>
          </w:p>
          <w:p w:rsidR="00680F30" w:rsidRPr="00A8307A" w:rsidRDefault="00680F3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99+300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680F30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Pr="00A75A00" w:rsidRDefault="00680F30" w:rsidP="00680F3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Roşiori Nord</w:t>
            </w:r>
          </w:p>
          <w:p w:rsidR="00680F30" w:rsidRPr="00A8307A" w:rsidRDefault="00680F3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E3694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680F30" w:rsidRPr="00A8307A" w:rsidRDefault="00680F30" w:rsidP="00E3694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80F30" w:rsidRPr="00A8307A" w:rsidRDefault="00680F3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5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și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6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Cap X.</w:t>
            </w:r>
          </w:p>
        </w:tc>
      </w:tr>
      <w:tr w:rsidR="00680F30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Pr="00A75A00" w:rsidRDefault="00680F30" w:rsidP="00680F3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Roşiori Nord</w:t>
            </w:r>
          </w:p>
          <w:p w:rsidR="00680F30" w:rsidRPr="00A8307A" w:rsidRDefault="00680F3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inclusiv sch. 12 abatere și </w:t>
            </w:r>
            <w:r w:rsidRPr="00A8307A">
              <w:rPr>
                <w:b/>
                <w:bCs/>
                <w:iCs/>
                <w:sz w:val="20"/>
                <w:lang w:val="ro-RO"/>
              </w:rPr>
              <w:t xml:space="preserve">peste sch. 16, 20, 34, 40, 54 </w:t>
            </w:r>
          </w:p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și TDJ</w:t>
            </w:r>
          </w:p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66 / 68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80F30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Pr="00A75A00" w:rsidRDefault="00680F30" w:rsidP="00680F3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107+400</w:t>
            </w:r>
          </w:p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109+200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Măldăeni</w:t>
            </w:r>
          </w:p>
          <w:p w:rsidR="00680F30" w:rsidRPr="00A8307A" w:rsidRDefault="00680F3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</w:t>
            </w:r>
          </w:p>
          <w:p w:rsidR="00680F30" w:rsidRPr="00A8307A" w:rsidRDefault="00680F3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peste sch. 1, 9, 11, 2, 8 și 10.</w:t>
            </w:r>
          </w:p>
          <w:p w:rsidR="00680F30" w:rsidRPr="00A8307A" w:rsidRDefault="00680F3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80F30" w:rsidRPr="00A8307A" w:rsidTr="003D44FD">
        <w:trPr>
          <w:cantSplit/>
          <w:trHeight w:val="3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A75A00" w:rsidRDefault="00680F30" w:rsidP="00680F3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Măldăeni</w:t>
            </w:r>
          </w:p>
          <w:p w:rsidR="00680F30" w:rsidRPr="00A8307A" w:rsidRDefault="00680F3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680F30" w:rsidRPr="00A8307A" w:rsidRDefault="00680F3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80F30" w:rsidRPr="00A8307A" w:rsidTr="003D44FD">
        <w:trPr>
          <w:cantSplit/>
          <w:trHeight w:val="9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Pr="00A75A00" w:rsidRDefault="00680F30" w:rsidP="00680F3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116+800</w:t>
            </w:r>
          </w:p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118+400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Mihăeşti</w:t>
            </w:r>
          </w:p>
          <w:p w:rsidR="00680F30" w:rsidRPr="00A8307A" w:rsidRDefault="00680F3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directă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680F30" w:rsidRPr="00A8307A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Pr="00A75A00" w:rsidRDefault="00680F30" w:rsidP="00680F3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Mihăeşti</w:t>
            </w:r>
          </w:p>
          <w:p w:rsidR="00680F30" w:rsidRPr="00A8307A" w:rsidRDefault="00680F3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abătută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80F30" w:rsidRPr="00A8307A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Pr="00A75A00" w:rsidRDefault="00680F30" w:rsidP="00680F3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Radomirești</w:t>
            </w:r>
          </w:p>
          <w:p w:rsidR="00680F30" w:rsidRPr="00A8307A" w:rsidRDefault="00680F3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1 - 5 </w:t>
            </w:r>
          </w:p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3 - 7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80F30" w:rsidRPr="00A8307A" w:rsidRDefault="00680F3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din firul I în firul II și invers.</w:t>
            </w:r>
          </w:p>
        </w:tc>
      </w:tr>
      <w:tr w:rsidR="00680F30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Pr="00A75A00" w:rsidRDefault="00680F30" w:rsidP="00680F3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Drăgăneşti</w:t>
            </w:r>
          </w:p>
          <w:p w:rsidR="00680F30" w:rsidRPr="00A8307A" w:rsidRDefault="00680F3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680F30" w:rsidRPr="00A8307A" w:rsidRDefault="00680F3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de la</w:t>
            </w:r>
          </w:p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axa staţiei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80F30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Pr="00A75A00" w:rsidRDefault="00680F30" w:rsidP="00680F3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Drăgăneşti</w:t>
            </w:r>
          </w:p>
          <w:p w:rsidR="00680F30" w:rsidRPr="00A8307A" w:rsidRDefault="00680F3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</w:t>
            </w:r>
          </w:p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6 - 12 </w:t>
            </w:r>
          </w:p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8 - 10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80F30" w:rsidRPr="00A8307A" w:rsidRDefault="00680F3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2 și 3 directe.</w:t>
            </w:r>
          </w:p>
        </w:tc>
      </w:tr>
      <w:tr w:rsidR="00680F30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Pr="00A75A00" w:rsidRDefault="00680F30" w:rsidP="00680F3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142+350</w:t>
            </w:r>
          </w:p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142+430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Drăgăneşti -</w:t>
            </w:r>
          </w:p>
          <w:p w:rsidR="00680F30" w:rsidRPr="00A8307A" w:rsidRDefault="00680F3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Fărcaşele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80F30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Pr="00A75A00" w:rsidRDefault="00680F30" w:rsidP="00680F3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Fărcaşele</w:t>
            </w:r>
          </w:p>
          <w:p w:rsidR="00680F30" w:rsidRPr="00A8307A" w:rsidRDefault="00680F3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</w:t>
            </w:r>
            <w:r>
              <w:rPr>
                <w:b/>
                <w:bCs/>
                <w:sz w:val="20"/>
                <w:lang w:val="ro-RO"/>
              </w:rPr>
              <w:t>,</w:t>
            </w:r>
            <w:r w:rsidRPr="00A8307A">
              <w:rPr>
                <w:b/>
                <w:bCs/>
                <w:sz w:val="20"/>
                <w:lang w:val="ro-RO"/>
              </w:rPr>
              <w:t xml:space="preserve">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14</w:t>
            </w:r>
            <w:r>
              <w:rPr>
                <w:b/>
                <w:bCs/>
                <w:sz w:val="20"/>
                <w:lang w:val="ro-RO"/>
              </w:rPr>
              <w:t>8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2</w:t>
            </w:r>
            <w:r w:rsidRPr="00A8307A">
              <w:rPr>
                <w:b/>
                <w:bCs/>
                <w:sz w:val="20"/>
                <w:lang w:val="ro-RO"/>
              </w:rPr>
              <w:t>00</w:t>
            </w:r>
          </w:p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148+450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peste sch. 4, 6 și 10.</w:t>
            </w:r>
          </w:p>
          <w:p w:rsidR="00680F30" w:rsidRPr="00A8307A" w:rsidRDefault="00680F3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80F30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Pr="00A75A00" w:rsidRDefault="00680F30" w:rsidP="00680F3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145+500</w:t>
            </w:r>
          </w:p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155+000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Drăgănești - </w:t>
            </w:r>
          </w:p>
          <w:p w:rsidR="00680F30" w:rsidRPr="00A8307A" w:rsidRDefault="00680F3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Fărcașele  -</w:t>
            </w:r>
          </w:p>
          <w:p w:rsidR="00680F30" w:rsidRPr="00A8307A" w:rsidRDefault="00680F3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Caracal</w:t>
            </w:r>
          </w:p>
          <w:p w:rsidR="00680F30" w:rsidRPr="00A8307A" w:rsidRDefault="00680F3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linia 3 directă </w:t>
            </w:r>
          </w:p>
          <w:p w:rsidR="00680F30" w:rsidRPr="00A8307A" w:rsidRDefault="00680F3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Fărcașele</w:t>
            </w:r>
          </w:p>
          <w:p w:rsidR="00680F30" w:rsidRPr="00A8307A" w:rsidRDefault="00680F3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 linia 3 directă Caracal,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Fără inductori.</w:t>
            </w:r>
          </w:p>
        </w:tc>
      </w:tr>
      <w:tr w:rsidR="00680F30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Pr="00A75A00" w:rsidRDefault="00680F30" w:rsidP="00680F3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Fărcașele - </w:t>
            </w:r>
          </w:p>
          <w:p w:rsidR="00680F30" w:rsidRDefault="00680F3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Caracal</w:t>
            </w:r>
          </w:p>
          <w:p w:rsidR="00680F30" w:rsidRDefault="00680F3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linia 2 directă, </w:t>
            </w:r>
          </w:p>
          <w:p w:rsidR="00680F30" w:rsidRPr="00A8307A" w:rsidRDefault="00680F3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st. Caracal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153+800</w:t>
            </w:r>
          </w:p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155+</w:t>
            </w:r>
            <w:r>
              <w:rPr>
                <w:b/>
                <w:bCs/>
                <w:sz w:val="20"/>
                <w:lang w:val="ro-RO"/>
              </w:rPr>
              <w:t>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80F30" w:rsidRPr="00A8307A" w:rsidTr="003D44FD">
        <w:trPr>
          <w:cantSplit/>
          <w:trHeight w:val="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Pr="00A75A00" w:rsidRDefault="00680F30" w:rsidP="00680F3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680F30" w:rsidRPr="00A8307A" w:rsidRDefault="00680F3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diag.</w:t>
            </w:r>
          </w:p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11 - 19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Afectează intrări - ieşiri </w:t>
            </w:r>
          </w:p>
          <w:p w:rsidR="00680F30" w:rsidRPr="00A8307A" w:rsidRDefault="00680F3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și 2.</w:t>
            </w:r>
          </w:p>
        </w:tc>
      </w:tr>
      <w:tr w:rsidR="00680F30" w:rsidRPr="00A8307A" w:rsidTr="003D44FD">
        <w:trPr>
          <w:cantSplit/>
          <w:trHeight w:val="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Pr="00A75A00" w:rsidRDefault="00680F30" w:rsidP="00680F3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680F30" w:rsidRPr="00A8307A" w:rsidRDefault="00680F3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diag.</w:t>
            </w:r>
          </w:p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13 - 17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80F30" w:rsidRPr="00A8307A" w:rsidRDefault="00680F3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2 și 3.</w:t>
            </w:r>
          </w:p>
        </w:tc>
      </w:tr>
      <w:tr w:rsidR="00680F30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Pr="00A75A00" w:rsidRDefault="00680F30" w:rsidP="00680F3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680F30" w:rsidRPr="00A8307A" w:rsidRDefault="00680F3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3 - 9 </w:t>
            </w:r>
          </w:p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</w:t>
            </w:r>
          </w:p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21 - 33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80F30" w:rsidRPr="00A8307A" w:rsidRDefault="00680F3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1 - 7.</w:t>
            </w:r>
          </w:p>
        </w:tc>
      </w:tr>
      <w:tr w:rsidR="00680F30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Pr="00A75A00" w:rsidRDefault="00680F30" w:rsidP="00680F3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680F30" w:rsidRPr="00A8307A" w:rsidRDefault="00680F3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23 - 29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Afectează intrări - ieşiri </w:t>
            </w:r>
          </w:p>
          <w:p w:rsidR="00680F30" w:rsidRPr="00A8307A" w:rsidRDefault="00680F3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3 - 9.</w:t>
            </w:r>
          </w:p>
        </w:tc>
      </w:tr>
      <w:tr w:rsidR="00680F30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Pr="00A75A00" w:rsidRDefault="00680F30" w:rsidP="00680F3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680F30" w:rsidRPr="00A8307A" w:rsidRDefault="00680F3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31</w:t>
            </w:r>
            <w:r>
              <w:rPr>
                <w:b/>
                <w:bCs/>
                <w:sz w:val="20"/>
                <w:lang w:val="ro-RO"/>
              </w:rPr>
              <w:t xml:space="preserve"> și 37</w:t>
            </w:r>
          </w:p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 directă și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80F30" w:rsidRPr="00A8307A" w:rsidRDefault="00680F3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6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- 9.</w:t>
            </w:r>
          </w:p>
        </w:tc>
      </w:tr>
      <w:tr w:rsidR="00680F30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Pr="00A75A00" w:rsidRDefault="00680F30" w:rsidP="00680F3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680F30" w:rsidRPr="00A8307A" w:rsidRDefault="00680F3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34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80F30" w:rsidRPr="00A8307A" w:rsidRDefault="00680F3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 Cap Y.</w:t>
            </w:r>
          </w:p>
        </w:tc>
      </w:tr>
      <w:tr w:rsidR="00680F30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Pr="00A75A00" w:rsidRDefault="00680F30" w:rsidP="00680F3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680F30" w:rsidRPr="00A8307A" w:rsidRDefault="00680F3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26, 28, 30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Cu acces la liniile 6 și 7.</w:t>
            </w:r>
          </w:p>
        </w:tc>
      </w:tr>
      <w:tr w:rsidR="00680F30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Pr="00A75A00" w:rsidRDefault="00680F30" w:rsidP="00680F3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680F30" w:rsidRPr="00A8307A" w:rsidRDefault="00680F3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40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Cu acces la linia 1.</w:t>
            </w:r>
          </w:p>
        </w:tc>
      </w:tr>
      <w:tr w:rsidR="00680F30" w:rsidRPr="00A8307A" w:rsidTr="003D44FD">
        <w:trPr>
          <w:cantSplit/>
          <w:trHeight w:val="6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Pr="00A75A00" w:rsidRDefault="00680F30" w:rsidP="00680F3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680F30" w:rsidRPr="00A8307A" w:rsidRDefault="00680F3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48 și 52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80F30" w:rsidRPr="00A8307A" w:rsidRDefault="00680F3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1, 4 și 5.</w:t>
            </w:r>
          </w:p>
        </w:tc>
      </w:tr>
      <w:tr w:rsidR="00680F30" w:rsidRPr="00A8307A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A75A00" w:rsidRDefault="00680F30" w:rsidP="00680F3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680F30" w:rsidRPr="00A8307A" w:rsidRDefault="00680F3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7 </w:t>
            </w:r>
          </w:p>
          <w:p w:rsidR="00680F30" w:rsidRPr="00A8307A" w:rsidRDefault="00680F3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80F30" w:rsidRPr="00A8307A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A75A00" w:rsidRDefault="00680F30" w:rsidP="00680F3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156+400</w:t>
            </w:r>
          </w:p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158+900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80F30" w:rsidRDefault="00680F3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Caracal</w:t>
            </w:r>
          </w:p>
          <w:p w:rsidR="00680F30" w:rsidRDefault="00680F3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directă, Cap Y + </w:t>
            </w:r>
          </w:p>
          <w:p w:rsidR="00680F30" w:rsidRPr="00A8307A" w:rsidRDefault="00680F3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Caracal </w:t>
            </w:r>
            <w:r>
              <w:rPr>
                <w:b/>
                <w:bCs/>
                <w:sz w:val="20"/>
                <w:lang w:val="ro-RO"/>
              </w:rPr>
              <w:t>-</w:t>
            </w:r>
          </w:p>
          <w:p w:rsidR="00680F30" w:rsidRPr="00A8307A" w:rsidRDefault="00680F3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Grozăvești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80F30" w:rsidRPr="00A8307A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A75A00" w:rsidRDefault="00680F30" w:rsidP="00680F3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80F30" w:rsidRDefault="00680F3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Caracal</w:t>
            </w:r>
          </w:p>
          <w:p w:rsidR="00680F30" w:rsidRDefault="00680F3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 +</w:t>
            </w:r>
          </w:p>
          <w:p w:rsidR="00680F30" w:rsidRPr="00A8307A" w:rsidRDefault="00680F3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Caracal -</w:t>
            </w:r>
          </w:p>
          <w:p w:rsidR="00680F30" w:rsidRPr="00A8307A" w:rsidRDefault="00680F3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Grozăvești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156+480</w:t>
            </w:r>
          </w:p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158+850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680F30" w:rsidRPr="00A8307A" w:rsidRDefault="00680F3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80F30" w:rsidRPr="00A8307A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A75A00" w:rsidRDefault="00680F30" w:rsidP="00680F3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16</w:t>
            </w:r>
            <w:r>
              <w:rPr>
                <w:b/>
                <w:bCs/>
                <w:sz w:val="20"/>
                <w:lang w:val="ro-RO"/>
              </w:rPr>
              <w:t>5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0</w:t>
            </w:r>
            <w:r w:rsidRPr="00A8307A">
              <w:rPr>
                <w:b/>
                <w:bCs/>
                <w:sz w:val="20"/>
                <w:lang w:val="ro-RO"/>
              </w:rPr>
              <w:t>00</w:t>
            </w:r>
          </w:p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169+350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80F30" w:rsidRPr="00A8307A" w:rsidRDefault="00680F30" w:rsidP="00761B1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Caracal -</w:t>
            </w:r>
          </w:p>
          <w:p w:rsidR="00680F30" w:rsidRDefault="00680F30" w:rsidP="00761B1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Grozăvești </w:t>
            </w:r>
          </w:p>
          <w:p w:rsidR="00680F30" w:rsidRPr="00A8307A" w:rsidRDefault="00680F30" w:rsidP="00761B1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  <w:r w:rsidRPr="00A8307A">
              <w:rPr>
                <w:b/>
                <w:bCs/>
                <w:sz w:val="20"/>
                <w:lang w:val="ro-RO"/>
              </w:rPr>
              <w:t>linia 3 directă,</w:t>
            </w:r>
          </w:p>
          <w:p w:rsidR="00680F30" w:rsidRDefault="00680F30" w:rsidP="00761B1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X + Cap Y </w:t>
            </w:r>
          </w:p>
          <w:p w:rsidR="00680F30" w:rsidRPr="00A8307A" w:rsidRDefault="00680F30" w:rsidP="00761B1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Grozăvești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Default="00680F30" w:rsidP="00761B10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 </w:t>
            </w:r>
          </w:p>
          <w:p w:rsidR="00680F30" w:rsidRDefault="00680F30" w:rsidP="00761B10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>peste sch. 3, 5, 4 și 6.</w:t>
            </w:r>
          </w:p>
          <w:p w:rsidR="00680F30" w:rsidRPr="00A8307A" w:rsidRDefault="00680F30" w:rsidP="00761B10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Fără inductori.</w:t>
            </w:r>
          </w:p>
        </w:tc>
      </w:tr>
      <w:tr w:rsidR="00680F30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A75A00" w:rsidRDefault="00680F30" w:rsidP="00680F3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Jianca</w:t>
            </w:r>
          </w:p>
          <w:p w:rsidR="00680F30" w:rsidRPr="00A8307A" w:rsidRDefault="00680F3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680F30" w:rsidRPr="00A8307A" w:rsidRDefault="00680F3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80F30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A75A00" w:rsidRDefault="00680F30" w:rsidP="00680F3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Malu Mare</w:t>
            </w:r>
          </w:p>
          <w:p w:rsidR="00680F30" w:rsidRPr="00A8307A" w:rsidRDefault="00680F3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directă, Cap Y,</w:t>
            </w:r>
          </w:p>
          <w:p w:rsidR="00680F30" w:rsidRPr="00A8307A" w:rsidRDefault="00680F3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4 și 6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199+050</w:t>
            </w:r>
          </w:p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199+150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680F30" w:rsidRPr="00A8307A" w:rsidRDefault="00680F3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680F30" w:rsidRPr="00A8307A" w:rsidTr="00F444F0">
        <w:trPr>
          <w:cantSplit/>
          <w:trHeight w:val="1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A75A00" w:rsidRDefault="00680F30" w:rsidP="00680F3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Malu Mare</w:t>
            </w:r>
          </w:p>
          <w:p w:rsidR="00680F30" w:rsidRPr="00A8307A" w:rsidRDefault="00680F3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6 și 8 </w:t>
            </w:r>
          </w:p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6 - 8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Cu acces din firul II </w:t>
            </w:r>
          </w:p>
          <w:p w:rsidR="00680F30" w:rsidRPr="00A8307A" w:rsidRDefault="00680F30" w:rsidP="000B6D13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Malu Mare - Banu Mărăcine la linia 2 (firul I) Malu Mare și cu acces din linia 2 (firul I) Malu Mare la firul II Malu Mare - Banu Mărăcine.</w:t>
            </w:r>
          </w:p>
        </w:tc>
      </w:tr>
      <w:tr w:rsidR="00680F30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A75A00" w:rsidRDefault="00680F30" w:rsidP="00680F3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Malu Mare -</w:t>
            </w:r>
          </w:p>
          <w:p w:rsidR="00680F30" w:rsidRPr="00A8307A" w:rsidRDefault="00680F3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Banu Mărăcine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200+200</w:t>
            </w:r>
          </w:p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200+400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80F30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A75A00" w:rsidRDefault="00680F30" w:rsidP="00680F3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680F30" w:rsidRDefault="00680F3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X, </w:t>
            </w:r>
          </w:p>
          <w:p w:rsidR="00680F30" w:rsidRPr="00A8307A" w:rsidRDefault="00680F3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</w:t>
            </w:r>
            <w:r>
              <w:rPr>
                <w:b/>
                <w:bCs/>
                <w:sz w:val="20"/>
                <w:lang w:val="ro-RO"/>
              </w:rPr>
              <w:t xml:space="preserve"> 1,</w:t>
            </w:r>
            <w:r w:rsidRPr="00A8307A">
              <w:rPr>
                <w:b/>
                <w:bCs/>
                <w:sz w:val="20"/>
                <w:lang w:val="ro-RO"/>
              </w:rPr>
              <w:t xml:space="preserve"> 7 și 9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203+</w:t>
            </w:r>
            <w:r>
              <w:rPr>
                <w:b/>
                <w:bCs/>
                <w:sz w:val="20"/>
                <w:lang w:val="ro-RO"/>
              </w:rPr>
              <w:t>10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203+350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680F30" w:rsidRPr="00A8307A" w:rsidRDefault="00680F3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80F30" w:rsidRPr="00A8307A" w:rsidTr="003D44FD">
        <w:trPr>
          <w:cantSplit/>
          <w:trHeight w:val="3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Pr="00A75A00" w:rsidRDefault="00680F30" w:rsidP="00680F3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680F30" w:rsidRPr="00A8307A" w:rsidRDefault="00680F3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>sch.</w:t>
            </w:r>
            <w:r w:rsidRPr="00A8307A">
              <w:rPr>
                <w:b/>
                <w:bCs/>
                <w:sz w:val="20"/>
                <w:lang w:val="ro-RO"/>
              </w:rPr>
              <w:t xml:space="preserve"> </w:t>
            </w:r>
          </w:p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9 </w:t>
            </w:r>
            <w:r>
              <w:rPr>
                <w:b/>
                <w:bCs/>
                <w:sz w:val="20"/>
                <w:lang w:val="ro-RO"/>
              </w:rPr>
              <w:t>și</w:t>
            </w:r>
            <w:r w:rsidRPr="00A8307A">
              <w:rPr>
                <w:b/>
                <w:bCs/>
                <w:sz w:val="20"/>
                <w:lang w:val="ro-RO"/>
              </w:rPr>
              <w:t xml:space="preserve"> 11</w:t>
            </w:r>
            <w:r>
              <w:rPr>
                <w:b/>
                <w:bCs/>
                <w:sz w:val="20"/>
                <w:lang w:val="ro-RO"/>
              </w:rPr>
              <w:t xml:space="preserve"> în abatere</w:t>
            </w:r>
          </w:p>
          <w:p w:rsidR="00680F30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680F30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</w:t>
            </w:r>
            <w:r w:rsidRPr="00A8307A">
              <w:rPr>
                <w:b/>
                <w:bCs/>
                <w:sz w:val="20"/>
                <w:lang w:val="ro-RO"/>
              </w:rPr>
              <w:t xml:space="preserve"> - 1</w:t>
            </w:r>
            <w:r>
              <w:rPr>
                <w:b/>
                <w:bCs/>
                <w:sz w:val="20"/>
                <w:lang w:val="ro-RO"/>
              </w:rPr>
              <w:t>1</w:t>
            </w:r>
          </w:p>
          <w:p w:rsidR="00680F30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sch. </w:t>
            </w:r>
          </w:p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 și 18 în abatere și diag. 14 - 18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1 - 4 Cap X + Cap Y.</w:t>
            </w:r>
          </w:p>
          <w:p w:rsidR="00680F30" w:rsidRPr="00A8307A" w:rsidRDefault="00680F3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80F30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Pr="00A75A00" w:rsidRDefault="00680F30" w:rsidP="00680F3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680F30" w:rsidRPr="00A8307A" w:rsidRDefault="00680F3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7</w:t>
            </w:r>
          </w:p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- 100 m din călcâi sch. </w:t>
            </w:r>
          </w:p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26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80F30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Pr="00A75A00" w:rsidRDefault="00680F30" w:rsidP="00680F3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680F30" w:rsidRPr="00A8307A" w:rsidRDefault="00680F3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15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80F30" w:rsidRPr="00A8307A" w:rsidRDefault="00680F3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4 Cap X şi CEREALCOM.</w:t>
            </w:r>
          </w:p>
        </w:tc>
      </w:tr>
      <w:tr w:rsidR="00680F30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Pr="00A75A00" w:rsidRDefault="00680F30" w:rsidP="00680F3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680F30" w:rsidRPr="00A8307A" w:rsidRDefault="00680F3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17, 21 şi 23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80F30" w:rsidRPr="00A8307A" w:rsidRDefault="00680F3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CEREALCOM.</w:t>
            </w:r>
          </w:p>
        </w:tc>
      </w:tr>
      <w:tr w:rsidR="00680F30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Pr="00A75A00" w:rsidRDefault="00680F30" w:rsidP="00680F3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680F30" w:rsidRPr="00A8307A" w:rsidRDefault="00680F3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20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80F30" w:rsidRPr="00A8307A" w:rsidRDefault="00680F3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4 Cap Y.</w:t>
            </w:r>
          </w:p>
        </w:tc>
      </w:tr>
      <w:tr w:rsidR="00680F30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Pr="00A75A00" w:rsidRDefault="00680F30" w:rsidP="00680F3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249+150</w:t>
            </w:r>
          </w:p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250+300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680F30" w:rsidRPr="00A8307A" w:rsidRDefault="00680F3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3A + 3B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Numai pentru trenurile de marfă în tranzit .</w:t>
            </w:r>
          </w:p>
          <w:p w:rsidR="00680F30" w:rsidRPr="00A8307A" w:rsidRDefault="00680F3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80F30" w:rsidRPr="00A8307A" w:rsidRDefault="00680F3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Stație paralelogram.</w:t>
            </w:r>
          </w:p>
        </w:tc>
      </w:tr>
      <w:tr w:rsidR="00680F30" w:rsidRPr="00A8307A" w:rsidTr="003D44FD">
        <w:trPr>
          <w:cantSplit/>
          <w:trHeight w:val="10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Pr="00A75A00" w:rsidRDefault="00680F30" w:rsidP="00680F3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diag.</w:t>
            </w:r>
          </w:p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73 - 77 - - 83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din linia 2 A la liniile 26 și 27.</w:t>
            </w:r>
          </w:p>
        </w:tc>
      </w:tr>
      <w:tr w:rsidR="00680F30" w:rsidRPr="00A8307A" w:rsidTr="00171562">
        <w:trPr>
          <w:cantSplit/>
          <w:trHeight w:val="6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Pr="00A75A00" w:rsidRDefault="00680F30" w:rsidP="00680F3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diag.</w:t>
            </w:r>
          </w:p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79 - 85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din linia 28 A la liniile 1 - 4 B.</w:t>
            </w:r>
          </w:p>
        </w:tc>
      </w:tr>
      <w:tr w:rsidR="00680F30" w:rsidRPr="00A8307A" w:rsidTr="00171562">
        <w:trPr>
          <w:cantSplit/>
          <w:trHeight w:val="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Pr="00A75A00" w:rsidRDefault="00680F30" w:rsidP="00680F3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680F30" w:rsidRPr="00A8307A" w:rsidRDefault="00680F3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75 / 79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din  linia 28A la liniile 1 - 4 B, 26 și 27.</w:t>
            </w:r>
          </w:p>
        </w:tc>
      </w:tr>
      <w:tr w:rsidR="00680F30" w:rsidRPr="00A8307A" w:rsidTr="00171562">
        <w:trPr>
          <w:cantSplit/>
          <w:trHeight w:val="8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Pr="00A75A00" w:rsidRDefault="00680F30" w:rsidP="00680F3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680F30" w:rsidRPr="00A8307A" w:rsidRDefault="00680F3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TDJ</w:t>
            </w:r>
          </w:p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83 / 87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din  liniile 1A, 2A și 28A la liniile 26 și 27.</w:t>
            </w:r>
          </w:p>
        </w:tc>
      </w:tr>
      <w:tr w:rsidR="00680F30" w:rsidRPr="00A8307A" w:rsidTr="003D44FD">
        <w:trPr>
          <w:cantSplit/>
          <w:trHeight w:val="18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A75A00" w:rsidRDefault="00680F30" w:rsidP="00680F3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680F30" w:rsidRPr="00A8307A" w:rsidRDefault="00680F3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680F30" w:rsidRPr="00A8307A" w:rsidRDefault="00680F30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sch.  23,  33,  35,  </w:t>
            </w:r>
          </w:p>
          <w:p w:rsidR="00680F30" w:rsidRPr="00A8307A" w:rsidRDefault="00680F30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TDJ </w:t>
            </w:r>
          </w:p>
          <w:p w:rsidR="00680F30" w:rsidRPr="00A8307A" w:rsidRDefault="00680F30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43 / 49, </w:t>
            </w:r>
          </w:p>
          <w:p w:rsidR="00680F30" w:rsidRPr="00A8307A" w:rsidRDefault="00680F30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45 / 51, sch. 55,  57, 59,  </w:t>
            </w:r>
          </w:p>
          <w:p w:rsidR="00680F30" w:rsidRPr="00A8307A" w:rsidRDefault="00680F30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65,  67,  69, 145,  147, 149,  151, 157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80F30" w:rsidRPr="00A8307A" w:rsidRDefault="00680F3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4A - 16.</w:t>
            </w:r>
          </w:p>
        </w:tc>
      </w:tr>
      <w:tr w:rsidR="00680F30" w:rsidRPr="00A8307A" w:rsidTr="00171562">
        <w:trPr>
          <w:cantSplit/>
          <w:trHeight w:val="94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A75A00" w:rsidRDefault="00680F30" w:rsidP="00680F3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680F30" w:rsidRPr="00A8307A" w:rsidRDefault="00680F3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X, linia 12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din călcâi sch. 149 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80F30" w:rsidRPr="00A8307A" w:rsidTr="00171562">
        <w:trPr>
          <w:cantSplit/>
          <w:trHeight w:val="5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A75A00" w:rsidRDefault="00680F30" w:rsidP="00680F3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680F30" w:rsidRPr="00A8307A" w:rsidRDefault="00680F3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X, liniile 14 și 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din călcâi sch. 157 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80F30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A75A00" w:rsidRDefault="00680F30" w:rsidP="00680F3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680F30" w:rsidRPr="00A8307A" w:rsidRDefault="00680F3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680F30" w:rsidRPr="00A8307A" w:rsidRDefault="00680F30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sch. 12</w:t>
            </w:r>
          </w:p>
          <w:p w:rsidR="00680F30" w:rsidRPr="00A8307A" w:rsidRDefault="00680F30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TDJ </w:t>
            </w:r>
          </w:p>
          <w:p w:rsidR="00680F30" w:rsidRPr="00A8307A" w:rsidRDefault="00680F30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22 / 26</w:t>
            </w:r>
          </w:p>
          <w:p w:rsidR="00680F30" w:rsidRPr="00A8307A" w:rsidRDefault="00680F30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sch. 24</w:t>
            </w:r>
          </w:p>
          <w:p w:rsidR="00680F30" w:rsidRPr="00A8307A" w:rsidRDefault="00680F30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TDJ </w:t>
            </w:r>
          </w:p>
          <w:p w:rsidR="00680F30" w:rsidRPr="00A8307A" w:rsidRDefault="00680F30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32 / 38</w:t>
            </w:r>
          </w:p>
          <w:p w:rsidR="00680F30" w:rsidRPr="00A8307A" w:rsidRDefault="00680F30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sch.: 40</w:t>
            </w:r>
          </w:p>
          <w:p w:rsidR="00680F30" w:rsidRPr="00A8307A" w:rsidRDefault="00680F30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50, 52, 54, 56, 58, 60, 62, 64, 66, 76, 78, 80, 82, 84 </w:t>
            </w:r>
          </w:p>
          <w:p w:rsidR="00680F30" w:rsidRPr="00A8307A" w:rsidRDefault="00680F30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și 88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80F30" w:rsidRPr="00A8307A" w:rsidRDefault="00680F3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5 - 16.</w:t>
            </w:r>
          </w:p>
        </w:tc>
      </w:tr>
      <w:tr w:rsidR="00680F30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A75A00" w:rsidRDefault="00680F30" w:rsidP="00680F3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680F30" w:rsidRPr="00A8307A" w:rsidRDefault="00680F3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Y, linia 12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din călcâi sch. 82 </w:t>
            </w:r>
          </w:p>
          <w:p w:rsidR="00680F30" w:rsidRPr="00A8307A" w:rsidRDefault="00680F30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80F30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A75A00" w:rsidRDefault="00680F30" w:rsidP="00680F3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680F30" w:rsidRPr="00A8307A" w:rsidRDefault="00680F3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Y, linia 14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din călcâi sch. 78 </w:t>
            </w:r>
          </w:p>
          <w:p w:rsidR="00680F30" w:rsidRPr="00A8307A" w:rsidRDefault="00680F30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80F30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A75A00" w:rsidRDefault="00680F30" w:rsidP="00680F3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680F30" w:rsidRPr="00A8307A" w:rsidRDefault="00680F3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Y, linia 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din călcâi sch. 80 </w:t>
            </w:r>
          </w:p>
          <w:p w:rsidR="00680F30" w:rsidRPr="00A8307A" w:rsidRDefault="00680F30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80F30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A75A00" w:rsidRDefault="00680F30" w:rsidP="00680F3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680F30" w:rsidRPr="00A8307A" w:rsidRDefault="00680F3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 linia 16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din călcâi sch. 88 </w:t>
            </w:r>
          </w:p>
          <w:p w:rsidR="00680F30" w:rsidRPr="00A8307A" w:rsidRDefault="00680F30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80F30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A75A00" w:rsidRDefault="00680F30" w:rsidP="00680F3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255+220</w:t>
            </w:r>
          </w:p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255+270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680F30" w:rsidRPr="00A8307A" w:rsidRDefault="00680F3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peste sch. 17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680F30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A75A00" w:rsidRDefault="00680F30" w:rsidP="00680F3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680F30" w:rsidRPr="00A8307A" w:rsidRDefault="00680F3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peste sch. Nr. 21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255+250</w:t>
            </w:r>
          </w:p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255+300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680F30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A75A00" w:rsidRDefault="00680F30" w:rsidP="00680F3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680F30" w:rsidRPr="00A8307A" w:rsidRDefault="00680F3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680F30" w:rsidRPr="00A8307A" w:rsidRDefault="00680F30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sch.  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către Triaj Grupa A.</w:t>
            </w:r>
          </w:p>
        </w:tc>
      </w:tr>
      <w:tr w:rsidR="00680F30" w:rsidRPr="00A8307A" w:rsidTr="009A1088">
        <w:trPr>
          <w:cantSplit/>
          <w:trHeight w:val="4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Pr="00A75A00" w:rsidRDefault="00680F30" w:rsidP="00680F3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680F30" w:rsidRPr="00A8307A" w:rsidRDefault="00680F3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T.D.J. </w:t>
            </w:r>
          </w:p>
          <w:p w:rsidR="00680F30" w:rsidRPr="00A8307A" w:rsidRDefault="00680F30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33 / 37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80F30" w:rsidRPr="00A8307A" w:rsidRDefault="00680F3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7 - 10 .</w:t>
            </w:r>
          </w:p>
          <w:p w:rsidR="00680F30" w:rsidRPr="00A8307A" w:rsidRDefault="00680F3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680F30" w:rsidRPr="00A8307A" w:rsidTr="009A1088">
        <w:trPr>
          <w:cantSplit/>
          <w:trHeight w:val="1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Pr="00A75A00" w:rsidRDefault="00680F30" w:rsidP="00680F3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680F30" w:rsidRPr="00A8307A" w:rsidRDefault="00680F3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toţi schim-bătorii </w:t>
            </w:r>
          </w:p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care dau acces la liniile 15 - 18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80F30" w:rsidRPr="00A8307A" w:rsidRDefault="00680F3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15 - 18 Cap X.</w:t>
            </w:r>
          </w:p>
        </w:tc>
      </w:tr>
      <w:tr w:rsidR="00680F30" w:rsidRPr="00A8307A" w:rsidTr="003D44FD">
        <w:trPr>
          <w:cantSplit/>
          <w:trHeight w:val="89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Pr="00A75A00" w:rsidRDefault="00680F30" w:rsidP="00680F3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680F30" w:rsidRPr="00A8307A" w:rsidRDefault="00680F3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30, 38 </w:t>
            </w:r>
          </w:p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şi 54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la liniile 7, 8 și 10 Cap Y.</w:t>
            </w:r>
          </w:p>
        </w:tc>
      </w:tr>
      <w:tr w:rsidR="00680F30" w:rsidRPr="00A8307A" w:rsidTr="009A1088">
        <w:trPr>
          <w:cantSplit/>
          <w:trHeight w:val="8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Pr="00A75A00" w:rsidRDefault="00680F30" w:rsidP="00680F3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680F30" w:rsidRPr="00A8307A" w:rsidRDefault="00680F3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44, 52, 56, 58, 60 şi </w:t>
            </w:r>
          </w:p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58 - 60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80F30" w:rsidRPr="00A8307A" w:rsidRDefault="00680F3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15 - 18 Cap Y.</w:t>
            </w:r>
          </w:p>
        </w:tc>
      </w:tr>
      <w:tr w:rsidR="00680F30" w:rsidRPr="00A8307A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Pr="00A75A00" w:rsidRDefault="00680F30" w:rsidP="00680F3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257+900</w:t>
            </w:r>
          </w:p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258+100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Cernele -</w:t>
            </w:r>
          </w:p>
          <w:p w:rsidR="00680F30" w:rsidRPr="00A8307A" w:rsidRDefault="00680F3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Işalniţa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Cs/>
                <w:color w:val="000000"/>
                <w:sz w:val="20"/>
                <w:lang w:val="ro-RO"/>
              </w:rPr>
              <w:t>*Interzis circulația locomotivelor cuplate.</w:t>
            </w:r>
          </w:p>
          <w:p w:rsidR="00680F30" w:rsidRPr="00A8307A" w:rsidRDefault="00680F3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80F30" w:rsidRPr="00A8307A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Pr="00A75A00" w:rsidRDefault="00680F30" w:rsidP="00680F3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261+350</w:t>
            </w:r>
          </w:p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Işalniţa</w:t>
            </w:r>
          </w:p>
          <w:p w:rsidR="00680F30" w:rsidRDefault="00680F3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directă, </w:t>
            </w:r>
          </w:p>
          <w:p w:rsidR="00680F30" w:rsidRDefault="00680F3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X+</w:t>
            </w:r>
            <w:r w:rsidRPr="00A8307A">
              <w:rPr>
                <w:b/>
                <w:bCs/>
                <w:sz w:val="20"/>
                <w:lang w:val="ro-RO"/>
              </w:rPr>
              <w:t>Y</w:t>
            </w:r>
            <w:r>
              <w:rPr>
                <w:b/>
                <w:bCs/>
                <w:sz w:val="20"/>
                <w:lang w:val="ro-RO"/>
              </w:rPr>
              <w:t xml:space="preserve"> și </w:t>
            </w:r>
          </w:p>
          <w:p w:rsidR="00680F30" w:rsidRPr="00A8307A" w:rsidRDefault="00680F3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1, 47, 16 și 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CA7415" w:rsidRDefault="00680F3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CA7415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680F30" w:rsidRPr="00A8307A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Pr="00A75A00" w:rsidRDefault="00680F30" w:rsidP="00680F3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Işalniţa</w:t>
            </w:r>
          </w:p>
          <w:p w:rsidR="00680F30" w:rsidRDefault="00680F3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directă, </w:t>
            </w:r>
          </w:p>
          <w:p w:rsidR="00680F30" w:rsidRDefault="00680F3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X+</w:t>
            </w:r>
            <w:r w:rsidRPr="00A8307A">
              <w:rPr>
                <w:b/>
                <w:bCs/>
                <w:sz w:val="20"/>
                <w:lang w:val="ro-RO"/>
              </w:rPr>
              <w:t>Y</w:t>
            </w:r>
            <w:r>
              <w:rPr>
                <w:b/>
                <w:bCs/>
                <w:sz w:val="20"/>
                <w:lang w:val="ro-RO"/>
              </w:rPr>
              <w:t xml:space="preserve"> și </w:t>
            </w:r>
          </w:p>
          <w:p w:rsidR="00680F30" w:rsidRPr="00A8307A" w:rsidRDefault="00680F3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5, 7, 8 și 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26</w:t>
            </w:r>
            <w:r>
              <w:rPr>
                <w:b/>
                <w:bCs/>
                <w:sz w:val="20"/>
                <w:lang w:val="ro-RO"/>
              </w:rPr>
              <w:t>1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40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262+850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CA7415" w:rsidRDefault="00680F3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CA7415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680F30" w:rsidRPr="00A8307A" w:rsidTr="0058599B">
        <w:trPr>
          <w:cantSplit/>
          <w:trHeight w:val="1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Pr="00A75A00" w:rsidRDefault="00680F30" w:rsidP="00680F3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Işalniţa</w:t>
            </w:r>
          </w:p>
          <w:p w:rsidR="00680F30" w:rsidRPr="00A8307A" w:rsidRDefault="00680F3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Y, liniile 4  - 13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</w:t>
            </w:r>
          </w:p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toţi </w:t>
            </w:r>
          </w:p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80F30" w:rsidRPr="00A8307A" w:rsidTr="003D44FD">
        <w:trPr>
          <w:cantSplit/>
          <w:trHeight w:val="116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Pr="00A75A00" w:rsidRDefault="00680F30" w:rsidP="00680F3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Işalniţa</w:t>
            </w:r>
          </w:p>
          <w:p w:rsidR="00680F30" w:rsidRPr="00A8307A" w:rsidRDefault="00680F3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11 </w:t>
            </w:r>
          </w:p>
          <w:p w:rsidR="00680F30" w:rsidRPr="00A8307A" w:rsidRDefault="00680F3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primiri - expedieri, </w:t>
            </w:r>
          </w:p>
          <w:p w:rsidR="00680F30" w:rsidRPr="00A8307A" w:rsidRDefault="00680F3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80F30" w:rsidRPr="00A8307A" w:rsidTr="003D44FD">
        <w:trPr>
          <w:cantSplit/>
          <w:trHeight w:val="4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Pr="00A75A00" w:rsidRDefault="00680F30" w:rsidP="00680F3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Işalniţa</w:t>
            </w:r>
          </w:p>
          <w:p w:rsidR="00680F30" w:rsidRPr="00A8307A" w:rsidRDefault="00680F3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80F30" w:rsidRPr="00A8307A" w:rsidTr="003D44FD">
        <w:trPr>
          <w:cantSplit/>
          <w:trHeight w:val="4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Pr="00A75A00" w:rsidRDefault="00680F30" w:rsidP="00680F3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270+800</w:t>
            </w:r>
          </w:p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270+900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Coţofeni  -</w:t>
            </w:r>
          </w:p>
          <w:p w:rsidR="00680F30" w:rsidRPr="00A8307A" w:rsidRDefault="00680F3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Răcari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80F30" w:rsidRPr="00A8307A" w:rsidTr="003D44FD">
        <w:trPr>
          <w:cantSplit/>
          <w:trHeight w:val="43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Pr="00A75A00" w:rsidRDefault="00680F30" w:rsidP="00680F3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Coţofeni  -</w:t>
            </w:r>
          </w:p>
          <w:p w:rsidR="00680F30" w:rsidRPr="00A8307A" w:rsidRDefault="00680F3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Răcari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271+500</w:t>
            </w:r>
          </w:p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27</w:t>
            </w:r>
            <w:r>
              <w:rPr>
                <w:b/>
                <w:bCs/>
                <w:sz w:val="20"/>
                <w:lang w:val="ro-RO"/>
              </w:rPr>
              <w:t>1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75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80F30" w:rsidRPr="00A8307A" w:rsidTr="003D44FD">
        <w:trPr>
          <w:cantSplit/>
          <w:trHeight w:val="43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Pr="00A75A00" w:rsidRDefault="00680F30" w:rsidP="00680F3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279+750</w:t>
            </w:r>
          </w:p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279+800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80F30" w:rsidRDefault="00680F3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Răcari </w:t>
            </w:r>
          </w:p>
          <w:p w:rsidR="00680F30" w:rsidRPr="00A8307A" w:rsidRDefault="00680F3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Y, peste sch. 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80F30" w:rsidRPr="00A8307A" w:rsidTr="003D44FD">
        <w:trPr>
          <w:cantSplit/>
          <w:trHeight w:val="43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Pr="00A75A00" w:rsidRDefault="00680F30" w:rsidP="00680F3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284+850</w:t>
            </w:r>
          </w:p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286+435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Filiaşi </w:t>
            </w:r>
          </w:p>
          <w:p w:rsidR="00680F30" w:rsidRPr="00A8307A" w:rsidRDefault="00680F3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directă, </w:t>
            </w:r>
          </w:p>
          <w:p w:rsidR="00680F30" w:rsidRPr="00A8307A" w:rsidRDefault="00680F3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X+Y, peste sch. 7, 11, 15, 53, 16, 10, 8 și 6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Default="00680F3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680F30" w:rsidRPr="00A8307A" w:rsidRDefault="00680F3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80F30" w:rsidRPr="00A8307A" w:rsidTr="00171562">
        <w:trPr>
          <w:cantSplit/>
          <w:trHeight w:val="69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A75A00" w:rsidRDefault="00680F30" w:rsidP="00680F3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Filiaşi </w:t>
            </w:r>
          </w:p>
          <w:p w:rsidR="00680F30" w:rsidRDefault="00680F3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directă, CapY</w:t>
            </w:r>
          </w:p>
          <w:p w:rsidR="00680F30" w:rsidRPr="00A8307A" w:rsidRDefault="00680F3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sch. 18, 14 și 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286+</w:t>
            </w:r>
            <w:r>
              <w:rPr>
                <w:b/>
                <w:bCs/>
                <w:sz w:val="20"/>
                <w:lang w:val="ro-RO"/>
              </w:rPr>
              <w:t>180</w:t>
            </w:r>
          </w:p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286+400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DE261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80F30" w:rsidRPr="00A8307A" w:rsidTr="00171562">
        <w:trPr>
          <w:cantSplit/>
          <w:trHeight w:val="69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A75A00" w:rsidRDefault="00680F30" w:rsidP="00680F3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80F30" w:rsidRDefault="00680F3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Filiaşi</w:t>
            </w:r>
          </w:p>
          <w:p w:rsidR="00680F30" w:rsidRPr="00A8307A" w:rsidRDefault="00680F3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29</w:t>
            </w:r>
          </w:p>
          <w:p w:rsidR="00680F30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diag.</w:t>
            </w:r>
          </w:p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27 - 29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Default="00680F3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680F30" w:rsidRPr="00A8307A" w:rsidRDefault="00680F3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și 6, Cap X.</w:t>
            </w:r>
          </w:p>
        </w:tc>
      </w:tr>
      <w:tr w:rsidR="00680F30" w:rsidRPr="00A8307A" w:rsidTr="003D44FD">
        <w:trPr>
          <w:cantSplit/>
          <w:trHeight w:val="8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A75A00" w:rsidRDefault="00680F30" w:rsidP="00680F3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color w:val="000000"/>
                <w:sz w:val="20"/>
                <w:lang w:val="ro-RO"/>
              </w:rPr>
              <w:t>287+640</w:t>
            </w:r>
          </w:p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color w:val="000000"/>
                <w:sz w:val="20"/>
                <w:lang w:val="ro-RO"/>
              </w:rPr>
              <w:t>287+690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Filiaşi -</w:t>
            </w:r>
          </w:p>
          <w:p w:rsidR="00680F30" w:rsidRPr="00A8307A" w:rsidRDefault="00680F3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Gura Motrului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287+640</w:t>
            </w:r>
          </w:p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287+690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*Valabil pentru trenurile care au în componență  două locomotive cuplate.</w:t>
            </w:r>
          </w:p>
          <w:p w:rsidR="00680F30" w:rsidRPr="00A8307A" w:rsidRDefault="00680F3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80F30" w:rsidRPr="00A8307A" w:rsidTr="003D44FD">
        <w:trPr>
          <w:cantSplit/>
          <w:trHeight w:val="8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A75A00" w:rsidRDefault="00680F30" w:rsidP="00680F3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Filiaşi -</w:t>
            </w:r>
          </w:p>
          <w:p w:rsidR="00680F30" w:rsidRPr="00A8307A" w:rsidRDefault="00680F3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Gura Motrului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290+550</w:t>
            </w:r>
          </w:p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290+750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B943BB" w:rsidRDefault="00680F3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B943BB">
              <w:rPr>
                <w:b/>
                <w:bCs/>
                <w:i/>
                <w:sz w:val="20"/>
                <w:lang w:val="ro-RO"/>
              </w:rPr>
              <w:t>Fără inductori.</w:t>
            </w:r>
          </w:p>
        </w:tc>
      </w:tr>
      <w:tr w:rsidR="00680F30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Pr="00A75A00" w:rsidRDefault="00680F30" w:rsidP="00680F3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Gura Motrului</w:t>
            </w:r>
          </w:p>
          <w:p w:rsidR="00680F30" w:rsidRPr="00A8307A" w:rsidRDefault="00680F3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4 </w:t>
            </w:r>
          </w:p>
          <w:p w:rsidR="00680F30" w:rsidRPr="00A8307A" w:rsidRDefault="00680F3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 inclusiv sch.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80F30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Pr="00A75A00" w:rsidRDefault="00680F30" w:rsidP="00680F3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Gura Motrului -</w:t>
            </w:r>
          </w:p>
          <w:p w:rsidR="00680F30" w:rsidRPr="00A8307A" w:rsidRDefault="00680F3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Butoieşti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293+200</w:t>
            </w:r>
          </w:p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293+300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80F30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Pr="00A75A00" w:rsidRDefault="00680F30" w:rsidP="00680F3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295+650</w:t>
            </w:r>
          </w:p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296+550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Gura Motrului -</w:t>
            </w:r>
          </w:p>
          <w:p w:rsidR="00680F30" w:rsidRPr="00A8307A" w:rsidRDefault="00680F3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Butoieşti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80F30" w:rsidRPr="00A8307A" w:rsidTr="003D44FD">
        <w:trPr>
          <w:cantSplit/>
          <w:trHeight w:val="3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Pr="00A75A00" w:rsidRDefault="00680F30" w:rsidP="00680F3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298+250</w:t>
            </w:r>
          </w:p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298+350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Butoieşti</w:t>
            </w:r>
          </w:p>
          <w:p w:rsidR="00680F30" w:rsidRPr="00A8307A" w:rsidRDefault="00680F3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1 și podeț  </w:t>
            </w:r>
          </w:p>
          <w:p w:rsidR="00680F30" w:rsidRPr="00A8307A" w:rsidRDefault="00680F3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km 298+330. </w:t>
            </w:r>
          </w:p>
          <w:p w:rsidR="00680F30" w:rsidRPr="00A8307A" w:rsidRDefault="00680F3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80F30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Pr="00A75A00" w:rsidRDefault="00680F30" w:rsidP="00680F3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Butoieşti</w:t>
            </w:r>
          </w:p>
          <w:p w:rsidR="00680F30" w:rsidRPr="00A8307A" w:rsidRDefault="00680F3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298+280</w:t>
            </w:r>
          </w:p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299+480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80F30" w:rsidRPr="00A8307A" w:rsidTr="003D44FD">
        <w:trPr>
          <w:cantSplit/>
          <w:trHeight w:val="5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Pr="00A75A00" w:rsidRDefault="00680F30" w:rsidP="00680F3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Butoieşti</w:t>
            </w:r>
          </w:p>
          <w:p w:rsidR="00680F30" w:rsidRPr="00A8307A" w:rsidRDefault="00680F3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680F30" w:rsidRPr="00A8307A" w:rsidRDefault="00680F3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–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80F30" w:rsidRPr="00A8307A" w:rsidTr="003D44FD">
        <w:trPr>
          <w:cantSplit/>
          <w:trHeight w:val="27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Pr="00A75A00" w:rsidRDefault="00680F30" w:rsidP="00680F3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302+500</w:t>
            </w:r>
          </w:p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302+700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Butoieşti -</w:t>
            </w:r>
          </w:p>
          <w:p w:rsidR="00680F30" w:rsidRPr="00A8307A" w:rsidRDefault="00680F3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Strehaia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Cs/>
                <w:color w:val="000000"/>
                <w:sz w:val="20"/>
                <w:lang w:val="ro-RO"/>
              </w:rPr>
              <w:t>*Interzis circulația locomotivelor cuplate.</w:t>
            </w:r>
          </w:p>
          <w:p w:rsidR="00680F30" w:rsidRPr="00A8307A" w:rsidRDefault="00680F3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80F30" w:rsidRPr="00A8307A" w:rsidTr="003F196F">
        <w:trPr>
          <w:cantSplit/>
          <w:trHeight w:val="5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Pr="00A75A00" w:rsidRDefault="00680F30" w:rsidP="00680F3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309+100</w:t>
            </w:r>
          </w:p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309+400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680F30" w:rsidRPr="00A8307A" w:rsidRDefault="00680F3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peste sch. 1, 5, 11 și 17.</w:t>
            </w:r>
          </w:p>
          <w:p w:rsidR="00680F30" w:rsidRPr="00A8307A" w:rsidRDefault="00680F3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80F30" w:rsidRPr="00A8307A" w:rsidTr="003D44FD">
        <w:trPr>
          <w:cantSplit/>
          <w:trHeight w:val="27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Pr="00A75A00" w:rsidRDefault="00680F30" w:rsidP="00680F3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680F30" w:rsidRPr="00A8307A" w:rsidRDefault="00680F3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309+100</w:t>
            </w:r>
          </w:p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309+250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Afectează intrări - ieşiri peste sch. 3, 7 și 9.</w:t>
            </w:r>
          </w:p>
          <w:p w:rsidR="00680F30" w:rsidRPr="00A8307A" w:rsidRDefault="00680F3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680F30" w:rsidRPr="00A8307A" w:rsidTr="00171562">
        <w:trPr>
          <w:cantSplit/>
          <w:trHeight w:val="62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Pr="00A75A00" w:rsidRDefault="00680F30" w:rsidP="00680F3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680F30" w:rsidRPr="00A8307A" w:rsidRDefault="00680F3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1 - 7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la liniile 3, 4 şi 5.</w:t>
            </w:r>
          </w:p>
        </w:tc>
      </w:tr>
      <w:tr w:rsidR="00680F30" w:rsidRPr="00A8307A" w:rsidTr="00171562">
        <w:trPr>
          <w:cantSplit/>
          <w:trHeight w:val="19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Pr="00A75A00" w:rsidRDefault="00680F30" w:rsidP="00680F3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680F30" w:rsidRPr="00A8307A" w:rsidRDefault="00680F3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Viteza de 15 km/h este valabilă pentru trenurile care ies din liniile 1 şi 2 în firul II.</w:t>
            </w:r>
          </w:p>
          <w:p w:rsidR="00680F30" w:rsidRPr="00A8307A" w:rsidRDefault="00680F3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Este interzisă circulaţia trenurilor din firul II la liniile 1 şi 2.</w:t>
            </w:r>
          </w:p>
        </w:tc>
      </w:tr>
      <w:tr w:rsidR="00680F30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A75A00" w:rsidRDefault="00680F30" w:rsidP="00680F3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680F30" w:rsidRPr="00A8307A" w:rsidRDefault="00680F3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17</w:t>
            </w:r>
          </w:p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in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80F30" w:rsidRPr="00A8307A" w:rsidRDefault="00680F3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 abătută.</w:t>
            </w:r>
          </w:p>
        </w:tc>
      </w:tr>
      <w:tr w:rsidR="00680F30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Pr="00A75A00" w:rsidRDefault="00680F30" w:rsidP="00680F3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680F30" w:rsidRPr="00A8307A" w:rsidRDefault="00680F3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12</w:t>
            </w:r>
          </w:p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80F30" w:rsidRPr="00A8307A" w:rsidRDefault="00680F3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2 - 5  înspre și dinspre st. Jirov.</w:t>
            </w:r>
          </w:p>
        </w:tc>
      </w:tr>
      <w:tr w:rsidR="00680F30" w:rsidRPr="00A8307A" w:rsidTr="003D44FD">
        <w:trPr>
          <w:cantSplit/>
          <w:trHeight w:val="114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Pr="00A75A00" w:rsidRDefault="00680F30" w:rsidP="00680F3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680F30" w:rsidRPr="00A8307A" w:rsidRDefault="00680F3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T.D.J.</w:t>
            </w:r>
          </w:p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26 / 30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80F30" w:rsidRPr="00A8307A" w:rsidRDefault="00680F3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4 şi 5.</w:t>
            </w:r>
          </w:p>
        </w:tc>
      </w:tr>
      <w:tr w:rsidR="00680F30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Pr="00A75A00" w:rsidRDefault="00680F30" w:rsidP="00680F3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680F30" w:rsidRPr="00A8307A" w:rsidRDefault="00680F3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28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80F30" w:rsidRPr="00A8307A" w:rsidRDefault="00680F3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1.</w:t>
            </w:r>
          </w:p>
        </w:tc>
      </w:tr>
      <w:tr w:rsidR="00680F30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Pr="00A75A00" w:rsidRDefault="00680F30" w:rsidP="00680F3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Ciochiuţa</w:t>
            </w:r>
          </w:p>
          <w:p w:rsidR="00680F30" w:rsidRPr="00A8307A" w:rsidRDefault="00680F3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680F30" w:rsidRPr="00A8307A" w:rsidRDefault="00680F3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ax stație până la Cap Y călcâi sch. 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80F30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Pr="00A75A00" w:rsidRDefault="00680F30" w:rsidP="00680F3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322+150</w:t>
            </w:r>
          </w:p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322+350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Ciochiuţa -</w:t>
            </w:r>
          </w:p>
          <w:p w:rsidR="00680F30" w:rsidRPr="00A8307A" w:rsidRDefault="00680F3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Tâmna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80F30" w:rsidRPr="00A8307A" w:rsidTr="003D44FD">
        <w:trPr>
          <w:cantSplit/>
          <w:trHeight w:val="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Pr="00A75A00" w:rsidRDefault="00680F30" w:rsidP="00680F3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Tâmna</w:t>
            </w:r>
          </w:p>
          <w:p w:rsidR="00680F30" w:rsidRPr="00A8307A" w:rsidRDefault="00680F3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din calcâi</w:t>
            </w:r>
          </w:p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3</w:t>
            </w:r>
          </w:p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până</w:t>
            </w:r>
          </w:p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la axa</w:t>
            </w:r>
          </w:p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stației Tâmna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80F30" w:rsidRPr="00A8307A" w:rsidTr="003D44FD">
        <w:trPr>
          <w:cantSplit/>
          <w:trHeight w:val="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Pr="00A75A00" w:rsidRDefault="00680F30" w:rsidP="00680F3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Tâmna</w:t>
            </w:r>
          </w:p>
          <w:p w:rsidR="00680F30" w:rsidRPr="00A8307A" w:rsidRDefault="00680F3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680F30" w:rsidRPr="00A8307A" w:rsidRDefault="00680F3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80F30" w:rsidRPr="00A8307A" w:rsidTr="003D44FD">
        <w:trPr>
          <w:cantSplit/>
          <w:trHeight w:val="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Pr="00A75A00" w:rsidRDefault="00680F30" w:rsidP="00680F3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325+100</w:t>
            </w:r>
          </w:p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325+220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Tâmna </w:t>
            </w:r>
          </w:p>
          <w:p w:rsidR="00680F30" w:rsidRPr="00A8307A" w:rsidRDefault="00680F3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680F30" w:rsidRPr="00A8307A" w:rsidRDefault="00680F3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Peste sch. 2 și 4.</w:t>
            </w:r>
          </w:p>
        </w:tc>
      </w:tr>
      <w:tr w:rsidR="00680F30" w:rsidRPr="00A8307A" w:rsidTr="003D44FD">
        <w:trPr>
          <w:cantSplit/>
          <w:trHeight w:val="12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Pr="00A75A00" w:rsidRDefault="00680F30" w:rsidP="00680F3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Igiroasa</w:t>
            </w:r>
          </w:p>
          <w:p w:rsidR="00680F30" w:rsidRPr="00A8307A" w:rsidRDefault="00680F3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3 </w:t>
            </w:r>
          </w:p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80F30" w:rsidRPr="00A8307A" w:rsidRDefault="00680F3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1, Cap X.</w:t>
            </w:r>
          </w:p>
        </w:tc>
      </w:tr>
      <w:tr w:rsidR="00680F30" w:rsidRPr="00A8307A" w:rsidTr="00171562">
        <w:trPr>
          <w:cantSplit/>
          <w:trHeight w:val="6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Pr="00A75A00" w:rsidRDefault="00680F30" w:rsidP="00680F3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Prunişor</w:t>
            </w:r>
          </w:p>
          <w:p w:rsidR="00680F30" w:rsidRPr="00A8307A" w:rsidRDefault="00680F3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</w:t>
            </w:r>
          </w:p>
          <w:p w:rsidR="00680F30" w:rsidRPr="00A8307A" w:rsidRDefault="00680F3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80F30" w:rsidRPr="00A8307A" w:rsidTr="00171562">
        <w:trPr>
          <w:cantSplit/>
          <w:trHeight w:val="10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A75A00" w:rsidRDefault="00680F30" w:rsidP="00680F3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Prunişor</w:t>
            </w:r>
          </w:p>
          <w:p w:rsidR="00680F30" w:rsidRPr="00A8307A" w:rsidRDefault="00680F3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680F30" w:rsidRPr="00A8307A" w:rsidRDefault="00680F3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de la axa staţiei </w:t>
            </w:r>
          </w:p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80F30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Pr="00A75A00" w:rsidRDefault="00680F30" w:rsidP="00680F3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335+120</w:t>
            </w:r>
          </w:p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335+170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Prunișor -</w:t>
            </w:r>
          </w:p>
          <w:p w:rsidR="00680F30" w:rsidRPr="00A8307A" w:rsidRDefault="00680F3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Gârniţa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*Valabil pentru trenurile care au în componență două locomotive cuplate.</w:t>
            </w:r>
          </w:p>
          <w:p w:rsidR="00680F30" w:rsidRPr="00A8307A" w:rsidRDefault="00680F3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80F30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Pr="00A75A00" w:rsidRDefault="00680F30" w:rsidP="00680F3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Gârniţa</w:t>
            </w:r>
          </w:p>
          <w:p w:rsidR="00680F30" w:rsidRPr="00A8307A" w:rsidRDefault="00680F3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3 </w:t>
            </w:r>
          </w:p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80F30" w:rsidRPr="00A8307A" w:rsidRDefault="00680F3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1, Cap X.</w:t>
            </w:r>
          </w:p>
        </w:tc>
      </w:tr>
      <w:tr w:rsidR="00680F30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Pr="00A75A00" w:rsidRDefault="00680F30" w:rsidP="00680F3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Gârniţa</w:t>
            </w:r>
          </w:p>
          <w:p w:rsidR="00680F30" w:rsidRPr="00A8307A" w:rsidRDefault="00680F3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2 </w:t>
            </w:r>
          </w:p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80F30" w:rsidRPr="00A8307A" w:rsidRDefault="00680F3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1, CapY.</w:t>
            </w:r>
          </w:p>
        </w:tc>
      </w:tr>
      <w:tr w:rsidR="00680F30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Pr="00A75A00" w:rsidRDefault="00680F30" w:rsidP="00680F3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339+340</w:t>
            </w:r>
          </w:p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343+900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Prunișor - </w:t>
            </w:r>
          </w:p>
          <w:p w:rsidR="00680F30" w:rsidRPr="00A8307A" w:rsidRDefault="00680F3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Gârniţa </w:t>
            </w:r>
          </w:p>
          <w:p w:rsidR="00680F30" w:rsidRPr="00A8307A" w:rsidRDefault="00680F3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directă Gârniţa </w:t>
            </w:r>
          </w:p>
          <w:p w:rsidR="00680F30" w:rsidRPr="00A8307A" w:rsidRDefault="00680F3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 Gârniţa - Balota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680F30" w:rsidRPr="00A8307A" w:rsidTr="003D44FD">
        <w:trPr>
          <w:cantSplit/>
          <w:trHeight w:val="3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A75A00" w:rsidRDefault="00680F30" w:rsidP="00680F3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343+900</w:t>
            </w:r>
          </w:p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344+140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680F30" w:rsidRPr="00A8307A" w:rsidRDefault="00680F3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80F30" w:rsidRPr="00A8307A" w:rsidRDefault="00680F3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schimbătorii 1, 7, 9 și 13.</w:t>
            </w:r>
          </w:p>
          <w:p w:rsidR="00680F30" w:rsidRPr="00A8307A" w:rsidRDefault="00680F3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Fără inductori. </w:t>
            </w:r>
          </w:p>
        </w:tc>
      </w:tr>
      <w:tr w:rsidR="00680F30" w:rsidRPr="00A8307A" w:rsidTr="003D44FD">
        <w:trPr>
          <w:cantSplit/>
          <w:trHeight w:val="4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A75A00" w:rsidRDefault="00680F30" w:rsidP="00680F3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680F30" w:rsidRPr="00A8307A" w:rsidRDefault="00680F3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680F30" w:rsidRPr="00A8307A" w:rsidRDefault="00680F3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80F30" w:rsidRPr="00A8307A" w:rsidTr="003D44FD">
        <w:trPr>
          <w:cantSplit/>
          <w:trHeight w:val="6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Pr="00A75A00" w:rsidRDefault="00680F30" w:rsidP="00680F3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680F30" w:rsidRPr="00A8307A" w:rsidRDefault="00680F3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15 </w:t>
            </w:r>
          </w:p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80F30" w:rsidRPr="00A8307A" w:rsidRDefault="00680F3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3.</w:t>
            </w:r>
          </w:p>
        </w:tc>
      </w:tr>
      <w:tr w:rsidR="00680F30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Pr="00A75A00" w:rsidRDefault="00680F30" w:rsidP="00680F3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680F30" w:rsidRPr="00A8307A" w:rsidRDefault="00680F3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T.D.J.</w:t>
            </w:r>
          </w:p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 /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80F30" w:rsidRPr="00A8307A" w:rsidRDefault="00680F3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şi 4.</w:t>
            </w:r>
          </w:p>
        </w:tc>
      </w:tr>
      <w:tr w:rsidR="00680F30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Pr="00A75A00" w:rsidRDefault="00680F30" w:rsidP="00680F3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 dintre sch. </w:t>
            </w:r>
          </w:p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17 -</w:t>
            </w:r>
          </w:p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T.D.J.</w:t>
            </w:r>
          </w:p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19 / 21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zonă parcurs </w:t>
            </w:r>
          </w:p>
          <w:p w:rsidR="00680F30" w:rsidRPr="00A8307A" w:rsidRDefault="00680F3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st. Balota liniile 1 - 3 </w:t>
            </w:r>
          </w:p>
          <w:p w:rsidR="00680F30" w:rsidRPr="00A8307A" w:rsidRDefault="00680F3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în abatere.</w:t>
            </w:r>
          </w:p>
        </w:tc>
      </w:tr>
      <w:tr w:rsidR="00680F30" w:rsidRPr="00A8307A" w:rsidTr="00171562">
        <w:trPr>
          <w:cantSplit/>
          <w:trHeight w:val="112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A75A00" w:rsidRDefault="00680F30" w:rsidP="00680F3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680F30" w:rsidRPr="00A8307A" w:rsidRDefault="00680F3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680F30" w:rsidRPr="00A8307A" w:rsidRDefault="00680F3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de la axa staţiei </w:t>
            </w:r>
          </w:p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80F30" w:rsidRPr="00A8307A" w:rsidTr="00171562">
        <w:trPr>
          <w:cantSplit/>
          <w:trHeight w:val="20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Pr="00A75A00" w:rsidRDefault="00680F30" w:rsidP="00680F3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680F30" w:rsidRPr="00A8307A" w:rsidRDefault="00680F3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4 </w:t>
            </w:r>
          </w:p>
          <w:p w:rsidR="00680F30" w:rsidRPr="00A8307A" w:rsidRDefault="00680F3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de la axa staţiei până la călcâi macaz 12 </w:t>
            </w:r>
          </w:p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80F30" w:rsidRPr="00A8307A" w:rsidTr="00171562">
        <w:trPr>
          <w:cantSplit/>
          <w:trHeight w:val="11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Pr="00A75A00" w:rsidRDefault="00680F30" w:rsidP="00680F3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680F30" w:rsidRPr="00A8307A" w:rsidRDefault="00680F3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5 </w:t>
            </w:r>
          </w:p>
          <w:p w:rsidR="00680F30" w:rsidRPr="00A8307A" w:rsidRDefault="00680F3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80F30" w:rsidRPr="00A8307A" w:rsidTr="003D44FD">
        <w:trPr>
          <w:cantSplit/>
          <w:trHeight w:val="9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Pr="00A75A00" w:rsidRDefault="00680F30" w:rsidP="00680F3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680F30" w:rsidRPr="00A8307A" w:rsidRDefault="00680F3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T.D.J.</w:t>
            </w:r>
          </w:p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 /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80F30" w:rsidRPr="00A8307A" w:rsidRDefault="00680F3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3 - 5.</w:t>
            </w:r>
          </w:p>
        </w:tc>
      </w:tr>
      <w:tr w:rsidR="00680F30" w:rsidRPr="00A8307A" w:rsidTr="003D44FD">
        <w:trPr>
          <w:cantSplit/>
          <w:trHeight w:val="9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Pr="00A75A00" w:rsidRDefault="00680F30" w:rsidP="00680F3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345+652</w:t>
            </w:r>
          </w:p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355+537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Balota –</w:t>
            </w:r>
          </w:p>
          <w:p w:rsidR="00680F30" w:rsidRPr="00A8307A" w:rsidRDefault="00680F3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Drobeta Turnu Severin Mărfuri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Cs/>
                <w:color w:val="000000"/>
                <w:sz w:val="20"/>
                <w:lang w:val="ro-RO"/>
              </w:rPr>
              <w:t>*Interzis circulația trenurilor care au în componență mai mult de două locomotive cuplate.</w:t>
            </w:r>
          </w:p>
          <w:p w:rsidR="00680F30" w:rsidRPr="00A8307A" w:rsidRDefault="00680F3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80F30" w:rsidRPr="00A8307A" w:rsidTr="007D780E">
        <w:trPr>
          <w:cantSplit/>
          <w:trHeight w:val="129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Pr="00A75A00" w:rsidRDefault="00680F30" w:rsidP="00680F3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345+200</w:t>
            </w:r>
          </w:p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353+200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Balota –</w:t>
            </w:r>
          </w:p>
          <w:p w:rsidR="00680F30" w:rsidRPr="00A8307A" w:rsidRDefault="00680F3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Valea Albă</w:t>
            </w:r>
          </w:p>
          <w:p w:rsidR="00680F30" w:rsidRPr="00A8307A" w:rsidRDefault="00680F3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directă </w:t>
            </w:r>
          </w:p>
          <w:p w:rsidR="00680F30" w:rsidRPr="00A8307A" w:rsidRDefault="00680F3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Valea Albă și</w:t>
            </w:r>
          </w:p>
          <w:p w:rsidR="00680F30" w:rsidRPr="00A8307A" w:rsidRDefault="00680F3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Valea Albă -</w:t>
            </w:r>
          </w:p>
          <w:p w:rsidR="00680F30" w:rsidRPr="00A8307A" w:rsidRDefault="00680F3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Post Macazuri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80F30" w:rsidRPr="00A8307A" w:rsidTr="003D44FD">
        <w:trPr>
          <w:cantSplit/>
          <w:trHeight w:val="4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Pr="00A75A00" w:rsidRDefault="00680F30" w:rsidP="00680F3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Post Macazuri -</w:t>
            </w:r>
          </w:p>
          <w:p w:rsidR="00680F30" w:rsidRPr="00A8307A" w:rsidRDefault="00680F3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Drobeta Tr. Severin Mărfuri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354+400</w:t>
            </w:r>
          </w:p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354+700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80F30" w:rsidRPr="00A8307A" w:rsidTr="003D44FD">
        <w:trPr>
          <w:cantSplit/>
          <w:trHeight w:val="4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Pr="00A75A00" w:rsidRDefault="00680F30" w:rsidP="00680F3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680F30" w:rsidRPr="00A8307A" w:rsidRDefault="00680F3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Mărfuri </w:t>
            </w:r>
          </w:p>
          <w:p w:rsidR="00680F30" w:rsidRPr="00A8307A" w:rsidRDefault="00680F3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Y, linia 3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356+930</w:t>
            </w:r>
          </w:p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357+170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680F30" w:rsidRPr="00A8307A" w:rsidRDefault="00680F3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Peste sch. 10, 8 și 6A.</w:t>
            </w:r>
          </w:p>
        </w:tc>
      </w:tr>
      <w:tr w:rsidR="00680F30" w:rsidRPr="00A8307A" w:rsidTr="003D44FD">
        <w:trPr>
          <w:cantSplit/>
          <w:trHeight w:val="2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A75A00" w:rsidRDefault="00680F30" w:rsidP="00680F3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</w:t>
            </w:r>
          </w:p>
          <w:p w:rsidR="00680F30" w:rsidRPr="00A8307A" w:rsidRDefault="00680F3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diag.</w:t>
            </w:r>
          </w:p>
          <w:p w:rsidR="00680F30" w:rsidRPr="00A8307A" w:rsidRDefault="00680F3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1 - 3 </w:t>
            </w:r>
          </w:p>
          <w:p w:rsidR="00680F30" w:rsidRPr="00A8307A" w:rsidRDefault="00680F3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şi</w:t>
            </w:r>
          </w:p>
          <w:p w:rsidR="00680F30" w:rsidRPr="00A8307A" w:rsidRDefault="00680F3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680F30" w:rsidRPr="00A8307A" w:rsidRDefault="00680F3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 şi 3 </w:t>
            </w:r>
          </w:p>
          <w:p w:rsidR="00680F30" w:rsidRPr="00A8307A" w:rsidRDefault="00680F3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80F30" w:rsidRPr="00A8307A" w:rsidRDefault="00680F3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1 - 3.</w:t>
            </w:r>
          </w:p>
        </w:tc>
      </w:tr>
      <w:tr w:rsidR="00680F30" w:rsidRPr="00A8307A" w:rsidTr="002C5843">
        <w:trPr>
          <w:cantSplit/>
          <w:trHeight w:val="77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A75A00" w:rsidRDefault="00680F30" w:rsidP="00680F3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680F30" w:rsidRPr="00A8307A" w:rsidRDefault="00680F3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9 </w:t>
            </w:r>
          </w:p>
          <w:p w:rsidR="00680F30" w:rsidRPr="00A8307A" w:rsidRDefault="00680F3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80F30" w:rsidRPr="00A8307A" w:rsidRDefault="00680F3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și 2.</w:t>
            </w:r>
          </w:p>
        </w:tc>
      </w:tr>
      <w:tr w:rsidR="00680F30" w:rsidRPr="00A8307A" w:rsidTr="003D44FD">
        <w:trPr>
          <w:cantSplit/>
          <w:trHeight w:val="20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Pr="00A75A00" w:rsidRDefault="00680F30" w:rsidP="00680F3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</w:t>
            </w:r>
          </w:p>
          <w:p w:rsidR="00680F30" w:rsidRPr="00A8307A" w:rsidRDefault="00680F3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680F30" w:rsidRPr="00A8307A" w:rsidRDefault="00680F3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7 </w:t>
            </w:r>
          </w:p>
          <w:p w:rsidR="00680F30" w:rsidRPr="00A8307A" w:rsidRDefault="00680F3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  <w:p w:rsidR="00680F30" w:rsidRPr="00A8307A" w:rsidRDefault="00680F3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şi</w:t>
            </w:r>
          </w:p>
          <w:p w:rsidR="00680F30" w:rsidRPr="00A8307A" w:rsidRDefault="00680F3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T.D.J.</w:t>
            </w:r>
          </w:p>
          <w:p w:rsidR="00680F30" w:rsidRPr="00A8307A" w:rsidRDefault="00680F3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12 /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80F30" w:rsidRPr="00A8307A" w:rsidRDefault="00680F3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şi 2.</w:t>
            </w:r>
          </w:p>
        </w:tc>
      </w:tr>
      <w:tr w:rsidR="00680F30" w:rsidRPr="00A8307A" w:rsidTr="003D44FD">
        <w:trPr>
          <w:cantSplit/>
          <w:trHeight w:val="1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A75A00" w:rsidRDefault="00680F30" w:rsidP="00680F3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</w:t>
            </w:r>
          </w:p>
          <w:p w:rsidR="00680F30" w:rsidRPr="00A8307A" w:rsidRDefault="00680F3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X, liniile 6 - 10 </w:t>
            </w:r>
          </w:p>
          <w:p w:rsidR="00680F30" w:rsidRPr="00A8307A" w:rsidRDefault="00680F3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15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80F30" w:rsidRPr="00A8307A" w:rsidTr="003D44FD">
        <w:trPr>
          <w:cantSplit/>
          <w:trHeight w:val="1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A75A00" w:rsidRDefault="00680F30" w:rsidP="00680F3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</w:t>
            </w:r>
          </w:p>
          <w:p w:rsidR="00680F30" w:rsidRPr="00A8307A" w:rsidRDefault="00680F3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</w:t>
            </w:r>
            <w:r>
              <w:rPr>
                <w:b/>
                <w:bCs/>
                <w:sz w:val="20"/>
                <w:lang w:val="ro-RO"/>
              </w:rPr>
              <w:t>a</w:t>
            </w:r>
            <w:r w:rsidRPr="00A8307A">
              <w:rPr>
                <w:b/>
                <w:bCs/>
                <w:sz w:val="20"/>
                <w:lang w:val="ro-RO"/>
              </w:rPr>
              <w:t xml:space="preserve"> </w:t>
            </w:r>
            <w:r>
              <w:rPr>
                <w:b/>
                <w:bCs/>
                <w:sz w:val="20"/>
                <w:lang w:val="ro-RO"/>
              </w:rPr>
              <w:t>5</w:t>
            </w:r>
            <w:r w:rsidRPr="00A8307A">
              <w:rPr>
                <w:b/>
                <w:bCs/>
                <w:sz w:val="20"/>
                <w:lang w:val="ro-RO"/>
              </w:rPr>
              <w:t xml:space="preserve"> </w:t>
            </w:r>
          </w:p>
          <w:p w:rsidR="00680F30" w:rsidRPr="00A8307A" w:rsidRDefault="00680F3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Cap X la axa stației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80F30" w:rsidRPr="00A8307A" w:rsidTr="003D44FD">
        <w:trPr>
          <w:cantSplit/>
          <w:trHeight w:val="1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A75A00" w:rsidRDefault="00680F30" w:rsidP="00680F3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</w:t>
            </w:r>
          </w:p>
          <w:p w:rsidR="00680F30" w:rsidRPr="00A8307A" w:rsidRDefault="00680F3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22 /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80F30" w:rsidRPr="00A8307A" w:rsidRDefault="00680F3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5 - 10, Cap Y.</w:t>
            </w:r>
          </w:p>
        </w:tc>
      </w:tr>
      <w:tr w:rsidR="00680F30" w:rsidRPr="00A8307A" w:rsidTr="003D44FD">
        <w:trPr>
          <w:cantSplit/>
          <w:trHeight w:val="7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A75A00" w:rsidRDefault="00680F30" w:rsidP="00680F3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Turnu Severin Est</w:t>
            </w:r>
          </w:p>
          <w:p w:rsidR="00680F30" w:rsidRPr="00A8307A" w:rsidRDefault="00680F3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1 </w:t>
            </w:r>
          </w:p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la linia 2 primiri - expedieri.</w:t>
            </w:r>
          </w:p>
        </w:tc>
      </w:tr>
      <w:tr w:rsidR="00680F30" w:rsidRPr="00A8307A" w:rsidTr="00A90CBC">
        <w:trPr>
          <w:cantSplit/>
          <w:trHeight w:val="12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Pr="00A75A00" w:rsidRDefault="00680F30" w:rsidP="00680F3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Turnu Severin Est</w:t>
            </w:r>
          </w:p>
          <w:p w:rsidR="00680F30" w:rsidRPr="00A8307A" w:rsidRDefault="00680F3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2 </w:t>
            </w:r>
          </w:p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80F30" w:rsidRPr="00A8307A" w:rsidRDefault="00680F3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2 abatere.</w:t>
            </w:r>
          </w:p>
        </w:tc>
      </w:tr>
      <w:tr w:rsidR="00680F30" w:rsidRPr="00A8307A" w:rsidTr="00A90CBC">
        <w:trPr>
          <w:cantSplit/>
          <w:trHeight w:val="179"/>
          <w:jc w:val="center"/>
        </w:trPr>
        <w:tc>
          <w:tcPr>
            <w:tcW w:w="638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Pr="00A75A00" w:rsidRDefault="00680F30" w:rsidP="00680F3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363+3</w:t>
            </w:r>
            <w:r>
              <w:rPr>
                <w:b/>
                <w:bCs/>
                <w:sz w:val="20"/>
                <w:lang w:val="ro-RO"/>
              </w:rPr>
              <w:t>00</w:t>
            </w:r>
          </w:p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363+400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9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680F30" w:rsidRDefault="00680F3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  <w:r>
              <w:rPr>
                <w:b/>
                <w:bCs/>
                <w:sz w:val="20"/>
                <w:lang w:val="ro-RO"/>
              </w:rPr>
              <w:t>directă și</w:t>
            </w:r>
          </w:p>
          <w:p w:rsidR="00680F30" w:rsidRPr="00A8307A" w:rsidRDefault="00680F3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</w:t>
            </w:r>
          </w:p>
        </w:tc>
        <w:tc>
          <w:tcPr>
            <w:tcW w:w="868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Default="00680F3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80F30" w:rsidRDefault="00680F3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1.</w:t>
            </w:r>
          </w:p>
          <w:p w:rsidR="00680F30" w:rsidRPr="00A8307A" w:rsidRDefault="00680F3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80F30" w:rsidRPr="00A8307A" w:rsidRDefault="00680F3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Staţie paralelogram.</w:t>
            </w:r>
          </w:p>
        </w:tc>
      </w:tr>
      <w:tr w:rsidR="00680F30" w:rsidRPr="00A8307A" w:rsidTr="0003306F">
        <w:trPr>
          <w:cantSplit/>
          <w:trHeight w:val="179"/>
          <w:jc w:val="center"/>
        </w:trPr>
        <w:tc>
          <w:tcPr>
            <w:tcW w:w="638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Pr="00A75A00" w:rsidRDefault="00680F30" w:rsidP="00680F3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363+</w:t>
            </w:r>
            <w:r>
              <w:rPr>
                <w:b/>
                <w:bCs/>
                <w:sz w:val="20"/>
                <w:lang w:val="ro-RO"/>
              </w:rPr>
              <w:t>400</w:t>
            </w:r>
          </w:p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363+900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8" w:type="dxa"/>
            <w:vMerge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vMerge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vMerge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vMerge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80F30" w:rsidRPr="00A8307A" w:rsidRDefault="00680F3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Staţie paralelogram.</w:t>
            </w:r>
          </w:p>
        </w:tc>
      </w:tr>
      <w:tr w:rsidR="00680F30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Pr="00A75A00" w:rsidRDefault="00680F30" w:rsidP="00680F3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363+400</w:t>
            </w:r>
          </w:p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363+470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680F30" w:rsidRDefault="00680F3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</w:t>
            </w:r>
            <w:r>
              <w:rPr>
                <w:b/>
                <w:bCs/>
                <w:sz w:val="20"/>
                <w:lang w:val="ro-RO"/>
              </w:rPr>
              <w:t>2</w:t>
            </w:r>
            <w:r w:rsidRPr="00A8307A">
              <w:rPr>
                <w:b/>
                <w:bCs/>
                <w:sz w:val="20"/>
                <w:lang w:val="ro-RO"/>
              </w:rPr>
              <w:t xml:space="preserve"> </w:t>
            </w:r>
            <w:r>
              <w:rPr>
                <w:b/>
                <w:bCs/>
                <w:sz w:val="20"/>
                <w:lang w:val="ro-RO"/>
              </w:rPr>
              <w:t>directă și</w:t>
            </w:r>
          </w:p>
          <w:p w:rsidR="00680F30" w:rsidRPr="00A8307A" w:rsidRDefault="00680F3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 și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Default="00680F3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80F30" w:rsidRDefault="00680F3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3 și 5.</w:t>
            </w:r>
          </w:p>
          <w:p w:rsidR="00680F30" w:rsidRPr="00A8307A" w:rsidRDefault="00680F3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80F30" w:rsidRPr="00A8307A" w:rsidRDefault="00680F3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Staţie paralelogram.</w:t>
            </w:r>
          </w:p>
        </w:tc>
      </w:tr>
      <w:tr w:rsidR="00680F30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Pr="00A75A00" w:rsidRDefault="00680F30" w:rsidP="00680F3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680F30" w:rsidRPr="00A8307A" w:rsidRDefault="00680F3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Default="00680F3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80F30" w:rsidRPr="00A8307A" w:rsidRDefault="00680F3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4.</w:t>
            </w:r>
          </w:p>
        </w:tc>
      </w:tr>
      <w:tr w:rsidR="00680F30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Pr="00A75A00" w:rsidRDefault="00680F30" w:rsidP="00680F3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680F30" w:rsidRPr="00A8307A" w:rsidRDefault="00680F3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sch. </w:t>
            </w:r>
          </w:p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11, 13, 15, 17,  21, 23, </w:t>
            </w:r>
          </w:p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25 și 27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80F30" w:rsidRPr="00A8307A" w:rsidRDefault="00680F3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5 - 14.</w:t>
            </w:r>
          </w:p>
        </w:tc>
      </w:tr>
      <w:tr w:rsidR="00680F30" w:rsidRPr="00A8307A" w:rsidTr="003D44FD">
        <w:trPr>
          <w:cantSplit/>
          <w:trHeight w:val="23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A75A00" w:rsidRDefault="00680F30" w:rsidP="00680F3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680F30" w:rsidRPr="00A8307A" w:rsidRDefault="00680F3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sch. 10, 12, 14, 18,  20, 22,  24, 26,  28, 30,  32, </w:t>
            </w:r>
          </w:p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34 şi 36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80F30" w:rsidRPr="00A8307A" w:rsidRDefault="00680F3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3 - 14.</w:t>
            </w:r>
          </w:p>
        </w:tc>
      </w:tr>
      <w:tr w:rsidR="00680F30" w:rsidRPr="00A8307A" w:rsidTr="003D44FD">
        <w:trPr>
          <w:cantSplit/>
          <w:trHeight w:val="2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Pr="00A75A00" w:rsidRDefault="00680F30" w:rsidP="00680F3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380+600</w:t>
            </w:r>
          </w:p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384+200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Vârciorova  </w:t>
            </w:r>
          </w:p>
          <w:p w:rsidR="00680F30" w:rsidRPr="00A8307A" w:rsidRDefault="00680F3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directă, Cap Y și </w:t>
            </w:r>
          </w:p>
          <w:p w:rsidR="00680F30" w:rsidRPr="00A8307A" w:rsidRDefault="00680F3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Vârciorova -</w:t>
            </w:r>
          </w:p>
          <w:p w:rsidR="00680F30" w:rsidRPr="00A8307A" w:rsidRDefault="00680F3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Orșova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80F30" w:rsidRPr="00A8307A" w:rsidTr="003D44FD">
        <w:trPr>
          <w:cantSplit/>
          <w:trHeight w:val="2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Pr="00A75A00" w:rsidRDefault="00680F30" w:rsidP="00680F3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Orşova </w:t>
            </w:r>
          </w:p>
          <w:p w:rsidR="00680F30" w:rsidRPr="00A8307A" w:rsidRDefault="00680F3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11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între călcâi </w:t>
            </w:r>
          </w:p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 3 </w:t>
            </w:r>
          </w:p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 opritor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80F30" w:rsidRPr="00A8307A" w:rsidTr="003D44FD">
        <w:trPr>
          <w:cantSplit/>
          <w:trHeight w:val="13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Pr="00A75A00" w:rsidRDefault="00680F30" w:rsidP="00680F3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Orşova </w:t>
            </w:r>
          </w:p>
          <w:p w:rsidR="00680F30" w:rsidRPr="00A8307A" w:rsidRDefault="00680F3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 xml:space="preserve">peste </w:t>
            </w:r>
          </w:p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S 9,</w:t>
            </w:r>
          </w:p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S 13,</w:t>
            </w:r>
          </w:p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S 17,</w:t>
            </w:r>
          </w:p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 xml:space="preserve">S 19 </w:t>
            </w:r>
          </w:p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şi</w:t>
            </w:r>
          </w:p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en-US"/>
              </w:rPr>
            </w:pPr>
            <w:r w:rsidRPr="00A8307A">
              <w:rPr>
                <w:b/>
                <w:bCs/>
                <w:iCs/>
                <w:sz w:val="20"/>
                <w:lang w:val="en-US"/>
              </w:rPr>
              <w:t>S 21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80F30" w:rsidRPr="00A8307A" w:rsidRDefault="00680F3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 -  7 abătute.</w:t>
            </w:r>
          </w:p>
        </w:tc>
      </w:tr>
      <w:tr w:rsidR="00680F30" w:rsidRPr="00A8307A" w:rsidTr="00AC125F">
        <w:trPr>
          <w:cantSplit/>
          <w:trHeight w:val="3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Pr="00A75A00" w:rsidRDefault="00680F30" w:rsidP="00680F3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Orşova</w:t>
            </w:r>
          </w:p>
          <w:p w:rsidR="00680F30" w:rsidRPr="00A8307A" w:rsidRDefault="00680F3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liniile 3 și 4 abătute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80F30" w:rsidRPr="00A8307A" w:rsidTr="003D44FD">
        <w:trPr>
          <w:cantSplit/>
          <w:trHeight w:val="2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Pr="00A75A00" w:rsidRDefault="00680F30" w:rsidP="00680F3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Orşova</w:t>
            </w:r>
          </w:p>
          <w:p w:rsidR="00680F30" w:rsidRPr="00A8307A" w:rsidRDefault="00680F3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peste sch.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80F30" w:rsidRPr="00A8307A" w:rsidRDefault="00680F3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 8 abatere.</w:t>
            </w:r>
          </w:p>
        </w:tc>
      </w:tr>
      <w:tr w:rsidR="00680F30" w:rsidRPr="00A8307A" w:rsidTr="003D44FD">
        <w:trPr>
          <w:cantSplit/>
          <w:trHeight w:val="2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Pr="00A75A00" w:rsidRDefault="00680F30" w:rsidP="00680F3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Valea Cernei</w:t>
            </w:r>
          </w:p>
          <w:p w:rsidR="00680F30" w:rsidRPr="00A8307A" w:rsidRDefault="00680F3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toată linia inclusiv sch.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80F30" w:rsidRPr="00A8307A" w:rsidTr="003D44FD">
        <w:trPr>
          <w:cantSplit/>
          <w:trHeight w:val="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Pr="00A75A00" w:rsidRDefault="00680F30" w:rsidP="00680F3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Topleţ </w:t>
            </w:r>
          </w:p>
          <w:p w:rsidR="00680F30" w:rsidRPr="00A8307A" w:rsidRDefault="00680F3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80F30" w:rsidRPr="00A8307A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Pr="00A75A00" w:rsidRDefault="00680F30" w:rsidP="00680F3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Mehadia Nouă</w:t>
            </w:r>
          </w:p>
          <w:p w:rsidR="00680F30" w:rsidRPr="00A8307A" w:rsidRDefault="00680F3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80F30" w:rsidRPr="00A8307A" w:rsidRDefault="00680F3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linia 3 abătută. </w:t>
            </w:r>
          </w:p>
        </w:tc>
      </w:tr>
      <w:tr w:rsidR="00680F30" w:rsidRPr="00A8307A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Pr="00A75A00" w:rsidRDefault="00680F30" w:rsidP="00680F3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Mehadia Nouă</w:t>
            </w:r>
          </w:p>
          <w:p w:rsidR="00680F30" w:rsidRPr="00A8307A" w:rsidRDefault="00680F3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2 și 3 abătute, Cap Y. </w:t>
            </w:r>
          </w:p>
        </w:tc>
      </w:tr>
      <w:tr w:rsidR="00680F30" w:rsidRPr="00A8307A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Pr="00A75A00" w:rsidRDefault="00680F30" w:rsidP="00680F3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409+150</w:t>
            </w:r>
          </w:p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409+750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80F30" w:rsidRDefault="00680F3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Mehadia</w:t>
            </w:r>
          </w:p>
          <w:p w:rsidR="00680F30" w:rsidRPr="00A8307A" w:rsidRDefault="00680F3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80F30" w:rsidRPr="00A8307A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Pr="00A75A00" w:rsidRDefault="00680F30" w:rsidP="00680F3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416+350</w:t>
            </w:r>
          </w:p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416+450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Iablaniţa</w:t>
            </w:r>
          </w:p>
          <w:p w:rsidR="00680F30" w:rsidRPr="00A8307A" w:rsidRDefault="00680F3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  <w:r>
              <w:rPr>
                <w:b/>
                <w:bCs/>
                <w:sz w:val="20"/>
                <w:lang w:val="ro-RO"/>
              </w:rPr>
              <w:t xml:space="preserve"> 2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80F30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Pr="00A75A00" w:rsidRDefault="00680F30" w:rsidP="00680F3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Iablaniţa</w:t>
            </w:r>
          </w:p>
          <w:p w:rsidR="00680F30" w:rsidRPr="00A8307A" w:rsidRDefault="00680F3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80F30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Pr="00A75A00" w:rsidRDefault="00680F30" w:rsidP="00680F3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Iablaniţa</w:t>
            </w:r>
          </w:p>
          <w:p w:rsidR="00680F30" w:rsidRPr="00A8307A" w:rsidRDefault="00680F3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3 </w:t>
            </w:r>
          </w:p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80F30" w:rsidRPr="00A8307A" w:rsidRDefault="00680F3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3 abătută, Cap X.</w:t>
            </w:r>
          </w:p>
        </w:tc>
      </w:tr>
      <w:tr w:rsidR="00680F30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Pr="00A75A00" w:rsidRDefault="00680F30" w:rsidP="00680F3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Iablaniţa</w:t>
            </w:r>
          </w:p>
          <w:p w:rsidR="00680F30" w:rsidRPr="00A8307A" w:rsidRDefault="00680F3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4 </w:t>
            </w:r>
          </w:p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80F30" w:rsidRPr="00A8307A" w:rsidRDefault="00680F3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3 abătută, Cap Y.</w:t>
            </w:r>
          </w:p>
        </w:tc>
      </w:tr>
      <w:tr w:rsidR="00680F30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Pr="00A75A00" w:rsidRDefault="00680F30" w:rsidP="00680F3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422+600</w:t>
            </w:r>
          </w:p>
          <w:p w:rsidR="00680F30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422+700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80F30" w:rsidRDefault="00680F3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Crușovăț</w:t>
            </w:r>
          </w:p>
          <w:p w:rsidR="00680F30" w:rsidRDefault="00680F3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80F30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Pr="00A75A00" w:rsidRDefault="00680F30" w:rsidP="00680F3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428+850</w:t>
            </w:r>
          </w:p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429+100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80F30" w:rsidRDefault="00680F3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Crușovăț - </w:t>
            </w:r>
          </w:p>
          <w:p w:rsidR="00680F30" w:rsidRPr="00A8307A" w:rsidRDefault="00680F3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Domașnea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80F30" w:rsidRPr="00A8307A" w:rsidTr="003D44FD">
        <w:trPr>
          <w:cantSplit/>
          <w:trHeight w:val="1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Pr="00A75A00" w:rsidRDefault="00680F30" w:rsidP="00680F3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Domașnea</w:t>
            </w:r>
          </w:p>
          <w:p w:rsidR="00680F30" w:rsidRPr="00A8307A" w:rsidRDefault="00680F3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3 </w:t>
            </w:r>
          </w:p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80F30" w:rsidRPr="00A8307A" w:rsidRDefault="00680F3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și 4 Cap X.</w:t>
            </w:r>
          </w:p>
        </w:tc>
      </w:tr>
      <w:tr w:rsidR="00680F30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Pr="00A75A00" w:rsidRDefault="00680F30" w:rsidP="00680F3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Poarta </w:t>
            </w:r>
          </w:p>
          <w:p w:rsidR="00680F30" w:rsidRPr="00A8307A" w:rsidRDefault="00680F3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80F30" w:rsidRPr="00A8307A" w:rsidRDefault="00680F3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4 abătută, Cap X.</w:t>
            </w:r>
          </w:p>
        </w:tc>
      </w:tr>
      <w:tr w:rsidR="00680F30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Pr="00A75A00" w:rsidRDefault="00680F30" w:rsidP="00680F3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Poarta </w:t>
            </w:r>
          </w:p>
          <w:p w:rsidR="00680F30" w:rsidRPr="00A8307A" w:rsidRDefault="00680F3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6 /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80F30" w:rsidRPr="00A8307A" w:rsidRDefault="00680F3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2 abătută.</w:t>
            </w:r>
          </w:p>
        </w:tc>
      </w:tr>
      <w:tr w:rsidR="00680F30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Pr="00A75A00" w:rsidRDefault="00680F30" w:rsidP="00680F3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44</w:t>
            </w:r>
            <w:r>
              <w:rPr>
                <w:b/>
                <w:bCs/>
                <w:sz w:val="20"/>
                <w:lang w:val="ro-RO"/>
              </w:rPr>
              <w:t>8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0</w:t>
            </w:r>
            <w:r w:rsidRPr="00A8307A">
              <w:rPr>
                <w:b/>
                <w:bCs/>
                <w:sz w:val="20"/>
                <w:lang w:val="ro-RO"/>
              </w:rPr>
              <w:t>00</w:t>
            </w:r>
          </w:p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449+250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Armeniș</w:t>
            </w:r>
          </w:p>
          <w:p w:rsidR="00680F30" w:rsidRPr="00A8307A" w:rsidRDefault="00680F3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80F30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Pr="00A75A00" w:rsidRDefault="00680F30" w:rsidP="00680F3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Armeniș</w:t>
            </w:r>
          </w:p>
          <w:p w:rsidR="00680F30" w:rsidRPr="00A8307A" w:rsidRDefault="00680F3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toată linia inclu-siv </w:t>
            </w:r>
          </w:p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1, 2 </w:t>
            </w:r>
          </w:p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4 </w:t>
            </w:r>
          </w:p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80F30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Pr="00A75A00" w:rsidRDefault="00680F30" w:rsidP="00680F3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454+250</w:t>
            </w:r>
          </w:p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455+150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Slatina Timiș</w:t>
            </w:r>
          </w:p>
          <w:p w:rsidR="00680F30" w:rsidRPr="00A8307A" w:rsidRDefault="00680F3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80F30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Pr="00A75A00" w:rsidRDefault="00680F30" w:rsidP="00680F3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Slatina Timiș</w:t>
            </w:r>
          </w:p>
          <w:p w:rsidR="00680F30" w:rsidRPr="00A8307A" w:rsidRDefault="00680F3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80F30" w:rsidRPr="00A8307A" w:rsidRDefault="00680F3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3 abătută, Cap Y.</w:t>
            </w:r>
          </w:p>
        </w:tc>
      </w:tr>
      <w:tr w:rsidR="00680F30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Pr="00A75A00" w:rsidRDefault="00680F30" w:rsidP="00680F3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Vălișoara</w:t>
            </w:r>
          </w:p>
          <w:p w:rsidR="00680F30" w:rsidRPr="00A8307A" w:rsidRDefault="00680F3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6 și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680F30" w:rsidRPr="00A8307A" w:rsidRDefault="00680F3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la liniile 3 și 4, Cap Y.</w:t>
            </w:r>
          </w:p>
        </w:tc>
      </w:tr>
      <w:tr w:rsidR="00680F30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Pr="00A75A00" w:rsidRDefault="00680F30" w:rsidP="00680F3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462+050</w:t>
            </w:r>
          </w:p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462+100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Vălișoara</w:t>
            </w:r>
          </w:p>
          <w:p w:rsidR="00680F30" w:rsidRPr="00A8307A" w:rsidRDefault="00680F3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80F30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Pr="00A75A00" w:rsidRDefault="00680F30" w:rsidP="00680F3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Valea Timișului</w:t>
            </w:r>
          </w:p>
          <w:p w:rsidR="00680F30" w:rsidRPr="00A8307A" w:rsidRDefault="00680F3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Afectează intrări - ieşiri </w:t>
            </w:r>
          </w:p>
          <w:p w:rsidR="00680F30" w:rsidRPr="00A8307A" w:rsidRDefault="00680F30" w:rsidP="000B6D13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la linia 3 abătută Cap Y.</w:t>
            </w:r>
          </w:p>
        </w:tc>
      </w:tr>
      <w:tr w:rsidR="00680F30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Pr="00A75A00" w:rsidRDefault="00680F30" w:rsidP="00680F3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Balta Sărată </w:t>
            </w:r>
          </w:p>
          <w:p w:rsidR="00680F30" w:rsidRPr="00A8307A" w:rsidRDefault="00680F3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 inclusiv peste</w:t>
            </w:r>
          </w:p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1, 8 și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80F30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Pr="00A75A00" w:rsidRDefault="00680F30" w:rsidP="00680F3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Balta Sărată </w:t>
            </w:r>
          </w:p>
          <w:p w:rsidR="00680F30" w:rsidRPr="00A8307A" w:rsidRDefault="00680F3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toată linia inclusiv în aba-terea </w:t>
            </w:r>
          </w:p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80F30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Pr="00A75A00" w:rsidRDefault="00680F30" w:rsidP="00680F3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Caransebeş</w:t>
            </w:r>
          </w:p>
          <w:p w:rsidR="00680F30" w:rsidRPr="00A8307A" w:rsidRDefault="00680F3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80F30" w:rsidRPr="00A8307A" w:rsidRDefault="00680F3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3 - 7, Cap X.</w:t>
            </w:r>
          </w:p>
        </w:tc>
      </w:tr>
      <w:tr w:rsidR="00680F30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Pr="00A75A00" w:rsidRDefault="00680F30" w:rsidP="00680F3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Caransebeş</w:t>
            </w:r>
          </w:p>
          <w:p w:rsidR="00680F30" w:rsidRPr="00A8307A" w:rsidRDefault="00680F3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TDJ</w:t>
            </w:r>
          </w:p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11 / 13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80F30" w:rsidRPr="00A8307A" w:rsidRDefault="00680F3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3 - 8, Cap X.</w:t>
            </w:r>
          </w:p>
        </w:tc>
      </w:tr>
      <w:tr w:rsidR="00680F30" w:rsidRPr="00A8307A" w:rsidTr="00E409EC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Pr="00A75A00" w:rsidRDefault="00680F30" w:rsidP="00680F3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Caransebeş</w:t>
            </w:r>
          </w:p>
          <w:p w:rsidR="00680F30" w:rsidRPr="00A8307A" w:rsidRDefault="00680F3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</w:t>
            </w:r>
          </w:p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T.D.J.</w:t>
            </w:r>
          </w:p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34 / 36,</w:t>
            </w:r>
          </w:p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T.D.J.</w:t>
            </w:r>
          </w:p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42 / 46</w:t>
            </w:r>
          </w:p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</w:t>
            </w:r>
          </w:p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36 - 42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80F30" w:rsidRPr="00A8307A" w:rsidRDefault="00680F3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3 - 7, Cap Y.</w:t>
            </w:r>
          </w:p>
        </w:tc>
      </w:tr>
      <w:tr w:rsidR="00680F30" w:rsidRPr="00A8307A" w:rsidTr="00FD7320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Pr="00A75A00" w:rsidRDefault="00680F30" w:rsidP="00680F3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Căvăran</w:t>
            </w:r>
          </w:p>
          <w:p w:rsidR="00680F30" w:rsidRPr="00A8307A" w:rsidRDefault="00680F3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80F30" w:rsidRPr="00A8307A" w:rsidTr="00FD7320">
        <w:trPr>
          <w:cantSplit/>
          <w:trHeight w:val="285"/>
          <w:jc w:val="center"/>
        </w:trPr>
        <w:tc>
          <w:tcPr>
            <w:tcW w:w="638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Pr="00A75A00" w:rsidRDefault="00680F30" w:rsidP="00680F3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493+600</w:t>
            </w:r>
          </w:p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498+300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9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Căvăran -</w:t>
            </w:r>
          </w:p>
          <w:p w:rsidR="00680F30" w:rsidRPr="00A8307A" w:rsidRDefault="00680F3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Găvojdia</w:t>
            </w:r>
          </w:p>
        </w:tc>
        <w:tc>
          <w:tcPr>
            <w:tcW w:w="868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80F30" w:rsidRPr="00A8307A" w:rsidTr="00FD7320">
        <w:trPr>
          <w:cantSplit/>
          <w:trHeight w:val="285"/>
          <w:jc w:val="center"/>
        </w:trPr>
        <w:tc>
          <w:tcPr>
            <w:tcW w:w="638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Pr="00A75A00" w:rsidRDefault="00680F30" w:rsidP="00680F3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498+300</w:t>
            </w:r>
          </w:p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499+800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vMerge/>
            <w:tcBorders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8" w:type="dxa"/>
            <w:vMerge/>
            <w:tcBorders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vMerge/>
            <w:tcBorders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vMerge/>
            <w:tcBorders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vMerge/>
            <w:tcBorders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vMerge/>
            <w:tcBorders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80F30" w:rsidRPr="00A8307A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Pr="00A75A00" w:rsidRDefault="00680F30" w:rsidP="00680F3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503+420</w:t>
            </w:r>
          </w:p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505+900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Găvojdia</w:t>
            </w:r>
          </w:p>
          <w:p w:rsidR="00680F30" w:rsidRPr="00A8307A" w:rsidRDefault="00680F3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directă și Găvojdia -</w:t>
            </w:r>
          </w:p>
          <w:p w:rsidR="00680F30" w:rsidRPr="00A8307A" w:rsidRDefault="00680F3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Tapia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80F30" w:rsidRPr="00A8307A" w:rsidTr="003D44FD">
        <w:trPr>
          <w:cantSplit/>
          <w:trHeight w:val="2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80F30" w:rsidRPr="00A75A00" w:rsidRDefault="00680F30" w:rsidP="00680F3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Găvojdia</w:t>
            </w:r>
          </w:p>
          <w:p w:rsidR="00680F30" w:rsidRPr="00A8307A" w:rsidRDefault="00680F3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</w:tr>
      <w:tr w:rsidR="00680F30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80F30" w:rsidRPr="00A75A00" w:rsidRDefault="00680F30" w:rsidP="00680F3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Tapia</w:t>
            </w:r>
          </w:p>
          <w:p w:rsidR="00680F30" w:rsidRPr="00A8307A" w:rsidRDefault="00680F3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inclusiv </w:t>
            </w:r>
          </w:p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80F30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80F30" w:rsidRPr="00A75A00" w:rsidRDefault="00680F30" w:rsidP="00680F3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Belinț</w:t>
            </w:r>
          </w:p>
          <w:p w:rsidR="00680F30" w:rsidRPr="00A8307A" w:rsidRDefault="00680F3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80F30" w:rsidRPr="00A8307A" w:rsidRDefault="00680F3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2 și 3 abătute, </w:t>
            </w:r>
          </w:p>
          <w:p w:rsidR="00680F30" w:rsidRPr="00A8307A" w:rsidRDefault="00680F3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Cap X.</w:t>
            </w:r>
          </w:p>
        </w:tc>
      </w:tr>
      <w:tr w:rsidR="00680F30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80F30" w:rsidRPr="00A75A00" w:rsidRDefault="00680F30" w:rsidP="00680F3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Belinț</w:t>
            </w:r>
          </w:p>
          <w:p w:rsidR="00680F30" w:rsidRPr="00A8307A" w:rsidRDefault="00680F3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80F30" w:rsidRPr="00A8307A" w:rsidRDefault="00680F3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2 și 3 abătute, </w:t>
            </w:r>
          </w:p>
          <w:p w:rsidR="00680F30" w:rsidRPr="00A8307A" w:rsidRDefault="00680F3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680F30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80F30" w:rsidRPr="00A75A00" w:rsidRDefault="00680F30" w:rsidP="00680F3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Chizătău</w:t>
            </w:r>
          </w:p>
          <w:p w:rsidR="00680F30" w:rsidRPr="00A8307A" w:rsidRDefault="00680F3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80F30" w:rsidRPr="00A8307A" w:rsidRDefault="00680F3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2 și 3 abătute </w:t>
            </w:r>
          </w:p>
          <w:p w:rsidR="00680F30" w:rsidRPr="00A8307A" w:rsidRDefault="00680F3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Cap X.</w:t>
            </w:r>
          </w:p>
        </w:tc>
      </w:tr>
      <w:tr w:rsidR="00680F30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80F30" w:rsidRPr="00A75A00" w:rsidRDefault="00680F30" w:rsidP="00680F3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Topolovăț </w:t>
            </w:r>
          </w:p>
          <w:p w:rsidR="00680F30" w:rsidRPr="00A8307A" w:rsidRDefault="00680F3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</w:t>
            </w:r>
          </w:p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80F30" w:rsidRPr="00A8307A" w:rsidRDefault="00680F3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2 și 3 abătute </w:t>
            </w:r>
          </w:p>
          <w:p w:rsidR="00680F30" w:rsidRPr="00A8307A" w:rsidRDefault="00680F3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Cap X.</w:t>
            </w:r>
          </w:p>
        </w:tc>
      </w:tr>
      <w:tr w:rsidR="00680F30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80F30" w:rsidRPr="00A75A00" w:rsidRDefault="00680F30" w:rsidP="00680F3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Topolovăț </w:t>
            </w:r>
          </w:p>
          <w:p w:rsidR="00680F30" w:rsidRPr="00A8307A" w:rsidRDefault="00680F3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80F30" w:rsidRPr="00A8307A" w:rsidRDefault="00680F3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2 și 3 abătute </w:t>
            </w:r>
          </w:p>
          <w:p w:rsidR="00680F30" w:rsidRPr="00A8307A" w:rsidRDefault="00680F3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680F30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80F30" w:rsidRPr="00A75A00" w:rsidRDefault="00680F30" w:rsidP="00680F3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551+156</w:t>
            </w:r>
          </w:p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570+670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Ax st. Recaș -</w:t>
            </w:r>
          </w:p>
          <w:p w:rsidR="00680F30" w:rsidRPr="00A8307A" w:rsidRDefault="00680F3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Ax st. Timișoara Est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680F30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80F30" w:rsidRPr="00A75A00" w:rsidRDefault="00680F30" w:rsidP="00680F3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Recaș</w:t>
            </w:r>
          </w:p>
          <w:p w:rsidR="00680F30" w:rsidRPr="00A8307A" w:rsidRDefault="00680F3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la liniile abătute 3 și 4, Cap X.</w:t>
            </w:r>
          </w:p>
        </w:tc>
      </w:tr>
      <w:tr w:rsidR="00680F30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80F30" w:rsidRPr="00A75A00" w:rsidRDefault="00680F30" w:rsidP="00680F3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Recaș</w:t>
            </w:r>
          </w:p>
          <w:p w:rsidR="00680F30" w:rsidRPr="00A8307A" w:rsidRDefault="00680F3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80F30" w:rsidRPr="00A8307A" w:rsidRDefault="00680F3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și 4.</w:t>
            </w:r>
          </w:p>
        </w:tc>
      </w:tr>
      <w:tr w:rsidR="00680F30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80F30" w:rsidRPr="00A75A00" w:rsidRDefault="00680F30" w:rsidP="00680F3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Remetea Mare</w:t>
            </w:r>
          </w:p>
          <w:p w:rsidR="00680F30" w:rsidRPr="00A8307A" w:rsidRDefault="00680F3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80F30" w:rsidRPr="00A8307A" w:rsidRDefault="00680F3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și 4, Cap X.</w:t>
            </w:r>
          </w:p>
        </w:tc>
      </w:tr>
      <w:tr w:rsidR="00680F30" w:rsidRPr="00A8307A" w:rsidTr="003D44FD">
        <w:trPr>
          <w:cantSplit/>
          <w:trHeight w:val="8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Pr="00A75A00" w:rsidRDefault="00680F30" w:rsidP="00680F3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Remetea Mare</w:t>
            </w:r>
          </w:p>
          <w:p w:rsidR="00680F30" w:rsidRPr="00A8307A" w:rsidRDefault="00680F3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80F30" w:rsidRPr="00A8307A" w:rsidTr="003D44FD">
        <w:trPr>
          <w:cantSplit/>
          <w:trHeight w:val="8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Pr="00A75A00" w:rsidRDefault="00680F30" w:rsidP="00680F3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Remetea Mare</w:t>
            </w:r>
          </w:p>
          <w:p w:rsidR="00680F30" w:rsidRPr="00A8307A" w:rsidRDefault="00680F3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 /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80F30" w:rsidRPr="00A8307A" w:rsidRDefault="00680F3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și 4, Cap Y și</w:t>
            </w:r>
          </w:p>
          <w:p w:rsidR="00680F30" w:rsidRPr="00A8307A" w:rsidRDefault="00680F3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linia M.Ap.N.</w:t>
            </w:r>
          </w:p>
        </w:tc>
      </w:tr>
      <w:tr w:rsidR="00680F30" w:rsidRPr="00A8307A" w:rsidTr="003D44F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Pr="00A75A00" w:rsidRDefault="00680F30" w:rsidP="00680F3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Est</w:t>
            </w:r>
          </w:p>
          <w:p w:rsidR="00680F30" w:rsidRPr="00A8307A" w:rsidRDefault="00680F3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80F30" w:rsidRPr="00A8307A" w:rsidTr="005B205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Pr="00A75A00" w:rsidRDefault="00680F30" w:rsidP="00680F3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Timişoara Est</w:t>
            </w:r>
          </w:p>
          <w:p w:rsidR="00680F30" w:rsidRPr="00A8307A" w:rsidRDefault="00680F3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36, 40 și 46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Default="00680F3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80F30" w:rsidRDefault="00680F3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1, 2, 14 și 16 </w:t>
            </w:r>
          </w:p>
          <w:p w:rsidR="00680F30" w:rsidRPr="00A8307A" w:rsidRDefault="00680F3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680F30" w:rsidRPr="00A8307A" w:rsidTr="003D44F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Pr="00A75A00" w:rsidRDefault="00680F30" w:rsidP="00680F3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Timişoara Est</w:t>
            </w:r>
          </w:p>
          <w:p w:rsidR="00680F30" w:rsidRPr="00A8307A" w:rsidRDefault="00680F3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34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8 și 13 abătute cap Y</w:t>
            </w:r>
          </w:p>
        </w:tc>
      </w:tr>
      <w:tr w:rsidR="00680F30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Pr="00A75A00" w:rsidRDefault="00680F30" w:rsidP="00680F3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680F30" w:rsidRPr="00A8307A" w:rsidRDefault="00680F3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80F30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Pr="00A75A00" w:rsidRDefault="00680F30" w:rsidP="00680F3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680F30" w:rsidRPr="00A8307A" w:rsidRDefault="00680F3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7, 11, 15, 25, 35 </w:t>
            </w:r>
          </w:p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 51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80F30" w:rsidRPr="00A8307A" w:rsidRDefault="00680F3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abătute 1 Peron, </w:t>
            </w:r>
          </w:p>
          <w:p w:rsidR="00680F30" w:rsidRPr="00A8307A" w:rsidRDefault="00680F3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2 Peron, 1 Tehnică și </w:t>
            </w:r>
          </w:p>
          <w:p w:rsidR="00680F30" w:rsidRPr="00A8307A" w:rsidRDefault="00680F3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1 Lugoj.</w:t>
            </w:r>
          </w:p>
        </w:tc>
      </w:tr>
      <w:tr w:rsidR="00680F30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Pr="00A75A00" w:rsidRDefault="00680F30" w:rsidP="00680F3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680F30" w:rsidRPr="00A8307A" w:rsidRDefault="00680F3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13, 17, 29, 43, 55, 59, 63, 69, 71, 73, 75 </w:t>
            </w:r>
          </w:p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 79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80F30" w:rsidRPr="00A8307A" w:rsidRDefault="00680F3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5 - 13, Cap X.</w:t>
            </w:r>
          </w:p>
        </w:tc>
      </w:tr>
      <w:tr w:rsidR="00680F30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Pr="00A75A00" w:rsidRDefault="00680F30" w:rsidP="00680F3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680F30" w:rsidRPr="00A8307A" w:rsidRDefault="00680F3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Default="00680F3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80F30" w:rsidRPr="00A8307A" w:rsidRDefault="00680F3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spre și de la st. Timișoara Sud, Timișoara Vest și Ronaț Triaj.</w:t>
            </w:r>
          </w:p>
        </w:tc>
      </w:tr>
      <w:tr w:rsidR="00680F30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Pr="00A75A00" w:rsidRDefault="00680F30" w:rsidP="00680F3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680F30" w:rsidRPr="00A8307A" w:rsidRDefault="00680F3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30, 36, 44, 46, 62, și 82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80F30" w:rsidRPr="00A8307A" w:rsidRDefault="00680F3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1 - 13, Cap Y și liniile 1R - 6R.</w:t>
            </w:r>
          </w:p>
        </w:tc>
      </w:tr>
      <w:tr w:rsidR="00680F30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Pr="00A75A00" w:rsidRDefault="00680F30" w:rsidP="00680F3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680F30" w:rsidRPr="00A8307A" w:rsidRDefault="00680F3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38, 52, 54, 66, 68, 70, 86, și 96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80F30" w:rsidRPr="00A8307A" w:rsidRDefault="00680F3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1- 13, Cap Y și liniile 1R - 6R.</w:t>
            </w:r>
          </w:p>
        </w:tc>
      </w:tr>
      <w:tr w:rsidR="00680F30" w:rsidRPr="00A8307A" w:rsidTr="00622350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Pr="00A75A00" w:rsidRDefault="00680F30" w:rsidP="00680F3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680F30" w:rsidRPr="00A8307A" w:rsidRDefault="00680F3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32, 34, 56, 60, 76, 78, 88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</w:p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106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80F30" w:rsidRPr="00A8307A" w:rsidRDefault="00680F3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1- 13, Cap Y și liniile 1R - 6R.</w:t>
            </w:r>
          </w:p>
        </w:tc>
      </w:tr>
      <w:tr w:rsidR="00680F30" w:rsidRPr="00A8307A" w:rsidTr="00CB39C3">
        <w:trPr>
          <w:cantSplit/>
          <w:trHeight w:val="5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Pr="00A75A00" w:rsidRDefault="00680F30" w:rsidP="00680F3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582+250</w:t>
            </w:r>
          </w:p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</w:t>
            </w:r>
            <w:r>
              <w:rPr>
                <w:b/>
                <w:bCs/>
                <w:sz w:val="20"/>
                <w:lang w:val="ro-RO"/>
              </w:rPr>
              <w:t>86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30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</w:tc>
        <w:tc>
          <w:tcPr>
            <w:tcW w:w="6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Timişoara Nord -</w:t>
            </w:r>
          </w:p>
          <w:p w:rsidR="00680F30" w:rsidRPr="00A8307A" w:rsidRDefault="00680F3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Cărpiniş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80F30" w:rsidRPr="00A8307A" w:rsidTr="00622350">
        <w:trPr>
          <w:cantSplit/>
          <w:trHeight w:val="5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Pr="00A75A00" w:rsidRDefault="00680F30" w:rsidP="00680F3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592+600</w:t>
            </w:r>
          </w:p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598+520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Timişoara Nord -</w:t>
            </w:r>
          </w:p>
          <w:p w:rsidR="00680F30" w:rsidRPr="00A8307A" w:rsidRDefault="00680F3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Cărpiniş și</w:t>
            </w:r>
          </w:p>
          <w:p w:rsidR="00680F30" w:rsidRPr="00A8307A" w:rsidRDefault="00680F3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Cărpiniş</w:t>
            </w:r>
          </w:p>
          <w:p w:rsidR="00680F30" w:rsidRPr="00A8307A" w:rsidRDefault="00680F3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directă, Cap Y,</w:t>
            </w:r>
          </w:p>
          <w:p w:rsidR="00680F30" w:rsidRPr="00A8307A" w:rsidRDefault="00680F3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8, 6 și 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80F30" w:rsidRPr="00A8307A" w:rsidTr="00B456B8">
        <w:trPr>
          <w:cantSplit/>
          <w:trHeight w:val="5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Pr="00A75A00" w:rsidRDefault="00680F30" w:rsidP="00680F3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Cărpiniş</w:t>
            </w:r>
          </w:p>
          <w:p w:rsidR="00680F30" w:rsidRPr="00A8307A" w:rsidRDefault="00680F3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Default="00680F3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80F30" w:rsidRPr="00A8307A" w:rsidRDefault="00680F3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 Cap Y.</w:t>
            </w:r>
          </w:p>
        </w:tc>
      </w:tr>
      <w:tr w:rsidR="00680F30" w:rsidRPr="00A8307A" w:rsidTr="003D44FD">
        <w:trPr>
          <w:cantSplit/>
          <w:trHeight w:val="2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A75A00" w:rsidRDefault="00680F30" w:rsidP="00680F3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Cărpiniş</w:t>
            </w:r>
          </w:p>
          <w:p w:rsidR="00680F30" w:rsidRPr="00A8307A" w:rsidRDefault="00680F3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80F30" w:rsidRPr="00A8307A" w:rsidTr="00622350">
        <w:trPr>
          <w:cantSplit/>
          <w:trHeight w:val="12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A75A00" w:rsidRDefault="00680F30" w:rsidP="00680F3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Jimbolia</w:t>
            </w:r>
          </w:p>
          <w:p w:rsidR="00680F30" w:rsidRPr="00A8307A" w:rsidRDefault="00680F3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30" w:rsidRPr="00A8307A" w:rsidRDefault="00680F3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680F30" w:rsidRPr="00A8307A" w:rsidRDefault="00680F30" w:rsidP="008B25EE">
      <w:pPr>
        <w:spacing w:before="40" w:after="40" w:line="192" w:lineRule="auto"/>
        <w:ind w:right="57"/>
        <w:rPr>
          <w:sz w:val="20"/>
          <w:lang w:val="ro-RO"/>
        </w:rPr>
      </w:pPr>
    </w:p>
    <w:p w:rsidR="00680F30" w:rsidRPr="005905D7" w:rsidRDefault="00680F30" w:rsidP="006B4CB8">
      <w:pPr>
        <w:pStyle w:val="Heading1"/>
        <w:spacing w:line="360" w:lineRule="auto"/>
      </w:pPr>
      <w:r w:rsidRPr="005905D7">
        <w:t>LINIA 116</w:t>
      </w:r>
    </w:p>
    <w:p w:rsidR="00680F30" w:rsidRPr="005905D7" w:rsidRDefault="00680F30" w:rsidP="00D850A8">
      <w:pPr>
        <w:pStyle w:val="Heading1"/>
        <w:spacing w:line="360" w:lineRule="auto"/>
        <w:rPr>
          <w:bCs w:val="0"/>
          <w:sz w:val="8"/>
        </w:rPr>
      </w:pPr>
      <w:r w:rsidRPr="005905D7">
        <w:t>FILIAŞI - LIVEZENI - SIMERIA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5"/>
        <w:gridCol w:w="878"/>
        <w:gridCol w:w="751"/>
        <w:gridCol w:w="2197"/>
        <w:gridCol w:w="870"/>
        <w:gridCol w:w="758"/>
        <w:gridCol w:w="868"/>
        <w:gridCol w:w="763"/>
        <w:gridCol w:w="2486"/>
      </w:tblGrid>
      <w:tr w:rsidR="00680F30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680F30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Ţânţăreni</w:t>
            </w:r>
          </w:p>
          <w:p w:rsidR="00680F30" w:rsidRPr="00743905" w:rsidRDefault="00680F3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5C16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peste sch. 1</w:t>
            </w:r>
          </w:p>
          <w:p w:rsidR="00680F30" w:rsidRPr="00743905" w:rsidRDefault="00680F30" w:rsidP="005C16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şi 21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53004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680F30" w:rsidRPr="00743905" w:rsidRDefault="00680F30" w:rsidP="0053004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la linia </w:t>
            </w: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1.</w:t>
            </w:r>
          </w:p>
        </w:tc>
      </w:tr>
      <w:tr w:rsidR="00680F30" w:rsidRPr="00743905" w:rsidTr="00743905">
        <w:trPr>
          <w:cantSplit/>
          <w:trHeight w:val="77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680F30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Ţânţăreni</w:t>
            </w:r>
          </w:p>
          <w:p w:rsidR="00680F30" w:rsidRPr="00743905" w:rsidRDefault="00680F3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de la</w:t>
            </w:r>
          </w:p>
          <w:p w:rsidR="00680F30" w:rsidRPr="00743905" w:rsidRDefault="00680F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Cap X până la </w:t>
            </w: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>axa staţiei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Restul liniei este închisă.</w:t>
            </w:r>
          </w:p>
        </w:tc>
      </w:tr>
      <w:tr w:rsidR="00680F30" w:rsidRPr="00743905" w:rsidTr="00743905">
        <w:trPr>
          <w:cantSplit/>
          <w:trHeight w:val="31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680F30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Ţânţăreni</w:t>
            </w:r>
          </w:p>
          <w:p w:rsidR="00680F30" w:rsidRPr="00743905" w:rsidRDefault="00680F3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3</w:t>
            </w:r>
          </w:p>
          <w:p w:rsidR="00680F30" w:rsidRPr="00743905" w:rsidRDefault="00680F30" w:rsidP="0007482F">
            <w:pPr>
              <w:spacing w:before="40" w:after="40" w:line="276" w:lineRule="auto"/>
              <w:ind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 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680F30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680F30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Gilort</w:t>
            </w:r>
          </w:p>
          <w:p w:rsidR="00680F30" w:rsidRPr="00743905" w:rsidRDefault="00680F3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5C16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 3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Cu acces la linia 2 </w:t>
            </w:r>
          </w:p>
          <w:p w:rsidR="00680F30" w:rsidRPr="00743905" w:rsidRDefault="00680F3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primiri - expedieri.</w:t>
            </w:r>
          </w:p>
        </w:tc>
      </w:tr>
      <w:tr w:rsidR="00680F30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680F30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17+830</w:t>
            </w:r>
          </w:p>
          <w:p w:rsidR="00680F30" w:rsidRPr="00743905" w:rsidRDefault="00680F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17+880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Gilort -</w:t>
            </w:r>
          </w:p>
          <w:p w:rsidR="00680F30" w:rsidRPr="00743905" w:rsidRDefault="00680F3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680F30" w:rsidRPr="0007721B" w:rsidRDefault="00680F3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680F30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680F30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18+190</w:t>
            </w:r>
          </w:p>
          <w:p w:rsidR="00680F30" w:rsidRPr="00743905" w:rsidRDefault="00680F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18+240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Gilort -</w:t>
            </w:r>
          </w:p>
          <w:p w:rsidR="00680F30" w:rsidRPr="00743905" w:rsidRDefault="00680F30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25776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680F30" w:rsidRDefault="00680F30" w:rsidP="0025776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680F30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680F30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18+540</w:t>
            </w:r>
          </w:p>
          <w:p w:rsidR="00680F30" w:rsidRDefault="00680F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18+630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50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</w:p>
          <w:p w:rsidR="00680F30" w:rsidRPr="00743905" w:rsidRDefault="00680F30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8D4C6D" w:rsidRDefault="00680F30" w:rsidP="00257764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8D4C6D">
              <w:rPr>
                <w:b/>
                <w:bCs/>
                <w:i/>
                <w:color w:val="000000"/>
                <w:sz w:val="20"/>
                <w:lang w:val="ro-RO"/>
              </w:rPr>
              <w:t>Peste sch. 1 și 3</w:t>
            </w:r>
            <w:r>
              <w:rPr>
                <w:b/>
                <w:bCs/>
                <w:i/>
                <w:color w:val="000000"/>
                <w:sz w:val="20"/>
                <w:lang w:val="ro-RO"/>
              </w:rPr>
              <w:t>,</w:t>
            </w:r>
            <w:r w:rsidRPr="008D4C6D">
              <w:rPr>
                <w:b/>
                <w:bCs/>
                <w:i/>
                <w:color w:val="000000"/>
                <w:sz w:val="20"/>
                <w:lang w:val="ro-RO"/>
              </w:rPr>
              <w:t xml:space="preserve"> Cap X.</w:t>
            </w:r>
          </w:p>
          <w:p w:rsidR="00680F30" w:rsidRDefault="00680F30" w:rsidP="0025776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8D4C6D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680F30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680F30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20+645</w:t>
            </w:r>
          </w:p>
          <w:p w:rsidR="00680F30" w:rsidRDefault="00680F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20+695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00298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:rsidR="00680F30" w:rsidRPr="00743905" w:rsidRDefault="00680F30" w:rsidP="0000298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</w:t>
            </w:r>
            <w:r>
              <w:rPr>
                <w:b/>
                <w:bCs/>
                <w:color w:val="000000"/>
                <w:sz w:val="20"/>
                <w:lang w:val="ro-RO"/>
              </w:rPr>
              <w:t>ș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00298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680F30" w:rsidRPr="00743905" w:rsidRDefault="00680F30" w:rsidP="0000298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680F30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680F30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21+600</w:t>
            </w:r>
          </w:p>
          <w:p w:rsidR="00680F30" w:rsidRPr="00743905" w:rsidRDefault="00680F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21+710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:rsidR="00680F30" w:rsidRPr="00743905" w:rsidRDefault="00680F30" w:rsidP="0000298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</w:t>
            </w:r>
            <w:r>
              <w:rPr>
                <w:b/>
                <w:bCs/>
                <w:color w:val="000000"/>
                <w:sz w:val="20"/>
                <w:lang w:val="ro-RO"/>
              </w:rPr>
              <w:t>ș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680F30" w:rsidRPr="0007721B" w:rsidRDefault="00680F3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680F30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680F30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21+600</w:t>
            </w:r>
          </w:p>
          <w:p w:rsidR="00680F30" w:rsidRPr="00743905" w:rsidRDefault="00680F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21+710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8640F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:rsidR="00680F30" w:rsidRPr="00743905" w:rsidRDefault="00680F30" w:rsidP="008640F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</w:t>
            </w:r>
            <w:r>
              <w:rPr>
                <w:b/>
                <w:bCs/>
                <w:color w:val="000000"/>
                <w:sz w:val="20"/>
                <w:lang w:val="ro-RO"/>
              </w:rPr>
              <w:t>ș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8640F6" w:rsidRDefault="00680F3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8640F6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680F30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680F30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25+470</w:t>
            </w:r>
          </w:p>
          <w:p w:rsidR="00680F30" w:rsidRPr="00743905" w:rsidRDefault="00680F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25+520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5A767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Bibesti</w:t>
            </w:r>
          </w:p>
          <w:p w:rsidR="00680F30" w:rsidRPr="00743905" w:rsidRDefault="00680F30" w:rsidP="005A767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1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5A7670" w:rsidRDefault="00680F3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5A7670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  <w:p w:rsidR="00680F30" w:rsidRPr="005A7670" w:rsidRDefault="00680F30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5A7670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pentru trenurile care au în componență două locomotive cuplate.</w:t>
            </w:r>
          </w:p>
        </w:tc>
      </w:tr>
      <w:tr w:rsidR="00680F30" w:rsidRPr="00743905" w:rsidTr="00743905">
        <w:trPr>
          <w:cantSplit/>
          <w:trHeight w:val="29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680F30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Bibeşti</w:t>
            </w:r>
          </w:p>
          <w:p w:rsidR="00680F30" w:rsidRPr="00743905" w:rsidRDefault="00680F3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2 </w:t>
            </w:r>
          </w:p>
          <w:p w:rsidR="00680F30" w:rsidRPr="00743905" w:rsidRDefault="00680F3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680F30" w:rsidRPr="00743905" w:rsidRDefault="00680F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680F30" w:rsidRPr="00743905" w:rsidTr="00743905">
        <w:trPr>
          <w:cantSplit/>
          <w:trHeight w:val="29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680F30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28+740</w:t>
            </w:r>
          </w:p>
          <w:p w:rsidR="00680F30" w:rsidRPr="00743905" w:rsidRDefault="00680F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28+790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Bibeşti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680F30" w:rsidRPr="00743905" w:rsidRDefault="00680F3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Musculeşti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680F30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680F30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Musculeşti</w:t>
            </w:r>
          </w:p>
          <w:p w:rsidR="00680F30" w:rsidRPr="00743905" w:rsidRDefault="00680F3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 5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Cu acces la linia 1</w:t>
            </w:r>
          </w:p>
          <w:p w:rsidR="00680F30" w:rsidRPr="00743905" w:rsidRDefault="00680F3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primiri - expedieri.</w:t>
            </w:r>
          </w:p>
        </w:tc>
      </w:tr>
      <w:tr w:rsidR="00680F30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680F30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36+500</w:t>
            </w:r>
          </w:p>
          <w:p w:rsidR="00680F30" w:rsidRPr="00743905" w:rsidRDefault="00680F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37+450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D54C4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Bărbăteşti</w:t>
            </w:r>
          </w:p>
          <w:p w:rsidR="00680F30" w:rsidRPr="00743905" w:rsidRDefault="00680F30" w:rsidP="00D54C4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Peste sch. 1, 9, 4 și 2.</w:t>
            </w:r>
          </w:p>
          <w:p w:rsidR="00680F30" w:rsidRPr="00743905" w:rsidRDefault="00680F3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680F30" w:rsidRPr="00743905" w:rsidTr="00743905">
        <w:trPr>
          <w:cantSplit/>
          <w:trHeight w:val="2595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680F30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Bărbăteşti</w:t>
            </w:r>
          </w:p>
          <w:p w:rsidR="00680F30" w:rsidRPr="00743905" w:rsidRDefault="00680F3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3 </w:t>
            </w:r>
          </w:p>
          <w:p w:rsidR="00680F30" w:rsidRPr="00743905" w:rsidRDefault="00680F3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toată linia </w:t>
            </w:r>
          </w:p>
          <w:p w:rsidR="00680F30" w:rsidRPr="00743905" w:rsidRDefault="00680F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şi </w:t>
            </w:r>
          </w:p>
          <w:p w:rsidR="00680F30" w:rsidRDefault="00680F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peste sch. </w:t>
            </w:r>
          </w:p>
          <w:p w:rsidR="00680F30" w:rsidRDefault="00680F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5, 7 </w:t>
            </w:r>
          </w:p>
          <w:p w:rsidR="00680F30" w:rsidRPr="00743905" w:rsidRDefault="00680F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şi </w:t>
            </w:r>
          </w:p>
          <w:p w:rsidR="00680F30" w:rsidRPr="00743905" w:rsidRDefault="00680F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TDJ </w:t>
            </w:r>
          </w:p>
          <w:p w:rsidR="00680F30" w:rsidRPr="00743905" w:rsidRDefault="00680F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6 / 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680F30" w:rsidRPr="00743905" w:rsidRDefault="00680F30" w:rsidP="00F114D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3 şi 4.</w:t>
            </w:r>
          </w:p>
        </w:tc>
      </w:tr>
      <w:tr w:rsidR="00680F30" w:rsidRPr="00743905" w:rsidTr="00743905">
        <w:trPr>
          <w:cantSplit/>
          <w:trHeight w:val="108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680F30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 Bărbăteşti</w:t>
            </w:r>
          </w:p>
          <w:p w:rsidR="00680F30" w:rsidRPr="00743905" w:rsidRDefault="00680F3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4 </w:t>
            </w:r>
          </w:p>
          <w:p w:rsidR="00680F30" w:rsidRPr="00743905" w:rsidRDefault="00680F3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de la Cap X la </w:t>
            </w:r>
          </w:p>
          <w:p w:rsidR="00680F30" w:rsidRPr="00743905" w:rsidRDefault="00680F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axa staţiei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Restul liniei este închisă.</w:t>
            </w:r>
          </w:p>
        </w:tc>
      </w:tr>
      <w:tr w:rsidR="00680F30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680F30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Jupâneşti</w:t>
            </w:r>
          </w:p>
          <w:p w:rsidR="00680F30" w:rsidRPr="00743905" w:rsidRDefault="00680F30" w:rsidP="0013317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Cap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13317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 6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Afectează intrări - ieşiri</w:t>
            </w:r>
          </w:p>
          <w:p w:rsidR="00680F30" w:rsidRPr="00743905" w:rsidRDefault="00680F3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la linia 2</w:t>
            </w:r>
          </w:p>
          <w:p w:rsidR="00680F30" w:rsidRPr="00743905" w:rsidRDefault="00680F3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primiri - expedieri.</w:t>
            </w:r>
          </w:p>
        </w:tc>
      </w:tr>
      <w:tr w:rsidR="00680F30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680F30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45+660</w:t>
            </w:r>
          </w:p>
          <w:p w:rsidR="00680F30" w:rsidRPr="00743905" w:rsidRDefault="00680F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45+740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006FD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Cărbuneşti</w:t>
            </w:r>
          </w:p>
          <w:p w:rsidR="00680F30" w:rsidRPr="00743905" w:rsidRDefault="00680F3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inclusiv 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680F30" w:rsidRPr="001D7D9E" w:rsidRDefault="00680F3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680F30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680F30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Cărbuneşti</w:t>
            </w:r>
          </w:p>
          <w:p w:rsidR="00680F30" w:rsidRPr="00743905" w:rsidRDefault="00680F3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T.D.J.</w:t>
            </w:r>
          </w:p>
          <w:p w:rsidR="00680F30" w:rsidRPr="00743905" w:rsidRDefault="00680F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 / 7,</w:t>
            </w:r>
          </w:p>
          <w:p w:rsidR="00680F30" w:rsidRPr="00743905" w:rsidRDefault="00680F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sch. 11, 17, 24, 26, 30 şi TDJ </w:t>
            </w:r>
          </w:p>
          <w:p w:rsidR="00680F30" w:rsidRPr="00743905" w:rsidRDefault="00680F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en-US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18 </w:t>
            </w:r>
            <w:r w:rsidRPr="00743905">
              <w:rPr>
                <w:b/>
                <w:bCs/>
                <w:color w:val="000000"/>
                <w:sz w:val="20"/>
                <w:lang w:val="en-US"/>
              </w:rPr>
              <w:t>/ 22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680F30" w:rsidRPr="00743905" w:rsidRDefault="00680F3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3 - 8.</w:t>
            </w:r>
          </w:p>
        </w:tc>
      </w:tr>
      <w:tr w:rsidR="00680F30" w:rsidRPr="00743905" w:rsidTr="00743905">
        <w:trPr>
          <w:cantSplit/>
          <w:trHeight w:val="414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680F30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Cărbuneşti</w:t>
            </w:r>
          </w:p>
          <w:p w:rsidR="00680F30" w:rsidRPr="00743905" w:rsidRDefault="00680F3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680F30" w:rsidRPr="00743905" w:rsidRDefault="00680F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680F30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680F30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51+565</w:t>
            </w:r>
          </w:p>
          <w:p w:rsidR="00680F30" w:rsidRPr="00743905" w:rsidRDefault="00680F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51+615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Pojogeni -</w:t>
            </w:r>
          </w:p>
          <w:p w:rsidR="00680F30" w:rsidRPr="00743905" w:rsidRDefault="00680F3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Copăcioasa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680F30" w:rsidRPr="0007721B" w:rsidRDefault="00680F3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680F30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680F30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53+270</w:t>
            </w:r>
          </w:p>
          <w:p w:rsidR="00680F30" w:rsidRPr="00743905" w:rsidRDefault="00680F30" w:rsidP="007C60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</w:t>
            </w:r>
            <w:r>
              <w:rPr>
                <w:b/>
                <w:bCs/>
                <w:color w:val="000000"/>
                <w:sz w:val="20"/>
                <w:lang w:val="ro-RO"/>
              </w:rPr>
              <w:t>3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32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Pojogeni -</w:t>
            </w:r>
          </w:p>
          <w:p w:rsidR="00680F30" w:rsidRPr="00743905" w:rsidRDefault="00680F3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Copăcioasa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680F30" w:rsidRPr="00951746" w:rsidRDefault="00680F3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951746">
              <w:rPr>
                <w:b/>
                <w:bCs/>
                <w:i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680F30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680F30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68+900</w:t>
            </w:r>
          </w:p>
          <w:p w:rsidR="00680F30" w:rsidRDefault="00680F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69+300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Lunca Budieni-</w:t>
            </w:r>
          </w:p>
          <w:p w:rsidR="00680F30" w:rsidRDefault="00680F30" w:rsidP="00257D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Târgu Jiu</w:t>
            </w:r>
          </w:p>
          <w:p w:rsidR="00680F30" w:rsidRPr="00743905" w:rsidRDefault="00680F3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680F30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680F30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69+570</w:t>
            </w:r>
          </w:p>
          <w:p w:rsidR="00680F30" w:rsidRPr="00743905" w:rsidRDefault="00680F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69+620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Târgu Jiu</w:t>
            </w:r>
          </w:p>
          <w:p w:rsidR="00680F30" w:rsidRPr="00743905" w:rsidRDefault="00680F3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peste TDJ  5 /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Afectează intrări - ieşiri la liniile 1 - 10.</w:t>
            </w:r>
          </w:p>
          <w:p w:rsidR="00680F30" w:rsidRDefault="00680F3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:rsidR="00680F30" w:rsidRPr="00575A15" w:rsidRDefault="00680F3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Stație paralelogram.</w:t>
            </w:r>
          </w:p>
        </w:tc>
      </w:tr>
      <w:tr w:rsidR="00680F30" w:rsidRPr="00743905" w:rsidTr="00655BB8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680F30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Târgu Jiu</w:t>
            </w:r>
          </w:p>
          <w:p w:rsidR="00680F30" w:rsidRPr="00743905" w:rsidRDefault="00680F3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Cap X </w:t>
            </w:r>
            <w:r>
              <w:rPr>
                <w:b/>
                <w:bCs/>
                <w:color w:val="000000"/>
                <w:sz w:val="20"/>
                <w:lang w:val="ro-RO"/>
              </w:rPr>
              <w:t>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13,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27,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22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:rsidR="00680F30" w:rsidRPr="00743905" w:rsidRDefault="00680F30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şi 24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9A29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680F30" w:rsidRPr="00743905" w:rsidRDefault="00680F30" w:rsidP="009A29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4</w:t>
            </w: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- 10.</w:t>
            </w:r>
          </w:p>
        </w:tc>
      </w:tr>
      <w:tr w:rsidR="00680F30" w:rsidRPr="00743905" w:rsidTr="00C046FD">
        <w:trPr>
          <w:cantSplit/>
          <w:trHeight w:val="125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680F30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75+080</w:t>
            </w:r>
          </w:p>
          <w:p w:rsidR="00680F30" w:rsidRPr="00743905" w:rsidRDefault="00680F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75+130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Ec. Teodoroiu</w:t>
            </w:r>
          </w:p>
          <w:p w:rsidR="00680F30" w:rsidRPr="00743905" w:rsidRDefault="00680F3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Peste sch. 6.</w:t>
            </w:r>
          </w:p>
          <w:p w:rsidR="00680F30" w:rsidRPr="00743905" w:rsidRDefault="00680F3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680F30" w:rsidRPr="00743905" w:rsidTr="00743905">
        <w:trPr>
          <w:cantSplit/>
          <w:trHeight w:val="37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680F30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Ec. Teodoroiu</w:t>
            </w:r>
          </w:p>
          <w:p w:rsidR="00680F30" w:rsidRPr="00743905" w:rsidRDefault="00680F3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4 </w:t>
            </w:r>
          </w:p>
          <w:p w:rsidR="00680F30" w:rsidRPr="00743905" w:rsidRDefault="00680F3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680F30" w:rsidRPr="00743905" w:rsidRDefault="00680F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680F30" w:rsidRPr="00743905" w:rsidTr="00743905">
        <w:trPr>
          <w:cantSplit/>
          <w:trHeight w:val="37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680F30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77+685</w:t>
            </w:r>
          </w:p>
          <w:p w:rsidR="00680F30" w:rsidRPr="00743905" w:rsidRDefault="00680F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77+735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Ec. Teodoroiu -</w:t>
            </w:r>
          </w:p>
          <w:p w:rsidR="00680F30" w:rsidRPr="00743905" w:rsidRDefault="00680F3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Parângu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351657" w:rsidRDefault="00680F30" w:rsidP="0035165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</w:tc>
      </w:tr>
      <w:tr w:rsidR="00680F30" w:rsidRPr="00743905" w:rsidTr="00743905">
        <w:trPr>
          <w:cantSplit/>
          <w:trHeight w:val="22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680F30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Valea Sadului</w:t>
            </w:r>
          </w:p>
          <w:p w:rsidR="00680F30" w:rsidRPr="00743905" w:rsidRDefault="00680F3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1 </w:t>
            </w:r>
          </w:p>
          <w:p w:rsidR="00680F30" w:rsidRPr="00743905" w:rsidRDefault="00680F3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680F30" w:rsidRPr="00743905" w:rsidRDefault="00680F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680F30" w:rsidRPr="00743905" w:rsidTr="00743905">
        <w:trPr>
          <w:cantSplit/>
          <w:trHeight w:val="22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680F30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92+700</w:t>
            </w:r>
          </w:p>
          <w:p w:rsidR="00680F30" w:rsidRPr="00743905" w:rsidRDefault="00680F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92+850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6E5D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Valea Sadului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 </w:t>
            </w:r>
          </w:p>
          <w:p w:rsidR="00680F30" w:rsidRPr="00743905" w:rsidRDefault="00680F3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680F30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680F30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>
              <w:rPr>
                <w:b/>
                <w:bCs/>
                <w:color w:val="000000"/>
                <w:sz w:val="20"/>
                <w:lang w:val="ro-RO"/>
              </w:rPr>
              <w:t>Meri</w:t>
            </w:r>
          </w:p>
          <w:p w:rsidR="00680F30" w:rsidRPr="00743905" w:rsidRDefault="00680F30" w:rsidP="006B78DB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6B78DB">
              <w:rPr>
                <w:b/>
                <w:bCs/>
                <w:color w:val="000000"/>
                <w:sz w:val="19"/>
                <w:szCs w:val="19"/>
                <w:lang w:val="ro-RO"/>
              </w:rPr>
              <w:t>linia 3 primiri-expedieri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680F30" w:rsidRPr="00743905" w:rsidRDefault="00680F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680F30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680F30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95+700</w:t>
            </w:r>
          </w:p>
          <w:p w:rsidR="00680F30" w:rsidRPr="00743905" w:rsidRDefault="00680F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97+000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3E32D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680F30" w:rsidRPr="00743905" w:rsidRDefault="00680F30" w:rsidP="003E32D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680F30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680F30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96+250</w:t>
            </w:r>
          </w:p>
          <w:p w:rsidR="00680F30" w:rsidRPr="00743905" w:rsidRDefault="00680F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96+320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680F30" w:rsidRPr="00743905" w:rsidRDefault="00680F3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3B409E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680F30" w:rsidRPr="003B409E" w:rsidRDefault="00680F30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3B409E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680F30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680F30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98+600</w:t>
            </w:r>
          </w:p>
          <w:p w:rsidR="00680F30" w:rsidRDefault="00680F30" w:rsidP="00F1514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99+100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B77FA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680F30" w:rsidRPr="00743905" w:rsidRDefault="00680F30" w:rsidP="00B77FA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3B409E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680F30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680F30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100+420</w:t>
            </w:r>
          </w:p>
          <w:p w:rsidR="00680F30" w:rsidRPr="00743905" w:rsidRDefault="00680F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100+480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F5476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680F30" w:rsidRPr="00743905" w:rsidRDefault="00680F30" w:rsidP="00F5476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3B409E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680F30" w:rsidRPr="00743905" w:rsidRDefault="00680F30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3B409E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680F30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680F30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100+950</w:t>
            </w:r>
          </w:p>
          <w:p w:rsidR="00680F30" w:rsidRDefault="00680F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101+000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B42B2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Lainici</w:t>
            </w:r>
          </w:p>
          <w:p w:rsidR="00680F30" w:rsidRPr="00743905" w:rsidRDefault="00680F30" w:rsidP="00F5476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B42B20" w:rsidRDefault="00680F30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B42B20">
              <w:rPr>
                <w:b/>
                <w:bCs/>
                <w:i/>
                <w:color w:val="000000"/>
                <w:sz w:val="20"/>
                <w:lang w:val="ro-RO"/>
              </w:rPr>
              <w:t>Peste sch. 3.</w:t>
            </w:r>
          </w:p>
          <w:p w:rsidR="00680F30" w:rsidRPr="00B42B20" w:rsidRDefault="00680F30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B42B20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680F30" w:rsidRPr="00743905" w:rsidTr="00354E37">
        <w:trPr>
          <w:cantSplit/>
          <w:trHeight w:val="89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680F30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Lainici</w:t>
            </w:r>
          </w:p>
          <w:p w:rsidR="00680F30" w:rsidRPr="00743905" w:rsidRDefault="00680F3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1 </w:t>
            </w:r>
          </w:p>
          <w:p w:rsidR="00680F30" w:rsidRPr="00743905" w:rsidRDefault="00680F3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680F30" w:rsidRPr="00743905" w:rsidRDefault="00680F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680F30" w:rsidRPr="00743905" w:rsidTr="00A75621">
        <w:trPr>
          <w:cantSplit/>
          <w:trHeight w:val="70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680F30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10</w:t>
            </w:r>
            <w:r>
              <w:rPr>
                <w:b/>
                <w:bCs/>
                <w:color w:val="000000"/>
                <w:sz w:val="20"/>
                <w:lang w:val="ro-RO"/>
              </w:rPr>
              <w:t>3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930</w:t>
            </w:r>
          </w:p>
          <w:p w:rsidR="00680F30" w:rsidRPr="00743905" w:rsidRDefault="00680F30" w:rsidP="00D90B5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104+</w:t>
            </w:r>
            <w:r>
              <w:rPr>
                <w:b/>
                <w:bCs/>
                <w:color w:val="000000"/>
                <w:sz w:val="20"/>
                <w:lang w:val="ro-RO"/>
              </w:rPr>
              <w:t>831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 –</w:t>
            </w:r>
          </w:p>
          <w:p w:rsidR="00680F30" w:rsidRPr="00743905" w:rsidRDefault="00680F3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Pietrele Albe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Semnalizată ca limitare de viteză.</w:t>
            </w:r>
          </w:p>
        </w:tc>
      </w:tr>
      <w:tr w:rsidR="00680F30" w:rsidRPr="00743905" w:rsidTr="00A75621">
        <w:trPr>
          <w:cantSplit/>
          <w:trHeight w:val="70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680F30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B0442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Pietrele Albe</w:t>
            </w:r>
          </w:p>
          <w:p w:rsidR="00680F30" w:rsidRDefault="00680F30" w:rsidP="00B0442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liniile 1 și 2</w:t>
            </w:r>
          </w:p>
          <w:p w:rsidR="00680F30" w:rsidRDefault="00680F30" w:rsidP="00B0442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B044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680F30" w:rsidRPr="00743905" w:rsidRDefault="00680F30" w:rsidP="00B044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B04426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680F30" w:rsidRPr="00743905" w:rsidTr="00354E37">
        <w:trPr>
          <w:cantSplit/>
          <w:trHeight w:val="2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680F30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Strâmbuţa</w:t>
            </w:r>
          </w:p>
          <w:p w:rsidR="00680F30" w:rsidRPr="00743905" w:rsidRDefault="00680F3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1 </w:t>
            </w:r>
          </w:p>
          <w:p w:rsidR="00680F30" w:rsidRPr="00743905" w:rsidRDefault="00680F3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680F30" w:rsidRPr="00743905" w:rsidRDefault="00680F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680F30" w:rsidRPr="00743905" w:rsidTr="00354E37">
        <w:trPr>
          <w:cantSplit/>
          <w:trHeight w:val="415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680F30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4C13FE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Livezeni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:rsidR="00680F30" w:rsidRPr="00743905" w:rsidRDefault="00680F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  -  3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680F30" w:rsidRPr="00743905" w:rsidTr="00743905">
        <w:trPr>
          <w:cantSplit/>
          <w:trHeight w:val="295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680F30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84+710</w:t>
            </w:r>
          </w:p>
          <w:p w:rsidR="00680F30" w:rsidRPr="00743905" w:rsidRDefault="00680F30" w:rsidP="000F20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83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300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</w:t>
            </w: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Livezeni</w:t>
            </w:r>
          </w:p>
          <w:p w:rsidR="00680F30" w:rsidRPr="00743905" w:rsidRDefault="00680F3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680F30" w:rsidRPr="00743905" w:rsidTr="00743905">
        <w:trPr>
          <w:cantSplit/>
          <w:trHeight w:val="164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680F30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Livezeni</w:t>
            </w:r>
          </w:p>
          <w:p w:rsidR="00680F30" w:rsidRPr="00743905" w:rsidRDefault="00680F3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între </w:t>
            </w:r>
          </w:p>
          <w:p w:rsidR="00680F30" w:rsidRPr="00743905" w:rsidRDefault="00680F30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ax Clădire Călători şi km 84+000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Între km 84+000 şi călcâiul schimbătorului numărul 12 este porţiune închisă.</w:t>
            </w:r>
          </w:p>
        </w:tc>
      </w:tr>
      <w:tr w:rsidR="00680F30" w:rsidRPr="00743905" w:rsidTr="00743905">
        <w:trPr>
          <w:cantSplit/>
          <w:trHeight w:val="77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680F30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Livezeni</w:t>
            </w:r>
          </w:p>
          <w:p w:rsidR="00680F30" w:rsidRPr="00743905" w:rsidRDefault="00680F3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liniile 4 şi 5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peste schimbătorul numărul 22.</w:t>
            </w:r>
          </w:p>
        </w:tc>
      </w:tr>
      <w:tr w:rsidR="00680F30" w:rsidRPr="00743905" w:rsidTr="00743905">
        <w:trPr>
          <w:cantSplit/>
          <w:trHeight w:val="74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680F30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Livezeni</w:t>
            </w:r>
          </w:p>
          <w:p w:rsidR="00680F30" w:rsidRPr="00743905" w:rsidRDefault="00680F3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680F30" w:rsidRPr="00743905" w:rsidRDefault="00680F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peste schimbătorii numerele 17 şi 18.</w:t>
            </w:r>
          </w:p>
        </w:tc>
      </w:tr>
      <w:tr w:rsidR="00680F30" w:rsidRPr="00743905" w:rsidTr="00743905">
        <w:trPr>
          <w:cantSplit/>
          <w:trHeight w:val="74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680F30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Ax 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Livezeni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680F30" w:rsidRPr="00743905" w:rsidRDefault="00680F3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Ax. 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Petroşani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84+310</w:t>
            </w:r>
          </w:p>
          <w:p w:rsidR="00680F30" w:rsidRPr="00743905" w:rsidRDefault="00680F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79+109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50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Semnalizată ca limitare de viteză.</w:t>
            </w:r>
          </w:p>
        </w:tc>
      </w:tr>
      <w:tr w:rsidR="00680F30" w:rsidRPr="00743905" w:rsidTr="00743905">
        <w:trPr>
          <w:cantSplit/>
          <w:trHeight w:val="74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680F30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9866EE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St. Petroşani </w:t>
            </w:r>
          </w:p>
          <w:p w:rsidR="00680F30" w:rsidRPr="00743905" w:rsidRDefault="00680F3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:rsidR="00680F30" w:rsidRPr="00743905" w:rsidRDefault="00680F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1 - 3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680F30" w:rsidRPr="00743905" w:rsidRDefault="00680F3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6 - 14, Cap X.</w:t>
            </w:r>
          </w:p>
        </w:tc>
      </w:tr>
      <w:tr w:rsidR="00680F30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680F30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St. Petroşani </w:t>
            </w:r>
          </w:p>
          <w:p w:rsidR="00680F30" w:rsidRPr="00743905" w:rsidRDefault="00680F30" w:rsidP="00A816E3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</w:t>
            </w:r>
            <w:r>
              <w:rPr>
                <w:b/>
                <w:bCs/>
                <w:color w:val="000000"/>
                <w:sz w:val="20"/>
                <w:lang w:val="ro-RO"/>
              </w:rPr>
              <w:t>ile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 2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B, 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7, 8,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9, 12</w:t>
            </w:r>
            <w:r>
              <w:rPr>
                <w:b/>
                <w:bCs/>
                <w:color w:val="000000"/>
                <w:sz w:val="20"/>
                <w:lang w:val="ro-RO"/>
              </w:rPr>
              <w:t>, 13 și 14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680F30" w:rsidRPr="00743905" w:rsidRDefault="00680F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680F30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680F30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Petroşani Călători</w:t>
            </w:r>
          </w:p>
          <w:p w:rsidR="00680F30" w:rsidRPr="00D73778" w:rsidRDefault="00680F30" w:rsidP="00B7469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en-US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</w:t>
            </w:r>
            <w:r>
              <w:rPr>
                <w:b/>
                <w:bCs/>
                <w:color w:val="000000"/>
                <w:sz w:val="20"/>
                <w:lang w:val="ro-RO"/>
              </w:rPr>
              <w:t>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între sch. </w:t>
            </w:r>
          </w:p>
          <w:p w:rsidR="00680F30" w:rsidRPr="00743905" w:rsidRDefault="00680F30" w:rsidP="00F376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56 și 6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D73778" w:rsidRDefault="00680F3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en-US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680F30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680F30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AD081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Petroşani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:rsidR="00680F30" w:rsidRPr="00743905" w:rsidRDefault="00680F30" w:rsidP="00AD081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:rsidR="00680F30" w:rsidRDefault="00680F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10 - 16,</w:t>
            </w:r>
          </w:p>
          <w:p w:rsidR="00680F30" w:rsidRDefault="00680F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20 - 24</w:t>
            </w:r>
          </w:p>
          <w:p w:rsidR="00680F30" w:rsidRDefault="00680F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și</w:t>
            </w:r>
          </w:p>
          <w:p w:rsidR="00680F30" w:rsidRDefault="00680F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26 - 38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680F30" w:rsidRDefault="00680F3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la liniile 1 - 12 abătute </w:t>
            </w:r>
          </w:p>
          <w:p w:rsidR="00680F30" w:rsidRPr="00743905" w:rsidRDefault="00680F3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Cap Y.</w:t>
            </w:r>
          </w:p>
        </w:tc>
      </w:tr>
      <w:tr w:rsidR="00680F30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680F30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Petroşani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:rsidR="00680F30" w:rsidRPr="00743905" w:rsidRDefault="00680F30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77+830</w:t>
            </w:r>
          </w:p>
          <w:p w:rsidR="00680F30" w:rsidRPr="00743905" w:rsidRDefault="00680F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77+535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680F30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680F30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74+450</w:t>
            </w:r>
          </w:p>
          <w:p w:rsidR="00680F30" w:rsidRPr="00743905" w:rsidRDefault="00680F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72+000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Petroşani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680F30" w:rsidRPr="00743905" w:rsidRDefault="00680F30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Băniţa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680F30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680F30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58602A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Petroşani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680F30" w:rsidRPr="00743905" w:rsidRDefault="00680F30" w:rsidP="0058602A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Băniţa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73+000</w:t>
            </w:r>
          </w:p>
          <w:p w:rsidR="00680F30" w:rsidRDefault="00680F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71+000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680F30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680F30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68+600</w:t>
            </w:r>
          </w:p>
          <w:p w:rsidR="00680F30" w:rsidRDefault="00680F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68+500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E5265C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Băniţa</w:t>
            </w:r>
          </w:p>
          <w:p w:rsidR="00680F30" w:rsidRPr="00743905" w:rsidRDefault="00680F30" w:rsidP="00E5265C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</w:t>
            </w:r>
            <w:r>
              <w:rPr>
                <w:b/>
                <w:bCs/>
                <w:color w:val="000000"/>
                <w:sz w:val="20"/>
                <w:lang w:val="ro-RO"/>
              </w:rPr>
              <w:t>ile 4 și 3 directe, Cap X, peste sch. 1, 3/3A, 1A și 7/5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68+600</w:t>
            </w:r>
          </w:p>
          <w:p w:rsidR="00680F30" w:rsidRDefault="00680F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68+500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680F30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680F30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4A15BA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Băniţa</w:t>
            </w:r>
          </w:p>
          <w:p w:rsidR="00680F30" w:rsidRPr="00743905" w:rsidRDefault="00680F30" w:rsidP="00E5265C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 (diagonalele din bretea Cap X)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:rsidR="00680F30" w:rsidRDefault="00680F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1 - 5 / 7</w:t>
            </w:r>
          </w:p>
          <w:p w:rsidR="00680F30" w:rsidRDefault="00680F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</w:t>
            </w:r>
          </w:p>
          <w:p w:rsidR="00680F30" w:rsidRDefault="00680F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1A-3/3A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680F30" w:rsidRDefault="00680F3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din fir I în fir II și invers.</w:t>
            </w:r>
          </w:p>
        </w:tc>
      </w:tr>
      <w:tr w:rsidR="00680F30" w:rsidRPr="00743905" w:rsidTr="00915C17">
        <w:trPr>
          <w:cantSplit/>
          <w:trHeight w:val="35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680F30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Băniţa</w:t>
            </w:r>
          </w:p>
          <w:p w:rsidR="00680F30" w:rsidRPr="00743905" w:rsidRDefault="00680F3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680F30" w:rsidRPr="00743905" w:rsidTr="00C71A88">
        <w:trPr>
          <w:cantSplit/>
          <w:trHeight w:val="8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680F30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0518E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Bănița -</w:t>
            </w:r>
          </w:p>
          <w:p w:rsidR="00680F30" w:rsidRDefault="00680F30" w:rsidP="000518E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Merișor </w:t>
            </w:r>
          </w:p>
          <w:p w:rsidR="00680F30" w:rsidRDefault="00680F30" w:rsidP="003C3F9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st. Merișor </w:t>
            </w:r>
          </w:p>
          <w:p w:rsidR="00680F30" w:rsidRDefault="00680F30" w:rsidP="003C3F9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65+700</w:t>
            </w:r>
          </w:p>
          <w:p w:rsidR="00680F30" w:rsidRPr="00743905" w:rsidRDefault="00680F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60+820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680F30" w:rsidRPr="00743905" w:rsidTr="00C71A88">
        <w:trPr>
          <w:cantSplit/>
          <w:trHeight w:val="8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680F30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B21019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Merișor </w:t>
            </w:r>
          </w:p>
          <w:p w:rsidR="00680F30" w:rsidRDefault="00680F30" w:rsidP="00B21019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 (diagonalele din bretea Cap X și Cap Y)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peste diag. </w:t>
            </w:r>
          </w:p>
          <w:p w:rsidR="00680F30" w:rsidRDefault="00680F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>
              <w:rPr>
                <w:b/>
                <w:bCs/>
                <w:color w:val="000000"/>
                <w:spacing w:val="-10"/>
                <w:sz w:val="20"/>
                <w:lang w:val="ro-RO"/>
              </w:rPr>
              <w:t>1 - 9,</w:t>
            </w:r>
          </w:p>
          <w:p w:rsidR="00680F30" w:rsidRDefault="00680F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>
              <w:rPr>
                <w:b/>
                <w:bCs/>
                <w:color w:val="000000"/>
                <w:spacing w:val="-10"/>
                <w:sz w:val="20"/>
                <w:lang w:val="ro-RO"/>
              </w:rPr>
              <w:t>3 - 7,</w:t>
            </w:r>
          </w:p>
          <w:p w:rsidR="00680F30" w:rsidRDefault="00680F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2 - 10 </w:t>
            </w:r>
          </w:p>
          <w:p w:rsidR="00680F30" w:rsidRDefault="00680F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>
              <w:rPr>
                <w:b/>
                <w:bCs/>
                <w:color w:val="000000"/>
                <w:spacing w:val="-10"/>
                <w:sz w:val="20"/>
                <w:lang w:val="ro-RO"/>
              </w:rPr>
              <w:t>și</w:t>
            </w:r>
          </w:p>
          <w:p w:rsidR="00680F30" w:rsidRPr="00743905" w:rsidRDefault="00680F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>
              <w:rPr>
                <w:b/>
                <w:bCs/>
                <w:color w:val="000000"/>
                <w:spacing w:val="-10"/>
                <w:sz w:val="20"/>
                <w:lang w:val="ro-RO"/>
              </w:rPr>
              <w:t>4 - 8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680F30" w:rsidRDefault="00680F3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din fir I în fir II și invers.</w:t>
            </w:r>
          </w:p>
        </w:tc>
      </w:tr>
      <w:tr w:rsidR="00680F30" w:rsidRPr="00743905" w:rsidTr="00743905">
        <w:trPr>
          <w:cantSplit/>
          <w:trHeight w:val="966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680F30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Baru Mare</w:t>
            </w:r>
          </w:p>
          <w:p w:rsidR="00680F30" w:rsidRPr="00743905" w:rsidRDefault="00680F30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între </w:t>
            </w:r>
          </w:p>
          <w:p w:rsidR="00680F30" w:rsidRDefault="00680F30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ax stație și </w:t>
            </w:r>
          </w:p>
          <w:p w:rsidR="00680F30" w:rsidRPr="00743905" w:rsidRDefault="00680F30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>sch. 12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3A4E85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3A4E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680F30" w:rsidRPr="00743905" w:rsidTr="00743905">
        <w:trPr>
          <w:cantSplit/>
          <w:trHeight w:val="966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680F30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Pui -</w:t>
            </w:r>
          </w:p>
          <w:p w:rsidR="00680F30" w:rsidRPr="00743905" w:rsidRDefault="00680F30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Băiești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3A4E85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38+300</w:t>
            </w:r>
          </w:p>
          <w:p w:rsidR="00680F30" w:rsidRPr="00743905" w:rsidRDefault="00680F30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38+200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3A4E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680F30" w:rsidRPr="00743905" w:rsidTr="00836974">
        <w:trPr>
          <w:cantSplit/>
          <w:trHeight w:val="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680F30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36+800</w:t>
            </w:r>
          </w:p>
          <w:p w:rsidR="00680F30" w:rsidRPr="00743905" w:rsidRDefault="00680F30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33+800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Băiești -</w:t>
            </w:r>
          </w:p>
          <w:p w:rsidR="00680F30" w:rsidRDefault="00680F30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Subcetate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680F30" w:rsidRPr="00743905" w:rsidTr="00836974">
        <w:trPr>
          <w:cantSplit/>
          <w:trHeight w:val="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680F30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30+050</w:t>
            </w:r>
          </w:p>
          <w:p w:rsidR="00680F30" w:rsidRDefault="00680F30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29+500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Subcetate</w:t>
            </w:r>
          </w:p>
          <w:p w:rsidR="00680F30" w:rsidRDefault="00680F30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4 directă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680F30" w:rsidRPr="00743905" w:rsidTr="00347408">
        <w:trPr>
          <w:cantSplit/>
          <w:trHeight w:val="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680F30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Subcetate</w:t>
            </w:r>
          </w:p>
          <w:p w:rsidR="00680F30" w:rsidRDefault="00680F30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680F30" w:rsidRPr="00743905" w:rsidTr="00EA59D0">
        <w:trPr>
          <w:cantSplit/>
          <w:trHeight w:val="110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680F30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23+250</w:t>
            </w:r>
          </w:p>
          <w:p w:rsidR="00680F30" w:rsidRPr="00743905" w:rsidRDefault="00680F3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21+920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6</w:t>
            </w: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Bretea Streiului</w:t>
            </w:r>
          </w:p>
          <w:p w:rsidR="00680F30" w:rsidRDefault="00680F30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</w:t>
            </w:r>
            <w:r>
              <w:rPr>
                <w:b/>
                <w:bCs/>
                <w:color w:val="000000"/>
                <w:sz w:val="20"/>
                <w:lang w:val="ro-RO"/>
              </w:rPr>
              <w:t>ile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2 și 3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direct</w:t>
            </w:r>
            <w:r>
              <w:rPr>
                <w:b/>
                <w:bCs/>
                <w:color w:val="000000"/>
                <w:sz w:val="20"/>
                <w:lang w:val="ro-RO"/>
              </w:rPr>
              <w:t>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23+250</w:t>
            </w:r>
          </w:p>
          <w:p w:rsidR="00680F30" w:rsidRPr="00743905" w:rsidRDefault="00680F3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21+920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6</w:t>
            </w: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680F30" w:rsidRPr="00743905">
        <w:trPr>
          <w:cantSplit/>
          <w:trHeight w:val="1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680F30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12+450</w:t>
            </w:r>
          </w:p>
          <w:p w:rsidR="00680F30" w:rsidRPr="00743905" w:rsidRDefault="00680F3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10+800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Călan - </w:t>
            </w:r>
          </w:p>
          <w:p w:rsidR="00680F30" w:rsidRDefault="00680F30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Călan Băi și </w:t>
            </w:r>
          </w:p>
          <w:p w:rsidR="00680F30" w:rsidRDefault="00680F30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Călan Băi </w:t>
            </w:r>
          </w:p>
          <w:p w:rsidR="00680F30" w:rsidRPr="00743905" w:rsidRDefault="00680F30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680F30" w:rsidRPr="00743905" w:rsidTr="00D54ED0">
        <w:trPr>
          <w:cantSplit/>
          <w:trHeight w:val="451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680F30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Călan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680F30" w:rsidRDefault="00680F30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Călan Băi</w:t>
            </w:r>
          </w:p>
          <w:p w:rsidR="00680F30" w:rsidRDefault="00680F30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Călan Băi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:rsidR="00680F30" w:rsidRPr="00743905" w:rsidRDefault="00680F30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11+650</w:t>
            </w:r>
          </w:p>
          <w:p w:rsidR="00680F30" w:rsidRPr="00743905" w:rsidRDefault="00680F3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10+800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60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Semnalizată ca limitare de viteză.</w:t>
            </w:r>
          </w:p>
          <w:p w:rsidR="00680F30" w:rsidRPr="00743905" w:rsidRDefault="00680F30" w:rsidP="00E75C5F">
            <w:pPr>
              <w:spacing w:before="40" w:after="40" w:line="276" w:lineRule="auto"/>
              <w:ind w:left="78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Cuprinde zona aparatelor de cale din Cap X.</w:t>
            </w:r>
          </w:p>
        </w:tc>
      </w:tr>
      <w:tr w:rsidR="00680F30" w:rsidRPr="00743905" w:rsidTr="00743905">
        <w:trPr>
          <w:cantSplit/>
          <w:trHeight w:val="1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680F30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Călan Băi</w:t>
            </w:r>
          </w:p>
          <w:p w:rsidR="00680F30" w:rsidRPr="00743905" w:rsidRDefault="00680F30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680F30" w:rsidRPr="00743905" w:rsidRDefault="00680F3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peste schimbătorii 10,  57,  55  şi  37.</w:t>
            </w:r>
          </w:p>
        </w:tc>
      </w:tr>
      <w:tr w:rsidR="00680F30" w:rsidRPr="00743905" w:rsidTr="00D1679D">
        <w:trPr>
          <w:cantSplit/>
          <w:trHeight w:val="41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680F30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Călan Băi</w:t>
            </w:r>
          </w:p>
          <w:p w:rsidR="00680F30" w:rsidRPr="00743905" w:rsidRDefault="00680F30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</w:t>
            </w:r>
          </w:p>
          <w:p w:rsidR="00680F30" w:rsidRDefault="00680F3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sch. 18</w:t>
            </w:r>
          </w:p>
          <w:p w:rsidR="00680F30" w:rsidRPr="00743905" w:rsidRDefault="00680F3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22 şi 28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Cu acces la linia 7 abătută</w:t>
            </w:r>
          </w:p>
        </w:tc>
      </w:tr>
      <w:tr w:rsidR="00680F30" w:rsidRPr="00743905" w:rsidTr="00D1679D">
        <w:trPr>
          <w:cantSplit/>
          <w:trHeight w:val="471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680F30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Călan Băi</w:t>
            </w:r>
          </w:p>
          <w:p w:rsidR="00680F30" w:rsidRPr="00743905" w:rsidRDefault="00680F30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între </w:t>
            </w:r>
          </w:p>
          <w:p w:rsidR="00680F30" w:rsidRDefault="00680F3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ax staţie şi </w:t>
            </w:r>
          </w:p>
          <w:p w:rsidR="00680F30" w:rsidRPr="00743905" w:rsidRDefault="00680F3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sch. 28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Restul liniei </w:t>
            </w: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este</w:t>
            </w: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închisă.</w:t>
            </w:r>
          </w:p>
        </w:tc>
      </w:tr>
      <w:tr w:rsidR="00680F30" w:rsidRPr="00743905" w:rsidTr="00D1679D">
        <w:trPr>
          <w:cantSplit/>
          <w:trHeight w:val="471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680F30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Băcia linia 2 directă </w:t>
            </w:r>
          </w:p>
          <w:p w:rsidR="00680F30" w:rsidRPr="00CD295A" w:rsidRDefault="00680F30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 peste DTJ 22/26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6+270</w:t>
            </w:r>
          </w:p>
          <w:p w:rsidR="00680F30" w:rsidRPr="00743905" w:rsidRDefault="00680F3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6+320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680F30" w:rsidRPr="00743905" w:rsidTr="00D1679D">
        <w:trPr>
          <w:cantSplit/>
          <w:trHeight w:val="139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680F30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3+200</w:t>
            </w:r>
          </w:p>
          <w:p w:rsidR="00680F30" w:rsidRPr="00743905" w:rsidRDefault="00680F3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2+100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680F30" w:rsidRPr="00743905" w:rsidRDefault="00680F30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</w:t>
            </w:r>
          </w:p>
          <w:p w:rsidR="00680F30" w:rsidRPr="00743905" w:rsidRDefault="00680F30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5D directă, cuprinsă între </w:t>
            </w:r>
          </w:p>
          <w:p w:rsidR="00680F30" w:rsidRPr="00743905" w:rsidRDefault="00680F30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T.D.J. 64 / 72 şi </w:t>
            </w:r>
          </w:p>
          <w:p w:rsidR="00680F30" w:rsidRPr="00743905" w:rsidRDefault="00680F30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T.D.J. 139 / 141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:rsidR="00680F30" w:rsidRPr="00743905" w:rsidRDefault="00680F30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Staţie paralelogram.</w:t>
            </w:r>
          </w:p>
        </w:tc>
      </w:tr>
      <w:tr w:rsidR="00680F30" w:rsidRPr="00743905" w:rsidTr="00D1679D">
        <w:trPr>
          <w:cantSplit/>
          <w:trHeight w:val="82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680F30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680F30" w:rsidRPr="00743905" w:rsidRDefault="00680F30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linia 3D </w:t>
            </w:r>
          </w:p>
          <w:p w:rsidR="00680F30" w:rsidRPr="00743905" w:rsidRDefault="00680F30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între sch. </w:t>
            </w:r>
          </w:p>
          <w:p w:rsidR="00680F30" w:rsidRPr="00743905" w:rsidRDefault="00680F3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137 -</w:t>
            </w:r>
          </w:p>
          <w:p w:rsidR="00680F30" w:rsidRPr="00743905" w:rsidRDefault="00680F3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104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680F30" w:rsidRPr="00743905" w:rsidTr="00D1679D">
        <w:trPr>
          <w:cantSplit/>
          <w:trHeight w:val="7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680F30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680F30" w:rsidRPr="00743905" w:rsidRDefault="00680F30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linia 5D, </w:t>
            </w:r>
          </w:p>
          <w:p w:rsidR="00680F30" w:rsidRPr="00743905" w:rsidRDefault="00680F30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T.D.J.</w:t>
            </w:r>
          </w:p>
          <w:p w:rsidR="00680F30" w:rsidRPr="00743905" w:rsidRDefault="00680F3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139/ 141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680F30" w:rsidRPr="00743905" w:rsidTr="00743905">
        <w:trPr>
          <w:cantSplit/>
          <w:trHeight w:val="17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680F30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680F30" w:rsidRDefault="00680F30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peste sch. 14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 xml:space="preserve">Afectează intrări - ieşiri </w:t>
            </w:r>
          </w:p>
          <w:p w:rsidR="00680F30" w:rsidRDefault="00680F30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la linia 1 abătută Cap Y și linia 202 B Simeria Triaj - Simeria Buclă.</w:t>
            </w:r>
          </w:p>
          <w:p w:rsidR="00680F30" w:rsidRDefault="00680F30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Nesemnalizată pe teren.</w:t>
            </w:r>
          </w:p>
          <w:p w:rsidR="00680F30" w:rsidRDefault="00680F30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Stație paralelogram.</w:t>
            </w:r>
          </w:p>
        </w:tc>
      </w:tr>
      <w:tr w:rsidR="00680F30" w:rsidRPr="00743905" w:rsidTr="00F82068">
        <w:trPr>
          <w:cantSplit/>
          <w:trHeight w:val="115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680F30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680F30" w:rsidRDefault="00680F30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Grupa A, linia 5A abătută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între sch. 13 </w:t>
            </w:r>
          </w:p>
          <w:p w:rsidR="00680F30" w:rsidRDefault="00680F3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</w:t>
            </w:r>
          </w:p>
          <w:p w:rsidR="00680F30" w:rsidRDefault="00680F3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TDJ </w:t>
            </w:r>
          </w:p>
          <w:p w:rsidR="00680F30" w:rsidRDefault="00680F3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43 / 37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Nesemnalizată pe teren.</w:t>
            </w:r>
          </w:p>
          <w:p w:rsidR="00680F30" w:rsidRDefault="00680F30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Stație paralelogram.</w:t>
            </w:r>
          </w:p>
        </w:tc>
      </w:tr>
    </w:tbl>
    <w:p w:rsidR="00680F30" w:rsidRPr="005905D7" w:rsidRDefault="00680F30" w:rsidP="00B773E9">
      <w:pPr>
        <w:spacing w:before="40" w:after="40" w:line="192" w:lineRule="auto"/>
        <w:ind w:right="57"/>
        <w:rPr>
          <w:b/>
          <w:sz w:val="20"/>
          <w:lang w:val="ro-RO"/>
        </w:rPr>
      </w:pPr>
    </w:p>
    <w:p w:rsidR="00680F30" w:rsidRDefault="00680F30" w:rsidP="00E56A6A">
      <w:pPr>
        <w:pStyle w:val="Heading1"/>
        <w:spacing w:line="360" w:lineRule="auto"/>
      </w:pPr>
      <w:r>
        <w:t>LINIA 200</w:t>
      </w:r>
    </w:p>
    <w:p w:rsidR="00680F30" w:rsidRDefault="00680F30" w:rsidP="00564AE3">
      <w:pPr>
        <w:pStyle w:val="Heading1"/>
        <w:spacing w:line="360" w:lineRule="auto"/>
        <w:rPr>
          <w:b w:val="0"/>
          <w:bCs w:val="0"/>
          <w:sz w:val="8"/>
        </w:rPr>
      </w:pPr>
      <w:r>
        <w:t>POD MUREŞ - COŞLARIU - CURTICI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680F30" w:rsidTr="004941B9">
        <w:trPr>
          <w:cantSplit/>
          <w:trHeight w:val="5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Default="00680F30" w:rsidP="00680F30">
            <w:pPr>
              <w:numPr>
                <w:ilvl w:val="0"/>
                <w:numId w:val="6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449+507</w:t>
            </w:r>
          </w:p>
          <w:p w:rsidR="00680F30" w:rsidRDefault="00680F30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472+424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032DF2" w:rsidRDefault="00680F30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Orăştie -</w:t>
            </w:r>
          </w:p>
          <w:p w:rsidR="00680F30" w:rsidRDefault="00680F30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Simeria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032DF2" w:rsidRDefault="00680F30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F716C0" w:rsidRDefault="00680F30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Pozițiile kilometrice reprezintă axele stațiilor.</w:t>
            </w:r>
          </w:p>
        </w:tc>
      </w:tr>
      <w:tr w:rsidR="00680F30" w:rsidTr="001F2F7D">
        <w:trPr>
          <w:cantSplit/>
          <w:trHeight w:val="6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Default="00680F30" w:rsidP="00680F30">
            <w:pPr>
              <w:numPr>
                <w:ilvl w:val="0"/>
                <w:numId w:val="6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032DF2" w:rsidRDefault="00680F30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Mintia -</w:t>
            </w:r>
          </w:p>
          <w:p w:rsidR="00680F30" w:rsidRDefault="00680F30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Brănișca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490+000</w:t>
            </w:r>
          </w:p>
          <w:p w:rsidR="00680F30" w:rsidRDefault="00680F30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494+050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032DF2" w:rsidRDefault="00680F30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680F30" w:rsidRPr="00D539F0" w:rsidRDefault="00680F30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Inflexiune din fir 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I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î</w:t>
            </w:r>
            <w:r>
              <w:rPr>
                <w:b/>
                <w:bCs/>
                <w:i/>
                <w:iCs/>
                <w:sz w:val="20"/>
                <w:szCs w:val="20"/>
              </w:rPr>
              <w:t>n fir II.</w:t>
            </w:r>
          </w:p>
          <w:p w:rsidR="00680F30" w:rsidRPr="00F716C0" w:rsidRDefault="00680F30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 provizoriu.</w:t>
            </w:r>
          </w:p>
        </w:tc>
      </w:tr>
      <w:tr w:rsidR="00680F30" w:rsidTr="001F2F7D">
        <w:trPr>
          <w:cantSplit/>
          <w:trHeight w:val="6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Default="00680F30" w:rsidP="00680F30">
            <w:pPr>
              <w:numPr>
                <w:ilvl w:val="0"/>
                <w:numId w:val="6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496+700</w:t>
            </w:r>
          </w:p>
          <w:p w:rsidR="00680F30" w:rsidRDefault="00680F30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497+700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032DF2" w:rsidRDefault="00680F30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Brănișca -</w:t>
            </w:r>
          </w:p>
          <w:p w:rsidR="00680F30" w:rsidRDefault="00680F30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Ilia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680F30" w:rsidTr="001F2F7D">
        <w:trPr>
          <w:cantSplit/>
          <w:trHeight w:val="6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Default="00680F30" w:rsidP="00680F30">
            <w:pPr>
              <w:numPr>
                <w:ilvl w:val="0"/>
                <w:numId w:val="6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Câmpuri Surduc - </w:t>
            </w:r>
          </w:p>
          <w:p w:rsidR="00680F30" w:rsidRDefault="00680F30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Zam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526+200</w:t>
            </w:r>
          </w:p>
          <w:p w:rsidR="00680F30" w:rsidRDefault="00680F30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526+250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680F30" w:rsidTr="009640F4">
        <w:trPr>
          <w:cantSplit/>
          <w:trHeight w:val="24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Default="00680F30" w:rsidP="00680F30">
            <w:pPr>
              <w:numPr>
                <w:ilvl w:val="0"/>
                <w:numId w:val="6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032DF2" w:rsidRDefault="00680F30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Zam</w:t>
            </w:r>
          </w:p>
          <w:p w:rsidR="00680F30" w:rsidRDefault="00680F30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680F30" w:rsidRDefault="00680F30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 11 spre</w:t>
            </w:r>
          </w:p>
          <w:p w:rsidR="00680F30" w:rsidRDefault="00680F30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ax staţie </w:t>
            </w:r>
          </w:p>
          <w:p w:rsidR="00680F30" w:rsidRDefault="00680F30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</w:t>
            </w:r>
          </w:p>
          <w:p w:rsidR="00680F30" w:rsidRDefault="00680F30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250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032DF2" w:rsidRDefault="00680F30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032DF2" w:rsidRDefault="00680F30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F716C0" w:rsidRDefault="00680F30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680F30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Default="00680F30" w:rsidP="00680F30">
            <w:pPr>
              <w:numPr>
                <w:ilvl w:val="0"/>
                <w:numId w:val="6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032DF2" w:rsidRDefault="00680F30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Zam</w:t>
            </w:r>
          </w:p>
          <w:p w:rsidR="00680F30" w:rsidRDefault="00680F30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80F30" w:rsidRDefault="00680F30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032DF2" w:rsidRDefault="00680F30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F716C0" w:rsidRDefault="00680F30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680F30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Default="00680F30" w:rsidP="00680F30">
            <w:pPr>
              <w:numPr>
                <w:ilvl w:val="0"/>
                <w:numId w:val="6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032DF2" w:rsidRDefault="00680F30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:rsidR="00680F30" w:rsidRDefault="00680F30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680F30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Default="00680F30" w:rsidP="00680F30">
            <w:pPr>
              <w:numPr>
                <w:ilvl w:val="0"/>
                <w:numId w:val="6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032DF2" w:rsidRDefault="00680F30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1429C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:rsidR="00680F30" w:rsidRDefault="00680F30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680F30" w:rsidRDefault="00680F30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6 - 8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Acces din fir I în fir II și invers.</w:t>
            </w:r>
          </w:p>
        </w:tc>
      </w:tr>
      <w:tr w:rsidR="00680F30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Default="00680F30" w:rsidP="00680F30">
            <w:pPr>
              <w:numPr>
                <w:ilvl w:val="0"/>
                <w:numId w:val="6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Săvîrșin</w:t>
            </w:r>
          </w:p>
          <w:p w:rsidR="00680F30" w:rsidRDefault="00680F30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032DF2" w:rsidRDefault="00680F30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032DF2" w:rsidRDefault="00680F30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680F30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Default="00680F30" w:rsidP="00680F30">
            <w:pPr>
              <w:numPr>
                <w:ilvl w:val="0"/>
                <w:numId w:val="6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Săvîrșin -</w:t>
            </w:r>
          </w:p>
          <w:p w:rsidR="00680F30" w:rsidRDefault="00680F30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Vărădia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546+950</w:t>
            </w:r>
          </w:p>
          <w:p w:rsidR="00680F30" w:rsidRDefault="00680F30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547+950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Lucrări Coridor IV - variantă provizorie.</w:t>
            </w:r>
          </w:p>
        </w:tc>
      </w:tr>
      <w:tr w:rsidR="00680F30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Default="00680F30" w:rsidP="00680F30">
            <w:pPr>
              <w:numPr>
                <w:ilvl w:val="0"/>
                <w:numId w:val="6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Vărădia</w:t>
            </w:r>
          </w:p>
          <w:p w:rsidR="00680F30" w:rsidRDefault="00680F30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1, 2 și 4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680F30" w:rsidTr="0027073C">
        <w:trPr>
          <w:cantSplit/>
          <w:trHeight w:val="4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Default="00680F30" w:rsidP="00680F30">
            <w:pPr>
              <w:numPr>
                <w:ilvl w:val="0"/>
                <w:numId w:val="6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562+520</w:t>
            </w:r>
          </w:p>
          <w:p w:rsidR="00680F30" w:rsidRDefault="00680F30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563+700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032DF2" w:rsidRDefault="00680F30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Bătuţa </w:t>
            </w:r>
          </w:p>
          <w:p w:rsidR="00680F30" w:rsidRDefault="00680F30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032DF2" w:rsidRDefault="00680F30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032DF2" w:rsidRDefault="00680F30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F716C0" w:rsidRDefault="00680F30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680F30" w:rsidTr="0027073C">
        <w:trPr>
          <w:cantSplit/>
          <w:trHeight w:val="4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Default="00680F30" w:rsidP="00680F30">
            <w:pPr>
              <w:numPr>
                <w:ilvl w:val="0"/>
                <w:numId w:val="6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Bătuţa</w:t>
            </w:r>
          </w:p>
          <w:p w:rsidR="00680F30" w:rsidRDefault="00680F30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680F30" w:rsidRDefault="00680F30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032DF2" w:rsidRDefault="00680F30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032DF2" w:rsidRDefault="00680F30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680F30" w:rsidRDefault="00680F30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din firul I în firul II.</w:t>
            </w:r>
          </w:p>
        </w:tc>
      </w:tr>
      <w:tr w:rsidR="00680F30" w:rsidTr="00604545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Default="00680F30" w:rsidP="00680F30">
            <w:pPr>
              <w:numPr>
                <w:ilvl w:val="0"/>
                <w:numId w:val="6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032DF2" w:rsidRDefault="00680F30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Bătuţa</w:t>
            </w:r>
          </w:p>
          <w:p w:rsidR="00680F30" w:rsidRDefault="00680F30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sch. 13 și </w:t>
            </w:r>
          </w:p>
          <w:p w:rsidR="00680F30" w:rsidRDefault="00680F30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 562+960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032DF2" w:rsidRDefault="00680F30" w:rsidP="00C8650B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32D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032DF2" w:rsidRDefault="00680F30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F716C0" w:rsidRDefault="00680F30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Inclusiv peste sch. nr. 13.</w:t>
            </w:r>
          </w:p>
        </w:tc>
      </w:tr>
      <w:tr w:rsidR="00680F30" w:rsidTr="00604545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Default="00680F30" w:rsidP="00680F30">
            <w:pPr>
              <w:numPr>
                <w:ilvl w:val="0"/>
                <w:numId w:val="6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032DF2" w:rsidRDefault="00680F30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Bătuţa</w:t>
            </w:r>
          </w:p>
          <w:p w:rsidR="00680F30" w:rsidRDefault="00680F30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680F30" w:rsidRDefault="00680F30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032DF2" w:rsidRDefault="00680F30" w:rsidP="00C8650B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032DF2" w:rsidRDefault="00680F30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680F30" w:rsidRDefault="00680F30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din firul I în firul II.</w:t>
            </w:r>
          </w:p>
        </w:tc>
      </w:tr>
      <w:tr w:rsidR="00680F30" w:rsidTr="00604545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Default="00680F30" w:rsidP="00680F30">
            <w:pPr>
              <w:numPr>
                <w:ilvl w:val="0"/>
                <w:numId w:val="6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032DF2" w:rsidRDefault="00680F30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36117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Bârzava Nouă - </w:t>
            </w:r>
          </w:p>
          <w:p w:rsidR="00680F30" w:rsidRDefault="00680F30" w:rsidP="0036117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Milova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C8650B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570+650</w:t>
            </w:r>
          </w:p>
          <w:p w:rsidR="00680F30" w:rsidRDefault="00680F30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570+700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032DF2" w:rsidRDefault="00680F30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680F30" w:rsidTr="00604545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Default="00680F30" w:rsidP="00680F30">
            <w:pPr>
              <w:numPr>
                <w:ilvl w:val="0"/>
                <w:numId w:val="6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032DF2" w:rsidRDefault="00680F30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Bârzava Nouă - </w:t>
            </w:r>
          </w:p>
          <w:p w:rsidR="00680F30" w:rsidRDefault="00680F30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Milova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C8650B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574+350</w:t>
            </w:r>
          </w:p>
          <w:p w:rsidR="00680F30" w:rsidRDefault="00680F30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575+800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032DF2" w:rsidRDefault="00680F30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680F30" w:rsidTr="003C0CDE">
        <w:trPr>
          <w:cantSplit/>
          <w:trHeight w:val="5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Default="00680F30" w:rsidP="00680F30">
            <w:pPr>
              <w:numPr>
                <w:ilvl w:val="0"/>
                <w:numId w:val="6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625+650</w:t>
            </w:r>
          </w:p>
          <w:p w:rsidR="00680F30" w:rsidRDefault="00680F30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625+700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032DF2" w:rsidRDefault="00680F30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Glogovăț -</w:t>
            </w:r>
          </w:p>
          <w:p w:rsidR="00680F30" w:rsidRDefault="00680F30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Arad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625+650</w:t>
            </w:r>
          </w:p>
          <w:p w:rsidR="00680F30" w:rsidRDefault="00680F30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625+700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032DF2" w:rsidRDefault="00680F30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F716C0" w:rsidRDefault="00680F30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</w:tbl>
    <w:p w:rsidR="00680F30" w:rsidRDefault="00680F30" w:rsidP="00623FF6">
      <w:pPr>
        <w:spacing w:before="40" w:after="40" w:line="192" w:lineRule="auto"/>
        <w:ind w:right="57"/>
        <w:rPr>
          <w:lang w:val="ro-RO"/>
        </w:rPr>
      </w:pPr>
    </w:p>
    <w:p w:rsidR="00680F30" w:rsidRDefault="00680F30" w:rsidP="006D4098">
      <w:pPr>
        <w:pStyle w:val="Heading1"/>
        <w:spacing w:line="360" w:lineRule="auto"/>
      </w:pPr>
      <w:r>
        <w:lastRenderedPageBreak/>
        <w:t>LINIA 201</w:t>
      </w:r>
    </w:p>
    <w:p w:rsidR="00680F30" w:rsidRDefault="00680F30" w:rsidP="00647561">
      <w:pPr>
        <w:pStyle w:val="Heading1"/>
        <w:spacing w:line="360" w:lineRule="auto"/>
        <w:rPr>
          <w:b w:val="0"/>
          <w:bCs w:val="0"/>
          <w:sz w:val="8"/>
        </w:rPr>
      </w:pPr>
      <w:r>
        <w:t>TEIUŞ - COŞLARIU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79"/>
        <w:gridCol w:w="752"/>
        <w:gridCol w:w="2199"/>
        <w:gridCol w:w="869"/>
        <w:gridCol w:w="752"/>
        <w:gridCol w:w="879"/>
        <w:gridCol w:w="752"/>
        <w:gridCol w:w="2487"/>
      </w:tblGrid>
      <w:tr w:rsidR="00680F30" w:rsidTr="00A64159">
        <w:trPr>
          <w:cantSplit/>
          <w:trHeight w:val="267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Default="00680F30" w:rsidP="00680F30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C937B4" w:rsidRDefault="00680F30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1673F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680F30" w:rsidRDefault="00680F30" w:rsidP="001673F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11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axa staţiei </w:t>
            </w:r>
          </w:p>
          <w:p w:rsidR="00680F30" w:rsidRDefault="00680F30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la maca-</w:t>
            </w:r>
          </w:p>
          <w:p w:rsidR="00680F30" w:rsidRDefault="00680F30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zul extrem</w:t>
            </w:r>
          </w:p>
          <w:p w:rsidR="00680F30" w:rsidRDefault="00680F30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39</w:t>
            </w: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C937B4" w:rsidRDefault="00680F30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937B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C937B4" w:rsidRDefault="00680F30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80F30" w:rsidTr="002F0812">
        <w:trPr>
          <w:cantSplit/>
          <w:trHeight w:val="68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Default="00680F30" w:rsidP="00680F30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C937B4" w:rsidRDefault="00680F30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C46C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680F30" w:rsidRDefault="00680F30" w:rsidP="00C46C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680F30" w:rsidRDefault="00680F30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28 - 32</w:t>
            </w: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C937B4" w:rsidRDefault="00680F30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80F30" w:rsidRDefault="00680F30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80F30" w:rsidRDefault="00680F30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şi 10.</w:t>
            </w:r>
          </w:p>
        </w:tc>
      </w:tr>
    </w:tbl>
    <w:p w:rsidR="00680F30" w:rsidRDefault="00680F30">
      <w:pPr>
        <w:spacing w:before="40" w:after="40" w:line="192" w:lineRule="auto"/>
        <w:ind w:right="57"/>
        <w:rPr>
          <w:sz w:val="20"/>
          <w:lang w:val="ro-RO"/>
        </w:rPr>
      </w:pPr>
    </w:p>
    <w:p w:rsidR="00680F30" w:rsidRDefault="00680F30" w:rsidP="00C53936">
      <w:pPr>
        <w:pStyle w:val="Heading1"/>
        <w:spacing w:line="360" w:lineRule="auto"/>
      </w:pPr>
      <w:r>
        <w:t>LINIA 202 A</w:t>
      </w:r>
    </w:p>
    <w:p w:rsidR="00680F30" w:rsidRDefault="00680F30" w:rsidP="00DF1411">
      <w:pPr>
        <w:pStyle w:val="Heading1"/>
        <w:spacing w:line="360" w:lineRule="auto"/>
        <w:rPr>
          <w:b w:val="0"/>
          <w:bCs w:val="0"/>
          <w:sz w:val="8"/>
        </w:rPr>
      </w:pPr>
      <w:r>
        <w:t>TURDAŞ - SIMERIA TRIAJ (DELTA)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55"/>
        <w:gridCol w:w="772"/>
        <w:gridCol w:w="2201"/>
        <w:gridCol w:w="870"/>
        <w:gridCol w:w="757"/>
        <w:gridCol w:w="869"/>
        <w:gridCol w:w="753"/>
        <w:gridCol w:w="9"/>
        <w:gridCol w:w="2483"/>
      </w:tblGrid>
      <w:tr w:rsidR="00680F30" w:rsidTr="00E86461">
        <w:trPr>
          <w:cantSplit/>
          <w:trHeight w:val="120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Default="00680F30" w:rsidP="00680F30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874940" w:rsidRDefault="00680F30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113B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Simeria Triaj Grupa D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680F30" w:rsidRDefault="00680F30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/ 12A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48429E" w:rsidRDefault="00680F30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8429E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49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8749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1D, 2D şi 3D.</w:t>
            </w:r>
          </w:p>
        </w:tc>
      </w:tr>
      <w:tr w:rsidR="00680F30" w:rsidTr="00E86461">
        <w:trPr>
          <w:cantSplit/>
          <w:trHeight w:val="138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Default="00680F30" w:rsidP="00680F30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874940" w:rsidRDefault="00680F30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113B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Simeria Triaj 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CB0E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48429E" w:rsidRDefault="00680F30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49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333E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1 abătută Cap Y.</w:t>
            </w:r>
          </w:p>
          <w:p w:rsidR="00680F30" w:rsidRDefault="00680F30" w:rsidP="00333E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80F30" w:rsidRDefault="00680F30" w:rsidP="00333E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Stație paralelogram.</w:t>
            </w:r>
          </w:p>
        </w:tc>
      </w:tr>
      <w:tr w:rsidR="00680F30" w:rsidRPr="00743905" w:rsidTr="00CE0D71">
        <w:trPr>
          <w:cantSplit/>
          <w:trHeight w:val="139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680F30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3+200</w:t>
            </w:r>
          </w:p>
          <w:p w:rsidR="00680F30" w:rsidRPr="00743905" w:rsidRDefault="00680F30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2+100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680F30" w:rsidRPr="00743905" w:rsidRDefault="00680F30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</w:t>
            </w:r>
          </w:p>
          <w:p w:rsidR="00680F30" w:rsidRPr="00743905" w:rsidRDefault="00680F30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5D directă, cuprinsă între </w:t>
            </w:r>
          </w:p>
          <w:p w:rsidR="00680F30" w:rsidRPr="00743905" w:rsidRDefault="00680F30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T.D.J. 64 / 72 şi </w:t>
            </w:r>
          </w:p>
          <w:p w:rsidR="00680F30" w:rsidRPr="00743905" w:rsidRDefault="00680F30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T.D.J. 139 / 141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CE0D7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:rsidR="00680F30" w:rsidRPr="00743905" w:rsidRDefault="00680F30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Staţie paralelogram.</w:t>
            </w:r>
          </w:p>
        </w:tc>
      </w:tr>
      <w:tr w:rsidR="00680F30" w:rsidRPr="00743905" w:rsidTr="00CE0D71">
        <w:trPr>
          <w:cantSplit/>
          <w:trHeight w:val="82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680F30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680F30" w:rsidRPr="00743905" w:rsidRDefault="00680F30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linia 3D </w:t>
            </w:r>
          </w:p>
          <w:p w:rsidR="00680F30" w:rsidRPr="00743905" w:rsidRDefault="00680F30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între sch. </w:t>
            </w:r>
          </w:p>
          <w:p w:rsidR="00680F30" w:rsidRPr="00743905" w:rsidRDefault="00680F30" w:rsidP="00CB0EC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137-104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CE0D7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680F30" w:rsidRPr="00743905" w:rsidTr="00CE0D71">
        <w:trPr>
          <w:cantSplit/>
          <w:trHeight w:val="71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680F30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680F30" w:rsidRPr="00743905" w:rsidRDefault="00680F30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linia 5D, </w:t>
            </w:r>
          </w:p>
          <w:p w:rsidR="00680F30" w:rsidRPr="00743905" w:rsidRDefault="00680F30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T.D.J.</w:t>
            </w:r>
          </w:p>
          <w:p w:rsidR="00680F30" w:rsidRPr="00743905" w:rsidRDefault="00680F30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139/ 141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CE0D7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743905" w:rsidRDefault="00680F30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</w:tbl>
    <w:p w:rsidR="00680F30" w:rsidRDefault="00680F30">
      <w:pPr>
        <w:spacing w:before="40" w:after="40" w:line="192" w:lineRule="auto"/>
        <w:ind w:right="57"/>
        <w:rPr>
          <w:sz w:val="20"/>
          <w:lang w:val="ro-RO"/>
        </w:rPr>
      </w:pPr>
    </w:p>
    <w:p w:rsidR="00680F30" w:rsidRDefault="00680F30" w:rsidP="00BD3926">
      <w:pPr>
        <w:pStyle w:val="Heading1"/>
        <w:spacing w:line="360" w:lineRule="auto"/>
      </w:pPr>
      <w:r>
        <w:t>LINIA 202 B</w:t>
      </w:r>
    </w:p>
    <w:p w:rsidR="00680F30" w:rsidRDefault="00680F30" w:rsidP="00986206">
      <w:pPr>
        <w:pStyle w:val="Heading1"/>
        <w:spacing w:line="360" w:lineRule="auto"/>
        <w:rPr>
          <w:b w:val="0"/>
          <w:bCs w:val="0"/>
          <w:sz w:val="8"/>
        </w:rPr>
      </w:pPr>
      <w:r>
        <w:t>SIMERIA - SIMERIA TRIAJ GR. D (BUCLĂ)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69"/>
        <w:gridCol w:w="758"/>
        <w:gridCol w:w="2201"/>
        <w:gridCol w:w="870"/>
        <w:gridCol w:w="757"/>
        <w:gridCol w:w="869"/>
        <w:gridCol w:w="753"/>
        <w:gridCol w:w="2492"/>
      </w:tblGrid>
      <w:tr w:rsidR="00680F30" w:rsidTr="00923D70">
        <w:trPr>
          <w:cantSplit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Default="00680F30" w:rsidP="00680F30">
            <w:pPr>
              <w:numPr>
                <w:ilvl w:val="0"/>
                <w:numId w:val="10"/>
              </w:numPr>
              <w:spacing w:before="120" w:after="120"/>
              <w:ind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BD268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7C5BF9" w:rsidRDefault="00680F30" w:rsidP="00BD268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BD268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Simeria Triaj</w:t>
            </w:r>
          </w:p>
          <w:p w:rsidR="00680F30" w:rsidRDefault="00680F30" w:rsidP="00BD268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BD268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680F30" w:rsidRDefault="00680F30" w:rsidP="00BD268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/ 12A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7C5BF9" w:rsidRDefault="00680F30" w:rsidP="00BD268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BD268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BD268F" w:rsidRDefault="00680F30" w:rsidP="00BD268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BD268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80F30" w:rsidRDefault="00680F30" w:rsidP="00BD268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1D, 2D și 3D.</w:t>
            </w:r>
          </w:p>
        </w:tc>
      </w:tr>
    </w:tbl>
    <w:p w:rsidR="00680F30" w:rsidRDefault="00680F30">
      <w:pPr>
        <w:spacing w:before="40" w:after="40" w:line="192" w:lineRule="auto"/>
        <w:ind w:right="57"/>
        <w:rPr>
          <w:sz w:val="20"/>
          <w:lang w:val="ro-RO"/>
        </w:rPr>
      </w:pPr>
    </w:p>
    <w:p w:rsidR="00680F30" w:rsidRDefault="00680F30" w:rsidP="001B4DE9">
      <w:pPr>
        <w:pStyle w:val="Heading1"/>
        <w:spacing w:line="360" w:lineRule="auto"/>
      </w:pPr>
      <w:r>
        <w:t>LINIA 213</w:t>
      </w:r>
    </w:p>
    <w:p w:rsidR="00680F30" w:rsidRDefault="00680F30" w:rsidP="00D668A1">
      <w:pPr>
        <w:pStyle w:val="Heading1"/>
        <w:spacing w:line="360" w:lineRule="auto"/>
        <w:rPr>
          <w:b w:val="0"/>
          <w:bCs w:val="0"/>
          <w:sz w:val="8"/>
        </w:rPr>
      </w:pPr>
      <w:r>
        <w:t>SIMERIA - HUNEDOARA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3"/>
        <w:gridCol w:w="865"/>
        <w:gridCol w:w="748"/>
        <w:gridCol w:w="2187"/>
        <w:gridCol w:w="947"/>
        <w:gridCol w:w="748"/>
        <w:gridCol w:w="863"/>
        <w:gridCol w:w="746"/>
        <w:gridCol w:w="2469"/>
      </w:tblGrid>
      <w:tr w:rsidR="00680F30" w:rsidTr="001479D5">
        <w:trPr>
          <w:cantSplit/>
          <w:trHeight w:val="1237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Default="00680F30" w:rsidP="00680F30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BA7F8C" w:rsidRDefault="00680F30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CB211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Bârcea Mică</w:t>
            </w:r>
          </w:p>
        </w:tc>
        <w:tc>
          <w:tcPr>
            <w:tcW w:w="94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680F30" w:rsidRDefault="00680F30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1 - 7, </w:t>
            </w:r>
          </w:p>
          <w:p w:rsidR="00680F30" w:rsidRDefault="00680F30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2 - 8 </w:t>
            </w:r>
          </w:p>
          <w:p w:rsidR="00680F30" w:rsidRDefault="00680F30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680F30" w:rsidRDefault="00680F30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4 - 6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9E0061" w:rsidRDefault="00680F30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BA7F8C" w:rsidRDefault="00680F30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30297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213 şi 214.</w:t>
            </w:r>
          </w:p>
        </w:tc>
      </w:tr>
      <w:tr w:rsidR="00680F30" w:rsidTr="00483A19">
        <w:trPr>
          <w:cantSplit/>
          <w:trHeight w:val="81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Default="00680F30" w:rsidP="00680F30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30297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Hunedoara</w:t>
            </w:r>
          </w:p>
          <w:p w:rsidR="00680F30" w:rsidRDefault="00680F30" w:rsidP="0030297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</w:t>
            </w:r>
          </w:p>
        </w:tc>
        <w:tc>
          <w:tcPr>
            <w:tcW w:w="94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9E0061" w:rsidRDefault="00680F30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BA7F8C" w:rsidRDefault="00680F30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30297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680F30" w:rsidTr="00483A19">
        <w:trPr>
          <w:cantSplit/>
          <w:trHeight w:val="81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Default="00680F30" w:rsidP="00680F30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2174B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Hunedoara</w:t>
            </w:r>
          </w:p>
          <w:p w:rsidR="00680F30" w:rsidRDefault="00680F30" w:rsidP="002174B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</w:t>
            </w:r>
          </w:p>
        </w:tc>
        <w:tc>
          <w:tcPr>
            <w:tcW w:w="94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9E0061" w:rsidRDefault="00680F30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BA7F8C" w:rsidRDefault="00680F30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2174B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680F30" w:rsidTr="00483A19">
        <w:trPr>
          <w:cantSplit/>
          <w:trHeight w:val="81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Default="00680F30" w:rsidP="00680F30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2174B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Hunedoara</w:t>
            </w:r>
          </w:p>
          <w:p w:rsidR="00680F30" w:rsidRDefault="00680F30" w:rsidP="002174B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și Cap Y</w:t>
            </w:r>
          </w:p>
        </w:tc>
        <w:tc>
          <w:tcPr>
            <w:tcW w:w="94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680F30" w:rsidRDefault="00680F30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 / 51</w:t>
            </w:r>
          </w:p>
          <w:p w:rsidR="00680F30" w:rsidRDefault="00680F30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680F30" w:rsidRDefault="00680F30" w:rsidP="00BA1D8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15, 19, 21, 23, 53, </w:t>
            </w:r>
          </w:p>
          <w:p w:rsidR="00680F30" w:rsidRDefault="00680F30" w:rsidP="00BA1D8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2, 4</w:t>
            </w:r>
          </w:p>
          <w:p w:rsidR="00680F30" w:rsidRDefault="00680F30" w:rsidP="00BA1D8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6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BA7F8C" w:rsidRDefault="00680F30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2174B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1 - 5 abătute.</w:t>
            </w:r>
          </w:p>
        </w:tc>
      </w:tr>
      <w:tr w:rsidR="00680F30" w:rsidTr="00483A19">
        <w:trPr>
          <w:cantSplit/>
          <w:trHeight w:val="81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Default="00680F30" w:rsidP="00680F30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4A16B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Hunedoara</w:t>
            </w:r>
          </w:p>
          <w:p w:rsidR="00680F30" w:rsidRDefault="00680F30" w:rsidP="004A16B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11 abătută Cap X</w:t>
            </w:r>
          </w:p>
        </w:tc>
        <w:tc>
          <w:tcPr>
            <w:tcW w:w="94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</w:t>
            </w:r>
          </w:p>
          <w:p w:rsidR="00680F30" w:rsidRDefault="00680F30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21 </w:t>
            </w:r>
          </w:p>
          <w:p w:rsidR="00680F30" w:rsidRDefault="00680F30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680F30" w:rsidRDefault="00680F30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</w:t>
            </w:r>
          </w:p>
          <w:p w:rsidR="00680F30" w:rsidRDefault="00680F30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 / 51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BA7F8C" w:rsidRDefault="00680F30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2174B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680F30" w:rsidRDefault="00680F30" w:rsidP="005B00A7">
      <w:pPr>
        <w:pStyle w:val="Heading1"/>
        <w:spacing w:line="360" w:lineRule="auto"/>
      </w:pPr>
      <w:r>
        <w:lastRenderedPageBreak/>
        <w:t>LINIA 218</w:t>
      </w:r>
    </w:p>
    <w:p w:rsidR="00680F30" w:rsidRDefault="00680F30" w:rsidP="008C7840">
      <w:pPr>
        <w:pStyle w:val="Heading1"/>
        <w:spacing w:line="360" w:lineRule="auto"/>
        <w:rPr>
          <w:b w:val="0"/>
          <w:bCs w:val="0"/>
          <w:sz w:val="8"/>
        </w:rPr>
      </w:pPr>
      <w:r>
        <w:t>TIMIŞOARA NORD - ARAD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680F30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Default="00680F30" w:rsidP="00680F30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CF787F" w:rsidRDefault="00680F30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4052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680F30" w:rsidRDefault="00680F30" w:rsidP="005305A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465A98" w:rsidRDefault="00680F30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toată</w:t>
            </w:r>
          </w:p>
          <w:p w:rsidR="00680F30" w:rsidRPr="00465A98" w:rsidRDefault="00680F30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CF787F" w:rsidRDefault="00680F30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F787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984D71" w:rsidRDefault="00680F30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80F30" w:rsidTr="00E3444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Default="00680F30" w:rsidP="00680F30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680F30" w:rsidRDefault="00680F30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13, 17, 29, 43, 55, 59, 63, 69, 71, 73, 75, și 79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80F30" w:rsidRDefault="00680F30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5 - 13, Cap X.</w:t>
            </w:r>
          </w:p>
        </w:tc>
      </w:tr>
      <w:tr w:rsidR="00680F30" w:rsidTr="00E3444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Default="00680F30" w:rsidP="00680F30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680F30" w:rsidRDefault="00680F30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30, 36, 44, 46, 62, 82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80F30" w:rsidRDefault="00680F30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680F30" w:rsidRDefault="00680F30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și liniile 1R - 6R.</w:t>
            </w:r>
          </w:p>
        </w:tc>
      </w:tr>
      <w:tr w:rsidR="00680F30" w:rsidTr="00E3444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Default="00680F30" w:rsidP="00680F30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680F30" w:rsidRDefault="00680F30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38, 52, 54, 66, 68, 70, 86, și 96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80F30" w:rsidRDefault="00680F30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680F30" w:rsidRDefault="00680F30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liniile 1R - 6R.</w:t>
            </w:r>
          </w:p>
        </w:tc>
      </w:tr>
      <w:tr w:rsidR="00680F30" w:rsidTr="00E3444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Default="00680F30" w:rsidP="00680F30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680F30" w:rsidRDefault="00680F30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32, 34, 56, 60, 76, 78, 88 </w:t>
            </w:r>
          </w:p>
          <w:p w:rsidR="00680F30" w:rsidRDefault="00680F30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106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80F30" w:rsidRDefault="00680F30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680F30" w:rsidRDefault="00680F30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liniile 1R - 6R.</w:t>
            </w:r>
          </w:p>
        </w:tc>
      </w:tr>
      <w:tr w:rsidR="00680F30" w:rsidTr="00E3444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Default="00680F30" w:rsidP="00680F30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6+300</w:t>
            </w:r>
          </w:p>
          <w:p w:rsidR="00680F30" w:rsidRDefault="00680F30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A14E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680F30" w:rsidRDefault="00680F30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Gr.D linia 2 directă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680F30" w:rsidRDefault="00680F30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S3 și S7 (din bretea) st. Ronaț Triaj Gr.D</w:t>
            </w:r>
          </w:p>
        </w:tc>
      </w:tr>
      <w:tr w:rsidR="00680F30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Default="00680F30" w:rsidP="00680F30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CF787F" w:rsidRDefault="00680F30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377DB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680F30" w:rsidRDefault="00680F30" w:rsidP="00377DB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 </w:t>
            </w:r>
          </w:p>
          <w:p w:rsidR="00680F30" w:rsidRDefault="00680F30" w:rsidP="000418A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377DB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toate apara-tele de cale din stația </w:t>
            </w:r>
            <w:r>
              <w:rPr>
                <w:b/>
                <w:bCs/>
                <w:sz w:val="20"/>
                <w:lang w:val="ro-RO"/>
              </w:rPr>
              <w:t>Ronaţ Triaj</w:t>
            </w:r>
          </w:p>
          <w:p w:rsidR="00680F30" w:rsidRPr="00465A98" w:rsidRDefault="00680F30" w:rsidP="00377DB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CF787F" w:rsidRDefault="00680F30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984D71" w:rsidRDefault="00680F30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80F30" w:rsidRDefault="00680F30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3 - 8 abătute.</w:t>
            </w:r>
          </w:p>
        </w:tc>
      </w:tr>
      <w:tr w:rsidR="00680F30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80F30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CF787F" w:rsidRDefault="00680F30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680F30" w:rsidRDefault="00680F30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  <w:p w:rsidR="00680F30" w:rsidRDefault="00680F30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3 - 8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465A98" w:rsidRDefault="00680F30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984D71" w:rsidRDefault="00680F30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Inclusiv diagonala 2 - 4 Ronaţ Triaj Grupa A.</w:t>
            </w:r>
          </w:p>
        </w:tc>
      </w:tr>
      <w:tr w:rsidR="00680F30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80F30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CF787F" w:rsidRDefault="00680F30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353D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680F30" w:rsidRDefault="00680F30" w:rsidP="00353D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465A98" w:rsidRDefault="00680F30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984D71" w:rsidRDefault="00680F30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80F30" w:rsidRDefault="00680F30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3, Cap Y.</w:t>
            </w:r>
          </w:p>
        </w:tc>
      </w:tr>
      <w:tr w:rsidR="00680F30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80F30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CF787F" w:rsidRDefault="00680F30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3410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680F30" w:rsidRDefault="00680F30" w:rsidP="003410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465A98" w:rsidRDefault="00680F30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984D71" w:rsidRDefault="00680F30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80F30" w:rsidRDefault="00680F30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linia 4 abătută și </w:t>
            </w:r>
          </w:p>
          <w:p w:rsidR="00680F30" w:rsidRDefault="00680F30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Ronaț Triaj Grupa A. </w:t>
            </w:r>
          </w:p>
        </w:tc>
      </w:tr>
      <w:tr w:rsidR="00680F30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80F30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CF787F" w:rsidRDefault="00680F30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Sânandrei</w:t>
            </w:r>
          </w:p>
          <w:p w:rsidR="00680F30" w:rsidRDefault="00680F30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465A98" w:rsidRDefault="00680F30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 xml:space="preserve">peste diag. </w:t>
            </w:r>
          </w:p>
          <w:p w:rsidR="00680F30" w:rsidRPr="00465A98" w:rsidRDefault="00680F30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6 - 12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984D71" w:rsidRDefault="00680F30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FA53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80F30" w:rsidRDefault="00680F30" w:rsidP="00FA53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linia 4 abătută. </w:t>
            </w:r>
          </w:p>
        </w:tc>
      </w:tr>
      <w:tr w:rsidR="00680F30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80F30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CF787F" w:rsidRDefault="00680F30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Băile Calacea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465A98" w:rsidRDefault="00680F30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984D71" w:rsidRDefault="00680F30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FA53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80F30" w:rsidRDefault="00680F30" w:rsidP="00FA53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 abătută Cap X.</w:t>
            </w:r>
          </w:p>
        </w:tc>
      </w:tr>
      <w:tr w:rsidR="00680F30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80F30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CF787F" w:rsidRDefault="00680F30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Băile Calacea</w:t>
            </w:r>
          </w:p>
          <w:p w:rsidR="00680F30" w:rsidRDefault="00680F30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465A98" w:rsidRDefault="00680F30" w:rsidP="00940C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 xml:space="preserve">peste diag. </w:t>
            </w:r>
          </w:p>
          <w:p w:rsidR="00680F30" w:rsidRPr="00465A98" w:rsidRDefault="00680F30" w:rsidP="00940C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4 - 12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984D71" w:rsidRDefault="00680F30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940CD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80F30" w:rsidRDefault="00680F30" w:rsidP="00940CD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 abătută.</w:t>
            </w:r>
          </w:p>
        </w:tc>
      </w:tr>
      <w:tr w:rsidR="00680F30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80F30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25+700</w:t>
            </w:r>
          </w:p>
          <w:p w:rsidR="00680F30" w:rsidRDefault="00680F30" w:rsidP="00D94F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CF787F" w:rsidRDefault="00680F30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E03BF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Orțișoara</w:t>
            </w:r>
          </w:p>
          <w:p w:rsidR="00680F30" w:rsidRDefault="00680F30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465A98" w:rsidRDefault="00680F30" w:rsidP="00940C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984D71" w:rsidRDefault="00680F30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47123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80F30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80F30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CF787F" w:rsidRDefault="00680F30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Orțișoara</w:t>
            </w:r>
          </w:p>
          <w:p w:rsidR="00680F30" w:rsidRDefault="00680F30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465A98" w:rsidRDefault="00680F30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 xml:space="preserve">peste sch. </w:t>
            </w:r>
          </w:p>
          <w:p w:rsidR="00680F30" w:rsidRPr="00465A98" w:rsidRDefault="00680F30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9 și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984D71" w:rsidRDefault="00680F30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80F30" w:rsidRDefault="00680F30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3 - 5 Cap X.</w:t>
            </w:r>
          </w:p>
        </w:tc>
      </w:tr>
      <w:tr w:rsidR="00680F30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80F30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465A9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CF787F" w:rsidRDefault="00680F30" w:rsidP="00465A9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465A9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Orțișoara</w:t>
            </w:r>
          </w:p>
          <w:p w:rsidR="00680F30" w:rsidRDefault="00680F30" w:rsidP="00465A9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465A98" w:rsidRDefault="00680F30" w:rsidP="00465A9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peste sch.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465A9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465A9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984D71" w:rsidRDefault="00680F30" w:rsidP="00465A9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465A9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3 și 4 abătute, Cap Y.</w:t>
            </w:r>
          </w:p>
        </w:tc>
      </w:tr>
      <w:tr w:rsidR="00680F30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Default="00680F30" w:rsidP="00680F30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32+100</w:t>
            </w:r>
          </w:p>
          <w:p w:rsidR="00680F30" w:rsidRDefault="00680F30" w:rsidP="0004572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St. Vinga</w:t>
            </w:r>
          </w:p>
          <w:p w:rsidR="00680F30" w:rsidRDefault="00680F30" w:rsidP="007357A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linia 2 directă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465A98" w:rsidRDefault="00680F30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984D71" w:rsidRDefault="00680F30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1D6C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80F30" w:rsidTr="00EF3FA6">
        <w:trPr>
          <w:cantSplit/>
          <w:trHeight w:val="5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Default="00680F30" w:rsidP="00680F30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36+500</w:t>
            </w:r>
          </w:p>
          <w:p w:rsidR="00680F30" w:rsidRDefault="00680F30" w:rsidP="009218C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Vinga -</w:t>
            </w:r>
          </w:p>
          <w:p w:rsidR="00680F30" w:rsidRDefault="00680F30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Șag</w:t>
            </w:r>
          </w:p>
          <w:p w:rsidR="00680F30" w:rsidRDefault="00680F30" w:rsidP="009E2A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st. Șag</w:t>
            </w:r>
          </w:p>
          <w:p w:rsidR="00680F30" w:rsidRDefault="00680F30" w:rsidP="009E2A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 cuprinsă între Semnal X și </w:t>
            </w:r>
          </w:p>
          <w:p w:rsidR="00680F30" w:rsidRDefault="00680F30" w:rsidP="009E2A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Șag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465A98" w:rsidRDefault="00680F30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984D71" w:rsidRDefault="00680F30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1D6C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80F30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Default="00680F30" w:rsidP="00680F30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Valea Viilor </w:t>
            </w:r>
          </w:p>
          <w:p w:rsidR="00680F30" w:rsidRDefault="00680F30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465A98" w:rsidRDefault="00680F30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984D71" w:rsidRDefault="00680F30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80F30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Default="00680F30" w:rsidP="00680F30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8D574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Aradu Nou</w:t>
            </w:r>
          </w:p>
          <w:p w:rsidR="00680F30" w:rsidRDefault="00680F30" w:rsidP="008D574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</w:t>
            </w:r>
          </w:p>
          <w:p w:rsidR="00680F30" w:rsidRDefault="00680F30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S 7 </w:t>
            </w:r>
          </w:p>
          <w:p w:rsidR="00680F30" w:rsidRDefault="00680F30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și </w:t>
            </w:r>
          </w:p>
          <w:p w:rsidR="00680F30" w:rsidRDefault="00680F30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S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984D71" w:rsidRDefault="00680F30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80F30" w:rsidRDefault="00680F30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1, 2 și 3 abătute, Cap X.</w:t>
            </w:r>
          </w:p>
        </w:tc>
      </w:tr>
      <w:tr w:rsidR="00680F30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Default="00680F30" w:rsidP="00680F30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Aradu Nou</w:t>
            </w:r>
          </w:p>
          <w:p w:rsidR="00680F30" w:rsidRDefault="00680F30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984D71" w:rsidRDefault="00680F30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80F30" w:rsidRDefault="00680F30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6 abătută Cap X.</w:t>
            </w:r>
          </w:p>
        </w:tc>
      </w:tr>
    </w:tbl>
    <w:p w:rsidR="00680F30" w:rsidRDefault="00680F30">
      <w:pPr>
        <w:spacing w:before="40" w:after="40" w:line="192" w:lineRule="auto"/>
        <w:ind w:right="57"/>
        <w:rPr>
          <w:sz w:val="20"/>
          <w:lang w:val="ro-RO"/>
        </w:rPr>
      </w:pPr>
    </w:p>
    <w:p w:rsidR="00680F30" w:rsidRDefault="00680F30" w:rsidP="0095691E">
      <w:pPr>
        <w:pStyle w:val="Heading1"/>
        <w:spacing w:line="360" w:lineRule="auto"/>
      </w:pPr>
      <w:r>
        <w:t>LINIA 300</w:t>
      </w:r>
    </w:p>
    <w:p w:rsidR="00680F30" w:rsidRDefault="00680F30" w:rsidP="0095691E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BRAŞOV - TEIUŞ - CLUJ NAPOCA - OŞORHEI - EPISCOPIA BIHOR</w:t>
      </w:r>
    </w:p>
    <w:tbl>
      <w:tblPr>
        <w:tblW w:w="10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42"/>
        <w:gridCol w:w="923"/>
        <w:gridCol w:w="696"/>
        <w:gridCol w:w="2198"/>
        <w:gridCol w:w="867"/>
        <w:gridCol w:w="759"/>
        <w:gridCol w:w="867"/>
        <w:gridCol w:w="741"/>
        <w:gridCol w:w="2498"/>
      </w:tblGrid>
      <w:tr w:rsidR="00680F30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80F3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600D25" w:rsidRDefault="00680F30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680F30" w:rsidRDefault="00680F30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600D25" w:rsidRDefault="00680F30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600D25" w:rsidRDefault="00680F30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D344C9" w:rsidRDefault="00680F30" w:rsidP="0095691E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680F30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80F3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600D25" w:rsidRDefault="00680F30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680F30" w:rsidRDefault="00680F30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600D25" w:rsidRDefault="00680F30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600D25" w:rsidRDefault="00680F30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D344C9" w:rsidRDefault="00680F30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680F30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80F3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600D25" w:rsidRDefault="00680F30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680F30" w:rsidRDefault="00680F30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680F30" w:rsidRDefault="00680F30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600D25" w:rsidRDefault="00680F30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600D25" w:rsidRDefault="00680F30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D344C9" w:rsidRDefault="00680F30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680F30" w:rsidRPr="00D344C9" w:rsidRDefault="00680F30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Acces la liniile 11 şi 12.</w:t>
            </w:r>
          </w:p>
        </w:tc>
      </w:tr>
      <w:tr w:rsidR="00680F30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80F3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600D25" w:rsidRDefault="00680F3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Nord</w:t>
            </w:r>
          </w:p>
          <w:p w:rsidR="00680F30" w:rsidRDefault="00680F3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680F30" w:rsidRDefault="00680F3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600D25" w:rsidRDefault="00680F3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600D25" w:rsidRDefault="00680F3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D344C9" w:rsidRDefault="00680F3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680F30" w:rsidRDefault="00680F3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ieșiri </w:t>
            </w:r>
          </w:p>
          <w:p w:rsidR="00680F30" w:rsidRPr="00D344C9" w:rsidRDefault="00680F3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liniile 11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-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1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4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</w:tc>
      </w:tr>
      <w:tr w:rsidR="00680F30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Default="00680F30" w:rsidP="00680F3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600D25" w:rsidRDefault="00680F3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680F30" w:rsidRDefault="00680F30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grupa B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600D25" w:rsidRDefault="00680F3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80F30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Default="00680F30" w:rsidP="00680F3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600D25" w:rsidRDefault="00680F3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680F30" w:rsidRDefault="00680F30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TDJ </w:t>
            </w:r>
          </w:p>
          <w:p w:rsidR="00680F30" w:rsidRDefault="00680F3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56 / 57 și </w:t>
            </w:r>
          </w:p>
          <w:p w:rsidR="00680F30" w:rsidRDefault="00680F3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 B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600D25" w:rsidRDefault="00680F3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:rsidR="00680F30" w:rsidRDefault="00680F3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Cap București Nord </w:t>
            </w:r>
          </w:p>
          <w:p w:rsidR="00680F30" w:rsidRDefault="00680F3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paletă cu diagonală.</w:t>
            </w:r>
          </w:p>
        </w:tc>
      </w:tr>
      <w:tr w:rsidR="00680F30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Default="00680F30" w:rsidP="00680F3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600D25" w:rsidRDefault="00680F3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Buftea </w:t>
            </w:r>
          </w:p>
          <w:p w:rsidR="00680F30" w:rsidRDefault="00680F3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5,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680F30" w:rsidRDefault="00680F3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</w:t>
            </w:r>
            <w:r>
              <w:rPr>
                <w:b/>
                <w:bCs/>
                <w:sz w:val="20"/>
                <w:lang w:val="en-US"/>
              </w:rPr>
              <w:t xml:space="preserve"> / 2</w:t>
            </w:r>
            <w:r>
              <w:rPr>
                <w:b/>
                <w:bCs/>
                <w:sz w:val="20"/>
                <w:lang w:val="ro-RO"/>
              </w:rPr>
              <w:t>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 la liniile 5-7 Cap X St. Buftea.</w:t>
            </w:r>
          </w:p>
          <w:p w:rsidR="00680F30" w:rsidRDefault="00680F3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680F30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Default="00680F30" w:rsidP="00680F3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600D25" w:rsidRDefault="00680F3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Buftea </w:t>
            </w:r>
          </w:p>
          <w:p w:rsidR="00680F30" w:rsidRDefault="00680F3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680F30" w:rsidRDefault="00680F3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</w:t>
            </w:r>
            <w:r>
              <w:rPr>
                <w:b/>
                <w:bCs/>
                <w:sz w:val="20"/>
                <w:lang w:val="en-US"/>
              </w:rPr>
              <w:t xml:space="preserve"> / 27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680F30" w:rsidRDefault="00680F3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6  și 7 Cap X.</w:t>
            </w:r>
          </w:p>
        </w:tc>
      </w:tr>
      <w:tr w:rsidR="00680F30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Default="00680F30" w:rsidP="00680F3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600D25" w:rsidRDefault="00680F3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Periș - </w:t>
            </w:r>
          </w:p>
          <w:p w:rsidR="00680F30" w:rsidRDefault="00680F3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Crivina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34+000</w:t>
            </w:r>
          </w:p>
          <w:p w:rsidR="00680F30" w:rsidRDefault="00680F3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680F30" w:rsidTr="00317698">
        <w:trPr>
          <w:cantSplit/>
          <w:trHeight w:val="20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Default="00680F30" w:rsidP="00680F3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600D25" w:rsidRDefault="00680F3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Brazi</w:t>
            </w:r>
          </w:p>
          <w:p w:rsidR="00680F30" w:rsidRDefault="00680F3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9 - 13  Grupa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600D25" w:rsidRDefault="00680F3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600D25" w:rsidRDefault="00680F3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D344C9" w:rsidRDefault="00680F3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680F30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Default="00680F30" w:rsidP="00680F3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600D25" w:rsidRDefault="00680F3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Brazi</w:t>
            </w:r>
          </w:p>
          <w:p w:rsidR="00680F30" w:rsidRDefault="00680F3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 ş</w:t>
            </w:r>
            <w:r>
              <w:rPr>
                <w:b/>
                <w:bCs/>
                <w:sz w:val="20"/>
                <w:lang w:val="en-US"/>
              </w:rPr>
              <w:t>i  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680F30" w:rsidRDefault="00680F3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39, 41 şi TDJ </w:t>
            </w:r>
          </w:p>
          <w:p w:rsidR="00680F30" w:rsidRDefault="00680F3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/ 37,</w:t>
            </w:r>
          </w:p>
          <w:p w:rsidR="00680F30" w:rsidRDefault="00680F3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 / 56,</w:t>
            </w:r>
          </w:p>
          <w:p w:rsidR="00680F30" w:rsidRDefault="00680F3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 / 62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600D25" w:rsidRDefault="00680F3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Nesemnalizată pe teren. Afectează intrări - ieşiri </w:t>
            </w:r>
          </w:p>
          <w:p w:rsidR="00680F30" w:rsidRDefault="00680F3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9 - 13.</w:t>
            </w:r>
          </w:p>
          <w:p w:rsidR="00680F30" w:rsidRPr="004870EE" w:rsidRDefault="00680F3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Numai pentru trenurile de marfă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.</w:t>
            </w:r>
          </w:p>
        </w:tc>
      </w:tr>
      <w:tr w:rsidR="00680F30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Default="00680F30" w:rsidP="00680F3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600D25" w:rsidRDefault="00680F3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Ploiești Sud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zonă apara-te </w:t>
            </w:r>
          </w:p>
          <w:p w:rsidR="00680F30" w:rsidRDefault="00680F3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cale Cap X + Cap Y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600D25" w:rsidRDefault="00680F3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680F30" w:rsidRDefault="00680F3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680F30" w:rsidRDefault="00680F3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dinspre și spre ram. Ploiești Triaj și Ploiești Vest.</w:t>
            </w:r>
          </w:p>
        </w:tc>
      </w:tr>
      <w:tr w:rsidR="00680F30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Default="00680F30" w:rsidP="00680F3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59+000 -</w:t>
            </w:r>
          </w:p>
          <w:p w:rsidR="00680F30" w:rsidRDefault="00680F3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600D25" w:rsidRDefault="00680F3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600D25" w:rsidRDefault="00680F3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680F30" w:rsidRDefault="00680F3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intrările dinspre ram. Ploiești Triaj.</w:t>
            </w:r>
          </w:p>
        </w:tc>
      </w:tr>
      <w:tr w:rsidR="00680F30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Default="00680F30" w:rsidP="00680F3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600D25" w:rsidRDefault="00680F3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 -</w:t>
            </w:r>
          </w:p>
          <w:p w:rsidR="00680F30" w:rsidRDefault="00680F3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600D25" w:rsidRDefault="00680F3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680F30" w:rsidRDefault="00680F3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ieșirile spre ram. Ploiești Triaj.</w:t>
            </w:r>
          </w:p>
        </w:tc>
      </w:tr>
      <w:tr w:rsidR="00680F30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Default="00680F30" w:rsidP="00680F3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07E5B">
            <w:pPr>
              <w:spacing w:before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 -</w:t>
            </w:r>
          </w:p>
          <w:p w:rsidR="00680F30" w:rsidRDefault="00680F30" w:rsidP="00607E5B">
            <w:pPr>
              <w:spacing w:before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600D25" w:rsidRDefault="00680F3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600D25" w:rsidRDefault="00680F3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680F30" w:rsidRDefault="00680F3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ieșirile spre  Ploiești Vest.</w:t>
            </w:r>
          </w:p>
        </w:tc>
      </w:tr>
      <w:tr w:rsidR="00680F30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Default="00680F30" w:rsidP="00680F3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600D25" w:rsidRDefault="00680F3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60+000 -</w:t>
            </w:r>
          </w:p>
          <w:p w:rsidR="00680F30" w:rsidRDefault="00680F3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600D25" w:rsidRDefault="00680F3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680F30" w:rsidRDefault="00680F3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intrările dinspre Ploiești Vest.</w:t>
            </w:r>
          </w:p>
        </w:tc>
      </w:tr>
      <w:tr w:rsidR="00680F30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Default="00680F30" w:rsidP="00680F3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600D25" w:rsidRDefault="00680F3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Predeal</w:t>
            </w:r>
          </w:p>
          <w:p w:rsidR="00680F30" w:rsidRDefault="00680F3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680F30" w:rsidRDefault="00680F3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 /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600D25" w:rsidRDefault="00680F3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600D25" w:rsidRDefault="00680F3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680F30" w:rsidRDefault="00680F3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680F30" w:rsidRPr="00D344C9" w:rsidRDefault="00680F3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linia 9 directă.</w:t>
            </w:r>
          </w:p>
        </w:tc>
      </w:tr>
      <w:tr w:rsidR="00680F30" w:rsidTr="00317698">
        <w:trPr>
          <w:cantSplit/>
          <w:trHeight w:val="84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Default="00680F30" w:rsidP="00680F3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600D25" w:rsidRDefault="00680F3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Timişu de Sus</w:t>
            </w:r>
          </w:p>
          <w:p w:rsidR="00680F30" w:rsidRDefault="00680F3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600D25" w:rsidRDefault="00680F3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600D25" w:rsidRDefault="00680F3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D344C9" w:rsidRDefault="00680F3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680F30" w:rsidTr="00317698">
        <w:trPr>
          <w:cantSplit/>
          <w:trHeight w:val="11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Default="00680F30" w:rsidP="00680F3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169+400</w:t>
            </w:r>
          </w:p>
          <w:p w:rsidR="00680F30" w:rsidRDefault="00680F3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169+600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600D25" w:rsidRDefault="00680F3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BC + T.D.J.</w:t>
            </w:r>
          </w:p>
          <w:p w:rsidR="00680F30" w:rsidRDefault="00680F3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 / 57, 55 / 59, 65 / 67</w:t>
            </w:r>
          </w:p>
          <w:p w:rsidR="00680F30" w:rsidRDefault="00680F3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S 69</w:t>
            </w:r>
          </w:p>
          <w:p w:rsidR="00680F30" w:rsidRDefault="00680F3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680F30" w:rsidRDefault="00680F3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 47 / 51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600D25" w:rsidRDefault="00680F3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169+400</w:t>
            </w:r>
          </w:p>
          <w:p w:rsidR="00680F30" w:rsidRDefault="00680F3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169+600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680F30" w:rsidRDefault="00680F30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680F30" w:rsidRPr="00D344C9" w:rsidRDefault="00680F30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3 - 8 Cap X.</w:t>
            </w:r>
          </w:p>
        </w:tc>
      </w:tr>
      <w:tr w:rsidR="00680F30" w:rsidTr="00317698">
        <w:trPr>
          <w:cantSplit/>
          <w:trHeight w:val="164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Default="00680F30" w:rsidP="00680F3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680F30" w:rsidRDefault="00680F3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25, 29, 31</w:t>
            </w:r>
          </w:p>
          <w:p w:rsidR="00680F30" w:rsidRDefault="00680F3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680F30" w:rsidRDefault="00680F3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 33 / 35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600D25" w:rsidRDefault="00680F3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680F30" w:rsidRDefault="00680F3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680F30" w:rsidRDefault="00680F3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12 - 15 şi 29.</w:t>
            </w:r>
          </w:p>
        </w:tc>
      </w:tr>
      <w:tr w:rsidR="00680F30" w:rsidTr="00317698">
        <w:trPr>
          <w:cantSplit/>
          <w:trHeight w:val="164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Default="00680F30" w:rsidP="00680F3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680F30" w:rsidRDefault="00680F3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</w:t>
            </w:r>
          </w:p>
          <w:p w:rsidR="00680F30" w:rsidRDefault="00680F3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5C5F0A">
              <w:rPr>
                <w:b/>
                <w:bCs/>
                <w:sz w:val="19"/>
                <w:szCs w:val="19"/>
                <w:lang w:val="ro-RO"/>
              </w:rPr>
              <w:t>3T, 9T, 11T,</w:t>
            </w:r>
            <w:r>
              <w:rPr>
                <w:b/>
                <w:bCs/>
                <w:sz w:val="19"/>
                <w:szCs w:val="19"/>
                <w:lang w:val="ro-RO"/>
              </w:rPr>
              <w:t>1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 xml:space="preserve">3T </w:t>
            </w:r>
            <w:r>
              <w:rPr>
                <w:b/>
                <w:bCs/>
                <w:sz w:val="19"/>
                <w:szCs w:val="19"/>
                <w:lang w:val="ro-RO"/>
              </w:rPr>
              <w:t>1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7T,19T23T</w:t>
            </w:r>
            <w:r>
              <w:rPr>
                <w:b/>
                <w:bCs/>
                <w:sz w:val="19"/>
                <w:szCs w:val="19"/>
                <w:lang w:val="ro-RO"/>
              </w:rPr>
              <w:t>,25T2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 xml:space="preserve">7T,33T </w:t>
            </w:r>
            <w:r>
              <w:rPr>
                <w:b/>
                <w:bCs/>
                <w:sz w:val="19"/>
                <w:szCs w:val="19"/>
                <w:lang w:val="ro-RO"/>
              </w:rPr>
              <w:t>3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5T,</w:t>
            </w:r>
            <w:r>
              <w:rPr>
                <w:b/>
                <w:bCs/>
                <w:sz w:val="19"/>
                <w:szCs w:val="19"/>
                <w:lang w:val="ro-RO"/>
              </w:rPr>
              <w:t>37T3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9T,</w:t>
            </w:r>
            <w:r>
              <w:rPr>
                <w:b/>
                <w:bCs/>
                <w:sz w:val="19"/>
                <w:szCs w:val="19"/>
                <w:lang w:val="ro-RO"/>
              </w:rPr>
              <w:t>41T4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3T,45T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680F30" w:rsidRDefault="00680F3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2-12 Grupa Tehnică.</w:t>
            </w:r>
          </w:p>
        </w:tc>
      </w:tr>
      <w:tr w:rsidR="00680F30" w:rsidTr="00317698">
        <w:trPr>
          <w:cantSplit/>
          <w:trHeight w:val="82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Default="00680F30" w:rsidP="00680F3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</w:t>
            </w:r>
          </w:p>
          <w:p w:rsidR="00680F30" w:rsidRDefault="00680F3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  <w:p w:rsidR="00680F30" w:rsidRDefault="00680F3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63 și 77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169+525</w:t>
            </w:r>
          </w:p>
          <w:p w:rsidR="00680F30" w:rsidRDefault="00680F3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169+610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680F30" w:rsidRDefault="00680F3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1 - 3 Cap X.</w:t>
            </w:r>
          </w:p>
        </w:tc>
      </w:tr>
      <w:tr w:rsidR="00680F30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Default="00680F30" w:rsidP="00680F3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169+864</w:t>
            </w:r>
          </w:p>
          <w:p w:rsidR="00680F30" w:rsidRDefault="00680F3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183+045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Brașov -</w:t>
            </w:r>
          </w:p>
          <w:p w:rsidR="00680F30" w:rsidRDefault="00680F3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169+864</w:t>
            </w:r>
          </w:p>
          <w:p w:rsidR="00680F30" w:rsidRDefault="00680F3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183+045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680F30" w:rsidRDefault="00680F3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680F30" w:rsidTr="00317698">
        <w:trPr>
          <w:cantSplit/>
          <w:trHeight w:val="11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Default="00680F30" w:rsidP="00680F3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680F30" w:rsidRDefault="00680F3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directă,</w:t>
            </w:r>
          </w:p>
          <w:p w:rsidR="00680F30" w:rsidRDefault="00680F3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schimbătorii </w:t>
            </w:r>
          </w:p>
          <w:p w:rsidR="00680F30" w:rsidRDefault="00680F3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6, 8, 10 şi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600D25" w:rsidRDefault="00680F3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170+350</w:t>
            </w:r>
          </w:p>
          <w:p w:rsidR="00680F30" w:rsidRDefault="00680F3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170+530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680F30" w:rsidRDefault="00680F3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680F30" w:rsidRDefault="00680F3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Staţia Braşov  Călători </w:t>
            </w:r>
          </w:p>
          <w:p w:rsidR="00680F30" w:rsidRDefault="00680F3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este staţie paralelogram </w:t>
            </w:r>
          </w:p>
          <w:p w:rsidR="00680F30" w:rsidRDefault="00680F3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şi linia 4 directă de la </w:t>
            </w:r>
          </w:p>
          <w:p w:rsidR="00680F30" w:rsidRDefault="00680F3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ax staţie spre staţia Dârste este pe linia I - 300, </w:t>
            </w:r>
          </w:p>
          <w:p w:rsidR="00680F30" w:rsidRDefault="00680F3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iar spre staţia Stupini </w:t>
            </w:r>
          </w:p>
          <w:p w:rsidR="00680F30" w:rsidRDefault="00680F3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este pe linia II - 300.</w:t>
            </w:r>
          </w:p>
        </w:tc>
      </w:tr>
      <w:tr w:rsidR="00680F30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Default="00680F30" w:rsidP="00680F3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680F30" w:rsidRDefault="00680F3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680F30" w:rsidRDefault="00680F3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50, 52, 56 şi 58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600D25" w:rsidRDefault="00680F3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680F30" w:rsidRDefault="00680F3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12 - 15.</w:t>
            </w:r>
          </w:p>
        </w:tc>
      </w:tr>
      <w:tr w:rsidR="00680F30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Default="00680F30" w:rsidP="00680F3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Stupini</w:t>
            </w:r>
          </w:p>
          <w:p w:rsidR="00680F30" w:rsidRDefault="00680F3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peste aparatele de cale 5 și 9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176+030</w:t>
            </w:r>
          </w:p>
          <w:p w:rsidR="00680F30" w:rsidRDefault="00680F3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176+110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680F30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Default="00680F30" w:rsidP="00680F3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179+020</w:t>
            </w:r>
          </w:p>
          <w:p w:rsidR="00680F30" w:rsidRDefault="00680F3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179+120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Stupini -</w:t>
            </w:r>
          </w:p>
          <w:p w:rsidR="00680F30" w:rsidRDefault="00680F3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680F30" w:rsidRDefault="00680F3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680F30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Default="00680F30" w:rsidP="00680F3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Bod </w:t>
            </w:r>
          </w:p>
          <w:p w:rsidR="00680F30" w:rsidRDefault="00680F3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600D25" w:rsidRDefault="00680F3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183+750</w:t>
            </w:r>
          </w:p>
          <w:p w:rsidR="00680F30" w:rsidRDefault="00680F3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D344C9" w:rsidRDefault="00680F3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</w:t>
            </w:r>
          </w:p>
          <w:p w:rsidR="00680F30" w:rsidRDefault="00680F3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680F30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Default="00680F30" w:rsidP="00680F3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Bod </w:t>
            </w:r>
          </w:p>
          <w:p w:rsidR="00680F30" w:rsidRDefault="00680F3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680F30" w:rsidRDefault="00680F3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600D25" w:rsidRDefault="00680F3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680F30" w:rsidRDefault="00680F3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680F30" w:rsidRPr="00D344C9" w:rsidRDefault="00680F3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la liniile 3 - 10 în firul I.</w:t>
            </w:r>
          </w:p>
        </w:tc>
      </w:tr>
      <w:tr w:rsidR="00680F30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Default="00680F30" w:rsidP="00680F3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Bod </w:t>
            </w:r>
          </w:p>
          <w:p w:rsidR="00680F30" w:rsidRDefault="00680F3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22, 24 și 26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600D25" w:rsidRDefault="00680F3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680F30" w:rsidRPr="00D344C9" w:rsidRDefault="00680F3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și 6 abătute.</w:t>
            </w:r>
          </w:p>
        </w:tc>
      </w:tr>
      <w:tr w:rsidR="00680F30" w:rsidTr="00317698">
        <w:trPr>
          <w:cantSplit/>
          <w:trHeight w:val="102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Default="00680F30" w:rsidP="00680F3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188+190</w:t>
            </w:r>
          </w:p>
          <w:p w:rsidR="00680F30" w:rsidRDefault="00680F3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190+500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 –</w:t>
            </w:r>
          </w:p>
          <w:p w:rsidR="00680F30" w:rsidRDefault="00680F3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600D25" w:rsidRDefault="00680F3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600D25" w:rsidRDefault="00680F3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D344C9" w:rsidRDefault="00680F3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</w:t>
            </w:r>
          </w:p>
          <w:p w:rsidR="00680F30" w:rsidRPr="00D344C9" w:rsidRDefault="00680F3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680F30" w:rsidTr="00317698">
        <w:trPr>
          <w:cantSplit/>
          <w:trHeight w:val="39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Default="00680F30" w:rsidP="00680F3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 -</w:t>
            </w:r>
          </w:p>
          <w:p w:rsidR="00680F30" w:rsidRDefault="00680F3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</w:t>
            </w:r>
          </w:p>
          <w:p w:rsidR="00680F30" w:rsidRDefault="00680F3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linia 3 directă </w:t>
            </w:r>
          </w:p>
          <w:p w:rsidR="00680F30" w:rsidRDefault="00680F3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Feldioara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600D25" w:rsidRDefault="00680F3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190+750</w:t>
            </w:r>
          </w:p>
          <w:p w:rsidR="00680F30" w:rsidRDefault="00680F3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680F30" w:rsidRDefault="00680F3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680F30" w:rsidTr="00317698">
        <w:trPr>
          <w:cantSplit/>
          <w:trHeight w:val="54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Default="00680F30" w:rsidP="00680F3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Feldioara       </w:t>
            </w:r>
          </w:p>
          <w:p w:rsidR="00680F30" w:rsidRDefault="00680F3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680F30" w:rsidRDefault="00680F3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16 - 18 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600D25" w:rsidRDefault="00680F3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600D25" w:rsidRDefault="00680F3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D344C9" w:rsidRDefault="00680F3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680F30" w:rsidTr="00317698">
        <w:trPr>
          <w:cantSplit/>
          <w:trHeight w:val="4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Default="00680F30" w:rsidP="00680F3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600D25" w:rsidRDefault="00680F3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Feldioara </w:t>
            </w:r>
          </w:p>
          <w:p w:rsidR="00680F30" w:rsidRDefault="00680F3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600D25" w:rsidRDefault="00680F3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191+500</w:t>
            </w:r>
          </w:p>
          <w:p w:rsidR="00680F30" w:rsidRDefault="00680F3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191+856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600D25" w:rsidRDefault="00680F3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D344C9" w:rsidRDefault="00680F3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 </w:t>
            </w:r>
          </w:p>
          <w:p w:rsidR="00680F30" w:rsidRPr="00D344C9" w:rsidRDefault="00680F3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680F30" w:rsidTr="00317698">
        <w:trPr>
          <w:cantSplit/>
          <w:trHeight w:val="54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Default="00680F30" w:rsidP="00680F3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600D25" w:rsidRDefault="00680F3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Feldioara </w:t>
            </w:r>
          </w:p>
          <w:p w:rsidR="00680F30" w:rsidRDefault="00680F3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600D25" w:rsidRDefault="00680F3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192+300</w:t>
            </w:r>
          </w:p>
          <w:p w:rsidR="00680F30" w:rsidRDefault="00680F3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192+500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600D25" w:rsidRDefault="00680F3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D344C9" w:rsidRDefault="00680F3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 </w:t>
            </w:r>
          </w:p>
          <w:p w:rsidR="00680F30" w:rsidRPr="00D344C9" w:rsidRDefault="00680F3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680F30" w:rsidTr="00317698">
        <w:trPr>
          <w:cantSplit/>
          <w:trHeight w:val="4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Default="00680F30" w:rsidP="00680F3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4C78C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 –</w:t>
            </w:r>
          </w:p>
          <w:p w:rsidR="00680F30" w:rsidRDefault="00680F30" w:rsidP="004C78C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600D25" w:rsidRDefault="00680F3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203+250</w:t>
            </w:r>
          </w:p>
          <w:p w:rsidR="00680F30" w:rsidRDefault="00680F3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203+750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600D25" w:rsidRDefault="00680F3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680F30" w:rsidRDefault="00680F3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680F30" w:rsidRDefault="00680F3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Podețe provizorii.</w:t>
            </w:r>
          </w:p>
        </w:tc>
      </w:tr>
      <w:tr w:rsidR="00680F30" w:rsidTr="00317698">
        <w:trPr>
          <w:cantSplit/>
          <w:trHeight w:val="8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Default="00680F30" w:rsidP="00680F3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600D25" w:rsidRDefault="00680F3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Apaţa</w:t>
            </w:r>
          </w:p>
          <w:p w:rsidR="00680F30" w:rsidRDefault="00680F3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  <w:p w:rsidR="00680F30" w:rsidRDefault="00680F3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207+370</w:t>
            </w:r>
          </w:p>
          <w:p w:rsidR="00680F30" w:rsidRDefault="00680F3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207+700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600D25" w:rsidRDefault="00680F3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600D25" w:rsidRDefault="00680F3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de la sch. 11 la ax stație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  <w:p w:rsidR="00680F30" w:rsidRDefault="00680F3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D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e la ax staţie până la </w:t>
            </w:r>
          </w:p>
          <w:p w:rsidR="00680F30" w:rsidRDefault="00680F3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sch. 12 Cap Y, </w:t>
            </w:r>
          </w:p>
          <w:p w:rsidR="00680F30" w:rsidRPr="00AE5701" w:rsidRDefault="00680F3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linia este închisă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.</w:t>
            </w:r>
          </w:p>
        </w:tc>
      </w:tr>
      <w:tr w:rsidR="00680F30" w:rsidTr="00317698">
        <w:trPr>
          <w:cantSplit/>
          <w:trHeight w:val="8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Default="00680F30" w:rsidP="00680F3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600D25" w:rsidRDefault="00680F3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Apaţa</w:t>
            </w:r>
          </w:p>
          <w:p w:rsidR="00680F30" w:rsidRDefault="00680F3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680F30" w:rsidRDefault="00680F3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1 - 7 </w:t>
            </w:r>
          </w:p>
          <w:p w:rsidR="00680F30" w:rsidRDefault="00680F3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680F30" w:rsidRDefault="00680F3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600D25" w:rsidRDefault="00680F3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600D25" w:rsidRDefault="00680F3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din firul I în firul II.</w:t>
            </w:r>
          </w:p>
          <w:p w:rsidR="00680F30" w:rsidRPr="00D344C9" w:rsidRDefault="00680F3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680F30" w:rsidTr="00317698">
        <w:trPr>
          <w:cantSplit/>
          <w:trHeight w:val="8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Default="00680F30" w:rsidP="00680F3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600D25" w:rsidRDefault="00680F3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Apaţa -</w:t>
            </w:r>
          </w:p>
          <w:p w:rsidR="00680F30" w:rsidRDefault="00680F3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Augustin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208+300</w:t>
            </w:r>
          </w:p>
          <w:p w:rsidR="00680F30" w:rsidRDefault="00680F3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211+500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600D25" w:rsidRDefault="00680F3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680F30" w:rsidRDefault="00680F3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680F30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Default="00680F30" w:rsidP="00680F3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Augustin </w:t>
            </w:r>
          </w:p>
          <w:p w:rsidR="00680F30" w:rsidRDefault="00680F3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680F30" w:rsidRDefault="00680F3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/ 27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600D25" w:rsidRDefault="00680F3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600D25" w:rsidRDefault="00680F3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680F30" w:rsidRDefault="00680F3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5 - 8 abătute.</w:t>
            </w:r>
          </w:p>
        </w:tc>
      </w:tr>
      <w:tr w:rsidR="00680F30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Default="00680F30" w:rsidP="00680F3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Augustin </w:t>
            </w:r>
          </w:p>
          <w:p w:rsidR="00680F30" w:rsidRDefault="00680F3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680F30" w:rsidRDefault="00680F3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 / 18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600D25" w:rsidRDefault="00680F3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680F30" w:rsidRDefault="00680F3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5 - 8 abătute.</w:t>
            </w:r>
          </w:p>
        </w:tc>
      </w:tr>
      <w:tr w:rsidR="00680F30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Default="00680F30" w:rsidP="00680F3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230+300</w:t>
            </w:r>
          </w:p>
          <w:p w:rsidR="00680F30" w:rsidRDefault="00680F3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:rsidR="00680F30" w:rsidRDefault="00680F3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600D25" w:rsidRDefault="00680F3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680F30" w:rsidTr="00317698">
        <w:trPr>
          <w:cantSplit/>
          <w:trHeight w:val="42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Default="00680F30" w:rsidP="00680F3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600D25" w:rsidRDefault="00680F3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:rsidR="00680F30" w:rsidRDefault="00680F3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680F30" w:rsidRDefault="00680F3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13 - 17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600D25" w:rsidRDefault="00680F3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680F30" w:rsidRDefault="00680F3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acces de pe firul II la linia 3 directă. </w:t>
            </w:r>
          </w:p>
        </w:tc>
      </w:tr>
      <w:tr w:rsidR="00680F30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Default="00680F30" w:rsidP="00680F3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600D25" w:rsidRDefault="00680F3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:rsidR="00680F30" w:rsidRDefault="00680F3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80F30" w:rsidRDefault="00680F3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600D25" w:rsidRDefault="00680F3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600D25" w:rsidRDefault="00680F3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D344C9" w:rsidRDefault="00680F3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680F30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Default="00680F30" w:rsidP="00680F3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600D25" w:rsidRDefault="00680F3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D96B3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:rsidR="00680F30" w:rsidRDefault="00680F30" w:rsidP="00D96B3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D96B3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680F30" w:rsidRDefault="00680F3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600D25" w:rsidRDefault="00680F3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600D25" w:rsidRDefault="00680F3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D96B3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680F30" w:rsidRDefault="00680F30" w:rsidP="00D96B3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afectarea circulației de pe firul I pe firul 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 xml:space="preserve">II </w:t>
            </w:r>
          </w:p>
          <w:p w:rsidR="00680F30" w:rsidRPr="00D96B38" w:rsidRDefault="00680F30" w:rsidP="00D96B3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ș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 invers.</w:t>
            </w:r>
          </w:p>
        </w:tc>
      </w:tr>
      <w:tr w:rsidR="00680F30" w:rsidTr="00020537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Default="00680F30" w:rsidP="00680F3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231+450</w:t>
            </w:r>
          </w:p>
          <w:p w:rsidR="00680F30" w:rsidRDefault="00680F3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233+300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680F30" w:rsidRDefault="00680F3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600D25" w:rsidRDefault="00680F3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680F30" w:rsidRDefault="00680F3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680F30" w:rsidRDefault="00680F3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680F30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Default="00680F30" w:rsidP="00680F3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233+600</w:t>
            </w:r>
          </w:p>
          <w:p w:rsidR="00680F30" w:rsidRDefault="00680F3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235+850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600D25" w:rsidRDefault="00680F3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680F30" w:rsidRDefault="00680F3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600D25" w:rsidRDefault="00680F3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600D25" w:rsidRDefault="00680F3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680F30" w:rsidRDefault="00680F3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680F30" w:rsidRPr="00D344C9" w:rsidRDefault="00680F3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680F30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Default="00680F30" w:rsidP="00680F3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237+600</w:t>
            </w:r>
          </w:p>
          <w:p w:rsidR="00680F30" w:rsidRDefault="00680F3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238+400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600D25" w:rsidRDefault="00680F3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680F30" w:rsidRDefault="00680F3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600D25" w:rsidRDefault="00680F3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600D25" w:rsidRDefault="00680F3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D344C9" w:rsidRDefault="00680F3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680F30" w:rsidTr="00317698">
        <w:trPr>
          <w:cantSplit/>
          <w:trHeight w:val="89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80F3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243+900</w:t>
            </w:r>
          </w:p>
          <w:p w:rsidR="00680F30" w:rsidRDefault="00680F3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600D25" w:rsidRDefault="00680F3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680F30" w:rsidRDefault="00680F3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600D25" w:rsidRDefault="00680F3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243+900</w:t>
            </w:r>
          </w:p>
          <w:p w:rsidR="00680F30" w:rsidRDefault="00680F3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600D25" w:rsidRDefault="00680F3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19324E" w:rsidRDefault="00680F30" w:rsidP="00607E5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680F30" w:rsidRPr="000160B5" w:rsidRDefault="00680F3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160B5">
              <w:rPr>
                <w:b/>
                <w:bCs/>
                <w:i/>
                <w:iCs/>
                <w:sz w:val="20"/>
                <w:lang w:val="ro-RO"/>
              </w:rPr>
              <w:t>Pod km 243+941.</w:t>
            </w:r>
          </w:p>
          <w:p w:rsidR="00680F30" w:rsidRPr="006B78FD" w:rsidRDefault="00680F30" w:rsidP="00607E5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80F30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Default="00680F30" w:rsidP="00680F3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244+000</w:t>
            </w:r>
          </w:p>
          <w:p w:rsidR="00680F30" w:rsidRDefault="00680F3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600D25" w:rsidRDefault="00680F3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680F30" w:rsidRDefault="00680F3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600D25" w:rsidRDefault="00680F3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600D25" w:rsidRDefault="00680F3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680F30" w:rsidRPr="00ED17B8" w:rsidRDefault="00680F3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80F30" w:rsidTr="00317698">
        <w:trPr>
          <w:cantSplit/>
          <w:trHeight w:val="51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Default="00680F30" w:rsidP="00680F3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600D25" w:rsidRDefault="00680F3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680F30" w:rsidRDefault="00680F3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15 </w:t>
            </w:r>
          </w:p>
          <w:p w:rsidR="00680F30" w:rsidRDefault="00680F3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600D25" w:rsidRDefault="00680F3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600D25" w:rsidRDefault="00680F3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D344C9" w:rsidRDefault="00680F3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680F30" w:rsidRPr="00D344C9" w:rsidRDefault="00680F3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5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-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8 abătute.</w:t>
            </w:r>
          </w:p>
        </w:tc>
      </w:tr>
      <w:tr w:rsidR="00680F30" w:rsidTr="00317698">
        <w:trPr>
          <w:cantSplit/>
          <w:trHeight w:val="32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Default="00680F30" w:rsidP="00680F3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600D25" w:rsidRDefault="00680F3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680F30" w:rsidRDefault="00680F3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 și 2 abătute,</w:t>
            </w:r>
          </w:p>
          <w:p w:rsidR="00680F30" w:rsidRDefault="00680F3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inclusiv peste sch. 23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600D25" w:rsidRDefault="00680F3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600D25" w:rsidRDefault="00680F3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D344C9" w:rsidRDefault="00680F3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680F30" w:rsidRDefault="00680F3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680F30" w:rsidRPr="00D344C9" w:rsidRDefault="00680F3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1 şi 2 abătute.</w:t>
            </w:r>
          </w:p>
        </w:tc>
      </w:tr>
      <w:tr w:rsidR="00680F30" w:rsidTr="00317698">
        <w:trPr>
          <w:cantSplit/>
          <w:trHeight w:val="32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Default="00680F30" w:rsidP="00680F3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600D25" w:rsidRDefault="00680F3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680F30" w:rsidRDefault="00680F3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680F30" w:rsidRDefault="00680F3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2 - 8</w:t>
            </w:r>
          </w:p>
          <w:p w:rsidR="00680F30" w:rsidRDefault="00680F3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680F30" w:rsidRDefault="00680F3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600D25" w:rsidRDefault="00680F3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680F30" w:rsidRDefault="00680F3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680F30" w:rsidRPr="00D344C9" w:rsidRDefault="00680F3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pe firul I pe firul II.</w:t>
            </w:r>
          </w:p>
        </w:tc>
      </w:tr>
      <w:tr w:rsidR="00680F30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80F3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600D25" w:rsidRDefault="00680F3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680F30" w:rsidRDefault="00680F3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12 </w:t>
            </w:r>
          </w:p>
          <w:p w:rsidR="00680F30" w:rsidRDefault="00680F3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600D25" w:rsidRDefault="00680F3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600D25" w:rsidRDefault="00680F3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D344C9" w:rsidRDefault="00680F3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680F30" w:rsidRPr="00D344C9" w:rsidRDefault="00680F3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5 - 8.</w:t>
            </w:r>
          </w:p>
        </w:tc>
      </w:tr>
      <w:tr w:rsidR="00680F30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80F3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600D25" w:rsidRDefault="00680F3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680F30" w:rsidRDefault="00680F3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 și 24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600D25" w:rsidRDefault="00680F3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600D25" w:rsidRDefault="00680F3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D344C9" w:rsidRDefault="00680F3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680F30" w:rsidRPr="00D344C9" w:rsidRDefault="00680F3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acces la liniile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6,7 și 8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</w:tc>
      </w:tr>
      <w:tr w:rsidR="00680F30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80F3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600D25" w:rsidRDefault="00680F3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680F30" w:rsidRDefault="00680F3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 abătută</w:t>
            </w:r>
          </w:p>
          <w:p w:rsidR="00680F30" w:rsidRDefault="00680F3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inclusiv peste </w:t>
            </w:r>
          </w:p>
          <w:p w:rsidR="00680F30" w:rsidRDefault="00680F3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 și 28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600D25" w:rsidRDefault="00680F3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600D25" w:rsidRDefault="00680F3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D344C9" w:rsidRDefault="00680F3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680F30" w:rsidTr="00317698">
        <w:trPr>
          <w:cantSplit/>
          <w:trHeight w:val="4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80F3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600D25" w:rsidRDefault="00680F3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680F30" w:rsidRDefault="00680F3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 abătută</w:t>
            </w:r>
          </w:p>
          <w:p w:rsidR="00680F30" w:rsidRDefault="00680F3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inclusiv peste </w:t>
            </w:r>
          </w:p>
          <w:p w:rsidR="00680F30" w:rsidRDefault="00680F3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 și 28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600D25" w:rsidRDefault="00680F3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600D25" w:rsidRDefault="00680F3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D344C9" w:rsidRDefault="00680F3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680F30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80F3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245+000</w:t>
            </w:r>
          </w:p>
          <w:p w:rsidR="00680F30" w:rsidRDefault="00680F3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600D25" w:rsidRDefault="00680F3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680F30" w:rsidRDefault="00680F3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600D25" w:rsidRDefault="00680F3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245+000</w:t>
            </w:r>
          </w:p>
          <w:p w:rsidR="00680F30" w:rsidRDefault="00680F3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245+100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600D25" w:rsidRDefault="00680F3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19324E" w:rsidRDefault="00680F30" w:rsidP="00607E5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680F30" w:rsidRPr="000160B5" w:rsidRDefault="00680F3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160B5">
              <w:rPr>
                <w:b/>
                <w:bCs/>
                <w:i/>
                <w:iCs/>
                <w:sz w:val="20"/>
                <w:lang w:val="ro-RO"/>
              </w:rPr>
              <w:t>Pod km 245+050.</w:t>
            </w:r>
          </w:p>
          <w:p w:rsidR="00680F30" w:rsidRPr="005C2BB7" w:rsidRDefault="00680F3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80F30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80F3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246+900</w:t>
            </w:r>
          </w:p>
          <w:p w:rsidR="00680F30" w:rsidRDefault="00680F3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680F30" w:rsidRDefault="00680F3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600D25" w:rsidRDefault="00680F3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EC155E" w:rsidRDefault="00680F30" w:rsidP="00607E5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C155E"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  <w:p w:rsidR="00680F30" w:rsidRDefault="00680F30" w:rsidP="00607E5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EC155E">
              <w:rPr>
                <w:b/>
                <w:bCs/>
                <w:i/>
                <w:sz w:val="20"/>
                <w:lang w:val="ro-RO"/>
              </w:rPr>
              <w:t>Fără inductori.</w:t>
            </w:r>
          </w:p>
        </w:tc>
      </w:tr>
      <w:tr w:rsidR="00680F30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80F3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251+100</w:t>
            </w:r>
          </w:p>
          <w:p w:rsidR="00680F30" w:rsidRDefault="00680F3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680F30" w:rsidRDefault="00680F3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600D25" w:rsidRDefault="00680F3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07E5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  <w:p w:rsidR="00680F30" w:rsidRDefault="00680F30" w:rsidP="00607E5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Cu inductori de 2000 Hz la paleta de avertizare.</w:t>
            </w:r>
          </w:p>
          <w:p w:rsidR="00680F30" w:rsidRPr="00EC155E" w:rsidRDefault="00680F30" w:rsidP="00607E5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Pod provizoriu.</w:t>
            </w:r>
          </w:p>
        </w:tc>
      </w:tr>
      <w:tr w:rsidR="00680F30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Default="00680F30" w:rsidP="00680F3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600D25" w:rsidRDefault="00680F3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680F30" w:rsidRDefault="00680F3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600D25" w:rsidRDefault="00680F3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248+800</w:t>
            </w:r>
          </w:p>
          <w:p w:rsidR="00680F30" w:rsidRDefault="00680F3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249+000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600D25" w:rsidRDefault="00680F3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680F30" w:rsidRPr="00D344C9" w:rsidRDefault="00680F3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680F30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Default="00680F30" w:rsidP="00680F3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600D25" w:rsidRDefault="00680F3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Caţa</w:t>
            </w:r>
          </w:p>
          <w:p w:rsidR="00680F30" w:rsidRDefault="00680F3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680F30" w:rsidRDefault="00680F3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600D25" w:rsidRDefault="00680F3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600D25" w:rsidRDefault="00680F3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D344C9" w:rsidRDefault="00680F3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680F30" w:rsidRPr="00D344C9" w:rsidRDefault="00680F3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de pe firul I pe firul II şi invers.</w:t>
            </w:r>
          </w:p>
        </w:tc>
      </w:tr>
      <w:tr w:rsidR="00680F30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Default="00680F30" w:rsidP="00680F3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600D25" w:rsidRDefault="00680F3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Caţa</w:t>
            </w:r>
          </w:p>
          <w:p w:rsidR="00680F30" w:rsidRDefault="00680F3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680F30" w:rsidRDefault="00680F3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600D25" w:rsidRDefault="00680F3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600D25" w:rsidRDefault="00680F3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D344C9" w:rsidRDefault="00680F3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680F30" w:rsidRPr="00D344C9" w:rsidRDefault="00680F3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de pe firul I pe firul II şi invers.</w:t>
            </w:r>
          </w:p>
        </w:tc>
      </w:tr>
      <w:tr w:rsidR="00680F30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Default="00680F30" w:rsidP="00680F3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252+400</w:t>
            </w:r>
          </w:p>
          <w:p w:rsidR="00680F30" w:rsidRDefault="00680F3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253+000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600D25" w:rsidRDefault="00680F3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680F30" w:rsidRDefault="00680F3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  <w:p w:rsidR="00680F30" w:rsidRDefault="00680F3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600D25" w:rsidRDefault="00680F3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680F30" w:rsidRDefault="00680F3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inductori în capătul dinspre Rupea.</w:t>
            </w:r>
          </w:p>
          <w:p w:rsidR="00680F30" w:rsidRDefault="00680F3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Podeț  provizoriu.</w:t>
            </w:r>
          </w:p>
        </w:tc>
      </w:tr>
      <w:tr w:rsidR="00680F30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Default="00680F30" w:rsidP="00680F3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600D25" w:rsidRDefault="00680F3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680F30" w:rsidRDefault="00680F3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și</w:t>
            </w:r>
          </w:p>
          <w:p w:rsidR="00680F30" w:rsidRDefault="00680F3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 și</w:t>
            </w:r>
          </w:p>
          <w:p w:rsidR="00680F30" w:rsidRDefault="00680F3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680F30" w:rsidRDefault="00680F3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600D25" w:rsidRDefault="00680F3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251+100</w:t>
            </w:r>
          </w:p>
          <w:p w:rsidR="00680F30" w:rsidRDefault="00680F3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254+400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600D25" w:rsidRDefault="00680F3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680F30" w:rsidRDefault="00680F3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inductori de 2000 Hz în capătul dinspre Rupea km 250+750 la paleta de avertizare.</w:t>
            </w:r>
          </w:p>
          <w:p w:rsidR="00680F30" w:rsidRPr="00D344C9" w:rsidRDefault="00680F3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680F30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80F3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253+000</w:t>
            </w:r>
          </w:p>
          <w:p w:rsidR="00680F30" w:rsidRDefault="00680F3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254+400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Cața </w:t>
            </w:r>
          </w:p>
          <w:p w:rsidR="00680F30" w:rsidRDefault="00680F3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și</w:t>
            </w:r>
          </w:p>
          <w:p w:rsidR="00680F30" w:rsidRDefault="00680F3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Cața - </w:t>
            </w:r>
          </w:p>
          <w:p w:rsidR="00680F30" w:rsidRDefault="00680F3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600D25" w:rsidRDefault="00680F3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680F30" w:rsidRDefault="00680F3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80F30" w:rsidTr="008B608D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80F3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255+400</w:t>
            </w:r>
          </w:p>
          <w:p w:rsidR="00680F30" w:rsidRDefault="00680F3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257+400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680F30" w:rsidRDefault="00680F3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600D25" w:rsidRDefault="00680F3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80F30" w:rsidTr="00CB2A72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80F3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680F30" w:rsidRDefault="00680F3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600D25" w:rsidRDefault="00680F3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256+100</w:t>
            </w:r>
          </w:p>
          <w:p w:rsidR="00680F30" w:rsidRDefault="00680F3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256+200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CB2A72" w:rsidRDefault="00680F3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CB2A72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680F30" w:rsidRPr="00CB2A72" w:rsidRDefault="00680F3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CB2A72">
              <w:rPr>
                <w:b/>
                <w:bCs/>
                <w:i/>
                <w:iCs/>
                <w:sz w:val="20"/>
                <w:lang w:val="ro-RO"/>
              </w:rPr>
              <w:t>Cu inductori de 2000 Hz.</w:t>
            </w:r>
          </w:p>
          <w:p w:rsidR="00680F30" w:rsidRPr="00CB2A72" w:rsidRDefault="00680F3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CB2A72">
              <w:rPr>
                <w:b/>
                <w:bCs/>
                <w:i/>
                <w:iCs/>
                <w:sz w:val="20"/>
                <w:lang w:val="ro-RO"/>
              </w:rPr>
              <w:t>Protecție muncitori.</w:t>
            </w:r>
          </w:p>
        </w:tc>
      </w:tr>
      <w:tr w:rsidR="00680F30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80F3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680F30" w:rsidRDefault="00680F3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600D25" w:rsidRDefault="00680F3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258+800</w:t>
            </w:r>
          </w:p>
          <w:p w:rsidR="00680F30" w:rsidRDefault="00680F3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259+700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80F30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80F3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680F30" w:rsidRDefault="00680F3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600D25" w:rsidRDefault="00680F3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259+700</w:t>
            </w:r>
          </w:p>
          <w:p w:rsidR="00680F30" w:rsidRDefault="00680F3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680F30" w:rsidRDefault="00680F3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80F30" w:rsidTr="008B608D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80F3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260+650</w:t>
            </w:r>
          </w:p>
          <w:p w:rsidR="00680F30" w:rsidRDefault="00680F3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263+100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680F30" w:rsidRDefault="00680F3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600D25" w:rsidRDefault="00680F3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680F30" w:rsidRPr="00CB2A72" w:rsidRDefault="00680F3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80F30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Default="00680F30" w:rsidP="00680F3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600D25" w:rsidRDefault="00680F3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680F30" w:rsidRDefault="00680F3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600D25" w:rsidRDefault="00680F3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262+700</w:t>
            </w:r>
          </w:p>
          <w:p w:rsidR="00680F30" w:rsidRDefault="00680F3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600D25" w:rsidRDefault="00680F3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680F30" w:rsidRPr="00D344C9" w:rsidRDefault="00680F3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(Protecție muncitori).</w:t>
            </w:r>
          </w:p>
        </w:tc>
      </w:tr>
      <w:tr w:rsidR="00680F30" w:rsidTr="00317698">
        <w:trPr>
          <w:cantSplit/>
          <w:trHeight w:val="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80F3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600D25" w:rsidRDefault="00680F3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Beia</w:t>
            </w:r>
          </w:p>
          <w:p w:rsidR="00680F30" w:rsidRDefault="00680F3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600D25" w:rsidRDefault="00680F3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600D25" w:rsidRDefault="00680F3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D344C9" w:rsidRDefault="00680F3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680F30" w:rsidTr="00317698">
        <w:trPr>
          <w:cantSplit/>
          <w:trHeight w:val="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80F3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600D25" w:rsidRDefault="00680F3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Beia</w:t>
            </w:r>
          </w:p>
          <w:p w:rsidR="00680F30" w:rsidRDefault="00680F3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 </w:t>
            </w:r>
          </w:p>
          <w:p w:rsidR="00680F30" w:rsidRDefault="00680F3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600D25" w:rsidRDefault="00680F3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600D25" w:rsidRDefault="00680F3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680F30" w:rsidRDefault="00680F3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680F30" w:rsidRPr="00D344C9" w:rsidRDefault="00680F3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pe firul I pe firul II și invers.</w:t>
            </w:r>
          </w:p>
        </w:tc>
      </w:tr>
      <w:tr w:rsidR="00680F30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Default="00680F30" w:rsidP="00680F3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600D25" w:rsidRDefault="00680F3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Beia</w:t>
            </w:r>
          </w:p>
          <w:p w:rsidR="00680F30" w:rsidRDefault="00680F3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 </w:t>
            </w:r>
          </w:p>
          <w:p w:rsidR="00680F30" w:rsidRDefault="00680F3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600D25" w:rsidRDefault="00680F3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600D25" w:rsidRDefault="00680F3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D344C9" w:rsidRDefault="00680F3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680F30" w:rsidRPr="00D344C9" w:rsidRDefault="00680F3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din firul I în firul II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</w:tc>
      </w:tr>
      <w:tr w:rsidR="00680F30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Default="00680F30" w:rsidP="00680F3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270+000</w:t>
            </w:r>
          </w:p>
          <w:p w:rsidR="00680F30" w:rsidRDefault="00680F3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279+300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600D25" w:rsidRDefault="00680F3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 -</w:t>
            </w:r>
          </w:p>
          <w:p w:rsidR="00680F30" w:rsidRDefault="00680F3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Mureni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600D25" w:rsidRDefault="00680F3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600D25" w:rsidRDefault="00680F3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680F30" w:rsidRPr="00D344C9" w:rsidRDefault="00680F3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680F30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Default="00680F30" w:rsidP="00680F3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600D25" w:rsidRDefault="00680F3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Beia - </w:t>
            </w:r>
          </w:p>
          <w:p w:rsidR="00680F30" w:rsidRDefault="00680F3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Mureni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600D25" w:rsidRDefault="00680F3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263+400</w:t>
            </w:r>
          </w:p>
          <w:p w:rsidR="00680F30" w:rsidRDefault="00680F3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281+744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600D25" w:rsidRDefault="00680F3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D344C9" w:rsidRDefault="00680F3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680F30" w:rsidTr="00317698">
        <w:trPr>
          <w:cantSplit/>
          <w:trHeight w:val="4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Default="00680F30" w:rsidP="00680F3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600D25" w:rsidRDefault="00680F3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680F30" w:rsidRDefault="00680F3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680F30" w:rsidRDefault="00680F3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600D25" w:rsidRDefault="00680F3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600D25" w:rsidRDefault="00680F3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D344C9" w:rsidRDefault="00680F3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680F30" w:rsidRPr="00D344C9" w:rsidRDefault="00680F3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acces de pe firul I </w:t>
            </w:r>
          </w:p>
          <w:p w:rsidR="00680F30" w:rsidRPr="00D344C9" w:rsidRDefault="00680F3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pe firul II şi invers.</w:t>
            </w:r>
          </w:p>
        </w:tc>
      </w:tr>
      <w:tr w:rsidR="00680F30" w:rsidTr="00317698">
        <w:trPr>
          <w:cantSplit/>
          <w:trHeight w:val="4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Default="00680F30" w:rsidP="00680F3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600D25" w:rsidRDefault="00680F3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680F30" w:rsidRDefault="00680F3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680F30" w:rsidRDefault="00680F3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600D25" w:rsidRDefault="00680F3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600D25" w:rsidRDefault="00680F3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680F30" w:rsidRDefault="00680F3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680F30" w:rsidRPr="00D344C9" w:rsidRDefault="00680F3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pe firul I pe firul II și invers.</w:t>
            </w:r>
          </w:p>
        </w:tc>
      </w:tr>
      <w:tr w:rsidR="00680F30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Default="00680F30" w:rsidP="00680F3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600D25" w:rsidRDefault="00680F3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680F30" w:rsidRDefault="00680F3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680F30" w:rsidRDefault="00680F3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12 - 16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600D25" w:rsidRDefault="00680F3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600D25" w:rsidRDefault="00680F3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D344C9" w:rsidRDefault="00680F3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680F30" w:rsidRPr="00D344C9" w:rsidRDefault="00680F3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linia 4 abătută.</w:t>
            </w:r>
          </w:p>
        </w:tc>
      </w:tr>
      <w:tr w:rsidR="00680F30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Default="00680F30" w:rsidP="00680F3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600D25" w:rsidRDefault="00680F3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680F30" w:rsidRDefault="00680F3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680F30" w:rsidRDefault="00680F3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600D25" w:rsidRDefault="00680F3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600D25" w:rsidRDefault="00680F3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D344C9" w:rsidRDefault="00680F3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680F30" w:rsidRPr="00D344C9" w:rsidRDefault="00680F30" w:rsidP="00607E5B">
            <w:pPr>
              <w:spacing w:before="40" w:line="276" w:lineRule="auto"/>
              <w:ind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Cu acces de pe firul I </w:t>
            </w:r>
          </w:p>
          <w:p w:rsidR="00680F30" w:rsidRPr="00D344C9" w:rsidRDefault="00680F3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pe firul II şi invers.</w:t>
            </w:r>
          </w:p>
        </w:tc>
      </w:tr>
      <w:tr w:rsidR="00680F30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Default="00680F30" w:rsidP="00680F3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600D25" w:rsidRDefault="00680F3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Mureni -</w:t>
            </w:r>
          </w:p>
          <w:p w:rsidR="00680F30" w:rsidRDefault="00680F3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Vânători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600D25" w:rsidRDefault="00680F3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284+250</w:t>
            </w:r>
          </w:p>
          <w:p w:rsidR="00680F30" w:rsidRDefault="00680F3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284+850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600D25" w:rsidRDefault="00680F3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680F30" w:rsidRDefault="00680F3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Variantă provizorie.</w:t>
            </w:r>
          </w:p>
          <w:p w:rsidR="00680F30" w:rsidRPr="00D344C9" w:rsidRDefault="00680F3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Lucrări Coridor IV.</w:t>
            </w:r>
          </w:p>
        </w:tc>
      </w:tr>
      <w:tr w:rsidR="00680F30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Default="00680F30" w:rsidP="00680F3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600D25" w:rsidRDefault="00680F3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  <w:p w:rsidR="00680F30" w:rsidRDefault="00680F3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600D25" w:rsidRDefault="00680F3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286+600</w:t>
            </w:r>
          </w:p>
          <w:p w:rsidR="00680F30" w:rsidRDefault="00680F3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286+700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680F30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Default="00680F30" w:rsidP="00680F3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600D25" w:rsidRDefault="00680F3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680F30" w:rsidRDefault="00680F3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7R - 5R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600D25" w:rsidRDefault="00680F3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680F30" w:rsidRDefault="00680F3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680F30" w:rsidRDefault="00680F3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linia 319 </w:t>
            </w:r>
            <w:r w:rsidRPr="00643A5A">
              <w:rPr>
                <w:b/>
                <w:bCs/>
                <w:i/>
                <w:iCs/>
                <w:sz w:val="20"/>
                <w:lang w:val="ro-RO"/>
              </w:rPr>
              <w:t>Vânători - Odorhei.</w:t>
            </w:r>
          </w:p>
        </w:tc>
      </w:tr>
      <w:tr w:rsidR="00680F30" w:rsidTr="00317698">
        <w:trPr>
          <w:cantSplit/>
          <w:trHeight w:val="87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Default="00680F30" w:rsidP="00680F3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600D25" w:rsidRDefault="00680F3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  <w:p w:rsidR="00680F30" w:rsidRDefault="00680F3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680F30" w:rsidRDefault="00680F3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8 - 6 </w:t>
            </w:r>
          </w:p>
          <w:p w:rsidR="00680F30" w:rsidRDefault="00680F3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680F30" w:rsidRDefault="00680F3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600D25" w:rsidRDefault="00680F3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600D25" w:rsidRDefault="00680F3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D344C9" w:rsidRDefault="00680F3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de pe firul I pe firul II.</w:t>
            </w:r>
          </w:p>
        </w:tc>
      </w:tr>
      <w:tr w:rsidR="00680F30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Default="00680F30" w:rsidP="00680F3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600D25" w:rsidRDefault="00680F3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  <w:p w:rsidR="00680F30" w:rsidRDefault="00680F3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</w:t>
            </w:r>
          </w:p>
          <w:p w:rsidR="00680F30" w:rsidRDefault="00680F3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600D25" w:rsidRDefault="00680F3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680F30" w:rsidRPr="00D344C9" w:rsidRDefault="00680F3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linia 4 abătută. </w:t>
            </w:r>
          </w:p>
        </w:tc>
      </w:tr>
      <w:tr w:rsidR="00680F30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Default="00680F30" w:rsidP="00680F3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292+900</w:t>
            </w:r>
          </w:p>
          <w:p w:rsidR="00680F30" w:rsidRDefault="00680F3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299+177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600D25" w:rsidRDefault="00680F3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Albeşti Tîrnava </w:t>
            </w:r>
          </w:p>
          <w:p w:rsidR="00680F30" w:rsidRDefault="00680F3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și</w:t>
            </w:r>
          </w:p>
          <w:p w:rsidR="00680F30" w:rsidRDefault="00680F3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și</w:t>
            </w:r>
          </w:p>
          <w:p w:rsidR="00680F30" w:rsidRDefault="00680F3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Albeşti Tîrnava -</w:t>
            </w:r>
          </w:p>
          <w:p w:rsidR="00680F30" w:rsidRDefault="00680F3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Sighișoara și</w:t>
            </w:r>
          </w:p>
          <w:p w:rsidR="00680F30" w:rsidRDefault="00680F3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 </w:t>
            </w:r>
          </w:p>
          <w:p w:rsidR="00680F30" w:rsidRDefault="00680F3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Sighișoara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600D25" w:rsidRDefault="00680F3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</w:tc>
      </w:tr>
      <w:tr w:rsidR="00680F30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Default="00680F30" w:rsidP="00680F3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Albeşti Tîrnava</w:t>
            </w:r>
          </w:p>
          <w:p w:rsidR="00680F30" w:rsidRDefault="00680F3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80F30" w:rsidRDefault="00680F3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680F30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Default="00680F30" w:rsidP="00680F3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600D25" w:rsidRDefault="00680F3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Albeşti Tîrnava </w:t>
            </w:r>
          </w:p>
          <w:p w:rsidR="00680F30" w:rsidRDefault="00680F3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9</w:t>
            </w:r>
          </w:p>
          <w:p w:rsidR="00680F30" w:rsidRDefault="00680F3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600D25" w:rsidRDefault="00680F3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680F30" w:rsidRDefault="00680F3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1 abătută.</w:t>
            </w:r>
          </w:p>
        </w:tc>
      </w:tr>
      <w:tr w:rsidR="00680F30" w:rsidTr="00317698">
        <w:trPr>
          <w:cantSplit/>
          <w:trHeight w:val="70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Default="00680F30" w:rsidP="00680F3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297+500</w:t>
            </w:r>
          </w:p>
          <w:p w:rsidR="00680F30" w:rsidRDefault="00680F3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297+700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600D25" w:rsidRDefault="00680F3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Albeşti Tîrnava -</w:t>
            </w:r>
          </w:p>
          <w:p w:rsidR="00680F30" w:rsidRDefault="00680F3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Sighişoara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297+500</w:t>
            </w:r>
          </w:p>
          <w:p w:rsidR="00680F30" w:rsidRDefault="00680F3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600D25" w:rsidRDefault="00680F3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19324E" w:rsidRDefault="00680F30" w:rsidP="00607E5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680F30" w:rsidRPr="000160B5" w:rsidRDefault="00680F3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160B5">
              <w:rPr>
                <w:b/>
                <w:bCs/>
                <w:i/>
                <w:iCs/>
                <w:sz w:val="20"/>
                <w:lang w:val="ro-RO"/>
              </w:rPr>
              <w:t>Pod km 297+609.</w:t>
            </w:r>
          </w:p>
          <w:p w:rsidR="00680F30" w:rsidRDefault="00680F3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80F30" w:rsidTr="00317698">
        <w:trPr>
          <w:cantSplit/>
          <w:trHeight w:val="35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Default="00680F30" w:rsidP="00680F3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600D25" w:rsidRDefault="00680F3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680F30" w:rsidRDefault="00680F3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680F30" w:rsidRDefault="00680F3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11 - 15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600D25" w:rsidRDefault="00680F3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600D25" w:rsidRDefault="00680F3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D344C9" w:rsidRDefault="00680F3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680F30" w:rsidRPr="00D344C9" w:rsidRDefault="00680F3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4 – 9.</w:t>
            </w:r>
          </w:p>
        </w:tc>
      </w:tr>
      <w:tr w:rsidR="00680F30" w:rsidTr="00317698">
        <w:trPr>
          <w:cantSplit/>
          <w:trHeight w:val="6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Default="00680F30" w:rsidP="00680F3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600D25" w:rsidRDefault="00680F3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680F30" w:rsidRDefault="00680F3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600D25" w:rsidRDefault="00680F3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</w:tc>
      </w:tr>
      <w:tr w:rsidR="00680F30" w:rsidTr="00317698">
        <w:trPr>
          <w:cantSplit/>
          <w:trHeight w:val="33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Default="00680F30" w:rsidP="00680F3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600D25" w:rsidRDefault="00680F3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680F30" w:rsidRDefault="00680F3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4 şi 6 abătute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600D25" w:rsidRDefault="00680F3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600D25" w:rsidRDefault="00680F3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D344C9" w:rsidRDefault="00680F3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</w:tc>
      </w:tr>
      <w:tr w:rsidR="00680F30" w:rsidTr="00317698">
        <w:trPr>
          <w:cantSplit/>
          <w:trHeight w:val="9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Default="00680F30" w:rsidP="00680F3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600D25" w:rsidRDefault="00680F3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680F30" w:rsidRDefault="00680F3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14</w:t>
            </w:r>
          </w:p>
          <w:p w:rsidR="00680F30" w:rsidRDefault="00680F3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600D25" w:rsidRDefault="00680F3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600D25" w:rsidRDefault="00680F3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680F30" w:rsidRPr="00D344C9" w:rsidRDefault="00680F3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4 - 9.</w:t>
            </w:r>
          </w:p>
        </w:tc>
      </w:tr>
      <w:tr w:rsidR="00680F30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Default="00680F30" w:rsidP="00680F3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600D25" w:rsidRDefault="00680F3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680F30" w:rsidRDefault="00680F3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680F30" w:rsidRDefault="00680F3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680F30" w:rsidRDefault="00680F3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6 - 12 </w:t>
            </w:r>
          </w:p>
          <w:p w:rsidR="00680F30" w:rsidRDefault="00680F3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680F30" w:rsidRDefault="00680F3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8 - 10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600D25" w:rsidRDefault="00680F3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600D25" w:rsidRDefault="00680F3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D344C9" w:rsidRDefault="00680F3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680F30" w:rsidRPr="00D344C9" w:rsidRDefault="00680F3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de pe firul I pe firul II şi invers.</w:t>
            </w:r>
          </w:p>
        </w:tc>
      </w:tr>
      <w:tr w:rsidR="00680F30" w:rsidTr="00317698">
        <w:trPr>
          <w:cantSplit/>
          <w:trHeight w:val="14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Default="00680F30" w:rsidP="00680F3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600D25" w:rsidRDefault="00680F3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680F30" w:rsidRDefault="00680F3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</w:t>
            </w:r>
          </w:p>
          <w:p w:rsidR="00680F30" w:rsidRDefault="00680F3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600D25" w:rsidRDefault="00680F3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600D25" w:rsidRDefault="00680F3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680F30" w:rsidRPr="00D344C9" w:rsidRDefault="00680F3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din firul I în firul II.</w:t>
            </w:r>
          </w:p>
        </w:tc>
      </w:tr>
      <w:tr w:rsidR="00680F30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Default="00680F30" w:rsidP="00680F3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600D25" w:rsidRDefault="00680F3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680F30" w:rsidRDefault="00680F3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680F30" w:rsidRDefault="00680F3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26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600D25" w:rsidRDefault="00680F3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600D25" w:rsidRDefault="00680F3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680F30" w:rsidRPr="00D344C9" w:rsidRDefault="00680F3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4 abătută.</w:t>
            </w:r>
          </w:p>
        </w:tc>
      </w:tr>
      <w:tr w:rsidR="00680F30" w:rsidTr="00317698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Default="00680F30" w:rsidP="00680F3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372+982</w:t>
            </w:r>
          </w:p>
          <w:p w:rsidR="00680F30" w:rsidRDefault="00680F3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372+815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600D25" w:rsidRDefault="00680F3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Blaj -</w:t>
            </w:r>
          </w:p>
          <w:p w:rsidR="00680F30" w:rsidRDefault="00680F3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Lungă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372+982</w:t>
            </w:r>
          </w:p>
          <w:p w:rsidR="00680F30" w:rsidRDefault="00680F3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372+815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600D25" w:rsidRDefault="00680F3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</w:t>
            </w:r>
          </w:p>
          <w:p w:rsidR="00680F30" w:rsidRDefault="00680F3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Este valabila doar pentru sensul de circulație dinspre Blaj spre Valea Lungă.</w:t>
            </w:r>
          </w:p>
          <w:p w:rsidR="00680F30" w:rsidRDefault="00680F3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( lipsă vizibilitate semnale de avarie S2 și S4 de la trecerea la nivel cu calea ferată km 372+876). </w:t>
            </w:r>
          </w:p>
          <w:p w:rsidR="00680F30" w:rsidRDefault="00680F3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inductori la capătul dinspre Blaj.</w:t>
            </w:r>
          </w:p>
        </w:tc>
      </w:tr>
      <w:tr w:rsidR="00680F30" w:rsidTr="00317698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Default="00680F30" w:rsidP="00680F3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600D25" w:rsidRDefault="00680F3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680F30" w:rsidRDefault="00680F3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80F30" w:rsidRDefault="00680F3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600D25" w:rsidRDefault="00680F3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600D25" w:rsidRDefault="00680F3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D344C9" w:rsidRDefault="00680F3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680F30" w:rsidTr="00317698">
        <w:trPr>
          <w:cantSplit/>
          <w:trHeight w:val="5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Default="00680F30" w:rsidP="00680F3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600D25" w:rsidRDefault="00680F3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680F30" w:rsidRDefault="00680F3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11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680F30" w:rsidRDefault="00680F3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staţie la macaz 39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600D25" w:rsidRDefault="00680F3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600D25" w:rsidRDefault="00680F3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D344C9" w:rsidRDefault="00680F3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680F30" w:rsidTr="00317698">
        <w:trPr>
          <w:cantSplit/>
          <w:trHeight w:val="3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Default="00680F30" w:rsidP="00680F3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600D25" w:rsidRDefault="00680F3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680F30" w:rsidRDefault="00680F3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680F30" w:rsidRDefault="00680F3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28 - 32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600D25" w:rsidRDefault="00680F3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600D25" w:rsidRDefault="00680F3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D344C9" w:rsidRDefault="00680F3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680F30" w:rsidRPr="00D344C9" w:rsidRDefault="00680F3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9 şi 10.</w:t>
            </w:r>
          </w:p>
        </w:tc>
      </w:tr>
      <w:tr w:rsidR="00680F30" w:rsidTr="00317698">
        <w:trPr>
          <w:cantSplit/>
          <w:trHeight w:val="3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Default="00680F30" w:rsidP="00680F3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600D25" w:rsidRDefault="00680F30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Teiuș - </w:t>
            </w:r>
          </w:p>
          <w:p w:rsidR="00680F30" w:rsidRDefault="00680F30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Aiud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600D25" w:rsidRDefault="00680F30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399+623</w:t>
            </w:r>
          </w:p>
          <w:p w:rsidR="00680F30" w:rsidRDefault="00680F3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412+799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600D25" w:rsidRDefault="00680F30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D344C9" w:rsidRDefault="00680F30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680F30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Default="00680F30" w:rsidP="00680F3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408+750</w:t>
            </w:r>
          </w:p>
          <w:p w:rsidR="00680F30" w:rsidRDefault="00680F3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408+800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Teiuş -</w:t>
            </w:r>
          </w:p>
          <w:p w:rsidR="00680F30" w:rsidRDefault="00680F30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Aiud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408+750</w:t>
            </w:r>
          </w:p>
          <w:p w:rsidR="00680F30" w:rsidRDefault="00680F3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408+800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680F30" w:rsidRDefault="00680F30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Viteza se va spori după trecerea locomotivei (vizibilitate trecere la nivel).</w:t>
            </w:r>
          </w:p>
        </w:tc>
      </w:tr>
      <w:tr w:rsidR="00680F30" w:rsidTr="00317698">
        <w:trPr>
          <w:cantSplit/>
          <w:trHeight w:val="110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Default="00680F30" w:rsidP="00680F3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411+500</w:t>
            </w:r>
          </w:p>
          <w:p w:rsidR="00680F30" w:rsidRDefault="00680F3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413+700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600D25" w:rsidRDefault="00680F30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Teiuş -</w:t>
            </w:r>
          </w:p>
          <w:p w:rsidR="00680F30" w:rsidRDefault="00680F30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Aiud</w:t>
            </w:r>
          </w:p>
          <w:p w:rsidR="00680F30" w:rsidRDefault="00680F30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linia 4 directă</w:t>
            </w:r>
          </w:p>
          <w:p w:rsidR="00680F30" w:rsidRDefault="00680F30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Aiud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600D25" w:rsidRDefault="00680F30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600D25" w:rsidRDefault="00680F30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D344C9" w:rsidRDefault="00680F30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680F30" w:rsidTr="00317698">
        <w:trPr>
          <w:cantSplit/>
          <w:trHeight w:val="6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Default="00680F30" w:rsidP="00680F3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Aiud</w:t>
            </w:r>
          </w:p>
          <w:p w:rsidR="00680F30" w:rsidRDefault="00680F30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680F30" w:rsidRDefault="00680F3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/  17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600D25" w:rsidRDefault="00680F30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680F30" w:rsidRDefault="00680F30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linia 2 abătută.</w:t>
            </w:r>
          </w:p>
        </w:tc>
      </w:tr>
      <w:tr w:rsidR="00680F30" w:rsidTr="00317698">
        <w:trPr>
          <w:cantSplit/>
          <w:trHeight w:val="6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Default="00680F30" w:rsidP="00680F3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Aiud</w:t>
            </w:r>
          </w:p>
          <w:p w:rsidR="00680F30" w:rsidRDefault="00680F30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680F30" w:rsidRDefault="00680F3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 / 5A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600D25" w:rsidRDefault="00680F30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680F30" w:rsidRDefault="00680F30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linia 5 abătută.</w:t>
            </w:r>
          </w:p>
        </w:tc>
      </w:tr>
      <w:tr w:rsidR="00680F30" w:rsidTr="00317698">
        <w:trPr>
          <w:cantSplit/>
          <w:trHeight w:val="5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Default="00680F30" w:rsidP="00680F3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600D25" w:rsidRDefault="00680F30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Aiud</w:t>
            </w:r>
          </w:p>
          <w:p w:rsidR="00680F30" w:rsidRDefault="00680F30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600D25" w:rsidRDefault="00680F30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411+900</w:t>
            </w:r>
          </w:p>
          <w:p w:rsidR="00680F30" w:rsidRDefault="00680F3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413+500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600D25" w:rsidRDefault="00680F30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D344C9" w:rsidRDefault="00680F30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680F30" w:rsidTr="00317698">
        <w:trPr>
          <w:cantSplit/>
          <w:trHeight w:val="12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Default="00680F30" w:rsidP="00680F3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425+900</w:t>
            </w:r>
          </w:p>
          <w:p w:rsidR="00680F30" w:rsidRDefault="00680F3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427+400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600D25" w:rsidRDefault="00680F30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600D25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Unirea</w:t>
            </w:r>
          </w:p>
          <w:p w:rsidR="00680F30" w:rsidRDefault="00680F30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600D25" w:rsidRDefault="00680F30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600D25" w:rsidRDefault="00680F30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D344C9" w:rsidRDefault="00680F30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</w:tc>
      </w:tr>
      <w:tr w:rsidR="00680F30" w:rsidTr="00317698">
        <w:trPr>
          <w:cantSplit/>
          <w:trHeight w:val="21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Default="00680F30" w:rsidP="00680F3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600D25" w:rsidRDefault="00680F30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Unirea</w:t>
            </w:r>
          </w:p>
          <w:p w:rsidR="00680F30" w:rsidRDefault="00680F30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 şi </w:t>
            </w:r>
          </w:p>
          <w:p w:rsidR="00680F30" w:rsidRDefault="00680F30" w:rsidP="003E6C77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Unirea - </w:t>
            </w:r>
          </w:p>
          <w:p w:rsidR="00680F30" w:rsidRDefault="00680F30" w:rsidP="003E6C77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Războieni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600D25" w:rsidRDefault="00680F30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425+900</w:t>
            </w:r>
          </w:p>
          <w:p w:rsidR="00680F30" w:rsidRDefault="00680F3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433+160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600D25" w:rsidRDefault="00680F30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600D25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D344C9" w:rsidRDefault="00680F30" w:rsidP="003E6C77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doar în capătul din spre staţia Aiud.</w:t>
            </w:r>
          </w:p>
        </w:tc>
      </w:tr>
      <w:tr w:rsidR="00680F30" w:rsidTr="00317698">
        <w:trPr>
          <w:cantSplit/>
          <w:trHeight w:val="5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80F3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600D25" w:rsidRDefault="00680F30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Războieni</w:t>
            </w:r>
          </w:p>
          <w:p w:rsidR="00680F30" w:rsidRDefault="00680F30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680F30" w:rsidRDefault="00680F3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 şi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600D25" w:rsidRDefault="00680F30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600D25" w:rsidRDefault="00680F30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D344C9" w:rsidRDefault="00680F30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680F30" w:rsidRDefault="00680F30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680F30" w:rsidRPr="00D344C9" w:rsidRDefault="00680F30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7 și 8.</w:t>
            </w:r>
          </w:p>
        </w:tc>
      </w:tr>
      <w:tr w:rsidR="00680F30" w:rsidTr="00317698">
        <w:trPr>
          <w:cantSplit/>
          <w:trHeight w:val="14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Default="00680F30" w:rsidP="00680F3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Călăraşi Turda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600D25" w:rsidRDefault="00680F30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600D25" w:rsidRDefault="00680F30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</w:t>
            </w:r>
          </w:p>
          <w:p w:rsidR="00680F30" w:rsidRPr="00D344C9" w:rsidRDefault="00680F30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la linia 2 Cap Y. </w:t>
            </w:r>
          </w:p>
        </w:tc>
      </w:tr>
      <w:tr w:rsidR="00680F30" w:rsidTr="00317698">
        <w:trPr>
          <w:cantSplit/>
          <w:trHeight w:val="94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Default="00680F30" w:rsidP="00680F3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600D25" w:rsidRDefault="00680F30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680F30" w:rsidRDefault="00680F30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680F30" w:rsidRDefault="00680F3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 29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600D25" w:rsidRDefault="00680F30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600D25" w:rsidRDefault="00680F30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spre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Grupa de linii </w:t>
            </w:r>
          </w:p>
          <w:p w:rsidR="00680F30" w:rsidRPr="00D344C9" w:rsidRDefault="00680F30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st.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Turda. </w:t>
            </w:r>
          </w:p>
        </w:tc>
      </w:tr>
      <w:tr w:rsidR="00680F30" w:rsidTr="00317698">
        <w:trPr>
          <w:cantSplit/>
          <w:trHeight w:val="94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Default="00680F30" w:rsidP="00680F3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600D25" w:rsidRDefault="00680F30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680F30" w:rsidRDefault="00680F30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600D25" w:rsidRDefault="00680F30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600D25" w:rsidRDefault="00680F30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spre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Grupa de linii </w:t>
            </w:r>
          </w:p>
          <w:p w:rsidR="00680F30" w:rsidRPr="00D344C9" w:rsidRDefault="00680F30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st.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Turda.</w:t>
            </w:r>
          </w:p>
        </w:tc>
      </w:tr>
      <w:tr w:rsidR="00680F30" w:rsidTr="00317698">
        <w:trPr>
          <w:cantSplit/>
          <w:trHeight w:val="56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Default="00680F30" w:rsidP="00680F3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600D25" w:rsidRDefault="00680F30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37 / 41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600D25" w:rsidRDefault="00680F30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600D25" w:rsidRDefault="00680F30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D344C9" w:rsidRDefault="00680F30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5 - 9.</w:t>
            </w:r>
          </w:p>
        </w:tc>
      </w:tr>
      <w:tr w:rsidR="00680F30" w:rsidTr="00317698">
        <w:trPr>
          <w:cantSplit/>
          <w:trHeight w:val="56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Default="00680F30" w:rsidP="00680F3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600D25" w:rsidRDefault="00680F30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680F30" w:rsidRDefault="00680F3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/ 33</w:t>
            </w:r>
          </w:p>
          <w:p w:rsidR="00680F30" w:rsidRDefault="00680F3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</w:t>
            </w:r>
          </w:p>
          <w:p w:rsidR="00680F30" w:rsidRDefault="00680F3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</w:t>
            </w:r>
          </w:p>
          <w:p w:rsidR="00680F30" w:rsidRDefault="00680F3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 / 49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600D25" w:rsidRDefault="00680F30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680F30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Default="00680F30" w:rsidP="00680F3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600D25" w:rsidRDefault="00680F30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680F30" w:rsidRDefault="00680F30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680F30" w:rsidRDefault="00680F3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 și 53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600D25" w:rsidRDefault="00680F30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D344C9" w:rsidRDefault="00680F30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7 - 10.</w:t>
            </w:r>
          </w:p>
        </w:tc>
      </w:tr>
      <w:tr w:rsidR="00680F30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Default="00680F30" w:rsidP="00680F3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680F30" w:rsidRDefault="00680F3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2 - 8, </w:t>
            </w:r>
          </w:p>
          <w:p w:rsidR="00680F30" w:rsidRDefault="00680F3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680F30" w:rsidRDefault="00680F30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2 - 7, Cap Y.</w:t>
            </w:r>
          </w:p>
          <w:p w:rsidR="00680F30" w:rsidRDefault="00680F30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680F30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Default="00680F30" w:rsidP="00680F3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680F30" w:rsidRDefault="00680F30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6 și 7 </w:t>
            </w:r>
          </w:p>
          <w:p w:rsidR="00680F30" w:rsidRDefault="00680F30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680F30" w:rsidTr="00317698">
        <w:trPr>
          <w:cantSplit/>
          <w:trHeight w:val="5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Default="00680F30" w:rsidP="00680F3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452+500</w:t>
            </w:r>
          </w:p>
          <w:p w:rsidR="00680F30" w:rsidRDefault="00680F3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452+600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600D25" w:rsidRDefault="00680F30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Câmpia Turzii -</w:t>
            </w:r>
          </w:p>
          <w:p w:rsidR="00680F30" w:rsidRDefault="00680F30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Florilor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452+550</w:t>
            </w:r>
          </w:p>
          <w:p w:rsidR="00680F30" w:rsidRDefault="00680F3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452+600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600D25" w:rsidRDefault="00680F30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D344C9" w:rsidRDefault="00680F30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680F30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Default="00680F30" w:rsidP="00680F3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600D25" w:rsidRDefault="00680F30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Valea Florilor</w:t>
            </w:r>
          </w:p>
          <w:p w:rsidR="00680F30" w:rsidRDefault="00680F30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600D25" w:rsidRDefault="00680F30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D344C9" w:rsidRDefault="00680F30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680F30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Default="00680F30" w:rsidP="00680F3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467+200</w:t>
            </w:r>
          </w:p>
          <w:p w:rsidR="00680F30" w:rsidRDefault="00680F3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467+300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600D25" w:rsidRDefault="00680F30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Florilor -</w:t>
            </w:r>
          </w:p>
          <w:p w:rsidR="00680F30" w:rsidRDefault="00680F30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Boju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D344C9" w:rsidRDefault="00680F30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680F30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Default="00680F30" w:rsidP="00680F3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Tunel</w:t>
            </w:r>
          </w:p>
          <w:p w:rsidR="00680F30" w:rsidRDefault="00680F30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600D25" w:rsidRDefault="00680F3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D344C9" w:rsidRDefault="00680F30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680F30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Default="00680F30" w:rsidP="00680F3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600D25" w:rsidRDefault="00680F3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Tunel</w:t>
            </w:r>
          </w:p>
          <w:p w:rsidR="00680F30" w:rsidRDefault="00680F30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680F30" w:rsidRDefault="00680F3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D344C9" w:rsidRDefault="00680F30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680F30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Default="00680F30" w:rsidP="00680F3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600D25" w:rsidRDefault="00680F3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Cojocna</w:t>
            </w:r>
          </w:p>
          <w:p w:rsidR="00680F30" w:rsidRDefault="00680F30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</w:t>
            </w:r>
          </w:p>
          <w:p w:rsidR="00680F30" w:rsidRDefault="00680F3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vârf sch. 13</w:t>
            </w:r>
          </w:p>
          <w:p w:rsidR="00680F30" w:rsidRDefault="00680F3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vârf sch.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600D25" w:rsidRDefault="00680F3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680F30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80F3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600D25" w:rsidRDefault="00680F3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Apahida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călcâi</w:t>
            </w:r>
          </w:p>
          <w:p w:rsidR="00680F30" w:rsidRDefault="00680F3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680F30" w:rsidRDefault="00680F3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24 / 26 și </w:t>
            </w:r>
          </w:p>
          <w:p w:rsidR="00680F30" w:rsidRDefault="00680F3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 489+700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600D25" w:rsidRDefault="00680F3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600D25" w:rsidRDefault="00680F3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circulația la </w:t>
            </w:r>
          </w:p>
          <w:p w:rsidR="00680F30" w:rsidRPr="00D344C9" w:rsidRDefault="00680F30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linia 1.</w:t>
            </w:r>
          </w:p>
        </w:tc>
      </w:tr>
      <w:tr w:rsidR="00680F30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Default="00680F30" w:rsidP="00680F3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600D25" w:rsidRDefault="00680F3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Apahida -</w:t>
            </w:r>
          </w:p>
          <w:p w:rsidR="00680F30" w:rsidRDefault="00680F30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Cluj Napoca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600D25" w:rsidRDefault="00680F3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490+600</w:t>
            </w:r>
          </w:p>
          <w:p w:rsidR="00680F30" w:rsidRDefault="00680F3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490+650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600D25" w:rsidRDefault="00680F3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D344C9" w:rsidRDefault="00680F30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680F30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Default="00680F30" w:rsidP="00680F3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680F30" w:rsidRDefault="00680F3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 / 24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600D25" w:rsidRDefault="00680F3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680F30" w:rsidRDefault="00680F30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 5 - 8, Cap Y.</w:t>
            </w:r>
          </w:p>
          <w:p w:rsidR="00680F30" w:rsidRPr="00D344C9" w:rsidRDefault="00680F30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680F30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Default="00680F30" w:rsidP="00680F3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680F30" w:rsidRDefault="00680F30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680F30" w:rsidRDefault="00680F3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stație la călcâi sch. </w:t>
            </w:r>
          </w:p>
          <w:p w:rsidR="00680F30" w:rsidRDefault="00680F3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41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D344C9" w:rsidRDefault="00680F30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680F30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Default="00680F30" w:rsidP="00680F3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680F30" w:rsidRDefault="00680F3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40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D344C9" w:rsidRDefault="00680F30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680F30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Default="00680F30" w:rsidP="00680F3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680F30" w:rsidRDefault="00680F30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D344C9" w:rsidRDefault="00680F30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680F30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Default="00680F30" w:rsidP="00680F3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680F30" w:rsidRDefault="00680F30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680F30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Default="00680F30" w:rsidP="00680F3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600D25" w:rsidRDefault="00680F3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680F30" w:rsidRDefault="00680F30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10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600D25" w:rsidRDefault="00680F3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600D25" w:rsidRDefault="00680F3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D344C9" w:rsidRDefault="00680F30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680F30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Default="00680F30" w:rsidP="00680F3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600D25" w:rsidRDefault="00680F3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18, 28, 76, diag. </w:t>
            </w:r>
          </w:p>
          <w:p w:rsidR="00680F30" w:rsidRDefault="00680F3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18 - 28 și </w:t>
            </w:r>
          </w:p>
          <w:p w:rsidR="00680F30" w:rsidRDefault="00680F3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porți-unea </w:t>
            </w:r>
          </w:p>
          <w:p w:rsidR="00680F30" w:rsidRDefault="00680F3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linie cuprin-să </w:t>
            </w:r>
          </w:p>
          <w:p w:rsidR="00680F30" w:rsidRDefault="00680F3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sch. 18 și vârf sch. 76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600D25" w:rsidRDefault="00680F3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600D25" w:rsidRDefault="00680F3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D344C9" w:rsidRDefault="00680F30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680F30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Default="00680F30" w:rsidP="00680F3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600D25" w:rsidRDefault="00680F3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680F30" w:rsidRDefault="00680F30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toți sch. </w:t>
            </w:r>
          </w:p>
          <w:p w:rsidR="00680F30" w:rsidRDefault="00680F3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din bretea</w:t>
            </w:r>
          </w:p>
          <w:p w:rsidR="00680F30" w:rsidRDefault="00680F3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42 - 44 -48 / 54 -52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600D25" w:rsidRDefault="00680F3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600D25" w:rsidRDefault="00680F3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D344C9" w:rsidRDefault="00680F30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680F30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Default="00680F30" w:rsidP="00680F3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600D25" w:rsidRDefault="00680F3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Aghireș</w:t>
            </w:r>
          </w:p>
          <w:p w:rsidR="00680F30" w:rsidRDefault="00680F30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600D25" w:rsidRDefault="00680F3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680F30" w:rsidTr="00317698">
        <w:trPr>
          <w:cantSplit/>
          <w:trHeight w:val="3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Default="00680F30" w:rsidP="00680F3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Huedin</w:t>
            </w:r>
          </w:p>
          <w:p w:rsidR="00680F30" w:rsidRDefault="00680F30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680F30" w:rsidTr="00317698">
        <w:trPr>
          <w:cantSplit/>
          <w:trHeight w:val="41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Default="00680F30" w:rsidP="00680F3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600D25" w:rsidRDefault="00680F3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Brăişoru</w:t>
            </w:r>
          </w:p>
          <w:p w:rsidR="00680F30" w:rsidRDefault="00680F30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80F30" w:rsidRDefault="00680F3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600D25" w:rsidRDefault="00680F3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600D25" w:rsidRDefault="00680F3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D344C9" w:rsidRDefault="00680F30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680F30" w:rsidTr="00317698">
        <w:trPr>
          <w:cantSplit/>
          <w:trHeight w:val="41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Default="00680F30" w:rsidP="00680F3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600D25" w:rsidRDefault="00680F3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Ciucea</w:t>
            </w:r>
          </w:p>
          <w:p w:rsidR="00680F30" w:rsidRDefault="00680F30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80F30" w:rsidRDefault="00680F3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600D25" w:rsidRDefault="00680F3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600D25" w:rsidRDefault="00680F3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D344C9" w:rsidRDefault="00680F30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680F30" w:rsidTr="00317698">
        <w:trPr>
          <w:cantSplit/>
          <w:trHeight w:val="30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Default="00680F30" w:rsidP="00680F3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600D25" w:rsidRDefault="00680F3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Bulz</w:t>
            </w:r>
          </w:p>
          <w:p w:rsidR="00680F30" w:rsidRDefault="00680F30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80F30" w:rsidRDefault="00680F3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600D25" w:rsidRDefault="00680F3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600D25" w:rsidRDefault="00680F3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D344C9" w:rsidRDefault="00680F30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680F30" w:rsidTr="00317698">
        <w:trPr>
          <w:cantSplit/>
          <w:trHeight w:val="182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80F3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600D25" w:rsidRDefault="00680F3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Braţca</w:t>
            </w:r>
          </w:p>
          <w:p w:rsidR="00680F30" w:rsidRDefault="00680F30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9</w:t>
            </w:r>
          </w:p>
          <w:p w:rsidR="00680F30" w:rsidRDefault="00680F3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680F30" w:rsidRDefault="00680F3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axa staţiei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600D25" w:rsidRDefault="00680F3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600D25" w:rsidRDefault="00680F3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D344C9" w:rsidRDefault="00680F30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680F30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Default="00680F30" w:rsidP="00680F3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600D25" w:rsidRDefault="00680F3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Şuncuiuş</w:t>
            </w:r>
          </w:p>
          <w:p w:rsidR="00680F30" w:rsidRDefault="00680F30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ax stație până la vârf sch. 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600D25" w:rsidRDefault="00680F3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600D25" w:rsidRDefault="00680F3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D344C9" w:rsidRDefault="00680F30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680F30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Default="00680F30" w:rsidP="00680F3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600D25" w:rsidRDefault="00680F3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Vadu Crişului</w:t>
            </w:r>
          </w:p>
          <w:p w:rsidR="00680F30" w:rsidRDefault="00680F30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ax stație </w:t>
            </w:r>
          </w:p>
          <w:p w:rsidR="00680F30" w:rsidRDefault="00680F3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până la vârf. sch. 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600D25" w:rsidRDefault="00680F3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600D25" w:rsidRDefault="00680F3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D344C9" w:rsidRDefault="00680F30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680F30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Default="00680F30" w:rsidP="00680F3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616+875</w:t>
            </w:r>
          </w:p>
          <w:p w:rsidR="00680F30" w:rsidRDefault="00680F3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616+925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600D25" w:rsidRDefault="00680F3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Vadu Crişului -</w:t>
            </w:r>
          </w:p>
          <w:p w:rsidR="00680F30" w:rsidRDefault="00680F30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Aleşd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600D25" w:rsidRDefault="00680F3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600D25" w:rsidRDefault="00680F3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D344C9" w:rsidRDefault="00680F30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Pod provizoriu.</w:t>
            </w:r>
          </w:p>
        </w:tc>
      </w:tr>
      <w:tr w:rsidR="00680F30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Default="00680F30" w:rsidP="00680F3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600D25" w:rsidRDefault="00680F3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Aleşd</w:t>
            </w:r>
          </w:p>
          <w:p w:rsidR="00680F30" w:rsidRDefault="00680F30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680F30" w:rsidRDefault="00680F3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680F30" w:rsidRDefault="00680F3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 şi 46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2 Cap Y.</w:t>
            </w:r>
          </w:p>
          <w:p w:rsidR="00680F30" w:rsidRDefault="00680F30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Nesemnalizată pe teren. </w:t>
            </w:r>
          </w:p>
        </w:tc>
      </w:tr>
      <w:tr w:rsidR="00680F30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Default="00680F30" w:rsidP="00680F3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600D25" w:rsidRDefault="00680F3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Tileagd</w:t>
            </w:r>
          </w:p>
          <w:p w:rsidR="00680F30" w:rsidRDefault="00680F30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680F30" w:rsidRDefault="00680F3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600D25" w:rsidRDefault="00680F3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2 Cap X.</w:t>
            </w:r>
          </w:p>
          <w:p w:rsidR="00680F30" w:rsidRPr="00D344C9" w:rsidRDefault="00680F30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680F30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Default="00680F30" w:rsidP="00680F3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Tileagd</w:t>
            </w:r>
          </w:p>
          <w:p w:rsidR="00680F30" w:rsidRDefault="00680F30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680F30" w:rsidRDefault="00680F3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</w:t>
            </w:r>
          </w:p>
          <w:p w:rsidR="00680F30" w:rsidRDefault="00680F3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14</w:t>
            </w:r>
          </w:p>
          <w:p w:rsidR="00680F30" w:rsidRDefault="00680F3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până la ax stație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600D25" w:rsidRDefault="00680F3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1 Cap Y.</w:t>
            </w:r>
          </w:p>
          <w:p w:rsidR="00680F30" w:rsidRDefault="00680F30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680F30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Default="00680F30" w:rsidP="00680F3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641+125</w:t>
            </w:r>
          </w:p>
          <w:p w:rsidR="00680F30" w:rsidRDefault="00680F3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641+175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Tileagd -</w:t>
            </w:r>
          </w:p>
          <w:p w:rsidR="00680F30" w:rsidRDefault="00680F30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Oșorhei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600D25" w:rsidRDefault="00680F3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680F30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Default="00680F30" w:rsidP="00680F3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643+106</w:t>
            </w:r>
          </w:p>
          <w:p w:rsidR="00680F30" w:rsidRDefault="00680F3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643+206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373ED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Tileagd -</w:t>
            </w:r>
          </w:p>
          <w:p w:rsidR="00680F30" w:rsidRDefault="00680F30" w:rsidP="00373ED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Oșorhei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600D25" w:rsidRDefault="00680F3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680F30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Default="00680F30" w:rsidP="00680F3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680F30" w:rsidRDefault="00680F3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/ 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600D25" w:rsidRDefault="00680F3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4 - 7 Tranzit Cap X.</w:t>
            </w:r>
          </w:p>
        </w:tc>
      </w:tr>
      <w:tr w:rsidR="00680F30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Default="00680F30" w:rsidP="00680F3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680F30" w:rsidRDefault="00680F3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/ 13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600D25" w:rsidRDefault="00680F3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4 - 7 Tranzit Cap X.</w:t>
            </w:r>
          </w:p>
        </w:tc>
      </w:tr>
      <w:tr w:rsidR="00680F30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Default="00680F30" w:rsidP="00680F3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Oradea Est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600D25" w:rsidRDefault="00680F3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680F30" w:rsidRDefault="00680F30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liniile 4 - 7 Tranzit </w:t>
            </w:r>
          </w:p>
          <w:p w:rsidR="00680F30" w:rsidRDefault="00680F30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Cap Y.</w:t>
            </w:r>
          </w:p>
        </w:tc>
      </w:tr>
      <w:tr w:rsidR="00680F30" w:rsidTr="004E5D5C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Default="00680F30" w:rsidP="00680F3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Oradea Est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600D25" w:rsidRDefault="00680F3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680F30" w:rsidRDefault="00680F30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liniile 4 - 7 Tranzit </w:t>
            </w:r>
          </w:p>
          <w:p w:rsidR="00680F30" w:rsidRDefault="00680F30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Cap Y.</w:t>
            </w:r>
          </w:p>
        </w:tc>
      </w:tr>
      <w:tr w:rsidR="00680F30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Default="00680F30" w:rsidP="00680F3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Oradea Est </w:t>
            </w:r>
          </w:p>
          <w:p w:rsidR="00680F30" w:rsidRDefault="00680F30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600D25" w:rsidRDefault="00680F3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5T - 7T Oradea Est Cap Y.</w:t>
            </w:r>
          </w:p>
        </w:tc>
      </w:tr>
      <w:tr w:rsidR="00680F30" w:rsidTr="00317698">
        <w:trPr>
          <w:cantSplit/>
          <w:trHeight w:val="8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Default="00680F30" w:rsidP="00680F3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680F30" w:rsidRDefault="00680F30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7 A, 1 B - 3 B, Cap X.</w:t>
            </w:r>
          </w:p>
          <w:p w:rsidR="00680F30" w:rsidRDefault="00680F30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680F30" w:rsidRDefault="00680F30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680F30" w:rsidTr="00317698">
        <w:trPr>
          <w:cantSplit/>
          <w:trHeight w:val="8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Default="00680F30" w:rsidP="00680F3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680F30" w:rsidRDefault="00680F30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3 A, 4 A, 7 A, 1 B, </w:t>
            </w:r>
          </w:p>
          <w:p w:rsidR="00680F30" w:rsidRDefault="00680F30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2 B, 3 B,  Cap Y.</w:t>
            </w:r>
          </w:p>
          <w:p w:rsidR="00680F30" w:rsidRDefault="00680F30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680F30" w:rsidRDefault="00680F30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680F30" w:rsidTr="00317698">
        <w:trPr>
          <w:cantSplit/>
          <w:trHeight w:val="8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Default="00680F30" w:rsidP="00680F3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680F30" w:rsidRDefault="00680F30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7 A, 1B - 3B, </w:t>
            </w:r>
          </w:p>
          <w:p w:rsidR="00680F30" w:rsidRDefault="00680F30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Depou  Cap Y.</w:t>
            </w:r>
          </w:p>
          <w:p w:rsidR="00680F30" w:rsidRDefault="00680F30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680F30" w:rsidRDefault="00680F30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680F30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Default="00680F30" w:rsidP="00680F3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600D25" w:rsidRDefault="00680F3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680F30" w:rsidRDefault="00680F30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600D25" w:rsidRDefault="00680F3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7A, 1B - 3B și </w:t>
            </w:r>
          </w:p>
          <w:p w:rsidR="00680F30" w:rsidRDefault="00680F30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Depou Cap Y.</w:t>
            </w:r>
          </w:p>
          <w:p w:rsidR="00680F30" w:rsidRDefault="00680F30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680F30" w:rsidRDefault="00680F30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680F30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Default="00680F30" w:rsidP="00680F3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600D25" w:rsidRDefault="00680F3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600D25" w:rsidRDefault="00680F3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 A, Cap Y.</w:t>
            </w:r>
          </w:p>
          <w:p w:rsidR="00680F30" w:rsidRDefault="00680F30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680F30" w:rsidRDefault="00680F30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680F30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Default="00680F30" w:rsidP="00680F3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600D25" w:rsidRDefault="00680F3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680F30" w:rsidRDefault="00680F30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600D25" w:rsidRDefault="00680F3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3 A, 4 A, Cap Y.</w:t>
            </w:r>
          </w:p>
          <w:p w:rsidR="00680F30" w:rsidRDefault="00680F30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680F30" w:rsidRDefault="00680F30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680F30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Default="00680F30" w:rsidP="00680F3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600D25" w:rsidRDefault="00680F3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680F30" w:rsidRDefault="00680F30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600D25" w:rsidRDefault="00680F3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3 A, 4 A și Depoul Oradea.</w:t>
            </w:r>
          </w:p>
          <w:p w:rsidR="00680F30" w:rsidRDefault="00680F30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680F30" w:rsidRDefault="00680F30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680F30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Default="00680F30" w:rsidP="00680F3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600D25" w:rsidRDefault="00680F3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680F30" w:rsidRDefault="00680F30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52/56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600D25" w:rsidRDefault="00680F3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680F30" w:rsidRDefault="00680F30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1B-3B și intrare Atelierul de zonă, Cap Y.</w:t>
            </w:r>
          </w:p>
        </w:tc>
      </w:tr>
      <w:tr w:rsidR="00680F30" w:rsidTr="00317698">
        <w:trPr>
          <w:cantSplit/>
          <w:trHeight w:val="29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Default="00680F30" w:rsidP="00680F3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600D25" w:rsidRDefault="00680F3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Episcopia Bihor</w:t>
            </w:r>
          </w:p>
          <w:p w:rsidR="00680F30" w:rsidRDefault="00680F30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80F30" w:rsidRDefault="00680F3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600D25" w:rsidRDefault="00680F3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600D25" w:rsidRDefault="00680F3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D344C9" w:rsidRDefault="00680F30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680F30" w:rsidTr="00317698">
        <w:trPr>
          <w:cantSplit/>
          <w:trHeight w:val="29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Default="00680F30" w:rsidP="00680F3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600D25" w:rsidRDefault="00680F3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Episcopia Bihor</w:t>
            </w:r>
          </w:p>
          <w:p w:rsidR="00680F30" w:rsidRDefault="00680F30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600D25" w:rsidRDefault="00680F3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600D25" w:rsidRDefault="00680F3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680F30" w:rsidRDefault="00680F30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15 - 16 Cap Y.</w:t>
            </w:r>
          </w:p>
          <w:p w:rsidR="00680F30" w:rsidRPr="00D344C9" w:rsidRDefault="00680F30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</w:tbl>
    <w:p w:rsidR="00680F30" w:rsidRPr="00836022" w:rsidRDefault="00680F30" w:rsidP="0095691E">
      <w:pPr>
        <w:spacing w:before="40" w:line="192" w:lineRule="auto"/>
        <w:ind w:right="57"/>
        <w:rPr>
          <w:sz w:val="20"/>
          <w:lang w:val="en-US"/>
        </w:rPr>
      </w:pPr>
    </w:p>
    <w:p w:rsidR="00680F30" w:rsidRDefault="00680F30" w:rsidP="00956F37">
      <w:pPr>
        <w:pStyle w:val="Heading1"/>
        <w:spacing w:line="360" w:lineRule="auto"/>
      </w:pPr>
      <w:r>
        <w:t>LINIA 301 N</w:t>
      </w:r>
    </w:p>
    <w:p w:rsidR="00680F30" w:rsidRDefault="00680F30" w:rsidP="004F46F4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CHITILA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61"/>
        <w:gridCol w:w="2197"/>
        <w:gridCol w:w="870"/>
        <w:gridCol w:w="754"/>
        <w:gridCol w:w="870"/>
        <w:gridCol w:w="754"/>
        <w:gridCol w:w="2492"/>
      </w:tblGrid>
      <w:tr w:rsidR="00680F30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Default="00680F30" w:rsidP="00680F3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680F30" w:rsidRDefault="00680F30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EA4E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22092F" w:rsidRDefault="00680F30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C54C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80F30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Default="00680F30" w:rsidP="00680F3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680F30" w:rsidRDefault="00680F30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22092F" w:rsidRDefault="00680F30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80F30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Default="00680F30" w:rsidP="00680F3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680F30" w:rsidRDefault="00680F30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22092F" w:rsidRDefault="00680F30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80F30" w:rsidRPr="00474FB0" w:rsidRDefault="00680F30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11 şi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12.</w:t>
            </w:r>
          </w:p>
        </w:tc>
      </w:tr>
      <w:tr w:rsidR="00680F30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Default="00680F30" w:rsidP="00680F3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680F30" w:rsidRDefault="00680F30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22092F" w:rsidRDefault="00680F30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80F30" w:rsidRDefault="00680F30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11 -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14.</w:t>
            </w:r>
          </w:p>
        </w:tc>
      </w:tr>
      <w:tr w:rsidR="00680F30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Default="00680F30" w:rsidP="00680F3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680F30" w:rsidRDefault="00680F30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22092F" w:rsidRDefault="00680F30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80F30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Default="00680F30" w:rsidP="00680F3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680F30" w:rsidRDefault="00680F30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TDJ </w:t>
            </w:r>
          </w:p>
          <w:p w:rsidR="00680F30" w:rsidRDefault="00680F30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56 / 57 și </w:t>
            </w:r>
          </w:p>
          <w:p w:rsidR="00680F30" w:rsidRDefault="00680F30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 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22092F" w:rsidRDefault="00680F30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:rsidR="00680F30" w:rsidRDefault="00680F30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Cap București Nord </w:t>
            </w:r>
          </w:p>
          <w:p w:rsidR="00680F30" w:rsidRDefault="00680F30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paletă cu diagonală.</w:t>
            </w:r>
          </w:p>
        </w:tc>
      </w:tr>
      <w:tr w:rsidR="00680F30" w:rsidTr="00312C96">
        <w:trPr>
          <w:cantSplit/>
          <w:trHeight w:val="1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Default="00680F30" w:rsidP="00680F3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Nord -</w:t>
            </w:r>
          </w:p>
          <w:p w:rsidR="00680F30" w:rsidRDefault="00680F30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Pajura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80F30" w:rsidRDefault="00680F30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2T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22092F" w:rsidRDefault="00680F30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680F30" w:rsidRDefault="00680F30">
      <w:pPr>
        <w:spacing w:before="40" w:after="40" w:line="192" w:lineRule="auto"/>
        <w:ind w:right="57"/>
        <w:rPr>
          <w:sz w:val="20"/>
          <w:lang w:val="ro-RO"/>
        </w:rPr>
      </w:pPr>
    </w:p>
    <w:p w:rsidR="00680F30" w:rsidRDefault="00680F30" w:rsidP="00E81B3B">
      <w:pPr>
        <w:pStyle w:val="Heading1"/>
        <w:spacing w:line="360" w:lineRule="auto"/>
      </w:pPr>
      <w:r>
        <w:lastRenderedPageBreak/>
        <w:t>LINIA 314 G</w:t>
      </w:r>
    </w:p>
    <w:p w:rsidR="00680F30" w:rsidRDefault="00680F30" w:rsidP="00C61BD8">
      <w:pPr>
        <w:pStyle w:val="Heading1"/>
        <w:spacing w:line="360" w:lineRule="auto"/>
        <w:rPr>
          <w:b w:val="0"/>
          <w:bCs w:val="0"/>
          <w:sz w:val="8"/>
        </w:rPr>
      </w:pPr>
      <w:r>
        <w:t>BRAŞOV TRIAJ GR. D - RAMIFICAŢIE HĂRMAN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680F30" w:rsidTr="009F492E">
        <w:trPr>
          <w:cantSplit/>
          <w:trHeight w:val="57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Default="00680F30" w:rsidP="00680F3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DF53C6" w:rsidRDefault="00680F30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882C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680F30" w:rsidRDefault="00680F30" w:rsidP="00882C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D, liniile </w:t>
            </w:r>
          </w:p>
          <w:p w:rsidR="00680F30" w:rsidRDefault="00680F30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01 și 1 - 6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DF53C6" w:rsidRDefault="00680F30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DF53C6" w:rsidRDefault="00680F30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80F30" w:rsidTr="009F492E">
        <w:trPr>
          <w:cantSplit/>
          <w:trHeight w:val="26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Default="00680F30" w:rsidP="00680F3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DF53C6" w:rsidRDefault="00680F30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2174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680F30" w:rsidRDefault="00680F30" w:rsidP="002174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D, liniile </w:t>
            </w:r>
          </w:p>
          <w:p w:rsidR="00680F30" w:rsidRDefault="00680F30" w:rsidP="002360E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, 8  şi 11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DF53C6" w:rsidRDefault="00680F30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F53C6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DF53C6" w:rsidRDefault="00680F30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80F30" w:rsidTr="0021746A">
        <w:trPr>
          <w:cantSplit/>
          <w:trHeight w:val="8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Default="00680F30" w:rsidP="00680F3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DF53C6" w:rsidRDefault="00680F30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2E36E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680F30" w:rsidRDefault="00680F30" w:rsidP="002E36E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C, liniile 1 - 9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DF53C6" w:rsidRDefault="00680F30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F53C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DF53C6" w:rsidRDefault="00680F30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680F30" w:rsidRDefault="00680F30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80F30" w:rsidTr="00C00B01">
        <w:trPr>
          <w:cantSplit/>
          <w:trHeight w:val="50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Default="00680F30" w:rsidP="00680F3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DC74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DF53C6" w:rsidRDefault="00680F30" w:rsidP="00DC74E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DC74E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680F30" w:rsidRDefault="00680F30" w:rsidP="00DC74E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E, liniile 1 - 6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DC74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DF53C6" w:rsidRDefault="00680F30" w:rsidP="00DC74E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F53C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DC74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DF53C6" w:rsidRDefault="00680F30" w:rsidP="00DC74E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DC74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680F30" w:rsidRDefault="00680F30" w:rsidP="00DC74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80F30" w:rsidTr="0021746A">
        <w:trPr>
          <w:cantSplit/>
          <w:trHeight w:val="115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Default="00680F30" w:rsidP="00680F3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DF53C6" w:rsidRDefault="00680F30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Triaj </w:t>
            </w:r>
          </w:p>
          <w:p w:rsidR="00680F30" w:rsidRDefault="00680F30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circulaţie locomotive </w:t>
            </w:r>
          </w:p>
          <w:p w:rsidR="00680F30" w:rsidRDefault="00680F30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(între gr. B şi D), legătura între  </w:t>
            </w:r>
          </w:p>
          <w:p w:rsidR="00680F30" w:rsidRDefault="00680F30" w:rsidP="00DB2A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en-US"/>
              </w:rPr>
              <w:t>sch. 2 şi 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DF53C6" w:rsidRDefault="00680F30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DF53C6" w:rsidRDefault="00680F30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9F3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80F30" w:rsidTr="0021746A">
        <w:trPr>
          <w:cantSplit/>
          <w:trHeight w:val="115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Default="00680F30" w:rsidP="00680F3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DF53C6" w:rsidRDefault="00680F30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9F3E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Triaj </w:t>
            </w:r>
          </w:p>
          <w:p w:rsidR="00680F30" w:rsidRDefault="00680F30" w:rsidP="009F3E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linia circulaţie locomotive </w:t>
            </w:r>
          </w:p>
          <w:p w:rsidR="00680F30" w:rsidRDefault="00680F30" w:rsidP="009F3E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(între gr. A şi D), legătura între  </w:t>
            </w:r>
          </w:p>
          <w:p w:rsidR="00680F30" w:rsidRDefault="00680F30" w:rsidP="00DB2A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en-US"/>
              </w:rPr>
              <w:t>sch. 21 şi 75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DF53C6" w:rsidRDefault="00680F30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DF53C6" w:rsidRDefault="00680F30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9F3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680F30" w:rsidRDefault="00680F30">
      <w:pPr>
        <w:spacing w:before="40" w:after="40" w:line="192" w:lineRule="auto"/>
        <w:ind w:right="57"/>
        <w:rPr>
          <w:sz w:val="20"/>
          <w:lang w:val="ro-RO"/>
        </w:rPr>
      </w:pPr>
    </w:p>
    <w:p w:rsidR="00680F30" w:rsidRDefault="00680F30" w:rsidP="003A5387">
      <w:pPr>
        <w:pStyle w:val="Heading1"/>
        <w:spacing w:line="360" w:lineRule="auto"/>
      </w:pPr>
      <w:r>
        <w:lastRenderedPageBreak/>
        <w:t>LINIA 316</w:t>
      </w:r>
    </w:p>
    <w:p w:rsidR="00680F30" w:rsidRDefault="00680F30" w:rsidP="00BD47F2">
      <w:pPr>
        <w:pStyle w:val="Heading1"/>
        <w:spacing w:line="360" w:lineRule="auto"/>
        <w:rPr>
          <w:b w:val="0"/>
          <w:bCs w:val="0"/>
          <w:sz w:val="8"/>
        </w:rPr>
      </w:pPr>
      <w:r>
        <w:t>BRAŞOV - DEDA - RĂZBOIENI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680F30" w:rsidTr="002F342A">
        <w:trPr>
          <w:cantSplit/>
          <w:trHeight w:val="14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Default="00680F30" w:rsidP="00680F30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Călători </w:t>
            </w:r>
          </w:p>
          <w:p w:rsidR="00680F30" w:rsidRDefault="00680F30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E179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F6236C" w:rsidRDefault="00680F30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80F30" w:rsidRDefault="00680F30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680F30" w:rsidRDefault="00680F30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3 Cap X, staţia Braşov Călători. </w:t>
            </w:r>
          </w:p>
        </w:tc>
      </w:tr>
      <w:tr w:rsidR="00680F30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Default="00680F30" w:rsidP="00680F30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BC</w:t>
            </w:r>
          </w:p>
          <w:p w:rsidR="00680F30" w:rsidRDefault="00680F30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680F30" w:rsidRDefault="00680F30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 / 57,</w:t>
            </w:r>
          </w:p>
          <w:p w:rsidR="00680F30" w:rsidRDefault="00680F30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 / 59,</w:t>
            </w:r>
          </w:p>
          <w:p w:rsidR="00680F30" w:rsidRDefault="00680F30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65 / 67</w:t>
            </w:r>
          </w:p>
          <w:p w:rsidR="00680F30" w:rsidRDefault="00680F30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 69 și T.D.J.</w:t>
            </w:r>
          </w:p>
          <w:p w:rsidR="00680F30" w:rsidRDefault="00680F30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 / 51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F6236C" w:rsidRDefault="00680F30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80F30" w:rsidRDefault="00680F30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3 - 8 Cap X.</w:t>
            </w:r>
          </w:p>
        </w:tc>
      </w:tr>
      <w:tr w:rsidR="00680F30" w:rsidTr="00813D18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Default="00680F30" w:rsidP="00680F30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53+595</w:t>
            </w:r>
          </w:p>
          <w:p w:rsidR="00680F30" w:rsidRDefault="00680F30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F6236C" w:rsidRDefault="00680F30" w:rsidP="00813D1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813D1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Malnaș Băi</w:t>
            </w:r>
          </w:p>
          <w:p w:rsidR="00680F30" w:rsidRDefault="00680F30" w:rsidP="00813D1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813D1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F6236C" w:rsidRDefault="00680F30" w:rsidP="00813D1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813D1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80F30" w:rsidTr="00813D18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Default="00680F30" w:rsidP="00680F30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81+000</w:t>
            </w:r>
          </w:p>
          <w:p w:rsidR="00680F30" w:rsidRDefault="00680F30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81+950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813D1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813D1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Sânsimion</w:t>
            </w:r>
          </w:p>
          <w:p w:rsidR="00680F30" w:rsidRDefault="00680F30" w:rsidP="00813D1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813D1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F6236C" w:rsidRDefault="00680F30" w:rsidP="00813D1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813D1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80F30" w:rsidTr="00542E3E">
        <w:trPr>
          <w:cantSplit/>
          <w:trHeight w:val="40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Default="00680F30" w:rsidP="00680F30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95+500</w:t>
            </w:r>
          </w:p>
          <w:p w:rsidR="00680F30" w:rsidRDefault="00680F30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95+650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F6236C" w:rsidRDefault="00680F30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2651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Miercurea Ciuc</w:t>
            </w:r>
          </w:p>
          <w:p w:rsidR="00680F30" w:rsidRDefault="00680F30" w:rsidP="002651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A31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A3135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F6236C" w:rsidRDefault="00680F30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80F30" w:rsidTr="00DE1887">
        <w:trPr>
          <w:cantSplit/>
          <w:trHeight w:val="29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80F30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F6236C" w:rsidRDefault="00680F30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Miercurea Ciuc</w:t>
            </w:r>
          </w:p>
          <w:p w:rsidR="00680F30" w:rsidRDefault="00680F30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514DA4" w:rsidRDefault="00680F30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F6236C" w:rsidRDefault="00680F30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80F30" w:rsidTr="00DE1887">
        <w:trPr>
          <w:cantSplit/>
          <w:trHeight w:val="29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80F30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F6236C" w:rsidRDefault="00680F30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E24E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Siculeni</w:t>
            </w:r>
          </w:p>
          <w:p w:rsidR="00680F30" w:rsidRDefault="00680F30" w:rsidP="00E24E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călcâi sch. 41 și peste sch. 43, 45, 47 </w:t>
            </w:r>
          </w:p>
          <w:p w:rsidR="00680F30" w:rsidRDefault="00680F30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514DA4" w:rsidRDefault="00680F30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F6236C" w:rsidRDefault="00680F30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80F30" w:rsidRDefault="00680F30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80F30" w:rsidRDefault="00680F30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T - 4 T și 5 C, Cap X.</w:t>
            </w:r>
          </w:p>
        </w:tc>
      </w:tr>
      <w:tr w:rsidR="00680F30" w:rsidTr="00C94C58">
        <w:trPr>
          <w:cantSplit/>
          <w:trHeight w:val="225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Default="00680F30" w:rsidP="00680F30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F6236C" w:rsidRDefault="00680F30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Siculeni</w:t>
            </w:r>
          </w:p>
          <w:p w:rsidR="00680F30" w:rsidRDefault="00680F30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Grupele B şi D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73EC0">
              <w:rPr>
                <w:b/>
                <w:bCs/>
                <w:sz w:val="18"/>
                <w:szCs w:val="18"/>
                <w:lang w:val="ro-RO"/>
              </w:rPr>
              <w:t xml:space="preserve">Începând </w:t>
            </w:r>
            <w:r>
              <w:rPr>
                <w:b/>
                <w:bCs/>
                <w:sz w:val="20"/>
                <w:lang w:val="ro-RO"/>
              </w:rPr>
              <w:t xml:space="preserve"> de la călcâi sch. 40 </w:t>
            </w:r>
          </w:p>
          <w:p w:rsidR="00680F30" w:rsidRDefault="00680F30" w:rsidP="00E179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călcâi sch. 44 și peste toate ap. de cale cap </w:t>
            </w:r>
            <w:r w:rsidRPr="00273EC0">
              <w:rPr>
                <w:b/>
                <w:bCs/>
                <w:sz w:val="18"/>
                <w:szCs w:val="18"/>
                <w:lang w:val="ro-RO"/>
              </w:rPr>
              <w:t>Y, grupa B și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514DA4" w:rsidRDefault="00680F30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F6236C" w:rsidRDefault="00680F30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273E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peste toate aparatele de cale din cap Y şi liniile de legătură, 1D - 4D şi liniile 5B - 11B.</w:t>
            </w:r>
          </w:p>
        </w:tc>
      </w:tr>
      <w:tr w:rsidR="00680F30" w:rsidTr="003E3CA2">
        <w:trPr>
          <w:cantSplit/>
          <w:trHeight w:val="125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Default="00680F30" w:rsidP="00680F30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111+000</w:t>
            </w:r>
          </w:p>
          <w:p w:rsidR="00680F30" w:rsidRDefault="00680F30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111+100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F6236C" w:rsidRDefault="00680F30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3E3CA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Mădăraş Ciuc</w:t>
            </w:r>
          </w:p>
          <w:p w:rsidR="00680F30" w:rsidRDefault="00680F30" w:rsidP="003E3CA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directă,</w:t>
            </w:r>
          </w:p>
          <w:p w:rsidR="00680F30" w:rsidRDefault="00680F30" w:rsidP="003E3CA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 și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514DA4" w:rsidRDefault="00680F30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F6236C" w:rsidRDefault="00680F30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80F30" w:rsidTr="006C105C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Default="00680F30" w:rsidP="00680F30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F6236C" w:rsidRDefault="00680F30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Mădăraş Ciuc</w:t>
            </w:r>
          </w:p>
          <w:p w:rsidR="00680F30" w:rsidRDefault="00680F30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514DA4" w:rsidRDefault="00680F30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F6236C" w:rsidRDefault="00680F30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80F30" w:rsidTr="00DC5E53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80F30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F6236C" w:rsidRDefault="00680F30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Oltului</w:t>
            </w:r>
          </w:p>
          <w:p w:rsidR="00680F30" w:rsidRDefault="00680F30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514DA4" w:rsidRDefault="00680F30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F6236C" w:rsidRDefault="00680F30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8846A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80F30" w:rsidTr="00DC5E53">
        <w:trPr>
          <w:cantSplit/>
          <w:trHeight w:val="18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Default="00680F30" w:rsidP="00680F30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F6236C" w:rsidRDefault="00680F30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Oltului</w:t>
            </w:r>
          </w:p>
          <w:p w:rsidR="00680F30" w:rsidRDefault="00680F30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514DA4" w:rsidRDefault="00680F30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F6236C" w:rsidRDefault="00680F30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8846A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80F30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Default="00680F30" w:rsidP="00680F30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120+528</w:t>
            </w:r>
          </w:p>
          <w:p w:rsidR="00680F30" w:rsidRDefault="00680F30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131+311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F6236C" w:rsidRDefault="00680F30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0E21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Izvoru Oltului  -</w:t>
            </w:r>
          </w:p>
          <w:p w:rsidR="00680F30" w:rsidRDefault="00680F30" w:rsidP="000E21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Izvoru Mureșului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514DA4" w:rsidRDefault="00680F30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F6236C" w:rsidRDefault="00680F30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0E211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80F30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Default="00680F30" w:rsidP="00680F30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127+500</w:t>
            </w:r>
          </w:p>
          <w:p w:rsidR="00680F30" w:rsidRDefault="00680F30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E11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Izvoru Oltului  -</w:t>
            </w:r>
          </w:p>
          <w:p w:rsidR="00680F30" w:rsidRDefault="00680F30" w:rsidP="00E11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Izvoru Mureșului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514DA4" w:rsidRDefault="00680F30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F6236C" w:rsidRDefault="00680F30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0E211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80F30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Default="00680F30" w:rsidP="00680F30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Mureşului</w:t>
            </w:r>
          </w:p>
          <w:p w:rsidR="00680F30" w:rsidRDefault="00680F3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514DA4" w:rsidRDefault="00680F3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F6236C" w:rsidRDefault="00680F3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80F30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Default="00680F30" w:rsidP="00680F30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F6236C" w:rsidRDefault="00680F3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Mureşului</w:t>
            </w:r>
          </w:p>
          <w:p w:rsidR="00680F30" w:rsidRDefault="00680F3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514DA4" w:rsidRDefault="00680F3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F6236C" w:rsidRDefault="00680F3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80F30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Default="00680F30" w:rsidP="00680F30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131+311</w:t>
            </w:r>
          </w:p>
          <w:p w:rsidR="00680F30" w:rsidRDefault="00680F3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141+440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F6236C" w:rsidRDefault="00680F3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830247">
              <w:rPr>
                <w:b/>
                <w:bCs/>
                <w:sz w:val="19"/>
                <w:szCs w:val="19"/>
                <w:lang w:val="ro-RO"/>
              </w:rPr>
              <w:t xml:space="preserve">Ax st. Izvoru Mureşului- </w:t>
            </w:r>
            <w:r w:rsidRPr="00FD4385">
              <w:rPr>
                <w:b/>
                <w:bCs/>
                <w:sz w:val="20"/>
                <w:szCs w:val="20"/>
                <w:lang w:val="ro-RO"/>
              </w:rPr>
              <w:t>Ax st. Voșlobeni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F6236C" w:rsidRDefault="00680F3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80F30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Default="00680F30" w:rsidP="00680F30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138+700</w:t>
            </w:r>
          </w:p>
          <w:p w:rsidR="00680F30" w:rsidRDefault="00680F3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139+100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FD4385" w:rsidRDefault="00680F3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FD4385">
              <w:rPr>
                <w:b/>
                <w:bCs/>
                <w:sz w:val="20"/>
                <w:szCs w:val="20"/>
                <w:lang w:val="ro-RO"/>
              </w:rPr>
              <w:t>Izvoru Mureşului -</w:t>
            </w:r>
          </w:p>
          <w:p w:rsidR="00680F30" w:rsidRPr="00FD4385" w:rsidRDefault="00680F3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FD4385">
              <w:rPr>
                <w:b/>
                <w:bCs/>
                <w:sz w:val="20"/>
                <w:szCs w:val="20"/>
                <w:lang w:val="ro-RO"/>
              </w:rPr>
              <w:t>Voșlobeni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F6236C" w:rsidRDefault="00680F3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80F30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Default="00680F30" w:rsidP="00680F30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Gheorgheni</w:t>
            </w:r>
          </w:p>
          <w:p w:rsidR="00680F30" w:rsidRDefault="00680F3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F6236C" w:rsidRDefault="00680F3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80F30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Default="00680F30" w:rsidP="00680F30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Gheorgheni</w:t>
            </w:r>
          </w:p>
          <w:p w:rsidR="00680F30" w:rsidRDefault="00680F3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F6236C" w:rsidRDefault="00680F3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80F30" w:rsidTr="000D7AA7">
        <w:trPr>
          <w:cantSplit/>
          <w:trHeight w:val="54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Default="00680F30" w:rsidP="00680F30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F6236C" w:rsidRDefault="00680F3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Lăzarea</w:t>
            </w:r>
          </w:p>
          <w:p w:rsidR="00680F30" w:rsidRDefault="00680F3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F6236C" w:rsidRDefault="00680F3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80F30" w:rsidTr="00093B58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Default="00680F30" w:rsidP="00680F30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F6236C" w:rsidRDefault="00680F3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Ditrău</w:t>
            </w:r>
          </w:p>
          <w:p w:rsidR="00680F30" w:rsidRDefault="00680F3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514DA4" w:rsidRDefault="00680F3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F6236C" w:rsidRDefault="00680F3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80F30" w:rsidTr="00093B58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Default="00680F30" w:rsidP="00680F30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166+700</w:t>
            </w:r>
          </w:p>
          <w:p w:rsidR="00680F30" w:rsidRDefault="00680F3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168+400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F6236C" w:rsidRDefault="00680F3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Ditrău -</w:t>
            </w:r>
          </w:p>
          <w:p w:rsidR="00680F30" w:rsidRDefault="00680F3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Subcetate Mureș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F6236C" w:rsidRDefault="00680F3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80F30" w:rsidTr="007F28FD">
        <w:trPr>
          <w:cantSplit/>
          <w:trHeight w:val="3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Default="00680F30" w:rsidP="00680F30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F6236C" w:rsidRDefault="00680F3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Subcetate Mureș</w:t>
            </w:r>
          </w:p>
          <w:p w:rsidR="00680F30" w:rsidRDefault="00680F3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514DA4" w:rsidRDefault="00680F3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F6236C" w:rsidRDefault="00680F3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80F30" w:rsidRPr="000D7AA7" w:rsidRDefault="00680F30" w:rsidP="00637DBA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0D7AA7">
              <w:rPr>
                <w:b/>
                <w:bCs/>
                <w:iCs/>
                <w:sz w:val="20"/>
                <w:lang w:val="ro-RO"/>
              </w:rPr>
              <w:t>Se interzice circulația t</w:t>
            </w:r>
            <w:r>
              <w:rPr>
                <w:b/>
                <w:bCs/>
                <w:iCs/>
                <w:sz w:val="20"/>
                <w:lang w:val="ro-RO"/>
              </w:rPr>
              <w:t>r</w:t>
            </w:r>
            <w:r w:rsidRPr="000D7AA7">
              <w:rPr>
                <w:b/>
                <w:bCs/>
                <w:iCs/>
                <w:sz w:val="20"/>
                <w:lang w:val="ro-RO"/>
              </w:rPr>
              <w:t>enurilor de marfă.</w:t>
            </w:r>
          </w:p>
        </w:tc>
      </w:tr>
      <w:tr w:rsidR="00680F30" w:rsidTr="00DC5E53">
        <w:trPr>
          <w:cantSplit/>
          <w:trHeight w:val="4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Default="00680F30" w:rsidP="00680F30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F6236C" w:rsidRDefault="00680F3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Topliţa</w:t>
            </w:r>
          </w:p>
          <w:p w:rsidR="00680F30" w:rsidRDefault="00680F3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514DA4" w:rsidRDefault="00680F3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F6236C" w:rsidRDefault="00680F3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80F30" w:rsidTr="00DC5E53">
        <w:trPr>
          <w:cantSplit/>
          <w:trHeight w:val="4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Default="00680F30" w:rsidP="00680F30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184+340</w:t>
            </w:r>
          </w:p>
          <w:p w:rsidR="00680F30" w:rsidRDefault="00680F3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193+435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F6236C" w:rsidRDefault="00680F3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Toplița –</w:t>
            </w:r>
          </w:p>
          <w:p w:rsidR="00680F30" w:rsidRDefault="00680F3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 Stânceni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514DA4" w:rsidRDefault="00680F3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F6236C" w:rsidRDefault="00680F3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80F30" w:rsidTr="00D06C51">
        <w:trPr>
          <w:cantSplit/>
          <w:trHeight w:val="1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Default="00680F30" w:rsidP="00680F30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F6236C" w:rsidRDefault="00680F3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Lunca Bradului</w:t>
            </w:r>
          </w:p>
          <w:p w:rsidR="00680F30" w:rsidRDefault="00680F3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514DA4" w:rsidRDefault="00680F3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F6236C" w:rsidRDefault="00680F3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80F30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Default="00680F30" w:rsidP="00680F30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F6236C" w:rsidRDefault="00680F3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Răstoliţa</w:t>
            </w:r>
          </w:p>
          <w:p w:rsidR="00680F30" w:rsidRDefault="00680F3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514DA4" w:rsidRDefault="00680F3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F6236C" w:rsidRDefault="00680F3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Între mărcile de siguranţă.</w:t>
            </w:r>
          </w:p>
        </w:tc>
      </w:tr>
      <w:tr w:rsidR="00680F30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Default="00680F30" w:rsidP="00680F30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233+700</w:t>
            </w:r>
          </w:p>
          <w:p w:rsidR="00680F30" w:rsidRDefault="00680F3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234+600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F6236C" w:rsidRDefault="00680F3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AB481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Aluniş Mureş</w:t>
            </w:r>
          </w:p>
          <w:p w:rsidR="00680F30" w:rsidRDefault="00680F30" w:rsidP="00AB481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514DA4" w:rsidRDefault="00680F3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F6236C" w:rsidRDefault="00680F3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680F30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Default="00680F30" w:rsidP="00680F30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F6236C" w:rsidRDefault="00680F3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Aluniş Mureş</w:t>
            </w:r>
          </w:p>
          <w:p w:rsidR="00680F30" w:rsidRDefault="00680F3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80F30" w:rsidRDefault="00680F3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514DA4" w:rsidRDefault="00680F3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F6236C" w:rsidRDefault="00680F3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80F30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Default="00680F30" w:rsidP="00680F30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241+370</w:t>
            </w:r>
          </w:p>
          <w:p w:rsidR="00680F30" w:rsidRDefault="00680F3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250+235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F6236C" w:rsidRDefault="00680F3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Aluniş Mureş -</w:t>
            </w:r>
          </w:p>
          <w:p w:rsidR="00680F30" w:rsidRDefault="00680F3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stația Reghin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F6236C" w:rsidRDefault="00680F3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680F30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Default="00680F30" w:rsidP="00680F30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249+400</w:t>
            </w:r>
          </w:p>
          <w:p w:rsidR="00680F30" w:rsidRDefault="00680F3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Aluniş Mureş -</w:t>
            </w:r>
          </w:p>
          <w:p w:rsidR="00680F30" w:rsidRDefault="00680F3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Reghin</w:t>
            </w:r>
          </w:p>
          <w:p w:rsidR="00680F30" w:rsidRDefault="00680F3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linia 2 directă </w:t>
            </w:r>
          </w:p>
          <w:p w:rsidR="00680F30" w:rsidRDefault="00680F3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F6236C" w:rsidRDefault="00680F3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80F30" w:rsidTr="0004656E">
        <w:trPr>
          <w:cantSplit/>
          <w:trHeight w:val="2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Default="00680F30" w:rsidP="00680F30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F6236C" w:rsidRDefault="00680F3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680F30" w:rsidRDefault="00680F3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514DA4" w:rsidRDefault="00680F3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F6236C" w:rsidRDefault="00680F3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80F30" w:rsidTr="0004656E">
        <w:trPr>
          <w:cantSplit/>
          <w:trHeight w:val="12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80F30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F6236C" w:rsidRDefault="00680F3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680F30" w:rsidRDefault="00680F3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514DA4" w:rsidRDefault="00680F3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F6236C" w:rsidRDefault="00680F3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80F30" w:rsidTr="0004656E">
        <w:trPr>
          <w:cantSplit/>
          <w:trHeight w:val="70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80F30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F6236C" w:rsidRDefault="00680F3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680F30" w:rsidRDefault="00680F3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Y, 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680F30" w:rsidRDefault="00680F3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514DA4" w:rsidRDefault="00680F3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F6236C" w:rsidRDefault="00680F3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80F30" w:rsidTr="0004656E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Default="00680F30" w:rsidP="00680F30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F6236C" w:rsidRDefault="00680F3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680F30" w:rsidRDefault="00680F3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514DA4" w:rsidRDefault="00680F3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F6236C" w:rsidRDefault="00680F3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</w:t>
            </w:r>
          </w:p>
        </w:tc>
      </w:tr>
      <w:tr w:rsidR="00680F30" w:rsidTr="0004656E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Default="00680F30" w:rsidP="00680F30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250+235</w:t>
            </w:r>
          </w:p>
          <w:p w:rsidR="00680F30" w:rsidRDefault="00680F3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267+346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F6236C" w:rsidRDefault="00680F3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stație Reghin - </w:t>
            </w:r>
          </w:p>
          <w:p w:rsidR="00680F30" w:rsidRDefault="00680F3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stație Dumbrăvioara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514DA4" w:rsidRDefault="00680F3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F6236C" w:rsidRDefault="00680F3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80F30" w:rsidTr="0004656E">
        <w:trPr>
          <w:cantSplit/>
          <w:trHeight w:val="29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Default="00680F30" w:rsidP="00680F30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F6236C" w:rsidRDefault="00680F3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Dumbrăvioara</w:t>
            </w:r>
          </w:p>
          <w:p w:rsidR="00680F30" w:rsidRDefault="00680F3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514DA4" w:rsidRDefault="00680F3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F6236C" w:rsidRDefault="00680F3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680F30" w:rsidTr="0004656E">
        <w:trPr>
          <w:cantSplit/>
          <w:trHeight w:val="29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Default="00680F30" w:rsidP="00680F30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280+740</w:t>
            </w:r>
          </w:p>
          <w:p w:rsidR="00680F30" w:rsidRDefault="00680F3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280+790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Mureş Nord -</w:t>
            </w:r>
          </w:p>
          <w:p w:rsidR="00680F30" w:rsidRDefault="00680F3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Mureş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F6236C" w:rsidRDefault="00680F3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80F30" w:rsidTr="003349BF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Default="00680F30" w:rsidP="00680F30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680F30" w:rsidRDefault="00680F3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și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F6236C" w:rsidRDefault="00680F3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9.</w:t>
            </w:r>
          </w:p>
          <w:p w:rsidR="00680F30" w:rsidRDefault="00680F30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80F30" w:rsidTr="003349BF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Default="00680F30" w:rsidP="00680F30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680F30" w:rsidRDefault="00680F3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 şi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F6236C" w:rsidRDefault="00680F3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6 şi 7.</w:t>
            </w:r>
          </w:p>
          <w:p w:rsidR="00680F30" w:rsidRDefault="00680F30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80F30" w:rsidTr="002E52E6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Default="00680F30" w:rsidP="00680F30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F6236C" w:rsidRDefault="00680F3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</w:t>
            </w:r>
          </w:p>
          <w:p w:rsidR="00680F30" w:rsidRDefault="00680F3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680F30" w:rsidRDefault="00680F3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514DA4" w:rsidRDefault="00680F3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F6236C" w:rsidRDefault="00680F3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80F30" w:rsidRDefault="00680F30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7 .</w:t>
            </w:r>
          </w:p>
        </w:tc>
      </w:tr>
      <w:tr w:rsidR="00680F30" w:rsidTr="003354A2">
        <w:trPr>
          <w:cantSplit/>
          <w:trHeight w:val="5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Default="00680F30" w:rsidP="00680F30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F6236C" w:rsidRDefault="00680F3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 Sud</w:t>
            </w:r>
          </w:p>
          <w:p w:rsidR="00680F30" w:rsidRPr="00B350AB" w:rsidRDefault="00680F3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680F30" w:rsidRDefault="00680F3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514DA4" w:rsidRDefault="00680F3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F6236C" w:rsidRDefault="00680F3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80F30" w:rsidRDefault="00680F30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10 și 14.</w:t>
            </w:r>
          </w:p>
        </w:tc>
      </w:tr>
      <w:tr w:rsidR="00680F30" w:rsidTr="00D01816">
        <w:trPr>
          <w:cantSplit/>
          <w:trHeight w:val="143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Default="00680F30" w:rsidP="00680F30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F6236C" w:rsidRDefault="00680F3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 Sud</w:t>
            </w:r>
          </w:p>
          <w:p w:rsidR="00680F30" w:rsidRDefault="00680F3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toate apara-tele </w:t>
            </w:r>
          </w:p>
          <w:p w:rsidR="00680F30" w:rsidRDefault="00680F3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cale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514DA4" w:rsidRDefault="00680F3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F6236C" w:rsidRDefault="00680F3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80F30" w:rsidRDefault="00680F30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Cu acces la liniile 2 - 8 abătute. </w:t>
            </w:r>
          </w:p>
        </w:tc>
      </w:tr>
      <w:tr w:rsidR="00680F30" w:rsidTr="007516C3">
        <w:trPr>
          <w:cantSplit/>
          <w:trHeight w:val="3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Default="00680F30" w:rsidP="00680F30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F6236C" w:rsidRDefault="00680F3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 Sud</w:t>
            </w:r>
          </w:p>
          <w:p w:rsidR="00680F30" w:rsidRDefault="00680F3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80F30" w:rsidRDefault="00680F3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514DA4" w:rsidRDefault="00680F3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F6236C" w:rsidRDefault="00680F3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80F30" w:rsidTr="00997B11">
        <w:trPr>
          <w:cantSplit/>
          <w:trHeight w:val="196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Default="00680F30" w:rsidP="00680F30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F6236C" w:rsidRDefault="00680F3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 Mureş Sud</w:t>
            </w:r>
          </w:p>
          <w:p w:rsidR="00680F30" w:rsidRDefault="00680F3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toate apara-tele de cale </w:t>
            </w:r>
          </w:p>
          <w:p w:rsidR="00680F30" w:rsidRDefault="00680F3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514DA4" w:rsidRDefault="00680F3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F6236C" w:rsidRDefault="00680F3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80F30" w:rsidRDefault="00680F30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80F30" w:rsidRDefault="00680F30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2 - 8.</w:t>
            </w:r>
          </w:p>
        </w:tc>
      </w:tr>
      <w:tr w:rsidR="00680F30" w:rsidTr="00C73257">
        <w:trPr>
          <w:cantSplit/>
          <w:trHeight w:val="11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Default="00680F30" w:rsidP="00680F30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F6236C" w:rsidRDefault="00680F3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 Mureş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680F30" w:rsidRDefault="00680F3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 și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F6236C" w:rsidRDefault="00680F3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80F30" w:rsidRDefault="00680F30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80F30" w:rsidRDefault="00680F30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10, 11, 12 și 14.</w:t>
            </w:r>
          </w:p>
        </w:tc>
      </w:tr>
      <w:tr w:rsidR="00680F30" w:rsidTr="00247E52">
        <w:trPr>
          <w:cantSplit/>
          <w:trHeight w:val="3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80F30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F6236C" w:rsidRDefault="00680F3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Războieni</w:t>
            </w:r>
          </w:p>
          <w:p w:rsidR="00680F30" w:rsidRDefault="00680F3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680F30" w:rsidRDefault="00680F3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 şi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514DA4" w:rsidRDefault="00680F3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F6236C" w:rsidRDefault="00680F3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80F30" w:rsidRDefault="00680F30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7 și  8.</w:t>
            </w:r>
          </w:p>
        </w:tc>
      </w:tr>
    </w:tbl>
    <w:p w:rsidR="00680F30" w:rsidRDefault="00680F30">
      <w:pPr>
        <w:spacing w:before="40" w:after="40" w:line="192" w:lineRule="auto"/>
        <w:ind w:right="57"/>
        <w:rPr>
          <w:sz w:val="20"/>
          <w:lang w:val="ro-RO"/>
        </w:rPr>
      </w:pPr>
    </w:p>
    <w:p w:rsidR="00680F30" w:rsidRDefault="00680F30" w:rsidP="0080110B">
      <w:pPr>
        <w:pStyle w:val="Heading1"/>
        <w:spacing w:line="360" w:lineRule="auto"/>
      </w:pPr>
      <w:r>
        <w:lastRenderedPageBreak/>
        <w:t>LINIA 322</w:t>
      </w:r>
    </w:p>
    <w:p w:rsidR="00680F30" w:rsidRDefault="00680F30" w:rsidP="00925A61">
      <w:pPr>
        <w:pStyle w:val="Heading1"/>
        <w:spacing w:line="360" w:lineRule="auto"/>
        <w:rPr>
          <w:b w:val="0"/>
          <w:bCs w:val="0"/>
          <w:sz w:val="8"/>
        </w:rPr>
      </w:pPr>
      <w:r>
        <w:t>CÂMPIA TURZII - TURDA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680F30" w:rsidTr="005736BA">
        <w:trPr>
          <w:cantSplit/>
          <w:trHeight w:val="421"/>
          <w:jc w:val="center"/>
        </w:trPr>
        <w:tc>
          <w:tcPr>
            <w:tcW w:w="63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Default="00680F30" w:rsidP="00680F30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4A05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147A63" w:rsidRDefault="00680F30" w:rsidP="004A05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E9723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680F30" w:rsidRDefault="00680F30" w:rsidP="00E9723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4A05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vârf sch. 23 la </w:t>
            </w:r>
          </w:p>
          <w:p w:rsidR="00680F30" w:rsidRDefault="00680F30" w:rsidP="004A05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călcâi TDJ </w:t>
            </w:r>
          </w:p>
          <w:p w:rsidR="00680F30" w:rsidRDefault="00680F30" w:rsidP="004A05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/ 33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147A63" w:rsidRDefault="00680F30" w:rsidP="004A05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4A05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147A63" w:rsidRDefault="00680F30" w:rsidP="004A05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EA0B1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80F30" w:rsidRDefault="00680F30" w:rsidP="00EA0B1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Grupa de linii Turda.</w:t>
            </w:r>
          </w:p>
        </w:tc>
      </w:tr>
      <w:tr w:rsidR="00680F30" w:rsidTr="003421CF">
        <w:trPr>
          <w:cantSplit/>
          <w:trHeight w:val="421"/>
          <w:jc w:val="center"/>
        </w:trPr>
        <w:tc>
          <w:tcPr>
            <w:tcW w:w="63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Default="00680F30" w:rsidP="00680F30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4A05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147A63" w:rsidRDefault="00680F30" w:rsidP="004A05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4A05E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680F30" w:rsidRDefault="00680F30" w:rsidP="004A05E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215E8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147A63" w:rsidRDefault="00680F30" w:rsidP="004A05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47A63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4A05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147A63" w:rsidRDefault="00680F30" w:rsidP="004A05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7825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spre grupa de linii Turda. </w:t>
            </w:r>
          </w:p>
        </w:tc>
      </w:tr>
      <w:tr w:rsidR="00680F30" w:rsidTr="003421CF">
        <w:trPr>
          <w:cantSplit/>
          <w:trHeight w:val="421"/>
          <w:jc w:val="center"/>
        </w:trPr>
        <w:tc>
          <w:tcPr>
            <w:tcW w:w="63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Default="00680F30" w:rsidP="00680F30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147A63" w:rsidRDefault="00680F30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680F30" w:rsidRDefault="00680F30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147A63" w:rsidRDefault="00680F30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47A63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147A63" w:rsidRDefault="00680F30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A278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spre grupa de linii Turda. </w:t>
            </w:r>
          </w:p>
        </w:tc>
      </w:tr>
      <w:tr w:rsidR="00680F30" w:rsidTr="003421CF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80F30" w:rsidRDefault="00680F30" w:rsidP="00680F30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147A63" w:rsidRDefault="00680F30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Turda</w:t>
            </w:r>
          </w:p>
          <w:p w:rsidR="00680F30" w:rsidRDefault="00680F30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</w:t>
            </w:r>
          </w:p>
          <w:p w:rsidR="00680F30" w:rsidRDefault="00680F30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2 şi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80F30" w:rsidRDefault="00680F30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147A63" w:rsidRDefault="00680F30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47A63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147A63" w:rsidRDefault="00680F30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A278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80F30" w:rsidTr="003421CF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80F30" w:rsidRDefault="00680F30" w:rsidP="00680F30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147A63" w:rsidRDefault="00680F30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Turda</w:t>
            </w:r>
          </w:p>
          <w:p w:rsidR="00680F30" w:rsidRDefault="00680F30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</w:t>
            </w:r>
          </w:p>
          <w:p w:rsidR="00680F30" w:rsidRDefault="00680F30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</w:t>
            </w:r>
          </w:p>
          <w:p w:rsidR="00680F30" w:rsidRDefault="00680F30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staţie </w:t>
            </w:r>
            <w:r w:rsidRPr="005B2AF6">
              <w:rPr>
                <w:b/>
                <w:bCs/>
                <w:sz w:val="19"/>
                <w:szCs w:val="19"/>
                <w:lang w:val="ro-RO"/>
              </w:rPr>
              <w:t>Grupa</w:t>
            </w:r>
            <w:r>
              <w:rPr>
                <w:b/>
                <w:bCs/>
                <w:sz w:val="19"/>
                <w:szCs w:val="19"/>
                <w:lang w:val="ro-RO"/>
              </w:rPr>
              <w:t xml:space="preserve"> </w:t>
            </w:r>
            <w:r w:rsidRPr="005B2AF6">
              <w:rPr>
                <w:b/>
                <w:bCs/>
                <w:sz w:val="19"/>
                <w:szCs w:val="19"/>
                <w:lang w:val="ro-RO"/>
              </w:rPr>
              <w:t>A</w:t>
            </w:r>
            <w:r>
              <w:rPr>
                <w:b/>
                <w:bCs/>
                <w:sz w:val="20"/>
                <w:lang w:val="ro-RO"/>
              </w:rPr>
              <w:t xml:space="preserve"> şi </w:t>
            </w:r>
          </w:p>
          <w:p w:rsidR="00680F30" w:rsidRDefault="00680F30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12 </w:t>
            </w:r>
          </w:p>
          <w:p w:rsidR="00680F30" w:rsidRDefault="00680F30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(restul liniei este închisă)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147A63" w:rsidRDefault="00680F30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147A63" w:rsidRDefault="00680F30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A278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80F30" w:rsidTr="003421CF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Default="00680F30" w:rsidP="00680F30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5+635</w:t>
            </w:r>
          </w:p>
          <w:p w:rsidR="00680F30" w:rsidRDefault="00680F30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5+685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147A63" w:rsidRDefault="00680F30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47A63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Turda</w:t>
            </w:r>
          </w:p>
          <w:p w:rsidR="00680F30" w:rsidRDefault="00680F30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A, </w:t>
            </w:r>
          </w:p>
          <w:p w:rsidR="00680F30" w:rsidRDefault="00680F30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 3 /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147A63" w:rsidRDefault="00680F30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147A63" w:rsidRDefault="00680F30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A278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80F30" w:rsidTr="003421CF">
        <w:trPr>
          <w:cantSplit/>
          <w:trHeight w:val="629"/>
          <w:jc w:val="center"/>
        </w:trPr>
        <w:tc>
          <w:tcPr>
            <w:tcW w:w="63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Default="00680F30" w:rsidP="00680F30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147A63" w:rsidRDefault="00680F30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Turda</w:t>
            </w:r>
          </w:p>
          <w:p w:rsidR="00680F30" w:rsidRDefault="00680F30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A, </w:t>
            </w:r>
          </w:p>
          <w:p w:rsidR="00680F30" w:rsidRDefault="00680F30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schimbătorul </w:t>
            </w:r>
          </w:p>
          <w:p w:rsidR="00680F30" w:rsidRDefault="00680F30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numărul 8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6+550</w:t>
            </w:r>
          </w:p>
          <w:p w:rsidR="00680F30" w:rsidRDefault="00680F30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147A63" w:rsidRDefault="00680F30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47A63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147A63" w:rsidRDefault="00680F30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A278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80F30" w:rsidTr="003421CF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Default="00680F30" w:rsidP="00680F30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147A63" w:rsidRDefault="00680F30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Turda </w:t>
            </w:r>
          </w:p>
          <w:p w:rsidR="00680F30" w:rsidRDefault="00680F30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80F30" w:rsidRDefault="00680F30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147A63" w:rsidRDefault="00680F30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47A63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147A63" w:rsidRDefault="00680F30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A278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80F30" w:rsidTr="00643B8E">
        <w:trPr>
          <w:cantSplit/>
          <w:trHeight w:val="1114"/>
          <w:jc w:val="center"/>
        </w:trPr>
        <w:tc>
          <w:tcPr>
            <w:tcW w:w="63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Default="00680F30" w:rsidP="00680F30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147A63" w:rsidRDefault="00680F30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Turda</w:t>
            </w:r>
          </w:p>
          <w:p w:rsidR="00680F30" w:rsidRDefault="00680F30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</w:t>
            </w:r>
          </w:p>
          <w:p w:rsidR="00680F30" w:rsidRDefault="00680F30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3, 15, 17 şi 22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147A63" w:rsidRDefault="00680F30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47A63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147A63" w:rsidRDefault="00680F30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A278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80F30" w:rsidTr="003421CF">
        <w:trPr>
          <w:cantSplit/>
          <w:trHeight w:val="197"/>
          <w:jc w:val="center"/>
        </w:trPr>
        <w:tc>
          <w:tcPr>
            <w:tcW w:w="63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Default="00680F30" w:rsidP="00680F30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6+660</w:t>
            </w:r>
          </w:p>
          <w:p w:rsidR="00680F30" w:rsidRDefault="00680F30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6+710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147A63" w:rsidRDefault="00680F30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47A63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Turda</w:t>
            </w:r>
          </w:p>
          <w:p w:rsidR="00680F30" w:rsidRDefault="00680F30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B, </w:t>
            </w:r>
          </w:p>
          <w:p w:rsidR="00680F30" w:rsidRDefault="00680F30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 5 /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147A63" w:rsidRDefault="00680F30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147A63" w:rsidRDefault="00680F30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A278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80F30" w:rsidTr="003421CF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Default="00680F30" w:rsidP="00680F30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147A63" w:rsidRDefault="00680F30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Turda</w:t>
            </w:r>
          </w:p>
          <w:p w:rsidR="00680F30" w:rsidRDefault="00680F30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147A63" w:rsidRDefault="00680F30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47A63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147A63" w:rsidRDefault="00680F30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A278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680F30" w:rsidRDefault="00680F30" w:rsidP="00A278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şi 8.</w:t>
            </w:r>
          </w:p>
        </w:tc>
      </w:tr>
    </w:tbl>
    <w:p w:rsidR="00680F30" w:rsidRDefault="00680F30">
      <w:pPr>
        <w:spacing w:before="40" w:after="40" w:line="192" w:lineRule="auto"/>
        <w:ind w:right="57"/>
        <w:rPr>
          <w:sz w:val="20"/>
          <w:lang w:val="ro-RO"/>
        </w:rPr>
      </w:pPr>
    </w:p>
    <w:p w:rsidR="00680F30" w:rsidRDefault="00680F30" w:rsidP="00C1449C">
      <w:pPr>
        <w:pStyle w:val="Heading1"/>
        <w:spacing w:line="360" w:lineRule="auto"/>
      </w:pPr>
      <w:r>
        <w:t>LINIA 324</w:t>
      </w:r>
    </w:p>
    <w:p w:rsidR="00680F30" w:rsidRDefault="00680F30" w:rsidP="00D80315">
      <w:pPr>
        <w:pStyle w:val="Heading1"/>
        <w:spacing w:line="360" w:lineRule="auto"/>
        <w:rPr>
          <w:b w:val="0"/>
          <w:bCs w:val="0"/>
          <w:sz w:val="8"/>
        </w:rPr>
      </w:pPr>
      <w:r>
        <w:t>ORADEA EST - VAŞCĂU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5"/>
        <w:gridCol w:w="2202"/>
        <w:gridCol w:w="870"/>
        <w:gridCol w:w="755"/>
        <w:gridCol w:w="870"/>
        <w:gridCol w:w="755"/>
        <w:gridCol w:w="2491"/>
      </w:tblGrid>
      <w:tr w:rsidR="00680F30" w:rsidTr="00BB6E6E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80F30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7334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60+700</w:t>
            </w:r>
          </w:p>
          <w:p w:rsidR="00680F30" w:rsidRDefault="00680F30" w:rsidP="007334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60+900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7334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E7490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Holod -</w:t>
            </w:r>
          </w:p>
          <w:p w:rsidR="00680F30" w:rsidRDefault="00680F30" w:rsidP="00E7490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Beiuș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7334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1C2834" w:rsidRDefault="00680F30" w:rsidP="007334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7334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1C2834" w:rsidRDefault="00680F30" w:rsidP="007334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7334E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80F30" w:rsidTr="00BB6E6E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Default="00680F30" w:rsidP="00680F30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7334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75+100</w:t>
            </w:r>
          </w:p>
          <w:p w:rsidR="00680F30" w:rsidRDefault="00680F30" w:rsidP="007334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75+200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1C2834" w:rsidRDefault="00680F30" w:rsidP="007334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0E3B9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Holod -</w:t>
            </w:r>
          </w:p>
          <w:p w:rsidR="00680F30" w:rsidRDefault="00680F30" w:rsidP="007334E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Beiuș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7334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1C2834" w:rsidRDefault="00680F30" w:rsidP="007334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7334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1C2834" w:rsidRDefault="00680F30" w:rsidP="007334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7334E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80F30" w:rsidTr="00BA414E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80F30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BA414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1C2834" w:rsidRDefault="00680F30" w:rsidP="00BA414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BA414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Ştei</w:t>
            </w:r>
          </w:p>
          <w:p w:rsidR="00680F30" w:rsidRDefault="00680F30" w:rsidP="00BA414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BA414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1C2834" w:rsidRDefault="00680F30" w:rsidP="00BA414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C2834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BA414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1C2834" w:rsidRDefault="00680F30" w:rsidP="00BA414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BA414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680F30" w:rsidRDefault="00680F30">
      <w:pPr>
        <w:spacing w:before="40" w:after="40" w:line="192" w:lineRule="auto"/>
        <w:ind w:right="57"/>
        <w:rPr>
          <w:sz w:val="20"/>
          <w:lang w:val="ro-RO"/>
        </w:rPr>
      </w:pPr>
    </w:p>
    <w:p w:rsidR="00680F30" w:rsidRDefault="00680F30" w:rsidP="00C022B2">
      <w:pPr>
        <w:pStyle w:val="Heading1"/>
        <w:spacing w:line="276" w:lineRule="auto"/>
      </w:pPr>
      <w:r>
        <w:t>LINIA 328</w:t>
      </w:r>
    </w:p>
    <w:p w:rsidR="00680F30" w:rsidRDefault="00680F30" w:rsidP="00C022B2">
      <w:pPr>
        <w:pStyle w:val="Heading1"/>
        <w:spacing w:line="276" w:lineRule="auto"/>
        <w:rPr>
          <w:b w:val="0"/>
          <w:bCs w:val="0"/>
          <w:sz w:val="8"/>
        </w:rPr>
      </w:pPr>
      <w:r>
        <w:t>ARAD - ORADEA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680F30" w:rsidTr="00C361BB">
        <w:trPr>
          <w:cantSplit/>
          <w:trHeight w:val="61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Default="00680F30" w:rsidP="00680F30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FA2F25" w:rsidRDefault="00680F30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Arad –</w:t>
            </w:r>
          </w:p>
          <w:p w:rsidR="00680F30" w:rsidRDefault="00680F30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Utvinişu Nou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FA2F25" w:rsidRDefault="00680F30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3+000</w:t>
            </w:r>
          </w:p>
          <w:p w:rsidR="00680F30" w:rsidRDefault="00680F30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6+150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AE13A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Dinspre Arad semnalizată doar cu paleta galbenă cu diagonale.</w:t>
            </w:r>
          </w:p>
        </w:tc>
      </w:tr>
      <w:tr w:rsidR="00680F30" w:rsidTr="00AF07D8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Default="00680F30" w:rsidP="00680F30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Utvinişu Nou</w:t>
            </w:r>
          </w:p>
          <w:p w:rsidR="00680F30" w:rsidRDefault="00680F30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FA2F25" w:rsidRDefault="00680F30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80F30" w:rsidTr="00AF07D8">
        <w:trPr>
          <w:cantSplit/>
          <w:trHeight w:val="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80F30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FA2F25" w:rsidRDefault="00680F30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Sântana</w:t>
            </w:r>
          </w:p>
          <w:p w:rsidR="00680F30" w:rsidRDefault="00680F30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sch. 36 și 34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FA2F25" w:rsidRDefault="00680F30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A2F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FA2F25" w:rsidRDefault="00680F30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80F30" w:rsidTr="00AF07D8">
        <w:trPr>
          <w:cantSplit/>
          <w:trHeight w:val="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80F30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FA2F25" w:rsidRDefault="00680F30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A5706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Sântana</w:t>
            </w:r>
          </w:p>
          <w:p w:rsidR="00680F30" w:rsidRDefault="00680F30" w:rsidP="00A5706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A5706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80F30" w:rsidRDefault="00680F30" w:rsidP="00A5706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FA2F25" w:rsidRDefault="00680F30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FA2F25" w:rsidRDefault="00680F30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80F30" w:rsidTr="00BF327E">
        <w:trPr>
          <w:cantSplit/>
          <w:trHeight w:val="2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80F30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FA2F25" w:rsidRDefault="00680F30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Sântana</w:t>
            </w:r>
          </w:p>
          <w:p w:rsidR="00680F30" w:rsidRDefault="00680F30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5 şi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80F30" w:rsidRDefault="00680F30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FA2F25" w:rsidRDefault="00680F30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A2F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FA2F25" w:rsidRDefault="00680F30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80F30" w:rsidTr="00BF327E">
        <w:trPr>
          <w:cantSplit/>
          <w:trHeight w:val="2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80F30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47+000</w:t>
            </w:r>
          </w:p>
          <w:p w:rsidR="00680F30" w:rsidRDefault="00680F30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FA2F25" w:rsidRDefault="00680F30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Chișineu Criș</w:t>
            </w:r>
          </w:p>
          <w:p w:rsidR="00680F30" w:rsidRDefault="00680F30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FA2F25" w:rsidRDefault="00680F30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FA2F25" w:rsidRDefault="00680F30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80F30" w:rsidTr="00BF327E">
        <w:trPr>
          <w:cantSplit/>
          <w:trHeight w:val="2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80F30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53+900</w:t>
            </w:r>
          </w:p>
          <w:p w:rsidR="00680F30" w:rsidRDefault="00680F30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FA2F25" w:rsidRDefault="00680F30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Chișineu Criș -</w:t>
            </w:r>
          </w:p>
          <w:p w:rsidR="00680F30" w:rsidRDefault="00680F30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Ciumeghiu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FA2F25" w:rsidRDefault="00680F30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FA2F25" w:rsidRDefault="00680F30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80F30" w:rsidTr="00837B13">
        <w:trPr>
          <w:cantSplit/>
          <w:trHeight w:val="3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Default="00680F30" w:rsidP="00680F30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FA2F25" w:rsidRDefault="00680F30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Ciumeghiu </w:t>
            </w:r>
          </w:p>
          <w:p w:rsidR="00680F30" w:rsidRDefault="00680F30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4 şi 5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FA2F25" w:rsidRDefault="00680F30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80F30" w:rsidTr="00BF327E">
        <w:trPr>
          <w:cantSplit/>
          <w:trHeight w:val="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Default="00680F30" w:rsidP="00680F30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FA2F25" w:rsidRDefault="00680F30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Salonta</w:t>
            </w:r>
          </w:p>
          <w:p w:rsidR="00680F30" w:rsidRDefault="00680F30" w:rsidP="0086112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5 şi 7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80F30" w:rsidRDefault="00680F30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FA2F25" w:rsidRDefault="00680F30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FA2F25" w:rsidRDefault="00680F30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80F30" w:rsidTr="0087554C">
        <w:trPr>
          <w:cantSplit/>
          <w:trHeight w:val="72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Default="00680F30" w:rsidP="00680F30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Vest</w:t>
            </w:r>
          </w:p>
          <w:p w:rsidR="00680F30" w:rsidRDefault="00680F30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FA2F25" w:rsidRDefault="00680F30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F2021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și 6 Cap X.</w:t>
            </w:r>
          </w:p>
        </w:tc>
      </w:tr>
      <w:tr w:rsidR="00680F30" w:rsidTr="0087554C">
        <w:trPr>
          <w:cantSplit/>
          <w:trHeight w:val="72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Default="00680F30" w:rsidP="00680F30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B9229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Vest</w:t>
            </w:r>
          </w:p>
          <w:p w:rsidR="00680F30" w:rsidRDefault="00680F30" w:rsidP="00B9229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680F30" w:rsidRDefault="00680F30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 /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FA2F25" w:rsidRDefault="00680F30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F2021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80F30" w:rsidTr="0087554C">
        <w:trPr>
          <w:cantSplit/>
          <w:trHeight w:val="72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Default="00680F30" w:rsidP="00680F30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115+650</w:t>
            </w:r>
          </w:p>
          <w:p w:rsidR="00680F30" w:rsidRDefault="00680F30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115+850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AE4B5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Vest</w:t>
            </w:r>
          </w:p>
          <w:p w:rsidR="00680F30" w:rsidRDefault="00680F30" w:rsidP="00B9229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FA2F25" w:rsidRDefault="00680F30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F2021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80F30" w:rsidTr="00BF327E">
        <w:trPr>
          <w:cantSplit/>
          <w:trHeight w:val="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Default="00680F30" w:rsidP="00680F30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Vest</w:t>
            </w:r>
          </w:p>
          <w:p w:rsidR="00680F30" w:rsidRDefault="00680F30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680F30" w:rsidRDefault="00680F30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18, 20 </w:t>
            </w:r>
          </w:p>
          <w:p w:rsidR="00680F30" w:rsidRDefault="00680F30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FA2F25" w:rsidRDefault="00680F30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și 6 Cap Y.</w:t>
            </w:r>
          </w:p>
        </w:tc>
      </w:tr>
      <w:tr w:rsidR="00680F30" w:rsidTr="002A12EB">
        <w:trPr>
          <w:cantSplit/>
          <w:trHeight w:val="4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Default="00680F30" w:rsidP="00680F30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Vest</w:t>
            </w:r>
          </w:p>
          <w:p w:rsidR="00680F30" w:rsidRDefault="00680F30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FA2F25" w:rsidRDefault="00680F30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80F30" w:rsidTr="0023022A">
        <w:trPr>
          <w:cantSplit/>
          <w:trHeight w:val="40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Default="00680F30" w:rsidP="00680F30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680F30" w:rsidRDefault="00680F30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3A2C0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FA2F25" w:rsidRDefault="00680F30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3 A,  4 A, 7 A, 1 B, </w:t>
            </w:r>
          </w:p>
          <w:p w:rsidR="00680F30" w:rsidRDefault="00680F30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2 B, 3 B, Cap Y.</w:t>
            </w:r>
          </w:p>
          <w:p w:rsidR="00680F30" w:rsidRDefault="00680F30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80F30" w:rsidRDefault="00680F30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ie paralelogram.</w:t>
            </w:r>
          </w:p>
        </w:tc>
      </w:tr>
      <w:tr w:rsidR="00680F30" w:rsidTr="0023022A">
        <w:trPr>
          <w:cantSplit/>
          <w:trHeight w:val="40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Default="00680F30" w:rsidP="00680F30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2E451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680F30" w:rsidRDefault="00680F30" w:rsidP="002E451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2E451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3A2C0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FA2F25" w:rsidRDefault="00680F30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2E45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7 A, 1B - 3B, </w:t>
            </w:r>
          </w:p>
          <w:p w:rsidR="00680F30" w:rsidRDefault="00680F30" w:rsidP="002E45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Depou, Cap Y.</w:t>
            </w:r>
          </w:p>
          <w:p w:rsidR="00680F30" w:rsidRDefault="00680F30" w:rsidP="002E45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80F30" w:rsidRDefault="00680F30" w:rsidP="002E45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ie paralelogram.</w:t>
            </w:r>
          </w:p>
        </w:tc>
      </w:tr>
      <w:tr w:rsidR="00680F30" w:rsidTr="002A12EB">
        <w:trPr>
          <w:cantSplit/>
          <w:trHeight w:val="2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Default="00680F30" w:rsidP="00680F30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A60A1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>sch. 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FA2F25" w:rsidRDefault="00680F30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1 A, Cap Y.</w:t>
            </w:r>
          </w:p>
          <w:p w:rsidR="00680F30" w:rsidRDefault="00680F30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80F30" w:rsidRDefault="00680F30" w:rsidP="0086112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ie paralelogram.</w:t>
            </w:r>
          </w:p>
        </w:tc>
      </w:tr>
      <w:tr w:rsidR="00680F30" w:rsidTr="002A12EB">
        <w:trPr>
          <w:cantSplit/>
          <w:trHeight w:val="2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Default="00680F30" w:rsidP="00680F30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680F30" w:rsidRDefault="00680F30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2A60A1" w:rsidRDefault="00680F30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A60A1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>sch. 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86123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FA2F25" w:rsidRDefault="00680F30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3A, 4A, Cap Y.</w:t>
            </w:r>
          </w:p>
          <w:p w:rsidR="00680F30" w:rsidRDefault="00680F30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80F30" w:rsidRDefault="00680F30" w:rsidP="0086112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ie paralelogram.</w:t>
            </w:r>
          </w:p>
        </w:tc>
      </w:tr>
      <w:tr w:rsidR="00680F30" w:rsidTr="002A12EB">
        <w:trPr>
          <w:cantSplit/>
          <w:trHeight w:val="2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Default="00680F30" w:rsidP="00680F30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EA2F3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680F30" w:rsidRDefault="00680F30" w:rsidP="00EA2F3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2A60A1" w:rsidRDefault="00680F30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A516E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FA2F25" w:rsidRDefault="00680F30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EA2F3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7A, 1B - 3B și </w:t>
            </w:r>
          </w:p>
          <w:p w:rsidR="00680F30" w:rsidRDefault="00680F30" w:rsidP="00EA2F3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Depou Cap Y.</w:t>
            </w:r>
          </w:p>
          <w:p w:rsidR="00680F30" w:rsidRDefault="00680F30" w:rsidP="00EA2F3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80F30" w:rsidRDefault="00680F30" w:rsidP="005B46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ie paralelogram.</w:t>
            </w:r>
          </w:p>
        </w:tc>
      </w:tr>
      <w:tr w:rsidR="00680F30" w:rsidTr="002A12EB">
        <w:trPr>
          <w:cantSplit/>
          <w:trHeight w:val="2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Default="00680F30" w:rsidP="00680F30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F571B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680F30" w:rsidRDefault="00680F30" w:rsidP="00F571B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86123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FA2F25" w:rsidRDefault="00680F30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F571B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3A, 4 A și </w:t>
            </w:r>
          </w:p>
          <w:p w:rsidR="00680F30" w:rsidRDefault="00680F30" w:rsidP="00F571B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Depoul Oradea.</w:t>
            </w:r>
          </w:p>
          <w:p w:rsidR="00680F30" w:rsidRDefault="00680F30" w:rsidP="00F571B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80F30" w:rsidRDefault="00680F30" w:rsidP="005B46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ie paralelogram.</w:t>
            </w:r>
          </w:p>
        </w:tc>
      </w:tr>
      <w:tr w:rsidR="00680F30" w:rsidTr="002A12EB">
        <w:trPr>
          <w:cantSplit/>
          <w:trHeight w:val="2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Default="00680F30" w:rsidP="00680F30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B36A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680F30" w:rsidRDefault="00680F30" w:rsidP="00B36A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680F30" w:rsidRDefault="00680F30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 / 56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86123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FA2F25" w:rsidRDefault="00680F30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F571B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80F30" w:rsidRDefault="00680F30" w:rsidP="00F571B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1B-3B și intrare Atelierul de zonă Cap Y.</w:t>
            </w:r>
          </w:p>
        </w:tc>
      </w:tr>
      <w:tr w:rsidR="00680F30" w:rsidTr="003C70D6">
        <w:trPr>
          <w:cantSplit/>
          <w:trHeight w:val="2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Default="00680F30" w:rsidP="00680F30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14331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680F30" w:rsidRDefault="00680F30" w:rsidP="0014331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86123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FA2F25" w:rsidRDefault="00680F30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1433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7A, 1B - 3B Cap X.</w:t>
            </w:r>
          </w:p>
          <w:p w:rsidR="00680F30" w:rsidRDefault="00680F30" w:rsidP="001433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80F30" w:rsidRDefault="00680F30" w:rsidP="005B46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ie paralelogram.</w:t>
            </w:r>
          </w:p>
        </w:tc>
      </w:tr>
    </w:tbl>
    <w:p w:rsidR="00680F30" w:rsidRDefault="00680F30" w:rsidP="00C022B2">
      <w:pPr>
        <w:spacing w:before="40" w:after="40" w:line="276" w:lineRule="auto"/>
        <w:ind w:right="57"/>
        <w:rPr>
          <w:sz w:val="20"/>
          <w:lang w:val="ro-RO"/>
        </w:rPr>
      </w:pPr>
    </w:p>
    <w:p w:rsidR="00680F30" w:rsidRDefault="00680F30" w:rsidP="00E5532E">
      <w:pPr>
        <w:pStyle w:val="Heading1"/>
        <w:spacing w:line="360" w:lineRule="auto"/>
      </w:pPr>
      <w:r>
        <w:t>LINIA 334</w:t>
      </w:r>
    </w:p>
    <w:p w:rsidR="00680F30" w:rsidRDefault="00680F30" w:rsidP="00F20444">
      <w:pPr>
        <w:pStyle w:val="Heading1"/>
        <w:spacing w:line="360" w:lineRule="auto"/>
        <w:rPr>
          <w:b w:val="0"/>
          <w:bCs w:val="0"/>
          <w:sz w:val="8"/>
        </w:rPr>
      </w:pPr>
      <w:r>
        <w:t>ORADEA VEST - CHERESIG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5"/>
        <w:gridCol w:w="2202"/>
        <w:gridCol w:w="870"/>
        <w:gridCol w:w="755"/>
        <w:gridCol w:w="870"/>
        <w:gridCol w:w="755"/>
        <w:gridCol w:w="2491"/>
      </w:tblGrid>
      <w:tr w:rsidR="00680F30" w:rsidTr="001F7C08">
        <w:trPr>
          <w:cantSplit/>
          <w:trHeight w:val="7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Default="00680F30" w:rsidP="00680F30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C11AD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C11AD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C793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Vest</w:t>
            </w:r>
          </w:p>
          <w:p w:rsidR="00680F30" w:rsidRDefault="00680F30" w:rsidP="00C87CE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C11AD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EA5DE5" w:rsidRDefault="00680F30" w:rsidP="00C11AD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A5DE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C11AD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C11AD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680F30" w:rsidRDefault="00680F30" w:rsidP="00C87C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680F30" w:rsidRDefault="00680F30">
      <w:pPr>
        <w:spacing w:before="40" w:after="40" w:line="192" w:lineRule="auto"/>
        <w:ind w:right="57"/>
        <w:rPr>
          <w:sz w:val="20"/>
          <w:lang w:val="ro-RO"/>
        </w:rPr>
      </w:pPr>
    </w:p>
    <w:p w:rsidR="00680F30" w:rsidRDefault="00680F30" w:rsidP="008C333F">
      <w:pPr>
        <w:pStyle w:val="Heading1"/>
        <w:spacing w:line="360" w:lineRule="auto"/>
      </w:pPr>
      <w:r>
        <w:t>LINIA 335</w:t>
      </w:r>
    </w:p>
    <w:p w:rsidR="00680F30" w:rsidRDefault="00680F30" w:rsidP="00AA23E7">
      <w:pPr>
        <w:pStyle w:val="Heading1"/>
        <w:spacing w:line="360" w:lineRule="auto"/>
        <w:rPr>
          <w:b w:val="0"/>
          <w:bCs w:val="0"/>
          <w:sz w:val="8"/>
        </w:rPr>
      </w:pPr>
      <w:r>
        <w:t>EPISCOPIA BIHOR - ORADEA VEST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680F30" w:rsidTr="00F92DA6">
        <w:trPr>
          <w:cantSplit/>
          <w:trHeight w:val="6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Default="00680F30" w:rsidP="00680F30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9050E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9050E5" w:rsidRDefault="00680F30" w:rsidP="009050E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8B4B3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Vest</w:t>
            </w:r>
          </w:p>
          <w:p w:rsidR="00680F30" w:rsidRDefault="00680F30" w:rsidP="009050E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9050E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18, 20 și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9050E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9050E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9050E5" w:rsidRDefault="00680F30" w:rsidP="009050E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9050E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și 6 Cap Y.</w:t>
            </w:r>
          </w:p>
        </w:tc>
      </w:tr>
      <w:tr w:rsidR="00680F30" w:rsidTr="00AA4BD1">
        <w:trPr>
          <w:cantSplit/>
          <w:trHeight w:val="9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Default="00680F30" w:rsidP="00680F30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9050E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9050E5" w:rsidRDefault="00680F30" w:rsidP="009050E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9050E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Vest</w:t>
            </w:r>
          </w:p>
          <w:p w:rsidR="00680F30" w:rsidRDefault="00680F30" w:rsidP="00FB068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9050E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9050E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9050E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9050E5" w:rsidRDefault="00680F30" w:rsidP="009050E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213C9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680F30" w:rsidRDefault="00680F30">
      <w:pPr>
        <w:spacing w:before="40" w:after="40" w:line="192" w:lineRule="auto"/>
        <w:ind w:right="57"/>
        <w:rPr>
          <w:sz w:val="20"/>
          <w:lang w:val="ro-RO"/>
        </w:rPr>
      </w:pPr>
    </w:p>
    <w:p w:rsidR="00680F30" w:rsidRDefault="00680F30" w:rsidP="00274DBB">
      <w:pPr>
        <w:pStyle w:val="Heading1"/>
        <w:spacing w:line="360" w:lineRule="auto"/>
      </w:pPr>
      <w:r>
        <w:t>LINIA 400</w:t>
      </w:r>
    </w:p>
    <w:p w:rsidR="00680F30" w:rsidRDefault="00680F30" w:rsidP="00D95833">
      <w:pPr>
        <w:pStyle w:val="Heading1"/>
        <w:spacing w:line="360" w:lineRule="auto"/>
        <w:rPr>
          <w:b w:val="0"/>
          <w:bCs w:val="0"/>
          <w:sz w:val="8"/>
        </w:rPr>
      </w:pPr>
      <w:r>
        <w:t>EPISCOPIA BIHOR - HALMEU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680F30" w:rsidTr="00085B2A">
        <w:trPr>
          <w:cantSplit/>
          <w:trHeight w:val="3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Default="00680F30" w:rsidP="00D26343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F344E1" w:rsidRDefault="00680F30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3A0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Episcopia Bihor 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80F30" w:rsidRDefault="00680F30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F344E1" w:rsidRDefault="00680F30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344E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3A017C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F344E1" w:rsidRDefault="00680F30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3A0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80F30" w:rsidTr="00085B2A">
        <w:trPr>
          <w:cantSplit/>
          <w:trHeight w:val="3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Default="00680F30" w:rsidP="00D26343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F344E1" w:rsidRDefault="00680F30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3A0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Episcopia Bihor</w:t>
            </w:r>
          </w:p>
          <w:p w:rsidR="00680F30" w:rsidRDefault="00680F30" w:rsidP="003A0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F344E1" w:rsidRDefault="00680F30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3A017C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F344E1" w:rsidRDefault="00680F30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3A0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80F30" w:rsidRDefault="00680F30" w:rsidP="003A0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15 - 16 Cap Y.</w:t>
            </w:r>
          </w:p>
          <w:p w:rsidR="00680F30" w:rsidRDefault="00680F30" w:rsidP="003A0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80F30" w:rsidTr="00085B2A">
        <w:trPr>
          <w:cantSplit/>
          <w:trHeight w:val="3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Default="00680F30" w:rsidP="00D26343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660+432</w:t>
            </w:r>
          </w:p>
          <w:p w:rsidR="00680F30" w:rsidRDefault="00680F30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661+170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F344E1" w:rsidRDefault="00680F30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3A0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Episcopia Bihor -</w:t>
            </w:r>
          </w:p>
          <w:p w:rsidR="00680F30" w:rsidRDefault="00680F30" w:rsidP="003A0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Biharia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3A017C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F344E1" w:rsidRDefault="00680F30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3A0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680F30" w:rsidTr="00085B2A">
        <w:trPr>
          <w:cantSplit/>
          <w:trHeight w:val="3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Default="00680F30" w:rsidP="00D26343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661+170</w:t>
            </w:r>
          </w:p>
          <w:p w:rsidR="00680F30" w:rsidRDefault="00680F30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661+900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Episcopia Bihor -</w:t>
            </w:r>
          </w:p>
          <w:p w:rsidR="00680F30" w:rsidRDefault="00680F30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Biharia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F344E1" w:rsidRDefault="00680F30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80F30" w:rsidTr="00085B2A">
        <w:trPr>
          <w:cantSplit/>
          <w:trHeight w:val="3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Default="00680F30" w:rsidP="00D26343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667+645</w:t>
            </w:r>
          </w:p>
          <w:p w:rsidR="00680F30" w:rsidRDefault="00680F30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668+785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F344E1" w:rsidRDefault="00680F30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Biharia</w:t>
            </w:r>
          </w:p>
          <w:p w:rsidR="00680F30" w:rsidRDefault="00680F30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  <w:p w:rsidR="00680F30" w:rsidRDefault="00680F30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semnalele de intrare 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F344E1" w:rsidRDefault="00680F30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80F30" w:rsidTr="00085B2A">
        <w:trPr>
          <w:cantSplit/>
          <w:trHeight w:val="3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Default="00680F30" w:rsidP="00D26343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702+200</w:t>
            </w:r>
          </w:p>
          <w:p w:rsidR="00680F30" w:rsidRDefault="00680F30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702+700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Săcuieni Bihor - </w:t>
            </w:r>
          </w:p>
          <w:p w:rsidR="00680F30" w:rsidRDefault="00680F30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Șilindru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F344E1" w:rsidRDefault="00680F30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80F30" w:rsidTr="00BD7973">
        <w:trPr>
          <w:cantSplit/>
          <w:trHeight w:val="9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Default="00680F30" w:rsidP="00D26343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F344E1" w:rsidRDefault="00680F30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Valea lui Mihai</w:t>
            </w:r>
          </w:p>
          <w:p w:rsidR="00680F30" w:rsidRDefault="00680F30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80F30" w:rsidRDefault="00680F30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F344E1" w:rsidRDefault="00680F30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344E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F344E1" w:rsidRDefault="00680F30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Între călcâiul sch. 3 şi călcâiul sch. 16.</w:t>
            </w:r>
          </w:p>
        </w:tc>
      </w:tr>
      <w:tr w:rsidR="00680F30" w:rsidTr="00601A1E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Default="00680F30" w:rsidP="00D26343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F344E1" w:rsidRDefault="00680F30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Sanislău</w:t>
            </w:r>
          </w:p>
          <w:p w:rsidR="00680F30" w:rsidRDefault="00680F30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F344E1" w:rsidRDefault="00680F30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F344E1" w:rsidRDefault="00680F30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80F30" w:rsidTr="00601A1E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Default="00680F30" w:rsidP="00D26343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G-ral Avramescu</w:t>
            </w:r>
          </w:p>
          <w:p w:rsidR="00680F30" w:rsidRDefault="00680F30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F344E1" w:rsidRDefault="00680F30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80F30" w:rsidTr="00E23BB6">
        <w:trPr>
          <w:cantSplit/>
          <w:trHeight w:val="2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Default="00680F30" w:rsidP="00D26343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F344E1" w:rsidRDefault="00680F30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G-ral Avramescu</w:t>
            </w:r>
          </w:p>
          <w:p w:rsidR="00680F30" w:rsidRDefault="00680F30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F344E1" w:rsidRDefault="00680F30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F344E1" w:rsidRDefault="00680F30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80F30" w:rsidTr="006120CA">
        <w:trPr>
          <w:cantSplit/>
          <w:trHeight w:val="43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80F30" w:rsidRDefault="00680F30" w:rsidP="00D26343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F344E1" w:rsidRDefault="00680F30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Satu Mare Sud</w:t>
            </w:r>
          </w:p>
          <w:p w:rsidR="00680F30" w:rsidRDefault="00680F30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F344E1" w:rsidRDefault="00680F30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344E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F344E1" w:rsidRDefault="00680F30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80F30" w:rsidTr="00FC6876">
        <w:trPr>
          <w:cantSplit/>
          <w:trHeight w:val="2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Default="00680F30" w:rsidP="00D26343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F344E1" w:rsidRDefault="00680F30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Satu Mare</w:t>
            </w:r>
          </w:p>
          <w:p w:rsidR="00680F30" w:rsidRDefault="00680F30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 PE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27 Cap X până la km 787+350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F344E1" w:rsidRDefault="00680F30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344E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F344E1" w:rsidRDefault="00680F30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80F30" w:rsidRDefault="00680F30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liniile 7 </w:t>
            </w:r>
          </w:p>
          <w:p w:rsidR="00680F30" w:rsidRDefault="00680F30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primiri - expedieri. </w:t>
            </w:r>
          </w:p>
        </w:tc>
      </w:tr>
      <w:tr w:rsidR="00680F30" w:rsidTr="00FC6876">
        <w:trPr>
          <w:cantSplit/>
          <w:trHeight w:val="2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Default="00680F30" w:rsidP="00D26343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809+075</w:t>
            </w:r>
          </w:p>
          <w:p w:rsidR="00680F30" w:rsidRDefault="00680F30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809+880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F344E1" w:rsidRDefault="00680F30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Halmeu</w:t>
            </w:r>
          </w:p>
          <w:p w:rsidR="00680F30" w:rsidRDefault="00680F30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F344E1" w:rsidRDefault="00680F30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F344E1" w:rsidRDefault="00680F30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680F30" w:rsidRDefault="00680F30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80F30" w:rsidTr="00A50D72">
        <w:trPr>
          <w:cantSplit/>
          <w:trHeight w:val="6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Default="00680F30" w:rsidP="00D26343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F344E1" w:rsidRDefault="00680F30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Halmeu</w:t>
            </w:r>
          </w:p>
          <w:p w:rsidR="00680F30" w:rsidRDefault="00680F30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F344E1" w:rsidRDefault="00680F30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F344E1" w:rsidRDefault="00680F30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80F30" w:rsidTr="008C1D7C">
        <w:trPr>
          <w:cantSplit/>
          <w:trHeight w:val="6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Default="00680F30" w:rsidP="00D26343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F344E1" w:rsidRDefault="00680F30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Halmeu</w:t>
            </w:r>
          </w:p>
          <w:p w:rsidR="00680F30" w:rsidRDefault="00680F30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 și 8 largă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F344E1" w:rsidRDefault="00680F30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F344E1" w:rsidRDefault="00680F30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680F30" w:rsidRDefault="00680F30">
      <w:pPr>
        <w:spacing w:before="40" w:after="40" w:line="192" w:lineRule="auto"/>
        <w:ind w:right="57"/>
        <w:rPr>
          <w:sz w:val="20"/>
          <w:lang w:val="ro-RO"/>
        </w:rPr>
      </w:pPr>
    </w:p>
    <w:p w:rsidR="00680F30" w:rsidRDefault="00680F30" w:rsidP="00255EB2">
      <w:pPr>
        <w:spacing w:before="40" w:after="40" w:line="360" w:lineRule="auto"/>
        <w:ind w:left="57" w:right="57"/>
        <w:jc w:val="center"/>
        <w:rPr>
          <w:b/>
          <w:bCs/>
          <w:spacing w:val="40"/>
          <w:lang w:val="ro-RO"/>
        </w:rPr>
      </w:pPr>
      <w:r>
        <w:rPr>
          <w:b/>
          <w:bCs/>
          <w:spacing w:val="40"/>
          <w:lang w:val="ro-RO"/>
        </w:rPr>
        <w:t>LINIA 401</w:t>
      </w:r>
    </w:p>
    <w:p w:rsidR="00680F30" w:rsidRDefault="00680F30" w:rsidP="00B64F39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SATU MARE - BAIA MARE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680F30" w:rsidTr="00A3289F">
        <w:trPr>
          <w:cantSplit/>
          <w:trHeight w:val="3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Default="00680F30" w:rsidP="00743850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D375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BB2EA6" w:rsidRDefault="00680F30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D375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Satu Mare </w:t>
            </w:r>
          </w:p>
          <w:p w:rsidR="00680F30" w:rsidRDefault="00680F30" w:rsidP="0011643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 PE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D375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27 Cap X până la km 787+350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BB2EA6" w:rsidRDefault="00680F30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BB2EA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D375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BB2EA6" w:rsidRDefault="00680F30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D375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80F30" w:rsidRDefault="00680F30" w:rsidP="008127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linia </w:t>
            </w:r>
          </w:p>
          <w:p w:rsidR="00680F30" w:rsidRDefault="00680F30" w:rsidP="008127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7 prim. - exp. </w:t>
            </w:r>
          </w:p>
        </w:tc>
      </w:tr>
      <w:tr w:rsidR="00680F30" w:rsidTr="00A3289F">
        <w:trPr>
          <w:cantSplit/>
          <w:trHeight w:val="3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Default="00680F30" w:rsidP="00743850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D375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BB2EA6" w:rsidRDefault="00680F30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4B2A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Botiz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4600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1R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BB2EA6" w:rsidRDefault="00680F30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D375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BB2EA6" w:rsidRDefault="00680F30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D375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80F30" w:rsidRDefault="00680F30" w:rsidP="00D375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80F30" w:rsidRDefault="00680F30" w:rsidP="00D375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 direcția Botiz - Micula.</w:t>
            </w:r>
          </w:p>
        </w:tc>
      </w:tr>
      <w:tr w:rsidR="00680F30" w:rsidTr="00A3289F">
        <w:trPr>
          <w:cantSplit/>
          <w:trHeight w:val="3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Default="00680F30" w:rsidP="00743850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D375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BB2EA6" w:rsidRDefault="00680F30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4B2A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Bușag</w:t>
            </w:r>
          </w:p>
          <w:p w:rsidR="00680F30" w:rsidRDefault="00680F30" w:rsidP="004B2A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4600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D375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BB2EA6" w:rsidRDefault="00680F30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D375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680F30" w:rsidRDefault="00680F30">
      <w:pPr>
        <w:spacing w:before="40" w:after="40" w:line="192" w:lineRule="auto"/>
        <w:ind w:right="57"/>
        <w:rPr>
          <w:sz w:val="20"/>
          <w:lang w:val="ro-RO"/>
        </w:rPr>
      </w:pPr>
    </w:p>
    <w:p w:rsidR="00680F30" w:rsidRDefault="00680F30" w:rsidP="00351931">
      <w:pPr>
        <w:pStyle w:val="Heading1"/>
        <w:spacing w:line="360" w:lineRule="auto"/>
        <w:rPr>
          <w:lang w:val="en-US"/>
        </w:rPr>
      </w:pPr>
      <w:r>
        <w:rPr>
          <w:lang w:val="en-US"/>
        </w:rPr>
        <w:lastRenderedPageBreak/>
        <w:t>LINIA 401 A</w:t>
      </w:r>
    </w:p>
    <w:p w:rsidR="00680F30" w:rsidRDefault="00680F30" w:rsidP="00FE7817">
      <w:pPr>
        <w:pStyle w:val="Heading1"/>
        <w:spacing w:line="360" w:lineRule="auto"/>
        <w:rPr>
          <w:sz w:val="8"/>
          <w:lang w:val="en-US"/>
        </w:rPr>
      </w:pPr>
      <w:r>
        <w:rPr>
          <w:lang w:val="en-US"/>
        </w:rPr>
        <w:t>BOTIZ - BIXAD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680F30" w:rsidTr="0097076A">
        <w:trPr>
          <w:cantSplit/>
          <w:trHeight w:val="761"/>
          <w:jc w:val="center"/>
        </w:trPr>
        <w:tc>
          <w:tcPr>
            <w:tcW w:w="6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80F30">
            <w:pPr>
              <w:numPr>
                <w:ilvl w:val="0"/>
                <w:numId w:val="31"/>
              </w:numPr>
              <w:spacing w:before="40" w:after="40" w:line="276" w:lineRule="auto"/>
              <w:ind w:left="170" w:right="57" w:firstLine="0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AC4C6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14+917</w:t>
            </w:r>
          </w:p>
          <w:p w:rsidR="00680F30" w:rsidRDefault="00680F30" w:rsidP="00AC4C6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14+967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AC4C6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lang w:val="en-US"/>
              </w:rPr>
            </w:pPr>
            <w:r>
              <w:rPr>
                <w:b/>
                <w:bCs/>
                <w:sz w:val="32"/>
                <w:lang w:val="en-US"/>
              </w:rPr>
              <w:t>30</w:t>
            </w:r>
          </w:p>
        </w:tc>
        <w:tc>
          <w:tcPr>
            <w:tcW w:w="21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7A2DA7">
            <w:pPr>
              <w:spacing w:before="40" w:after="40" w:line="281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Botiz - </w:t>
            </w:r>
          </w:p>
          <w:p w:rsidR="00680F30" w:rsidRDefault="00680F30" w:rsidP="007A2DA7">
            <w:pPr>
              <w:spacing w:before="40" w:after="40" w:line="281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Livada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AC4C6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AC4C6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lang w:val="en-US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AC4C6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AC4C6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lang w:val="en-US"/>
              </w:rPr>
            </w:pPr>
          </w:p>
        </w:tc>
        <w:tc>
          <w:tcPr>
            <w:tcW w:w="24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680F30" w:rsidRDefault="00680F30" w:rsidP="00A24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en-US"/>
              </w:rPr>
              <w:t>Semnalizată ca limitare de viteză.</w:t>
            </w:r>
          </w:p>
        </w:tc>
      </w:tr>
    </w:tbl>
    <w:p w:rsidR="00680F30" w:rsidRDefault="00680F30">
      <w:pPr>
        <w:spacing w:before="40" w:after="40" w:line="192" w:lineRule="auto"/>
        <w:ind w:right="57"/>
        <w:rPr>
          <w:sz w:val="20"/>
          <w:lang w:val="en-US"/>
        </w:rPr>
      </w:pPr>
    </w:p>
    <w:p w:rsidR="00680F30" w:rsidRDefault="00680F30" w:rsidP="00EE0B7F">
      <w:pPr>
        <w:spacing w:before="40" w:after="40" w:line="360" w:lineRule="auto"/>
        <w:ind w:left="57" w:right="57"/>
        <w:jc w:val="center"/>
        <w:rPr>
          <w:b/>
          <w:bCs/>
          <w:spacing w:val="40"/>
          <w:lang w:val="ro-RO"/>
        </w:rPr>
      </w:pPr>
      <w:r>
        <w:rPr>
          <w:b/>
          <w:bCs/>
          <w:spacing w:val="40"/>
          <w:lang w:val="ro-RO"/>
        </w:rPr>
        <w:t>LINIA 404</w:t>
      </w:r>
    </w:p>
    <w:p w:rsidR="00680F30" w:rsidRDefault="00680F30" w:rsidP="0028675E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SĂCUIENI BIHOR - SĂRMĂŞAG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680F30" w:rsidTr="00FF102C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Default="00680F30" w:rsidP="00680F30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307FCB" w:rsidRDefault="00680F30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7A2A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Marghita</w:t>
            </w:r>
          </w:p>
          <w:p w:rsidR="00680F30" w:rsidRDefault="00680F30" w:rsidP="003A3D9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 şi 2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80F30" w:rsidRDefault="00680F30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307FCB" w:rsidRDefault="00680F30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307FCB" w:rsidRDefault="00680F30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7A2A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80F30" w:rsidTr="00FF673E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Default="00680F30" w:rsidP="00680F30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307FCB" w:rsidRDefault="00680F30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E70F9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Marghita</w:t>
            </w:r>
          </w:p>
          <w:p w:rsidR="00680F30" w:rsidRDefault="00680F30" w:rsidP="00E70F9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3 şi 5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E70F9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80F30" w:rsidRDefault="00680F30" w:rsidP="00E70F9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307FCB" w:rsidRDefault="00680F30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7A2A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80F30" w:rsidTr="00EF7D8F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Default="00680F30" w:rsidP="00680F30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307FCB" w:rsidRDefault="00680F30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7A2A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Suplacu de Barcău</w:t>
            </w:r>
          </w:p>
          <w:p w:rsidR="00680F30" w:rsidRDefault="00680F30" w:rsidP="007A2A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2, 3 şi 5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80F30" w:rsidRDefault="00680F30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307FCB" w:rsidRDefault="00680F30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07FCB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307FCB" w:rsidRDefault="00680F30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7A2A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80F30" w:rsidTr="00EF7D8F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Default="00680F30" w:rsidP="00680F30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307FCB" w:rsidRDefault="00680F30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8510B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Suplacu de Barcău</w:t>
            </w:r>
          </w:p>
          <w:p w:rsidR="00680F30" w:rsidRDefault="00680F30" w:rsidP="007A2A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sch. 16 până </w:t>
            </w:r>
          </w:p>
          <w:p w:rsidR="00680F30" w:rsidRDefault="00680F30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 </w:t>
            </w:r>
          </w:p>
          <w:p w:rsidR="00680F30" w:rsidRDefault="00680F30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axul stației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307FCB" w:rsidRDefault="00680F30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307FCB" w:rsidRDefault="00680F30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7A2A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80F30" w:rsidTr="004070C0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Default="00680F30" w:rsidP="00680F30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307FCB" w:rsidRDefault="00680F30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7A2A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Şimleu Silvaniei</w:t>
            </w:r>
          </w:p>
          <w:p w:rsidR="00680F30" w:rsidRDefault="00680F30" w:rsidP="007A2A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307FCB" w:rsidRDefault="00680F30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07FCB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307FCB" w:rsidRDefault="00680F30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7A2A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80F30" w:rsidTr="004070C0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Default="00680F30" w:rsidP="00680F30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307FCB" w:rsidRDefault="00680F30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A400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Şimleu Silvaniei</w:t>
            </w:r>
          </w:p>
          <w:p w:rsidR="00680F30" w:rsidRDefault="00680F30" w:rsidP="00A400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680F30" w:rsidRDefault="00680F30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stație până </w:t>
            </w:r>
          </w:p>
          <w:p w:rsidR="00680F30" w:rsidRDefault="00680F30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680F30" w:rsidRDefault="00680F30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307FCB" w:rsidRDefault="00680F30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307FCB" w:rsidRDefault="00680F30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7A2A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80F30" w:rsidTr="00F63DA6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Default="00680F30" w:rsidP="00680F30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307FCB" w:rsidRDefault="00680F30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7A2A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Şimleu Silvaniei</w:t>
            </w:r>
          </w:p>
          <w:p w:rsidR="00680F30" w:rsidRDefault="00680F30" w:rsidP="007A2A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307FCB" w:rsidRDefault="00680F30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07FCB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307FCB" w:rsidRDefault="00680F30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7A2A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680F30" w:rsidRDefault="00680F30">
      <w:pPr>
        <w:spacing w:before="40" w:after="40" w:line="192" w:lineRule="auto"/>
        <w:ind w:right="57"/>
        <w:rPr>
          <w:sz w:val="20"/>
          <w:lang w:val="ro-RO"/>
        </w:rPr>
      </w:pPr>
    </w:p>
    <w:p w:rsidR="00680F30" w:rsidRDefault="00680F30" w:rsidP="004636F3">
      <w:pPr>
        <w:pStyle w:val="Heading1"/>
        <w:spacing w:line="360" w:lineRule="auto"/>
      </w:pPr>
      <w:r>
        <w:lastRenderedPageBreak/>
        <w:t>LINIA 408</w:t>
      </w:r>
    </w:p>
    <w:p w:rsidR="00680F30" w:rsidRDefault="00680F30" w:rsidP="00967460">
      <w:pPr>
        <w:pStyle w:val="Heading1"/>
        <w:spacing w:line="360" w:lineRule="auto"/>
        <w:rPr>
          <w:b w:val="0"/>
          <w:bCs w:val="0"/>
          <w:sz w:val="8"/>
        </w:rPr>
      </w:pPr>
      <w:r>
        <w:t>CAREI - ZALĂU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680F30" w:rsidTr="001B220F">
        <w:trPr>
          <w:cantSplit/>
          <w:trHeight w:val="11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Default="00680F30" w:rsidP="00680F30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276B7A" w:rsidRDefault="00680F30" w:rsidP="006B76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B76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Zalău</w:t>
            </w:r>
          </w:p>
          <w:p w:rsidR="00680F30" w:rsidRDefault="00680F30" w:rsidP="006B76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680F30" w:rsidRDefault="00680F30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680F30" w:rsidRDefault="00680F30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17 / 19, 21, 23, 25, 27, 29, 31 </w:t>
            </w:r>
          </w:p>
          <w:p w:rsidR="00680F30" w:rsidRDefault="00680F30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33</w:t>
            </w: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276B7A" w:rsidRDefault="00680F30" w:rsidP="006B76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276B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276B7A" w:rsidRDefault="00680F30" w:rsidP="006B76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B76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80F30" w:rsidRDefault="00680F30" w:rsidP="006B76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4 M - 11 M abătute.</w:t>
            </w:r>
          </w:p>
        </w:tc>
      </w:tr>
      <w:tr w:rsidR="00680F30" w:rsidTr="001B220F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Default="00680F30" w:rsidP="00680F30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276B7A" w:rsidRDefault="00680F30" w:rsidP="006B76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0F34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Zalău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680F30" w:rsidRDefault="00680F30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47 - 53</w:t>
            </w: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276B7A" w:rsidRDefault="00680F30" w:rsidP="006B76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276B7A" w:rsidRDefault="00680F30" w:rsidP="006B76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B76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80F30" w:rsidRDefault="00680F30" w:rsidP="000F34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80F30" w:rsidRDefault="00680F30" w:rsidP="000F34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linia 1 Marfă </w:t>
            </w:r>
          </w:p>
          <w:p w:rsidR="00680F30" w:rsidRDefault="00680F30" w:rsidP="000F34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spre Grupa Călători.</w:t>
            </w:r>
          </w:p>
        </w:tc>
      </w:tr>
      <w:tr w:rsidR="00680F30" w:rsidTr="001B220F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Default="00680F30" w:rsidP="00680F30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276B7A" w:rsidRDefault="00680F30" w:rsidP="006B76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B76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Zalău</w:t>
            </w:r>
          </w:p>
          <w:p w:rsidR="00680F30" w:rsidRDefault="00680F30" w:rsidP="006B76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marfă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80F30" w:rsidRDefault="00680F30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276B7A" w:rsidRDefault="00680F30" w:rsidP="006B76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276B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276B7A" w:rsidRDefault="00680F30" w:rsidP="006B76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B76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680F30" w:rsidRDefault="00680F30">
      <w:pPr>
        <w:spacing w:before="40" w:after="40" w:line="192" w:lineRule="auto"/>
        <w:ind w:right="57"/>
        <w:rPr>
          <w:sz w:val="20"/>
          <w:lang w:val="ro-RO"/>
        </w:rPr>
      </w:pPr>
    </w:p>
    <w:p w:rsidR="00680F30" w:rsidRDefault="00680F30" w:rsidP="00C70386">
      <w:pPr>
        <w:pStyle w:val="Heading1"/>
        <w:spacing w:line="360" w:lineRule="auto"/>
      </w:pPr>
      <w:r>
        <w:t>LINIA 409</w:t>
      </w:r>
    </w:p>
    <w:p w:rsidR="00680F30" w:rsidRDefault="00680F30" w:rsidP="003013A1">
      <w:pPr>
        <w:pStyle w:val="Heading1"/>
        <w:spacing w:line="360" w:lineRule="auto"/>
        <w:rPr>
          <w:b w:val="0"/>
          <w:bCs w:val="0"/>
          <w:sz w:val="8"/>
        </w:rPr>
      </w:pPr>
      <w:r>
        <w:t>ZALĂU - JIBOU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680F30" w:rsidTr="00382679">
        <w:trPr>
          <w:cantSplit/>
          <w:trHeight w:val="7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Default="00680F30" w:rsidP="00680F30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C42B7F" w:rsidRDefault="00680F30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B62F0F">
            <w:pPr>
              <w:spacing w:before="6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Zalău</w:t>
            </w:r>
          </w:p>
          <w:p w:rsidR="00680F30" w:rsidRDefault="00680F30" w:rsidP="00B62F0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marfă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80F30" w:rsidRDefault="00680F30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C42B7F" w:rsidRDefault="00680F30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C42B7F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C42B7F" w:rsidRDefault="00680F30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B62F0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80F30" w:rsidTr="00382679">
        <w:trPr>
          <w:cantSplit/>
          <w:trHeight w:val="7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Default="00680F30" w:rsidP="00680F30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C42B7F" w:rsidRDefault="00680F30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24531B">
            <w:pPr>
              <w:spacing w:before="6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Zalău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680F30" w:rsidRDefault="00680F30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47 - 53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C42B7F" w:rsidRDefault="00680F30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B62F0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80F30" w:rsidRDefault="00680F30" w:rsidP="00B62F0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80F30" w:rsidRDefault="00680F30" w:rsidP="00B62F0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linia 1 Marfă </w:t>
            </w:r>
          </w:p>
          <w:p w:rsidR="00680F30" w:rsidRDefault="00680F30" w:rsidP="00B62F0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spre Grupa Călători.</w:t>
            </w:r>
          </w:p>
        </w:tc>
      </w:tr>
      <w:tr w:rsidR="00680F30" w:rsidTr="00382679">
        <w:trPr>
          <w:cantSplit/>
          <w:trHeight w:val="7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Default="00680F30" w:rsidP="00680F30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98+500</w:t>
            </w:r>
          </w:p>
          <w:p w:rsidR="00680F30" w:rsidRDefault="00680F30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98+700</w:t>
            </w: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7D568C">
            <w:pPr>
              <w:spacing w:before="6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Zalău -</w:t>
            </w:r>
          </w:p>
          <w:p w:rsidR="00680F30" w:rsidRDefault="00680F30" w:rsidP="007D568C">
            <w:pPr>
              <w:spacing w:before="6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Mirșid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C42B7F" w:rsidRDefault="00680F30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B62F0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80F30" w:rsidTr="00382679">
        <w:trPr>
          <w:cantSplit/>
          <w:trHeight w:val="7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Default="00680F30" w:rsidP="00680F30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100+050</w:t>
            </w:r>
          </w:p>
          <w:p w:rsidR="00680F30" w:rsidRDefault="00680F30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100+550</w:t>
            </w: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C42B7F" w:rsidRDefault="00680F30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24531B">
            <w:pPr>
              <w:spacing w:before="6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Zalău -</w:t>
            </w:r>
          </w:p>
          <w:p w:rsidR="00680F30" w:rsidRDefault="00680F30" w:rsidP="0024531B">
            <w:pPr>
              <w:spacing w:before="6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Mirșid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C42B7F" w:rsidRDefault="00680F30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B62F0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680F30" w:rsidTr="00382679">
        <w:trPr>
          <w:cantSplit/>
          <w:trHeight w:val="7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80F30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C42B7F" w:rsidRDefault="00680F30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B62F0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Jibou</w:t>
            </w:r>
          </w:p>
          <w:p w:rsidR="00680F30" w:rsidRDefault="00680F30" w:rsidP="00B62F0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1 - 4 </w:t>
            </w:r>
          </w:p>
          <w:p w:rsidR="00680F30" w:rsidRDefault="00680F30" w:rsidP="00B62F0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80F30" w:rsidRDefault="00680F30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C42B7F" w:rsidRDefault="00680F30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2B7F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C42B7F" w:rsidRDefault="00680F30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B62F0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80F30" w:rsidTr="00382679">
        <w:trPr>
          <w:cantSplit/>
          <w:trHeight w:val="7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80F30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C42B7F" w:rsidRDefault="00680F30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B62F0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Jibou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36 / 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C42B7F" w:rsidRDefault="00680F30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2B7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C42B7F" w:rsidRDefault="00680F30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B62F0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9 şi 10 abătute.</w:t>
            </w:r>
          </w:p>
        </w:tc>
      </w:tr>
    </w:tbl>
    <w:p w:rsidR="00680F30" w:rsidRDefault="00680F30">
      <w:pPr>
        <w:spacing w:before="40" w:after="40" w:line="192" w:lineRule="auto"/>
        <w:ind w:right="57"/>
        <w:rPr>
          <w:sz w:val="20"/>
          <w:lang w:val="ro-RO"/>
        </w:rPr>
      </w:pPr>
    </w:p>
    <w:p w:rsidR="00680F30" w:rsidRDefault="00680F30" w:rsidP="00503CFC">
      <w:pPr>
        <w:pStyle w:val="Heading1"/>
        <w:spacing w:line="360" w:lineRule="auto"/>
      </w:pPr>
      <w:r>
        <w:t>LINIA 412</w:t>
      </w:r>
    </w:p>
    <w:p w:rsidR="00680F30" w:rsidRDefault="00680F30" w:rsidP="00C75722">
      <w:pPr>
        <w:pStyle w:val="Heading1"/>
        <w:spacing w:line="360" w:lineRule="auto"/>
        <w:rPr>
          <w:b w:val="0"/>
          <w:bCs w:val="0"/>
          <w:sz w:val="8"/>
        </w:rPr>
      </w:pPr>
      <w:r>
        <w:t>APAHIDA - DEJ CĂLĂTORI - CĂŞEI - ILEANDA - BAIA MARE</w:t>
      </w: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6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680F30" w:rsidTr="00450D35">
        <w:trPr>
          <w:cantSplit/>
          <w:trHeight w:val="13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80F30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314A1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5C35B0" w:rsidRDefault="00680F30" w:rsidP="00314A1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E3717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Apahida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E3717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călcâi TDJ </w:t>
            </w:r>
          </w:p>
          <w:p w:rsidR="00680F30" w:rsidRDefault="00680F30" w:rsidP="00E3717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 / 26 și km 489+700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396332" w:rsidRDefault="00680F30" w:rsidP="00314A1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314A1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396332" w:rsidRDefault="00680F30" w:rsidP="00314A1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314A1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circulația la </w:t>
            </w:r>
          </w:p>
          <w:p w:rsidR="00680F30" w:rsidRDefault="00680F30" w:rsidP="00314A1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linia 1.</w:t>
            </w:r>
          </w:p>
        </w:tc>
      </w:tr>
      <w:tr w:rsidR="00680F30" w:rsidTr="00450D35">
        <w:trPr>
          <w:cantSplit/>
          <w:trHeight w:val="33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80F30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8+480</w:t>
            </w:r>
          </w:p>
          <w:p w:rsidR="00680F30" w:rsidRDefault="00680F30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9+705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Jucu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396332" w:rsidRDefault="00680F30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396332" w:rsidRDefault="00680F30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680F30" w:rsidTr="00EE5F91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Default="00680F30" w:rsidP="00680F30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5C35B0" w:rsidRDefault="00680F30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Bonţida</w:t>
            </w:r>
          </w:p>
          <w:p w:rsidR="00680F30" w:rsidRDefault="00680F30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80F30" w:rsidRDefault="00680F30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396332" w:rsidRDefault="00680F30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396332" w:rsidRDefault="00680F30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80F30" w:rsidTr="00EE5F91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Default="00680F30" w:rsidP="00680F30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5C35B0" w:rsidRDefault="00680F30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Bonţida</w:t>
            </w:r>
          </w:p>
          <w:p w:rsidR="00680F30" w:rsidRDefault="00680F30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80F30" w:rsidRDefault="00680F3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  <w:p w:rsidR="00680F30" w:rsidRDefault="00680F3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</w:t>
            </w:r>
          </w:p>
          <w:p w:rsidR="00680F30" w:rsidRDefault="00680F3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10, 15,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396332" w:rsidRDefault="00680F30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396332" w:rsidRDefault="00680F30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80F30" w:rsidTr="00450D35">
        <w:trPr>
          <w:cantSplit/>
          <w:trHeight w:val="33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80F30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15+400</w:t>
            </w:r>
          </w:p>
          <w:p w:rsidR="00680F30" w:rsidRDefault="00680F3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16+750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Bonţida -</w:t>
            </w:r>
          </w:p>
          <w:p w:rsidR="00680F30" w:rsidRDefault="00680F30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4 A -</w:t>
            </w:r>
          </w:p>
          <w:p w:rsidR="00680F30" w:rsidRDefault="00680F30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3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396332" w:rsidRDefault="00680F30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680F30" w:rsidTr="00EE5F91">
        <w:trPr>
          <w:cantSplit/>
          <w:trHeight w:val="13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80F30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Bonțida</w:t>
            </w:r>
          </w:p>
          <w:p w:rsidR="00680F30" w:rsidRDefault="00680F30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  <w:p w:rsidR="00680F30" w:rsidRDefault="00680F30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(zonă aparate de cale Cap X și  Cap Y)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396332" w:rsidRDefault="00680F30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15+380</w:t>
            </w:r>
          </w:p>
          <w:p w:rsidR="00680F30" w:rsidRDefault="00680F3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396332" w:rsidRDefault="00680F30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680F30" w:rsidTr="00EE5F91">
        <w:trPr>
          <w:cantSplit/>
          <w:trHeight w:val="13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80F30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Bonțida - </w:t>
            </w:r>
          </w:p>
          <w:p w:rsidR="00680F30" w:rsidRDefault="00680F30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Iclod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396332" w:rsidRDefault="00680F30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22+360</w:t>
            </w:r>
          </w:p>
          <w:p w:rsidR="00680F30" w:rsidRDefault="00680F3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22+704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680F30" w:rsidTr="00450D35">
        <w:trPr>
          <w:cantSplit/>
          <w:trHeight w:val="466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80F30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22+360</w:t>
            </w:r>
          </w:p>
          <w:p w:rsidR="00680F30" w:rsidRDefault="00680F3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23+410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Iclod -</w:t>
            </w:r>
          </w:p>
          <w:p w:rsidR="00680F30" w:rsidRDefault="00680F30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2 -</w:t>
            </w:r>
          </w:p>
          <w:p w:rsidR="00680F30" w:rsidRDefault="00680F30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3A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396332" w:rsidRDefault="00680F30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396332" w:rsidRDefault="00680F30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680F30" w:rsidTr="00450D35">
        <w:trPr>
          <w:cantSplit/>
          <w:trHeight w:val="253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80F30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5C35B0" w:rsidRDefault="00680F30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Iclod</w:t>
            </w:r>
          </w:p>
          <w:p w:rsidR="00680F30" w:rsidRDefault="00680F30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80F30" w:rsidRDefault="00680F3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396332" w:rsidRDefault="00680F30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396332" w:rsidRDefault="00680F30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80F30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80F30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5C35B0" w:rsidRDefault="00680F30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Gherla</w:t>
            </w:r>
          </w:p>
          <w:p w:rsidR="00680F30" w:rsidRDefault="00680F30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80F30" w:rsidRDefault="00680F3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396332" w:rsidRDefault="00680F30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396332" w:rsidRDefault="00680F30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80F30" w:rsidTr="00450D35">
        <w:trPr>
          <w:cantSplit/>
          <w:trHeight w:val="62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80F30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5C35B0" w:rsidRDefault="00680F30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Călători</w:t>
            </w:r>
          </w:p>
          <w:p w:rsidR="00680F30" w:rsidRDefault="00680F30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1Th, 2Th, 13,</w:t>
            </w:r>
          </w:p>
          <w:p w:rsidR="00680F30" w:rsidRDefault="00680F30" w:rsidP="00443D5B">
            <w:pPr>
              <w:spacing w:before="40" w:after="40" w:line="360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14, 15 şi 16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80F30" w:rsidRDefault="00680F3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396332" w:rsidRDefault="00680F30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396332" w:rsidRDefault="00680F30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80F30" w:rsidTr="00450D35">
        <w:trPr>
          <w:cantSplit/>
          <w:trHeight w:val="62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80F30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58+500</w:t>
            </w:r>
          </w:p>
          <w:p w:rsidR="00680F30" w:rsidRDefault="00680F3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5C35B0" w:rsidRDefault="00680F30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Cășei -</w:t>
            </w:r>
          </w:p>
          <w:p w:rsidR="00680F30" w:rsidRDefault="00680F30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Gâlgău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396332" w:rsidRDefault="00680F30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396332" w:rsidRDefault="00680F30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80F30" w:rsidTr="00450D35">
        <w:trPr>
          <w:cantSplit/>
          <w:trHeight w:val="8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Default="00680F30" w:rsidP="00680F30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77+425</w:t>
            </w:r>
          </w:p>
          <w:p w:rsidR="00680F30" w:rsidRDefault="00680F3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77+475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5C35B0" w:rsidRDefault="00680F30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Gâlgău -</w:t>
            </w:r>
          </w:p>
          <w:p w:rsidR="00680F30" w:rsidRDefault="00680F30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Ileanda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396332" w:rsidRDefault="00680F30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396332" w:rsidRDefault="00680F30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680F30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Default="00680F30" w:rsidP="00680F30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Ileanda</w:t>
            </w:r>
          </w:p>
          <w:p w:rsidR="00680F30" w:rsidRDefault="00680F30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396332" w:rsidRDefault="00680F30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396332" w:rsidRDefault="00680F30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80F30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Default="00680F30" w:rsidP="00680F30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92+150</w:t>
            </w:r>
          </w:p>
          <w:p w:rsidR="00680F30" w:rsidRDefault="00680F3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93+360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St. Ră</w:t>
            </w:r>
            <w:r>
              <w:rPr>
                <w:b/>
                <w:bCs/>
                <w:sz w:val="20"/>
                <w:lang w:val="en-US"/>
              </w:rPr>
              <w:t>stoci</w:t>
            </w:r>
          </w:p>
          <w:p w:rsidR="00680F30" w:rsidRDefault="00680F30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396332" w:rsidRDefault="00680F30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396332" w:rsidRDefault="00680F30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680F30" w:rsidRDefault="00680F30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80F30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Default="00680F30" w:rsidP="00680F30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93+360</w:t>
            </w:r>
          </w:p>
          <w:p w:rsidR="00680F30" w:rsidRDefault="00680F3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93+410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Ră</w:t>
            </w:r>
            <w:r>
              <w:rPr>
                <w:b/>
                <w:bCs/>
                <w:sz w:val="20"/>
                <w:lang w:val="en-US"/>
              </w:rPr>
              <w:t>stoci -</w:t>
            </w:r>
          </w:p>
          <w:p w:rsidR="00680F30" w:rsidRDefault="00680F30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Letca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396332" w:rsidRDefault="00680F30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396332" w:rsidRDefault="00680F30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80F30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Default="00680F30" w:rsidP="00680F30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99+000</w:t>
            </w:r>
          </w:p>
          <w:p w:rsidR="00680F30" w:rsidRDefault="00680F3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100+000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Letca</w:t>
            </w:r>
          </w:p>
          <w:p w:rsidR="00680F30" w:rsidRDefault="00680F30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396332" w:rsidRDefault="00680F30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396332" w:rsidRDefault="00680F30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80F30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Default="00680F30" w:rsidP="00680F30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Letca</w:t>
            </w:r>
          </w:p>
          <w:p w:rsidR="00680F30" w:rsidRDefault="00680F30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396332" w:rsidRDefault="00680F30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396332" w:rsidRDefault="00680F30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80F30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Default="00680F30" w:rsidP="00680F30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104+150</w:t>
            </w:r>
          </w:p>
          <w:p w:rsidR="00680F30" w:rsidRDefault="00680F3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105+350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Cuciulat</w:t>
            </w:r>
          </w:p>
          <w:p w:rsidR="00680F30" w:rsidRDefault="00680F30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396332" w:rsidRDefault="00680F30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680F30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Default="00680F30" w:rsidP="00680F30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113+820</w:t>
            </w:r>
          </w:p>
          <w:p w:rsidR="00680F30" w:rsidRDefault="00680F3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113+870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Băbuțeni -</w:t>
            </w:r>
          </w:p>
          <w:p w:rsidR="00680F30" w:rsidRDefault="00680F30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Surduc Sălaj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396332" w:rsidRDefault="00680F30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80F30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Default="00680F30" w:rsidP="00680F30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Jibou</w:t>
            </w:r>
          </w:p>
          <w:p w:rsidR="00680F30" w:rsidRDefault="00680F30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80F30" w:rsidRDefault="00680F3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396332" w:rsidRDefault="00680F30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396332" w:rsidRDefault="00680F30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80F30" w:rsidTr="00450D35">
        <w:trPr>
          <w:cantSplit/>
          <w:trHeight w:val="39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80F30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5C35B0" w:rsidRDefault="00680F30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Jibou</w:t>
            </w:r>
          </w:p>
          <w:p w:rsidR="00680F30" w:rsidRDefault="00680F30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1 - 4 </w:t>
            </w:r>
          </w:p>
          <w:p w:rsidR="00680F30" w:rsidRDefault="00680F30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80F30" w:rsidRDefault="00680F3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396332" w:rsidRDefault="00680F30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396332" w:rsidRDefault="00680F30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80F30" w:rsidTr="00450D35">
        <w:trPr>
          <w:cantSplit/>
          <w:trHeight w:val="17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80F30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5C35B0" w:rsidRDefault="00680F30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Jibou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36 / 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396332" w:rsidRDefault="00680F30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396332" w:rsidRDefault="00680F30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9 şi 10 abătute.</w:t>
            </w:r>
          </w:p>
        </w:tc>
      </w:tr>
      <w:tr w:rsidR="00680F30" w:rsidTr="00450D35">
        <w:trPr>
          <w:cantSplit/>
          <w:trHeight w:val="36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80F30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5C35B0" w:rsidRDefault="00680F30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Someş Odorhei</w:t>
            </w:r>
          </w:p>
          <w:p w:rsidR="00680F30" w:rsidRDefault="00680F30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80F30" w:rsidRDefault="00680F3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396332" w:rsidRDefault="00680F30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396332" w:rsidRDefault="00680F30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80F30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80F30" w:rsidRDefault="00680F30" w:rsidP="00680F30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80F30" w:rsidRDefault="00680F3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80F30" w:rsidRPr="005C35B0" w:rsidRDefault="00680F30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80F30" w:rsidRDefault="00680F30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Ulmeni Sălaj</w:t>
            </w:r>
          </w:p>
          <w:p w:rsidR="00680F30" w:rsidRDefault="00680F30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80F30" w:rsidRDefault="00680F3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80F30" w:rsidRDefault="00680F3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80F30" w:rsidRPr="00396332" w:rsidRDefault="00680F30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80F30" w:rsidRDefault="00680F3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80F30" w:rsidRPr="00396332" w:rsidRDefault="00680F30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80F30" w:rsidRDefault="00680F30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80F30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80F30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80F30" w:rsidRDefault="00680F3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80F30" w:rsidRPr="005C35B0" w:rsidRDefault="00680F30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80F30" w:rsidRDefault="00680F30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Satulung pe Someş</w:t>
            </w:r>
          </w:p>
          <w:p w:rsidR="00680F30" w:rsidRDefault="00680F30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80F30" w:rsidRDefault="00680F3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80F30" w:rsidRPr="00396332" w:rsidRDefault="00680F30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80F30" w:rsidRDefault="00680F3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80F30" w:rsidRPr="00396332" w:rsidRDefault="00680F30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80F30" w:rsidRDefault="00680F30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80F30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80F30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5C35B0" w:rsidRDefault="00680F30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Satulung pe Someş</w:t>
            </w:r>
          </w:p>
          <w:p w:rsidR="00680F30" w:rsidRDefault="00680F30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396332" w:rsidRDefault="00680F30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396332" w:rsidRDefault="00680F30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80F30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80F30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169+000</w:t>
            </w:r>
          </w:p>
          <w:p w:rsidR="00680F30" w:rsidRDefault="00680F3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171+400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5C35B0" w:rsidRDefault="00680F30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Satulung pe Someş -</w:t>
            </w:r>
          </w:p>
          <w:p w:rsidR="00680F30" w:rsidRDefault="00680F30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Baia Mare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396332" w:rsidRDefault="00680F30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396332" w:rsidRDefault="00680F30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680F30" w:rsidRDefault="00680F30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Cu inductori de 2000 Hz </w:t>
            </w:r>
          </w:p>
          <w:p w:rsidR="00680F30" w:rsidRDefault="00680F30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paleta de 70 / 375 </w:t>
            </w:r>
          </w:p>
          <w:p w:rsidR="00680F30" w:rsidRDefault="00680F30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km 16</w:t>
            </w:r>
            <w:r w:rsidRPr="0094672B">
              <w:rPr>
                <w:b/>
                <w:bCs/>
                <w:i/>
                <w:iCs/>
                <w:sz w:val="20"/>
                <w:lang w:val="ro-RO"/>
              </w:rPr>
              <w:t xml:space="preserve">8+625 </w:t>
            </w:r>
          </w:p>
          <w:p w:rsidR="00680F30" w:rsidRDefault="00680F30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4672B">
              <w:rPr>
                <w:b/>
                <w:bCs/>
                <w:i/>
                <w:iCs/>
                <w:sz w:val="20"/>
                <w:lang w:val="ro-RO"/>
              </w:rPr>
              <w:t>dinspre</w:t>
            </w:r>
            <w:r w:rsidRPr="0094672B">
              <w:rPr>
                <w:b/>
                <w:bCs/>
                <w:i/>
                <w:sz w:val="20"/>
                <w:lang w:val="ro-RO"/>
              </w:rPr>
              <w:t xml:space="preserve"> Satulung pe Someş.</w:t>
            </w:r>
          </w:p>
        </w:tc>
      </w:tr>
      <w:tr w:rsidR="00680F30" w:rsidTr="00450D35">
        <w:trPr>
          <w:cantSplit/>
          <w:trHeight w:val="289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Default="00680F30" w:rsidP="00680F30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172+530</w:t>
            </w:r>
          </w:p>
          <w:p w:rsidR="00680F30" w:rsidRDefault="00680F3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172+680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5C35B0" w:rsidRDefault="00680F30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Satulung pe Someş -</w:t>
            </w:r>
          </w:p>
          <w:p w:rsidR="00680F30" w:rsidRDefault="00680F30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Baia Mare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396332" w:rsidRDefault="00680F30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396332" w:rsidRDefault="00680F30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680F30" w:rsidRDefault="00680F30">
      <w:pPr>
        <w:spacing w:before="40" w:after="40" w:line="192" w:lineRule="auto"/>
        <w:ind w:right="57"/>
        <w:rPr>
          <w:sz w:val="20"/>
          <w:lang w:val="ro-RO"/>
        </w:rPr>
      </w:pPr>
    </w:p>
    <w:p w:rsidR="00680F30" w:rsidRDefault="00680F30" w:rsidP="0002281B">
      <w:pPr>
        <w:pStyle w:val="Heading1"/>
        <w:spacing w:line="360" w:lineRule="auto"/>
      </w:pPr>
      <w:r>
        <w:lastRenderedPageBreak/>
        <w:t>LINIA 416</w:t>
      </w:r>
    </w:p>
    <w:p w:rsidR="00680F30" w:rsidRDefault="00680F30" w:rsidP="00116541">
      <w:pPr>
        <w:pStyle w:val="Heading1"/>
        <w:spacing w:line="360" w:lineRule="auto"/>
        <w:rPr>
          <w:b w:val="0"/>
          <w:bCs w:val="0"/>
          <w:sz w:val="8"/>
        </w:rPr>
      </w:pPr>
      <w:r>
        <w:t>DEJ CĂLĂTORI - DEJ TRIAJ -  BECLEAN PE SOMEŞ - ILVA MICĂ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680F30" w:rsidTr="00865BE9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80F30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C4423F" w:rsidRDefault="00680F30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Călători</w:t>
            </w:r>
          </w:p>
          <w:p w:rsidR="00680F30" w:rsidRDefault="00680F30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1Th, 2Th, </w:t>
            </w:r>
          </w:p>
          <w:p w:rsidR="00680F30" w:rsidRDefault="00680F30" w:rsidP="00185005">
            <w:pPr>
              <w:spacing w:before="40" w:after="40" w:line="360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13, 14, 15 şi 16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80F30" w:rsidRDefault="00680F30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C4423F" w:rsidRDefault="00680F30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C4423F" w:rsidRDefault="00680F30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80F30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80F30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C4423F" w:rsidRDefault="00680F30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Triaj</w:t>
            </w:r>
          </w:p>
          <w:p w:rsidR="00680F30" w:rsidRDefault="00680F30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B, </w:t>
            </w:r>
          </w:p>
          <w:p w:rsidR="00680F30" w:rsidRDefault="00680F30" w:rsidP="00E0045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2B - 26B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toate liniile</w:t>
            </w:r>
          </w:p>
          <w:p w:rsidR="00680F30" w:rsidRDefault="00680F30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2B-26B</w:t>
            </w:r>
          </w:p>
          <w:p w:rsidR="00680F30" w:rsidRDefault="00680F30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680F30" w:rsidRDefault="00680F30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</w:t>
            </w:r>
          </w:p>
          <w:p w:rsidR="00680F30" w:rsidRDefault="00680F30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1B-85B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C4423F" w:rsidRDefault="00680F30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C4423F" w:rsidRDefault="00680F30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80F30" w:rsidTr="009D462A">
        <w:trPr>
          <w:cantSplit/>
          <w:trHeight w:val="18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Default="00680F30" w:rsidP="00680F30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C4423F" w:rsidRDefault="00680F30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Triaj</w:t>
            </w:r>
          </w:p>
          <w:p w:rsidR="00680F30" w:rsidRDefault="00680F30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A+D, </w:t>
            </w:r>
          </w:p>
          <w:p w:rsidR="00680F30" w:rsidRDefault="00680F30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1A - 10A şi </w:t>
            </w:r>
          </w:p>
          <w:p w:rsidR="00680F30" w:rsidRDefault="00680F30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1D - 4D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toate liniile </w:t>
            </w:r>
          </w:p>
          <w:p w:rsidR="00680F30" w:rsidRDefault="00680F30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1A-10A,</w:t>
            </w:r>
          </w:p>
          <w:p w:rsidR="00680F30" w:rsidRDefault="00680F30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1D - 4D</w:t>
            </w:r>
          </w:p>
          <w:p w:rsidR="00680F30" w:rsidRDefault="00680F30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680F30" w:rsidRDefault="00680F30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</w:t>
            </w:r>
          </w:p>
          <w:p w:rsidR="00680F30" w:rsidRDefault="00680F30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1A-55A</w:t>
            </w:r>
          </w:p>
          <w:p w:rsidR="00680F30" w:rsidRDefault="00680F30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680F30" w:rsidRDefault="00680F30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8A-40A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C4423F" w:rsidRDefault="00680F30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C4423F" w:rsidRDefault="00680F30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80F30" w:rsidTr="009D462A">
        <w:trPr>
          <w:cantSplit/>
          <w:trHeight w:val="18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Default="00680F30" w:rsidP="00680F30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C4423F" w:rsidRDefault="00680F30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Triaj</w:t>
            </w:r>
          </w:p>
          <w:p w:rsidR="00680F30" w:rsidRDefault="00680F30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 3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vârf sch. </w:t>
            </w:r>
          </w:p>
          <w:p w:rsidR="00680F30" w:rsidRDefault="00680F30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25T</w:t>
            </w:r>
          </w:p>
          <w:p w:rsidR="00680F30" w:rsidRDefault="00680F30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vârf</w:t>
            </w:r>
          </w:p>
          <w:p w:rsidR="00680F30" w:rsidRDefault="00680F30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</w:t>
            </w:r>
          </w:p>
          <w:p w:rsidR="00680F30" w:rsidRDefault="00680F30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C4423F" w:rsidRDefault="00680F30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C4423F" w:rsidRDefault="00680F30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80F30" w:rsidRDefault="00680F30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1C, 3C spre Grupa A, între sch. 25 T - 31 T - 33 T - 43 T - 51 T - 9A.</w:t>
            </w:r>
          </w:p>
        </w:tc>
      </w:tr>
      <w:tr w:rsidR="00680F30" w:rsidTr="000F08BD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Default="00680F30" w:rsidP="00680F30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C4423F" w:rsidRDefault="00680F30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Reteag</w:t>
            </w:r>
          </w:p>
          <w:p w:rsidR="00680F30" w:rsidRDefault="00680F30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80F30" w:rsidRDefault="00680F30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C4423F" w:rsidRDefault="00680F30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C4423F" w:rsidRDefault="00680F30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80F30" w:rsidTr="000F08BD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Default="00680F30" w:rsidP="00680F30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20+810</w:t>
            </w:r>
          </w:p>
          <w:p w:rsidR="00680F30" w:rsidRDefault="00680F3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C4423F" w:rsidRDefault="00680F30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Coldău –</w:t>
            </w:r>
          </w:p>
          <w:p w:rsidR="00680F30" w:rsidRDefault="00680F30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Beclean pe Someş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C4423F" w:rsidRDefault="00680F30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20+810</w:t>
            </w:r>
          </w:p>
          <w:p w:rsidR="00680F30" w:rsidRDefault="00680F3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C4423F" w:rsidRDefault="00680F30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*Valabil pentru trenurile care au în componență două locomotive cuplate.</w:t>
            </w:r>
          </w:p>
          <w:p w:rsidR="00680F30" w:rsidRDefault="00680F30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80F30" w:rsidTr="00D23406">
        <w:trPr>
          <w:cantSplit/>
          <w:trHeight w:val="11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Default="00680F30" w:rsidP="00680F30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20+810</w:t>
            </w:r>
          </w:p>
          <w:p w:rsidR="00680F30" w:rsidRDefault="00680F3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C4423F" w:rsidRDefault="00680F30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Coldău –</w:t>
            </w:r>
          </w:p>
          <w:p w:rsidR="00680F30" w:rsidRDefault="00680F30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Beclean pe Someş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C4423F" w:rsidRDefault="00680F30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20+810</w:t>
            </w:r>
          </w:p>
          <w:p w:rsidR="00680F30" w:rsidRDefault="00680F3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C4423F" w:rsidRDefault="00680F30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80F30" w:rsidTr="00D23406">
        <w:trPr>
          <w:cantSplit/>
          <w:trHeight w:val="11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Default="00680F30" w:rsidP="00680F30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D0190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Coldău –</w:t>
            </w:r>
          </w:p>
          <w:p w:rsidR="00680F30" w:rsidRDefault="00680F30" w:rsidP="00D0190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Beclean pe Someş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C4423F" w:rsidRDefault="00680F30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21+880</w:t>
            </w:r>
          </w:p>
          <w:p w:rsidR="00680F30" w:rsidRDefault="00680F3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21+930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80F30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Default="00680F30" w:rsidP="00680F30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24+150</w:t>
            </w:r>
          </w:p>
          <w:p w:rsidR="00680F30" w:rsidRDefault="00680F3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C4423F" w:rsidRDefault="00680F30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Beclean pe Someş</w:t>
            </w:r>
          </w:p>
          <w:p w:rsidR="00680F30" w:rsidRDefault="00680F30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6 / 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C4423F" w:rsidRDefault="00680F30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C4423F" w:rsidRDefault="00680F30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80F30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Default="00680F30" w:rsidP="00680F30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C4423F" w:rsidRDefault="00680F30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Beclean pe Someş</w:t>
            </w:r>
          </w:p>
          <w:p w:rsidR="00680F30" w:rsidRDefault="00680F30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8 /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C4423F" w:rsidRDefault="00680F30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24+150</w:t>
            </w:r>
          </w:p>
          <w:p w:rsidR="00680F30" w:rsidRDefault="00680F3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C4423F" w:rsidRDefault="00680F30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80F30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Default="00680F30" w:rsidP="00680F30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C4423F" w:rsidRDefault="00680F30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Beclean pe Someş</w:t>
            </w:r>
          </w:p>
          <w:p w:rsidR="00680F30" w:rsidRDefault="00680F30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28 la călcâi sch.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C4423F" w:rsidRDefault="00680F30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80F30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Default="00680F30" w:rsidP="00680F30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4+350</w:t>
            </w:r>
          </w:p>
          <w:p w:rsidR="00680F30" w:rsidRDefault="00680F3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4+420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Mogoșeni</w:t>
            </w:r>
          </w:p>
          <w:p w:rsidR="00680F30" w:rsidRDefault="00680F30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R3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80F30" w:rsidTr="00A4524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Default="00680F30" w:rsidP="00680F30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C4423F" w:rsidRDefault="00680F30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Năsăud</w:t>
            </w:r>
          </w:p>
          <w:p w:rsidR="00680F30" w:rsidRDefault="00680F30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680F30" w:rsidRDefault="00680F3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 /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C4423F" w:rsidRDefault="00680F30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C4423F" w:rsidRDefault="00680F30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– ieşiri la liniile 1 şi 2.</w:t>
            </w:r>
          </w:p>
        </w:tc>
      </w:tr>
      <w:tr w:rsidR="00680F30" w:rsidTr="00A4524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Default="00680F30" w:rsidP="00680F30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680F30" w:rsidRDefault="00680F30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sch. </w:t>
            </w:r>
          </w:p>
          <w:p w:rsidR="00680F30" w:rsidRDefault="00680F3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R 22 </w:t>
            </w:r>
          </w:p>
          <w:p w:rsidR="00680F30" w:rsidRDefault="00680F3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680F30" w:rsidRDefault="00680F3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sch. </w:t>
            </w:r>
          </w:p>
          <w:p w:rsidR="00680F30" w:rsidRDefault="00680F3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C4423F" w:rsidRDefault="00680F30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C4423F" w:rsidRDefault="00680F30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620605" w:rsidRDefault="00680F30" w:rsidP="00B83DC9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680F30" w:rsidTr="00E96AAB">
        <w:trPr>
          <w:cantSplit/>
          <w:trHeight w:val="7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Default="00680F30" w:rsidP="00680F30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C4423F" w:rsidRDefault="00680F30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680F30" w:rsidRDefault="00680F30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11 / 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C4423F" w:rsidRDefault="00680F30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C4423F" w:rsidRDefault="00680F30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80F30" w:rsidRDefault="00680F30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– 12.</w:t>
            </w:r>
          </w:p>
        </w:tc>
      </w:tr>
      <w:tr w:rsidR="00680F30" w:rsidTr="00E96AAB">
        <w:trPr>
          <w:cantSplit/>
          <w:trHeight w:val="7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Default="00680F30" w:rsidP="00680F30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C4423F" w:rsidRDefault="00680F30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5D473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680F30" w:rsidRDefault="00680F30" w:rsidP="005D473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 R23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C4423F" w:rsidRDefault="00680F30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C4423F" w:rsidRDefault="00680F30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80F30" w:rsidRDefault="00680F30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și 7.</w:t>
            </w:r>
          </w:p>
        </w:tc>
      </w:tr>
      <w:tr w:rsidR="00680F30" w:rsidTr="00E96AAB">
        <w:trPr>
          <w:cantSplit/>
          <w:trHeight w:val="7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Default="00680F30" w:rsidP="00680F30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C4423F" w:rsidRDefault="00680F30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904F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680F30" w:rsidRDefault="00680F30" w:rsidP="00904F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680F30" w:rsidRDefault="00680F3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/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C4423F" w:rsidRDefault="00680F30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904F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80F30" w:rsidRDefault="00680F30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4 – 10.</w:t>
            </w:r>
          </w:p>
        </w:tc>
      </w:tr>
      <w:tr w:rsidR="00680F30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80F30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C4423F" w:rsidRDefault="00680F30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680F30" w:rsidRDefault="00680F30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C4423F" w:rsidRDefault="00680F30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C4423F" w:rsidRDefault="00680F30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80F30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80F30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C4423F" w:rsidRDefault="00680F30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680F30" w:rsidRDefault="00680F30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15  la km 43+000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C4423F" w:rsidRDefault="00680F30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C4423F" w:rsidRDefault="00680F30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680F30" w:rsidRDefault="00680F30">
      <w:pPr>
        <w:spacing w:before="40" w:after="40" w:line="192" w:lineRule="auto"/>
        <w:ind w:right="57"/>
        <w:rPr>
          <w:sz w:val="20"/>
          <w:lang w:val="ro-RO"/>
        </w:rPr>
      </w:pPr>
    </w:p>
    <w:p w:rsidR="00680F30" w:rsidRDefault="00680F30" w:rsidP="003146F4">
      <w:pPr>
        <w:pStyle w:val="Heading1"/>
        <w:spacing w:line="360" w:lineRule="auto"/>
      </w:pPr>
      <w:r>
        <w:t>LINIA 417</w:t>
      </w:r>
    </w:p>
    <w:p w:rsidR="00680F30" w:rsidRDefault="00680F30" w:rsidP="006C2EBC">
      <w:pPr>
        <w:pStyle w:val="Heading1"/>
        <w:spacing w:line="360" w:lineRule="auto"/>
        <w:rPr>
          <w:b w:val="0"/>
          <w:bCs w:val="0"/>
          <w:sz w:val="8"/>
        </w:rPr>
      </w:pPr>
      <w:r>
        <w:t>DEJ TRIAJ - CĂŞEI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680F30" w:rsidTr="0093795D">
        <w:trPr>
          <w:cantSplit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80F30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12223C">
            <w:pPr>
              <w:spacing w:before="120" w:after="120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2D7BD3" w:rsidRDefault="00680F30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12223C">
            <w:pPr>
              <w:spacing w:before="120" w:after="120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Triaj</w:t>
            </w:r>
          </w:p>
          <w:p w:rsidR="00680F30" w:rsidRDefault="00680F30" w:rsidP="0012223C">
            <w:pPr>
              <w:spacing w:before="120" w:after="120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liniile </w:t>
            </w:r>
          </w:p>
          <w:p w:rsidR="00680F30" w:rsidRDefault="00680F30" w:rsidP="0012223C">
            <w:pPr>
              <w:spacing w:before="120" w:after="120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1B - 26B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cabina 3 la ieşirea din </w:t>
            </w:r>
          </w:p>
          <w:p w:rsidR="00680F30" w:rsidRDefault="00680F30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655FB7" w:rsidRDefault="00680F30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55FB7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2D7BD3" w:rsidRDefault="00680F30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12223C">
            <w:pPr>
              <w:spacing w:before="120" w:after="120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 zona aparatelor  de cale.</w:t>
            </w:r>
          </w:p>
        </w:tc>
      </w:tr>
    </w:tbl>
    <w:p w:rsidR="00680F30" w:rsidRDefault="00680F30">
      <w:pPr>
        <w:spacing w:before="40" w:after="40" w:line="192" w:lineRule="auto"/>
        <w:ind w:right="57"/>
        <w:rPr>
          <w:sz w:val="20"/>
          <w:lang w:val="ro-RO"/>
        </w:rPr>
      </w:pPr>
    </w:p>
    <w:p w:rsidR="00680F30" w:rsidRDefault="00680F30" w:rsidP="00D37279">
      <w:pPr>
        <w:pStyle w:val="Heading1"/>
        <w:spacing w:line="276" w:lineRule="auto"/>
      </w:pPr>
      <w:r>
        <w:t>LINIA 418</w:t>
      </w:r>
    </w:p>
    <w:p w:rsidR="00680F30" w:rsidRDefault="00680F30" w:rsidP="00D37279">
      <w:pPr>
        <w:pStyle w:val="Heading1"/>
        <w:spacing w:line="276" w:lineRule="auto"/>
        <w:rPr>
          <w:b w:val="0"/>
          <w:bCs w:val="0"/>
          <w:sz w:val="8"/>
        </w:rPr>
      </w:pPr>
      <w:r>
        <w:t xml:space="preserve">BECLEAN PE SOMEŞ </w:t>
      </w:r>
      <w:r>
        <w:rPr>
          <w:sz w:val="20"/>
        </w:rPr>
        <w:t xml:space="preserve">- </w:t>
      </w:r>
      <w:r>
        <w:t>DEDA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680F30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Default="00680F30" w:rsidP="00680F30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896D96" w:rsidRDefault="00680F30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Şintereag</w:t>
            </w:r>
          </w:p>
          <w:p w:rsidR="00680F30" w:rsidRDefault="00680F30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896D96" w:rsidRDefault="00680F30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896D96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896D96" w:rsidRDefault="00680F30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80F30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Default="00680F30" w:rsidP="00680F30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34+150</w:t>
            </w:r>
          </w:p>
          <w:p w:rsidR="00680F30" w:rsidRDefault="00680F30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896D96" w:rsidRDefault="00680F30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Şintereag - </w:t>
            </w:r>
          </w:p>
          <w:p w:rsidR="00680F30" w:rsidRDefault="00680F30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Măgheruș Șieu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896D96" w:rsidRDefault="00680F30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896D96" w:rsidRDefault="00680F30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80F30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Default="00680F30" w:rsidP="00680F30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42+950</w:t>
            </w:r>
          </w:p>
          <w:p w:rsidR="00680F30" w:rsidRDefault="00680F30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896D96" w:rsidRDefault="00680F30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Măgheruș Șieu</w:t>
            </w:r>
          </w:p>
          <w:p w:rsidR="00680F30" w:rsidRDefault="00680F30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  <w:p w:rsidR="00680F30" w:rsidRDefault="00680F30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(peste sch. 4 și 6 Cap Y)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896D96" w:rsidRDefault="00680F30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896D96" w:rsidRDefault="00680F30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80F30" w:rsidRDefault="00680F30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80F30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Default="00680F30" w:rsidP="00680F30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49+000</w:t>
            </w:r>
          </w:p>
          <w:p w:rsidR="00680F30" w:rsidRDefault="00680F30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49+250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896D96" w:rsidRDefault="00680F30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A313E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Sărăţel</w:t>
            </w:r>
          </w:p>
          <w:p w:rsidR="00680F30" w:rsidRDefault="00680F30" w:rsidP="00A313E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  <w:p w:rsidR="00680F30" w:rsidRDefault="00680F30" w:rsidP="00A313E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(peste sch. 2 și 4 Cap Y)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896D96" w:rsidRDefault="00680F30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896D96" w:rsidRDefault="00680F30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A313E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80F30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Default="00680F30" w:rsidP="00680F30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48497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Sărăţel</w:t>
            </w:r>
          </w:p>
          <w:p w:rsidR="00680F30" w:rsidRDefault="00680F30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896D96" w:rsidRDefault="00680F30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896D96" w:rsidRDefault="00680F30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80F30" w:rsidTr="003D22E6">
        <w:trPr>
          <w:cantSplit/>
          <w:trHeight w:val="45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Default="00680F30" w:rsidP="00680F30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896D96" w:rsidRDefault="00680F30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Şieu </w:t>
            </w:r>
          </w:p>
          <w:p w:rsidR="00680F30" w:rsidRDefault="00680F30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</w:t>
            </w:r>
          </w:p>
          <w:p w:rsidR="00680F30" w:rsidRDefault="00680F30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stație</w:t>
            </w:r>
          </w:p>
          <w:p w:rsidR="00680F30" w:rsidRDefault="00680F30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680F30" w:rsidRDefault="00680F30" w:rsidP="00B50C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896D96" w:rsidRDefault="00680F30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896D96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896D96" w:rsidRDefault="00680F30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Linie închisă între ax stație și călcâi sch. nr. 4.</w:t>
            </w:r>
          </w:p>
        </w:tc>
      </w:tr>
      <w:tr w:rsidR="00680F30" w:rsidTr="00B84D59">
        <w:trPr>
          <w:cantSplit/>
          <w:trHeight w:val="4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Default="00680F30" w:rsidP="00680F30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896D96" w:rsidRDefault="00680F30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B84D5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Monor Gledin</w:t>
            </w:r>
          </w:p>
          <w:p w:rsidR="00680F30" w:rsidRDefault="00680F30" w:rsidP="00B84D5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896D96" w:rsidRDefault="00680F30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896D96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896D96" w:rsidRDefault="00680F30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B84D5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80F30" w:rsidTr="00B84D59">
        <w:trPr>
          <w:cantSplit/>
          <w:trHeight w:val="4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Default="00680F30" w:rsidP="00680F30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36+900</w:t>
            </w:r>
          </w:p>
          <w:p w:rsidR="00680F30" w:rsidRDefault="00680F30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896D96" w:rsidRDefault="00680F30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B84D5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Monor Gledin -</w:t>
            </w:r>
          </w:p>
          <w:p w:rsidR="00680F30" w:rsidRDefault="00680F30" w:rsidP="00B84D5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Râpa de Jos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896D96" w:rsidRDefault="00680F30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896D96" w:rsidRDefault="00680F30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B84D5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80F30" w:rsidTr="004E07F8">
        <w:trPr>
          <w:cantSplit/>
          <w:trHeight w:val="49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Default="00680F30" w:rsidP="00680F30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896D96" w:rsidRDefault="00680F30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Râpa de Jos</w:t>
            </w:r>
          </w:p>
          <w:p w:rsidR="00680F30" w:rsidRDefault="00680F30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896D96" w:rsidRDefault="00680F30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896D96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896D96" w:rsidRDefault="00680F30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680F30" w:rsidRDefault="00680F30" w:rsidP="00D37279">
      <w:pPr>
        <w:spacing w:before="40" w:after="40" w:line="276" w:lineRule="auto"/>
        <w:ind w:right="57"/>
        <w:rPr>
          <w:sz w:val="20"/>
          <w:lang w:val="ro-RO"/>
        </w:rPr>
      </w:pPr>
    </w:p>
    <w:p w:rsidR="00680F30" w:rsidRDefault="00680F30" w:rsidP="00BF55B4">
      <w:pPr>
        <w:pStyle w:val="Heading1"/>
        <w:spacing w:line="360" w:lineRule="auto"/>
      </w:pPr>
      <w:r>
        <w:t>LINIA 421</w:t>
      </w:r>
    </w:p>
    <w:p w:rsidR="00680F30" w:rsidRDefault="00680F30" w:rsidP="00B90F8A">
      <w:pPr>
        <w:pStyle w:val="Heading1"/>
        <w:spacing w:line="360" w:lineRule="auto"/>
        <w:rPr>
          <w:b w:val="0"/>
          <w:bCs w:val="0"/>
          <w:sz w:val="8"/>
        </w:rPr>
      </w:pPr>
      <w:r>
        <w:t>SĂRĂŢEL - BISTRIŢA BÂRGĂULUI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680F30" w:rsidTr="00B372C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Default="00680F30" w:rsidP="00680F30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CD1DF8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Sărăţel</w:t>
            </w:r>
          </w:p>
          <w:p w:rsidR="00680F30" w:rsidRDefault="00680F30" w:rsidP="00704F63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E22A01" w:rsidRDefault="00680F30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4919C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80F30" w:rsidTr="00B372C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Default="00680F30" w:rsidP="00680F30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FE111C" w:rsidRDefault="00680F30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4919C6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Bistriţa Nord</w:t>
            </w:r>
          </w:p>
          <w:p w:rsidR="00680F30" w:rsidRDefault="00680F30" w:rsidP="002E273D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7, 8, 9 și 10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7B5B08" w:rsidRDefault="00680F30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B5B0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E22A01" w:rsidRDefault="00680F30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4919C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80F30" w:rsidTr="00B372C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Default="00680F30" w:rsidP="00680F30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59+750</w:t>
            </w:r>
          </w:p>
          <w:p w:rsidR="00680F30" w:rsidRDefault="00680F30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60+500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FE111C" w:rsidRDefault="00680F30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ED1539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Bistriţa Nord</w:t>
            </w:r>
          </w:p>
          <w:p w:rsidR="00680F30" w:rsidRDefault="00680F30" w:rsidP="004919C6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7B5B08" w:rsidRDefault="00680F30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E22A01" w:rsidRDefault="00680F30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4919C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80F30" w:rsidTr="00B372C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Default="00680F30" w:rsidP="00680F30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60+305</w:t>
            </w:r>
          </w:p>
          <w:p w:rsidR="00680F30" w:rsidRDefault="00680F30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89+925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160207" w:rsidRDefault="00680F30" w:rsidP="00821666">
            <w:pPr>
              <w:spacing w:before="40" w:after="40" w:line="360" w:lineRule="auto"/>
              <w:ind w:left="57"/>
              <w:rPr>
                <w:b/>
                <w:bCs/>
                <w:sz w:val="19"/>
                <w:szCs w:val="19"/>
                <w:lang w:val="ro-RO"/>
              </w:rPr>
            </w:pPr>
            <w:r>
              <w:rPr>
                <w:b/>
                <w:bCs/>
                <w:sz w:val="19"/>
                <w:szCs w:val="19"/>
                <w:lang w:val="ro-RO"/>
              </w:rPr>
              <w:t>A</w:t>
            </w:r>
            <w:r w:rsidRPr="00160207">
              <w:rPr>
                <w:b/>
                <w:bCs/>
                <w:sz w:val="19"/>
                <w:szCs w:val="19"/>
                <w:lang w:val="ro-RO"/>
              </w:rPr>
              <w:t xml:space="preserve">x. </w:t>
            </w:r>
            <w:r>
              <w:rPr>
                <w:b/>
                <w:bCs/>
                <w:sz w:val="19"/>
                <w:szCs w:val="19"/>
                <w:lang w:val="ro-RO"/>
              </w:rPr>
              <w:t>s</w:t>
            </w:r>
            <w:r w:rsidRPr="00160207">
              <w:rPr>
                <w:b/>
                <w:bCs/>
                <w:sz w:val="19"/>
                <w:szCs w:val="19"/>
                <w:lang w:val="ro-RO"/>
              </w:rPr>
              <w:t>t. Bistriţa Nord</w:t>
            </w:r>
            <w:r>
              <w:rPr>
                <w:b/>
                <w:bCs/>
                <w:sz w:val="19"/>
                <w:szCs w:val="19"/>
                <w:lang w:val="ro-RO"/>
              </w:rPr>
              <w:t xml:space="preserve"> </w:t>
            </w:r>
            <w:r w:rsidRPr="00160207">
              <w:rPr>
                <w:b/>
                <w:bCs/>
                <w:sz w:val="19"/>
                <w:szCs w:val="19"/>
                <w:lang w:val="ro-RO"/>
              </w:rPr>
              <w:t>-</w:t>
            </w:r>
          </w:p>
          <w:p w:rsidR="00680F30" w:rsidRDefault="00680F30" w:rsidP="00ED1539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19"/>
                <w:szCs w:val="19"/>
                <w:lang w:val="ro-RO"/>
              </w:rPr>
              <w:t>A</w:t>
            </w:r>
            <w:r w:rsidRPr="00160207">
              <w:rPr>
                <w:b/>
                <w:bCs/>
                <w:sz w:val="19"/>
                <w:szCs w:val="19"/>
                <w:lang w:val="ro-RO"/>
              </w:rPr>
              <w:t xml:space="preserve">x. </w:t>
            </w:r>
            <w:r>
              <w:rPr>
                <w:b/>
                <w:bCs/>
                <w:sz w:val="19"/>
                <w:szCs w:val="19"/>
                <w:lang w:val="ro-RO"/>
              </w:rPr>
              <w:t>s</w:t>
            </w:r>
            <w:r w:rsidRPr="00160207">
              <w:rPr>
                <w:b/>
                <w:bCs/>
                <w:sz w:val="19"/>
                <w:szCs w:val="19"/>
                <w:lang w:val="ro-RO"/>
              </w:rPr>
              <w:t>t. Bistriţa</w:t>
            </w:r>
            <w:r>
              <w:rPr>
                <w:b/>
                <w:bCs/>
                <w:sz w:val="19"/>
                <w:szCs w:val="19"/>
                <w:lang w:val="ro-RO"/>
              </w:rPr>
              <w:t xml:space="preserve"> Bârgăului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7B5B08" w:rsidRDefault="00680F30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E22A01" w:rsidRDefault="00680F30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821666" w:rsidRDefault="00680F30" w:rsidP="004919C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821666">
              <w:rPr>
                <w:b/>
                <w:bCs/>
                <w:iCs/>
                <w:sz w:val="20"/>
                <w:lang w:val="ro-RO"/>
              </w:rPr>
              <w:t>*V</w:t>
            </w:r>
            <w:r>
              <w:rPr>
                <w:b/>
                <w:bCs/>
                <w:iCs/>
                <w:sz w:val="20"/>
                <w:lang w:val="ro-RO"/>
              </w:rPr>
              <w:t>alabil doar pentru trenurile de marfă remorcate cu locomotive DHC.</w:t>
            </w:r>
          </w:p>
        </w:tc>
      </w:tr>
    </w:tbl>
    <w:p w:rsidR="00680F30" w:rsidRDefault="00680F30">
      <w:pPr>
        <w:spacing w:before="40" w:after="40" w:line="192" w:lineRule="auto"/>
        <w:ind w:right="57"/>
        <w:rPr>
          <w:sz w:val="20"/>
          <w:szCs w:val="20"/>
          <w:lang w:val="ro-RO"/>
        </w:rPr>
      </w:pPr>
    </w:p>
    <w:p w:rsidR="00680F30" w:rsidRDefault="00680F30" w:rsidP="0050463B">
      <w:pPr>
        <w:pStyle w:val="Heading1"/>
        <w:spacing w:line="360" w:lineRule="auto"/>
      </w:pPr>
      <w:r>
        <w:lastRenderedPageBreak/>
        <w:t>LINIA 422</w:t>
      </w:r>
    </w:p>
    <w:p w:rsidR="00680F30" w:rsidRDefault="00680F30" w:rsidP="00A84178">
      <w:pPr>
        <w:pStyle w:val="Heading1"/>
        <w:spacing w:line="360" w:lineRule="auto"/>
        <w:rPr>
          <w:b w:val="0"/>
          <w:bCs w:val="0"/>
          <w:sz w:val="8"/>
        </w:rPr>
      </w:pPr>
      <w:r>
        <w:t>SALVA - SIGHETU MARMAŢIEI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1"/>
        <w:gridCol w:w="754"/>
        <w:gridCol w:w="2204"/>
        <w:gridCol w:w="870"/>
        <w:gridCol w:w="754"/>
        <w:gridCol w:w="870"/>
        <w:gridCol w:w="754"/>
        <w:gridCol w:w="2491"/>
      </w:tblGrid>
      <w:tr w:rsidR="00680F30" w:rsidTr="00A1674E">
        <w:trPr>
          <w:cantSplit/>
          <w:trHeight w:val="3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Default="00680F30" w:rsidP="00680F30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A1674E">
            <w:pPr>
              <w:spacing w:before="20" w:after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2+980</w:t>
            </w:r>
          </w:p>
          <w:p w:rsidR="00680F30" w:rsidRDefault="00680F30" w:rsidP="00A1674E">
            <w:pPr>
              <w:spacing w:before="20" w:after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4+250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077620" w:rsidRDefault="00680F30" w:rsidP="00A1674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</w:t>
            </w:r>
            <w:r w:rsidRPr="00077620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A1674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Leordina</w:t>
            </w:r>
            <w:r>
              <w:rPr>
                <w:b/>
                <w:bCs/>
                <w:sz w:val="20"/>
                <w:lang w:val="en-US"/>
              </w:rPr>
              <w:t xml:space="preserve"> –</w:t>
            </w:r>
          </w:p>
          <w:p w:rsidR="00680F30" w:rsidRPr="002E25CE" w:rsidRDefault="00680F30" w:rsidP="00A1674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en-US"/>
              </w:rPr>
              <w:t>Valea Vişeului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A1674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077620" w:rsidRDefault="00680F30" w:rsidP="00A1674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A1674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077620" w:rsidRDefault="00680F30" w:rsidP="00A1674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A1674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80F30" w:rsidTr="00A1674E">
        <w:trPr>
          <w:cantSplit/>
          <w:trHeight w:val="3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Default="00680F30" w:rsidP="00680F30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A1674E">
            <w:pPr>
              <w:spacing w:before="20" w:after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6+429</w:t>
            </w:r>
          </w:p>
          <w:p w:rsidR="00680F30" w:rsidRDefault="00680F30" w:rsidP="00A1674E">
            <w:pPr>
              <w:spacing w:before="20" w:after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7+843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A1674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A1674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Salva - Coşbuc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A1674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077620" w:rsidRDefault="00680F30" w:rsidP="00A1674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A1674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077620" w:rsidRDefault="00680F30" w:rsidP="00A1674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A1674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80F30" w:rsidTr="00A1674E">
        <w:trPr>
          <w:cantSplit/>
          <w:trHeight w:val="3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Default="00680F30" w:rsidP="00680F30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A1674E">
            <w:pPr>
              <w:spacing w:before="20" w:after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10+821</w:t>
            </w:r>
          </w:p>
          <w:p w:rsidR="00680F30" w:rsidRDefault="00680F30" w:rsidP="00A1674E">
            <w:pPr>
              <w:spacing w:before="20" w:after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12+235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A1674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A1674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Coşbuc - Telciu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A1674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077620" w:rsidRDefault="00680F30" w:rsidP="00A1674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A1674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077620" w:rsidRDefault="00680F30" w:rsidP="00A1674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A1674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80F30" w:rsidTr="00A1674E">
        <w:trPr>
          <w:cantSplit/>
          <w:trHeight w:val="3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Default="00680F30" w:rsidP="00680F30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A1674E">
            <w:pPr>
              <w:spacing w:before="20" w:after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244+742</w:t>
            </w:r>
          </w:p>
          <w:p w:rsidR="00680F30" w:rsidRDefault="00680F30" w:rsidP="00A1674E">
            <w:pPr>
              <w:spacing w:before="20" w:after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231+984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A1674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02421E" w:rsidRDefault="00680F30" w:rsidP="00A1674E">
            <w:pPr>
              <w:spacing w:before="40" w:after="40" w:line="276" w:lineRule="auto"/>
              <w:ind w:left="57" w:right="57"/>
              <w:rPr>
                <w:b/>
                <w:bCs/>
                <w:sz w:val="19"/>
                <w:szCs w:val="19"/>
                <w:lang w:val="ro-RO"/>
              </w:rPr>
            </w:pPr>
            <w:r w:rsidRPr="0002421E">
              <w:rPr>
                <w:b/>
                <w:bCs/>
                <w:sz w:val="19"/>
                <w:szCs w:val="19"/>
                <w:lang w:val="ro-RO"/>
              </w:rPr>
              <w:t>Ax stație Valea Vişeului-</w:t>
            </w:r>
          </w:p>
          <w:p w:rsidR="00680F30" w:rsidRDefault="00680F30" w:rsidP="00A1674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stație Bocicoi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A1674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077620" w:rsidRDefault="00680F30" w:rsidP="00A1674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A1674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077620" w:rsidRDefault="00680F30" w:rsidP="00A1674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A1674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80F30" w:rsidRDefault="00680F30" w:rsidP="00A1674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Restricția de viteză valabila doar pentru linia cu ecartament larg.</w:t>
            </w:r>
          </w:p>
        </w:tc>
      </w:tr>
      <w:tr w:rsidR="00680F30" w:rsidTr="00E00051">
        <w:trPr>
          <w:cantSplit/>
          <w:trHeight w:val="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80F30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DF703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239+800</w:t>
            </w:r>
          </w:p>
          <w:p w:rsidR="00680F30" w:rsidRDefault="00680F30" w:rsidP="00DF703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239+750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077620" w:rsidRDefault="00680F30" w:rsidP="00DF703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DF703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Vişeului -</w:t>
            </w:r>
          </w:p>
          <w:p w:rsidR="00680F30" w:rsidRDefault="00680F30" w:rsidP="00DF703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Bocicoi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DF703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077620" w:rsidRDefault="00680F30" w:rsidP="00DF703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DF703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077620" w:rsidRDefault="00680F30" w:rsidP="00DF703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DF703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80F30" w:rsidTr="00E00051">
        <w:trPr>
          <w:cantSplit/>
          <w:trHeight w:val="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80F30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DF703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231+984</w:t>
            </w:r>
          </w:p>
          <w:p w:rsidR="00680F30" w:rsidRDefault="00680F30" w:rsidP="00DF703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219+885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DF703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DF703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stație Bocicoi</w:t>
            </w:r>
          </w:p>
          <w:p w:rsidR="00680F30" w:rsidRDefault="00680F30" w:rsidP="00DF703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stație Sighetu Marmației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DF703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077620" w:rsidRDefault="00680F30" w:rsidP="00DF703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DF703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077620" w:rsidRDefault="00680F30" w:rsidP="00DF703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02421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80F30" w:rsidRDefault="00680F30" w:rsidP="0002421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Restricția de viteză valabila doar pentru linia cu ecartament larg.</w:t>
            </w:r>
          </w:p>
        </w:tc>
      </w:tr>
      <w:tr w:rsidR="00680F30" w:rsidTr="00E00051">
        <w:trPr>
          <w:cantSplit/>
          <w:trHeight w:val="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80F30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DF703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DF703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DF703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Sighetu Marmației</w:t>
            </w:r>
          </w:p>
          <w:p w:rsidR="00680F30" w:rsidRDefault="00680F30" w:rsidP="00DF703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DF703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219+607</w:t>
            </w:r>
          </w:p>
          <w:p w:rsidR="00680F30" w:rsidRDefault="00680F30" w:rsidP="00DF703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220+223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077620" w:rsidRDefault="00680F30" w:rsidP="00DF703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DF703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077620" w:rsidRDefault="00680F30" w:rsidP="00DF703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DF703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680F30" w:rsidRDefault="00680F30">
      <w:pPr>
        <w:spacing w:before="40" w:after="40" w:line="192" w:lineRule="auto"/>
        <w:ind w:right="57"/>
        <w:rPr>
          <w:sz w:val="20"/>
          <w:lang w:val="ro-RO"/>
        </w:rPr>
      </w:pPr>
    </w:p>
    <w:p w:rsidR="00680F30" w:rsidRDefault="00680F30" w:rsidP="003146F4">
      <w:pPr>
        <w:pStyle w:val="Heading1"/>
        <w:spacing w:line="360" w:lineRule="auto"/>
      </w:pPr>
      <w:r>
        <w:t>LINIA 428</w:t>
      </w:r>
    </w:p>
    <w:p w:rsidR="00680F30" w:rsidRDefault="00680F30" w:rsidP="006C2EBC">
      <w:pPr>
        <w:pStyle w:val="Heading1"/>
        <w:spacing w:line="360" w:lineRule="auto"/>
        <w:rPr>
          <w:b w:val="0"/>
          <w:bCs w:val="0"/>
          <w:sz w:val="8"/>
        </w:rPr>
      </w:pPr>
      <w:r>
        <w:t>VALEA VIȘEULUI - FRONTIERĂ UCRAINA (CALE LARGĂ)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680F30" w:rsidTr="00F21320">
        <w:trPr>
          <w:cantSplit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D26343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12223C">
            <w:pPr>
              <w:spacing w:before="120" w:after="120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244+742</w:t>
            </w:r>
          </w:p>
          <w:p w:rsidR="00680F30" w:rsidRDefault="00680F30" w:rsidP="0012223C">
            <w:pPr>
              <w:spacing w:before="120" w:after="120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245+897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2D7BD3" w:rsidRDefault="00680F30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F21320">
            <w:pPr>
              <w:spacing w:before="120" w:after="120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Valea Vișeului -</w:t>
            </w:r>
          </w:p>
          <w:p w:rsidR="00680F30" w:rsidRDefault="00680F30" w:rsidP="00F21320">
            <w:pPr>
              <w:spacing w:before="120" w:after="120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Frontieră Ucraina</w:t>
            </w:r>
          </w:p>
          <w:p w:rsidR="00680F30" w:rsidRDefault="00680F30" w:rsidP="00F21320">
            <w:pPr>
              <w:spacing w:before="120" w:after="120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include L7 directă </w:t>
            </w:r>
          </w:p>
          <w:p w:rsidR="00680F30" w:rsidRDefault="00680F30" w:rsidP="00F21320">
            <w:pPr>
              <w:spacing w:before="120" w:after="120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largă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655FB7" w:rsidRDefault="00680F30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2D7BD3" w:rsidRDefault="00680F30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12223C">
            <w:pPr>
              <w:spacing w:before="120" w:after="120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</w:tbl>
    <w:p w:rsidR="00680F30" w:rsidRDefault="00680F30">
      <w:pPr>
        <w:spacing w:before="40" w:after="40" w:line="192" w:lineRule="auto"/>
        <w:ind w:right="57"/>
        <w:rPr>
          <w:sz w:val="20"/>
          <w:lang w:val="ro-RO"/>
        </w:rPr>
      </w:pPr>
    </w:p>
    <w:p w:rsidR="00680F30" w:rsidRDefault="00680F30" w:rsidP="003146F4">
      <w:pPr>
        <w:pStyle w:val="Heading1"/>
        <w:spacing w:line="360" w:lineRule="auto"/>
      </w:pPr>
      <w:r>
        <w:t>LINIA 429</w:t>
      </w:r>
    </w:p>
    <w:p w:rsidR="00680F30" w:rsidRDefault="00680F30" w:rsidP="006C2EBC">
      <w:pPr>
        <w:pStyle w:val="Heading1"/>
        <w:spacing w:line="360" w:lineRule="auto"/>
        <w:rPr>
          <w:b w:val="0"/>
          <w:bCs w:val="0"/>
          <w:sz w:val="8"/>
        </w:rPr>
      </w:pPr>
      <w:r>
        <w:t>SIGHETUL MARMAȚIEI - CÂMPULUNG LA TISA FRONTIERĂ (CALE LARGĂ)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680F30" w:rsidTr="00F21320">
        <w:trPr>
          <w:cantSplit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D26343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087779">
            <w:pPr>
              <w:spacing w:before="240" w:after="120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205+453</w:t>
            </w:r>
          </w:p>
          <w:p w:rsidR="00680F30" w:rsidRDefault="00680F30" w:rsidP="00087779">
            <w:pPr>
              <w:spacing w:before="240" w:after="120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207+960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2D7BD3" w:rsidRDefault="00680F30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087779">
            <w:pPr>
              <w:spacing w:before="120" w:after="1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Câmpulung la Tisa -</w:t>
            </w:r>
          </w:p>
          <w:p w:rsidR="00680F30" w:rsidRDefault="00680F30" w:rsidP="00087779">
            <w:pPr>
              <w:spacing w:before="120" w:after="1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Frontieră Ucraina</w:t>
            </w:r>
          </w:p>
          <w:p w:rsidR="00680F30" w:rsidRDefault="00680F30" w:rsidP="00087779">
            <w:pPr>
              <w:spacing w:before="120" w:after="1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include </w:t>
            </w:r>
          </w:p>
          <w:p w:rsidR="00680F30" w:rsidRDefault="00680F30" w:rsidP="00087779">
            <w:pPr>
              <w:spacing w:before="120" w:after="1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încălecată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655FB7" w:rsidRDefault="00680F30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2D7BD3" w:rsidRDefault="00680F30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12223C">
            <w:pPr>
              <w:spacing w:before="120" w:after="120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680F30" w:rsidTr="00F21320">
        <w:trPr>
          <w:cantSplit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D26343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087779">
            <w:pPr>
              <w:spacing w:before="240" w:after="120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207+960</w:t>
            </w:r>
          </w:p>
          <w:p w:rsidR="00680F30" w:rsidRDefault="00680F30" w:rsidP="00087779">
            <w:pPr>
              <w:spacing w:before="240" w:after="120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219+885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087779">
            <w:pPr>
              <w:spacing w:before="120" w:after="1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Câmpulung la Tisa - </w:t>
            </w:r>
          </w:p>
          <w:p w:rsidR="00680F30" w:rsidRDefault="00680F30" w:rsidP="00087779">
            <w:pPr>
              <w:spacing w:before="120" w:after="1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Sighetu Marmației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655FB7" w:rsidRDefault="00680F30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2D7BD3" w:rsidRDefault="00680F30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12223C">
            <w:pPr>
              <w:spacing w:before="120" w:after="120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680F30" w:rsidRDefault="00680F30">
      <w:pPr>
        <w:spacing w:before="40" w:after="40" w:line="192" w:lineRule="auto"/>
        <w:ind w:right="57"/>
        <w:rPr>
          <w:sz w:val="20"/>
          <w:lang w:val="ro-RO"/>
        </w:rPr>
      </w:pPr>
    </w:p>
    <w:p w:rsidR="00680F30" w:rsidRDefault="00680F30" w:rsidP="00380064">
      <w:pPr>
        <w:pStyle w:val="Heading1"/>
        <w:spacing w:line="360" w:lineRule="auto"/>
      </w:pPr>
      <w:r>
        <w:t>LINIA 500</w:t>
      </w:r>
    </w:p>
    <w:p w:rsidR="00680F30" w:rsidRPr="00071303" w:rsidRDefault="00680F30" w:rsidP="00CE2DE0">
      <w:pPr>
        <w:pStyle w:val="Heading1"/>
        <w:spacing w:line="360" w:lineRule="auto"/>
        <w:rPr>
          <w:b w:val="0"/>
          <w:bCs w:val="0"/>
          <w:sz w:val="20"/>
          <w:szCs w:val="20"/>
        </w:rPr>
      </w:pPr>
      <w:r>
        <w:t>PLOIEŞTI  SUD - ADJUD - VICŞANI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61"/>
        <w:gridCol w:w="2197"/>
        <w:gridCol w:w="870"/>
        <w:gridCol w:w="754"/>
        <w:gridCol w:w="870"/>
        <w:gridCol w:w="754"/>
        <w:gridCol w:w="2492"/>
      </w:tblGrid>
      <w:tr w:rsidR="00680F30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80F3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Ploiești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zona apara-</w:t>
            </w:r>
          </w:p>
          <w:p w:rsidR="00680F30" w:rsidRDefault="00680F30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te de cale Cap X și </w:t>
            </w:r>
          </w:p>
          <w:p w:rsidR="00680F30" w:rsidRDefault="00680F30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D33E71" w:rsidRDefault="00680F30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D33E71" w:rsidRDefault="00680F30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80F30" w:rsidRDefault="00680F30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intrările și ieşirile dinspre și spre Ploiești Est.</w:t>
            </w:r>
          </w:p>
        </w:tc>
      </w:tr>
      <w:tr w:rsidR="00680F30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80F3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Ploiești Sud - </w:t>
            </w:r>
          </w:p>
          <w:p w:rsidR="00680F30" w:rsidRDefault="00680F30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60+100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Ploiești Sud</w:t>
            </w:r>
          </w:p>
          <w:p w:rsidR="00680F30" w:rsidRDefault="00680F30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D33E71" w:rsidRDefault="00680F30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D33E71" w:rsidRDefault="00680F30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80F30" w:rsidRDefault="00680F30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ieşirile spre Ploiești Est.</w:t>
            </w:r>
          </w:p>
        </w:tc>
      </w:tr>
      <w:tr w:rsidR="00680F30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80F3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E57C3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Ploiești Sud</w:t>
            </w:r>
          </w:p>
          <w:p w:rsidR="00680F30" w:rsidRDefault="00680F30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D33E71" w:rsidRDefault="00680F30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60+100</w:t>
            </w:r>
          </w:p>
          <w:p w:rsidR="00680F30" w:rsidRDefault="00680F30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-</w:t>
            </w:r>
          </w:p>
          <w:p w:rsidR="00680F30" w:rsidRDefault="00680F30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D33E71" w:rsidRDefault="00680F30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80F30" w:rsidRDefault="00680F30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intrările dinspre Ploiești Est.</w:t>
            </w:r>
          </w:p>
        </w:tc>
      </w:tr>
      <w:tr w:rsidR="00680F30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80F3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62+820</w:t>
            </w:r>
          </w:p>
          <w:p w:rsidR="00680F30" w:rsidRDefault="00680F30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62+870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D33E71" w:rsidRDefault="00680F30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Ploiești Sud - </w:t>
            </w:r>
          </w:p>
          <w:p w:rsidR="00680F30" w:rsidRDefault="00680F30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Ploieşti Est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D33E71" w:rsidRDefault="00680F30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D33E71" w:rsidRDefault="00680F30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80F30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80F3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D33E71" w:rsidRDefault="00680F30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Ploieşti Est</w:t>
            </w:r>
          </w:p>
          <w:p w:rsidR="00680F30" w:rsidRDefault="00680F30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7 A abătută, </w:t>
            </w:r>
          </w:p>
          <w:p w:rsidR="00680F30" w:rsidRDefault="00680F30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</w:t>
            </w:r>
          </w:p>
          <w:p w:rsidR="00680F30" w:rsidRDefault="00680F30" w:rsidP="007C6A9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50 pe lungi-mea de 320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D33E71" w:rsidRDefault="00680F30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D33E71" w:rsidRDefault="00680F30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80F30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80F3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D33E71" w:rsidRDefault="00680F30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A8046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Ploieşti Est</w:t>
            </w:r>
          </w:p>
          <w:p w:rsidR="00680F30" w:rsidRDefault="00680F30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</w:t>
            </w:r>
          </w:p>
          <w:p w:rsidR="00680F30" w:rsidRDefault="00680F30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17, 19, 25, 31, 33 </w:t>
            </w:r>
          </w:p>
          <w:p w:rsidR="00680F30" w:rsidRDefault="00680F30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D33E71" w:rsidRDefault="00680F30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D33E71" w:rsidRDefault="00680F30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EF309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80F30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80F3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69+820</w:t>
            </w:r>
          </w:p>
          <w:p w:rsidR="00680F30" w:rsidRDefault="00680F30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72+000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D33E71" w:rsidRDefault="00680F30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Valea Călugărească</w:t>
            </w:r>
          </w:p>
          <w:p w:rsidR="00680F30" w:rsidRDefault="00680F30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inclusiv zona aparatelor de cale</w:t>
            </w:r>
          </w:p>
          <w:p w:rsidR="00680F30" w:rsidRDefault="00680F30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D33E71" w:rsidRDefault="00680F30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80F30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80F3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D33E71" w:rsidRDefault="00680F30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Valea Călugărească</w:t>
            </w:r>
          </w:p>
          <w:p w:rsidR="00680F30" w:rsidRDefault="00680F30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inclusiv zona aparatelor de cale</w:t>
            </w:r>
          </w:p>
          <w:p w:rsidR="00680F30" w:rsidRDefault="00680F30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69+820</w:t>
            </w:r>
          </w:p>
          <w:p w:rsidR="00680F30" w:rsidRDefault="00680F30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D33E71" w:rsidRDefault="00680F30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80F30" w:rsidRPr="00456545" w:rsidTr="003A3836">
        <w:trPr>
          <w:cantSplit/>
          <w:trHeight w:val="10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Pr="00456545" w:rsidRDefault="00680F30" w:rsidP="00680F3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456545" w:rsidRDefault="00680F30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D33E71" w:rsidRDefault="00680F30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Valea Călugărească</w:t>
            </w:r>
          </w:p>
          <w:p w:rsidR="00680F30" w:rsidRPr="00456545" w:rsidRDefault="00680F30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456545" w:rsidRDefault="00680F30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D33E71" w:rsidRDefault="00680F30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456545" w:rsidRDefault="00680F30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D33E71" w:rsidRDefault="00680F30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456545" w:rsidRDefault="00680F30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680F30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Pr="00456545" w:rsidRDefault="00680F30" w:rsidP="00680F3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456545" w:rsidRDefault="00680F30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D33E71" w:rsidRDefault="00680F30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Valea Călugărească</w:t>
            </w:r>
          </w:p>
          <w:p w:rsidR="00680F30" w:rsidRPr="00456545" w:rsidRDefault="00680F30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456545" w:rsidRDefault="00680F30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D33E71" w:rsidRDefault="00680F30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456545" w:rsidRDefault="00680F30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D33E71" w:rsidRDefault="00680F30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456545" w:rsidRDefault="00680F30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680F30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Pr="00456545" w:rsidRDefault="00680F30" w:rsidP="00680F3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74+500</w:t>
            </w:r>
          </w:p>
          <w:p w:rsidR="00680F30" w:rsidRPr="00456545" w:rsidRDefault="00680F30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74+580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D33E71" w:rsidRDefault="00680F30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Călugărească -</w:t>
            </w:r>
          </w:p>
          <w:p w:rsidR="00680F30" w:rsidRDefault="00680F30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Cricov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74+500</w:t>
            </w:r>
          </w:p>
          <w:p w:rsidR="00680F30" w:rsidRPr="00456545" w:rsidRDefault="00680F30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D33E71" w:rsidRDefault="00680F30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4143AF" w:rsidRDefault="00680F30" w:rsidP="00DD0178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680F30" w:rsidRPr="00A3090B" w:rsidRDefault="00680F30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A3090B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80F30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Pr="00456545" w:rsidRDefault="00680F30" w:rsidP="00680F3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Călugărească -</w:t>
            </w:r>
          </w:p>
          <w:p w:rsidR="00680F30" w:rsidRDefault="00680F30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Cricov și</w:t>
            </w:r>
          </w:p>
          <w:p w:rsidR="00680F30" w:rsidRDefault="00680F30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Hm Cricov </w:t>
            </w:r>
          </w:p>
          <w:p w:rsidR="00680F30" w:rsidRDefault="00680F30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73+000</w:t>
            </w:r>
          </w:p>
          <w:p w:rsidR="00680F30" w:rsidRDefault="00680F30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76+280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377D08" w:rsidRDefault="00680F30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77D08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80F30" w:rsidRPr="00377D08" w:rsidRDefault="00680F30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77D08">
              <w:rPr>
                <w:b/>
                <w:bCs/>
                <w:i/>
                <w:iCs/>
                <w:sz w:val="20"/>
                <w:lang w:val="ro-RO"/>
              </w:rPr>
              <w:t xml:space="preserve">peste sch. 1, 9 și 11 din </w:t>
            </w:r>
          </w:p>
          <w:p w:rsidR="00680F30" w:rsidRPr="004143AF" w:rsidRDefault="00680F30" w:rsidP="00DD0178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377D08">
              <w:rPr>
                <w:b/>
                <w:bCs/>
                <w:i/>
                <w:iCs/>
                <w:sz w:val="20"/>
                <w:lang w:val="ro-RO"/>
              </w:rPr>
              <w:t>Hm Cricov Cap X.</w:t>
            </w:r>
          </w:p>
        </w:tc>
      </w:tr>
      <w:tr w:rsidR="00680F30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Pr="00456545" w:rsidRDefault="00680F30" w:rsidP="00680F3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H.M. Cricov </w:t>
            </w:r>
          </w:p>
          <w:p w:rsidR="00680F30" w:rsidRDefault="00680F30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:rsidR="00680F30" w:rsidRDefault="00680F30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F21B7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80F30" w:rsidRPr="005F21B7" w:rsidRDefault="00680F30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F21B7">
              <w:rPr>
                <w:b/>
                <w:bCs/>
                <w:i/>
                <w:iCs/>
                <w:sz w:val="20"/>
                <w:lang w:val="ro-RO"/>
              </w:rPr>
              <w:t>la liniile 4 și 5 Cap Y.</w:t>
            </w:r>
          </w:p>
        </w:tc>
      </w:tr>
      <w:tr w:rsidR="00680F30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Pr="00456545" w:rsidRDefault="00680F30" w:rsidP="00680F3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H.M. Inotești </w:t>
            </w:r>
          </w:p>
          <w:p w:rsidR="00680F30" w:rsidRDefault="00680F30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:rsidR="00680F30" w:rsidRDefault="00680F30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13 /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80F30" w:rsidRDefault="00680F30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și 5 Cap X.</w:t>
            </w:r>
          </w:p>
        </w:tc>
      </w:tr>
      <w:tr w:rsidR="00680F30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Pr="00456545" w:rsidRDefault="00680F30" w:rsidP="00680F3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Mizil</w:t>
            </w:r>
          </w:p>
          <w:p w:rsidR="00680F30" w:rsidRDefault="00680F30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:rsidR="00680F30" w:rsidRDefault="00680F30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80F30" w:rsidRDefault="00680F30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și 5 Cap Y.</w:t>
            </w:r>
          </w:p>
        </w:tc>
      </w:tr>
      <w:tr w:rsidR="00680F30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Pr="00456545" w:rsidRDefault="00680F30" w:rsidP="00680F3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Ulmeni</w:t>
            </w:r>
          </w:p>
          <w:p w:rsidR="00680F30" w:rsidRDefault="00680F30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:rsidR="00680F30" w:rsidRDefault="00680F3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11 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80F30" w:rsidRDefault="00680F30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4 și 5 st. Ulmeni, </w:t>
            </w:r>
          </w:p>
          <w:p w:rsidR="00680F30" w:rsidRDefault="00680F30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X.</w:t>
            </w:r>
          </w:p>
        </w:tc>
      </w:tr>
      <w:tr w:rsidR="00680F30" w:rsidTr="003A3836">
        <w:trPr>
          <w:cantSplit/>
          <w:trHeight w:val="7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Default="00680F30" w:rsidP="00680F3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D33E71" w:rsidRDefault="00680F30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</w:t>
            </w:r>
          </w:p>
          <w:p w:rsidR="00680F30" w:rsidRDefault="00680F30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53 </w:t>
            </w:r>
          </w:p>
          <w:p w:rsidR="00680F30" w:rsidRDefault="00680F3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D33E71" w:rsidRDefault="00680F30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D33E71" w:rsidRDefault="00680F30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80F30" w:rsidRDefault="00680F30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80F30" w:rsidRDefault="00680F30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6 primiri - expedieri şi diagonala 49 - 53.</w:t>
            </w:r>
          </w:p>
        </w:tc>
      </w:tr>
      <w:tr w:rsidR="00680F30" w:rsidTr="003A3836">
        <w:trPr>
          <w:cantSplit/>
          <w:trHeight w:val="13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Default="00680F30" w:rsidP="00680F3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D33E71" w:rsidRDefault="00680F30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</w:t>
            </w:r>
          </w:p>
          <w:p w:rsidR="00680F30" w:rsidRDefault="00680F30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 </w:t>
            </w:r>
          </w:p>
          <w:p w:rsidR="00680F30" w:rsidRDefault="00680F3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 / 70</w:t>
            </w:r>
          </w:p>
          <w:p w:rsidR="00680F30" w:rsidRDefault="00680F3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D33E71" w:rsidRDefault="00680F30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D33E71" w:rsidRDefault="00680F30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80F30" w:rsidRDefault="00680F30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680F30" w:rsidRDefault="00680F30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6 - 10 </w:t>
            </w:r>
          </w:p>
          <w:p w:rsidR="00680F30" w:rsidRDefault="00680F30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primiri - expedieri </w:t>
            </w:r>
          </w:p>
          <w:p w:rsidR="00680F30" w:rsidRDefault="00680F30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şi diagonala 54 - 70. </w:t>
            </w:r>
          </w:p>
        </w:tc>
      </w:tr>
      <w:tr w:rsidR="00680F30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Default="00680F30" w:rsidP="00680F3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D33E71" w:rsidRDefault="00680F30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</w:t>
            </w:r>
          </w:p>
          <w:p w:rsidR="00680F30" w:rsidRDefault="00680F30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680F30" w:rsidRDefault="00680F3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 / 60</w:t>
            </w:r>
          </w:p>
          <w:p w:rsidR="00680F30" w:rsidRDefault="00680F3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D33E71" w:rsidRDefault="00680F30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80F30" w:rsidRDefault="00680F30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diagonala 52 - 60 </w:t>
            </w:r>
          </w:p>
          <w:p w:rsidR="00680F30" w:rsidRDefault="00680F30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și intrări - ieșiri </w:t>
            </w:r>
          </w:p>
          <w:p w:rsidR="00680F30" w:rsidRDefault="00680F30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6 - 15. </w:t>
            </w:r>
          </w:p>
        </w:tc>
      </w:tr>
      <w:tr w:rsidR="00680F30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Default="00680F30" w:rsidP="00680F3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128+750</w:t>
            </w:r>
          </w:p>
          <w:p w:rsidR="00680F30" w:rsidRDefault="00680F3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129+050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D33E71" w:rsidRDefault="00680F30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Buzău,</w:t>
            </w:r>
          </w:p>
          <w:p w:rsidR="00680F30" w:rsidRDefault="00680F30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Cap Y,</w:t>
            </w:r>
          </w:p>
          <w:p w:rsidR="00680F30" w:rsidRDefault="00680F30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D33E71" w:rsidRDefault="00680F30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80F30" w:rsidRDefault="00680F30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30, 18, 14, 12, 10 Cap Y.</w:t>
            </w:r>
          </w:p>
        </w:tc>
      </w:tr>
      <w:tr w:rsidR="00680F30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Default="00680F30" w:rsidP="00680F3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Buzău,</w:t>
            </w:r>
          </w:p>
          <w:p w:rsidR="00680F30" w:rsidRDefault="00680F30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Cap Y,</w:t>
            </w:r>
          </w:p>
          <w:p w:rsidR="00680F30" w:rsidRDefault="00680F30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128+650</w:t>
            </w:r>
          </w:p>
          <w:p w:rsidR="00680F30" w:rsidRDefault="00680F3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129+050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D33E71" w:rsidRDefault="00680F30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80F30" w:rsidRDefault="00680F30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40, 22, 20 și 4 Cap Y.</w:t>
            </w:r>
          </w:p>
        </w:tc>
      </w:tr>
      <w:tr w:rsidR="00680F30" w:rsidTr="00892C08">
        <w:trPr>
          <w:cantSplit/>
          <w:trHeight w:val="44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Default="00680F30" w:rsidP="00680F3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131+200</w:t>
            </w:r>
          </w:p>
          <w:p w:rsidR="00680F30" w:rsidRDefault="00680F3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131+600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Buzău -</w:t>
            </w:r>
          </w:p>
          <w:p w:rsidR="00680F30" w:rsidRDefault="00680F30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Boboc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80F30" w:rsidTr="00892C08">
        <w:trPr>
          <w:cantSplit/>
          <w:trHeight w:val="3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Default="00680F30" w:rsidP="00680F3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136+000</w:t>
            </w:r>
          </w:p>
          <w:p w:rsidR="00680F30" w:rsidRDefault="00680F3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137+000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892C0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Buzău -</w:t>
            </w:r>
          </w:p>
          <w:p w:rsidR="00680F30" w:rsidRDefault="00680F30" w:rsidP="00892C0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Boboc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80F30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Default="00680F30" w:rsidP="00680F3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Buzău -</w:t>
            </w:r>
          </w:p>
          <w:p w:rsidR="00680F30" w:rsidRDefault="00680F30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Zoiţa</w:t>
            </w:r>
          </w:p>
          <w:p w:rsidR="00680F30" w:rsidRDefault="00680F30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st. Boboc, </w:t>
            </w:r>
          </w:p>
          <w:p w:rsidR="00680F30" w:rsidRDefault="00680F30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138+000</w:t>
            </w:r>
          </w:p>
          <w:p w:rsidR="00680F30" w:rsidRDefault="00680F3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141+500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80F30" w:rsidRDefault="00680F30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 3, 5 și 9 Cap X </w:t>
            </w:r>
          </w:p>
          <w:p w:rsidR="00680F30" w:rsidRDefault="00680F30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4, 6 și 16 Cap Y.</w:t>
            </w:r>
          </w:p>
        </w:tc>
      </w:tr>
      <w:tr w:rsidR="00680F30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Default="00680F30" w:rsidP="00680F3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D33E71" w:rsidRDefault="00680F30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Zoiţa -</w:t>
            </w:r>
          </w:p>
          <w:p w:rsidR="00680F30" w:rsidRDefault="00680F30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153+450</w:t>
            </w:r>
          </w:p>
          <w:p w:rsidR="00680F30" w:rsidRDefault="00680F3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156+000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D33E71" w:rsidRDefault="00680F30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80F30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Default="00680F30" w:rsidP="00680F3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159+220</w:t>
            </w:r>
          </w:p>
          <w:p w:rsidR="00680F30" w:rsidRDefault="00680F3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159+340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Zoiţa -</w:t>
            </w:r>
          </w:p>
          <w:p w:rsidR="00680F30" w:rsidRDefault="00680F30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4143AF" w:rsidRDefault="00680F30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680F30" w:rsidRPr="004143AF" w:rsidRDefault="00680F30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FF1C46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80F30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Default="00680F30" w:rsidP="00680F3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Zoiţa -</w:t>
            </w:r>
          </w:p>
          <w:p w:rsidR="00680F30" w:rsidRDefault="00680F30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159+220</w:t>
            </w:r>
          </w:p>
          <w:p w:rsidR="00680F30" w:rsidRDefault="00680F3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159+340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4143AF" w:rsidRDefault="00680F30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680F30" w:rsidRPr="004143AF" w:rsidRDefault="00680F30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FF1C46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80F30" w:rsidTr="004601ED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Default="00680F30" w:rsidP="00680F3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160+575</w:t>
            </w:r>
          </w:p>
          <w:p w:rsidR="00680F30" w:rsidRDefault="00680F3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160+625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Râmnicu Sărat</w:t>
            </w:r>
          </w:p>
          <w:p w:rsidR="00680F30" w:rsidRDefault="00680F30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F8615E" w:rsidRDefault="00680F30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F8615E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680F30" w:rsidRPr="004143AF" w:rsidRDefault="00680F30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F8615E">
              <w:rPr>
                <w:b/>
                <w:bCs/>
                <w:i/>
                <w:sz w:val="20"/>
                <w:lang w:val="ro-RO"/>
              </w:rPr>
              <w:t>peste sch. 3.</w:t>
            </w:r>
          </w:p>
        </w:tc>
      </w:tr>
      <w:tr w:rsidR="00680F30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Default="00680F30" w:rsidP="00680F3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Râmnicu Sărat</w:t>
            </w:r>
          </w:p>
          <w:p w:rsidR="00680F30" w:rsidRDefault="00680F30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  <w:p w:rsidR="00680F30" w:rsidRDefault="00680F30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160+500</w:t>
            </w:r>
          </w:p>
          <w:p w:rsidR="00680F30" w:rsidRDefault="00680F3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160+600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0A6125" w:rsidRDefault="00680F30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A6125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80F30" w:rsidRPr="004143AF" w:rsidRDefault="00680F30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0A6125">
              <w:rPr>
                <w:b/>
                <w:bCs/>
                <w:i/>
                <w:i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1</w:t>
            </w:r>
            <w:r w:rsidRPr="000A6125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680F30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Default="00680F30" w:rsidP="00680F3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Râmnicu Sărat</w:t>
            </w:r>
          </w:p>
          <w:p w:rsidR="00680F30" w:rsidRDefault="00680F30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prim. - exped.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4143AF" w:rsidRDefault="00680F30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680F30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Default="00680F30" w:rsidP="00680F3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 -</w:t>
            </w:r>
          </w:p>
          <w:p w:rsidR="00680F30" w:rsidRDefault="00680F30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Sihlea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170+000</w:t>
            </w:r>
          </w:p>
          <w:p w:rsidR="00680F30" w:rsidRDefault="00680F3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175+000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4143AF" w:rsidRDefault="00680F30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680F30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Default="00680F30" w:rsidP="00680F3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174+600</w:t>
            </w:r>
          </w:p>
          <w:p w:rsidR="00680F30" w:rsidRDefault="00680F3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175+000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 -</w:t>
            </w:r>
          </w:p>
          <w:p w:rsidR="00680F30" w:rsidRDefault="00680F30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Sihlea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4143AF" w:rsidRDefault="00680F30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680F30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Default="00680F30" w:rsidP="00680F3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Sihlea -</w:t>
            </w:r>
          </w:p>
          <w:p w:rsidR="00680F30" w:rsidRDefault="00680F30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Gugești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177+180</w:t>
            </w:r>
          </w:p>
          <w:p w:rsidR="00680F30" w:rsidRDefault="00680F3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182+620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4143AF" w:rsidRDefault="00680F30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680F30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Default="00680F30" w:rsidP="00680F3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Gugești</w:t>
            </w:r>
          </w:p>
          <w:p w:rsidR="00680F30" w:rsidRDefault="00680F30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8 </w:t>
            </w:r>
          </w:p>
          <w:p w:rsidR="00680F30" w:rsidRPr="00CE73F5" w:rsidRDefault="00680F3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84BDE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80F30" w:rsidRPr="00A9128E" w:rsidRDefault="00680F3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A9128E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680F30" w:rsidRPr="004143AF" w:rsidRDefault="00680F30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din și către fir II Cotești - Gugești, cu accesul la linia 3 directă, linia 4 prim. - expedieri, prin diagonala sch. 6 - 8 din st. Gugești</w:t>
            </w:r>
            <w:r w:rsidRPr="00A9128E">
              <w:rPr>
                <w:b/>
                <w:bCs/>
                <w:i/>
                <w:sz w:val="20"/>
                <w:lang w:val="ro-RO"/>
              </w:rPr>
              <w:t>.</w:t>
            </w:r>
          </w:p>
        </w:tc>
      </w:tr>
      <w:tr w:rsidR="00680F30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Default="00680F30" w:rsidP="00680F3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Cotești</w:t>
            </w:r>
          </w:p>
          <w:p w:rsidR="00680F30" w:rsidRDefault="00680F30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189+900</w:t>
            </w:r>
          </w:p>
          <w:p w:rsidR="00680F30" w:rsidRDefault="00680F3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4143AF" w:rsidRDefault="00680F30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680F30" w:rsidTr="003A3836">
        <w:trPr>
          <w:cantSplit/>
          <w:trHeight w:val="5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Default="00680F30" w:rsidP="00680F3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Focşani</w:t>
            </w:r>
          </w:p>
          <w:p w:rsidR="00680F30" w:rsidRDefault="00680F30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P. E.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80F30" w:rsidTr="003A3836">
        <w:trPr>
          <w:cantSplit/>
          <w:trHeight w:val="5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Default="00680F30" w:rsidP="00680F3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Focşani -</w:t>
            </w:r>
          </w:p>
          <w:p w:rsidR="00680F30" w:rsidRDefault="00680F30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Putna Seacă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199+300</w:t>
            </w:r>
          </w:p>
          <w:p w:rsidR="00680F30" w:rsidRDefault="00680F3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208+300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80F30" w:rsidTr="003A3836">
        <w:trPr>
          <w:cantSplit/>
          <w:trHeight w:val="88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Default="00680F30" w:rsidP="00680F3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214+600</w:t>
            </w:r>
          </w:p>
          <w:p w:rsidR="00680F30" w:rsidRDefault="00680F3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214+690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Putna Seacă  -</w:t>
            </w:r>
          </w:p>
          <w:p w:rsidR="00680F30" w:rsidRDefault="00680F30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Mărăşeşti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214+600</w:t>
            </w:r>
          </w:p>
          <w:p w:rsidR="00680F30" w:rsidRDefault="00680F3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4143AF" w:rsidRDefault="00680F30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680F30" w:rsidRPr="006C1F61" w:rsidRDefault="00680F3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6C1F61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80F30" w:rsidTr="003A3836">
        <w:trPr>
          <w:cantSplit/>
          <w:trHeight w:val="88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Default="00680F30" w:rsidP="00680F3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Mărăşeşti -</w:t>
            </w:r>
          </w:p>
          <w:p w:rsidR="00680F30" w:rsidRDefault="00680F30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Pădureni Putna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223+200</w:t>
            </w:r>
          </w:p>
          <w:p w:rsidR="00680F30" w:rsidRDefault="00680F3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223+400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7567B">
              <w:rPr>
                <w:b/>
                <w:bCs/>
                <w:i/>
                <w:sz w:val="20"/>
                <w:lang w:val="ro-RO"/>
              </w:rPr>
              <w:t xml:space="preserve">Începând cu ora 15,00 </w:t>
            </w:r>
          </w:p>
          <w:p w:rsidR="00680F30" w:rsidRPr="00E7567B" w:rsidRDefault="00680F3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7567B">
              <w:rPr>
                <w:b/>
                <w:bCs/>
                <w:i/>
                <w:sz w:val="20"/>
                <w:lang w:val="ro-RO"/>
              </w:rPr>
              <w:t>din data de 24.07.2023.</w:t>
            </w:r>
          </w:p>
        </w:tc>
      </w:tr>
      <w:tr w:rsidR="00680F30" w:rsidTr="003A3836">
        <w:trPr>
          <w:cantSplit/>
          <w:trHeight w:val="88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Default="00680F30" w:rsidP="00680F3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Pădureni Putna</w:t>
            </w:r>
          </w:p>
          <w:p w:rsidR="00680F30" w:rsidRDefault="00680F30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224+900</w:t>
            </w:r>
          </w:p>
          <w:p w:rsidR="00680F30" w:rsidRDefault="00680F3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225+050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D82612" w:rsidRDefault="00680F3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D82612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680F30" w:rsidRPr="004143AF" w:rsidRDefault="00680F30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D82612">
              <w:rPr>
                <w:b/>
                <w:bCs/>
                <w:i/>
                <w:sz w:val="20"/>
                <w:lang w:val="ro-RO"/>
              </w:rPr>
              <w:t>peste sch. 14 și 18.</w:t>
            </w:r>
          </w:p>
        </w:tc>
      </w:tr>
      <w:tr w:rsidR="00680F30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Default="00680F30" w:rsidP="00680F3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231+570</w:t>
            </w:r>
          </w:p>
          <w:p w:rsidR="00680F30" w:rsidRDefault="00680F3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231+610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D33E71" w:rsidRDefault="00680F3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Pădureni Putna -</w:t>
            </w:r>
          </w:p>
          <w:p w:rsidR="00680F30" w:rsidRDefault="00680F30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Pufeşti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231+570</w:t>
            </w:r>
          </w:p>
          <w:p w:rsidR="00680F30" w:rsidRDefault="00680F3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231+610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D33E71" w:rsidRDefault="00680F3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4143AF" w:rsidRDefault="00680F30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680F30" w:rsidRPr="00D84BDE" w:rsidRDefault="00680F3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84BDE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80F30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Default="00680F30" w:rsidP="00680F3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232+300</w:t>
            </w:r>
          </w:p>
          <w:p w:rsidR="00680F30" w:rsidRDefault="00680F3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232+400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80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Pufești</w:t>
            </w:r>
          </w:p>
          <w:p w:rsidR="00680F30" w:rsidRDefault="00680F30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A9128E" w:rsidRDefault="00680F3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A9128E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680F30" w:rsidRPr="00A9128E" w:rsidRDefault="00680F3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A9128E">
              <w:rPr>
                <w:b/>
                <w:bCs/>
                <w:i/>
                <w:sz w:val="20"/>
                <w:lang w:val="ro-RO"/>
              </w:rPr>
              <w:t>peste sch. 1 și 7 Hm Pufești</w:t>
            </w:r>
          </w:p>
          <w:p w:rsidR="00680F30" w:rsidRDefault="00680F30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A9128E">
              <w:rPr>
                <w:b/>
                <w:bCs/>
                <w:i/>
                <w:sz w:val="20"/>
                <w:lang w:val="ro-RO"/>
              </w:rPr>
              <w:t>Cap X.</w:t>
            </w:r>
          </w:p>
        </w:tc>
      </w:tr>
      <w:tr w:rsidR="00680F30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Default="00680F30" w:rsidP="00680F3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Pufești</w:t>
            </w:r>
          </w:p>
          <w:p w:rsidR="00680F30" w:rsidRDefault="00680F30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232+300</w:t>
            </w:r>
          </w:p>
          <w:p w:rsidR="00680F30" w:rsidRDefault="00680F3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80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680F30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Default="00680F30" w:rsidP="00680F3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534C0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Pufești</w:t>
            </w:r>
          </w:p>
          <w:p w:rsidR="00680F30" w:rsidRDefault="00680F30" w:rsidP="00534C0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680F30" w:rsidRDefault="00680F3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534C03" w:rsidRDefault="00680F3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C03"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:rsidR="00680F30" w:rsidRPr="00534C03" w:rsidRDefault="00680F3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C03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680F30" w:rsidRDefault="00680F30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534C03">
              <w:rPr>
                <w:b/>
                <w:bCs/>
                <w:i/>
                <w:sz w:val="20"/>
                <w:lang w:val="ro-RO"/>
              </w:rPr>
              <w:t>la linia 2 primiri - expedieri, Cap X.</w:t>
            </w:r>
          </w:p>
        </w:tc>
      </w:tr>
      <w:tr w:rsidR="00680F30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Default="00680F30" w:rsidP="00680F3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240+650</w:t>
            </w:r>
          </w:p>
          <w:p w:rsidR="00680F30" w:rsidRDefault="00680F3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241+000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D33E71" w:rsidRDefault="00680F3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Pufeşti -</w:t>
            </w:r>
          </w:p>
          <w:p w:rsidR="00680F30" w:rsidRDefault="00680F30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Adjud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240+650</w:t>
            </w:r>
          </w:p>
          <w:p w:rsidR="00680F30" w:rsidRDefault="00680F3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D33E71" w:rsidRDefault="00680F3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4143AF" w:rsidRDefault="00680F30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680F30" w:rsidRPr="00D84BDE" w:rsidRDefault="00680F3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84BDE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80F30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Default="00680F30" w:rsidP="00680F3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242+100</w:t>
            </w:r>
          </w:p>
          <w:p w:rsidR="00680F30" w:rsidRDefault="00680F3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242+150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1F07B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680F30" w:rsidRDefault="00680F30" w:rsidP="001F07B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Tranzit, 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1F07B1" w:rsidRDefault="00680F3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1F07B1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680F30" w:rsidRDefault="00680F3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1F07B1">
              <w:rPr>
                <w:b/>
                <w:bCs/>
                <w:i/>
                <w:sz w:val="20"/>
                <w:lang w:val="ro-RO"/>
              </w:rPr>
              <w:t xml:space="preserve">peste sch. 5 st. Adjud, </w:t>
            </w:r>
          </w:p>
          <w:p w:rsidR="00680F30" w:rsidRPr="004143AF" w:rsidRDefault="00680F30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1F07B1">
              <w:rPr>
                <w:b/>
                <w:bCs/>
                <w:i/>
                <w:sz w:val="20"/>
                <w:lang w:val="ro-RO"/>
              </w:rPr>
              <w:t>Gr. Tranzit, Cap X.</w:t>
            </w:r>
          </w:p>
        </w:tc>
      </w:tr>
      <w:tr w:rsidR="00680F30" w:rsidTr="003A3836">
        <w:trPr>
          <w:cantSplit/>
          <w:trHeight w:val="12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Default="00680F30" w:rsidP="00680F3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D33E71" w:rsidRDefault="00680F3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680F30" w:rsidRDefault="00680F30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680F30" w:rsidRDefault="00680F3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 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D33E71" w:rsidRDefault="00680F3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D33E71" w:rsidRDefault="00680F3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11 - 38  </w:t>
            </w:r>
          </w:p>
          <w:p w:rsidR="00680F30" w:rsidRDefault="00680F3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primiri - expedieri şi </w:t>
            </w:r>
          </w:p>
          <w:p w:rsidR="00680F30" w:rsidRDefault="00680F3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intrări - ieşiri din Bucla III Pufeşti în Grupa B.</w:t>
            </w:r>
          </w:p>
        </w:tc>
      </w:tr>
      <w:tr w:rsidR="00680F30" w:rsidTr="003A3836">
        <w:trPr>
          <w:cantSplit/>
          <w:trHeight w:val="124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Default="00680F30" w:rsidP="00680F3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D33E71" w:rsidRDefault="00680F3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680F30" w:rsidRDefault="00680F30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680F30" w:rsidRDefault="00680F3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 /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D33E71" w:rsidRDefault="00680F3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D33E71" w:rsidRDefault="00680F3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80F30" w:rsidRDefault="00680F3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25 - 28  </w:t>
            </w:r>
          </w:p>
          <w:p w:rsidR="00680F30" w:rsidRDefault="00680F3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680F30" w:rsidTr="003A3836">
        <w:trPr>
          <w:cantSplit/>
          <w:trHeight w:val="59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Default="00680F30" w:rsidP="00680F3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D33E71" w:rsidRDefault="00680F3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680F30" w:rsidRDefault="00680F30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680F30" w:rsidRDefault="00680F3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D33E71" w:rsidRDefault="00680F3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D33E71" w:rsidRDefault="00680F3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80F30" w:rsidRDefault="00680F3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15 - 24 Gr. B.</w:t>
            </w:r>
          </w:p>
        </w:tc>
      </w:tr>
      <w:tr w:rsidR="00680F30" w:rsidTr="003A3836">
        <w:trPr>
          <w:cantSplit/>
          <w:trHeight w:val="7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Default="00680F30" w:rsidP="00680F3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D33E71" w:rsidRDefault="00680F3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680F30" w:rsidRDefault="00680F30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D33E71" w:rsidRDefault="00680F3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D33E71" w:rsidRDefault="00680F3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80F30" w:rsidRDefault="00680F3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14 - 18 </w:t>
            </w:r>
          </w:p>
          <w:p w:rsidR="00680F30" w:rsidRDefault="00680F3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680F30" w:rsidTr="003A3836">
        <w:trPr>
          <w:cantSplit/>
          <w:trHeight w:val="7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Default="00680F30" w:rsidP="00680F3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D33E71" w:rsidRDefault="00680F3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680F30" w:rsidRDefault="00680F30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D33E71" w:rsidRDefault="00680F3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D33E71" w:rsidRDefault="00680F3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80F30" w:rsidRDefault="00680F3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27 și 28 Cap X.</w:t>
            </w:r>
          </w:p>
        </w:tc>
      </w:tr>
      <w:tr w:rsidR="00680F30" w:rsidTr="003A3836">
        <w:trPr>
          <w:cantSplit/>
          <w:trHeight w:val="4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Default="00680F30" w:rsidP="00680F3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D33E71" w:rsidRDefault="00680F3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680F30" w:rsidRDefault="00680F30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B, 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680F30" w:rsidRDefault="00680F3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/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D33E71" w:rsidRDefault="00680F3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D33E71" w:rsidRDefault="00680F3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2 Tragere, liniile 3 - 6  </w:t>
            </w:r>
          </w:p>
          <w:p w:rsidR="00680F30" w:rsidRDefault="00680F3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 Grupa D şi intrări - ieşiri la toate liniile din Grupa B Cap X.</w:t>
            </w:r>
          </w:p>
        </w:tc>
      </w:tr>
      <w:tr w:rsidR="00680F30" w:rsidTr="003A3836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Default="00680F30" w:rsidP="00680F3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D33E71" w:rsidRDefault="00680F3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680F30" w:rsidRDefault="00680F30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680F30" w:rsidRDefault="00680F3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/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D33E71" w:rsidRDefault="00680F3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D33E71" w:rsidRDefault="00680F3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80F30" w:rsidRDefault="00680F3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– 6 </w:t>
            </w:r>
          </w:p>
          <w:p w:rsidR="00680F30" w:rsidRDefault="00680F3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680F30" w:rsidTr="003A3836">
        <w:trPr>
          <w:cantSplit/>
          <w:trHeight w:val="101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Default="00680F30" w:rsidP="00680F3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D33E71" w:rsidRDefault="00680F3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AD0C48" w:rsidRDefault="00680F30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AD0C48"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680F30" w:rsidRPr="00AD0C48" w:rsidRDefault="00680F30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680F30" w:rsidRDefault="00680F3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 / 89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D33E71" w:rsidRDefault="00680F3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D33E71" w:rsidRDefault="00680F3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80F30" w:rsidRDefault="00680F3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80F30" w:rsidRDefault="00680F3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10 - 13 </w:t>
            </w:r>
          </w:p>
          <w:p w:rsidR="00680F30" w:rsidRDefault="00680F3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680F30" w:rsidTr="003A3836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Default="00680F30" w:rsidP="00680F3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D33E71" w:rsidRDefault="00680F3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CE73F5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680F30" w:rsidRDefault="00680F30" w:rsidP="00CE73F5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liniile 13 şi 14</w:t>
            </w:r>
          </w:p>
          <w:p w:rsidR="00680F30" w:rsidRDefault="00680F30" w:rsidP="00CE73F5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primiri - expedieri</w:t>
            </w:r>
          </w:p>
          <w:p w:rsidR="00680F30" w:rsidRPr="002532C4" w:rsidRDefault="00680F30" w:rsidP="00CE73F5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D33E71" w:rsidRDefault="00680F3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D33E71" w:rsidRDefault="00680F3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80F30" w:rsidRDefault="00680F3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13 şi 14 </w:t>
            </w:r>
          </w:p>
          <w:p w:rsidR="00680F30" w:rsidRDefault="00680F3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expedieri, Cap X</w:t>
            </w:r>
          </w:p>
          <w:p w:rsidR="00680F30" w:rsidRDefault="00680F3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şi ambele poziţii ale schimbătorului numărul 61.</w:t>
            </w:r>
          </w:p>
        </w:tc>
      </w:tr>
      <w:tr w:rsidR="00680F30" w:rsidTr="003A3836">
        <w:trPr>
          <w:cantSplit/>
          <w:trHeight w:val="4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Default="00680F30" w:rsidP="00680F3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D33E71" w:rsidRDefault="00680F3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CE73F5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680F30" w:rsidRDefault="00680F30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Y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82 / 86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D33E71" w:rsidRDefault="00680F3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D33E71" w:rsidRDefault="00680F3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80F30" w:rsidRDefault="00680F3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11 - 13  </w:t>
            </w:r>
          </w:p>
          <w:p w:rsidR="00680F30" w:rsidRDefault="00680F3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680F30" w:rsidTr="003A3836">
        <w:trPr>
          <w:cantSplit/>
          <w:trHeight w:val="2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Default="00680F30" w:rsidP="00680F3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D33E71" w:rsidRDefault="00680F3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CE73F5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680F30" w:rsidRPr="0037264C" w:rsidRDefault="00680F30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37264C">
              <w:rPr>
                <w:rFonts w:ascii="Times New Roman" w:hAnsi="Times New Roman"/>
                <w:bCs w:val="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70 / 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D33E71" w:rsidRDefault="00680F3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D33E71" w:rsidRDefault="00680F3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80F30" w:rsidRDefault="00680F3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8 - 14</w:t>
            </w:r>
          </w:p>
          <w:p w:rsidR="00680F30" w:rsidRDefault="00680F3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680F30" w:rsidTr="003A3836">
        <w:trPr>
          <w:cantSplit/>
          <w:trHeight w:val="9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Default="00680F30" w:rsidP="00680F3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D33E71" w:rsidRDefault="00680F3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CE73F5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680F30" w:rsidRPr="003A070D" w:rsidRDefault="00680F30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3A070D">
              <w:rPr>
                <w:rFonts w:ascii="Times New Roman" w:hAnsi="Times New Roman"/>
                <w:bCs w:val="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D33E71" w:rsidRDefault="00680F3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D33E71" w:rsidRDefault="00680F3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80F30" w:rsidRDefault="00680F3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7 - 9  St. Adjud Grupa Tranzit Cap Y.</w:t>
            </w:r>
          </w:p>
        </w:tc>
      </w:tr>
      <w:tr w:rsidR="00680F30" w:rsidTr="003A3836">
        <w:trPr>
          <w:cantSplit/>
          <w:trHeight w:val="9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Default="00680F30" w:rsidP="00680F3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D33E71" w:rsidRDefault="00680F3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CE73F5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680F30" w:rsidRPr="00F401CD" w:rsidRDefault="00680F30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C</w:t>
            </w:r>
            <w:r w:rsidRPr="00F401CD">
              <w:rPr>
                <w:rFonts w:ascii="Times New Roman" w:hAnsi="Times New Roman"/>
                <w:bCs w:val="0"/>
                <w:lang w:val="ro-RO"/>
              </w:rPr>
              <w:t>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46 </w:t>
            </w:r>
          </w:p>
          <w:p w:rsidR="00680F30" w:rsidRDefault="00680F3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D33E71" w:rsidRDefault="00680F3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D33E71" w:rsidRDefault="00680F3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80F30" w:rsidRDefault="00680F3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8 - 13 </w:t>
            </w:r>
          </w:p>
          <w:p w:rsidR="00680F30" w:rsidRDefault="00680F3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680F30" w:rsidTr="003A3836">
        <w:trPr>
          <w:cantSplit/>
          <w:trHeight w:val="40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Default="00680F30" w:rsidP="00680F3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D33E71" w:rsidRDefault="00680F3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CE73F5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680F30" w:rsidRDefault="00680F30" w:rsidP="00CE73F5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linia 7</w:t>
            </w:r>
          </w:p>
          <w:p w:rsidR="00680F30" w:rsidRDefault="00680F30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D33E71" w:rsidRDefault="00680F3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80F30" w:rsidRDefault="00680F3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7</w:t>
            </w:r>
          </w:p>
          <w:p w:rsidR="00680F30" w:rsidRDefault="00680F3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680F30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Default="00680F30" w:rsidP="00680F3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D33E71" w:rsidRDefault="00680F3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CE73F5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680F30" w:rsidRDefault="00680F30" w:rsidP="00CE73F5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linia 13</w:t>
            </w:r>
          </w:p>
          <w:p w:rsidR="00680F30" w:rsidRDefault="00680F30" w:rsidP="00CE73F5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primiri - expedieri</w:t>
            </w:r>
          </w:p>
          <w:p w:rsidR="00680F30" w:rsidRPr="002532C4" w:rsidRDefault="00680F30" w:rsidP="00CE73F5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din Ax Staţie până la T.D.J. 90 / 92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D33E71" w:rsidRDefault="00680F3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80F30" w:rsidRDefault="00680F3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13</w:t>
            </w:r>
          </w:p>
          <w:p w:rsidR="00680F30" w:rsidRDefault="00680F3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expedieri, Cap Y.</w:t>
            </w:r>
          </w:p>
        </w:tc>
      </w:tr>
      <w:tr w:rsidR="00680F30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Default="00680F30" w:rsidP="00680F3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243+100</w:t>
            </w:r>
          </w:p>
          <w:p w:rsidR="00680F30" w:rsidRDefault="00680F3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243+250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D33E71" w:rsidRDefault="00680F3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680F30" w:rsidRPr="00995428" w:rsidRDefault="00680F30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995428">
              <w:rPr>
                <w:rFonts w:ascii="Times New Roman" w:hAnsi="Times New Roman"/>
                <w:lang w:val="ro-RO"/>
              </w:rPr>
              <w:t xml:space="preserve"> </w:t>
            </w:r>
            <w:r w:rsidRPr="00995428">
              <w:rPr>
                <w:rFonts w:ascii="Times New Roman" w:hAnsi="Times New Roman"/>
                <w:szCs w:val="20"/>
                <w:lang w:val="ro-RO"/>
              </w:rPr>
              <w:t xml:space="preserve">linia 3 directă, Cap </w:t>
            </w:r>
            <w:r>
              <w:rPr>
                <w:rFonts w:ascii="Times New Roman" w:hAnsi="Times New Roman"/>
                <w:szCs w:val="20"/>
                <w:lang w:val="ro-RO"/>
              </w:rPr>
              <w:t>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D33E71" w:rsidRDefault="00680F3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80F30" w:rsidRDefault="00680F3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 25, 29 și 35 </w:t>
            </w:r>
          </w:p>
          <w:p w:rsidR="00680F30" w:rsidRDefault="00680F3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95428">
              <w:rPr>
                <w:b/>
                <w:bCs/>
                <w:i/>
                <w:iCs/>
                <w:spacing w:val="-4"/>
                <w:sz w:val="20"/>
                <w:szCs w:val="20"/>
                <w:lang w:val="ro-RO"/>
              </w:rPr>
              <w:t>St. Adjud, Cap X</w:t>
            </w:r>
          </w:p>
        </w:tc>
      </w:tr>
      <w:tr w:rsidR="00680F30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Default="00680F30" w:rsidP="00680F3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244+350</w:t>
            </w:r>
          </w:p>
          <w:p w:rsidR="00680F30" w:rsidRDefault="00680F3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244+750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D33E71" w:rsidRDefault="00680F3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 xml:space="preserve">St. Adjud </w:t>
            </w:r>
          </w:p>
          <w:p w:rsidR="00680F30" w:rsidRDefault="00680F30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Grupa Tranzit,</w:t>
            </w:r>
          </w:p>
          <w:p w:rsidR="00680F30" w:rsidRDefault="00680F30" w:rsidP="00CE73F5">
            <w:pPr>
              <w:rPr>
                <w:spacing w:val="-4"/>
                <w:lang w:val="ro-RO"/>
              </w:rPr>
            </w:pPr>
            <w:r>
              <w:rPr>
                <w:lang w:val="ro-RO"/>
              </w:rPr>
              <w:t xml:space="preserve"> </w:t>
            </w:r>
            <w:r w:rsidRPr="0010350B">
              <w:rPr>
                <w:b/>
                <w:bCs/>
                <w:sz w:val="20"/>
                <w:szCs w:val="20"/>
                <w:lang w:val="ro-RO"/>
              </w:rPr>
              <w:t>linia 3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D33E71" w:rsidRDefault="00680F3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80F30" w:rsidRDefault="00680F3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 10 și 52 și </w:t>
            </w:r>
          </w:p>
          <w:p w:rsidR="00680F30" w:rsidRDefault="00680F3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intrări - ieșiri la liniile </w:t>
            </w:r>
          </w:p>
          <w:p w:rsidR="00680F30" w:rsidRDefault="00680F3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3 - 13 primiri - expedieri</w:t>
            </w:r>
          </w:p>
          <w:p w:rsidR="00680F30" w:rsidRDefault="00680F3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650BF">
              <w:rPr>
                <w:b/>
                <w:bCs/>
                <w:i/>
                <w:iCs/>
                <w:spacing w:val="-4"/>
                <w:sz w:val="20"/>
                <w:szCs w:val="20"/>
                <w:lang w:val="ro-RO"/>
              </w:rPr>
              <w:t>St. Adjud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Cap Y.</w:t>
            </w:r>
          </w:p>
        </w:tc>
      </w:tr>
      <w:tr w:rsidR="00680F30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Default="00680F30" w:rsidP="00680F3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2D1130" w:rsidRDefault="00680F30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2D1130">
              <w:rPr>
                <w:rFonts w:ascii="Times New Roman" w:hAnsi="Times New Roman"/>
                <w:spacing w:val="-4"/>
                <w:lang w:val="ro-RO"/>
              </w:rPr>
              <w:t xml:space="preserve">St. Adjud </w:t>
            </w:r>
          </w:p>
          <w:p w:rsidR="00680F30" w:rsidRPr="002D1130" w:rsidRDefault="00680F30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2D1130">
              <w:rPr>
                <w:rFonts w:ascii="Times New Roman" w:hAnsi="Times New Roman"/>
                <w:spacing w:val="-4"/>
                <w:lang w:val="ro-RO"/>
              </w:rPr>
              <w:t>Grupa Tranzit,</w:t>
            </w:r>
          </w:p>
          <w:p w:rsidR="00680F30" w:rsidRPr="002D1130" w:rsidRDefault="00680F30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2D1130">
              <w:rPr>
                <w:rFonts w:ascii="Times New Roman" w:hAnsi="Times New Roman"/>
                <w:lang w:val="ro-RO"/>
              </w:rPr>
              <w:t xml:space="preserve"> </w:t>
            </w:r>
            <w:r w:rsidRPr="002D1130">
              <w:rPr>
                <w:rFonts w:ascii="Times New Roman" w:hAnsi="Times New Roman"/>
                <w:szCs w:val="20"/>
                <w:lang w:val="ro-RO"/>
              </w:rPr>
              <w:t>linia 2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244+500</w:t>
            </w:r>
          </w:p>
          <w:p w:rsidR="00680F30" w:rsidRDefault="00680F3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D33E71" w:rsidRDefault="00680F3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80F30" w:rsidRDefault="00680F3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14, 18 și 28 și</w:t>
            </w:r>
          </w:p>
          <w:p w:rsidR="00680F30" w:rsidRDefault="00680F3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intrări - ieșiri la liniile </w:t>
            </w:r>
          </w:p>
          <w:p w:rsidR="00680F30" w:rsidRDefault="00680F3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1 - 13 primiri - expedieri</w:t>
            </w:r>
          </w:p>
          <w:p w:rsidR="00680F30" w:rsidRDefault="00680F3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650BF">
              <w:rPr>
                <w:b/>
                <w:bCs/>
                <w:i/>
                <w:iCs/>
                <w:spacing w:val="-4"/>
                <w:sz w:val="20"/>
                <w:szCs w:val="20"/>
                <w:lang w:val="ro-RO"/>
              </w:rPr>
              <w:t>St. Adjud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Cap Y.</w:t>
            </w:r>
          </w:p>
        </w:tc>
      </w:tr>
      <w:tr w:rsidR="00680F30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Default="00680F30" w:rsidP="00680F3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 xml:space="preserve">Sascut - </w:t>
            </w:r>
          </w:p>
          <w:p w:rsidR="00680F30" w:rsidRPr="002D1130" w:rsidRDefault="00680F30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Orbeni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263+100</w:t>
            </w:r>
          </w:p>
          <w:p w:rsidR="00680F30" w:rsidRDefault="00680F3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263+200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321714" w:rsidRDefault="00680F3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321714">
              <w:rPr>
                <w:b/>
                <w:bCs/>
                <w:i/>
                <w:sz w:val="20"/>
                <w:lang w:val="ro-RO"/>
              </w:rPr>
              <w:t>Cu inductori la palet</w:t>
            </w:r>
            <w:r>
              <w:rPr>
                <w:b/>
                <w:bCs/>
                <w:i/>
                <w:sz w:val="20"/>
                <w:lang w:val="ro-RO"/>
              </w:rPr>
              <w:t>ele</w:t>
            </w:r>
            <w:r w:rsidRPr="00321714">
              <w:rPr>
                <w:b/>
                <w:bCs/>
                <w:i/>
                <w:sz w:val="20"/>
                <w:lang w:val="ro-RO"/>
              </w:rPr>
              <w:t xml:space="preserve"> galben</w:t>
            </w:r>
            <w:r>
              <w:rPr>
                <w:b/>
                <w:bCs/>
                <w:i/>
                <w:sz w:val="20"/>
                <w:lang w:val="ro-RO"/>
              </w:rPr>
              <w:t>e</w:t>
            </w:r>
            <w:r w:rsidRPr="00321714">
              <w:rPr>
                <w:b/>
                <w:bCs/>
                <w:i/>
                <w:sz w:val="20"/>
                <w:lang w:val="ro-RO"/>
              </w:rPr>
              <w:t>.</w:t>
            </w:r>
          </w:p>
        </w:tc>
      </w:tr>
      <w:tr w:rsidR="00680F30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Default="00680F30" w:rsidP="00680F3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291+800</w:t>
            </w:r>
          </w:p>
          <w:p w:rsidR="00680F30" w:rsidRDefault="00680F3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291+900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321714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Valea Seacă</w:t>
            </w:r>
          </w:p>
          <w:p w:rsidR="00680F30" w:rsidRPr="00321714" w:rsidRDefault="00680F30" w:rsidP="00321714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linia 3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321714">
              <w:rPr>
                <w:b/>
                <w:bCs/>
                <w:i/>
                <w:sz w:val="20"/>
                <w:lang w:val="ro-RO"/>
              </w:rPr>
              <w:t>Cu inductori la palet</w:t>
            </w:r>
            <w:r>
              <w:rPr>
                <w:b/>
                <w:bCs/>
                <w:i/>
                <w:sz w:val="20"/>
                <w:lang w:val="ro-RO"/>
              </w:rPr>
              <w:t>ele</w:t>
            </w:r>
            <w:r w:rsidRPr="00321714">
              <w:rPr>
                <w:b/>
                <w:bCs/>
                <w:i/>
                <w:sz w:val="20"/>
                <w:lang w:val="ro-RO"/>
              </w:rPr>
              <w:t xml:space="preserve"> galben</w:t>
            </w:r>
            <w:r>
              <w:rPr>
                <w:b/>
                <w:bCs/>
                <w:i/>
                <w:sz w:val="20"/>
                <w:lang w:val="ro-RO"/>
              </w:rPr>
              <w:t>e</w:t>
            </w:r>
            <w:r w:rsidRPr="00321714">
              <w:rPr>
                <w:b/>
                <w:bCs/>
                <w:i/>
                <w:sz w:val="20"/>
                <w:lang w:val="ro-RO"/>
              </w:rPr>
              <w:t>.</w:t>
            </w:r>
          </w:p>
        </w:tc>
      </w:tr>
      <w:tr w:rsidR="00680F30" w:rsidTr="003A3836">
        <w:trPr>
          <w:cantSplit/>
          <w:trHeight w:val="63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80F3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D33E71" w:rsidRDefault="00680F3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Bacău</w:t>
            </w:r>
          </w:p>
          <w:p w:rsidR="00680F30" w:rsidRDefault="00680F30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 13/17-19-33/35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D33E71" w:rsidRDefault="00680F3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D33E71" w:rsidRDefault="00680F3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accesul</w:t>
            </w:r>
          </w:p>
          <w:p w:rsidR="00680F30" w:rsidRDefault="00680F3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linia 2 directă</w:t>
            </w:r>
          </w:p>
          <w:p w:rsidR="00680F30" w:rsidRDefault="00680F3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1 - 12 Marfă. </w:t>
            </w:r>
          </w:p>
        </w:tc>
      </w:tr>
      <w:tr w:rsidR="00680F30" w:rsidTr="003A3836">
        <w:trPr>
          <w:cantSplit/>
          <w:trHeight w:val="4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Default="00680F30" w:rsidP="00680F3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D33E71" w:rsidRDefault="00680F3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Bacău</w:t>
            </w:r>
          </w:p>
          <w:p w:rsidR="00680F30" w:rsidRDefault="00680F30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D33E71" w:rsidRDefault="00680F3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D33E71" w:rsidRDefault="00680F3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călcâi sch. 102, </w:t>
            </w:r>
          </w:p>
          <w:p w:rsidR="00680F30" w:rsidRDefault="00680F3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sch.76,  </w:t>
            </w:r>
          </w:p>
          <w:p w:rsidR="00680F30" w:rsidRDefault="00680F3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până la călcâi sch. 70.</w:t>
            </w:r>
          </w:p>
        </w:tc>
      </w:tr>
      <w:tr w:rsidR="00680F30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Default="00680F30" w:rsidP="00680F3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D33E71" w:rsidRDefault="00680F3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Bacău</w:t>
            </w:r>
          </w:p>
          <w:p w:rsidR="00680F30" w:rsidRDefault="00680F30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D33E71" w:rsidRDefault="00680F3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D33E71" w:rsidRDefault="00680F3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vârful sch. 98, </w:t>
            </w:r>
          </w:p>
          <w:p w:rsidR="00680F30" w:rsidRPr="00CB3447" w:rsidRDefault="00680F3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TDJ 78 </w:t>
            </w:r>
            <w:r>
              <w:rPr>
                <w:b/>
                <w:bCs/>
                <w:i/>
                <w:iCs/>
                <w:sz w:val="20"/>
                <w:lang w:val="en-US"/>
              </w:rPr>
              <w:t xml:space="preserve">/ 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80, sch.74, 72, 58 până la TDJ 30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/ 40 .</w:t>
            </w:r>
          </w:p>
        </w:tc>
      </w:tr>
      <w:tr w:rsidR="00680F30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Default="00680F30" w:rsidP="00680F3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D33E71" w:rsidRDefault="00680F3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Bacău -</w:t>
            </w:r>
          </w:p>
          <w:p w:rsidR="00680F30" w:rsidRDefault="00680F30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D33E71" w:rsidRDefault="00680F3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308+677</w:t>
            </w:r>
          </w:p>
          <w:p w:rsidR="00680F30" w:rsidRDefault="00680F3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308+893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D33E71" w:rsidRDefault="00680F3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4143AF" w:rsidRDefault="00680F30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680F30" w:rsidRDefault="00680F3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84BDE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80F30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Default="00680F30" w:rsidP="00680F3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313+350</w:t>
            </w:r>
          </w:p>
          <w:p w:rsidR="00680F30" w:rsidRDefault="00680F3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313+450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D33E71" w:rsidRDefault="00680F3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1025E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Bacău  -</w:t>
            </w:r>
          </w:p>
          <w:p w:rsidR="00680F30" w:rsidRDefault="00680F30" w:rsidP="001025E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Itești</w:t>
            </w:r>
          </w:p>
          <w:p w:rsidR="00680F30" w:rsidRDefault="00680F30" w:rsidP="001025E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linia 3 directă Cap X</w:t>
            </w:r>
          </w:p>
          <w:p w:rsidR="00680F30" w:rsidRDefault="00680F30" w:rsidP="001025E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D33E71" w:rsidRDefault="00680F3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806D76" w:rsidRDefault="00680F3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806D76">
              <w:rPr>
                <w:b/>
                <w:bCs/>
                <w:i/>
                <w:sz w:val="20"/>
                <w:lang w:val="ro-RO"/>
              </w:rPr>
              <w:t>Cu inductori la paletele galbene.</w:t>
            </w:r>
          </w:p>
        </w:tc>
      </w:tr>
      <w:tr w:rsidR="00680F30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Default="00680F30" w:rsidP="00680F3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1025E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Cap Y</w:t>
            </w:r>
          </w:p>
          <w:p w:rsidR="00680F30" w:rsidRDefault="00680F30" w:rsidP="001025E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Itești și linia curentă</w:t>
            </w:r>
          </w:p>
          <w:p w:rsidR="00680F30" w:rsidRDefault="00680F30" w:rsidP="001025E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Itești -</w:t>
            </w:r>
          </w:p>
          <w:p w:rsidR="00680F30" w:rsidRDefault="00680F30" w:rsidP="001025E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Galbeni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D33E71" w:rsidRDefault="00680F3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314+500</w:t>
            </w:r>
          </w:p>
          <w:p w:rsidR="00680F30" w:rsidRDefault="00680F3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314+650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4531B4" w:rsidRDefault="00680F3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4531B4">
              <w:rPr>
                <w:b/>
                <w:bCs/>
                <w:i/>
                <w:sz w:val="20"/>
                <w:lang w:val="ro-RO"/>
              </w:rPr>
              <w:t>Cu inductori la paletele galbene.</w:t>
            </w:r>
          </w:p>
        </w:tc>
      </w:tr>
      <w:tr w:rsidR="00680F30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Default="00680F30" w:rsidP="00680F3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322+550</w:t>
            </w:r>
          </w:p>
          <w:p w:rsidR="00680F30" w:rsidRDefault="00680F3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322+800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DC4A1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Itești -</w:t>
            </w:r>
          </w:p>
          <w:p w:rsidR="00680F30" w:rsidRDefault="00680F30" w:rsidP="00DC4A1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Galbeni și</w:t>
            </w:r>
          </w:p>
          <w:p w:rsidR="00680F30" w:rsidRDefault="00680F30" w:rsidP="00DC4A1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Cap X</w:t>
            </w:r>
          </w:p>
          <w:p w:rsidR="00680F30" w:rsidRDefault="00680F30" w:rsidP="00DC4A1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Galbeni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D33E71" w:rsidRDefault="00680F3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4531B4" w:rsidRDefault="00680F3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4531B4">
              <w:rPr>
                <w:b/>
                <w:bCs/>
                <w:i/>
                <w:sz w:val="20"/>
                <w:lang w:val="ro-RO"/>
              </w:rPr>
              <w:t>Cu inductori la paletele galbene.</w:t>
            </w:r>
          </w:p>
        </w:tc>
      </w:tr>
      <w:tr w:rsidR="00680F30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Default="00680F30" w:rsidP="00680F3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D33E71" w:rsidRDefault="00680F3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Secuieni Roman</w:t>
            </w:r>
          </w:p>
          <w:p w:rsidR="00680F30" w:rsidRDefault="00680F30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D33E71" w:rsidRDefault="00680F3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D33E71" w:rsidRDefault="00680F3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80F30" w:rsidTr="003A3836">
        <w:trPr>
          <w:cantSplit/>
          <w:trHeight w:val="8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Default="00680F30" w:rsidP="00680F3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D33E71" w:rsidRDefault="00680F3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Paşcani Triaj</w:t>
            </w:r>
          </w:p>
          <w:p w:rsidR="00680F30" w:rsidRDefault="00680F30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6B - 12B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D33E71" w:rsidRDefault="00680F3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D33E71" w:rsidRDefault="00680F3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80F30" w:rsidTr="003A3836">
        <w:trPr>
          <w:cantSplit/>
          <w:trHeight w:val="8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Default="00680F30" w:rsidP="00680F3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D33E71" w:rsidRDefault="00680F3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Dolhasca</w:t>
            </w:r>
          </w:p>
          <w:p w:rsidR="00680F30" w:rsidRDefault="00680F30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D33E71" w:rsidRDefault="00680F3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D33E71" w:rsidRDefault="00680F3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80F30" w:rsidTr="003A3836">
        <w:trPr>
          <w:cantSplit/>
          <w:trHeight w:val="51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Default="00680F30" w:rsidP="00680F3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D33E71" w:rsidRDefault="00680F3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Dolhasca</w:t>
            </w:r>
          </w:p>
          <w:p w:rsidR="00680F30" w:rsidRDefault="00680F30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D33E71" w:rsidRDefault="00680F3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D33E71" w:rsidRDefault="00680F3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80F30" w:rsidTr="003A3836">
        <w:trPr>
          <w:cantSplit/>
          <w:trHeight w:val="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Default="00680F30" w:rsidP="00680F3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D33E71" w:rsidRDefault="00680F3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Liteni</w:t>
            </w:r>
          </w:p>
          <w:p w:rsidR="00680F30" w:rsidRDefault="00680F30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80F30" w:rsidRDefault="00680F3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D33E71" w:rsidRDefault="00680F3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D33E71" w:rsidRDefault="00680F3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80F30" w:rsidTr="003A3836">
        <w:trPr>
          <w:cantSplit/>
          <w:trHeight w:val="39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Default="00680F30" w:rsidP="00680F3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D33E71" w:rsidRDefault="00680F3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</w:t>
            </w:r>
          </w:p>
          <w:p w:rsidR="00680F30" w:rsidRDefault="00680F30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1S şi 2S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80F30" w:rsidRDefault="00680F3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D33E71" w:rsidRDefault="00680F3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D33E71" w:rsidRDefault="00680F3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80F30" w:rsidTr="003A3836">
        <w:trPr>
          <w:cantSplit/>
          <w:trHeight w:val="8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Default="00680F30" w:rsidP="00680F3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D33E71" w:rsidRDefault="00680F3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</w:t>
            </w:r>
          </w:p>
          <w:p w:rsidR="00680F30" w:rsidRDefault="00680F30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staţie până la sch. 52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D33E71" w:rsidRDefault="00680F3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D33E71" w:rsidRDefault="00680F3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80F30" w:rsidTr="003A3836">
        <w:trPr>
          <w:cantSplit/>
          <w:trHeight w:val="1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Default="00680F30" w:rsidP="00680F3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D33E71" w:rsidRDefault="00680F3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680F30" w:rsidRDefault="00680F30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680F30" w:rsidRDefault="00680F3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680F30" w:rsidRDefault="00680F3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1 - 7</w:t>
            </w:r>
          </w:p>
          <w:p w:rsidR="00680F30" w:rsidRDefault="00680F3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680F30" w:rsidRDefault="00680F3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D33E71" w:rsidRDefault="00680F3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D33E71" w:rsidRDefault="00680F3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80F30" w:rsidRDefault="00680F3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1 - 6, Cap X, </w:t>
            </w:r>
          </w:p>
          <w:p w:rsidR="00680F30" w:rsidRDefault="00680F3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numai la parcursuri peste sch. nr. 1, 3, 5 şi 7 </w:t>
            </w:r>
          </w:p>
          <w:p w:rsidR="00680F30" w:rsidRDefault="00680F3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 poziţie abătută.</w:t>
            </w:r>
          </w:p>
        </w:tc>
      </w:tr>
      <w:tr w:rsidR="00680F30" w:rsidTr="003A3836">
        <w:trPr>
          <w:cantSplit/>
          <w:trHeight w:val="1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Default="00680F30" w:rsidP="00680F3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D33E71" w:rsidRDefault="00680F3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680F30" w:rsidRDefault="00680F30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sch. 15 până la sch. 62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D33E71" w:rsidRDefault="00680F3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D33E71" w:rsidRDefault="00680F3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Numai pentru locomotive izolate.</w:t>
            </w:r>
          </w:p>
        </w:tc>
      </w:tr>
      <w:tr w:rsidR="00680F30" w:rsidTr="003A3836">
        <w:trPr>
          <w:cantSplit/>
          <w:trHeight w:val="3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80F3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D33E71" w:rsidRDefault="00680F3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680F30" w:rsidRDefault="00680F30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80F30" w:rsidRDefault="00680F3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D33E71" w:rsidRDefault="00680F3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D33E71" w:rsidRDefault="00680F3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80F30" w:rsidTr="003A3836">
        <w:trPr>
          <w:cantSplit/>
          <w:trHeight w:val="3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80F3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D33E71" w:rsidRDefault="00680F3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Dărmănești</w:t>
            </w:r>
          </w:p>
          <w:p w:rsidR="00680F30" w:rsidRDefault="00680F30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680F30" w:rsidRDefault="00680F3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</w:t>
            </w:r>
          </w:p>
          <w:p w:rsidR="00680F30" w:rsidRDefault="00680F3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17 - sch. 19 - linia 5 - vârf </w:t>
            </w:r>
          </w:p>
          <w:p w:rsidR="00680F30" w:rsidRDefault="00680F3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D33E71" w:rsidRDefault="00680F3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D33E71" w:rsidRDefault="00680F3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80F30" w:rsidTr="003A3836">
        <w:trPr>
          <w:cantSplit/>
          <w:trHeight w:val="2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Default="00680F30" w:rsidP="00680F3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D33E71" w:rsidRDefault="00680F3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Milisăuţi</w:t>
            </w:r>
          </w:p>
          <w:p w:rsidR="00680F30" w:rsidRDefault="00680F30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2 şi 4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D33E71" w:rsidRDefault="00680F3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D33E71" w:rsidRDefault="00680F3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680F30" w:rsidTr="003A3836">
        <w:trPr>
          <w:cantSplit/>
          <w:trHeight w:val="2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Default="00680F30" w:rsidP="00680F3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D33E71" w:rsidRDefault="00680F3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Milisăuţi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  <w:p w:rsidR="00680F30" w:rsidRDefault="00680F3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sch. 11 la </w:t>
            </w:r>
          </w:p>
          <w:p w:rsidR="00680F30" w:rsidRDefault="00680F3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D33E71" w:rsidRDefault="00680F3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D33E71" w:rsidRDefault="00680F3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80F30" w:rsidTr="003A3836">
        <w:trPr>
          <w:cantSplit/>
          <w:trHeight w:val="2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Default="00680F30" w:rsidP="00680F3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D33E71" w:rsidRDefault="00680F3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Dorneşti</w:t>
            </w:r>
          </w:p>
          <w:p w:rsidR="00680F30" w:rsidRDefault="00680F30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680F30" w:rsidRDefault="00680F3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7 - </w:t>
            </w:r>
          </w:p>
          <w:p w:rsidR="00680F30" w:rsidRDefault="00680F3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680F30" w:rsidRDefault="00680F3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9 - 11 - </w:t>
            </w:r>
          </w:p>
          <w:p w:rsidR="00680F30" w:rsidRDefault="00680F3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D33E71" w:rsidRDefault="00680F3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D33E71" w:rsidRDefault="00680F3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80F30" w:rsidTr="003A3836">
        <w:trPr>
          <w:cantSplit/>
          <w:trHeight w:val="3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Default="00680F30" w:rsidP="00680F3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D33E71" w:rsidRDefault="00680F3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Dorneşti</w:t>
            </w:r>
          </w:p>
          <w:p w:rsidR="00680F30" w:rsidRDefault="00680F30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7 cale largă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80F30" w:rsidRDefault="00680F3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D33E71" w:rsidRDefault="00680F3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</w:t>
            </w:r>
            <w:r w:rsidRPr="00D33E71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D33E71" w:rsidRDefault="00680F3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80F30" w:rsidTr="003A3836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80F3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D33E71" w:rsidRDefault="00680F3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Vicşani</w:t>
            </w:r>
          </w:p>
          <w:p w:rsidR="00680F30" w:rsidRDefault="00680F30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CL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487+100</w:t>
            </w:r>
          </w:p>
          <w:p w:rsidR="00680F30" w:rsidRDefault="00680F3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487+980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D33E71" w:rsidRDefault="00680F3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D33E71" w:rsidRDefault="00680F3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680F30" w:rsidTr="003A3836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680F3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D33E71" w:rsidRDefault="00680F3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Vicşani</w:t>
            </w:r>
          </w:p>
          <w:p w:rsidR="00680F30" w:rsidRDefault="00680F30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CL</w:t>
            </w:r>
          </w:p>
          <w:p w:rsidR="00680F30" w:rsidRDefault="00680F30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D33E71" w:rsidRDefault="00680F3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D33E71" w:rsidRDefault="00680F3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680F30" w:rsidRPr="00BA7DAE" w:rsidRDefault="00680F30" w:rsidP="000A5D7E">
      <w:pPr>
        <w:tabs>
          <w:tab w:val="left" w:pos="2748"/>
        </w:tabs>
        <w:rPr>
          <w:sz w:val="20"/>
          <w:lang w:val="ro-RO"/>
        </w:rPr>
      </w:pPr>
    </w:p>
    <w:p w:rsidR="00680F30" w:rsidRDefault="00680F30" w:rsidP="007E1810">
      <w:pPr>
        <w:pStyle w:val="Heading1"/>
        <w:spacing w:line="360" w:lineRule="auto"/>
      </w:pPr>
      <w:r>
        <w:t>LINIA 511</w:t>
      </w:r>
    </w:p>
    <w:p w:rsidR="00680F30" w:rsidRPr="009B4FEF" w:rsidRDefault="00680F30" w:rsidP="00791B14">
      <w:pPr>
        <w:pStyle w:val="Heading1"/>
        <w:spacing w:line="360" w:lineRule="auto"/>
        <w:rPr>
          <w:b w:val="0"/>
          <w:bCs w:val="0"/>
          <w:sz w:val="20"/>
          <w:szCs w:val="20"/>
        </w:rPr>
      </w:pPr>
      <w:r>
        <w:t>DĂRMĂNEŞTI - ILVA MICĂ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680F30" w:rsidTr="00205388">
        <w:trPr>
          <w:cantSplit/>
          <w:trHeight w:val="5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Default="00680F30" w:rsidP="00D26343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D33E71" w:rsidRDefault="00680F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Dărmănești</w:t>
            </w:r>
          </w:p>
          <w:p w:rsidR="00680F30" w:rsidRDefault="00680F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680F30" w:rsidRDefault="00680F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</w:t>
            </w:r>
          </w:p>
          <w:p w:rsidR="00680F30" w:rsidRDefault="00680F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17 - sch. 19 - linia 5 - vârf </w:t>
            </w:r>
          </w:p>
          <w:p w:rsidR="00680F30" w:rsidRDefault="00680F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D33E71" w:rsidRDefault="00680F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D33E71" w:rsidRDefault="00680F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9E7CE7" w:rsidRDefault="00680F3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9E7CE7"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</w:tc>
      </w:tr>
      <w:tr w:rsidR="00680F30" w:rsidTr="00054B29">
        <w:trPr>
          <w:cantSplit/>
          <w:trHeight w:val="5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Default="00680F30" w:rsidP="00D26343">
            <w:pPr>
              <w:numPr>
                <w:ilvl w:val="0"/>
                <w:numId w:val="35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1+765</w:t>
            </w:r>
          </w:p>
          <w:p w:rsidR="00680F30" w:rsidRDefault="00680F3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1+987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Dărmănești - </w:t>
            </w:r>
          </w:p>
          <w:p w:rsidR="00680F30" w:rsidRDefault="00680F30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Cacica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BE2D76" w:rsidRDefault="00680F30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193954" w:rsidRDefault="00680F30" w:rsidP="0047780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954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193954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680F30" w:rsidRDefault="00680F30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80F30" w:rsidTr="00054B29">
        <w:trPr>
          <w:cantSplit/>
          <w:trHeight w:val="5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Default="00680F30" w:rsidP="00D26343">
            <w:pPr>
              <w:numPr>
                <w:ilvl w:val="0"/>
                <w:numId w:val="35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Cacica </w:t>
            </w:r>
          </w:p>
          <w:p w:rsidR="00680F30" w:rsidRDefault="00680F30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vârful sch. 5 </w:t>
            </w:r>
          </w:p>
          <w:p w:rsidR="00680F30" w:rsidRDefault="00680F3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680F30" w:rsidRDefault="00680F30" w:rsidP="000074F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vârful sch.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F02EF7" w:rsidRDefault="00680F30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BE2D76" w:rsidRDefault="00680F30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80F30" w:rsidTr="00054B29">
        <w:trPr>
          <w:cantSplit/>
          <w:trHeight w:val="5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Default="00680F30" w:rsidP="00D26343">
            <w:pPr>
              <w:numPr>
                <w:ilvl w:val="0"/>
                <w:numId w:val="35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22+030</w:t>
            </w:r>
          </w:p>
          <w:p w:rsidR="00680F30" w:rsidRDefault="00680F3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22+062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Cacica -</w:t>
            </w:r>
          </w:p>
          <w:p w:rsidR="00680F30" w:rsidRDefault="00680F30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Vârfu Dealului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BE2D76" w:rsidRDefault="00680F30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193954" w:rsidRDefault="00680F30" w:rsidP="00F24F7E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954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193954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680F30" w:rsidRPr="00176852" w:rsidRDefault="00680F30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176852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80F30" w:rsidTr="006C41AD">
        <w:trPr>
          <w:cantSplit/>
          <w:trHeight w:val="1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Default="00680F30" w:rsidP="00D26343">
            <w:pPr>
              <w:numPr>
                <w:ilvl w:val="0"/>
                <w:numId w:val="35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2108A9" w:rsidRDefault="00680F30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Gura Humorului</w:t>
            </w:r>
          </w:p>
          <w:p w:rsidR="00680F30" w:rsidRDefault="00680F30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  <w:p w:rsidR="00680F30" w:rsidRDefault="00680F30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Cap X la </w:t>
            </w:r>
          </w:p>
          <w:p w:rsidR="00680F30" w:rsidRDefault="00680F3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</w:t>
            </w:r>
          </w:p>
          <w:p w:rsidR="00680F30" w:rsidRDefault="00680F3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staţie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F02EF7" w:rsidRDefault="00680F30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BE2D76" w:rsidRDefault="00680F30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80F30" w:rsidTr="00A370C9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Default="00680F30" w:rsidP="00D26343">
            <w:pPr>
              <w:numPr>
                <w:ilvl w:val="0"/>
                <w:numId w:val="35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2108A9" w:rsidRDefault="00680F30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C907A0">
              <w:rPr>
                <w:b/>
                <w:bCs/>
                <w:sz w:val="20"/>
                <w:szCs w:val="20"/>
                <w:lang w:val="ro-RO"/>
              </w:rPr>
              <w:t>Câmpulung Moldovenesc</w:t>
            </w:r>
          </w:p>
          <w:p w:rsidR="00680F30" w:rsidRPr="00C907A0" w:rsidRDefault="00680F30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staţie –</w:t>
            </w:r>
          </w:p>
          <w:p w:rsidR="00680F30" w:rsidRDefault="00680F3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F02EF7" w:rsidRDefault="00680F30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BE2D76" w:rsidRDefault="00680F30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80F30" w:rsidTr="00A370C9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Default="00680F30" w:rsidP="00D26343">
            <w:pPr>
              <w:numPr>
                <w:ilvl w:val="0"/>
                <w:numId w:val="35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74+900</w:t>
            </w:r>
          </w:p>
          <w:p w:rsidR="00680F30" w:rsidRDefault="00680F3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2108A9" w:rsidRDefault="00680F30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Sadova - </w:t>
            </w:r>
          </w:p>
          <w:p w:rsidR="00680F30" w:rsidRPr="00C907A0" w:rsidRDefault="00680F30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Pojorâta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BE2D76" w:rsidRDefault="00680F30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80F30" w:rsidTr="00A04B2B">
        <w:trPr>
          <w:cantSplit/>
          <w:trHeight w:val="9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D26343">
            <w:pPr>
              <w:numPr>
                <w:ilvl w:val="0"/>
                <w:numId w:val="35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2108A9" w:rsidRDefault="00680F30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Pojorâta</w:t>
            </w:r>
          </w:p>
          <w:p w:rsidR="00680F30" w:rsidRDefault="00680F30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F24F7E">
            <w:pPr>
              <w:spacing w:before="40" w:after="40" w:line="276" w:lineRule="auto"/>
              <w:jc w:val="center"/>
              <w:rPr>
                <w:b/>
                <w:bCs/>
                <w:spacing w:val="4"/>
                <w:sz w:val="20"/>
                <w:lang w:val="ro-RO"/>
              </w:rPr>
            </w:pPr>
            <w:r>
              <w:rPr>
                <w:b/>
                <w:bCs/>
                <w:spacing w:val="4"/>
                <w:sz w:val="20"/>
                <w:lang w:val="ro-RO"/>
              </w:rPr>
              <w:t xml:space="preserve">de la Cap Y </w:t>
            </w:r>
          </w:p>
          <w:p w:rsidR="00680F30" w:rsidRDefault="00680F30" w:rsidP="00F24F7E">
            <w:pPr>
              <w:spacing w:before="40" w:after="40" w:line="276" w:lineRule="auto"/>
              <w:jc w:val="center"/>
              <w:rPr>
                <w:b/>
                <w:bCs/>
                <w:spacing w:val="4"/>
                <w:sz w:val="20"/>
                <w:lang w:val="ro-RO"/>
              </w:rPr>
            </w:pPr>
            <w:r>
              <w:rPr>
                <w:b/>
                <w:bCs/>
                <w:spacing w:val="4"/>
                <w:sz w:val="20"/>
                <w:lang w:val="ro-RO"/>
              </w:rPr>
              <w:t xml:space="preserve">la </w:t>
            </w:r>
          </w:p>
          <w:p w:rsidR="00680F30" w:rsidRDefault="00680F30" w:rsidP="00F24F7E">
            <w:pPr>
              <w:spacing w:before="40" w:after="40" w:line="276" w:lineRule="auto"/>
              <w:jc w:val="center"/>
              <w:rPr>
                <w:b/>
                <w:bCs/>
                <w:spacing w:val="4"/>
                <w:sz w:val="20"/>
                <w:lang w:val="ro-RO"/>
              </w:rPr>
            </w:pPr>
            <w:r>
              <w:rPr>
                <w:b/>
                <w:bCs/>
                <w:spacing w:val="4"/>
                <w:sz w:val="20"/>
                <w:lang w:val="ro-RO"/>
              </w:rPr>
              <w:t xml:space="preserve">ax </w:t>
            </w:r>
          </w:p>
          <w:p w:rsidR="00680F30" w:rsidRDefault="00680F30" w:rsidP="00F24F7E">
            <w:pPr>
              <w:spacing w:before="40" w:after="40" w:line="276" w:lineRule="auto"/>
              <w:jc w:val="center"/>
              <w:rPr>
                <w:b/>
                <w:bCs/>
                <w:spacing w:val="4"/>
                <w:sz w:val="20"/>
                <w:lang w:val="ro-RO"/>
              </w:rPr>
            </w:pPr>
            <w:r>
              <w:rPr>
                <w:b/>
                <w:bCs/>
                <w:spacing w:val="4"/>
                <w:sz w:val="20"/>
                <w:lang w:val="ro-RO"/>
              </w:rPr>
              <w:t>staţie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F02EF7" w:rsidRDefault="00680F30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BE2D76" w:rsidRDefault="00680F30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80F30" w:rsidTr="007D4BAF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D26343">
            <w:pPr>
              <w:numPr>
                <w:ilvl w:val="0"/>
                <w:numId w:val="35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2108A9" w:rsidRDefault="00680F30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Iacobeni</w:t>
            </w:r>
          </w:p>
          <w:p w:rsidR="00680F30" w:rsidRDefault="00680F30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80F30" w:rsidRDefault="00680F3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F02EF7" w:rsidRDefault="00680F30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BE2D76" w:rsidRDefault="00680F30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80F30" w:rsidTr="000A2838">
        <w:trPr>
          <w:cantSplit/>
          <w:trHeight w:val="114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Default="00680F30" w:rsidP="00D26343">
            <w:pPr>
              <w:numPr>
                <w:ilvl w:val="0"/>
                <w:numId w:val="35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2108A9" w:rsidRDefault="00680F30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Argestru</w:t>
            </w:r>
          </w:p>
          <w:p w:rsidR="00680F30" w:rsidRDefault="00680F30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680F30" w:rsidRDefault="00680F30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680F30" w:rsidRDefault="00680F3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</w:t>
            </w:r>
          </w:p>
          <w:p w:rsidR="00680F30" w:rsidRDefault="00680F3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staţie </w:t>
            </w:r>
          </w:p>
          <w:p w:rsidR="00680F30" w:rsidRDefault="00680F3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680F30" w:rsidRDefault="00680F3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F02EF7" w:rsidRDefault="00680F30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BE2D76" w:rsidRDefault="00680F30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80F30" w:rsidTr="00271148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Default="00680F30" w:rsidP="00D26343">
            <w:pPr>
              <w:numPr>
                <w:ilvl w:val="0"/>
                <w:numId w:val="35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2108A9" w:rsidRDefault="00680F30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Argestru</w:t>
            </w:r>
          </w:p>
          <w:p w:rsidR="00680F30" w:rsidRDefault="00680F30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F02EF7" w:rsidRDefault="00680F30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BE2D76" w:rsidRDefault="00680F30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80F30" w:rsidTr="00054B29">
        <w:trPr>
          <w:cantSplit/>
          <w:trHeight w:val="1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Default="00680F30" w:rsidP="00D26343">
            <w:pPr>
              <w:numPr>
                <w:ilvl w:val="0"/>
                <w:numId w:val="35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Larion</w:t>
            </w:r>
          </w:p>
          <w:p w:rsidR="00680F30" w:rsidRDefault="00680F30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</w:t>
            </w:r>
          </w:p>
          <w:p w:rsidR="00680F30" w:rsidRDefault="00680F30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Cap X la Km</w:t>
            </w:r>
          </w:p>
          <w:p w:rsidR="00680F30" w:rsidRDefault="00680F3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F02EF7" w:rsidRDefault="00680F30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BE2D76" w:rsidRDefault="00680F30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80F30" w:rsidTr="006C41AD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Default="00680F30" w:rsidP="00D26343">
            <w:pPr>
              <w:numPr>
                <w:ilvl w:val="0"/>
                <w:numId w:val="35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2108A9" w:rsidRDefault="00680F30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Mare</w:t>
            </w:r>
          </w:p>
          <w:p w:rsidR="00680F30" w:rsidRDefault="00680F30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F02EF7" w:rsidRDefault="00680F30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BE2D76" w:rsidRDefault="00680F30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80F30" w:rsidTr="00054B29">
        <w:trPr>
          <w:cantSplit/>
          <w:trHeight w:val="8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Default="00680F30" w:rsidP="00D26343">
            <w:pPr>
              <w:numPr>
                <w:ilvl w:val="0"/>
                <w:numId w:val="35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2108A9" w:rsidRDefault="00680F30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Leşu Ilvei</w:t>
            </w:r>
          </w:p>
          <w:p w:rsidR="00680F30" w:rsidRDefault="00680F30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  <w:p w:rsidR="00680F30" w:rsidRDefault="00680F30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680F30" w:rsidRDefault="00680F3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</w:t>
            </w:r>
          </w:p>
          <w:p w:rsidR="00680F30" w:rsidRDefault="00680F3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staţie </w:t>
            </w:r>
          </w:p>
          <w:p w:rsidR="00680F30" w:rsidRDefault="00680F3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680F30" w:rsidRDefault="00680F3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F02EF7" w:rsidRDefault="00680F30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BE2D76" w:rsidRDefault="00680F30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80F30" w:rsidTr="00054B29">
        <w:trPr>
          <w:cantSplit/>
          <w:trHeight w:val="8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Default="00680F30" w:rsidP="00D26343">
            <w:pPr>
              <w:numPr>
                <w:ilvl w:val="0"/>
                <w:numId w:val="35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2108A9" w:rsidRDefault="00680F30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1C753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680F30" w:rsidRDefault="00680F30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0074F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sch. </w:t>
            </w:r>
          </w:p>
          <w:p w:rsidR="00680F30" w:rsidRDefault="00680F30" w:rsidP="000074F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R 22 </w:t>
            </w:r>
          </w:p>
          <w:p w:rsidR="00680F30" w:rsidRDefault="00680F30" w:rsidP="000074F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680F30" w:rsidRDefault="00680F30" w:rsidP="000074F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sch. </w:t>
            </w:r>
          </w:p>
          <w:p w:rsidR="00680F30" w:rsidRDefault="00680F30" w:rsidP="000074F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F02EF7" w:rsidRDefault="00680F30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BE2D76" w:rsidRDefault="00680F30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80F30" w:rsidTr="00054B29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Default="00680F30" w:rsidP="00D26343">
            <w:pPr>
              <w:numPr>
                <w:ilvl w:val="0"/>
                <w:numId w:val="35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2108A9" w:rsidRDefault="00680F30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Ilva Mică </w:t>
            </w:r>
          </w:p>
          <w:p w:rsidR="00680F30" w:rsidRDefault="00680F30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11 / 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F02EF7" w:rsidRDefault="00680F30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BE2D76" w:rsidRDefault="00680F30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80F30" w:rsidRDefault="00680F30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80F30" w:rsidRDefault="00680F30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– 12.</w:t>
            </w:r>
          </w:p>
        </w:tc>
      </w:tr>
      <w:tr w:rsidR="00680F30" w:rsidTr="00054B29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Default="00680F30" w:rsidP="00D26343">
            <w:pPr>
              <w:numPr>
                <w:ilvl w:val="0"/>
                <w:numId w:val="35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2108A9" w:rsidRDefault="00680F30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435D7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Ilva Mică </w:t>
            </w:r>
          </w:p>
          <w:p w:rsidR="00680F30" w:rsidRDefault="00680F30" w:rsidP="00435D7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680F30" w:rsidRDefault="00680F3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BE2D76" w:rsidRDefault="00680F30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435D7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80F30" w:rsidRDefault="00680F30" w:rsidP="00435D7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și 7.</w:t>
            </w:r>
          </w:p>
        </w:tc>
      </w:tr>
      <w:tr w:rsidR="00680F30" w:rsidTr="00054B29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Default="00680F30" w:rsidP="00D26343">
            <w:pPr>
              <w:numPr>
                <w:ilvl w:val="0"/>
                <w:numId w:val="35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2108A9" w:rsidRDefault="00680F30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435D7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Ilva Mică </w:t>
            </w:r>
          </w:p>
          <w:p w:rsidR="00680F30" w:rsidRDefault="00680F30" w:rsidP="00435D7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680F30" w:rsidRDefault="00680F3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/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BE2D76" w:rsidRDefault="00680F30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435D7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80F30" w:rsidRDefault="00680F30" w:rsidP="00435D7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80F30" w:rsidRDefault="00680F30" w:rsidP="00435D7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– 10.</w:t>
            </w:r>
          </w:p>
        </w:tc>
      </w:tr>
      <w:tr w:rsidR="00680F30" w:rsidTr="00054B29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Default="00680F30" w:rsidP="00D26343">
            <w:pPr>
              <w:numPr>
                <w:ilvl w:val="0"/>
                <w:numId w:val="35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2108A9" w:rsidRDefault="00680F30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81675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680F30" w:rsidRDefault="00680F30" w:rsidP="0081675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1C753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15 la km 43+000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F02EF7" w:rsidRDefault="00680F30" w:rsidP="001C753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BE2D76" w:rsidRDefault="00680F30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80F30" w:rsidTr="00054B29">
        <w:trPr>
          <w:cantSplit/>
          <w:trHeight w:val="2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D26343">
            <w:pPr>
              <w:numPr>
                <w:ilvl w:val="0"/>
                <w:numId w:val="35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2108A9" w:rsidRDefault="00680F30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680F30" w:rsidRDefault="00680F30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0074F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F02EF7" w:rsidRDefault="00680F30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BE2D76" w:rsidRDefault="00680F30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AD53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680F30" w:rsidRDefault="00680F30">
      <w:pPr>
        <w:spacing w:before="40" w:after="40" w:line="192" w:lineRule="auto"/>
        <w:ind w:right="57"/>
        <w:rPr>
          <w:sz w:val="20"/>
          <w:lang w:val="ro-RO"/>
        </w:rPr>
      </w:pPr>
    </w:p>
    <w:p w:rsidR="00680F30" w:rsidRDefault="00680F30" w:rsidP="00072BF3">
      <w:pPr>
        <w:pStyle w:val="Heading1"/>
        <w:spacing w:line="360" w:lineRule="auto"/>
      </w:pPr>
      <w:r>
        <w:t>LINIA 517</w:t>
      </w:r>
    </w:p>
    <w:p w:rsidR="00680F30" w:rsidRDefault="00680F30" w:rsidP="00F07F75">
      <w:pPr>
        <w:pStyle w:val="Heading1"/>
        <w:spacing w:line="360" w:lineRule="auto"/>
        <w:rPr>
          <w:b w:val="0"/>
          <w:bCs w:val="0"/>
          <w:sz w:val="8"/>
        </w:rPr>
      </w:pPr>
      <w:r>
        <w:t>SUCEAVA - GURA HUMORULUI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5"/>
        <w:gridCol w:w="870"/>
        <w:gridCol w:w="755"/>
        <w:gridCol w:w="2491"/>
      </w:tblGrid>
      <w:tr w:rsidR="00680F30" w:rsidTr="00EC1003">
        <w:trPr>
          <w:cantSplit/>
          <w:trHeight w:val="13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Default="00680F30" w:rsidP="00D26343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</w:t>
            </w:r>
          </w:p>
          <w:p w:rsidR="00680F30" w:rsidRDefault="00680F30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1s şi 2s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80F30" w:rsidTr="00EC1003">
        <w:trPr>
          <w:cantSplit/>
          <w:trHeight w:val="89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Default="00680F30" w:rsidP="00D26343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</w:t>
            </w:r>
          </w:p>
          <w:p w:rsidR="00680F30" w:rsidRDefault="00680F30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</w:t>
            </w:r>
          </w:p>
          <w:p w:rsidR="00680F30" w:rsidRDefault="00680F30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</w:t>
            </w:r>
          </w:p>
          <w:p w:rsidR="00680F30" w:rsidRDefault="00680F30" w:rsidP="00D72D6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staţie până la sch. 52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80F30" w:rsidTr="00C118B6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Default="00680F30" w:rsidP="00D26343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680F30" w:rsidRDefault="00680F30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680F30" w:rsidRDefault="00680F30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680F30" w:rsidRDefault="00680F30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1 - 7</w:t>
            </w:r>
          </w:p>
          <w:p w:rsidR="00680F30" w:rsidRDefault="00680F30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680F30" w:rsidRDefault="00680F30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680F30" w:rsidRDefault="00680F30" w:rsidP="00F12A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1 - 6, Cap X, numai la parcursuri peste sch. nr. 1, 3, 5 şi 7 </w:t>
            </w:r>
          </w:p>
          <w:p w:rsidR="00680F30" w:rsidRDefault="00680F30" w:rsidP="00F12A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 poziţii abătute.</w:t>
            </w:r>
          </w:p>
        </w:tc>
      </w:tr>
      <w:tr w:rsidR="00680F30" w:rsidTr="00C118B6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Default="00680F30" w:rsidP="00D26343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8D089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680F30" w:rsidRDefault="00680F30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sch. 15 până la sch. 62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Numai pentru locomotive izolate.</w:t>
            </w:r>
          </w:p>
        </w:tc>
      </w:tr>
      <w:tr w:rsidR="00680F30" w:rsidTr="0071013A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Default="00680F30" w:rsidP="00D26343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680F30" w:rsidRDefault="00680F30" w:rsidP="0049634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80F30" w:rsidTr="0071013A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Default="00680F30" w:rsidP="00D26343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Ciprian Porumbescu</w:t>
            </w:r>
          </w:p>
          <w:p w:rsidR="00680F30" w:rsidRDefault="00680F30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F86BB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F86BB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80F30" w:rsidTr="0071013A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Default="00680F30" w:rsidP="00D26343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Gura Humorului</w:t>
            </w:r>
          </w:p>
          <w:p w:rsidR="00680F30" w:rsidRDefault="00680F30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prim.-exped.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Cap X la </w:t>
            </w:r>
          </w:p>
          <w:p w:rsidR="00680F30" w:rsidRDefault="00680F30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</w:t>
            </w:r>
          </w:p>
          <w:p w:rsidR="00680F30" w:rsidRDefault="00680F30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stație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680F30" w:rsidRDefault="00680F30" w:rsidP="00F232A2">
      <w:pPr>
        <w:spacing w:before="40" w:after="40" w:line="192" w:lineRule="auto"/>
        <w:ind w:right="57"/>
        <w:rPr>
          <w:sz w:val="20"/>
          <w:lang w:val="ro-RO"/>
        </w:rPr>
      </w:pPr>
    </w:p>
    <w:p w:rsidR="00680F30" w:rsidRDefault="00680F30" w:rsidP="00DE3370">
      <w:pPr>
        <w:pStyle w:val="Heading1"/>
        <w:spacing w:line="360" w:lineRule="auto"/>
      </w:pPr>
      <w:r>
        <w:t>LINIA 610</w:t>
      </w:r>
    </w:p>
    <w:p w:rsidR="00680F30" w:rsidRDefault="00680F30" w:rsidP="00824360">
      <w:pPr>
        <w:pStyle w:val="Heading1"/>
        <w:spacing w:line="360" w:lineRule="auto"/>
        <w:rPr>
          <w:b w:val="0"/>
          <w:bCs w:val="0"/>
          <w:sz w:val="8"/>
        </w:rPr>
      </w:pPr>
      <w:r>
        <w:t>IAŞI - PAŞCANI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680F30" w:rsidTr="009B75F3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Default="00680F30" w:rsidP="00680F30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F81D6F" w:rsidRDefault="00680F30" w:rsidP="00D27FBB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D27FB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Iaşi</w:t>
            </w:r>
          </w:p>
          <w:p w:rsidR="00680F30" w:rsidRDefault="00680F30" w:rsidP="00D27FB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17 marfă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</w:t>
            </w:r>
          </w:p>
          <w:p w:rsidR="00680F30" w:rsidRDefault="00680F30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staţie </w:t>
            </w:r>
          </w:p>
          <w:p w:rsidR="00680F30" w:rsidRDefault="00680F30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- </w:t>
            </w:r>
          </w:p>
          <w:p w:rsidR="00680F30" w:rsidRDefault="00680F30" w:rsidP="005B3CEA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F81D6F" w:rsidRDefault="00680F30" w:rsidP="00D27FBB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81D6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F81D6F" w:rsidRDefault="00680F30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80F30" w:rsidTr="009B75F3">
        <w:trPr>
          <w:cantSplit/>
          <w:trHeight w:val="6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Default="00680F30" w:rsidP="00680F30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F81D6F" w:rsidRDefault="00680F30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Iaşi</w:t>
            </w:r>
          </w:p>
          <w:p w:rsidR="00680F30" w:rsidRDefault="00680F30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680F30" w:rsidRDefault="00680F30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 –</w:t>
            </w:r>
          </w:p>
          <w:p w:rsidR="00680F30" w:rsidRDefault="00680F30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 –</w:t>
            </w:r>
          </w:p>
          <w:p w:rsidR="00680F30" w:rsidRDefault="00680F30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F81D6F" w:rsidRDefault="00680F30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81D6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F81D6F" w:rsidRDefault="00680F30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din Grupa Iaşi Nord.</w:t>
            </w:r>
          </w:p>
        </w:tc>
      </w:tr>
      <w:tr w:rsidR="00680F30" w:rsidTr="004F0BB0">
        <w:trPr>
          <w:cantSplit/>
          <w:trHeight w:val="8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Default="00680F30" w:rsidP="00680F30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F81D6F" w:rsidRDefault="00680F30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Iaşi </w:t>
            </w:r>
          </w:p>
          <w:p w:rsidR="00680F30" w:rsidRDefault="00680F30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porţiunea de line cuprinsă între </w:t>
            </w:r>
          </w:p>
          <w:p w:rsidR="00680F30" w:rsidRDefault="00680F30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nr. 5 şi 43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5B3C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27, 35 şi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F81D6F" w:rsidRDefault="00680F30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F81D6F" w:rsidRDefault="00680F30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liniile 12 , 13 şi 16 din Grupa Mărfuri, </w:t>
            </w:r>
          </w:p>
          <w:p w:rsidR="00680F30" w:rsidRDefault="00680F30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X şi intrări - ieşiri Depou Cap X.</w:t>
            </w:r>
          </w:p>
        </w:tc>
      </w:tr>
      <w:tr w:rsidR="00680F30" w:rsidTr="004F0BB0">
        <w:trPr>
          <w:cantSplit/>
          <w:trHeight w:val="8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30" w:rsidRDefault="00680F30" w:rsidP="00680F30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74+399</w:t>
            </w:r>
          </w:p>
          <w:p w:rsidR="00680F30" w:rsidRDefault="00680F30" w:rsidP="008800D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62+350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F81D6F" w:rsidRDefault="00680F30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Iaşi - </w:t>
            </w:r>
          </w:p>
          <w:p w:rsidR="00680F30" w:rsidRDefault="00680F30" w:rsidP="00D47816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Lețcani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5B3C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Pr="00F81D6F" w:rsidRDefault="00680F30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30" w:rsidRDefault="00680F30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doar cu paleta galbenă cu diagonale dinspre st. Iași.</w:t>
            </w:r>
          </w:p>
        </w:tc>
      </w:tr>
    </w:tbl>
    <w:p w:rsidR="00680F30" w:rsidRPr="00C60E02" w:rsidRDefault="00680F30">
      <w:pPr>
        <w:tabs>
          <w:tab w:val="left" w:pos="3768"/>
        </w:tabs>
        <w:rPr>
          <w:sz w:val="20"/>
          <w:szCs w:val="20"/>
          <w:lang w:val="ro-RO"/>
        </w:rPr>
      </w:pPr>
    </w:p>
    <w:p w:rsidR="00680F30" w:rsidRDefault="00D26343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>
        <w:rPr>
          <w:rFonts w:ascii="Times New Roman" w:hAnsi="Times New Roman"/>
          <w:b/>
          <w:spacing w:val="40"/>
          <w:sz w:val="20"/>
        </w:rPr>
        <w:br w:type="page"/>
      </w:r>
    </w:p>
    <w:p w:rsidR="00D26343" w:rsidRDefault="00D26343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D26343" w:rsidRDefault="00D26343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D26343" w:rsidRDefault="00D26343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D26343" w:rsidRPr="00C21F42" w:rsidRDefault="00D26343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680F30" w:rsidRPr="00C21F42" w:rsidRDefault="00680F30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>CONDIŢII  SPECIALE  DE  CIRCULAŢIE</w:t>
      </w:r>
    </w:p>
    <w:p w:rsidR="00680F30" w:rsidRPr="00C21F42" w:rsidRDefault="00680F30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CÂND UN FIR  AL  LINIEI  DUBLE</w:t>
      </w:r>
    </w:p>
    <w:p w:rsidR="00680F30" w:rsidRPr="00C21F42" w:rsidRDefault="00680F30" w:rsidP="009257A1">
      <w:pPr>
        <w:pStyle w:val="BARSTYLE"/>
        <w:spacing w:line="480" w:lineRule="auto"/>
        <w:jc w:val="center"/>
        <w:rPr>
          <w:rFonts w:ascii="Times New Roman" w:hAnsi="Times New Roman"/>
          <w:b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ESTE ÎNCHIS PENTRU EXECUTAREA LUCRĂRILOR</w:t>
      </w:r>
    </w:p>
    <w:p w:rsidR="00680F30" w:rsidRDefault="00680F30" w:rsidP="009257A1">
      <w:pPr>
        <w:tabs>
          <w:tab w:val="left" w:pos="851"/>
        </w:tabs>
        <w:spacing w:line="480" w:lineRule="auto"/>
        <w:jc w:val="both"/>
        <w:rPr>
          <w:b/>
        </w:rPr>
      </w:pPr>
    </w:p>
    <w:p w:rsidR="00680F30" w:rsidRPr="00C21F42" w:rsidRDefault="00680F30" w:rsidP="009257A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>Dacă una dintre liniile căii duble este închisă pentru circulaţie, indiferent de sensul de mers, trenurile vor păstra semnalizare pentru circulaţia pe linie simplă, conform  Regulamentului de Semnalizare nr. 004 / 2006, art. 170.</w:t>
      </w:r>
    </w:p>
    <w:p w:rsidR="00680F30" w:rsidRPr="00C21F42" w:rsidRDefault="00680F30" w:rsidP="00EB2AB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 xml:space="preserve">În cazul primirii trenului cu semnalul de intrare sau de ieşire, în baza indicaţiei de chemare sau a ordinului de circulaţie, mecanicul va conduce trenul cu viteza de cel mult 20 km/h, cu deosebită atenţie, conform Regulamentului de Semnalizare nr. 004 / 2006, art. 73, pct. (3) şi art. 78 respectiv 79 din acelaşi Regulament. </w:t>
      </w:r>
    </w:p>
    <w:p w:rsidR="00680F30" w:rsidRPr="00C21F42" w:rsidRDefault="00680F30" w:rsidP="00EB2AB1">
      <w:pPr>
        <w:spacing w:line="480" w:lineRule="auto"/>
        <w:ind w:firstLine="851"/>
        <w:jc w:val="both"/>
        <w:rPr>
          <w:b/>
        </w:rPr>
      </w:pPr>
      <w:r w:rsidRPr="00C21F42">
        <w:rPr>
          <w:b/>
        </w:rPr>
        <w:t>* Condiții de circulație pentru strict două locomotive cuplate pentru podurile cu capacitate portantă depășită.</w:t>
      </w:r>
    </w:p>
    <w:p w:rsidR="00680F30" w:rsidRPr="00C21F42" w:rsidRDefault="00680F30" w:rsidP="009257A1">
      <w:pPr>
        <w:pStyle w:val="BARSTYLE"/>
        <w:tabs>
          <w:tab w:val="left" w:pos="851"/>
        </w:tabs>
        <w:spacing w:line="480" w:lineRule="auto"/>
        <w:jc w:val="both"/>
        <w:rPr>
          <w:rFonts w:ascii="Times New Roman" w:hAnsi="Times New Roman"/>
          <w:b/>
          <w:sz w:val="20"/>
        </w:rPr>
      </w:pPr>
    </w:p>
    <w:p w:rsidR="00FB37F1" w:rsidRPr="00446E65" w:rsidRDefault="00FB37F1" w:rsidP="00446E65"/>
    <w:sectPr w:rsidR="00FB37F1" w:rsidRPr="00446E65" w:rsidSect="003C11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851" w:right="851" w:bottom="851" w:left="851" w:header="87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60F8" w:rsidRDefault="009960F8">
      <w:r>
        <w:separator/>
      </w:r>
    </w:p>
  </w:endnote>
  <w:endnote w:type="continuationSeparator" w:id="0">
    <w:p w:rsidR="009960F8" w:rsidRDefault="009960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-R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-R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82D" w:rsidRDefault="001E482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82D" w:rsidRDefault="001E482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82D" w:rsidRDefault="001E482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60F8" w:rsidRDefault="009960F8">
      <w:r>
        <w:separator/>
      </w:r>
    </w:p>
  </w:footnote>
  <w:footnote w:type="continuationSeparator" w:id="0">
    <w:p w:rsidR="009960F8" w:rsidRDefault="009960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073" w:rsidRDefault="0021297F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F507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9295A">
      <w:rPr>
        <w:rStyle w:val="PageNumber"/>
        <w:noProof/>
      </w:rPr>
      <w:t>90</w:t>
    </w:r>
    <w:r>
      <w:rPr>
        <w:rStyle w:val="PageNumber"/>
      </w:rPr>
      <w:fldChar w:fldCharType="end"/>
    </w:r>
  </w:p>
  <w:p w:rsidR="006F5073" w:rsidRDefault="00247522" w:rsidP="003C1145">
    <w:pPr>
      <w:framePr w:w="7382" w:h="340" w:hRule="exact" w:wrap="around" w:vAnchor="page" w:hAnchor="page" w:x="1385" w:y="891"/>
      <w:rPr>
        <w:b/>
        <w:bCs/>
        <w:i/>
        <w:iCs/>
        <w:sz w:val="22"/>
      </w:rPr>
    </w:pPr>
    <w:r>
      <w:rPr>
        <w:b/>
        <w:bCs/>
        <w:i/>
        <w:iCs/>
        <w:sz w:val="22"/>
      </w:rPr>
      <w:t xml:space="preserve">                                                                   </w:t>
    </w:r>
    <w:r w:rsidR="0048722B">
      <w:rPr>
        <w:b/>
        <w:bCs/>
        <w:i/>
        <w:iCs/>
        <w:sz w:val="22"/>
      </w:rPr>
      <w:t>decada 21-31 iulie 2023</w:t>
    </w:r>
  </w:p>
  <w:p w:rsidR="006F5073" w:rsidRDefault="006F5073">
    <w:pPr>
      <w:pStyle w:val="Header"/>
      <w:ind w:firstLine="357"/>
      <w:jc w:val="right"/>
      <w:rPr>
        <w:rStyle w:val="PageNumber"/>
        <w:b/>
        <w:bCs/>
        <w:lang w:val="ro-RO"/>
      </w:rPr>
    </w:pPr>
    <w:r>
      <w:rPr>
        <w:rStyle w:val="PageNumber"/>
        <w:b/>
        <w:bCs/>
      </w:rPr>
      <w:t xml:space="preserve">B.A.R. </w:t>
    </w:r>
    <w:r w:rsidR="00FA66B3">
      <w:rPr>
        <w:rStyle w:val="PageNumber"/>
        <w:b/>
        <w:bCs/>
      </w:rPr>
      <w:t>CLUJ</w:t>
    </w:r>
  </w:p>
  <w:tbl>
    <w:tblPr>
      <w:tblW w:w="0" w:type="auto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Layout w:type="fixed"/>
      <w:tblCellMar>
        <w:left w:w="0" w:type="dxa"/>
        <w:right w:w="0" w:type="dxa"/>
      </w:tblCellMar>
      <w:tblLook w:val="0000"/>
    </w:tblPr>
    <w:tblGrid>
      <w:gridCol w:w="680"/>
      <w:gridCol w:w="822"/>
      <w:gridCol w:w="822"/>
      <w:gridCol w:w="2155"/>
      <w:gridCol w:w="822"/>
      <w:gridCol w:w="822"/>
      <w:gridCol w:w="822"/>
      <w:gridCol w:w="822"/>
      <w:gridCol w:w="2467"/>
    </w:tblGrid>
    <w:tr w:rsidR="006F5073">
      <w:trPr>
        <w:cantSplit/>
      </w:trPr>
      <w:tc>
        <w:tcPr>
          <w:tcW w:w="680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:rsidR="006F5073" w:rsidRDefault="006F5073">
          <w:pPr>
            <w:spacing w:line="192" w:lineRule="auto"/>
            <w:ind w:left="113" w:right="113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Numărul curent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after="4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LINIA SIMPLĂ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0017A1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din staţii, aferente firului I, respectiv liniei simple</w:t>
          </w:r>
        </w:p>
      </w:tc>
      <w:tc>
        <w:tcPr>
          <w:tcW w:w="2155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STAŢIA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  <w:r>
            <w:rPr>
              <w:b/>
              <w:bCs/>
              <w:sz w:val="22"/>
              <w:lang w:val="ro-RO"/>
            </w:rPr>
            <w:t>DISTANŢA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  <w:vAlign w:val="center"/>
        </w:tcPr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APARATE DE CALE ÎN ABATERE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şi</w:t>
          </w:r>
        </w:p>
        <w:p w:rsidR="00702F3A" w:rsidRDefault="00702F3A" w:rsidP="00702F3A">
          <w:pPr>
            <w:spacing w:before="8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LINII 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ABĂTUTE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DIN </w:t>
          </w:r>
        </w:p>
        <w:p w:rsidR="006F5073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STAŢII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0017A1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din </w:t>
          </w:r>
        </w:p>
        <w:p w:rsidR="000017A1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staţii aferente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firului II</w:t>
          </w:r>
        </w:p>
      </w:tc>
      <w:tc>
        <w:tcPr>
          <w:tcW w:w="2467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i/>
              <w:iCs/>
              <w:spacing w:val="40"/>
              <w:lang w:val="ro-RO"/>
            </w:rPr>
          </w:pPr>
          <w:r>
            <w:rPr>
              <w:b/>
              <w:bCs/>
              <w:i/>
              <w:iCs/>
              <w:spacing w:val="40"/>
              <w:lang w:val="ro-RO"/>
            </w:rPr>
            <w:t>OBSERVAŢII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i/>
              <w:iCs/>
              <w:spacing w:val="40"/>
              <w:lang w:val="ro-RO"/>
            </w:rPr>
          </w:pPr>
        </w:p>
      </w:tc>
    </w:tr>
    <w:tr w:rsidR="006F5073">
      <w:trPr>
        <w:cantSplit/>
        <w:trHeight w:val="509"/>
      </w:trPr>
      <w:tc>
        <w:tcPr>
          <w:tcW w:w="680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0"/>
              <w:lang w:val="ro-RO"/>
            </w:rPr>
          </w:pP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 w:rsidP="002E51C2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155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467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</w:tr>
  </w:tbl>
  <w:p w:rsidR="006F5073" w:rsidRDefault="006F5073">
    <w:pPr>
      <w:pStyle w:val="Header"/>
      <w:rPr>
        <w:sz w:val="2"/>
        <w:lang w:val="ro-RO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073" w:rsidRDefault="0021297F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F507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9295A">
      <w:rPr>
        <w:rStyle w:val="PageNumber"/>
        <w:noProof/>
      </w:rPr>
      <w:t>89</w:t>
    </w:r>
    <w:r>
      <w:rPr>
        <w:rStyle w:val="PageNumber"/>
      </w:rPr>
      <w:fldChar w:fldCharType="end"/>
    </w:r>
  </w:p>
  <w:p w:rsidR="00004110" w:rsidRPr="00A048AC" w:rsidRDefault="00247522" w:rsidP="00A57D9A">
    <w:pPr>
      <w:framePr w:w="7445" w:h="340" w:hRule="exact" w:wrap="around" w:vAnchor="page" w:hAnchor="page" w:x="3193" w:y="891"/>
      <w:rPr>
        <w:b/>
        <w:sz w:val="20"/>
        <w:szCs w:val="20"/>
      </w:rPr>
    </w:pPr>
    <w:r>
      <w:rPr>
        <w:b/>
        <w:bCs/>
        <w:i/>
        <w:iCs/>
        <w:sz w:val="22"/>
      </w:rPr>
      <w:t xml:space="preserve">                                  </w:t>
    </w:r>
    <w:r w:rsidR="0048722B">
      <w:rPr>
        <w:b/>
        <w:bCs/>
        <w:i/>
        <w:iCs/>
        <w:sz w:val="22"/>
      </w:rPr>
      <w:t>decada 21-31 iulie 2023</w:t>
    </w:r>
  </w:p>
  <w:p w:rsidR="0098517A" w:rsidRPr="0098517A" w:rsidRDefault="0098517A" w:rsidP="00A57D9A">
    <w:pPr>
      <w:framePr w:w="7445" w:h="340" w:hRule="exact" w:wrap="around" w:vAnchor="page" w:hAnchor="page" w:x="3193" w:y="891"/>
      <w:rPr>
        <w:b/>
        <w:sz w:val="20"/>
        <w:szCs w:val="20"/>
      </w:rPr>
    </w:pPr>
  </w:p>
  <w:p w:rsidR="00583208" w:rsidRPr="00583208" w:rsidRDefault="00583208" w:rsidP="00A57D9A">
    <w:pPr>
      <w:framePr w:w="7445" w:h="340" w:hRule="exact" w:wrap="around" w:vAnchor="page" w:hAnchor="page" w:x="3193" w:y="891"/>
      <w:rPr>
        <w:b/>
        <w:sz w:val="20"/>
        <w:szCs w:val="20"/>
        <w:lang w:val="ro-RO"/>
      </w:rPr>
    </w:pPr>
  </w:p>
  <w:p w:rsidR="00C77A46" w:rsidRPr="00C77A46" w:rsidRDefault="00C77A46" w:rsidP="00A57D9A">
    <w:pPr>
      <w:framePr w:w="7445" w:h="340" w:hRule="exact" w:wrap="around" w:vAnchor="page" w:hAnchor="page" w:x="3193" w:y="891"/>
      <w:rPr>
        <w:b/>
        <w:sz w:val="28"/>
        <w:lang w:val="ro-RO"/>
      </w:rPr>
    </w:pPr>
  </w:p>
  <w:p w:rsidR="001E2701" w:rsidRPr="001E2701" w:rsidRDefault="001E2701" w:rsidP="00A57D9A">
    <w:pPr>
      <w:framePr w:w="7445" w:h="340" w:hRule="exact" w:wrap="around" w:vAnchor="page" w:hAnchor="page" w:x="3193" w:y="891"/>
      <w:rPr>
        <w:b/>
        <w:sz w:val="20"/>
        <w:szCs w:val="20"/>
        <w:lang w:val="ro-RO"/>
      </w:rPr>
    </w:pPr>
  </w:p>
  <w:p w:rsidR="00165349" w:rsidRPr="00165349" w:rsidRDefault="00165349" w:rsidP="00A57D9A">
    <w:pPr>
      <w:framePr w:w="7445" w:h="340" w:hRule="exact" w:wrap="around" w:vAnchor="page" w:hAnchor="page" w:x="3193" w:y="891"/>
      <w:rPr>
        <w:b/>
        <w:sz w:val="20"/>
        <w:szCs w:val="20"/>
      </w:rPr>
    </w:pPr>
  </w:p>
  <w:p w:rsidR="00165349" w:rsidRPr="00165349" w:rsidRDefault="00165349" w:rsidP="00A57D9A">
    <w:pPr>
      <w:framePr w:w="7445" w:h="340" w:hRule="exact" w:wrap="around" w:vAnchor="page" w:hAnchor="page" w:x="3193" w:y="891"/>
      <w:rPr>
        <w:b/>
        <w:sz w:val="20"/>
        <w:szCs w:val="20"/>
      </w:rPr>
    </w:pPr>
  </w:p>
  <w:p w:rsidR="006F5073" w:rsidRDefault="006F5073" w:rsidP="00A57D9A">
    <w:pPr>
      <w:framePr w:w="7445" w:h="340" w:hRule="exact" w:wrap="around" w:vAnchor="page" w:hAnchor="page" w:x="3193" w:y="891"/>
      <w:shd w:val="clear" w:color="FFFFFF" w:fill="FFFFFF"/>
      <w:rPr>
        <w:b/>
        <w:bCs/>
        <w:i/>
        <w:iCs/>
        <w:sz w:val="22"/>
      </w:rPr>
    </w:pPr>
  </w:p>
  <w:p w:rsidR="006F5073" w:rsidRDefault="006F5073">
    <w:pPr>
      <w:pStyle w:val="Header"/>
      <w:rPr>
        <w:rStyle w:val="PageNumber"/>
        <w:b/>
        <w:bCs/>
        <w:lang w:val="ro-RO"/>
      </w:rPr>
    </w:pPr>
    <w:r>
      <w:rPr>
        <w:rStyle w:val="PageNumber"/>
        <w:b/>
        <w:bCs/>
      </w:rPr>
      <w:t xml:space="preserve">B.A.R. </w:t>
    </w:r>
    <w:r w:rsidR="00FA66B3">
      <w:rPr>
        <w:rStyle w:val="PageNumber"/>
        <w:b/>
        <w:bCs/>
      </w:rPr>
      <w:t>CLUJ</w:t>
    </w:r>
  </w:p>
  <w:tbl>
    <w:tblPr>
      <w:tblW w:w="10206" w:type="dxa"/>
      <w:jc w:val="center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CellMar>
        <w:left w:w="0" w:type="dxa"/>
        <w:right w:w="0" w:type="dxa"/>
      </w:tblCellMar>
      <w:tblLook w:val="0000"/>
    </w:tblPr>
    <w:tblGrid>
      <w:gridCol w:w="664"/>
      <w:gridCol w:w="809"/>
      <w:gridCol w:w="810"/>
      <w:gridCol w:w="2197"/>
      <w:gridCol w:w="810"/>
      <w:gridCol w:w="810"/>
      <w:gridCol w:w="810"/>
      <w:gridCol w:w="810"/>
      <w:gridCol w:w="2486"/>
    </w:tblGrid>
    <w:tr w:rsidR="006F5073">
      <w:trPr>
        <w:cantSplit/>
        <w:jc w:val="center"/>
      </w:trPr>
      <w:tc>
        <w:tcPr>
          <w:tcW w:w="652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:rsidR="006F5073" w:rsidRDefault="006F5073">
          <w:pPr>
            <w:spacing w:line="192" w:lineRule="auto"/>
            <w:ind w:left="113" w:right="113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Numărul curent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after="4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LINIA SIMPLĂ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E37AAC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</w:t>
          </w:r>
        </w:p>
        <w:p w:rsidR="002E51C2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din staţii, aferente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firului I, respectiv liniei simple</w:t>
          </w:r>
        </w:p>
      </w:tc>
      <w:tc>
        <w:tcPr>
          <w:tcW w:w="2155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STAŢIA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  <w:r>
            <w:rPr>
              <w:b/>
              <w:bCs/>
              <w:sz w:val="22"/>
              <w:lang w:val="ro-RO"/>
            </w:rPr>
            <w:t>DISTANŢA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  <w:vAlign w:val="center"/>
        </w:tcPr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APARATE DE CALE ÎN ABATERE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şi</w:t>
          </w:r>
        </w:p>
        <w:p w:rsidR="00702F3A" w:rsidRDefault="00702F3A" w:rsidP="00702F3A">
          <w:pPr>
            <w:spacing w:before="8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LINII 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ABĂTUTE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DIN </w:t>
          </w:r>
        </w:p>
        <w:p w:rsidR="006F5073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STAŢII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A84264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din staţii aferente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firului II</w:t>
          </w:r>
        </w:p>
      </w:tc>
      <w:tc>
        <w:tcPr>
          <w:tcW w:w="2438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i/>
              <w:iCs/>
              <w:spacing w:val="40"/>
              <w:lang w:val="ro-RO"/>
            </w:rPr>
          </w:pPr>
          <w:r>
            <w:rPr>
              <w:b/>
              <w:bCs/>
              <w:i/>
              <w:iCs/>
              <w:spacing w:val="40"/>
              <w:lang w:val="ro-RO"/>
            </w:rPr>
            <w:t>OBSERVAŢII</w:t>
          </w:r>
        </w:p>
      </w:tc>
    </w:tr>
    <w:tr w:rsidR="006F5073">
      <w:trPr>
        <w:cantSplit/>
        <w:trHeight w:val="509"/>
        <w:jc w:val="center"/>
      </w:trPr>
      <w:tc>
        <w:tcPr>
          <w:tcW w:w="652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0"/>
              <w:lang w:val="ro-RO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155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438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</w:tr>
  </w:tbl>
  <w:p w:rsidR="006F5073" w:rsidRDefault="006F5073">
    <w:pPr>
      <w:pStyle w:val="Header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073" w:rsidRDefault="006F5073">
    <w:pPr>
      <w:pStyle w:val="Header"/>
      <w:ind w:right="360"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D2757"/>
    <w:multiLevelType w:val="hybridMultilevel"/>
    <w:tmpl w:val="B1E64440"/>
    <w:lvl w:ilvl="0" w:tplc="3BB4EA56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">
    <w:nsid w:val="05FF2E43"/>
    <w:multiLevelType w:val="hybridMultilevel"/>
    <w:tmpl w:val="B77454AE"/>
    <w:lvl w:ilvl="0" w:tplc="52AAD6A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662DC3"/>
    <w:multiLevelType w:val="hybridMultilevel"/>
    <w:tmpl w:val="BEC06E9C"/>
    <w:lvl w:ilvl="0" w:tplc="5C06CBF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C251F7"/>
    <w:multiLevelType w:val="hybridMultilevel"/>
    <w:tmpl w:val="2C8099DE"/>
    <w:lvl w:ilvl="0" w:tplc="02D4C33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4">
    <w:nsid w:val="129A54F8"/>
    <w:multiLevelType w:val="hybridMultilevel"/>
    <w:tmpl w:val="C4462740"/>
    <w:lvl w:ilvl="0" w:tplc="B0FAFBC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3C5DD4"/>
    <w:multiLevelType w:val="hybridMultilevel"/>
    <w:tmpl w:val="B6DA6276"/>
    <w:lvl w:ilvl="0" w:tplc="688A0B4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5C0CBD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4A3011"/>
    <w:multiLevelType w:val="hybridMultilevel"/>
    <w:tmpl w:val="0548EBE0"/>
    <w:lvl w:ilvl="0" w:tplc="DAB2719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575CC7"/>
    <w:multiLevelType w:val="hybridMultilevel"/>
    <w:tmpl w:val="EE0CEA1E"/>
    <w:lvl w:ilvl="0" w:tplc="555ABA9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8">
    <w:nsid w:val="1E721FE5"/>
    <w:multiLevelType w:val="hybridMultilevel"/>
    <w:tmpl w:val="9D3A6510"/>
    <w:lvl w:ilvl="0" w:tplc="AE60442A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9">
    <w:nsid w:val="22B0054A"/>
    <w:multiLevelType w:val="hybridMultilevel"/>
    <w:tmpl w:val="2542C974"/>
    <w:lvl w:ilvl="0" w:tplc="0ECAC86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0">
    <w:nsid w:val="241612A4"/>
    <w:multiLevelType w:val="hybridMultilevel"/>
    <w:tmpl w:val="AA32F090"/>
    <w:lvl w:ilvl="0" w:tplc="AE60442A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1">
    <w:nsid w:val="25FE3934"/>
    <w:multiLevelType w:val="hybridMultilevel"/>
    <w:tmpl w:val="1A86E232"/>
    <w:lvl w:ilvl="0" w:tplc="3B5CB87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2">
    <w:nsid w:val="27A77EA1"/>
    <w:multiLevelType w:val="hybridMultilevel"/>
    <w:tmpl w:val="66E4BB5A"/>
    <w:lvl w:ilvl="0" w:tplc="B88C8318">
      <w:start w:val="1"/>
      <w:numFmt w:val="decimal"/>
      <w:lvlRestart w:val="0"/>
      <w:suff w:val="nothing"/>
      <w:lvlText w:val="%1"/>
      <w:lvlJc w:val="right"/>
      <w:pPr>
        <w:ind w:left="227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67" w:hanging="360"/>
      </w:pPr>
    </w:lvl>
    <w:lvl w:ilvl="2" w:tplc="0409001B" w:tentative="1">
      <w:start w:val="1"/>
      <w:numFmt w:val="lowerRoman"/>
      <w:lvlText w:val="%3."/>
      <w:lvlJc w:val="right"/>
      <w:pPr>
        <w:ind w:left="2387" w:hanging="180"/>
      </w:pPr>
    </w:lvl>
    <w:lvl w:ilvl="3" w:tplc="0409000F" w:tentative="1">
      <w:start w:val="1"/>
      <w:numFmt w:val="decimal"/>
      <w:lvlText w:val="%4."/>
      <w:lvlJc w:val="left"/>
      <w:pPr>
        <w:ind w:left="3107" w:hanging="360"/>
      </w:pPr>
    </w:lvl>
    <w:lvl w:ilvl="4" w:tplc="04090019" w:tentative="1">
      <w:start w:val="1"/>
      <w:numFmt w:val="lowerLetter"/>
      <w:lvlText w:val="%5."/>
      <w:lvlJc w:val="left"/>
      <w:pPr>
        <w:ind w:left="3827" w:hanging="360"/>
      </w:pPr>
    </w:lvl>
    <w:lvl w:ilvl="5" w:tplc="0409001B" w:tentative="1">
      <w:start w:val="1"/>
      <w:numFmt w:val="lowerRoman"/>
      <w:lvlText w:val="%6."/>
      <w:lvlJc w:val="right"/>
      <w:pPr>
        <w:ind w:left="4547" w:hanging="180"/>
      </w:pPr>
    </w:lvl>
    <w:lvl w:ilvl="6" w:tplc="0409000F" w:tentative="1">
      <w:start w:val="1"/>
      <w:numFmt w:val="decimal"/>
      <w:lvlText w:val="%7."/>
      <w:lvlJc w:val="left"/>
      <w:pPr>
        <w:ind w:left="5267" w:hanging="360"/>
      </w:pPr>
    </w:lvl>
    <w:lvl w:ilvl="7" w:tplc="04090019" w:tentative="1">
      <w:start w:val="1"/>
      <w:numFmt w:val="lowerLetter"/>
      <w:lvlText w:val="%8."/>
      <w:lvlJc w:val="left"/>
      <w:pPr>
        <w:ind w:left="5987" w:hanging="360"/>
      </w:pPr>
    </w:lvl>
    <w:lvl w:ilvl="8" w:tplc="04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3">
    <w:nsid w:val="28A20DD1"/>
    <w:multiLevelType w:val="hybridMultilevel"/>
    <w:tmpl w:val="C8C0072C"/>
    <w:lvl w:ilvl="0" w:tplc="28E8B83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4">
    <w:nsid w:val="323965B2"/>
    <w:multiLevelType w:val="hybridMultilevel"/>
    <w:tmpl w:val="3C8A0504"/>
    <w:lvl w:ilvl="0" w:tplc="D3AAD58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8E573DF"/>
    <w:multiLevelType w:val="hybridMultilevel"/>
    <w:tmpl w:val="6262DB42"/>
    <w:lvl w:ilvl="0" w:tplc="38BE5336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DA071EC"/>
    <w:multiLevelType w:val="hybridMultilevel"/>
    <w:tmpl w:val="07C44D06"/>
    <w:lvl w:ilvl="0" w:tplc="AA9462D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7">
    <w:nsid w:val="3EF02C7E"/>
    <w:multiLevelType w:val="hybridMultilevel"/>
    <w:tmpl w:val="0D98D040"/>
    <w:lvl w:ilvl="0" w:tplc="EA4ABFFC">
      <w:start w:val="1"/>
      <w:numFmt w:val="decimal"/>
      <w:lvlRestart w:val="0"/>
      <w:suff w:val="nothing"/>
      <w:lvlText w:val="%1"/>
      <w:lvlJc w:val="right"/>
      <w:pPr>
        <w:ind w:left="-170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270" w:hanging="360"/>
      </w:pPr>
    </w:lvl>
    <w:lvl w:ilvl="2" w:tplc="0409001B" w:tentative="1">
      <w:start w:val="1"/>
      <w:numFmt w:val="lowerRoman"/>
      <w:lvlText w:val="%3."/>
      <w:lvlJc w:val="right"/>
      <w:pPr>
        <w:ind w:left="1990" w:hanging="180"/>
      </w:pPr>
    </w:lvl>
    <w:lvl w:ilvl="3" w:tplc="0409000F" w:tentative="1">
      <w:start w:val="1"/>
      <w:numFmt w:val="decimal"/>
      <w:lvlText w:val="%4."/>
      <w:lvlJc w:val="left"/>
      <w:pPr>
        <w:ind w:left="2710" w:hanging="360"/>
      </w:pPr>
    </w:lvl>
    <w:lvl w:ilvl="4" w:tplc="04090019" w:tentative="1">
      <w:start w:val="1"/>
      <w:numFmt w:val="lowerLetter"/>
      <w:lvlText w:val="%5."/>
      <w:lvlJc w:val="left"/>
      <w:pPr>
        <w:ind w:left="3430" w:hanging="360"/>
      </w:pPr>
    </w:lvl>
    <w:lvl w:ilvl="5" w:tplc="0409001B" w:tentative="1">
      <w:start w:val="1"/>
      <w:numFmt w:val="lowerRoman"/>
      <w:lvlText w:val="%6."/>
      <w:lvlJc w:val="right"/>
      <w:pPr>
        <w:ind w:left="4150" w:hanging="180"/>
      </w:pPr>
    </w:lvl>
    <w:lvl w:ilvl="6" w:tplc="0409000F" w:tentative="1">
      <w:start w:val="1"/>
      <w:numFmt w:val="decimal"/>
      <w:lvlText w:val="%7."/>
      <w:lvlJc w:val="left"/>
      <w:pPr>
        <w:ind w:left="4870" w:hanging="360"/>
      </w:pPr>
    </w:lvl>
    <w:lvl w:ilvl="7" w:tplc="04090019" w:tentative="1">
      <w:start w:val="1"/>
      <w:numFmt w:val="lowerLetter"/>
      <w:lvlText w:val="%8."/>
      <w:lvlJc w:val="left"/>
      <w:pPr>
        <w:ind w:left="5590" w:hanging="360"/>
      </w:pPr>
    </w:lvl>
    <w:lvl w:ilvl="8" w:tplc="0409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18">
    <w:nsid w:val="40937C30"/>
    <w:multiLevelType w:val="hybridMultilevel"/>
    <w:tmpl w:val="31829A46"/>
    <w:lvl w:ilvl="0" w:tplc="AE60442A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9">
    <w:nsid w:val="467008FC"/>
    <w:multiLevelType w:val="hybridMultilevel"/>
    <w:tmpl w:val="AE8E1C12"/>
    <w:lvl w:ilvl="0" w:tplc="9048A8BA">
      <w:start w:val="1"/>
      <w:numFmt w:val="decimal"/>
      <w:lvlRestart w:val="0"/>
      <w:pStyle w:val="Style1"/>
      <w:lvlText w:val="%1"/>
      <w:lvlJc w:val="right"/>
      <w:pPr>
        <w:tabs>
          <w:tab w:val="num" w:pos="96"/>
        </w:tabs>
        <w:ind w:left="96" w:hanging="39"/>
      </w:pPr>
      <w:rPr>
        <w:rFonts w:ascii="Times-Roman-R" w:hAnsi="Times-Roman-R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99354ED"/>
    <w:multiLevelType w:val="hybridMultilevel"/>
    <w:tmpl w:val="D6A8904A"/>
    <w:lvl w:ilvl="0" w:tplc="076C340C">
      <w:start w:val="1"/>
      <w:numFmt w:val="decimal"/>
      <w:lvlRestart w:val="0"/>
      <w:suff w:val="nothing"/>
      <w:lvlText w:val="%1"/>
      <w:lvlJc w:val="right"/>
      <w:pPr>
        <w:ind w:left="284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A816949"/>
    <w:multiLevelType w:val="hybridMultilevel"/>
    <w:tmpl w:val="01FA532A"/>
    <w:lvl w:ilvl="0" w:tplc="5644D74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2">
    <w:nsid w:val="541B6202"/>
    <w:multiLevelType w:val="hybridMultilevel"/>
    <w:tmpl w:val="0CEC1D60"/>
    <w:lvl w:ilvl="0" w:tplc="815AEF3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3">
    <w:nsid w:val="578F5030"/>
    <w:multiLevelType w:val="hybridMultilevel"/>
    <w:tmpl w:val="F8F2F57A"/>
    <w:lvl w:ilvl="0" w:tplc="B518FCE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4">
    <w:nsid w:val="58C420AB"/>
    <w:multiLevelType w:val="hybridMultilevel"/>
    <w:tmpl w:val="FBBCE9A6"/>
    <w:lvl w:ilvl="0" w:tplc="AE60442A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25">
    <w:nsid w:val="59A97493"/>
    <w:multiLevelType w:val="hybridMultilevel"/>
    <w:tmpl w:val="D96244BC"/>
    <w:lvl w:ilvl="0" w:tplc="AE60442A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26">
    <w:nsid w:val="5D2C203F"/>
    <w:multiLevelType w:val="hybridMultilevel"/>
    <w:tmpl w:val="A0BA8BC6"/>
    <w:lvl w:ilvl="0" w:tplc="09127A1A">
      <w:start w:val="1"/>
      <w:numFmt w:val="decimal"/>
      <w:lvlRestart w:val="0"/>
      <w:lvlText w:val="%1"/>
      <w:lvlJc w:val="right"/>
      <w:pPr>
        <w:tabs>
          <w:tab w:val="num" w:pos="153"/>
        </w:tabs>
        <w:ind w:left="153" w:hanging="40"/>
      </w:pPr>
      <w:rPr>
        <w:rFonts w:ascii="Calibri" w:hAnsi="Calibri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16114D6"/>
    <w:multiLevelType w:val="hybridMultilevel"/>
    <w:tmpl w:val="023AE354"/>
    <w:lvl w:ilvl="0" w:tplc="FFF61F36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8">
    <w:nsid w:val="62854DBB"/>
    <w:multiLevelType w:val="hybridMultilevel"/>
    <w:tmpl w:val="F4CE46A4"/>
    <w:lvl w:ilvl="0" w:tplc="D408B24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9">
    <w:nsid w:val="6B7833FD"/>
    <w:multiLevelType w:val="hybridMultilevel"/>
    <w:tmpl w:val="1B10A722"/>
    <w:lvl w:ilvl="0" w:tplc="730C294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CC628BB"/>
    <w:multiLevelType w:val="hybridMultilevel"/>
    <w:tmpl w:val="D62E448C"/>
    <w:lvl w:ilvl="0" w:tplc="315E4AB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1">
    <w:nsid w:val="6E7713B3"/>
    <w:multiLevelType w:val="hybridMultilevel"/>
    <w:tmpl w:val="382A1CDE"/>
    <w:lvl w:ilvl="0" w:tplc="9CECA88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2">
    <w:nsid w:val="6EFE60C6"/>
    <w:multiLevelType w:val="hybridMultilevel"/>
    <w:tmpl w:val="D1D0C546"/>
    <w:lvl w:ilvl="0" w:tplc="A0EC23E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3">
    <w:nsid w:val="6F096BC8"/>
    <w:multiLevelType w:val="hybridMultilevel"/>
    <w:tmpl w:val="6CFA0C06"/>
    <w:lvl w:ilvl="0" w:tplc="81809D3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4">
    <w:nsid w:val="70845803"/>
    <w:multiLevelType w:val="hybridMultilevel"/>
    <w:tmpl w:val="A0E2A2D2"/>
    <w:lvl w:ilvl="0" w:tplc="4DC4B17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5">
    <w:nsid w:val="76237125"/>
    <w:multiLevelType w:val="hybridMultilevel"/>
    <w:tmpl w:val="B2AC0A28"/>
    <w:lvl w:ilvl="0" w:tplc="CB90E95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20"/>
  </w:num>
  <w:num w:numId="3">
    <w:abstractNumId w:val="1"/>
  </w:num>
  <w:num w:numId="4">
    <w:abstractNumId w:val="29"/>
  </w:num>
  <w:num w:numId="5">
    <w:abstractNumId w:val="35"/>
  </w:num>
  <w:num w:numId="6">
    <w:abstractNumId w:val="26"/>
  </w:num>
  <w:num w:numId="7">
    <w:abstractNumId w:val="17"/>
  </w:num>
  <w:num w:numId="8">
    <w:abstractNumId w:val="30"/>
  </w:num>
  <w:num w:numId="9">
    <w:abstractNumId w:val="28"/>
  </w:num>
  <w:num w:numId="10">
    <w:abstractNumId w:val="12"/>
  </w:num>
  <w:num w:numId="11">
    <w:abstractNumId w:val="16"/>
  </w:num>
  <w:num w:numId="12">
    <w:abstractNumId w:val="4"/>
  </w:num>
  <w:num w:numId="13">
    <w:abstractNumId w:val="3"/>
  </w:num>
  <w:num w:numId="14">
    <w:abstractNumId w:val="14"/>
  </w:num>
  <w:num w:numId="15">
    <w:abstractNumId w:val="27"/>
  </w:num>
  <w:num w:numId="16">
    <w:abstractNumId w:val="23"/>
  </w:num>
  <w:num w:numId="17">
    <w:abstractNumId w:val="33"/>
  </w:num>
  <w:num w:numId="18">
    <w:abstractNumId w:val="11"/>
  </w:num>
  <w:num w:numId="19">
    <w:abstractNumId w:val="21"/>
  </w:num>
  <w:num w:numId="20">
    <w:abstractNumId w:val="7"/>
  </w:num>
  <w:num w:numId="21">
    <w:abstractNumId w:val="0"/>
  </w:num>
  <w:num w:numId="22">
    <w:abstractNumId w:val="34"/>
  </w:num>
  <w:num w:numId="23">
    <w:abstractNumId w:val="15"/>
  </w:num>
  <w:num w:numId="24">
    <w:abstractNumId w:val="32"/>
  </w:num>
  <w:num w:numId="25">
    <w:abstractNumId w:val="31"/>
  </w:num>
  <w:num w:numId="26">
    <w:abstractNumId w:val="13"/>
  </w:num>
  <w:num w:numId="27">
    <w:abstractNumId w:val="2"/>
  </w:num>
  <w:num w:numId="28">
    <w:abstractNumId w:val="22"/>
  </w:num>
  <w:num w:numId="29">
    <w:abstractNumId w:val="5"/>
  </w:num>
  <w:num w:numId="30">
    <w:abstractNumId w:val="6"/>
  </w:num>
  <w:num w:numId="31">
    <w:abstractNumId w:val="9"/>
  </w:num>
  <w:num w:numId="32">
    <w:abstractNumId w:val="25"/>
  </w:num>
  <w:num w:numId="33">
    <w:abstractNumId w:val="18"/>
  </w:num>
  <w:num w:numId="34">
    <w:abstractNumId w:val="10"/>
  </w:num>
  <w:num w:numId="35">
    <w:abstractNumId w:val="24"/>
  </w:num>
  <w:num w:numId="36">
    <w:abstractNumId w:val="8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mirrorMargins/>
  <w:hideSpellingErrors/>
  <w:hideGrammaticalErrors/>
  <w:attachedTemplate r:id="rId1"/>
  <w:stylePaneFormatFilter w:val="3F01"/>
  <w:documentProtection w:edit="forms" w:formatting="1" w:enforcement="1" w:cryptProviderType="rsaFull" w:cryptAlgorithmClass="hash" w:cryptAlgorithmType="typeAny" w:cryptAlgorithmSid="4" w:cryptSpinCount="100000" w:hash="R3uwxQbJ/qhyscDJddKZRucgMlo=" w:salt="m6t3Ie8E3/9AsNkn9Kg/Bw=="/>
  <w:defaultTabStop w:val="720"/>
  <w:hyphenationZone w:val="425"/>
  <w:evenAndOddHeaders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E93AB9"/>
    <w:rsid w:val="00000984"/>
    <w:rsid w:val="000010D8"/>
    <w:rsid w:val="000016B4"/>
    <w:rsid w:val="000017A1"/>
    <w:rsid w:val="00001FDE"/>
    <w:rsid w:val="000026EB"/>
    <w:rsid w:val="00002B50"/>
    <w:rsid w:val="000034F1"/>
    <w:rsid w:val="00003549"/>
    <w:rsid w:val="00003587"/>
    <w:rsid w:val="00004110"/>
    <w:rsid w:val="00004597"/>
    <w:rsid w:val="0000523B"/>
    <w:rsid w:val="000052B6"/>
    <w:rsid w:val="0000589F"/>
    <w:rsid w:val="000058CE"/>
    <w:rsid w:val="00006151"/>
    <w:rsid w:val="0000637C"/>
    <w:rsid w:val="0000643E"/>
    <w:rsid w:val="00007238"/>
    <w:rsid w:val="000072A6"/>
    <w:rsid w:val="00007475"/>
    <w:rsid w:val="0000774E"/>
    <w:rsid w:val="00007ACE"/>
    <w:rsid w:val="00010039"/>
    <w:rsid w:val="000101C2"/>
    <w:rsid w:val="000103A4"/>
    <w:rsid w:val="00010765"/>
    <w:rsid w:val="00010D90"/>
    <w:rsid w:val="000115FA"/>
    <w:rsid w:val="00011A02"/>
    <w:rsid w:val="00011B93"/>
    <w:rsid w:val="000120BA"/>
    <w:rsid w:val="000128FF"/>
    <w:rsid w:val="00012BA4"/>
    <w:rsid w:val="000139C0"/>
    <w:rsid w:val="00013BE5"/>
    <w:rsid w:val="00013C88"/>
    <w:rsid w:val="000158FD"/>
    <w:rsid w:val="00015A4F"/>
    <w:rsid w:val="000160DD"/>
    <w:rsid w:val="00016300"/>
    <w:rsid w:val="00016423"/>
    <w:rsid w:val="00016B5B"/>
    <w:rsid w:val="00016FED"/>
    <w:rsid w:val="000175FD"/>
    <w:rsid w:val="00017C4F"/>
    <w:rsid w:val="00017FDC"/>
    <w:rsid w:val="00020188"/>
    <w:rsid w:val="000209C0"/>
    <w:rsid w:val="00020AE5"/>
    <w:rsid w:val="00021498"/>
    <w:rsid w:val="00021740"/>
    <w:rsid w:val="000219E9"/>
    <w:rsid w:val="00021DB9"/>
    <w:rsid w:val="00021E69"/>
    <w:rsid w:val="0002226C"/>
    <w:rsid w:val="000223F5"/>
    <w:rsid w:val="000228D1"/>
    <w:rsid w:val="00023094"/>
    <w:rsid w:val="000234DC"/>
    <w:rsid w:val="00023674"/>
    <w:rsid w:val="00023903"/>
    <w:rsid w:val="00023B48"/>
    <w:rsid w:val="00023DBE"/>
    <w:rsid w:val="00023F1B"/>
    <w:rsid w:val="00024155"/>
    <w:rsid w:val="000242F2"/>
    <w:rsid w:val="00024496"/>
    <w:rsid w:val="000244B2"/>
    <w:rsid w:val="00024827"/>
    <w:rsid w:val="000248F9"/>
    <w:rsid w:val="00024A9E"/>
    <w:rsid w:val="0002516D"/>
    <w:rsid w:val="00025379"/>
    <w:rsid w:val="00025CC3"/>
    <w:rsid w:val="00025F47"/>
    <w:rsid w:val="0002644C"/>
    <w:rsid w:val="00026552"/>
    <w:rsid w:val="0002664E"/>
    <w:rsid w:val="00026734"/>
    <w:rsid w:val="000267E0"/>
    <w:rsid w:val="00026847"/>
    <w:rsid w:val="00026AB0"/>
    <w:rsid w:val="00026B0B"/>
    <w:rsid w:val="00026B63"/>
    <w:rsid w:val="00026D12"/>
    <w:rsid w:val="0002736F"/>
    <w:rsid w:val="00027DDB"/>
    <w:rsid w:val="00030977"/>
    <w:rsid w:val="00031192"/>
    <w:rsid w:val="00031499"/>
    <w:rsid w:val="000319AE"/>
    <w:rsid w:val="000319D3"/>
    <w:rsid w:val="0003229E"/>
    <w:rsid w:val="00032D88"/>
    <w:rsid w:val="00032E66"/>
    <w:rsid w:val="000333F8"/>
    <w:rsid w:val="00033788"/>
    <w:rsid w:val="00033C77"/>
    <w:rsid w:val="00033EB0"/>
    <w:rsid w:val="00034D92"/>
    <w:rsid w:val="000357D2"/>
    <w:rsid w:val="00035F6C"/>
    <w:rsid w:val="00036277"/>
    <w:rsid w:val="000365E1"/>
    <w:rsid w:val="000368D4"/>
    <w:rsid w:val="00036E31"/>
    <w:rsid w:val="00037203"/>
    <w:rsid w:val="0003731A"/>
    <w:rsid w:val="00037764"/>
    <w:rsid w:val="000411A1"/>
    <w:rsid w:val="000426D1"/>
    <w:rsid w:val="00043394"/>
    <w:rsid w:val="000438BC"/>
    <w:rsid w:val="000445D6"/>
    <w:rsid w:val="0004485A"/>
    <w:rsid w:val="00044F5F"/>
    <w:rsid w:val="00045324"/>
    <w:rsid w:val="00045C27"/>
    <w:rsid w:val="00046178"/>
    <w:rsid w:val="000466CA"/>
    <w:rsid w:val="000469F4"/>
    <w:rsid w:val="0004724D"/>
    <w:rsid w:val="000506A8"/>
    <w:rsid w:val="00050E1D"/>
    <w:rsid w:val="000512DA"/>
    <w:rsid w:val="00051625"/>
    <w:rsid w:val="0005167E"/>
    <w:rsid w:val="00051F30"/>
    <w:rsid w:val="00051FC3"/>
    <w:rsid w:val="000521A9"/>
    <w:rsid w:val="00052B71"/>
    <w:rsid w:val="00052E84"/>
    <w:rsid w:val="0005428C"/>
    <w:rsid w:val="0005447B"/>
    <w:rsid w:val="00054958"/>
    <w:rsid w:val="00054A92"/>
    <w:rsid w:val="00054DD5"/>
    <w:rsid w:val="000556B4"/>
    <w:rsid w:val="00055937"/>
    <w:rsid w:val="00055C1D"/>
    <w:rsid w:val="00055F71"/>
    <w:rsid w:val="000562E1"/>
    <w:rsid w:val="000573E2"/>
    <w:rsid w:val="0005748A"/>
    <w:rsid w:val="000600F3"/>
    <w:rsid w:val="00060563"/>
    <w:rsid w:val="00060BDB"/>
    <w:rsid w:val="00060C7F"/>
    <w:rsid w:val="00061437"/>
    <w:rsid w:val="00061834"/>
    <w:rsid w:val="00061949"/>
    <w:rsid w:val="000621E3"/>
    <w:rsid w:val="0006346B"/>
    <w:rsid w:val="000634FE"/>
    <w:rsid w:val="00063510"/>
    <w:rsid w:val="00063C2C"/>
    <w:rsid w:val="00063DD4"/>
    <w:rsid w:val="000643C5"/>
    <w:rsid w:val="00064423"/>
    <w:rsid w:val="000648D5"/>
    <w:rsid w:val="00064A0E"/>
    <w:rsid w:val="0006580C"/>
    <w:rsid w:val="00065EB3"/>
    <w:rsid w:val="000670AB"/>
    <w:rsid w:val="00070740"/>
    <w:rsid w:val="000708A8"/>
    <w:rsid w:val="00070A10"/>
    <w:rsid w:val="00070B88"/>
    <w:rsid w:val="00070E56"/>
    <w:rsid w:val="00071171"/>
    <w:rsid w:val="000713FD"/>
    <w:rsid w:val="0007159D"/>
    <w:rsid w:val="000719B9"/>
    <w:rsid w:val="00071B55"/>
    <w:rsid w:val="0007228D"/>
    <w:rsid w:val="00072CA1"/>
    <w:rsid w:val="00072CA4"/>
    <w:rsid w:val="0007307D"/>
    <w:rsid w:val="00073A01"/>
    <w:rsid w:val="00073E2D"/>
    <w:rsid w:val="00074328"/>
    <w:rsid w:val="00074715"/>
    <w:rsid w:val="00074BEF"/>
    <w:rsid w:val="000753EF"/>
    <w:rsid w:val="00075751"/>
    <w:rsid w:val="00075CB8"/>
    <w:rsid w:val="000760FB"/>
    <w:rsid w:val="00076166"/>
    <w:rsid w:val="00076427"/>
    <w:rsid w:val="000766EA"/>
    <w:rsid w:val="000769EB"/>
    <w:rsid w:val="00076A96"/>
    <w:rsid w:val="00076C8A"/>
    <w:rsid w:val="000773E1"/>
    <w:rsid w:val="00077726"/>
    <w:rsid w:val="000777D5"/>
    <w:rsid w:val="00077CD8"/>
    <w:rsid w:val="000801D8"/>
    <w:rsid w:val="000802CC"/>
    <w:rsid w:val="00080842"/>
    <w:rsid w:val="000825A4"/>
    <w:rsid w:val="00082704"/>
    <w:rsid w:val="00083EBE"/>
    <w:rsid w:val="00083F1D"/>
    <w:rsid w:val="00084633"/>
    <w:rsid w:val="000849CE"/>
    <w:rsid w:val="000851FF"/>
    <w:rsid w:val="00085588"/>
    <w:rsid w:val="00086325"/>
    <w:rsid w:val="00086881"/>
    <w:rsid w:val="00087050"/>
    <w:rsid w:val="00087C80"/>
    <w:rsid w:val="000902A4"/>
    <w:rsid w:val="000907E7"/>
    <w:rsid w:val="00091853"/>
    <w:rsid w:val="000918B6"/>
    <w:rsid w:val="00092696"/>
    <w:rsid w:val="00092E9C"/>
    <w:rsid w:val="00093021"/>
    <w:rsid w:val="0009306A"/>
    <w:rsid w:val="0009306D"/>
    <w:rsid w:val="0009332F"/>
    <w:rsid w:val="00093344"/>
    <w:rsid w:val="000934ED"/>
    <w:rsid w:val="00093C3D"/>
    <w:rsid w:val="000948BC"/>
    <w:rsid w:val="00094A69"/>
    <w:rsid w:val="00094F09"/>
    <w:rsid w:val="00095336"/>
    <w:rsid w:val="0009552E"/>
    <w:rsid w:val="000959A0"/>
    <w:rsid w:val="00095CE6"/>
    <w:rsid w:val="00095F9C"/>
    <w:rsid w:val="000961E6"/>
    <w:rsid w:val="00096B74"/>
    <w:rsid w:val="000973A7"/>
    <w:rsid w:val="00097AE3"/>
    <w:rsid w:val="00097F79"/>
    <w:rsid w:val="000A04BE"/>
    <w:rsid w:val="000A1454"/>
    <w:rsid w:val="000A17C5"/>
    <w:rsid w:val="000A1CB0"/>
    <w:rsid w:val="000A1ECD"/>
    <w:rsid w:val="000A2759"/>
    <w:rsid w:val="000A2E6A"/>
    <w:rsid w:val="000A3319"/>
    <w:rsid w:val="000A36D2"/>
    <w:rsid w:val="000A3712"/>
    <w:rsid w:val="000A38A0"/>
    <w:rsid w:val="000A3942"/>
    <w:rsid w:val="000A3F46"/>
    <w:rsid w:val="000A4093"/>
    <w:rsid w:val="000A4308"/>
    <w:rsid w:val="000A4481"/>
    <w:rsid w:val="000A484A"/>
    <w:rsid w:val="000A4D14"/>
    <w:rsid w:val="000A4F21"/>
    <w:rsid w:val="000A50EC"/>
    <w:rsid w:val="000A52AD"/>
    <w:rsid w:val="000A558B"/>
    <w:rsid w:val="000A661D"/>
    <w:rsid w:val="000A67BA"/>
    <w:rsid w:val="000A6B94"/>
    <w:rsid w:val="000A71EC"/>
    <w:rsid w:val="000A74F2"/>
    <w:rsid w:val="000A75DA"/>
    <w:rsid w:val="000A7A59"/>
    <w:rsid w:val="000B003F"/>
    <w:rsid w:val="000B00F9"/>
    <w:rsid w:val="000B0215"/>
    <w:rsid w:val="000B07F2"/>
    <w:rsid w:val="000B0A2E"/>
    <w:rsid w:val="000B113B"/>
    <w:rsid w:val="000B1216"/>
    <w:rsid w:val="000B154F"/>
    <w:rsid w:val="000B188F"/>
    <w:rsid w:val="000B29C5"/>
    <w:rsid w:val="000B2E97"/>
    <w:rsid w:val="000B35D0"/>
    <w:rsid w:val="000B375A"/>
    <w:rsid w:val="000B3D0C"/>
    <w:rsid w:val="000B412F"/>
    <w:rsid w:val="000B43CB"/>
    <w:rsid w:val="000B4BC0"/>
    <w:rsid w:val="000B4DA9"/>
    <w:rsid w:val="000B5246"/>
    <w:rsid w:val="000B575D"/>
    <w:rsid w:val="000B59D0"/>
    <w:rsid w:val="000B5F2E"/>
    <w:rsid w:val="000B63BF"/>
    <w:rsid w:val="000B6418"/>
    <w:rsid w:val="000B646D"/>
    <w:rsid w:val="000B69C5"/>
    <w:rsid w:val="000B787E"/>
    <w:rsid w:val="000B7B54"/>
    <w:rsid w:val="000C03A6"/>
    <w:rsid w:val="000C1818"/>
    <w:rsid w:val="000C1E72"/>
    <w:rsid w:val="000C2475"/>
    <w:rsid w:val="000C25DE"/>
    <w:rsid w:val="000C28CD"/>
    <w:rsid w:val="000C2E98"/>
    <w:rsid w:val="000C2EF9"/>
    <w:rsid w:val="000C348B"/>
    <w:rsid w:val="000C3B89"/>
    <w:rsid w:val="000C40D3"/>
    <w:rsid w:val="000C41ED"/>
    <w:rsid w:val="000C4E27"/>
    <w:rsid w:val="000C53B1"/>
    <w:rsid w:val="000C5495"/>
    <w:rsid w:val="000C5571"/>
    <w:rsid w:val="000C603B"/>
    <w:rsid w:val="000C628C"/>
    <w:rsid w:val="000C6BDA"/>
    <w:rsid w:val="000C732E"/>
    <w:rsid w:val="000C7930"/>
    <w:rsid w:val="000C7A93"/>
    <w:rsid w:val="000C7DD9"/>
    <w:rsid w:val="000D039F"/>
    <w:rsid w:val="000D05E8"/>
    <w:rsid w:val="000D0964"/>
    <w:rsid w:val="000D10B3"/>
    <w:rsid w:val="000D12D6"/>
    <w:rsid w:val="000D1814"/>
    <w:rsid w:val="000D1B1A"/>
    <w:rsid w:val="000D2306"/>
    <w:rsid w:val="000D2B6F"/>
    <w:rsid w:val="000D2C54"/>
    <w:rsid w:val="000D2E65"/>
    <w:rsid w:val="000D31B0"/>
    <w:rsid w:val="000D43E1"/>
    <w:rsid w:val="000D4D0E"/>
    <w:rsid w:val="000D52D2"/>
    <w:rsid w:val="000D53F8"/>
    <w:rsid w:val="000D567E"/>
    <w:rsid w:val="000D5CA4"/>
    <w:rsid w:val="000D5CB8"/>
    <w:rsid w:val="000D5E36"/>
    <w:rsid w:val="000D5EDB"/>
    <w:rsid w:val="000D6084"/>
    <w:rsid w:val="000D6208"/>
    <w:rsid w:val="000D6601"/>
    <w:rsid w:val="000D7203"/>
    <w:rsid w:val="000D7D26"/>
    <w:rsid w:val="000E0117"/>
    <w:rsid w:val="000E0541"/>
    <w:rsid w:val="000E08DC"/>
    <w:rsid w:val="000E09C7"/>
    <w:rsid w:val="000E0CB8"/>
    <w:rsid w:val="000E1564"/>
    <w:rsid w:val="000E208D"/>
    <w:rsid w:val="000E23D6"/>
    <w:rsid w:val="000E263B"/>
    <w:rsid w:val="000E2853"/>
    <w:rsid w:val="000E2B67"/>
    <w:rsid w:val="000E2D91"/>
    <w:rsid w:val="000E2ECA"/>
    <w:rsid w:val="000E2F20"/>
    <w:rsid w:val="000E32E1"/>
    <w:rsid w:val="000E366E"/>
    <w:rsid w:val="000E3D8E"/>
    <w:rsid w:val="000E40E7"/>
    <w:rsid w:val="000E427A"/>
    <w:rsid w:val="000E42CD"/>
    <w:rsid w:val="000E4704"/>
    <w:rsid w:val="000E56ED"/>
    <w:rsid w:val="000E572C"/>
    <w:rsid w:val="000E5788"/>
    <w:rsid w:val="000E61CD"/>
    <w:rsid w:val="000E64DA"/>
    <w:rsid w:val="000E6526"/>
    <w:rsid w:val="000E6AB2"/>
    <w:rsid w:val="000E7644"/>
    <w:rsid w:val="000E78D2"/>
    <w:rsid w:val="000F0193"/>
    <w:rsid w:val="000F0498"/>
    <w:rsid w:val="000F06BC"/>
    <w:rsid w:val="000F0820"/>
    <w:rsid w:val="000F0868"/>
    <w:rsid w:val="000F0DBD"/>
    <w:rsid w:val="000F0E0A"/>
    <w:rsid w:val="000F0E0F"/>
    <w:rsid w:val="000F168E"/>
    <w:rsid w:val="000F1F62"/>
    <w:rsid w:val="000F2063"/>
    <w:rsid w:val="000F25B0"/>
    <w:rsid w:val="000F2836"/>
    <w:rsid w:val="000F296B"/>
    <w:rsid w:val="000F2D64"/>
    <w:rsid w:val="000F2F21"/>
    <w:rsid w:val="000F3112"/>
    <w:rsid w:val="000F32D2"/>
    <w:rsid w:val="000F4BB6"/>
    <w:rsid w:val="000F4DDF"/>
    <w:rsid w:val="000F4E55"/>
    <w:rsid w:val="000F4FFC"/>
    <w:rsid w:val="000F52F4"/>
    <w:rsid w:val="000F543B"/>
    <w:rsid w:val="000F5BE4"/>
    <w:rsid w:val="000F5D67"/>
    <w:rsid w:val="000F6D5C"/>
    <w:rsid w:val="000F7405"/>
    <w:rsid w:val="000F7D7F"/>
    <w:rsid w:val="000F7FFD"/>
    <w:rsid w:val="00100108"/>
    <w:rsid w:val="00101A16"/>
    <w:rsid w:val="00101B0C"/>
    <w:rsid w:val="001023BE"/>
    <w:rsid w:val="00102BD9"/>
    <w:rsid w:val="001034DA"/>
    <w:rsid w:val="00103B8A"/>
    <w:rsid w:val="00103C81"/>
    <w:rsid w:val="0010427A"/>
    <w:rsid w:val="00104443"/>
    <w:rsid w:val="00104ABF"/>
    <w:rsid w:val="00104E99"/>
    <w:rsid w:val="00104EF0"/>
    <w:rsid w:val="00104F89"/>
    <w:rsid w:val="00104FF0"/>
    <w:rsid w:val="001056B0"/>
    <w:rsid w:val="001058F8"/>
    <w:rsid w:val="00105B97"/>
    <w:rsid w:val="00105F21"/>
    <w:rsid w:val="00106BAB"/>
    <w:rsid w:val="00106D53"/>
    <w:rsid w:val="00107470"/>
    <w:rsid w:val="00107DC3"/>
    <w:rsid w:val="0011087F"/>
    <w:rsid w:val="001108D6"/>
    <w:rsid w:val="00110BC0"/>
    <w:rsid w:val="0011161D"/>
    <w:rsid w:val="00111774"/>
    <w:rsid w:val="00111AE5"/>
    <w:rsid w:val="00111D91"/>
    <w:rsid w:val="001129FF"/>
    <w:rsid w:val="00112A09"/>
    <w:rsid w:val="00112A6B"/>
    <w:rsid w:val="00112BA7"/>
    <w:rsid w:val="0011302D"/>
    <w:rsid w:val="0011321B"/>
    <w:rsid w:val="00113537"/>
    <w:rsid w:val="001138BB"/>
    <w:rsid w:val="00113BA0"/>
    <w:rsid w:val="00113CC5"/>
    <w:rsid w:val="00113D6F"/>
    <w:rsid w:val="001141D1"/>
    <w:rsid w:val="00114D82"/>
    <w:rsid w:val="00114EB4"/>
    <w:rsid w:val="001155EB"/>
    <w:rsid w:val="00115B6C"/>
    <w:rsid w:val="00115E19"/>
    <w:rsid w:val="001163E4"/>
    <w:rsid w:val="00117068"/>
    <w:rsid w:val="00117529"/>
    <w:rsid w:val="0011788B"/>
    <w:rsid w:val="0011798F"/>
    <w:rsid w:val="00117FE8"/>
    <w:rsid w:val="001212A7"/>
    <w:rsid w:val="00122446"/>
    <w:rsid w:val="00122A72"/>
    <w:rsid w:val="00122B27"/>
    <w:rsid w:val="00123438"/>
    <w:rsid w:val="0012392C"/>
    <w:rsid w:val="00123A3F"/>
    <w:rsid w:val="00123A7A"/>
    <w:rsid w:val="00123ABB"/>
    <w:rsid w:val="00123B70"/>
    <w:rsid w:val="00123C28"/>
    <w:rsid w:val="001250B1"/>
    <w:rsid w:val="00125140"/>
    <w:rsid w:val="00125670"/>
    <w:rsid w:val="0012593B"/>
    <w:rsid w:val="0012596B"/>
    <w:rsid w:val="00125BD0"/>
    <w:rsid w:val="00125D40"/>
    <w:rsid w:val="00125DE0"/>
    <w:rsid w:val="001261C2"/>
    <w:rsid w:val="001263FE"/>
    <w:rsid w:val="0012642E"/>
    <w:rsid w:val="00126761"/>
    <w:rsid w:val="0012689F"/>
    <w:rsid w:val="00126DAB"/>
    <w:rsid w:val="001274C3"/>
    <w:rsid w:val="00127719"/>
    <w:rsid w:val="00127E3E"/>
    <w:rsid w:val="001304E1"/>
    <w:rsid w:val="001305AB"/>
    <w:rsid w:val="00130B03"/>
    <w:rsid w:val="001319AF"/>
    <w:rsid w:val="00131C45"/>
    <w:rsid w:val="001322D8"/>
    <w:rsid w:val="00132A52"/>
    <w:rsid w:val="00132DF9"/>
    <w:rsid w:val="001333B4"/>
    <w:rsid w:val="0013397E"/>
    <w:rsid w:val="00133B74"/>
    <w:rsid w:val="00133D4D"/>
    <w:rsid w:val="00133E0E"/>
    <w:rsid w:val="001342FE"/>
    <w:rsid w:val="00134BFC"/>
    <w:rsid w:val="00135AFB"/>
    <w:rsid w:val="001360D6"/>
    <w:rsid w:val="001366B7"/>
    <w:rsid w:val="001370FC"/>
    <w:rsid w:val="00137B02"/>
    <w:rsid w:val="00137C8C"/>
    <w:rsid w:val="00137D90"/>
    <w:rsid w:val="001408C3"/>
    <w:rsid w:val="00140CBB"/>
    <w:rsid w:val="00141BC2"/>
    <w:rsid w:val="00141F1A"/>
    <w:rsid w:val="00142D8C"/>
    <w:rsid w:val="00142EB5"/>
    <w:rsid w:val="00145027"/>
    <w:rsid w:val="001454E4"/>
    <w:rsid w:val="001456BA"/>
    <w:rsid w:val="0014594B"/>
    <w:rsid w:val="0014619B"/>
    <w:rsid w:val="0014665A"/>
    <w:rsid w:val="001467FB"/>
    <w:rsid w:val="00146A04"/>
    <w:rsid w:val="00146A61"/>
    <w:rsid w:val="00147497"/>
    <w:rsid w:val="0015014F"/>
    <w:rsid w:val="00150384"/>
    <w:rsid w:val="001504A4"/>
    <w:rsid w:val="00150542"/>
    <w:rsid w:val="00150E4A"/>
    <w:rsid w:val="001510FD"/>
    <w:rsid w:val="0015167D"/>
    <w:rsid w:val="00151B34"/>
    <w:rsid w:val="00151DB4"/>
    <w:rsid w:val="00152500"/>
    <w:rsid w:val="00152525"/>
    <w:rsid w:val="00152B66"/>
    <w:rsid w:val="00152F6B"/>
    <w:rsid w:val="0015316E"/>
    <w:rsid w:val="00153B5E"/>
    <w:rsid w:val="00153E52"/>
    <w:rsid w:val="0015418D"/>
    <w:rsid w:val="00154FB1"/>
    <w:rsid w:val="0015515E"/>
    <w:rsid w:val="00155A29"/>
    <w:rsid w:val="00155A9B"/>
    <w:rsid w:val="00155C5D"/>
    <w:rsid w:val="001564C5"/>
    <w:rsid w:val="00156C1E"/>
    <w:rsid w:val="0015738F"/>
    <w:rsid w:val="001574C6"/>
    <w:rsid w:val="00157965"/>
    <w:rsid w:val="00160C92"/>
    <w:rsid w:val="001616EC"/>
    <w:rsid w:val="00161B3A"/>
    <w:rsid w:val="00161EA6"/>
    <w:rsid w:val="00162E5A"/>
    <w:rsid w:val="0016339C"/>
    <w:rsid w:val="001635FE"/>
    <w:rsid w:val="001636ED"/>
    <w:rsid w:val="00164296"/>
    <w:rsid w:val="0016450F"/>
    <w:rsid w:val="00164568"/>
    <w:rsid w:val="00164728"/>
    <w:rsid w:val="00164BF0"/>
    <w:rsid w:val="00164F8C"/>
    <w:rsid w:val="00165091"/>
    <w:rsid w:val="00165349"/>
    <w:rsid w:val="00165389"/>
    <w:rsid w:val="0016542F"/>
    <w:rsid w:val="00165A21"/>
    <w:rsid w:val="00166018"/>
    <w:rsid w:val="00166669"/>
    <w:rsid w:val="00166A30"/>
    <w:rsid w:val="00166DF0"/>
    <w:rsid w:val="00167198"/>
    <w:rsid w:val="001672F0"/>
    <w:rsid w:val="0016764C"/>
    <w:rsid w:val="00167844"/>
    <w:rsid w:val="00170A53"/>
    <w:rsid w:val="00170D13"/>
    <w:rsid w:val="0017209C"/>
    <w:rsid w:val="001720D0"/>
    <w:rsid w:val="001720E1"/>
    <w:rsid w:val="001723FD"/>
    <w:rsid w:val="001724D6"/>
    <w:rsid w:val="001725CC"/>
    <w:rsid w:val="00172B2E"/>
    <w:rsid w:val="00172DC7"/>
    <w:rsid w:val="00173DCC"/>
    <w:rsid w:val="0017418B"/>
    <w:rsid w:val="0017431A"/>
    <w:rsid w:val="001744EC"/>
    <w:rsid w:val="001747BC"/>
    <w:rsid w:val="0017502F"/>
    <w:rsid w:val="0017514C"/>
    <w:rsid w:val="00176E88"/>
    <w:rsid w:val="00177E24"/>
    <w:rsid w:val="00177E45"/>
    <w:rsid w:val="00180405"/>
    <w:rsid w:val="0018042B"/>
    <w:rsid w:val="001808AA"/>
    <w:rsid w:val="00180DEE"/>
    <w:rsid w:val="00180F98"/>
    <w:rsid w:val="00181532"/>
    <w:rsid w:val="00181685"/>
    <w:rsid w:val="001817C9"/>
    <w:rsid w:val="00181A45"/>
    <w:rsid w:val="00181AF7"/>
    <w:rsid w:val="00181D64"/>
    <w:rsid w:val="0018213C"/>
    <w:rsid w:val="00182373"/>
    <w:rsid w:val="001829D8"/>
    <w:rsid w:val="00182A77"/>
    <w:rsid w:val="00182B00"/>
    <w:rsid w:val="00182D35"/>
    <w:rsid w:val="001831ED"/>
    <w:rsid w:val="00184EE9"/>
    <w:rsid w:val="0018564F"/>
    <w:rsid w:val="001859C7"/>
    <w:rsid w:val="00185C84"/>
    <w:rsid w:val="00185DDB"/>
    <w:rsid w:val="0018640D"/>
    <w:rsid w:val="001866F7"/>
    <w:rsid w:val="00186784"/>
    <w:rsid w:val="0018689D"/>
    <w:rsid w:val="001869CD"/>
    <w:rsid w:val="00186ADB"/>
    <w:rsid w:val="00186AF8"/>
    <w:rsid w:val="00187A32"/>
    <w:rsid w:val="00187BBC"/>
    <w:rsid w:val="00187E97"/>
    <w:rsid w:val="0019025E"/>
    <w:rsid w:val="0019072E"/>
    <w:rsid w:val="001907E8"/>
    <w:rsid w:val="0019094D"/>
    <w:rsid w:val="00190BAB"/>
    <w:rsid w:val="00190E46"/>
    <w:rsid w:val="0019109A"/>
    <w:rsid w:val="001912AA"/>
    <w:rsid w:val="0019164B"/>
    <w:rsid w:val="00191B24"/>
    <w:rsid w:val="00191B48"/>
    <w:rsid w:val="00191C30"/>
    <w:rsid w:val="00191E03"/>
    <w:rsid w:val="001920CD"/>
    <w:rsid w:val="00192338"/>
    <w:rsid w:val="0019295A"/>
    <w:rsid w:val="001939C6"/>
    <w:rsid w:val="00194502"/>
    <w:rsid w:val="00194601"/>
    <w:rsid w:val="00194672"/>
    <w:rsid w:val="00194CC8"/>
    <w:rsid w:val="00194D50"/>
    <w:rsid w:val="00194E84"/>
    <w:rsid w:val="001955B7"/>
    <w:rsid w:val="00195AB7"/>
    <w:rsid w:val="00195FBE"/>
    <w:rsid w:val="00196194"/>
    <w:rsid w:val="001966A3"/>
    <w:rsid w:val="0019777E"/>
    <w:rsid w:val="00197969"/>
    <w:rsid w:val="00197DED"/>
    <w:rsid w:val="001A0035"/>
    <w:rsid w:val="001A13B9"/>
    <w:rsid w:val="001A1940"/>
    <w:rsid w:val="001A1D5F"/>
    <w:rsid w:val="001A280C"/>
    <w:rsid w:val="001A291E"/>
    <w:rsid w:val="001A30A5"/>
    <w:rsid w:val="001A38DD"/>
    <w:rsid w:val="001A3DF2"/>
    <w:rsid w:val="001A427A"/>
    <w:rsid w:val="001A49E6"/>
    <w:rsid w:val="001A4AA7"/>
    <w:rsid w:val="001A4E20"/>
    <w:rsid w:val="001A51B6"/>
    <w:rsid w:val="001A51BA"/>
    <w:rsid w:val="001A5D7B"/>
    <w:rsid w:val="001A6196"/>
    <w:rsid w:val="001A6C57"/>
    <w:rsid w:val="001A7019"/>
    <w:rsid w:val="001A7514"/>
    <w:rsid w:val="001B0306"/>
    <w:rsid w:val="001B059E"/>
    <w:rsid w:val="001B06D4"/>
    <w:rsid w:val="001B071B"/>
    <w:rsid w:val="001B0AE8"/>
    <w:rsid w:val="001B0E55"/>
    <w:rsid w:val="001B0EF5"/>
    <w:rsid w:val="001B0F39"/>
    <w:rsid w:val="001B11A2"/>
    <w:rsid w:val="001B1664"/>
    <w:rsid w:val="001B1EE6"/>
    <w:rsid w:val="001B1FC3"/>
    <w:rsid w:val="001B1FD7"/>
    <w:rsid w:val="001B2249"/>
    <w:rsid w:val="001B28D3"/>
    <w:rsid w:val="001B340C"/>
    <w:rsid w:val="001B3488"/>
    <w:rsid w:val="001B37C1"/>
    <w:rsid w:val="001B39B3"/>
    <w:rsid w:val="001B39B8"/>
    <w:rsid w:val="001B3D26"/>
    <w:rsid w:val="001B3E0B"/>
    <w:rsid w:val="001B4743"/>
    <w:rsid w:val="001B4981"/>
    <w:rsid w:val="001B4F0C"/>
    <w:rsid w:val="001B5D0B"/>
    <w:rsid w:val="001B6470"/>
    <w:rsid w:val="001B6530"/>
    <w:rsid w:val="001B6E6D"/>
    <w:rsid w:val="001B73F1"/>
    <w:rsid w:val="001B7CC8"/>
    <w:rsid w:val="001C0087"/>
    <w:rsid w:val="001C020A"/>
    <w:rsid w:val="001C081B"/>
    <w:rsid w:val="001C155F"/>
    <w:rsid w:val="001C16C5"/>
    <w:rsid w:val="001C2039"/>
    <w:rsid w:val="001C2118"/>
    <w:rsid w:val="001C3252"/>
    <w:rsid w:val="001C39AA"/>
    <w:rsid w:val="001C3A23"/>
    <w:rsid w:val="001C3AE0"/>
    <w:rsid w:val="001C45B6"/>
    <w:rsid w:val="001C4945"/>
    <w:rsid w:val="001C5314"/>
    <w:rsid w:val="001C5A26"/>
    <w:rsid w:val="001C5DDF"/>
    <w:rsid w:val="001C602F"/>
    <w:rsid w:val="001C62EE"/>
    <w:rsid w:val="001C67AF"/>
    <w:rsid w:val="001C6A5B"/>
    <w:rsid w:val="001C6E19"/>
    <w:rsid w:val="001C7BC3"/>
    <w:rsid w:val="001D01F2"/>
    <w:rsid w:val="001D0402"/>
    <w:rsid w:val="001D0411"/>
    <w:rsid w:val="001D080F"/>
    <w:rsid w:val="001D1217"/>
    <w:rsid w:val="001D144F"/>
    <w:rsid w:val="001D152B"/>
    <w:rsid w:val="001D1F79"/>
    <w:rsid w:val="001D2107"/>
    <w:rsid w:val="001D23B0"/>
    <w:rsid w:val="001D381E"/>
    <w:rsid w:val="001D3AF6"/>
    <w:rsid w:val="001D3E4D"/>
    <w:rsid w:val="001D3F22"/>
    <w:rsid w:val="001D4803"/>
    <w:rsid w:val="001D498D"/>
    <w:rsid w:val="001D5714"/>
    <w:rsid w:val="001D5AD2"/>
    <w:rsid w:val="001D6729"/>
    <w:rsid w:val="001D67EE"/>
    <w:rsid w:val="001D6909"/>
    <w:rsid w:val="001D79F0"/>
    <w:rsid w:val="001D7D60"/>
    <w:rsid w:val="001D7E24"/>
    <w:rsid w:val="001D7EA2"/>
    <w:rsid w:val="001E00FC"/>
    <w:rsid w:val="001E04B9"/>
    <w:rsid w:val="001E0672"/>
    <w:rsid w:val="001E0B96"/>
    <w:rsid w:val="001E1739"/>
    <w:rsid w:val="001E1B1B"/>
    <w:rsid w:val="001E1C21"/>
    <w:rsid w:val="001E2701"/>
    <w:rsid w:val="001E2F83"/>
    <w:rsid w:val="001E31D2"/>
    <w:rsid w:val="001E3211"/>
    <w:rsid w:val="001E3347"/>
    <w:rsid w:val="001E3429"/>
    <w:rsid w:val="001E3C85"/>
    <w:rsid w:val="001E482D"/>
    <w:rsid w:val="001E4BCB"/>
    <w:rsid w:val="001E5587"/>
    <w:rsid w:val="001E5AB2"/>
    <w:rsid w:val="001E5C07"/>
    <w:rsid w:val="001E5F39"/>
    <w:rsid w:val="001E6C67"/>
    <w:rsid w:val="001F06B1"/>
    <w:rsid w:val="001F0720"/>
    <w:rsid w:val="001F093E"/>
    <w:rsid w:val="001F1205"/>
    <w:rsid w:val="001F13BA"/>
    <w:rsid w:val="001F1451"/>
    <w:rsid w:val="001F1AC5"/>
    <w:rsid w:val="001F2BF5"/>
    <w:rsid w:val="001F2DCF"/>
    <w:rsid w:val="001F3544"/>
    <w:rsid w:val="001F35F1"/>
    <w:rsid w:val="001F394C"/>
    <w:rsid w:val="001F3A9E"/>
    <w:rsid w:val="001F407C"/>
    <w:rsid w:val="001F44A3"/>
    <w:rsid w:val="001F5220"/>
    <w:rsid w:val="001F538E"/>
    <w:rsid w:val="001F593A"/>
    <w:rsid w:val="001F59DF"/>
    <w:rsid w:val="001F6013"/>
    <w:rsid w:val="001F60E8"/>
    <w:rsid w:val="001F7F5B"/>
    <w:rsid w:val="002000F2"/>
    <w:rsid w:val="00200A17"/>
    <w:rsid w:val="00200BCC"/>
    <w:rsid w:val="00200E6F"/>
    <w:rsid w:val="002010D6"/>
    <w:rsid w:val="0020152F"/>
    <w:rsid w:val="00201B11"/>
    <w:rsid w:val="00201BE0"/>
    <w:rsid w:val="00203721"/>
    <w:rsid w:val="00203736"/>
    <w:rsid w:val="002039B5"/>
    <w:rsid w:val="00203A8D"/>
    <w:rsid w:val="00203D5B"/>
    <w:rsid w:val="002046B1"/>
    <w:rsid w:val="002048D2"/>
    <w:rsid w:val="00204930"/>
    <w:rsid w:val="00204B11"/>
    <w:rsid w:val="00205106"/>
    <w:rsid w:val="00205736"/>
    <w:rsid w:val="002057E0"/>
    <w:rsid w:val="00205AA6"/>
    <w:rsid w:val="00205CF3"/>
    <w:rsid w:val="00205DE3"/>
    <w:rsid w:val="00205EF5"/>
    <w:rsid w:val="00205FED"/>
    <w:rsid w:val="002062EF"/>
    <w:rsid w:val="00206A6D"/>
    <w:rsid w:val="00206CF9"/>
    <w:rsid w:val="002074B9"/>
    <w:rsid w:val="0020783E"/>
    <w:rsid w:val="00207CC8"/>
    <w:rsid w:val="0021058E"/>
    <w:rsid w:val="002110E3"/>
    <w:rsid w:val="00212265"/>
    <w:rsid w:val="0021247E"/>
    <w:rsid w:val="0021297F"/>
    <w:rsid w:val="00212DDB"/>
    <w:rsid w:val="002131B5"/>
    <w:rsid w:val="00213918"/>
    <w:rsid w:val="00213E69"/>
    <w:rsid w:val="00214EEE"/>
    <w:rsid w:val="00215495"/>
    <w:rsid w:val="00216B99"/>
    <w:rsid w:val="002170B1"/>
    <w:rsid w:val="0021721A"/>
    <w:rsid w:val="002172AC"/>
    <w:rsid w:val="00217EFF"/>
    <w:rsid w:val="0022040B"/>
    <w:rsid w:val="00220750"/>
    <w:rsid w:val="002209A9"/>
    <w:rsid w:val="00220B6C"/>
    <w:rsid w:val="00220DBE"/>
    <w:rsid w:val="002214ED"/>
    <w:rsid w:val="00221714"/>
    <w:rsid w:val="002217FD"/>
    <w:rsid w:val="002218F2"/>
    <w:rsid w:val="00221C7F"/>
    <w:rsid w:val="0022208B"/>
    <w:rsid w:val="00222182"/>
    <w:rsid w:val="002221CD"/>
    <w:rsid w:val="002228B8"/>
    <w:rsid w:val="00222B24"/>
    <w:rsid w:val="00223240"/>
    <w:rsid w:val="0022368A"/>
    <w:rsid w:val="00223DDD"/>
    <w:rsid w:val="00224E01"/>
    <w:rsid w:val="00224ED1"/>
    <w:rsid w:val="002255F0"/>
    <w:rsid w:val="002259D9"/>
    <w:rsid w:val="00225E66"/>
    <w:rsid w:val="0022695F"/>
    <w:rsid w:val="00226FFE"/>
    <w:rsid w:val="00227365"/>
    <w:rsid w:val="002274F1"/>
    <w:rsid w:val="002277E1"/>
    <w:rsid w:val="00227FB3"/>
    <w:rsid w:val="00230521"/>
    <w:rsid w:val="00230CC1"/>
    <w:rsid w:val="00231070"/>
    <w:rsid w:val="002322A3"/>
    <w:rsid w:val="00232586"/>
    <w:rsid w:val="0023324E"/>
    <w:rsid w:val="002337CD"/>
    <w:rsid w:val="0023385B"/>
    <w:rsid w:val="00233925"/>
    <w:rsid w:val="00233E40"/>
    <w:rsid w:val="002342F8"/>
    <w:rsid w:val="002346DB"/>
    <w:rsid w:val="00234B3D"/>
    <w:rsid w:val="00234FDE"/>
    <w:rsid w:val="002354BB"/>
    <w:rsid w:val="002355C9"/>
    <w:rsid w:val="002357E0"/>
    <w:rsid w:val="00236800"/>
    <w:rsid w:val="00236882"/>
    <w:rsid w:val="00236BF4"/>
    <w:rsid w:val="00236D79"/>
    <w:rsid w:val="00236D8A"/>
    <w:rsid w:val="00237063"/>
    <w:rsid w:val="0023712C"/>
    <w:rsid w:val="002376A9"/>
    <w:rsid w:val="002379E2"/>
    <w:rsid w:val="00240324"/>
    <w:rsid w:val="00240A8B"/>
    <w:rsid w:val="00240F2C"/>
    <w:rsid w:val="0024117A"/>
    <w:rsid w:val="002413C1"/>
    <w:rsid w:val="00241CEA"/>
    <w:rsid w:val="00241EEA"/>
    <w:rsid w:val="00243052"/>
    <w:rsid w:val="00243294"/>
    <w:rsid w:val="00243CBE"/>
    <w:rsid w:val="00243FD2"/>
    <w:rsid w:val="00244823"/>
    <w:rsid w:val="002453B7"/>
    <w:rsid w:val="002455DA"/>
    <w:rsid w:val="00245744"/>
    <w:rsid w:val="00246578"/>
    <w:rsid w:val="00247522"/>
    <w:rsid w:val="00247CC3"/>
    <w:rsid w:val="002500D5"/>
    <w:rsid w:val="0025041E"/>
    <w:rsid w:val="00250492"/>
    <w:rsid w:val="002506F7"/>
    <w:rsid w:val="00251436"/>
    <w:rsid w:val="002515F4"/>
    <w:rsid w:val="00251F24"/>
    <w:rsid w:val="00253203"/>
    <w:rsid w:val="002538BA"/>
    <w:rsid w:val="00253C10"/>
    <w:rsid w:val="0025405E"/>
    <w:rsid w:val="00254696"/>
    <w:rsid w:val="00254781"/>
    <w:rsid w:val="002547FB"/>
    <w:rsid w:val="002549F0"/>
    <w:rsid w:val="00254E49"/>
    <w:rsid w:val="00255052"/>
    <w:rsid w:val="002552D8"/>
    <w:rsid w:val="002553C8"/>
    <w:rsid w:val="00255CD6"/>
    <w:rsid w:val="00255D51"/>
    <w:rsid w:val="0025696D"/>
    <w:rsid w:val="002571A4"/>
    <w:rsid w:val="00257CC8"/>
    <w:rsid w:val="00260415"/>
    <w:rsid w:val="00260534"/>
    <w:rsid w:val="00260CE3"/>
    <w:rsid w:val="00260E89"/>
    <w:rsid w:val="00260EA9"/>
    <w:rsid w:val="00261990"/>
    <w:rsid w:val="00261A6C"/>
    <w:rsid w:val="00261AAE"/>
    <w:rsid w:val="00262163"/>
    <w:rsid w:val="002623CE"/>
    <w:rsid w:val="002624FB"/>
    <w:rsid w:val="0026274A"/>
    <w:rsid w:val="00262A16"/>
    <w:rsid w:val="002631C7"/>
    <w:rsid w:val="00263E03"/>
    <w:rsid w:val="00264BEC"/>
    <w:rsid w:val="00265641"/>
    <w:rsid w:val="00265692"/>
    <w:rsid w:val="0026592F"/>
    <w:rsid w:val="00265F77"/>
    <w:rsid w:val="00266B66"/>
    <w:rsid w:val="00266BEC"/>
    <w:rsid w:val="00266D01"/>
    <w:rsid w:val="0027058C"/>
    <w:rsid w:val="002710EA"/>
    <w:rsid w:val="00271351"/>
    <w:rsid w:val="00271887"/>
    <w:rsid w:val="00272010"/>
    <w:rsid w:val="0027300E"/>
    <w:rsid w:val="00273D49"/>
    <w:rsid w:val="00273E1D"/>
    <w:rsid w:val="00274389"/>
    <w:rsid w:val="00274EE4"/>
    <w:rsid w:val="00275FF5"/>
    <w:rsid w:val="00276405"/>
    <w:rsid w:val="00276D6D"/>
    <w:rsid w:val="00276F30"/>
    <w:rsid w:val="002802B7"/>
    <w:rsid w:val="00281D88"/>
    <w:rsid w:val="0028267F"/>
    <w:rsid w:val="002827CE"/>
    <w:rsid w:val="002828C2"/>
    <w:rsid w:val="00282E6F"/>
    <w:rsid w:val="0028430B"/>
    <w:rsid w:val="00284ADC"/>
    <w:rsid w:val="00286DAB"/>
    <w:rsid w:val="00287701"/>
    <w:rsid w:val="00287E54"/>
    <w:rsid w:val="00287F03"/>
    <w:rsid w:val="00290605"/>
    <w:rsid w:val="00291207"/>
    <w:rsid w:val="002913DB"/>
    <w:rsid w:val="002913DE"/>
    <w:rsid w:val="0029164E"/>
    <w:rsid w:val="00291AC6"/>
    <w:rsid w:val="00292553"/>
    <w:rsid w:val="00293180"/>
    <w:rsid w:val="00293C56"/>
    <w:rsid w:val="0029455D"/>
    <w:rsid w:val="00294C1D"/>
    <w:rsid w:val="00294F7F"/>
    <w:rsid w:val="00295974"/>
    <w:rsid w:val="00295DFB"/>
    <w:rsid w:val="0029611A"/>
    <w:rsid w:val="00296A7E"/>
    <w:rsid w:val="0029722D"/>
    <w:rsid w:val="002A0317"/>
    <w:rsid w:val="002A05F8"/>
    <w:rsid w:val="002A0A9F"/>
    <w:rsid w:val="002A0D3C"/>
    <w:rsid w:val="002A14A9"/>
    <w:rsid w:val="002A1A81"/>
    <w:rsid w:val="002A20E7"/>
    <w:rsid w:val="002A220F"/>
    <w:rsid w:val="002A2415"/>
    <w:rsid w:val="002A2911"/>
    <w:rsid w:val="002A31D5"/>
    <w:rsid w:val="002A3E17"/>
    <w:rsid w:val="002A400E"/>
    <w:rsid w:val="002A456F"/>
    <w:rsid w:val="002A459C"/>
    <w:rsid w:val="002A4981"/>
    <w:rsid w:val="002A4B42"/>
    <w:rsid w:val="002A4D95"/>
    <w:rsid w:val="002A569F"/>
    <w:rsid w:val="002A639C"/>
    <w:rsid w:val="002A65E5"/>
    <w:rsid w:val="002A6B3A"/>
    <w:rsid w:val="002A6C62"/>
    <w:rsid w:val="002A7AF0"/>
    <w:rsid w:val="002B03AB"/>
    <w:rsid w:val="002B0F89"/>
    <w:rsid w:val="002B131A"/>
    <w:rsid w:val="002B1D89"/>
    <w:rsid w:val="002B1F78"/>
    <w:rsid w:val="002B1FA9"/>
    <w:rsid w:val="002B217F"/>
    <w:rsid w:val="002B3339"/>
    <w:rsid w:val="002B35B5"/>
    <w:rsid w:val="002B39DC"/>
    <w:rsid w:val="002B3FAD"/>
    <w:rsid w:val="002B3FF1"/>
    <w:rsid w:val="002B40A2"/>
    <w:rsid w:val="002B423C"/>
    <w:rsid w:val="002B5417"/>
    <w:rsid w:val="002B577E"/>
    <w:rsid w:val="002B6380"/>
    <w:rsid w:val="002B670F"/>
    <w:rsid w:val="002B6744"/>
    <w:rsid w:val="002B695A"/>
    <w:rsid w:val="002B767F"/>
    <w:rsid w:val="002B77D4"/>
    <w:rsid w:val="002B7AEB"/>
    <w:rsid w:val="002B7E16"/>
    <w:rsid w:val="002C0160"/>
    <w:rsid w:val="002C0860"/>
    <w:rsid w:val="002C08C3"/>
    <w:rsid w:val="002C12B6"/>
    <w:rsid w:val="002C12E5"/>
    <w:rsid w:val="002C1375"/>
    <w:rsid w:val="002C24E7"/>
    <w:rsid w:val="002C2585"/>
    <w:rsid w:val="002C2A42"/>
    <w:rsid w:val="002C2D82"/>
    <w:rsid w:val="002C2EE6"/>
    <w:rsid w:val="002C3C7D"/>
    <w:rsid w:val="002C411F"/>
    <w:rsid w:val="002C41F9"/>
    <w:rsid w:val="002C4533"/>
    <w:rsid w:val="002C4542"/>
    <w:rsid w:val="002C481B"/>
    <w:rsid w:val="002C4846"/>
    <w:rsid w:val="002C5135"/>
    <w:rsid w:val="002C551B"/>
    <w:rsid w:val="002C5536"/>
    <w:rsid w:val="002C5670"/>
    <w:rsid w:val="002C5B78"/>
    <w:rsid w:val="002C6BB3"/>
    <w:rsid w:val="002C7468"/>
    <w:rsid w:val="002C749E"/>
    <w:rsid w:val="002C7520"/>
    <w:rsid w:val="002D0357"/>
    <w:rsid w:val="002D0652"/>
    <w:rsid w:val="002D0680"/>
    <w:rsid w:val="002D1044"/>
    <w:rsid w:val="002D199D"/>
    <w:rsid w:val="002D2099"/>
    <w:rsid w:val="002D2DB5"/>
    <w:rsid w:val="002D2FE0"/>
    <w:rsid w:val="002D3124"/>
    <w:rsid w:val="002D3285"/>
    <w:rsid w:val="002D32E8"/>
    <w:rsid w:val="002D35EE"/>
    <w:rsid w:val="002D37BE"/>
    <w:rsid w:val="002D38A5"/>
    <w:rsid w:val="002D394A"/>
    <w:rsid w:val="002D3CEE"/>
    <w:rsid w:val="002D3DE9"/>
    <w:rsid w:val="002D3E51"/>
    <w:rsid w:val="002D4075"/>
    <w:rsid w:val="002D40C0"/>
    <w:rsid w:val="002D41CF"/>
    <w:rsid w:val="002D4C01"/>
    <w:rsid w:val="002D4D34"/>
    <w:rsid w:val="002D51EA"/>
    <w:rsid w:val="002D525F"/>
    <w:rsid w:val="002D5348"/>
    <w:rsid w:val="002D5C43"/>
    <w:rsid w:val="002D5D87"/>
    <w:rsid w:val="002D66F4"/>
    <w:rsid w:val="002D6AC7"/>
    <w:rsid w:val="002D7432"/>
    <w:rsid w:val="002D7CEC"/>
    <w:rsid w:val="002E0CC0"/>
    <w:rsid w:val="002E0EB3"/>
    <w:rsid w:val="002E14CD"/>
    <w:rsid w:val="002E14D1"/>
    <w:rsid w:val="002E27C5"/>
    <w:rsid w:val="002E2C07"/>
    <w:rsid w:val="002E2F32"/>
    <w:rsid w:val="002E2F7D"/>
    <w:rsid w:val="002E37C0"/>
    <w:rsid w:val="002E3AA9"/>
    <w:rsid w:val="002E3B3C"/>
    <w:rsid w:val="002E4218"/>
    <w:rsid w:val="002E46CA"/>
    <w:rsid w:val="002E4E63"/>
    <w:rsid w:val="002E51C2"/>
    <w:rsid w:val="002E581A"/>
    <w:rsid w:val="002E58BF"/>
    <w:rsid w:val="002E6161"/>
    <w:rsid w:val="002E6616"/>
    <w:rsid w:val="002E6BC4"/>
    <w:rsid w:val="002E771E"/>
    <w:rsid w:val="002E7847"/>
    <w:rsid w:val="002E7A34"/>
    <w:rsid w:val="002F0654"/>
    <w:rsid w:val="002F0703"/>
    <w:rsid w:val="002F0A27"/>
    <w:rsid w:val="002F0CAA"/>
    <w:rsid w:val="002F1BE0"/>
    <w:rsid w:val="002F1E27"/>
    <w:rsid w:val="002F228A"/>
    <w:rsid w:val="002F2B8C"/>
    <w:rsid w:val="002F2D5A"/>
    <w:rsid w:val="002F2E70"/>
    <w:rsid w:val="002F2F0F"/>
    <w:rsid w:val="002F32E9"/>
    <w:rsid w:val="002F3A58"/>
    <w:rsid w:val="002F49A2"/>
    <w:rsid w:val="002F503F"/>
    <w:rsid w:val="002F53D8"/>
    <w:rsid w:val="002F6206"/>
    <w:rsid w:val="002F6316"/>
    <w:rsid w:val="002F6485"/>
    <w:rsid w:val="002F6E7B"/>
    <w:rsid w:val="002F7325"/>
    <w:rsid w:val="002F7912"/>
    <w:rsid w:val="002F7B9C"/>
    <w:rsid w:val="003003CD"/>
    <w:rsid w:val="00300AD4"/>
    <w:rsid w:val="0030105C"/>
    <w:rsid w:val="00301156"/>
    <w:rsid w:val="0030139A"/>
    <w:rsid w:val="003021C0"/>
    <w:rsid w:val="003029E3"/>
    <w:rsid w:val="0030320F"/>
    <w:rsid w:val="0030390E"/>
    <w:rsid w:val="00303F1A"/>
    <w:rsid w:val="00304515"/>
    <w:rsid w:val="003046F5"/>
    <w:rsid w:val="00304BB9"/>
    <w:rsid w:val="00305DAA"/>
    <w:rsid w:val="00305F76"/>
    <w:rsid w:val="003061A6"/>
    <w:rsid w:val="00306BB6"/>
    <w:rsid w:val="00306D84"/>
    <w:rsid w:val="00306EA5"/>
    <w:rsid w:val="00306F80"/>
    <w:rsid w:val="003076DB"/>
    <w:rsid w:val="0031006B"/>
    <w:rsid w:val="00310233"/>
    <w:rsid w:val="00310369"/>
    <w:rsid w:val="00310DCA"/>
    <w:rsid w:val="00311279"/>
    <w:rsid w:val="003112F4"/>
    <w:rsid w:val="0031130C"/>
    <w:rsid w:val="00311785"/>
    <w:rsid w:val="00311915"/>
    <w:rsid w:val="003120EE"/>
    <w:rsid w:val="00312108"/>
    <w:rsid w:val="00312252"/>
    <w:rsid w:val="003122FA"/>
    <w:rsid w:val="00313091"/>
    <w:rsid w:val="0031396A"/>
    <w:rsid w:val="00313C20"/>
    <w:rsid w:val="00313DEA"/>
    <w:rsid w:val="0031423D"/>
    <w:rsid w:val="003147DC"/>
    <w:rsid w:val="00314FB2"/>
    <w:rsid w:val="00315143"/>
    <w:rsid w:val="00315291"/>
    <w:rsid w:val="003152F1"/>
    <w:rsid w:val="003159CA"/>
    <w:rsid w:val="00315CE8"/>
    <w:rsid w:val="003160B5"/>
    <w:rsid w:val="00316115"/>
    <w:rsid w:val="00316523"/>
    <w:rsid w:val="00316770"/>
    <w:rsid w:val="0031679E"/>
    <w:rsid w:val="003169B8"/>
    <w:rsid w:val="00317427"/>
    <w:rsid w:val="0031796B"/>
    <w:rsid w:val="00317D3A"/>
    <w:rsid w:val="00317F96"/>
    <w:rsid w:val="003204E6"/>
    <w:rsid w:val="00320EB4"/>
    <w:rsid w:val="00320FB9"/>
    <w:rsid w:val="0032155C"/>
    <w:rsid w:val="00322F81"/>
    <w:rsid w:val="003230D7"/>
    <w:rsid w:val="003236CD"/>
    <w:rsid w:val="0032375D"/>
    <w:rsid w:val="0032380E"/>
    <w:rsid w:val="00323D7D"/>
    <w:rsid w:val="003256AC"/>
    <w:rsid w:val="00325F7C"/>
    <w:rsid w:val="003272BF"/>
    <w:rsid w:val="003276FA"/>
    <w:rsid w:val="00327766"/>
    <w:rsid w:val="00327A59"/>
    <w:rsid w:val="00327D0B"/>
    <w:rsid w:val="003305EB"/>
    <w:rsid w:val="00330D6C"/>
    <w:rsid w:val="00331713"/>
    <w:rsid w:val="00331FDB"/>
    <w:rsid w:val="00332427"/>
    <w:rsid w:val="003325C5"/>
    <w:rsid w:val="003328C0"/>
    <w:rsid w:val="003331FD"/>
    <w:rsid w:val="003339B4"/>
    <w:rsid w:val="00333AE6"/>
    <w:rsid w:val="00333ECD"/>
    <w:rsid w:val="00334313"/>
    <w:rsid w:val="00334D94"/>
    <w:rsid w:val="0033572E"/>
    <w:rsid w:val="00336703"/>
    <w:rsid w:val="00336BCC"/>
    <w:rsid w:val="003372A4"/>
    <w:rsid w:val="00337CD5"/>
    <w:rsid w:val="00337DA6"/>
    <w:rsid w:val="00337DC6"/>
    <w:rsid w:val="00340547"/>
    <w:rsid w:val="0034083B"/>
    <w:rsid w:val="00340D4D"/>
    <w:rsid w:val="003410B8"/>
    <w:rsid w:val="00341F41"/>
    <w:rsid w:val="003426A8"/>
    <w:rsid w:val="003427AC"/>
    <w:rsid w:val="003427B1"/>
    <w:rsid w:val="00342829"/>
    <w:rsid w:val="00343734"/>
    <w:rsid w:val="00343811"/>
    <w:rsid w:val="00344242"/>
    <w:rsid w:val="00344C67"/>
    <w:rsid w:val="00344F84"/>
    <w:rsid w:val="00345654"/>
    <w:rsid w:val="00345835"/>
    <w:rsid w:val="003458EC"/>
    <w:rsid w:val="00346394"/>
    <w:rsid w:val="003466C0"/>
    <w:rsid w:val="00346B2E"/>
    <w:rsid w:val="00346FB8"/>
    <w:rsid w:val="0034761B"/>
    <w:rsid w:val="00347678"/>
    <w:rsid w:val="00347B0F"/>
    <w:rsid w:val="00347BE3"/>
    <w:rsid w:val="00350094"/>
    <w:rsid w:val="003501EF"/>
    <w:rsid w:val="0035025B"/>
    <w:rsid w:val="003504C0"/>
    <w:rsid w:val="00350628"/>
    <w:rsid w:val="00350EBB"/>
    <w:rsid w:val="00351450"/>
    <w:rsid w:val="00351622"/>
    <w:rsid w:val="003516A8"/>
    <w:rsid w:val="003530EB"/>
    <w:rsid w:val="0035362E"/>
    <w:rsid w:val="00353AFB"/>
    <w:rsid w:val="00353B88"/>
    <w:rsid w:val="00353CF5"/>
    <w:rsid w:val="00353DCD"/>
    <w:rsid w:val="0035427C"/>
    <w:rsid w:val="0035432E"/>
    <w:rsid w:val="0035439A"/>
    <w:rsid w:val="003550FA"/>
    <w:rsid w:val="003555E7"/>
    <w:rsid w:val="00355ACF"/>
    <w:rsid w:val="003562AB"/>
    <w:rsid w:val="00356753"/>
    <w:rsid w:val="00357663"/>
    <w:rsid w:val="00357866"/>
    <w:rsid w:val="00357A7E"/>
    <w:rsid w:val="0036032A"/>
    <w:rsid w:val="0036041F"/>
    <w:rsid w:val="00360507"/>
    <w:rsid w:val="00360532"/>
    <w:rsid w:val="003605A2"/>
    <w:rsid w:val="0036098F"/>
    <w:rsid w:val="00360DDE"/>
    <w:rsid w:val="00361B31"/>
    <w:rsid w:val="00361BDE"/>
    <w:rsid w:val="00361F67"/>
    <w:rsid w:val="003625A0"/>
    <w:rsid w:val="003625D2"/>
    <w:rsid w:val="00362A86"/>
    <w:rsid w:val="00362CF7"/>
    <w:rsid w:val="0036332B"/>
    <w:rsid w:val="00363391"/>
    <w:rsid w:val="00363AC2"/>
    <w:rsid w:val="003641A7"/>
    <w:rsid w:val="00365451"/>
    <w:rsid w:val="003656CA"/>
    <w:rsid w:val="00365AEA"/>
    <w:rsid w:val="00366046"/>
    <w:rsid w:val="00366155"/>
    <w:rsid w:val="003668F9"/>
    <w:rsid w:val="00367164"/>
    <w:rsid w:val="00367961"/>
    <w:rsid w:val="0037041B"/>
    <w:rsid w:val="00370867"/>
    <w:rsid w:val="00370EC4"/>
    <w:rsid w:val="003710FE"/>
    <w:rsid w:val="00371461"/>
    <w:rsid w:val="00371490"/>
    <w:rsid w:val="00371DF6"/>
    <w:rsid w:val="00371E42"/>
    <w:rsid w:val="003722A7"/>
    <w:rsid w:val="003723FA"/>
    <w:rsid w:val="00372B95"/>
    <w:rsid w:val="0037303C"/>
    <w:rsid w:val="0037355B"/>
    <w:rsid w:val="003740CF"/>
    <w:rsid w:val="0037439F"/>
    <w:rsid w:val="00374A1C"/>
    <w:rsid w:val="00374F10"/>
    <w:rsid w:val="003751DF"/>
    <w:rsid w:val="00375523"/>
    <w:rsid w:val="00375CC9"/>
    <w:rsid w:val="0037752A"/>
    <w:rsid w:val="0037795B"/>
    <w:rsid w:val="00377D41"/>
    <w:rsid w:val="00380361"/>
    <w:rsid w:val="0038051A"/>
    <w:rsid w:val="00380A53"/>
    <w:rsid w:val="00380F3D"/>
    <w:rsid w:val="00381679"/>
    <w:rsid w:val="003818F5"/>
    <w:rsid w:val="00382589"/>
    <w:rsid w:val="00382A4B"/>
    <w:rsid w:val="00382AF0"/>
    <w:rsid w:val="00382ED5"/>
    <w:rsid w:val="00383B81"/>
    <w:rsid w:val="00386BA4"/>
    <w:rsid w:val="00386BC6"/>
    <w:rsid w:val="00387650"/>
    <w:rsid w:val="00387DAE"/>
    <w:rsid w:val="00387E80"/>
    <w:rsid w:val="003900A5"/>
    <w:rsid w:val="0039013D"/>
    <w:rsid w:val="0039028E"/>
    <w:rsid w:val="003904D8"/>
    <w:rsid w:val="00390531"/>
    <w:rsid w:val="00390675"/>
    <w:rsid w:val="00390A81"/>
    <w:rsid w:val="0039155B"/>
    <w:rsid w:val="003917C3"/>
    <w:rsid w:val="0039199E"/>
    <w:rsid w:val="00391B11"/>
    <w:rsid w:val="0039239B"/>
    <w:rsid w:val="0039278F"/>
    <w:rsid w:val="003928C3"/>
    <w:rsid w:val="00392D3C"/>
    <w:rsid w:val="0039348C"/>
    <w:rsid w:val="00393747"/>
    <w:rsid w:val="003938F1"/>
    <w:rsid w:val="0039406F"/>
    <w:rsid w:val="003959CE"/>
    <w:rsid w:val="00395A19"/>
    <w:rsid w:val="00396602"/>
    <w:rsid w:val="00396A8B"/>
    <w:rsid w:val="0039704C"/>
    <w:rsid w:val="00397251"/>
    <w:rsid w:val="003973DE"/>
    <w:rsid w:val="003974B0"/>
    <w:rsid w:val="003978DD"/>
    <w:rsid w:val="003A03A2"/>
    <w:rsid w:val="003A0DF6"/>
    <w:rsid w:val="003A0E24"/>
    <w:rsid w:val="003A0F5A"/>
    <w:rsid w:val="003A116B"/>
    <w:rsid w:val="003A1190"/>
    <w:rsid w:val="003A124B"/>
    <w:rsid w:val="003A1D0C"/>
    <w:rsid w:val="003A254C"/>
    <w:rsid w:val="003A296E"/>
    <w:rsid w:val="003A2B9E"/>
    <w:rsid w:val="003A316B"/>
    <w:rsid w:val="003A32DB"/>
    <w:rsid w:val="003A39DE"/>
    <w:rsid w:val="003A427E"/>
    <w:rsid w:val="003A49B1"/>
    <w:rsid w:val="003A4E4C"/>
    <w:rsid w:val="003A57AA"/>
    <w:rsid w:val="003A5C85"/>
    <w:rsid w:val="003A5DAF"/>
    <w:rsid w:val="003A6145"/>
    <w:rsid w:val="003A63B2"/>
    <w:rsid w:val="003A7F79"/>
    <w:rsid w:val="003B00B1"/>
    <w:rsid w:val="003B05CD"/>
    <w:rsid w:val="003B07E7"/>
    <w:rsid w:val="003B0CD5"/>
    <w:rsid w:val="003B0D9F"/>
    <w:rsid w:val="003B0F1C"/>
    <w:rsid w:val="003B10A3"/>
    <w:rsid w:val="003B1622"/>
    <w:rsid w:val="003B1923"/>
    <w:rsid w:val="003B19C8"/>
    <w:rsid w:val="003B2294"/>
    <w:rsid w:val="003B2BB0"/>
    <w:rsid w:val="003B2F39"/>
    <w:rsid w:val="003B358C"/>
    <w:rsid w:val="003B35B0"/>
    <w:rsid w:val="003B371F"/>
    <w:rsid w:val="003B3D73"/>
    <w:rsid w:val="003B3FC1"/>
    <w:rsid w:val="003B4776"/>
    <w:rsid w:val="003B47FF"/>
    <w:rsid w:val="003B4A5B"/>
    <w:rsid w:val="003B4A84"/>
    <w:rsid w:val="003B5391"/>
    <w:rsid w:val="003B5CE6"/>
    <w:rsid w:val="003B5D60"/>
    <w:rsid w:val="003B5EB2"/>
    <w:rsid w:val="003B6466"/>
    <w:rsid w:val="003B6A8B"/>
    <w:rsid w:val="003B6D9C"/>
    <w:rsid w:val="003B763B"/>
    <w:rsid w:val="003B7727"/>
    <w:rsid w:val="003B78D0"/>
    <w:rsid w:val="003B794C"/>
    <w:rsid w:val="003C001A"/>
    <w:rsid w:val="003C02C1"/>
    <w:rsid w:val="003C08F5"/>
    <w:rsid w:val="003C0FFF"/>
    <w:rsid w:val="003C1145"/>
    <w:rsid w:val="003C1289"/>
    <w:rsid w:val="003C15FF"/>
    <w:rsid w:val="003C1623"/>
    <w:rsid w:val="003C16CF"/>
    <w:rsid w:val="003C16E0"/>
    <w:rsid w:val="003C1AEC"/>
    <w:rsid w:val="003C1DF2"/>
    <w:rsid w:val="003C2984"/>
    <w:rsid w:val="003C3257"/>
    <w:rsid w:val="003C3900"/>
    <w:rsid w:val="003C392D"/>
    <w:rsid w:val="003C3CA7"/>
    <w:rsid w:val="003C424C"/>
    <w:rsid w:val="003C43DA"/>
    <w:rsid w:val="003C45CF"/>
    <w:rsid w:val="003C53F8"/>
    <w:rsid w:val="003C65CA"/>
    <w:rsid w:val="003C6837"/>
    <w:rsid w:val="003C700D"/>
    <w:rsid w:val="003C7202"/>
    <w:rsid w:val="003C7233"/>
    <w:rsid w:val="003C72C7"/>
    <w:rsid w:val="003C754A"/>
    <w:rsid w:val="003C76DD"/>
    <w:rsid w:val="003D0256"/>
    <w:rsid w:val="003D06E5"/>
    <w:rsid w:val="003D122B"/>
    <w:rsid w:val="003D12D7"/>
    <w:rsid w:val="003D1AA6"/>
    <w:rsid w:val="003D2363"/>
    <w:rsid w:val="003D25FD"/>
    <w:rsid w:val="003D2C9B"/>
    <w:rsid w:val="003D2F1A"/>
    <w:rsid w:val="003D300F"/>
    <w:rsid w:val="003D35B9"/>
    <w:rsid w:val="003D414F"/>
    <w:rsid w:val="003D468C"/>
    <w:rsid w:val="003D4C25"/>
    <w:rsid w:val="003D4C83"/>
    <w:rsid w:val="003D4EF1"/>
    <w:rsid w:val="003D514D"/>
    <w:rsid w:val="003D55D7"/>
    <w:rsid w:val="003D6310"/>
    <w:rsid w:val="003D654C"/>
    <w:rsid w:val="003D662F"/>
    <w:rsid w:val="003D6CA3"/>
    <w:rsid w:val="003D6F3C"/>
    <w:rsid w:val="003D6FF6"/>
    <w:rsid w:val="003D70C5"/>
    <w:rsid w:val="003D7508"/>
    <w:rsid w:val="003D7B15"/>
    <w:rsid w:val="003D7C4A"/>
    <w:rsid w:val="003D7FAA"/>
    <w:rsid w:val="003E0853"/>
    <w:rsid w:val="003E08AD"/>
    <w:rsid w:val="003E0C27"/>
    <w:rsid w:val="003E0DB2"/>
    <w:rsid w:val="003E0DCB"/>
    <w:rsid w:val="003E144F"/>
    <w:rsid w:val="003E17B4"/>
    <w:rsid w:val="003E1C66"/>
    <w:rsid w:val="003E20B6"/>
    <w:rsid w:val="003E20E5"/>
    <w:rsid w:val="003E2458"/>
    <w:rsid w:val="003E298C"/>
    <w:rsid w:val="003E2E63"/>
    <w:rsid w:val="003E32D6"/>
    <w:rsid w:val="003E3AEA"/>
    <w:rsid w:val="003E3EF1"/>
    <w:rsid w:val="003E4219"/>
    <w:rsid w:val="003E4A40"/>
    <w:rsid w:val="003E4CB2"/>
    <w:rsid w:val="003E51BD"/>
    <w:rsid w:val="003E5456"/>
    <w:rsid w:val="003E5509"/>
    <w:rsid w:val="003E5729"/>
    <w:rsid w:val="003E5BD1"/>
    <w:rsid w:val="003E5C92"/>
    <w:rsid w:val="003E6E29"/>
    <w:rsid w:val="003E6F0B"/>
    <w:rsid w:val="003E7497"/>
    <w:rsid w:val="003E78F8"/>
    <w:rsid w:val="003F070A"/>
    <w:rsid w:val="003F0998"/>
    <w:rsid w:val="003F1001"/>
    <w:rsid w:val="003F1033"/>
    <w:rsid w:val="003F196E"/>
    <w:rsid w:val="003F2C74"/>
    <w:rsid w:val="003F2D09"/>
    <w:rsid w:val="003F2F3D"/>
    <w:rsid w:val="003F3272"/>
    <w:rsid w:val="003F3737"/>
    <w:rsid w:val="003F3802"/>
    <w:rsid w:val="003F3CBC"/>
    <w:rsid w:val="003F3E21"/>
    <w:rsid w:val="003F4EA2"/>
    <w:rsid w:val="003F4EF1"/>
    <w:rsid w:val="003F575B"/>
    <w:rsid w:val="003F5B44"/>
    <w:rsid w:val="003F636D"/>
    <w:rsid w:val="003F64C8"/>
    <w:rsid w:val="003F67C5"/>
    <w:rsid w:val="003F68B9"/>
    <w:rsid w:val="003F68D4"/>
    <w:rsid w:val="003F6C2C"/>
    <w:rsid w:val="003F7096"/>
    <w:rsid w:val="003F7A90"/>
    <w:rsid w:val="003F7FCA"/>
    <w:rsid w:val="00400034"/>
    <w:rsid w:val="004004D8"/>
    <w:rsid w:val="00400D40"/>
    <w:rsid w:val="00401599"/>
    <w:rsid w:val="004015A9"/>
    <w:rsid w:val="004017C6"/>
    <w:rsid w:val="00401892"/>
    <w:rsid w:val="00401E9A"/>
    <w:rsid w:val="00401F4B"/>
    <w:rsid w:val="004027C0"/>
    <w:rsid w:val="0040291D"/>
    <w:rsid w:val="00402C93"/>
    <w:rsid w:val="00402FAB"/>
    <w:rsid w:val="00403168"/>
    <w:rsid w:val="004038D9"/>
    <w:rsid w:val="0040392A"/>
    <w:rsid w:val="00403A67"/>
    <w:rsid w:val="00403BC5"/>
    <w:rsid w:val="0040402C"/>
    <w:rsid w:val="00404476"/>
    <w:rsid w:val="00405144"/>
    <w:rsid w:val="00405514"/>
    <w:rsid w:val="00405579"/>
    <w:rsid w:val="004055EA"/>
    <w:rsid w:val="00405783"/>
    <w:rsid w:val="00405898"/>
    <w:rsid w:val="00405E6D"/>
    <w:rsid w:val="0040637C"/>
    <w:rsid w:val="004069B8"/>
    <w:rsid w:val="00406CCB"/>
    <w:rsid w:val="004074D5"/>
    <w:rsid w:val="0041002B"/>
    <w:rsid w:val="00410820"/>
    <w:rsid w:val="00410893"/>
    <w:rsid w:val="0041152E"/>
    <w:rsid w:val="004117A9"/>
    <w:rsid w:val="0041185E"/>
    <w:rsid w:val="00412897"/>
    <w:rsid w:val="00412B3B"/>
    <w:rsid w:val="00414046"/>
    <w:rsid w:val="0041477C"/>
    <w:rsid w:val="00414807"/>
    <w:rsid w:val="00414C19"/>
    <w:rsid w:val="00414F7E"/>
    <w:rsid w:val="004151BF"/>
    <w:rsid w:val="004152A3"/>
    <w:rsid w:val="0041536B"/>
    <w:rsid w:val="00415692"/>
    <w:rsid w:val="00415862"/>
    <w:rsid w:val="0041598D"/>
    <w:rsid w:val="0041633A"/>
    <w:rsid w:val="00417137"/>
    <w:rsid w:val="0041747A"/>
    <w:rsid w:val="004176AF"/>
    <w:rsid w:val="00417C88"/>
    <w:rsid w:val="00420A5C"/>
    <w:rsid w:val="00420DA8"/>
    <w:rsid w:val="00421352"/>
    <w:rsid w:val="0042146D"/>
    <w:rsid w:val="00421E44"/>
    <w:rsid w:val="0042291B"/>
    <w:rsid w:val="00422F0C"/>
    <w:rsid w:val="004234F4"/>
    <w:rsid w:val="00423B29"/>
    <w:rsid w:val="0042411D"/>
    <w:rsid w:val="0042412C"/>
    <w:rsid w:val="0042419B"/>
    <w:rsid w:val="00424A20"/>
    <w:rsid w:val="00424EE8"/>
    <w:rsid w:val="004274D0"/>
    <w:rsid w:val="004277B8"/>
    <w:rsid w:val="00427E63"/>
    <w:rsid w:val="004303E0"/>
    <w:rsid w:val="00430E61"/>
    <w:rsid w:val="0043105A"/>
    <w:rsid w:val="0043174C"/>
    <w:rsid w:val="00431BC7"/>
    <w:rsid w:val="00431E78"/>
    <w:rsid w:val="004321F1"/>
    <w:rsid w:val="004327E6"/>
    <w:rsid w:val="00432B6C"/>
    <w:rsid w:val="00433462"/>
    <w:rsid w:val="00433C9B"/>
    <w:rsid w:val="00433F2A"/>
    <w:rsid w:val="0043442D"/>
    <w:rsid w:val="00434B96"/>
    <w:rsid w:val="004350B8"/>
    <w:rsid w:val="0043512C"/>
    <w:rsid w:val="004352E2"/>
    <w:rsid w:val="0043563D"/>
    <w:rsid w:val="00435BF9"/>
    <w:rsid w:val="00435F86"/>
    <w:rsid w:val="00436073"/>
    <w:rsid w:val="00436B07"/>
    <w:rsid w:val="00437339"/>
    <w:rsid w:val="00437982"/>
    <w:rsid w:val="00437A65"/>
    <w:rsid w:val="004409F9"/>
    <w:rsid w:val="00440CA9"/>
    <w:rsid w:val="00441516"/>
    <w:rsid w:val="00441671"/>
    <w:rsid w:val="00441A22"/>
    <w:rsid w:val="004421AB"/>
    <w:rsid w:val="004422D2"/>
    <w:rsid w:val="004425F5"/>
    <w:rsid w:val="00442607"/>
    <w:rsid w:val="00442790"/>
    <w:rsid w:val="00442BB6"/>
    <w:rsid w:val="0044366D"/>
    <w:rsid w:val="004436A2"/>
    <w:rsid w:val="0044448F"/>
    <w:rsid w:val="00444B8C"/>
    <w:rsid w:val="00444BF5"/>
    <w:rsid w:val="00444D64"/>
    <w:rsid w:val="00444ED2"/>
    <w:rsid w:val="00444F8B"/>
    <w:rsid w:val="0044553B"/>
    <w:rsid w:val="00445771"/>
    <w:rsid w:val="00445F3C"/>
    <w:rsid w:val="004467B1"/>
    <w:rsid w:val="00446E65"/>
    <w:rsid w:val="00447696"/>
    <w:rsid w:val="00450ADD"/>
    <w:rsid w:val="00450F7C"/>
    <w:rsid w:val="00451492"/>
    <w:rsid w:val="0045178D"/>
    <w:rsid w:val="00452302"/>
    <w:rsid w:val="00452B7D"/>
    <w:rsid w:val="00452FFA"/>
    <w:rsid w:val="0045358A"/>
    <w:rsid w:val="0045361A"/>
    <w:rsid w:val="0045417A"/>
    <w:rsid w:val="004544CA"/>
    <w:rsid w:val="00454A32"/>
    <w:rsid w:val="00455E02"/>
    <w:rsid w:val="0045610B"/>
    <w:rsid w:val="00456427"/>
    <w:rsid w:val="00456A14"/>
    <w:rsid w:val="004579EE"/>
    <w:rsid w:val="00457AC1"/>
    <w:rsid w:val="00457E0C"/>
    <w:rsid w:val="00457F8F"/>
    <w:rsid w:val="00460299"/>
    <w:rsid w:val="004604C9"/>
    <w:rsid w:val="00460DB3"/>
    <w:rsid w:val="004617D9"/>
    <w:rsid w:val="004621F4"/>
    <w:rsid w:val="004626EA"/>
    <w:rsid w:val="00464034"/>
    <w:rsid w:val="004642B6"/>
    <w:rsid w:val="00464558"/>
    <w:rsid w:val="00464849"/>
    <w:rsid w:val="00464D1F"/>
    <w:rsid w:val="004653B2"/>
    <w:rsid w:val="004658AE"/>
    <w:rsid w:val="00465DEA"/>
    <w:rsid w:val="00465DF7"/>
    <w:rsid w:val="004666F1"/>
    <w:rsid w:val="004667D9"/>
    <w:rsid w:val="004668CA"/>
    <w:rsid w:val="00466F66"/>
    <w:rsid w:val="004672C4"/>
    <w:rsid w:val="004678CF"/>
    <w:rsid w:val="00467EE2"/>
    <w:rsid w:val="00467F06"/>
    <w:rsid w:val="00470201"/>
    <w:rsid w:val="00471463"/>
    <w:rsid w:val="00471659"/>
    <w:rsid w:val="004716DF"/>
    <w:rsid w:val="00472428"/>
    <w:rsid w:val="00472AD7"/>
    <w:rsid w:val="00473864"/>
    <w:rsid w:val="00473F92"/>
    <w:rsid w:val="0047464A"/>
    <w:rsid w:val="00474786"/>
    <w:rsid w:val="00474A88"/>
    <w:rsid w:val="004750BC"/>
    <w:rsid w:val="00475231"/>
    <w:rsid w:val="00475C07"/>
    <w:rsid w:val="00475EEA"/>
    <w:rsid w:val="00476446"/>
    <w:rsid w:val="00477211"/>
    <w:rsid w:val="00477865"/>
    <w:rsid w:val="00477A22"/>
    <w:rsid w:val="00480115"/>
    <w:rsid w:val="00480489"/>
    <w:rsid w:val="0048087E"/>
    <w:rsid w:val="00480886"/>
    <w:rsid w:val="00481128"/>
    <w:rsid w:val="00481BA7"/>
    <w:rsid w:val="00481CC8"/>
    <w:rsid w:val="00482356"/>
    <w:rsid w:val="0048241E"/>
    <w:rsid w:val="0048263B"/>
    <w:rsid w:val="004829E9"/>
    <w:rsid w:val="00483A45"/>
    <w:rsid w:val="00483C80"/>
    <w:rsid w:val="00484042"/>
    <w:rsid w:val="004841FA"/>
    <w:rsid w:val="00484DFA"/>
    <w:rsid w:val="00485193"/>
    <w:rsid w:val="0048541B"/>
    <w:rsid w:val="0048543C"/>
    <w:rsid w:val="00485727"/>
    <w:rsid w:val="00485A0B"/>
    <w:rsid w:val="00485ECB"/>
    <w:rsid w:val="00486D2E"/>
    <w:rsid w:val="00486E29"/>
    <w:rsid w:val="00487136"/>
    <w:rsid w:val="0048722B"/>
    <w:rsid w:val="004903BD"/>
    <w:rsid w:val="00490F9C"/>
    <w:rsid w:val="00491A53"/>
    <w:rsid w:val="00492268"/>
    <w:rsid w:val="00492302"/>
    <w:rsid w:val="004927E3"/>
    <w:rsid w:val="004929C2"/>
    <w:rsid w:val="0049314A"/>
    <w:rsid w:val="0049348E"/>
    <w:rsid w:val="004937DC"/>
    <w:rsid w:val="00493B18"/>
    <w:rsid w:val="00493CD8"/>
    <w:rsid w:val="004940E4"/>
    <w:rsid w:val="0049470E"/>
    <w:rsid w:val="00494A7F"/>
    <w:rsid w:val="00495C62"/>
    <w:rsid w:val="00495F6D"/>
    <w:rsid w:val="00496208"/>
    <w:rsid w:val="004962CA"/>
    <w:rsid w:val="004964E0"/>
    <w:rsid w:val="00496AF0"/>
    <w:rsid w:val="00496D4B"/>
    <w:rsid w:val="004A036B"/>
    <w:rsid w:val="004A0565"/>
    <w:rsid w:val="004A0912"/>
    <w:rsid w:val="004A16B2"/>
    <w:rsid w:val="004A19F3"/>
    <w:rsid w:val="004A1B81"/>
    <w:rsid w:val="004A2AB5"/>
    <w:rsid w:val="004A3813"/>
    <w:rsid w:val="004A3AC0"/>
    <w:rsid w:val="004A444B"/>
    <w:rsid w:val="004A4813"/>
    <w:rsid w:val="004A4A2E"/>
    <w:rsid w:val="004A4AA3"/>
    <w:rsid w:val="004A4FF6"/>
    <w:rsid w:val="004A51EC"/>
    <w:rsid w:val="004A5CBF"/>
    <w:rsid w:val="004A5E8B"/>
    <w:rsid w:val="004A5F5C"/>
    <w:rsid w:val="004A68D7"/>
    <w:rsid w:val="004A6EF7"/>
    <w:rsid w:val="004A7123"/>
    <w:rsid w:val="004A75B9"/>
    <w:rsid w:val="004A7A18"/>
    <w:rsid w:val="004A7DC6"/>
    <w:rsid w:val="004A7F1A"/>
    <w:rsid w:val="004B0E37"/>
    <w:rsid w:val="004B10E9"/>
    <w:rsid w:val="004B12C5"/>
    <w:rsid w:val="004B1E36"/>
    <w:rsid w:val="004B2050"/>
    <w:rsid w:val="004B2258"/>
    <w:rsid w:val="004B27C5"/>
    <w:rsid w:val="004B2C73"/>
    <w:rsid w:val="004B2F4B"/>
    <w:rsid w:val="004B37D8"/>
    <w:rsid w:val="004B3E8E"/>
    <w:rsid w:val="004B3F50"/>
    <w:rsid w:val="004B4517"/>
    <w:rsid w:val="004B464C"/>
    <w:rsid w:val="004B5AEC"/>
    <w:rsid w:val="004B5D15"/>
    <w:rsid w:val="004B6619"/>
    <w:rsid w:val="004B6C12"/>
    <w:rsid w:val="004B71EC"/>
    <w:rsid w:val="004B721C"/>
    <w:rsid w:val="004B7542"/>
    <w:rsid w:val="004B763D"/>
    <w:rsid w:val="004B7AB8"/>
    <w:rsid w:val="004B7E9D"/>
    <w:rsid w:val="004B7FAF"/>
    <w:rsid w:val="004C050B"/>
    <w:rsid w:val="004C0527"/>
    <w:rsid w:val="004C075B"/>
    <w:rsid w:val="004C1954"/>
    <w:rsid w:val="004C1A33"/>
    <w:rsid w:val="004C2352"/>
    <w:rsid w:val="004C2521"/>
    <w:rsid w:val="004C2FC0"/>
    <w:rsid w:val="004C3215"/>
    <w:rsid w:val="004C3600"/>
    <w:rsid w:val="004C38D6"/>
    <w:rsid w:val="004C428C"/>
    <w:rsid w:val="004C4312"/>
    <w:rsid w:val="004C4AB4"/>
    <w:rsid w:val="004C4CE4"/>
    <w:rsid w:val="004C4F46"/>
    <w:rsid w:val="004C4F66"/>
    <w:rsid w:val="004C5083"/>
    <w:rsid w:val="004C613E"/>
    <w:rsid w:val="004C614B"/>
    <w:rsid w:val="004C646B"/>
    <w:rsid w:val="004C7124"/>
    <w:rsid w:val="004C7371"/>
    <w:rsid w:val="004D04F1"/>
    <w:rsid w:val="004D1D64"/>
    <w:rsid w:val="004D216A"/>
    <w:rsid w:val="004D23A5"/>
    <w:rsid w:val="004D23D6"/>
    <w:rsid w:val="004D2CD8"/>
    <w:rsid w:val="004D2E74"/>
    <w:rsid w:val="004D34DA"/>
    <w:rsid w:val="004D3C04"/>
    <w:rsid w:val="004D42BA"/>
    <w:rsid w:val="004D43DA"/>
    <w:rsid w:val="004D4789"/>
    <w:rsid w:val="004D4ED7"/>
    <w:rsid w:val="004D51A8"/>
    <w:rsid w:val="004D5393"/>
    <w:rsid w:val="004D5A1B"/>
    <w:rsid w:val="004D5BCC"/>
    <w:rsid w:val="004D6266"/>
    <w:rsid w:val="004D63C8"/>
    <w:rsid w:val="004D6787"/>
    <w:rsid w:val="004D7576"/>
    <w:rsid w:val="004D75BD"/>
    <w:rsid w:val="004E016C"/>
    <w:rsid w:val="004E0235"/>
    <w:rsid w:val="004E04AC"/>
    <w:rsid w:val="004E0C41"/>
    <w:rsid w:val="004E0C57"/>
    <w:rsid w:val="004E0DD7"/>
    <w:rsid w:val="004E0EA3"/>
    <w:rsid w:val="004E117C"/>
    <w:rsid w:val="004E1AC1"/>
    <w:rsid w:val="004E2A7C"/>
    <w:rsid w:val="004E2B74"/>
    <w:rsid w:val="004E2C15"/>
    <w:rsid w:val="004E442B"/>
    <w:rsid w:val="004E481C"/>
    <w:rsid w:val="004E49AD"/>
    <w:rsid w:val="004E4B91"/>
    <w:rsid w:val="004E517F"/>
    <w:rsid w:val="004E54A3"/>
    <w:rsid w:val="004E5FE1"/>
    <w:rsid w:val="004E607C"/>
    <w:rsid w:val="004E648C"/>
    <w:rsid w:val="004E668C"/>
    <w:rsid w:val="004E67AE"/>
    <w:rsid w:val="004E67FB"/>
    <w:rsid w:val="004E6A1F"/>
    <w:rsid w:val="004E753F"/>
    <w:rsid w:val="004F0055"/>
    <w:rsid w:val="004F010C"/>
    <w:rsid w:val="004F055E"/>
    <w:rsid w:val="004F07B5"/>
    <w:rsid w:val="004F0FE9"/>
    <w:rsid w:val="004F1225"/>
    <w:rsid w:val="004F1C90"/>
    <w:rsid w:val="004F2A0A"/>
    <w:rsid w:val="004F3A1C"/>
    <w:rsid w:val="004F4193"/>
    <w:rsid w:val="004F422F"/>
    <w:rsid w:val="004F4405"/>
    <w:rsid w:val="004F4492"/>
    <w:rsid w:val="004F5072"/>
    <w:rsid w:val="004F544D"/>
    <w:rsid w:val="004F59C0"/>
    <w:rsid w:val="004F6550"/>
    <w:rsid w:val="004F69AA"/>
    <w:rsid w:val="004F6A65"/>
    <w:rsid w:val="004F6EE8"/>
    <w:rsid w:val="004F7101"/>
    <w:rsid w:val="00500041"/>
    <w:rsid w:val="00500A2A"/>
    <w:rsid w:val="00500D40"/>
    <w:rsid w:val="00500F48"/>
    <w:rsid w:val="00501905"/>
    <w:rsid w:val="00501C25"/>
    <w:rsid w:val="005021D0"/>
    <w:rsid w:val="00502525"/>
    <w:rsid w:val="00502875"/>
    <w:rsid w:val="00502E3B"/>
    <w:rsid w:val="005032E0"/>
    <w:rsid w:val="00503381"/>
    <w:rsid w:val="00503438"/>
    <w:rsid w:val="005036E7"/>
    <w:rsid w:val="00503E38"/>
    <w:rsid w:val="0050439E"/>
    <w:rsid w:val="00504483"/>
    <w:rsid w:val="00504C8D"/>
    <w:rsid w:val="00504E77"/>
    <w:rsid w:val="005051E9"/>
    <w:rsid w:val="00505754"/>
    <w:rsid w:val="00505988"/>
    <w:rsid w:val="00505A6D"/>
    <w:rsid w:val="00505CD8"/>
    <w:rsid w:val="00506EF7"/>
    <w:rsid w:val="00507AD7"/>
    <w:rsid w:val="00510486"/>
    <w:rsid w:val="00510A65"/>
    <w:rsid w:val="00510ED3"/>
    <w:rsid w:val="005110EC"/>
    <w:rsid w:val="00511499"/>
    <w:rsid w:val="00511B06"/>
    <w:rsid w:val="005120B2"/>
    <w:rsid w:val="00513317"/>
    <w:rsid w:val="00513684"/>
    <w:rsid w:val="0051416E"/>
    <w:rsid w:val="00514BC5"/>
    <w:rsid w:val="00514D52"/>
    <w:rsid w:val="00514E66"/>
    <w:rsid w:val="00514EAA"/>
    <w:rsid w:val="00515085"/>
    <w:rsid w:val="00515798"/>
    <w:rsid w:val="0051580F"/>
    <w:rsid w:val="005159E3"/>
    <w:rsid w:val="00515A00"/>
    <w:rsid w:val="00515A41"/>
    <w:rsid w:val="00515ECC"/>
    <w:rsid w:val="005163D4"/>
    <w:rsid w:val="00516665"/>
    <w:rsid w:val="00516AAC"/>
    <w:rsid w:val="00516B9B"/>
    <w:rsid w:val="00516C28"/>
    <w:rsid w:val="00517194"/>
    <w:rsid w:val="005176BF"/>
    <w:rsid w:val="00517E22"/>
    <w:rsid w:val="005202A5"/>
    <w:rsid w:val="005202FA"/>
    <w:rsid w:val="00521546"/>
    <w:rsid w:val="00521D3D"/>
    <w:rsid w:val="005220D4"/>
    <w:rsid w:val="00522258"/>
    <w:rsid w:val="00523330"/>
    <w:rsid w:val="0052363E"/>
    <w:rsid w:val="00523C4D"/>
    <w:rsid w:val="00524257"/>
    <w:rsid w:val="0052589D"/>
    <w:rsid w:val="00525CC8"/>
    <w:rsid w:val="00526399"/>
    <w:rsid w:val="00526950"/>
    <w:rsid w:val="00526DCE"/>
    <w:rsid w:val="005275A5"/>
    <w:rsid w:val="0052793A"/>
    <w:rsid w:val="005306CC"/>
    <w:rsid w:val="005309B9"/>
    <w:rsid w:val="00530FB7"/>
    <w:rsid w:val="005311B1"/>
    <w:rsid w:val="005311B6"/>
    <w:rsid w:val="00532713"/>
    <w:rsid w:val="00532963"/>
    <w:rsid w:val="00532D66"/>
    <w:rsid w:val="00533615"/>
    <w:rsid w:val="00534866"/>
    <w:rsid w:val="00534F3A"/>
    <w:rsid w:val="00535011"/>
    <w:rsid w:val="005359E6"/>
    <w:rsid w:val="00536920"/>
    <w:rsid w:val="00536AB3"/>
    <w:rsid w:val="005379C4"/>
    <w:rsid w:val="00537ABD"/>
    <w:rsid w:val="0054001D"/>
    <w:rsid w:val="00540051"/>
    <w:rsid w:val="00541B37"/>
    <w:rsid w:val="00542313"/>
    <w:rsid w:val="00543747"/>
    <w:rsid w:val="00543D50"/>
    <w:rsid w:val="00543E3E"/>
    <w:rsid w:val="005446A2"/>
    <w:rsid w:val="005446DC"/>
    <w:rsid w:val="005450D6"/>
    <w:rsid w:val="00545A6E"/>
    <w:rsid w:val="00546427"/>
    <w:rsid w:val="005469E7"/>
    <w:rsid w:val="00546B74"/>
    <w:rsid w:val="005472B7"/>
    <w:rsid w:val="00547884"/>
    <w:rsid w:val="00550B78"/>
    <w:rsid w:val="00550BA8"/>
    <w:rsid w:val="00550F11"/>
    <w:rsid w:val="00551515"/>
    <w:rsid w:val="00552309"/>
    <w:rsid w:val="005525AF"/>
    <w:rsid w:val="005525CC"/>
    <w:rsid w:val="00552D66"/>
    <w:rsid w:val="00552EDB"/>
    <w:rsid w:val="00552FA6"/>
    <w:rsid w:val="005533B2"/>
    <w:rsid w:val="005536B8"/>
    <w:rsid w:val="00554594"/>
    <w:rsid w:val="00554696"/>
    <w:rsid w:val="005553BB"/>
    <w:rsid w:val="00555519"/>
    <w:rsid w:val="005557F7"/>
    <w:rsid w:val="00556BAA"/>
    <w:rsid w:val="00556BE8"/>
    <w:rsid w:val="0055736D"/>
    <w:rsid w:val="005576EE"/>
    <w:rsid w:val="005578EA"/>
    <w:rsid w:val="00557A14"/>
    <w:rsid w:val="00557EE8"/>
    <w:rsid w:val="00560995"/>
    <w:rsid w:val="00560BC7"/>
    <w:rsid w:val="005612C4"/>
    <w:rsid w:val="005613F8"/>
    <w:rsid w:val="0056157F"/>
    <w:rsid w:val="00561777"/>
    <w:rsid w:val="0056236A"/>
    <w:rsid w:val="00562D64"/>
    <w:rsid w:val="00563C02"/>
    <w:rsid w:val="00563FCF"/>
    <w:rsid w:val="005642BE"/>
    <w:rsid w:val="0056434A"/>
    <w:rsid w:val="005647B4"/>
    <w:rsid w:val="00564D8A"/>
    <w:rsid w:val="00564FCB"/>
    <w:rsid w:val="00565312"/>
    <w:rsid w:val="00565AA6"/>
    <w:rsid w:val="00565CC0"/>
    <w:rsid w:val="005664ED"/>
    <w:rsid w:val="00566D95"/>
    <w:rsid w:val="00566E6C"/>
    <w:rsid w:val="00567271"/>
    <w:rsid w:val="0056765D"/>
    <w:rsid w:val="00567920"/>
    <w:rsid w:val="0057008B"/>
    <w:rsid w:val="00570F1A"/>
    <w:rsid w:val="00571D9D"/>
    <w:rsid w:val="00572909"/>
    <w:rsid w:val="00572C65"/>
    <w:rsid w:val="00572D17"/>
    <w:rsid w:val="00573803"/>
    <w:rsid w:val="00573997"/>
    <w:rsid w:val="00573D47"/>
    <w:rsid w:val="00573DBB"/>
    <w:rsid w:val="00573FEE"/>
    <w:rsid w:val="00574040"/>
    <w:rsid w:val="00574B87"/>
    <w:rsid w:val="00574BF2"/>
    <w:rsid w:val="005750FF"/>
    <w:rsid w:val="0057593A"/>
    <w:rsid w:val="00575AE4"/>
    <w:rsid w:val="00575F2B"/>
    <w:rsid w:val="0057616D"/>
    <w:rsid w:val="00576B76"/>
    <w:rsid w:val="00577428"/>
    <w:rsid w:val="00577DBF"/>
    <w:rsid w:val="00577E86"/>
    <w:rsid w:val="00577F4A"/>
    <w:rsid w:val="00580390"/>
    <w:rsid w:val="0058096E"/>
    <w:rsid w:val="005809A4"/>
    <w:rsid w:val="00580B46"/>
    <w:rsid w:val="00580C44"/>
    <w:rsid w:val="005818CA"/>
    <w:rsid w:val="00581A61"/>
    <w:rsid w:val="00581CAD"/>
    <w:rsid w:val="00581D25"/>
    <w:rsid w:val="00582032"/>
    <w:rsid w:val="0058221E"/>
    <w:rsid w:val="00582901"/>
    <w:rsid w:val="00583208"/>
    <w:rsid w:val="00583360"/>
    <w:rsid w:val="005837B8"/>
    <w:rsid w:val="005838E9"/>
    <w:rsid w:val="00584427"/>
    <w:rsid w:val="00584436"/>
    <w:rsid w:val="005848A0"/>
    <w:rsid w:val="00585250"/>
    <w:rsid w:val="00585631"/>
    <w:rsid w:val="0058594D"/>
    <w:rsid w:val="00586322"/>
    <w:rsid w:val="0058650D"/>
    <w:rsid w:val="005866C8"/>
    <w:rsid w:val="00586737"/>
    <w:rsid w:val="00586915"/>
    <w:rsid w:val="0058725B"/>
    <w:rsid w:val="00587CE1"/>
    <w:rsid w:val="00590869"/>
    <w:rsid w:val="00591341"/>
    <w:rsid w:val="005919DC"/>
    <w:rsid w:val="005919F3"/>
    <w:rsid w:val="00591C02"/>
    <w:rsid w:val="00591DD0"/>
    <w:rsid w:val="00592597"/>
    <w:rsid w:val="0059269B"/>
    <w:rsid w:val="005926EF"/>
    <w:rsid w:val="005931B1"/>
    <w:rsid w:val="00593FD3"/>
    <w:rsid w:val="00594069"/>
    <w:rsid w:val="0059483D"/>
    <w:rsid w:val="00594855"/>
    <w:rsid w:val="00594955"/>
    <w:rsid w:val="00594C16"/>
    <w:rsid w:val="00594F17"/>
    <w:rsid w:val="00595492"/>
    <w:rsid w:val="0059591D"/>
    <w:rsid w:val="00595C1F"/>
    <w:rsid w:val="00595DA4"/>
    <w:rsid w:val="00596665"/>
    <w:rsid w:val="005A056E"/>
    <w:rsid w:val="005A0684"/>
    <w:rsid w:val="005A07F1"/>
    <w:rsid w:val="005A08C9"/>
    <w:rsid w:val="005A0953"/>
    <w:rsid w:val="005A0B3F"/>
    <w:rsid w:val="005A0BE7"/>
    <w:rsid w:val="005A0C6B"/>
    <w:rsid w:val="005A120C"/>
    <w:rsid w:val="005A1A75"/>
    <w:rsid w:val="005A1E01"/>
    <w:rsid w:val="005A1F12"/>
    <w:rsid w:val="005A2112"/>
    <w:rsid w:val="005A2801"/>
    <w:rsid w:val="005A2901"/>
    <w:rsid w:val="005A29CD"/>
    <w:rsid w:val="005A2C3F"/>
    <w:rsid w:val="005A3BA6"/>
    <w:rsid w:val="005A3C79"/>
    <w:rsid w:val="005A3F11"/>
    <w:rsid w:val="005A440C"/>
    <w:rsid w:val="005A46BC"/>
    <w:rsid w:val="005A4791"/>
    <w:rsid w:val="005A4EE2"/>
    <w:rsid w:val="005A4FB8"/>
    <w:rsid w:val="005A56CB"/>
    <w:rsid w:val="005A56DC"/>
    <w:rsid w:val="005A57BF"/>
    <w:rsid w:val="005A5B9B"/>
    <w:rsid w:val="005A5F5E"/>
    <w:rsid w:val="005A61F8"/>
    <w:rsid w:val="005A68A1"/>
    <w:rsid w:val="005A6DDD"/>
    <w:rsid w:val="005A7139"/>
    <w:rsid w:val="005A7220"/>
    <w:rsid w:val="005A738C"/>
    <w:rsid w:val="005A75EE"/>
    <w:rsid w:val="005A79C5"/>
    <w:rsid w:val="005A7BD5"/>
    <w:rsid w:val="005B003A"/>
    <w:rsid w:val="005B0059"/>
    <w:rsid w:val="005B08D4"/>
    <w:rsid w:val="005B0BEC"/>
    <w:rsid w:val="005B10D0"/>
    <w:rsid w:val="005B10D4"/>
    <w:rsid w:val="005B16F1"/>
    <w:rsid w:val="005B19C1"/>
    <w:rsid w:val="005B23EB"/>
    <w:rsid w:val="005B2401"/>
    <w:rsid w:val="005B2A71"/>
    <w:rsid w:val="005B2B31"/>
    <w:rsid w:val="005B36DE"/>
    <w:rsid w:val="005B3755"/>
    <w:rsid w:val="005B3AC3"/>
    <w:rsid w:val="005B3D51"/>
    <w:rsid w:val="005B40D8"/>
    <w:rsid w:val="005B41DF"/>
    <w:rsid w:val="005B4D21"/>
    <w:rsid w:val="005B4E6F"/>
    <w:rsid w:val="005B57B6"/>
    <w:rsid w:val="005B595F"/>
    <w:rsid w:val="005B5993"/>
    <w:rsid w:val="005B5C46"/>
    <w:rsid w:val="005B5F5B"/>
    <w:rsid w:val="005B6064"/>
    <w:rsid w:val="005B658D"/>
    <w:rsid w:val="005B6B94"/>
    <w:rsid w:val="005B6DC6"/>
    <w:rsid w:val="005B6EC5"/>
    <w:rsid w:val="005B7329"/>
    <w:rsid w:val="005C0369"/>
    <w:rsid w:val="005C04F1"/>
    <w:rsid w:val="005C1939"/>
    <w:rsid w:val="005C1B54"/>
    <w:rsid w:val="005C201A"/>
    <w:rsid w:val="005C2A5C"/>
    <w:rsid w:val="005C36BC"/>
    <w:rsid w:val="005C3A1C"/>
    <w:rsid w:val="005C3C68"/>
    <w:rsid w:val="005C3D71"/>
    <w:rsid w:val="005C3DBE"/>
    <w:rsid w:val="005C3EA9"/>
    <w:rsid w:val="005C4CFF"/>
    <w:rsid w:val="005C5546"/>
    <w:rsid w:val="005C58A9"/>
    <w:rsid w:val="005C58DA"/>
    <w:rsid w:val="005C5997"/>
    <w:rsid w:val="005C5E05"/>
    <w:rsid w:val="005C627F"/>
    <w:rsid w:val="005C6970"/>
    <w:rsid w:val="005C6E70"/>
    <w:rsid w:val="005C73A3"/>
    <w:rsid w:val="005C74C5"/>
    <w:rsid w:val="005C7A81"/>
    <w:rsid w:val="005D058B"/>
    <w:rsid w:val="005D0D71"/>
    <w:rsid w:val="005D161E"/>
    <w:rsid w:val="005D1F9D"/>
    <w:rsid w:val="005D246C"/>
    <w:rsid w:val="005D2778"/>
    <w:rsid w:val="005D27A8"/>
    <w:rsid w:val="005D28F6"/>
    <w:rsid w:val="005D3035"/>
    <w:rsid w:val="005D352E"/>
    <w:rsid w:val="005D3CD1"/>
    <w:rsid w:val="005D3D56"/>
    <w:rsid w:val="005D3FA2"/>
    <w:rsid w:val="005D4092"/>
    <w:rsid w:val="005D409B"/>
    <w:rsid w:val="005D413A"/>
    <w:rsid w:val="005D4363"/>
    <w:rsid w:val="005D4653"/>
    <w:rsid w:val="005D4DF5"/>
    <w:rsid w:val="005D5379"/>
    <w:rsid w:val="005D587C"/>
    <w:rsid w:val="005D5CFE"/>
    <w:rsid w:val="005D5F87"/>
    <w:rsid w:val="005D60C8"/>
    <w:rsid w:val="005D6278"/>
    <w:rsid w:val="005D714E"/>
    <w:rsid w:val="005D7386"/>
    <w:rsid w:val="005D73C6"/>
    <w:rsid w:val="005D7CAD"/>
    <w:rsid w:val="005D7D58"/>
    <w:rsid w:val="005E0B9C"/>
    <w:rsid w:val="005E17BE"/>
    <w:rsid w:val="005E1F23"/>
    <w:rsid w:val="005E1F70"/>
    <w:rsid w:val="005E22E3"/>
    <w:rsid w:val="005E2A94"/>
    <w:rsid w:val="005E2D3B"/>
    <w:rsid w:val="005E2EED"/>
    <w:rsid w:val="005E37C3"/>
    <w:rsid w:val="005E37DA"/>
    <w:rsid w:val="005E3A61"/>
    <w:rsid w:val="005E4114"/>
    <w:rsid w:val="005E4358"/>
    <w:rsid w:val="005E4574"/>
    <w:rsid w:val="005E4B0F"/>
    <w:rsid w:val="005E4BAD"/>
    <w:rsid w:val="005E4D18"/>
    <w:rsid w:val="005E5059"/>
    <w:rsid w:val="005E5375"/>
    <w:rsid w:val="005E584D"/>
    <w:rsid w:val="005E5971"/>
    <w:rsid w:val="005E602E"/>
    <w:rsid w:val="005E68C9"/>
    <w:rsid w:val="005E6CDB"/>
    <w:rsid w:val="005E6D4F"/>
    <w:rsid w:val="005E7326"/>
    <w:rsid w:val="005E74E5"/>
    <w:rsid w:val="005E7DA3"/>
    <w:rsid w:val="005E7F56"/>
    <w:rsid w:val="005F00DB"/>
    <w:rsid w:val="005F0104"/>
    <w:rsid w:val="005F0444"/>
    <w:rsid w:val="005F0BA6"/>
    <w:rsid w:val="005F0C93"/>
    <w:rsid w:val="005F0D86"/>
    <w:rsid w:val="005F15C5"/>
    <w:rsid w:val="005F1EBE"/>
    <w:rsid w:val="005F24B2"/>
    <w:rsid w:val="005F264C"/>
    <w:rsid w:val="005F2B96"/>
    <w:rsid w:val="005F2FCD"/>
    <w:rsid w:val="005F3461"/>
    <w:rsid w:val="005F3752"/>
    <w:rsid w:val="005F3896"/>
    <w:rsid w:val="005F45A8"/>
    <w:rsid w:val="005F4E86"/>
    <w:rsid w:val="005F52EC"/>
    <w:rsid w:val="005F55D6"/>
    <w:rsid w:val="005F5601"/>
    <w:rsid w:val="005F5790"/>
    <w:rsid w:val="005F5963"/>
    <w:rsid w:val="005F5D2A"/>
    <w:rsid w:val="005F64DC"/>
    <w:rsid w:val="005F7375"/>
    <w:rsid w:val="005F7919"/>
    <w:rsid w:val="005F7AED"/>
    <w:rsid w:val="005F7BB7"/>
    <w:rsid w:val="00600B49"/>
    <w:rsid w:val="006010A2"/>
    <w:rsid w:val="0060274E"/>
    <w:rsid w:val="006028F2"/>
    <w:rsid w:val="00602927"/>
    <w:rsid w:val="00602CCC"/>
    <w:rsid w:val="00603B7D"/>
    <w:rsid w:val="00603D53"/>
    <w:rsid w:val="006046CA"/>
    <w:rsid w:val="006049A2"/>
    <w:rsid w:val="006049F0"/>
    <w:rsid w:val="00604A02"/>
    <w:rsid w:val="00605133"/>
    <w:rsid w:val="006052BE"/>
    <w:rsid w:val="00606A3B"/>
    <w:rsid w:val="0060785A"/>
    <w:rsid w:val="006078FC"/>
    <w:rsid w:val="00607B02"/>
    <w:rsid w:val="0061074A"/>
    <w:rsid w:val="00610C8E"/>
    <w:rsid w:val="00610E75"/>
    <w:rsid w:val="006111CB"/>
    <w:rsid w:val="00611372"/>
    <w:rsid w:val="0061170C"/>
    <w:rsid w:val="00611A9B"/>
    <w:rsid w:val="00611BAA"/>
    <w:rsid w:val="00611BFE"/>
    <w:rsid w:val="0061232F"/>
    <w:rsid w:val="00612455"/>
    <w:rsid w:val="0061284E"/>
    <w:rsid w:val="00612BCE"/>
    <w:rsid w:val="00613C25"/>
    <w:rsid w:val="00613E25"/>
    <w:rsid w:val="006141B9"/>
    <w:rsid w:val="006142C0"/>
    <w:rsid w:val="006149AD"/>
    <w:rsid w:val="00614F82"/>
    <w:rsid w:val="00614F8C"/>
    <w:rsid w:val="006164FF"/>
    <w:rsid w:val="00617F8D"/>
    <w:rsid w:val="00620933"/>
    <w:rsid w:val="00620989"/>
    <w:rsid w:val="00620D52"/>
    <w:rsid w:val="00620ECF"/>
    <w:rsid w:val="00621769"/>
    <w:rsid w:val="00622DAF"/>
    <w:rsid w:val="00623351"/>
    <w:rsid w:val="00623505"/>
    <w:rsid w:val="006238E7"/>
    <w:rsid w:val="00624152"/>
    <w:rsid w:val="00625CBC"/>
    <w:rsid w:val="0062765E"/>
    <w:rsid w:val="00627B0E"/>
    <w:rsid w:val="00630430"/>
    <w:rsid w:val="00630674"/>
    <w:rsid w:val="00631146"/>
    <w:rsid w:val="00631692"/>
    <w:rsid w:val="0063175C"/>
    <w:rsid w:val="00631FF1"/>
    <w:rsid w:val="00632C3B"/>
    <w:rsid w:val="00633A46"/>
    <w:rsid w:val="0063506B"/>
    <w:rsid w:val="006357C3"/>
    <w:rsid w:val="006359DB"/>
    <w:rsid w:val="00635CB8"/>
    <w:rsid w:val="0063651D"/>
    <w:rsid w:val="006369E4"/>
    <w:rsid w:val="00636FC5"/>
    <w:rsid w:val="006373EA"/>
    <w:rsid w:val="0063761D"/>
    <w:rsid w:val="00637841"/>
    <w:rsid w:val="00637CF2"/>
    <w:rsid w:val="00637DCD"/>
    <w:rsid w:val="00637EC3"/>
    <w:rsid w:val="00640912"/>
    <w:rsid w:val="00640996"/>
    <w:rsid w:val="00640EAE"/>
    <w:rsid w:val="0064126A"/>
    <w:rsid w:val="00641296"/>
    <w:rsid w:val="00641B30"/>
    <w:rsid w:val="00642242"/>
    <w:rsid w:val="00642B3F"/>
    <w:rsid w:val="00643903"/>
    <w:rsid w:val="006440B6"/>
    <w:rsid w:val="006452F0"/>
    <w:rsid w:val="006454E3"/>
    <w:rsid w:val="00645916"/>
    <w:rsid w:val="006459EA"/>
    <w:rsid w:val="00645C3E"/>
    <w:rsid w:val="00646370"/>
    <w:rsid w:val="006465E1"/>
    <w:rsid w:val="00646C40"/>
    <w:rsid w:val="00646CE0"/>
    <w:rsid w:val="00647300"/>
    <w:rsid w:val="006473CA"/>
    <w:rsid w:val="00647665"/>
    <w:rsid w:val="00647B07"/>
    <w:rsid w:val="0065072B"/>
    <w:rsid w:val="00651040"/>
    <w:rsid w:val="0065115F"/>
    <w:rsid w:val="00651B46"/>
    <w:rsid w:val="00651D62"/>
    <w:rsid w:val="00652758"/>
    <w:rsid w:val="00652AA4"/>
    <w:rsid w:val="00653269"/>
    <w:rsid w:val="0065414A"/>
    <w:rsid w:val="0065419F"/>
    <w:rsid w:val="0065456E"/>
    <w:rsid w:val="00654C3A"/>
    <w:rsid w:val="00654D4B"/>
    <w:rsid w:val="006552EA"/>
    <w:rsid w:val="006559C2"/>
    <w:rsid w:val="00655F6D"/>
    <w:rsid w:val="00656B59"/>
    <w:rsid w:val="00656CD8"/>
    <w:rsid w:val="00656E5B"/>
    <w:rsid w:val="00656F54"/>
    <w:rsid w:val="00656FC2"/>
    <w:rsid w:val="006573D8"/>
    <w:rsid w:val="006573EF"/>
    <w:rsid w:val="006576E6"/>
    <w:rsid w:val="006579CD"/>
    <w:rsid w:val="00657CB4"/>
    <w:rsid w:val="00660E35"/>
    <w:rsid w:val="0066176B"/>
    <w:rsid w:val="00661D27"/>
    <w:rsid w:val="0066294E"/>
    <w:rsid w:val="0066309E"/>
    <w:rsid w:val="0066359B"/>
    <w:rsid w:val="006637C0"/>
    <w:rsid w:val="00663882"/>
    <w:rsid w:val="0066572D"/>
    <w:rsid w:val="006663BA"/>
    <w:rsid w:val="00667394"/>
    <w:rsid w:val="006677A7"/>
    <w:rsid w:val="0066780F"/>
    <w:rsid w:val="00667A18"/>
    <w:rsid w:val="00667B9C"/>
    <w:rsid w:val="006708B0"/>
    <w:rsid w:val="006709CF"/>
    <w:rsid w:val="0067119A"/>
    <w:rsid w:val="00671562"/>
    <w:rsid w:val="00671FF3"/>
    <w:rsid w:val="0067256B"/>
    <w:rsid w:val="006740D3"/>
    <w:rsid w:val="00674BC5"/>
    <w:rsid w:val="00674FAF"/>
    <w:rsid w:val="0067501D"/>
    <w:rsid w:val="006756FE"/>
    <w:rsid w:val="00675C56"/>
    <w:rsid w:val="00676983"/>
    <w:rsid w:val="00676F93"/>
    <w:rsid w:val="00677279"/>
    <w:rsid w:val="00680488"/>
    <w:rsid w:val="00680DAF"/>
    <w:rsid w:val="00680F30"/>
    <w:rsid w:val="00681B57"/>
    <w:rsid w:val="0068246E"/>
    <w:rsid w:val="00682961"/>
    <w:rsid w:val="00682AAA"/>
    <w:rsid w:val="00683023"/>
    <w:rsid w:val="00683549"/>
    <w:rsid w:val="006835C2"/>
    <w:rsid w:val="00683F75"/>
    <w:rsid w:val="00683FB3"/>
    <w:rsid w:val="00684069"/>
    <w:rsid w:val="00684125"/>
    <w:rsid w:val="00684D60"/>
    <w:rsid w:val="00684DF1"/>
    <w:rsid w:val="00685026"/>
    <w:rsid w:val="0068537C"/>
    <w:rsid w:val="0068645D"/>
    <w:rsid w:val="00686603"/>
    <w:rsid w:val="006867B1"/>
    <w:rsid w:val="006869A0"/>
    <w:rsid w:val="0068726C"/>
    <w:rsid w:val="006873BC"/>
    <w:rsid w:val="006874F3"/>
    <w:rsid w:val="006902E9"/>
    <w:rsid w:val="006904D2"/>
    <w:rsid w:val="006906AA"/>
    <w:rsid w:val="006907AF"/>
    <w:rsid w:val="00690BAD"/>
    <w:rsid w:val="00690E47"/>
    <w:rsid w:val="00690EC3"/>
    <w:rsid w:val="0069167F"/>
    <w:rsid w:val="0069182F"/>
    <w:rsid w:val="00691B2A"/>
    <w:rsid w:val="00693C62"/>
    <w:rsid w:val="00693E1D"/>
    <w:rsid w:val="00693F55"/>
    <w:rsid w:val="0069423B"/>
    <w:rsid w:val="006942C5"/>
    <w:rsid w:val="006947E7"/>
    <w:rsid w:val="00694D50"/>
    <w:rsid w:val="006951EA"/>
    <w:rsid w:val="006951F5"/>
    <w:rsid w:val="006956A5"/>
    <w:rsid w:val="0069580E"/>
    <w:rsid w:val="00695B9D"/>
    <w:rsid w:val="00696032"/>
    <w:rsid w:val="0069691A"/>
    <w:rsid w:val="00697302"/>
    <w:rsid w:val="006A00C2"/>
    <w:rsid w:val="006A010C"/>
    <w:rsid w:val="006A0341"/>
    <w:rsid w:val="006A0A1F"/>
    <w:rsid w:val="006A14C8"/>
    <w:rsid w:val="006A16A8"/>
    <w:rsid w:val="006A1827"/>
    <w:rsid w:val="006A2B2A"/>
    <w:rsid w:val="006A306A"/>
    <w:rsid w:val="006A3189"/>
    <w:rsid w:val="006A3409"/>
    <w:rsid w:val="006A431C"/>
    <w:rsid w:val="006A43C7"/>
    <w:rsid w:val="006A4681"/>
    <w:rsid w:val="006A470A"/>
    <w:rsid w:val="006A471A"/>
    <w:rsid w:val="006A4C53"/>
    <w:rsid w:val="006A6AD7"/>
    <w:rsid w:val="006A6CA3"/>
    <w:rsid w:val="006B0113"/>
    <w:rsid w:val="006B0200"/>
    <w:rsid w:val="006B0426"/>
    <w:rsid w:val="006B0CB3"/>
    <w:rsid w:val="006B12A8"/>
    <w:rsid w:val="006B1583"/>
    <w:rsid w:val="006B20B4"/>
    <w:rsid w:val="006B29D5"/>
    <w:rsid w:val="006B2CF0"/>
    <w:rsid w:val="006B2F4D"/>
    <w:rsid w:val="006B3952"/>
    <w:rsid w:val="006B3A84"/>
    <w:rsid w:val="006B4443"/>
    <w:rsid w:val="006B4989"/>
    <w:rsid w:val="006B4B0D"/>
    <w:rsid w:val="006B4EDD"/>
    <w:rsid w:val="006B4F4B"/>
    <w:rsid w:val="006B54B5"/>
    <w:rsid w:val="006B58F0"/>
    <w:rsid w:val="006B5A7E"/>
    <w:rsid w:val="006B639C"/>
    <w:rsid w:val="006B67C4"/>
    <w:rsid w:val="006B6E68"/>
    <w:rsid w:val="006B6F4D"/>
    <w:rsid w:val="006B77B9"/>
    <w:rsid w:val="006B7F1E"/>
    <w:rsid w:val="006C0047"/>
    <w:rsid w:val="006C0341"/>
    <w:rsid w:val="006C05EB"/>
    <w:rsid w:val="006C0A6A"/>
    <w:rsid w:val="006C0BCD"/>
    <w:rsid w:val="006C0DF0"/>
    <w:rsid w:val="006C1223"/>
    <w:rsid w:val="006C141A"/>
    <w:rsid w:val="006C1EF1"/>
    <w:rsid w:val="006C22C7"/>
    <w:rsid w:val="006C28BB"/>
    <w:rsid w:val="006C2A30"/>
    <w:rsid w:val="006C3BF6"/>
    <w:rsid w:val="006C3D7A"/>
    <w:rsid w:val="006C3DA2"/>
    <w:rsid w:val="006C3F5E"/>
    <w:rsid w:val="006C4388"/>
    <w:rsid w:val="006C4585"/>
    <w:rsid w:val="006C4966"/>
    <w:rsid w:val="006C556E"/>
    <w:rsid w:val="006C5A9F"/>
    <w:rsid w:val="006C62C5"/>
    <w:rsid w:val="006C69D9"/>
    <w:rsid w:val="006C6BB9"/>
    <w:rsid w:val="006C7287"/>
    <w:rsid w:val="006C7651"/>
    <w:rsid w:val="006C773B"/>
    <w:rsid w:val="006C77ED"/>
    <w:rsid w:val="006C78C2"/>
    <w:rsid w:val="006C7B34"/>
    <w:rsid w:val="006C7C96"/>
    <w:rsid w:val="006C7CC9"/>
    <w:rsid w:val="006D00A8"/>
    <w:rsid w:val="006D010E"/>
    <w:rsid w:val="006D0D35"/>
    <w:rsid w:val="006D0E49"/>
    <w:rsid w:val="006D0EBC"/>
    <w:rsid w:val="006D0F30"/>
    <w:rsid w:val="006D0F6F"/>
    <w:rsid w:val="006D13CA"/>
    <w:rsid w:val="006D18AB"/>
    <w:rsid w:val="006D18C1"/>
    <w:rsid w:val="006D1A38"/>
    <w:rsid w:val="006D281C"/>
    <w:rsid w:val="006D2900"/>
    <w:rsid w:val="006D3539"/>
    <w:rsid w:val="006D36E6"/>
    <w:rsid w:val="006D50D5"/>
    <w:rsid w:val="006D51B9"/>
    <w:rsid w:val="006D5D92"/>
    <w:rsid w:val="006D6C3C"/>
    <w:rsid w:val="006D6DE0"/>
    <w:rsid w:val="006D6F9B"/>
    <w:rsid w:val="006D7944"/>
    <w:rsid w:val="006D7BC5"/>
    <w:rsid w:val="006E003A"/>
    <w:rsid w:val="006E0A7B"/>
    <w:rsid w:val="006E0B92"/>
    <w:rsid w:val="006E12B4"/>
    <w:rsid w:val="006E1A58"/>
    <w:rsid w:val="006E1F1C"/>
    <w:rsid w:val="006E2C52"/>
    <w:rsid w:val="006E2CFD"/>
    <w:rsid w:val="006E2D2D"/>
    <w:rsid w:val="006E320A"/>
    <w:rsid w:val="006E37B4"/>
    <w:rsid w:val="006E3DD5"/>
    <w:rsid w:val="006E3F88"/>
    <w:rsid w:val="006E413E"/>
    <w:rsid w:val="006E42A5"/>
    <w:rsid w:val="006E4384"/>
    <w:rsid w:val="006E4A4A"/>
    <w:rsid w:val="006E523C"/>
    <w:rsid w:val="006E7F6A"/>
    <w:rsid w:val="006F0596"/>
    <w:rsid w:val="006F0894"/>
    <w:rsid w:val="006F0FA4"/>
    <w:rsid w:val="006F13AB"/>
    <w:rsid w:val="006F2001"/>
    <w:rsid w:val="006F2328"/>
    <w:rsid w:val="006F2DB9"/>
    <w:rsid w:val="006F31C9"/>
    <w:rsid w:val="006F3372"/>
    <w:rsid w:val="006F3490"/>
    <w:rsid w:val="006F3604"/>
    <w:rsid w:val="006F377D"/>
    <w:rsid w:val="006F397D"/>
    <w:rsid w:val="006F39B6"/>
    <w:rsid w:val="006F3DA9"/>
    <w:rsid w:val="006F3F00"/>
    <w:rsid w:val="006F4519"/>
    <w:rsid w:val="006F4C7C"/>
    <w:rsid w:val="006F5073"/>
    <w:rsid w:val="006F5212"/>
    <w:rsid w:val="006F54A1"/>
    <w:rsid w:val="006F68D7"/>
    <w:rsid w:val="006F68FE"/>
    <w:rsid w:val="006F6965"/>
    <w:rsid w:val="006F6CA7"/>
    <w:rsid w:val="006F73B3"/>
    <w:rsid w:val="006F74CD"/>
    <w:rsid w:val="006F74FC"/>
    <w:rsid w:val="006F790C"/>
    <w:rsid w:val="006F7D7C"/>
    <w:rsid w:val="00700354"/>
    <w:rsid w:val="0070062B"/>
    <w:rsid w:val="00700A39"/>
    <w:rsid w:val="00701051"/>
    <w:rsid w:val="007014F9"/>
    <w:rsid w:val="00701989"/>
    <w:rsid w:val="00701E64"/>
    <w:rsid w:val="00701FEA"/>
    <w:rsid w:val="0070210A"/>
    <w:rsid w:val="00702458"/>
    <w:rsid w:val="007026E9"/>
    <w:rsid w:val="00702F3A"/>
    <w:rsid w:val="00703082"/>
    <w:rsid w:val="0070439E"/>
    <w:rsid w:val="007052DC"/>
    <w:rsid w:val="0070534B"/>
    <w:rsid w:val="00705CDB"/>
    <w:rsid w:val="00705E09"/>
    <w:rsid w:val="007061FC"/>
    <w:rsid w:val="00706BE9"/>
    <w:rsid w:val="00706F6C"/>
    <w:rsid w:val="00710034"/>
    <w:rsid w:val="007109C7"/>
    <w:rsid w:val="00710A81"/>
    <w:rsid w:val="00710CE2"/>
    <w:rsid w:val="00711D9D"/>
    <w:rsid w:val="00711EA0"/>
    <w:rsid w:val="00713189"/>
    <w:rsid w:val="00713243"/>
    <w:rsid w:val="007132B0"/>
    <w:rsid w:val="007132F6"/>
    <w:rsid w:val="00713F65"/>
    <w:rsid w:val="007141E4"/>
    <w:rsid w:val="00714223"/>
    <w:rsid w:val="00714964"/>
    <w:rsid w:val="00716717"/>
    <w:rsid w:val="00716828"/>
    <w:rsid w:val="007169AB"/>
    <w:rsid w:val="00716ADE"/>
    <w:rsid w:val="00716C4F"/>
    <w:rsid w:val="007173B9"/>
    <w:rsid w:val="007174BA"/>
    <w:rsid w:val="007204DD"/>
    <w:rsid w:val="00720AE9"/>
    <w:rsid w:val="00720B18"/>
    <w:rsid w:val="00721340"/>
    <w:rsid w:val="007219B0"/>
    <w:rsid w:val="00722513"/>
    <w:rsid w:val="00722B35"/>
    <w:rsid w:val="00723AA9"/>
    <w:rsid w:val="00723EEF"/>
    <w:rsid w:val="007256AA"/>
    <w:rsid w:val="00725750"/>
    <w:rsid w:val="00725DC0"/>
    <w:rsid w:val="00726BD7"/>
    <w:rsid w:val="007275B5"/>
    <w:rsid w:val="00727FC0"/>
    <w:rsid w:val="00730064"/>
    <w:rsid w:val="00730467"/>
    <w:rsid w:val="007305E1"/>
    <w:rsid w:val="00730803"/>
    <w:rsid w:val="007309F9"/>
    <w:rsid w:val="00730A81"/>
    <w:rsid w:val="00730AD1"/>
    <w:rsid w:val="00730B73"/>
    <w:rsid w:val="00730FE5"/>
    <w:rsid w:val="00731543"/>
    <w:rsid w:val="007318A7"/>
    <w:rsid w:val="00731918"/>
    <w:rsid w:val="007319D1"/>
    <w:rsid w:val="00731B9D"/>
    <w:rsid w:val="00731C44"/>
    <w:rsid w:val="007320BD"/>
    <w:rsid w:val="00732262"/>
    <w:rsid w:val="0073247F"/>
    <w:rsid w:val="00732637"/>
    <w:rsid w:val="00732806"/>
    <w:rsid w:val="00732E48"/>
    <w:rsid w:val="00732EF6"/>
    <w:rsid w:val="0073340E"/>
    <w:rsid w:val="007339C3"/>
    <w:rsid w:val="0073400B"/>
    <w:rsid w:val="0073480B"/>
    <w:rsid w:val="007348E4"/>
    <w:rsid w:val="00734B29"/>
    <w:rsid w:val="007353D8"/>
    <w:rsid w:val="007357D0"/>
    <w:rsid w:val="00735917"/>
    <w:rsid w:val="0073689F"/>
    <w:rsid w:val="007368DE"/>
    <w:rsid w:val="0073694C"/>
    <w:rsid w:val="00736FB7"/>
    <w:rsid w:val="00737135"/>
    <w:rsid w:val="007375FF"/>
    <w:rsid w:val="007377FC"/>
    <w:rsid w:val="00740278"/>
    <w:rsid w:val="00740757"/>
    <w:rsid w:val="00741105"/>
    <w:rsid w:val="0074124C"/>
    <w:rsid w:val="00741A4A"/>
    <w:rsid w:val="00741F56"/>
    <w:rsid w:val="00742814"/>
    <w:rsid w:val="0074292C"/>
    <w:rsid w:val="00742A3E"/>
    <w:rsid w:val="00742F4B"/>
    <w:rsid w:val="007434B9"/>
    <w:rsid w:val="007438D3"/>
    <w:rsid w:val="00743CDC"/>
    <w:rsid w:val="00743D68"/>
    <w:rsid w:val="00743F74"/>
    <w:rsid w:val="00744042"/>
    <w:rsid w:val="00744512"/>
    <w:rsid w:val="007446AE"/>
    <w:rsid w:val="0074470F"/>
    <w:rsid w:val="00745D5D"/>
    <w:rsid w:val="007461AC"/>
    <w:rsid w:val="007463A0"/>
    <w:rsid w:val="00746A44"/>
    <w:rsid w:val="00746A4D"/>
    <w:rsid w:val="00746FDA"/>
    <w:rsid w:val="00747074"/>
    <w:rsid w:val="00747D1C"/>
    <w:rsid w:val="00747D71"/>
    <w:rsid w:val="00751224"/>
    <w:rsid w:val="00751BF8"/>
    <w:rsid w:val="00751D6E"/>
    <w:rsid w:val="00751EF2"/>
    <w:rsid w:val="0075230E"/>
    <w:rsid w:val="00753004"/>
    <w:rsid w:val="00753028"/>
    <w:rsid w:val="007534C6"/>
    <w:rsid w:val="0075372D"/>
    <w:rsid w:val="00753AA0"/>
    <w:rsid w:val="00753C70"/>
    <w:rsid w:val="00753EC3"/>
    <w:rsid w:val="0075408A"/>
    <w:rsid w:val="00754566"/>
    <w:rsid w:val="007545C4"/>
    <w:rsid w:val="0075468B"/>
    <w:rsid w:val="0075491A"/>
    <w:rsid w:val="0075526B"/>
    <w:rsid w:val="007555CE"/>
    <w:rsid w:val="00755756"/>
    <w:rsid w:val="00755796"/>
    <w:rsid w:val="007564CA"/>
    <w:rsid w:val="00756A23"/>
    <w:rsid w:val="007578BC"/>
    <w:rsid w:val="00757B41"/>
    <w:rsid w:val="00757E40"/>
    <w:rsid w:val="0076008E"/>
    <w:rsid w:val="0076025D"/>
    <w:rsid w:val="007603CD"/>
    <w:rsid w:val="00760EDA"/>
    <w:rsid w:val="007610AB"/>
    <w:rsid w:val="00761FBA"/>
    <w:rsid w:val="00762631"/>
    <w:rsid w:val="007626A7"/>
    <w:rsid w:val="00762AAF"/>
    <w:rsid w:val="0076330F"/>
    <w:rsid w:val="00763379"/>
    <w:rsid w:val="007636B1"/>
    <w:rsid w:val="007636D3"/>
    <w:rsid w:val="007638C3"/>
    <w:rsid w:val="00763CEE"/>
    <w:rsid w:val="00763EDE"/>
    <w:rsid w:val="00763F3E"/>
    <w:rsid w:val="00764718"/>
    <w:rsid w:val="00764780"/>
    <w:rsid w:val="007648B5"/>
    <w:rsid w:val="00764DA8"/>
    <w:rsid w:val="007655E8"/>
    <w:rsid w:val="00767505"/>
    <w:rsid w:val="007676DF"/>
    <w:rsid w:val="00767A5D"/>
    <w:rsid w:val="00770813"/>
    <w:rsid w:val="007709D9"/>
    <w:rsid w:val="00770B9C"/>
    <w:rsid w:val="00770C75"/>
    <w:rsid w:val="007718E1"/>
    <w:rsid w:val="00771C28"/>
    <w:rsid w:val="00771DE3"/>
    <w:rsid w:val="00771EC2"/>
    <w:rsid w:val="00771FD8"/>
    <w:rsid w:val="00772235"/>
    <w:rsid w:val="00772780"/>
    <w:rsid w:val="00772F13"/>
    <w:rsid w:val="00772F37"/>
    <w:rsid w:val="00772FCE"/>
    <w:rsid w:val="007732B5"/>
    <w:rsid w:val="007737CC"/>
    <w:rsid w:val="007739E7"/>
    <w:rsid w:val="0077415D"/>
    <w:rsid w:val="007741F4"/>
    <w:rsid w:val="0077487B"/>
    <w:rsid w:val="0077508A"/>
    <w:rsid w:val="007752C7"/>
    <w:rsid w:val="00775994"/>
    <w:rsid w:val="00775E23"/>
    <w:rsid w:val="00775EF8"/>
    <w:rsid w:val="00776A95"/>
    <w:rsid w:val="0077739A"/>
    <w:rsid w:val="00777492"/>
    <w:rsid w:val="00777724"/>
    <w:rsid w:val="0077780D"/>
    <w:rsid w:val="007801D1"/>
    <w:rsid w:val="00780616"/>
    <w:rsid w:val="00780641"/>
    <w:rsid w:val="00780820"/>
    <w:rsid w:val="00781B60"/>
    <w:rsid w:val="00782B4F"/>
    <w:rsid w:val="00782F35"/>
    <w:rsid w:val="0078411E"/>
    <w:rsid w:val="007854AE"/>
    <w:rsid w:val="00785F86"/>
    <w:rsid w:val="007860E2"/>
    <w:rsid w:val="007862BA"/>
    <w:rsid w:val="007864F9"/>
    <w:rsid w:val="00786E6F"/>
    <w:rsid w:val="00786F8B"/>
    <w:rsid w:val="0078764A"/>
    <w:rsid w:val="007905D2"/>
    <w:rsid w:val="00790C11"/>
    <w:rsid w:val="00790D61"/>
    <w:rsid w:val="0079148B"/>
    <w:rsid w:val="00791CED"/>
    <w:rsid w:val="007920E5"/>
    <w:rsid w:val="00792196"/>
    <w:rsid w:val="007926A9"/>
    <w:rsid w:val="00792B2A"/>
    <w:rsid w:val="00792C16"/>
    <w:rsid w:val="00792E79"/>
    <w:rsid w:val="00792EDA"/>
    <w:rsid w:val="007931B0"/>
    <w:rsid w:val="00793355"/>
    <w:rsid w:val="0079355E"/>
    <w:rsid w:val="00793886"/>
    <w:rsid w:val="007938EC"/>
    <w:rsid w:val="0079392B"/>
    <w:rsid w:val="00793AA5"/>
    <w:rsid w:val="00793D14"/>
    <w:rsid w:val="00793D46"/>
    <w:rsid w:val="00793E30"/>
    <w:rsid w:val="00793E8E"/>
    <w:rsid w:val="00794089"/>
    <w:rsid w:val="007944BD"/>
    <w:rsid w:val="007955C8"/>
    <w:rsid w:val="0079582A"/>
    <w:rsid w:val="00796144"/>
    <w:rsid w:val="00796406"/>
    <w:rsid w:val="00796A09"/>
    <w:rsid w:val="00797323"/>
    <w:rsid w:val="007A0591"/>
    <w:rsid w:val="007A0751"/>
    <w:rsid w:val="007A09EC"/>
    <w:rsid w:val="007A0BA7"/>
    <w:rsid w:val="007A0D9B"/>
    <w:rsid w:val="007A0FFE"/>
    <w:rsid w:val="007A1536"/>
    <w:rsid w:val="007A18B2"/>
    <w:rsid w:val="007A22B6"/>
    <w:rsid w:val="007A22DF"/>
    <w:rsid w:val="007A2626"/>
    <w:rsid w:val="007A29C8"/>
    <w:rsid w:val="007A3428"/>
    <w:rsid w:val="007A3B6A"/>
    <w:rsid w:val="007A3E41"/>
    <w:rsid w:val="007A4BAC"/>
    <w:rsid w:val="007A57F6"/>
    <w:rsid w:val="007A581E"/>
    <w:rsid w:val="007A5CD7"/>
    <w:rsid w:val="007A6238"/>
    <w:rsid w:val="007A6932"/>
    <w:rsid w:val="007A706F"/>
    <w:rsid w:val="007A761D"/>
    <w:rsid w:val="007A7CBC"/>
    <w:rsid w:val="007A7EEF"/>
    <w:rsid w:val="007B0D66"/>
    <w:rsid w:val="007B171A"/>
    <w:rsid w:val="007B1763"/>
    <w:rsid w:val="007B1BA5"/>
    <w:rsid w:val="007B1C21"/>
    <w:rsid w:val="007B227C"/>
    <w:rsid w:val="007B2B9C"/>
    <w:rsid w:val="007B49DA"/>
    <w:rsid w:val="007B4AC7"/>
    <w:rsid w:val="007B4B22"/>
    <w:rsid w:val="007B503D"/>
    <w:rsid w:val="007B567B"/>
    <w:rsid w:val="007B5680"/>
    <w:rsid w:val="007B66EE"/>
    <w:rsid w:val="007B7584"/>
    <w:rsid w:val="007B7751"/>
    <w:rsid w:val="007C000B"/>
    <w:rsid w:val="007C01B9"/>
    <w:rsid w:val="007C02FC"/>
    <w:rsid w:val="007C0B87"/>
    <w:rsid w:val="007C1008"/>
    <w:rsid w:val="007C1036"/>
    <w:rsid w:val="007C168B"/>
    <w:rsid w:val="007C1772"/>
    <w:rsid w:val="007C1BCF"/>
    <w:rsid w:val="007C1CAF"/>
    <w:rsid w:val="007C1ED2"/>
    <w:rsid w:val="007C1F0F"/>
    <w:rsid w:val="007C25A7"/>
    <w:rsid w:val="007C28C6"/>
    <w:rsid w:val="007C3495"/>
    <w:rsid w:val="007C34B8"/>
    <w:rsid w:val="007C385D"/>
    <w:rsid w:val="007C4597"/>
    <w:rsid w:val="007C533F"/>
    <w:rsid w:val="007C594A"/>
    <w:rsid w:val="007C6414"/>
    <w:rsid w:val="007C76EF"/>
    <w:rsid w:val="007C7A29"/>
    <w:rsid w:val="007C7C69"/>
    <w:rsid w:val="007C7D93"/>
    <w:rsid w:val="007D068D"/>
    <w:rsid w:val="007D0759"/>
    <w:rsid w:val="007D0EE1"/>
    <w:rsid w:val="007D1937"/>
    <w:rsid w:val="007D1FC8"/>
    <w:rsid w:val="007D2429"/>
    <w:rsid w:val="007D366F"/>
    <w:rsid w:val="007D369D"/>
    <w:rsid w:val="007D3EFD"/>
    <w:rsid w:val="007D4174"/>
    <w:rsid w:val="007D49E5"/>
    <w:rsid w:val="007D4A3F"/>
    <w:rsid w:val="007D4C75"/>
    <w:rsid w:val="007D52D2"/>
    <w:rsid w:val="007D5B5F"/>
    <w:rsid w:val="007D6598"/>
    <w:rsid w:val="007D6641"/>
    <w:rsid w:val="007D78CE"/>
    <w:rsid w:val="007E05B3"/>
    <w:rsid w:val="007E08B8"/>
    <w:rsid w:val="007E0C35"/>
    <w:rsid w:val="007E1022"/>
    <w:rsid w:val="007E1096"/>
    <w:rsid w:val="007E1681"/>
    <w:rsid w:val="007E1713"/>
    <w:rsid w:val="007E1A1D"/>
    <w:rsid w:val="007E1B4A"/>
    <w:rsid w:val="007E1ED6"/>
    <w:rsid w:val="007E2020"/>
    <w:rsid w:val="007E2488"/>
    <w:rsid w:val="007E277F"/>
    <w:rsid w:val="007E28F5"/>
    <w:rsid w:val="007E29F4"/>
    <w:rsid w:val="007E3261"/>
    <w:rsid w:val="007E346C"/>
    <w:rsid w:val="007E409A"/>
    <w:rsid w:val="007E41BC"/>
    <w:rsid w:val="007E4448"/>
    <w:rsid w:val="007E4CED"/>
    <w:rsid w:val="007E55AF"/>
    <w:rsid w:val="007E55D2"/>
    <w:rsid w:val="007E5794"/>
    <w:rsid w:val="007E5EA8"/>
    <w:rsid w:val="007E601C"/>
    <w:rsid w:val="007E62F4"/>
    <w:rsid w:val="007E63FD"/>
    <w:rsid w:val="007E6A1B"/>
    <w:rsid w:val="007E6B27"/>
    <w:rsid w:val="007E7F37"/>
    <w:rsid w:val="007F0260"/>
    <w:rsid w:val="007F030B"/>
    <w:rsid w:val="007F068A"/>
    <w:rsid w:val="007F0A54"/>
    <w:rsid w:val="007F0C12"/>
    <w:rsid w:val="007F0F89"/>
    <w:rsid w:val="007F115B"/>
    <w:rsid w:val="007F11BB"/>
    <w:rsid w:val="007F13EC"/>
    <w:rsid w:val="007F1415"/>
    <w:rsid w:val="007F1758"/>
    <w:rsid w:val="007F1ACB"/>
    <w:rsid w:val="007F1C69"/>
    <w:rsid w:val="007F23FA"/>
    <w:rsid w:val="007F2424"/>
    <w:rsid w:val="007F2488"/>
    <w:rsid w:val="007F2DE9"/>
    <w:rsid w:val="007F31D6"/>
    <w:rsid w:val="007F3986"/>
    <w:rsid w:val="007F399E"/>
    <w:rsid w:val="007F4486"/>
    <w:rsid w:val="007F44FA"/>
    <w:rsid w:val="007F46A2"/>
    <w:rsid w:val="007F6039"/>
    <w:rsid w:val="007F6616"/>
    <w:rsid w:val="007F687A"/>
    <w:rsid w:val="007F6FFB"/>
    <w:rsid w:val="007F73C9"/>
    <w:rsid w:val="007F7903"/>
    <w:rsid w:val="007F7C9C"/>
    <w:rsid w:val="007F7FCF"/>
    <w:rsid w:val="00800952"/>
    <w:rsid w:val="00800E89"/>
    <w:rsid w:val="008016AC"/>
    <w:rsid w:val="008016F1"/>
    <w:rsid w:val="00801A7D"/>
    <w:rsid w:val="00801BAA"/>
    <w:rsid w:val="00802462"/>
    <w:rsid w:val="00802485"/>
    <w:rsid w:val="008024B7"/>
    <w:rsid w:val="0080287A"/>
    <w:rsid w:val="00802CA1"/>
    <w:rsid w:val="008039EA"/>
    <w:rsid w:val="00804848"/>
    <w:rsid w:val="00804A35"/>
    <w:rsid w:val="00806484"/>
    <w:rsid w:val="00806B0F"/>
    <w:rsid w:val="00806F53"/>
    <w:rsid w:val="0080770C"/>
    <w:rsid w:val="00807998"/>
    <w:rsid w:val="008102A4"/>
    <w:rsid w:val="00810485"/>
    <w:rsid w:val="0081067E"/>
    <w:rsid w:val="0081070F"/>
    <w:rsid w:val="00810785"/>
    <w:rsid w:val="008118F3"/>
    <w:rsid w:val="0081201C"/>
    <w:rsid w:val="008122F4"/>
    <w:rsid w:val="00812424"/>
    <w:rsid w:val="00812884"/>
    <w:rsid w:val="00812C71"/>
    <w:rsid w:val="00813307"/>
    <w:rsid w:val="008138C7"/>
    <w:rsid w:val="008143F9"/>
    <w:rsid w:val="00814547"/>
    <w:rsid w:val="008146C3"/>
    <w:rsid w:val="008146C8"/>
    <w:rsid w:val="008149D3"/>
    <w:rsid w:val="00814C4E"/>
    <w:rsid w:val="008150DE"/>
    <w:rsid w:val="00815C5C"/>
    <w:rsid w:val="00816154"/>
    <w:rsid w:val="00816310"/>
    <w:rsid w:val="0081637B"/>
    <w:rsid w:val="00816790"/>
    <w:rsid w:val="00816835"/>
    <w:rsid w:val="00816862"/>
    <w:rsid w:val="00816C14"/>
    <w:rsid w:val="00816C37"/>
    <w:rsid w:val="00817345"/>
    <w:rsid w:val="00817AB1"/>
    <w:rsid w:val="00817BEE"/>
    <w:rsid w:val="008202CD"/>
    <w:rsid w:val="00820FFF"/>
    <w:rsid w:val="008210D7"/>
    <w:rsid w:val="0082116C"/>
    <w:rsid w:val="0082141D"/>
    <w:rsid w:val="0082150D"/>
    <w:rsid w:val="00821E59"/>
    <w:rsid w:val="00822600"/>
    <w:rsid w:val="008226CD"/>
    <w:rsid w:val="008226FC"/>
    <w:rsid w:val="00822764"/>
    <w:rsid w:val="00823AE4"/>
    <w:rsid w:val="00823C26"/>
    <w:rsid w:val="008240EA"/>
    <w:rsid w:val="00824324"/>
    <w:rsid w:val="00824662"/>
    <w:rsid w:val="00824A66"/>
    <w:rsid w:val="008253D7"/>
    <w:rsid w:val="0082541C"/>
    <w:rsid w:val="0082580F"/>
    <w:rsid w:val="00825979"/>
    <w:rsid w:val="008268C8"/>
    <w:rsid w:val="008269C8"/>
    <w:rsid w:val="00827349"/>
    <w:rsid w:val="008277D5"/>
    <w:rsid w:val="008302C1"/>
    <w:rsid w:val="008302C9"/>
    <w:rsid w:val="00830CD5"/>
    <w:rsid w:val="00831A48"/>
    <w:rsid w:val="00831B3A"/>
    <w:rsid w:val="00831BDB"/>
    <w:rsid w:val="0083224E"/>
    <w:rsid w:val="008324F8"/>
    <w:rsid w:val="008325BF"/>
    <w:rsid w:val="00832AD4"/>
    <w:rsid w:val="008337F9"/>
    <w:rsid w:val="00833848"/>
    <w:rsid w:val="00833C6E"/>
    <w:rsid w:val="00834A12"/>
    <w:rsid w:val="008353C7"/>
    <w:rsid w:val="00835540"/>
    <w:rsid w:val="008356DB"/>
    <w:rsid w:val="00835C74"/>
    <w:rsid w:val="00835D99"/>
    <w:rsid w:val="00835EA8"/>
    <w:rsid w:val="00836103"/>
    <w:rsid w:val="0083610E"/>
    <w:rsid w:val="00836B0B"/>
    <w:rsid w:val="00836B50"/>
    <w:rsid w:val="0084052A"/>
    <w:rsid w:val="00841488"/>
    <w:rsid w:val="008424DC"/>
    <w:rsid w:val="0084254B"/>
    <w:rsid w:val="0084289B"/>
    <w:rsid w:val="00842D6F"/>
    <w:rsid w:val="00843060"/>
    <w:rsid w:val="008436CD"/>
    <w:rsid w:val="00843845"/>
    <w:rsid w:val="00843AC9"/>
    <w:rsid w:val="00843BEA"/>
    <w:rsid w:val="00843F07"/>
    <w:rsid w:val="0084419E"/>
    <w:rsid w:val="00844329"/>
    <w:rsid w:val="00844C31"/>
    <w:rsid w:val="00845062"/>
    <w:rsid w:val="0084545B"/>
    <w:rsid w:val="008454CE"/>
    <w:rsid w:val="00846421"/>
    <w:rsid w:val="0084652F"/>
    <w:rsid w:val="00846E75"/>
    <w:rsid w:val="00847816"/>
    <w:rsid w:val="008478D7"/>
    <w:rsid w:val="00847E2A"/>
    <w:rsid w:val="00851173"/>
    <w:rsid w:val="0085160C"/>
    <w:rsid w:val="008519E9"/>
    <w:rsid w:val="00852783"/>
    <w:rsid w:val="008527CC"/>
    <w:rsid w:val="00852F75"/>
    <w:rsid w:val="008530A6"/>
    <w:rsid w:val="00853172"/>
    <w:rsid w:val="0085329F"/>
    <w:rsid w:val="008538D4"/>
    <w:rsid w:val="008540C7"/>
    <w:rsid w:val="0085545B"/>
    <w:rsid w:val="00855CEA"/>
    <w:rsid w:val="00855D96"/>
    <w:rsid w:val="00855E41"/>
    <w:rsid w:val="0085688F"/>
    <w:rsid w:val="00856F88"/>
    <w:rsid w:val="00857420"/>
    <w:rsid w:val="00857FD1"/>
    <w:rsid w:val="008603DF"/>
    <w:rsid w:val="008606D0"/>
    <w:rsid w:val="008606F0"/>
    <w:rsid w:val="008608A3"/>
    <w:rsid w:val="00861269"/>
    <w:rsid w:val="008618A8"/>
    <w:rsid w:val="00861DD7"/>
    <w:rsid w:val="00863335"/>
    <w:rsid w:val="008633F9"/>
    <w:rsid w:val="00863809"/>
    <w:rsid w:val="00863B35"/>
    <w:rsid w:val="00863EF1"/>
    <w:rsid w:val="00864103"/>
    <w:rsid w:val="00864877"/>
    <w:rsid w:val="00864B4F"/>
    <w:rsid w:val="0086548E"/>
    <w:rsid w:val="00865B14"/>
    <w:rsid w:val="00865D7F"/>
    <w:rsid w:val="00865EE0"/>
    <w:rsid w:val="008661A9"/>
    <w:rsid w:val="00866C4B"/>
    <w:rsid w:val="008674F3"/>
    <w:rsid w:val="008676B7"/>
    <w:rsid w:val="00867BE8"/>
    <w:rsid w:val="00867FBF"/>
    <w:rsid w:val="00870B3D"/>
    <w:rsid w:val="00870D08"/>
    <w:rsid w:val="00871152"/>
    <w:rsid w:val="00871D5E"/>
    <w:rsid w:val="00871E73"/>
    <w:rsid w:val="00872832"/>
    <w:rsid w:val="00872855"/>
    <w:rsid w:val="00872892"/>
    <w:rsid w:val="00872A89"/>
    <w:rsid w:val="00872BD3"/>
    <w:rsid w:val="00872BFA"/>
    <w:rsid w:val="008737F8"/>
    <w:rsid w:val="00874336"/>
    <w:rsid w:val="00874763"/>
    <w:rsid w:val="008747C2"/>
    <w:rsid w:val="00874959"/>
    <w:rsid w:val="0087498C"/>
    <w:rsid w:val="00874F84"/>
    <w:rsid w:val="00874FBD"/>
    <w:rsid w:val="00876406"/>
    <w:rsid w:val="0087699A"/>
    <w:rsid w:val="00876A61"/>
    <w:rsid w:val="00877273"/>
    <w:rsid w:val="00877474"/>
    <w:rsid w:val="00877A5F"/>
    <w:rsid w:val="00877B8D"/>
    <w:rsid w:val="00880181"/>
    <w:rsid w:val="008803CA"/>
    <w:rsid w:val="00880415"/>
    <w:rsid w:val="008805CB"/>
    <w:rsid w:val="0088064B"/>
    <w:rsid w:val="00880F4B"/>
    <w:rsid w:val="00881528"/>
    <w:rsid w:val="00881D53"/>
    <w:rsid w:val="00882112"/>
    <w:rsid w:val="008827D1"/>
    <w:rsid w:val="00882CDE"/>
    <w:rsid w:val="00882F70"/>
    <w:rsid w:val="008831F9"/>
    <w:rsid w:val="008834B7"/>
    <w:rsid w:val="008836E8"/>
    <w:rsid w:val="008838F2"/>
    <w:rsid w:val="008841E2"/>
    <w:rsid w:val="0088443A"/>
    <w:rsid w:val="008848F4"/>
    <w:rsid w:val="00884B1D"/>
    <w:rsid w:val="00885C8D"/>
    <w:rsid w:val="008861AC"/>
    <w:rsid w:val="0088628D"/>
    <w:rsid w:val="0088642D"/>
    <w:rsid w:val="00886458"/>
    <w:rsid w:val="008866B8"/>
    <w:rsid w:val="008867AB"/>
    <w:rsid w:val="008902AA"/>
    <w:rsid w:val="008906E7"/>
    <w:rsid w:val="008910A1"/>
    <w:rsid w:val="008910AC"/>
    <w:rsid w:val="00891858"/>
    <w:rsid w:val="00891C46"/>
    <w:rsid w:val="0089282A"/>
    <w:rsid w:val="00892DB8"/>
    <w:rsid w:val="00893846"/>
    <w:rsid w:val="00893AD0"/>
    <w:rsid w:val="00894001"/>
    <w:rsid w:val="00894388"/>
    <w:rsid w:val="008949CF"/>
    <w:rsid w:val="00894AFD"/>
    <w:rsid w:val="00894D27"/>
    <w:rsid w:val="008952A1"/>
    <w:rsid w:val="00895D78"/>
    <w:rsid w:val="008965E8"/>
    <w:rsid w:val="00896819"/>
    <w:rsid w:val="00896D00"/>
    <w:rsid w:val="00897147"/>
    <w:rsid w:val="0089723E"/>
    <w:rsid w:val="00897A47"/>
    <w:rsid w:val="008A00A5"/>
    <w:rsid w:val="008A025A"/>
    <w:rsid w:val="008A055A"/>
    <w:rsid w:val="008A0EE0"/>
    <w:rsid w:val="008A1531"/>
    <w:rsid w:val="008A1BF2"/>
    <w:rsid w:val="008A1F0F"/>
    <w:rsid w:val="008A2210"/>
    <w:rsid w:val="008A230F"/>
    <w:rsid w:val="008A2466"/>
    <w:rsid w:val="008A2E80"/>
    <w:rsid w:val="008A2EC9"/>
    <w:rsid w:val="008A3F7A"/>
    <w:rsid w:val="008A4360"/>
    <w:rsid w:val="008A47A5"/>
    <w:rsid w:val="008A54BC"/>
    <w:rsid w:val="008A5D5C"/>
    <w:rsid w:val="008A5F29"/>
    <w:rsid w:val="008A62EF"/>
    <w:rsid w:val="008A6449"/>
    <w:rsid w:val="008A65A6"/>
    <w:rsid w:val="008A6925"/>
    <w:rsid w:val="008A69DD"/>
    <w:rsid w:val="008B04E1"/>
    <w:rsid w:val="008B09D0"/>
    <w:rsid w:val="008B1488"/>
    <w:rsid w:val="008B15D1"/>
    <w:rsid w:val="008B1FDE"/>
    <w:rsid w:val="008B24E0"/>
    <w:rsid w:val="008B33DF"/>
    <w:rsid w:val="008B4863"/>
    <w:rsid w:val="008B5C8A"/>
    <w:rsid w:val="008B6047"/>
    <w:rsid w:val="008B65C9"/>
    <w:rsid w:val="008B67E0"/>
    <w:rsid w:val="008B6F70"/>
    <w:rsid w:val="008B7375"/>
    <w:rsid w:val="008B73AA"/>
    <w:rsid w:val="008B79AC"/>
    <w:rsid w:val="008B7E53"/>
    <w:rsid w:val="008C019C"/>
    <w:rsid w:val="008C01CA"/>
    <w:rsid w:val="008C0468"/>
    <w:rsid w:val="008C0F28"/>
    <w:rsid w:val="008C1696"/>
    <w:rsid w:val="008C17B3"/>
    <w:rsid w:val="008C17B4"/>
    <w:rsid w:val="008C1E98"/>
    <w:rsid w:val="008C1F5B"/>
    <w:rsid w:val="008C2732"/>
    <w:rsid w:val="008C2C04"/>
    <w:rsid w:val="008C3552"/>
    <w:rsid w:val="008C3C9D"/>
    <w:rsid w:val="008C451A"/>
    <w:rsid w:val="008C4528"/>
    <w:rsid w:val="008C486C"/>
    <w:rsid w:val="008C4B85"/>
    <w:rsid w:val="008C569A"/>
    <w:rsid w:val="008C5703"/>
    <w:rsid w:val="008C5857"/>
    <w:rsid w:val="008C5907"/>
    <w:rsid w:val="008C5C58"/>
    <w:rsid w:val="008C5E33"/>
    <w:rsid w:val="008C5FB3"/>
    <w:rsid w:val="008C6D20"/>
    <w:rsid w:val="008C7233"/>
    <w:rsid w:val="008C78FC"/>
    <w:rsid w:val="008C7C63"/>
    <w:rsid w:val="008C7C7A"/>
    <w:rsid w:val="008D0418"/>
    <w:rsid w:val="008D09DB"/>
    <w:rsid w:val="008D0EA4"/>
    <w:rsid w:val="008D199F"/>
    <w:rsid w:val="008D1C01"/>
    <w:rsid w:val="008D2387"/>
    <w:rsid w:val="008D263F"/>
    <w:rsid w:val="008D27C5"/>
    <w:rsid w:val="008D2F58"/>
    <w:rsid w:val="008D3423"/>
    <w:rsid w:val="008D3742"/>
    <w:rsid w:val="008D386A"/>
    <w:rsid w:val="008D38AB"/>
    <w:rsid w:val="008D3C32"/>
    <w:rsid w:val="008D3C76"/>
    <w:rsid w:val="008D3FF7"/>
    <w:rsid w:val="008D4086"/>
    <w:rsid w:val="008D4209"/>
    <w:rsid w:val="008D4E84"/>
    <w:rsid w:val="008D4EA5"/>
    <w:rsid w:val="008D4F2B"/>
    <w:rsid w:val="008D52D9"/>
    <w:rsid w:val="008D5338"/>
    <w:rsid w:val="008D5E40"/>
    <w:rsid w:val="008D5ED9"/>
    <w:rsid w:val="008D6AC9"/>
    <w:rsid w:val="008D7699"/>
    <w:rsid w:val="008D773F"/>
    <w:rsid w:val="008D791D"/>
    <w:rsid w:val="008D7C13"/>
    <w:rsid w:val="008E0542"/>
    <w:rsid w:val="008E13ED"/>
    <w:rsid w:val="008E1AAC"/>
    <w:rsid w:val="008E1F1C"/>
    <w:rsid w:val="008E235C"/>
    <w:rsid w:val="008E2FF5"/>
    <w:rsid w:val="008E31B5"/>
    <w:rsid w:val="008E32AC"/>
    <w:rsid w:val="008E347E"/>
    <w:rsid w:val="008E55DE"/>
    <w:rsid w:val="008E56FA"/>
    <w:rsid w:val="008E5A70"/>
    <w:rsid w:val="008E623F"/>
    <w:rsid w:val="008E6ADE"/>
    <w:rsid w:val="008E705D"/>
    <w:rsid w:val="008F06A2"/>
    <w:rsid w:val="008F1250"/>
    <w:rsid w:val="008F175C"/>
    <w:rsid w:val="008F1C06"/>
    <w:rsid w:val="008F208C"/>
    <w:rsid w:val="008F2602"/>
    <w:rsid w:val="008F28B3"/>
    <w:rsid w:val="008F28D4"/>
    <w:rsid w:val="008F2B61"/>
    <w:rsid w:val="008F4049"/>
    <w:rsid w:val="008F413B"/>
    <w:rsid w:val="008F43B2"/>
    <w:rsid w:val="008F4E06"/>
    <w:rsid w:val="008F4FCE"/>
    <w:rsid w:val="008F514B"/>
    <w:rsid w:val="008F58B5"/>
    <w:rsid w:val="008F59A9"/>
    <w:rsid w:val="008F5AAA"/>
    <w:rsid w:val="008F60BA"/>
    <w:rsid w:val="008F7F27"/>
    <w:rsid w:val="00900015"/>
    <w:rsid w:val="00900086"/>
    <w:rsid w:val="009003A4"/>
    <w:rsid w:val="00900928"/>
    <w:rsid w:val="00900A5F"/>
    <w:rsid w:val="00900B0A"/>
    <w:rsid w:val="00900BF3"/>
    <w:rsid w:val="0090130C"/>
    <w:rsid w:val="00901432"/>
    <w:rsid w:val="00901660"/>
    <w:rsid w:val="00901EB0"/>
    <w:rsid w:val="00902216"/>
    <w:rsid w:val="00902429"/>
    <w:rsid w:val="009025A5"/>
    <w:rsid w:val="009025B4"/>
    <w:rsid w:val="00902C33"/>
    <w:rsid w:val="00903A3B"/>
    <w:rsid w:val="00903FAA"/>
    <w:rsid w:val="00904200"/>
    <w:rsid w:val="009046E3"/>
    <w:rsid w:val="0090476C"/>
    <w:rsid w:val="009056A1"/>
    <w:rsid w:val="00906790"/>
    <w:rsid w:val="00906A92"/>
    <w:rsid w:val="00907C41"/>
    <w:rsid w:val="00910149"/>
    <w:rsid w:val="009101B5"/>
    <w:rsid w:val="00910A28"/>
    <w:rsid w:val="00910B41"/>
    <w:rsid w:val="00911333"/>
    <w:rsid w:val="009113AE"/>
    <w:rsid w:val="00911493"/>
    <w:rsid w:val="009115F4"/>
    <w:rsid w:val="00911771"/>
    <w:rsid w:val="009118DC"/>
    <w:rsid w:val="00911C30"/>
    <w:rsid w:val="0091214D"/>
    <w:rsid w:val="0091232A"/>
    <w:rsid w:val="0091248E"/>
    <w:rsid w:val="009127C9"/>
    <w:rsid w:val="009129D5"/>
    <w:rsid w:val="00912B8F"/>
    <w:rsid w:val="009138CD"/>
    <w:rsid w:val="0091397B"/>
    <w:rsid w:val="00913E81"/>
    <w:rsid w:val="0091418D"/>
    <w:rsid w:val="00914308"/>
    <w:rsid w:val="00914311"/>
    <w:rsid w:val="00914E89"/>
    <w:rsid w:val="0091560B"/>
    <w:rsid w:val="009156EF"/>
    <w:rsid w:val="009158AB"/>
    <w:rsid w:val="00915AEE"/>
    <w:rsid w:val="00915C8C"/>
    <w:rsid w:val="009166BF"/>
    <w:rsid w:val="009168EE"/>
    <w:rsid w:val="00917C44"/>
    <w:rsid w:val="00920C08"/>
    <w:rsid w:val="009210E6"/>
    <w:rsid w:val="00921119"/>
    <w:rsid w:val="009214A4"/>
    <w:rsid w:val="00921597"/>
    <w:rsid w:val="009221F0"/>
    <w:rsid w:val="009222C2"/>
    <w:rsid w:val="0092265D"/>
    <w:rsid w:val="009235A9"/>
    <w:rsid w:val="009239FE"/>
    <w:rsid w:val="00923E27"/>
    <w:rsid w:val="0092474A"/>
    <w:rsid w:val="00925ABB"/>
    <w:rsid w:val="00925B39"/>
    <w:rsid w:val="00926533"/>
    <w:rsid w:val="00926D5F"/>
    <w:rsid w:val="00926DCE"/>
    <w:rsid w:val="00926E3B"/>
    <w:rsid w:val="00926F9C"/>
    <w:rsid w:val="00926FCA"/>
    <w:rsid w:val="00926FFD"/>
    <w:rsid w:val="0093006B"/>
    <w:rsid w:val="00931A0E"/>
    <w:rsid w:val="00931C8F"/>
    <w:rsid w:val="00931EAB"/>
    <w:rsid w:val="00931F82"/>
    <w:rsid w:val="009331EE"/>
    <w:rsid w:val="00933625"/>
    <w:rsid w:val="009336B6"/>
    <w:rsid w:val="00933DC8"/>
    <w:rsid w:val="00934B89"/>
    <w:rsid w:val="00934BB0"/>
    <w:rsid w:val="00934C51"/>
    <w:rsid w:val="00935142"/>
    <w:rsid w:val="00935391"/>
    <w:rsid w:val="0093542C"/>
    <w:rsid w:val="0093563F"/>
    <w:rsid w:val="0093576B"/>
    <w:rsid w:val="009358E4"/>
    <w:rsid w:val="00936674"/>
    <w:rsid w:val="00936DED"/>
    <w:rsid w:val="00936E9C"/>
    <w:rsid w:val="009370E1"/>
    <w:rsid w:val="00937107"/>
    <w:rsid w:val="00937868"/>
    <w:rsid w:val="00937CEE"/>
    <w:rsid w:val="00937E8C"/>
    <w:rsid w:val="009402C2"/>
    <w:rsid w:val="009405A0"/>
    <w:rsid w:val="009406A7"/>
    <w:rsid w:val="00941D36"/>
    <w:rsid w:val="00942428"/>
    <w:rsid w:val="009424AE"/>
    <w:rsid w:val="0094281B"/>
    <w:rsid w:val="00942BEF"/>
    <w:rsid w:val="009431E7"/>
    <w:rsid w:val="009432A7"/>
    <w:rsid w:val="0094332D"/>
    <w:rsid w:val="009434E0"/>
    <w:rsid w:val="00943C96"/>
    <w:rsid w:val="00943EE8"/>
    <w:rsid w:val="00944897"/>
    <w:rsid w:val="00944C29"/>
    <w:rsid w:val="00944FA3"/>
    <w:rsid w:val="0094571D"/>
    <w:rsid w:val="00945D6D"/>
    <w:rsid w:val="00945DEB"/>
    <w:rsid w:val="00947790"/>
    <w:rsid w:val="00947A5C"/>
    <w:rsid w:val="009506C8"/>
    <w:rsid w:val="00950768"/>
    <w:rsid w:val="009508F7"/>
    <w:rsid w:val="0095098A"/>
    <w:rsid w:val="009517BC"/>
    <w:rsid w:val="0095183F"/>
    <w:rsid w:val="00951C6A"/>
    <w:rsid w:val="00951C77"/>
    <w:rsid w:val="0095294C"/>
    <w:rsid w:val="0095338F"/>
    <w:rsid w:val="0095395D"/>
    <w:rsid w:val="00953B8C"/>
    <w:rsid w:val="009544F8"/>
    <w:rsid w:val="009549C5"/>
    <w:rsid w:val="00954AB0"/>
    <w:rsid w:val="00954DE1"/>
    <w:rsid w:val="0095503C"/>
    <w:rsid w:val="00955219"/>
    <w:rsid w:val="00955B9A"/>
    <w:rsid w:val="00955E5B"/>
    <w:rsid w:val="009561E9"/>
    <w:rsid w:val="009562B3"/>
    <w:rsid w:val="009562D7"/>
    <w:rsid w:val="00956641"/>
    <w:rsid w:val="00956D7D"/>
    <w:rsid w:val="00956F5B"/>
    <w:rsid w:val="0095723D"/>
    <w:rsid w:val="00960302"/>
    <w:rsid w:val="009603AD"/>
    <w:rsid w:val="009604A7"/>
    <w:rsid w:val="00960876"/>
    <w:rsid w:val="00960AC8"/>
    <w:rsid w:val="0096106D"/>
    <w:rsid w:val="00961372"/>
    <w:rsid w:val="00961840"/>
    <w:rsid w:val="009619B1"/>
    <w:rsid w:val="00961A62"/>
    <w:rsid w:val="00961AFD"/>
    <w:rsid w:val="0096231E"/>
    <w:rsid w:val="00962A81"/>
    <w:rsid w:val="00962BED"/>
    <w:rsid w:val="009634D7"/>
    <w:rsid w:val="0096388A"/>
    <w:rsid w:val="009647AF"/>
    <w:rsid w:val="00964973"/>
    <w:rsid w:val="00964A0E"/>
    <w:rsid w:val="00964BFA"/>
    <w:rsid w:val="0096521B"/>
    <w:rsid w:val="00965B91"/>
    <w:rsid w:val="009667DB"/>
    <w:rsid w:val="00966D26"/>
    <w:rsid w:val="00967009"/>
    <w:rsid w:val="0096768B"/>
    <w:rsid w:val="00967AAC"/>
    <w:rsid w:val="00967B7C"/>
    <w:rsid w:val="00970154"/>
    <w:rsid w:val="00970261"/>
    <w:rsid w:val="009703B5"/>
    <w:rsid w:val="0097096A"/>
    <w:rsid w:val="00970EE8"/>
    <w:rsid w:val="0097188D"/>
    <w:rsid w:val="00971B72"/>
    <w:rsid w:val="00971D87"/>
    <w:rsid w:val="00971F38"/>
    <w:rsid w:val="00971F43"/>
    <w:rsid w:val="009721DB"/>
    <w:rsid w:val="00972919"/>
    <w:rsid w:val="00972E3E"/>
    <w:rsid w:val="009738D0"/>
    <w:rsid w:val="009739E1"/>
    <w:rsid w:val="00974059"/>
    <w:rsid w:val="00974C57"/>
    <w:rsid w:val="00974E68"/>
    <w:rsid w:val="00974F6C"/>
    <w:rsid w:val="00975512"/>
    <w:rsid w:val="009757C1"/>
    <w:rsid w:val="00975946"/>
    <w:rsid w:val="00976041"/>
    <w:rsid w:val="00976412"/>
    <w:rsid w:val="00976665"/>
    <w:rsid w:val="009774AA"/>
    <w:rsid w:val="00977787"/>
    <w:rsid w:val="00977BF3"/>
    <w:rsid w:val="00977ED0"/>
    <w:rsid w:val="00980121"/>
    <w:rsid w:val="0098015F"/>
    <w:rsid w:val="00980994"/>
    <w:rsid w:val="0098213D"/>
    <w:rsid w:val="0098233A"/>
    <w:rsid w:val="00982883"/>
    <w:rsid w:val="009828B4"/>
    <w:rsid w:val="0098373B"/>
    <w:rsid w:val="009837B7"/>
    <w:rsid w:val="00983B30"/>
    <w:rsid w:val="00983BDC"/>
    <w:rsid w:val="00984FDD"/>
    <w:rsid w:val="0098517A"/>
    <w:rsid w:val="0098599E"/>
    <w:rsid w:val="009859D4"/>
    <w:rsid w:val="00985C10"/>
    <w:rsid w:val="00985F1D"/>
    <w:rsid w:val="009868AA"/>
    <w:rsid w:val="00987AC4"/>
    <w:rsid w:val="009907BB"/>
    <w:rsid w:val="00990F63"/>
    <w:rsid w:val="0099114F"/>
    <w:rsid w:val="00991885"/>
    <w:rsid w:val="00991C33"/>
    <w:rsid w:val="009921A3"/>
    <w:rsid w:val="00992720"/>
    <w:rsid w:val="0099292C"/>
    <w:rsid w:val="00992C38"/>
    <w:rsid w:val="00992ECC"/>
    <w:rsid w:val="0099335C"/>
    <w:rsid w:val="00993E89"/>
    <w:rsid w:val="00993F0E"/>
    <w:rsid w:val="0099416A"/>
    <w:rsid w:val="009949BA"/>
    <w:rsid w:val="00995D02"/>
    <w:rsid w:val="009960F8"/>
    <w:rsid w:val="00996144"/>
    <w:rsid w:val="00996930"/>
    <w:rsid w:val="00997109"/>
    <w:rsid w:val="00997E23"/>
    <w:rsid w:val="00997E82"/>
    <w:rsid w:val="009A070D"/>
    <w:rsid w:val="009A0EB9"/>
    <w:rsid w:val="009A0EE3"/>
    <w:rsid w:val="009A193B"/>
    <w:rsid w:val="009A1E87"/>
    <w:rsid w:val="009A24C5"/>
    <w:rsid w:val="009A2C72"/>
    <w:rsid w:val="009A2FBE"/>
    <w:rsid w:val="009A3042"/>
    <w:rsid w:val="009A3339"/>
    <w:rsid w:val="009A37DD"/>
    <w:rsid w:val="009A3844"/>
    <w:rsid w:val="009A3863"/>
    <w:rsid w:val="009A3F58"/>
    <w:rsid w:val="009A43E8"/>
    <w:rsid w:val="009A443C"/>
    <w:rsid w:val="009A47E4"/>
    <w:rsid w:val="009A4BDE"/>
    <w:rsid w:val="009A4E7D"/>
    <w:rsid w:val="009A5157"/>
    <w:rsid w:val="009A52AB"/>
    <w:rsid w:val="009A624F"/>
    <w:rsid w:val="009A6502"/>
    <w:rsid w:val="009A677E"/>
    <w:rsid w:val="009A6922"/>
    <w:rsid w:val="009A69DE"/>
    <w:rsid w:val="009A708E"/>
    <w:rsid w:val="009A7508"/>
    <w:rsid w:val="009A7916"/>
    <w:rsid w:val="009A7AE7"/>
    <w:rsid w:val="009B001F"/>
    <w:rsid w:val="009B0263"/>
    <w:rsid w:val="009B055D"/>
    <w:rsid w:val="009B07C7"/>
    <w:rsid w:val="009B0C96"/>
    <w:rsid w:val="009B0D02"/>
    <w:rsid w:val="009B0D60"/>
    <w:rsid w:val="009B1AAB"/>
    <w:rsid w:val="009B1B45"/>
    <w:rsid w:val="009B37AA"/>
    <w:rsid w:val="009B3929"/>
    <w:rsid w:val="009B3977"/>
    <w:rsid w:val="009B4056"/>
    <w:rsid w:val="009B4494"/>
    <w:rsid w:val="009B4D94"/>
    <w:rsid w:val="009B518D"/>
    <w:rsid w:val="009B700B"/>
    <w:rsid w:val="009B78EE"/>
    <w:rsid w:val="009B7A10"/>
    <w:rsid w:val="009B7C54"/>
    <w:rsid w:val="009C02E9"/>
    <w:rsid w:val="009C037A"/>
    <w:rsid w:val="009C079D"/>
    <w:rsid w:val="009C0853"/>
    <w:rsid w:val="009C0C5A"/>
    <w:rsid w:val="009C0D86"/>
    <w:rsid w:val="009C122A"/>
    <w:rsid w:val="009C14F7"/>
    <w:rsid w:val="009C2577"/>
    <w:rsid w:val="009C2BD9"/>
    <w:rsid w:val="009C3716"/>
    <w:rsid w:val="009C382C"/>
    <w:rsid w:val="009C3BA4"/>
    <w:rsid w:val="009C3BBB"/>
    <w:rsid w:val="009C49F0"/>
    <w:rsid w:val="009C4D96"/>
    <w:rsid w:val="009C502E"/>
    <w:rsid w:val="009C5AC1"/>
    <w:rsid w:val="009C623E"/>
    <w:rsid w:val="009C6470"/>
    <w:rsid w:val="009C6A3D"/>
    <w:rsid w:val="009C6D05"/>
    <w:rsid w:val="009C7868"/>
    <w:rsid w:val="009C7924"/>
    <w:rsid w:val="009C7C4B"/>
    <w:rsid w:val="009C7C61"/>
    <w:rsid w:val="009C7ECA"/>
    <w:rsid w:val="009D058F"/>
    <w:rsid w:val="009D18C6"/>
    <w:rsid w:val="009D18DB"/>
    <w:rsid w:val="009D1B80"/>
    <w:rsid w:val="009D1BCE"/>
    <w:rsid w:val="009D1C08"/>
    <w:rsid w:val="009D1C63"/>
    <w:rsid w:val="009D1FE7"/>
    <w:rsid w:val="009D2330"/>
    <w:rsid w:val="009D2ABE"/>
    <w:rsid w:val="009D2AE6"/>
    <w:rsid w:val="009D2B74"/>
    <w:rsid w:val="009D3429"/>
    <w:rsid w:val="009D3AB5"/>
    <w:rsid w:val="009D3D12"/>
    <w:rsid w:val="009D4F41"/>
    <w:rsid w:val="009D4FBE"/>
    <w:rsid w:val="009D6054"/>
    <w:rsid w:val="009D63B7"/>
    <w:rsid w:val="009D7260"/>
    <w:rsid w:val="009D7A1C"/>
    <w:rsid w:val="009D7FE0"/>
    <w:rsid w:val="009E08D3"/>
    <w:rsid w:val="009E09F9"/>
    <w:rsid w:val="009E0A73"/>
    <w:rsid w:val="009E190D"/>
    <w:rsid w:val="009E1999"/>
    <w:rsid w:val="009E1B65"/>
    <w:rsid w:val="009E1B68"/>
    <w:rsid w:val="009E1F51"/>
    <w:rsid w:val="009E2A22"/>
    <w:rsid w:val="009E3678"/>
    <w:rsid w:val="009E36E3"/>
    <w:rsid w:val="009E372A"/>
    <w:rsid w:val="009E3DE8"/>
    <w:rsid w:val="009E4154"/>
    <w:rsid w:val="009E57A1"/>
    <w:rsid w:val="009E5ABD"/>
    <w:rsid w:val="009E63B9"/>
    <w:rsid w:val="009E6703"/>
    <w:rsid w:val="009E6EBC"/>
    <w:rsid w:val="009E78E2"/>
    <w:rsid w:val="009E7A62"/>
    <w:rsid w:val="009F03D8"/>
    <w:rsid w:val="009F061E"/>
    <w:rsid w:val="009F0B89"/>
    <w:rsid w:val="009F0BA4"/>
    <w:rsid w:val="009F13FD"/>
    <w:rsid w:val="009F15E0"/>
    <w:rsid w:val="009F1CC7"/>
    <w:rsid w:val="009F2C2C"/>
    <w:rsid w:val="009F34A4"/>
    <w:rsid w:val="009F5415"/>
    <w:rsid w:val="009F5B60"/>
    <w:rsid w:val="009F5DA1"/>
    <w:rsid w:val="009F64C3"/>
    <w:rsid w:val="009F6EA2"/>
    <w:rsid w:val="009F728E"/>
    <w:rsid w:val="00A01CBD"/>
    <w:rsid w:val="00A01D26"/>
    <w:rsid w:val="00A01F75"/>
    <w:rsid w:val="00A02136"/>
    <w:rsid w:val="00A02B5A"/>
    <w:rsid w:val="00A03102"/>
    <w:rsid w:val="00A039C2"/>
    <w:rsid w:val="00A03D7B"/>
    <w:rsid w:val="00A03D89"/>
    <w:rsid w:val="00A03DC9"/>
    <w:rsid w:val="00A03EAB"/>
    <w:rsid w:val="00A055B8"/>
    <w:rsid w:val="00A057FE"/>
    <w:rsid w:val="00A05C1F"/>
    <w:rsid w:val="00A068E7"/>
    <w:rsid w:val="00A06B77"/>
    <w:rsid w:val="00A06E4C"/>
    <w:rsid w:val="00A07355"/>
    <w:rsid w:val="00A07A50"/>
    <w:rsid w:val="00A07CFA"/>
    <w:rsid w:val="00A10AAD"/>
    <w:rsid w:val="00A10AF4"/>
    <w:rsid w:val="00A117BC"/>
    <w:rsid w:val="00A11E7D"/>
    <w:rsid w:val="00A122A4"/>
    <w:rsid w:val="00A124A9"/>
    <w:rsid w:val="00A12E25"/>
    <w:rsid w:val="00A12ED5"/>
    <w:rsid w:val="00A13B55"/>
    <w:rsid w:val="00A14093"/>
    <w:rsid w:val="00A14E7D"/>
    <w:rsid w:val="00A1506E"/>
    <w:rsid w:val="00A1603E"/>
    <w:rsid w:val="00A16071"/>
    <w:rsid w:val="00A1723E"/>
    <w:rsid w:val="00A173B4"/>
    <w:rsid w:val="00A176E5"/>
    <w:rsid w:val="00A1797D"/>
    <w:rsid w:val="00A203E1"/>
    <w:rsid w:val="00A2066F"/>
    <w:rsid w:val="00A206B7"/>
    <w:rsid w:val="00A21172"/>
    <w:rsid w:val="00A211D2"/>
    <w:rsid w:val="00A214EF"/>
    <w:rsid w:val="00A21609"/>
    <w:rsid w:val="00A21D1A"/>
    <w:rsid w:val="00A21F36"/>
    <w:rsid w:val="00A226D0"/>
    <w:rsid w:val="00A22E43"/>
    <w:rsid w:val="00A22F44"/>
    <w:rsid w:val="00A23936"/>
    <w:rsid w:val="00A24446"/>
    <w:rsid w:val="00A24B62"/>
    <w:rsid w:val="00A250DE"/>
    <w:rsid w:val="00A257C8"/>
    <w:rsid w:val="00A25ACC"/>
    <w:rsid w:val="00A25AFA"/>
    <w:rsid w:val="00A2692F"/>
    <w:rsid w:val="00A269E5"/>
    <w:rsid w:val="00A27436"/>
    <w:rsid w:val="00A2765E"/>
    <w:rsid w:val="00A278EA"/>
    <w:rsid w:val="00A27B68"/>
    <w:rsid w:val="00A27E0D"/>
    <w:rsid w:val="00A305A1"/>
    <w:rsid w:val="00A3085F"/>
    <w:rsid w:val="00A30C65"/>
    <w:rsid w:val="00A30F2C"/>
    <w:rsid w:val="00A31144"/>
    <w:rsid w:val="00A31BFD"/>
    <w:rsid w:val="00A323D2"/>
    <w:rsid w:val="00A32F61"/>
    <w:rsid w:val="00A33790"/>
    <w:rsid w:val="00A34352"/>
    <w:rsid w:val="00A34720"/>
    <w:rsid w:val="00A34C51"/>
    <w:rsid w:val="00A35718"/>
    <w:rsid w:val="00A35B5F"/>
    <w:rsid w:val="00A36E23"/>
    <w:rsid w:val="00A36E5F"/>
    <w:rsid w:val="00A37095"/>
    <w:rsid w:val="00A37239"/>
    <w:rsid w:val="00A37360"/>
    <w:rsid w:val="00A40014"/>
    <w:rsid w:val="00A40A4E"/>
    <w:rsid w:val="00A4129E"/>
    <w:rsid w:val="00A4154F"/>
    <w:rsid w:val="00A41581"/>
    <w:rsid w:val="00A42952"/>
    <w:rsid w:val="00A42A17"/>
    <w:rsid w:val="00A42ED6"/>
    <w:rsid w:val="00A4329D"/>
    <w:rsid w:val="00A4365C"/>
    <w:rsid w:val="00A436DB"/>
    <w:rsid w:val="00A43DB9"/>
    <w:rsid w:val="00A43E60"/>
    <w:rsid w:val="00A445DF"/>
    <w:rsid w:val="00A4461D"/>
    <w:rsid w:val="00A44C5B"/>
    <w:rsid w:val="00A44E76"/>
    <w:rsid w:val="00A45A45"/>
    <w:rsid w:val="00A463AC"/>
    <w:rsid w:val="00A4649D"/>
    <w:rsid w:val="00A46E0E"/>
    <w:rsid w:val="00A4728E"/>
    <w:rsid w:val="00A47DDF"/>
    <w:rsid w:val="00A506E3"/>
    <w:rsid w:val="00A507E7"/>
    <w:rsid w:val="00A5131F"/>
    <w:rsid w:val="00A5142A"/>
    <w:rsid w:val="00A516AE"/>
    <w:rsid w:val="00A51AA5"/>
    <w:rsid w:val="00A5281D"/>
    <w:rsid w:val="00A5379F"/>
    <w:rsid w:val="00A539D7"/>
    <w:rsid w:val="00A53AB2"/>
    <w:rsid w:val="00A540FC"/>
    <w:rsid w:val="00A54356"/>
    <w:rsid w:val="00A543CC"/>
    <w:rsid w:val="00A54635"/>
    <w:rsid w:val="00A547C8"/>
    <w:rsid w:val="00A54CE2"/>
    <w:rsid w:val="00A559B1"/>
    <w:rsid w:val="00A56425"/>
    <w:rsid w:val="00A5670F"/>
    <w:rsid w:val="00A569A3"/>
    <w:rsid w:val="00A56FA5"/>
    <w:rsid w:val="00A57D9A"/>
    <w:rsid w:val="00A60DF9"/>
    <w:rsid w:val="00A6125A"/>
    <w:rsid w:val="00A61A90"/>
    <w:rsid w:val="00A61C5C"/>
    <w:rsid w:val="00A61D27"/>
    <w:rsid w:val="00A625C1"/>
    <w:rsid w:val="00A6271B"/>
    <w:rsid w:val="00A62D72"/>
    <w:rsid w:val="00A62E66"/>
    <w:rsid w:val="00A630B1"/>
    <w:rsid w:val="00A63D43"/>
    <w:rsid w:val="00A646DC"/>
    <w:rsid w:val="00A64A73"/>
    <w:rsid w:val="00A64D02"/>
    <w:rsid w:val="00A65A34"/>
    <w:rsid w:val="00A65D80"/>
    <w:rsid w:val="00A6617F"/>
    <w:rsid w:val="00A669E9"/>
    <w:rsid w:val="00A673EE"/>
    <w:rsid w:val="00A67DE4"/>
    <w:rsid w:val="00A701C6"/>
    <w:rsid w:val="00A70351"/>
    <w:rsid w:val="00A703FC"/>
    <w:rsid w:val="00A707BA"/>
    <w:rsid w:val="00A71061"/>
    <w:rsid w:val="00A71550"/>
    <w:rsid w:val="00A71E1D"/>
    <w:rsid w:val="00A724B6"/>
    <w:rsid w:val="00A72621"/>
    <w:rsid w:val="00A728A5"/>
    <w:rsid w:val="00A73685"/>
    <w:rsid w:val="00A73698"/>
    <w:rsid w:val="00A7382C"/>
    <w:rsid w:val="00A73F5C"/>
    <w:rsid w:val="00A744AB"/>
    <w:rsid w:val="00A752E7"/>
    <w:rsid w:val="00A76147"/>
    <w:rsid w:val="00A7636D"/>
    <w:rsid w:val="00A76668"/>
    <w:rsid w:val="00A76F8C"/>
    <w:rsid w:val="00A772FB"/>
    <w:rsid w:val="00A8001A"/>
    <w:rsid w:val="00A80B6A"/>
    <w:rsid w:val="00A80EF8"/>
    <w:rsid w:val="00A81474"/>
    <w:rsid w:val="00A82160"/>
    <w:rsid w:val="00A83001"/>
    <w:rsid w:val="00A833EA"/>
    <w:rsid w:val="00A8386C"/>
    <w:rsid w:val="00A839F0"/>
    <w:rsid w:val="00A83B5E"/>
    <w:rsid w:val="00A83E04"/>
    <w:rsid w:val="00A840F1"/>
    <w:rsid w:val="00A84264"/>
    <w:rsid w:val="00A84D7F"/>
    <w:rsid w:val="00A84F2D"/>
    <w:rsid w:val="00A850D0"/>
    <w:rsid w:val="00A855EA"/>
    <w:rsid w:val="00A857C6"/>
    <w:rsid w:val="00A85941"/>
    <w:rsid w:val="00A8595D"/>
    <w:rsid w:val="00A86A6A"/>
    <w:rsid w:val="00A86AFF"/>
    <w:rsid w:val="00A87B36"/>
    <w:rsid w:val="00A9068F"/>
    <w:rsid w:val="00A914AA"/>
    <w:rsid w:val="00A9162E"/>
    <w:rsid w:val="00A918BA"/>
    <w:rsid w:val="00A91A03"/>
    <w:rsid w:val="00A91DB6"/>
    <w:rsid w:val="00A91E78"/>
    <w:rsid w:val="00A92329"/>
    <w:rsid w:val="00A92AB0"/>
    <w:rsid w:val="00A92C6A"/>
    <w:rsid w:val="00A93588"/>
    <w:rsid w:val="00A936B7"/>
    <w:rsid w:val="00A94CE5"/>
    <w:rsid w:val="00A96222"/>
    <w:rsid w:val="00AA0316"/>
    <w:rsid w:val="00AA058B"/>
    <w:rsid w:val="00AA0F7A"/>
    <w:rsid w:val="00AA1233"/>
    <w:rsid w:val="00AA164E"/>
    <w:rsid w:val="00AA16A3"/>
    <w:rsid w:val="00AA1A78"/>
    <w:rsid w:val="00AA1A82"/>
    <w:rsid w:val="00AA230D"/>
    <w:rsid w:val="00AA357C"/>
    <w:rsid w:val="00AA415A"/>
    <w:rsid w:val="00AA466A"/>
    <w:rsid w:val="00AA5606"/>
    <w:rsid w:val="00AA59B6"/>
    <w:rsid w:val="00AA64FF"/>
    <w:rsid w:val="00AA651A"/>
    <w:rsid w:val="00AA6A94"/>
    <w:rsid w:val="00AA7039"/>
    <w:rsid w:val="00AA79BF"/>
    <w:rsid w:val="00AA7B8E"/>
    <w:rsid w:val="00AB0548"/>
    <w:rsid w:val="00AB0B37"/>
    <w:rsid w:val="00AB0CDB"/>
    <w:rsid w:val="00AB0D0D"/>
    <w:rsid w:val="00AB1011"/>
    <w:rsid w:val="00AB1669"/>
    <w:rsid w:val="00AB1C9B"/>
    <w:rsid w:val="00AB2357"/>
    <w:rsid w:val="00AB2834"/>
    <w:rsid w:val="00AB2E79"/>
    <w:rsid w:val="00AB30E1"/>
    <w:rsid w:val="00AB33A8"/>
    <w:rsid w:val="00AB35A0"/>
    <w:rsid w:val="00AB3AA9"/>
    <w:rsid w:val="00AB47BA"/>
    <w:rsid w:val="00AB4EE4"/>
    <w:rsid w:val="00AB577A"/>
    <w:rsid w:val="00AB57F8"/>
    <w:rsid w:val="00AB5C06"/>
    <w:rsid w:val="00AB5C3B"/>
    <w:rsid w:val="00AB5E2C"/>
    <w:rsid w:val="00AB646A"/>
    <w:rsid w:val="00AB6699"/>
    <w:rsid w:val="00AB6B5D"/>
    <w:rsid w:val="00AB6C0E"/>
    <w:rsid w:val="00AB6FD2"/>
    <w:rsid w:val="00AB7769"/>
    <w:rsid w:val="00AB7D5C"/>
    <w:rsid w:val="00AC0383"/>
    <w:rsid w:val="00AC06A1"/>
    <w:rsid w:val="00AC1E51"/>
    <w:rsid w:val="00AC1F49"/>
    <w:rsid w:val="00AC2007"/>
    <w:rsid w:val="00AC2206"/>
    <w:rsid w:val="00AC2460"/>
    <w:rsid w:val="00AC2A70"/>
    <w:rsid w:val="00AC2F7D"/>
    <w:rsid w:val="00AC3BE0"/>
    <w:rsid w:val="00AC3C86"/>
    <w:rsid w:val="00AC3E10"/>
    <w:rsid w:val="00AC3F6F"/>
    <w:rsid w:val="00AC40FE"/>
    <w:rsid w:val="00AC5511"/>
    <w:rsid w:val="00AC5743"/>
    <w:rsid w:val="00AC5FDB"/>
    <w:rsid w:val="00AC655B"/>
    <w:rsid w:val="00AC6807"/>
    <w:rsid w:val="00AC6966"/>
    <w:rsid w:val="00AC69AF"/>
    <w:rsid w:val="00AC6E6E"/>
    <w:rsid w:val="00AC7002"/>
    <w:rsid w:val="00AC79D2"/>
    <w:rsid w:val="00AD082B"/>
    <w:rsid w:val="00AD0B01"/>
    <w:rsid w:val="00AD12DE"/>
    <w:rsid w:val="00AD1721"/>
    <w:rsid w:val="00AD2136"/>
    <w:rsid w:val="00AD27BB"/>
    <w:rsid w:val="00AD38FA"/>
    <w:rsid w:val="00AD39E9"/>
    <w:rsid w:val="00AD3AB9"/>
    <w:rsid w:val="00AD3E19"/>
    <w:rsid w:val="00AD421F"/>
    <w:rsid w:val="00AD4A6A"/>
    <w:rsid w:val="00AD4DDC"/>
    <w:rsid w:val="00AD5467"/>
    <w:rsid w:val="00AD547B"/>
    <w:rsid w:val="00AD57A0"/>
    <w:rsid w:val="00AD5AC3"/>
    <w:rsid w:val="00AD5C97"/>
    <w:rsid w:val="00AD5D69"/>
    <w:rsid w:val="00AD61EA"/>
    <w:rsid w:val="00AD6567"/>
    <w:rsid w:val="00AD6A60"/>
    <w:rsid w:val="00AD6C19"/>
    <w:rsid w:val="00AD7675"/>
    <w:rsid w:val="00AD7AE7"/>
    <w:rsid w:val="00AD7B01"/>
    <w:rsid w:val="00AE0694"/>
    <w:rsid w:val="00AE07BC"/>
    <w:rsid w:val="00AE0A85"/>
    <w:rsid w:val="00AE1A53"/>
    <w:rsid w:val="00AE1D32"/>
    <w:rsid w:val="00AE2332"/>
    <w:rsid w:val="00AE2E3B"/>
    <w:rsid w:val="00AE3CA3"/>
    <w:rsid w:val="00AE4F69"/>
    <w:rsid w:val="00AE505A"/>
    <w:rsid w:val="00AE5223"/>
    <w:rsid w:val="00AE5395"/>
    <w:rsid w:val="00AE56F4"/>
    <w:rsid w:val="00AE58F6"/>
    <w:rsid w:val="00AE6151"/>
    <w:rsid w:val="00AE79D4"/>
    <w:rsid w:val="00AF0388"/>
    <w:rsid w:val="00AF0D80"/>
    <w:rsid w:val="00AF14D1"/>
    <w:rsid w:val="00AF1A16"/>
    <w:rsid w:val="00AF20E3"/>
    <w:rsid w:val="00AF245C"/>
    <w:rsid w:val="00AF2A60"/>
    <w:rsid w:val="00AF327F"/>
    <w:rsid w:val="00AF3CAA"/>
    <w:rsid w:val="00AF4EA9"/>
    <w:rsid w:val="00AF5093"/>
    <w:rsid w:val="00AF556F"/>
    <w:rsid w:val="00AF5828"/>
    <w:rsid w:val="00AF6422"/>
    <w:rsid w:val="00AF67E3"/>
    <w:rsid w:val="00AF6E2A"/>
    <w:rsid w:val="00B002E4"/>
    <w:rsid w:val="00B00693"/>
    <w:rsid w:val="00B00B4C"/>
    <w:rsid w:val="00B00FA5"/>
    <w:rsid w:val="00B0150C"/>
    <w:rsid w:val="00B028BC"/>
    <w:rsid w:val="00B029C2"/>
    <w:rsid w:val="00B03639"/>
    <w:rsid w:val="00B03E0C"/>
    <w:rsid w:val="00B044F8"/>
    <w:rsid w:val="00B04A9C"/>
    <w:rsid w:val="00B04B41"/>
    <w:rsid w:val="00B04C53"/>
    <w:rsid w:val="00B04C8E"/>
    <w:rsid w:val="00B06006"/>
    <w:rsid w:val="00B06E04"/>
    <w:rsid w:val="00B07358"/>
    <w:rsid w:val="00B077FE"/>
    <w:rsid w:val="00B10579"/>
    <w:rsid w:val="00B1109C"/>
    <w:rsid w:val="00B1130A"/>
    <w:rsid w:val="00B11619"/>
    <w:rsid w:val="00B1198A"/>
    <w:rsid w:val="00B11AC0"/>
    <w:rsid w:val="00B12006"/>
    <w:rsid w:val="00B12EC7"/>
    <w:rsid w:val="00B135E8"/>
    <w:rsid w:val="00B1390B"/>
    <w:rsid w:val="00B13A92"/>
    <w:rsid w:val="00B14206"/>
    <w:rsid w:val="00B142A5"/>
    <w:rsid w:val="00B146D4"/>
    <w:rsid w:val="00B14753"/>
    <w:rsid w:val="00B149BC"/>
    <w:rsid w:val="00B14AD0"/>
    <w:rsid w:val="00B1522D"/>
    <w:rsid w:val="00B154F4"/>
    <w:rsid w:val="00B1557E"/>
    <w:rsid w:val="00B159DE"/>
    <w:rsid w:val="00B15E7C"/>
    <w:rsid w:val="00B164E1"/>
    <w:rsid w:val="00B16AC0"/>
    <w:rsid w:val="00B16C1E"/>
    <w:rsid w:val="00B171FE"/>
    <w:rsid w:val="00B1763D"/>
    <w:rsid w:val="00B17647"/>
    <w:rsid w:val="00B1790E"/>
    <w:rsid w:val="00B17FF2"/>
    <w:rsid w:val="00B202DB"/>
    <w:rsid w:val="00B20ABC"/>
    <w:rsid w:val="00B2104E"/>
    <w:rsid w:val="00B21214"/>
    <w:rsid w:val="00B215CF"/>
    <w:rsid w:val="00B215EB"/>
    <w:rsid w:val="00B216CC"/>
    <w:rsid w:val="00B217DC"/>
    <w:rsid w:val="00B21D8C"/>
    <w:rsid w:val="00B2289C"/>
    <w:rsid w:val="00B233B4"/>
    <w:rsid w:val="00B23780"/>
    <w:rsid w:val="00B23C8B"/>
    <w:rsid w:val="00B23E54"/>
    <w:rsid w:val="00B245B1"/>
    <w:rsid w:val="00B25082"/>
    <w:rsid w:val="00B2542B"/>
    <w:rsid w:val="00B25C6B"/>
    <w:rsid w:val="00B25CDF"/>
    <w:rsid w:val="00B25EDA"/>
    <w:rsid w:val="00B26F85"/>
    <w:rsid w:val="00B271B8"/>
    <w:rsid w:val="00B31508"/>
    <w:rsid w:val="00B3200E"/>
    <w:rsid w:val="00B328F0"/>
    <w:rsid w:val="00B32A2F"/>
    <w:rsid w:val="00B32E60"/>
    <w:rsid w:val="00B33459"/>
    <w:rsid w:val="00B33461"/>
    <w:rsid w:val="00B3346E"/>
    <w:rsid w:val="00B3444F"/>
    <w:rsid w:val="00B34572"/>
    <w:rsid w:val="00B34608"/>
    <w:rsid w:val="00B34B89"/>
    <w:rsid w:val="00B34F4E"/>
    <w:rsid w:val="00B350D6"/>
    <w:rsid w:val="00B35B29"/>
    <w:rsid w:val="00B35BC8"/>
    <w:rsid w:val="00B35D0D"/>
    <w:rsid w:val="00B36191"/>
    <w:rsid w:val="00B3785F"/>
    <w:rsid w:val="00B37C7D"/>
    <w:rsid w:val="00B37F05"/>
    <w:rsid w:val="00B40333"/>
    <w:rsid w:val="00B4064D"/>
    <w:rsid w:val="00B4087A"/>
    <w:rsid w:val="00B409C9"/>
    <w:rsid w:val="00B40A9F"/>
    <w:rsid w:val="00B40B76"/>
    <w:rsid w:val="00B414D4"/>
    <w:rsid w:val="00B419F5"/>
    <w:rsid w:val="00B41AE3"/>
    <w:rsid w:val="00B41B3D"/>
    <w:rsid w:val="00B42691"/>
    <w:rsid w:val="00B42AF6"/>
    <w:rsid w:val="00B42BBD"/>
    <w:rsid w:val="00B42C67"/>
    <w:rsid w:val="00B430A5"/>
    <w:rsid w:val="00B43490"/>
    <w:rsid w:val="00B4354B"/>
    <w:rsid w:val="00B43623"/>
    <w:rsid w:val="00B43C4E"/>
    <w:rsid w:val="00B43CB8"/>
    <w:rsid w:val="00B43E6A"/>
    <w:rsid w:val="00B4473E"/>
    <w:rsid w:val="00B45038"/>
    <w:rsid w:val="00B45065"/>
    <w:rsid w:val="00B451D8"/>
    <w:rsid w:val="00B45AF8"/>
    <w:rsid w:val="00B462CB"/>
    <w:rsid w:val="00B46C0A"/>
    <w:rsid w:val="00B47551"/>
    <w:rsid w:val="00B50B17"/>
    <w:rsid w:val="00B50D05"/>
    <w:rsid w:val="00B51D0F"/>
    <w:rsid w:val="00B53AE1"/>
    <w:rsid w:val="00B53CFF"/>
    <w:rsid w:val="00B54A45"/>
    <w:rsid w:val="00B54B8E"/>
    <w:rsid w:val="00B550FD"/>
    <w:rsid w:val="00B5544A"/>
    <w:rsid w:val="00B558A6"/>
    <w:rsid w:val="00B55A13"/>
    <w:rsid w:val="00B55A35"/>
    <w:rsid w:val="00B55B87"/>
    <w:rsid w:val="00B55BA3"/>
    <w:rsid w:val="00B562F2"/>
    <w:rsid w:val="00B56785"/>
    <w:rsid w:val="00B568EF"/>
    <w:rsid w:val="00B56A62"/>
    <w:rsid w:val="00B575B1"/>
    <w:rsid w:val="00B57AEC"/>
    <w:rsid w:val="00B60034"/>
    <w:rsid w:val="00B60042"/>
    <w:rsid w:val="00B6007D"/>
    <w:rsid w:val="00B6025B"/>
    <w:rsid w:val="00B60E1B"/>
    <w:rsid w:val="00B6104F"/>
    <w:rsid w:val="00B61256"/>
    <w:rsid w:val="00B614D3"/>
    <w:rsid w:val="00B614E5"/>
    <w:rsid w:val="00B623E7"/>
    <w:rsid w:val="00B62531"/>
    <w:rsid w:val="00B62702"/>
    <w:rsid w:val="00B627EF"/>
    <w:rsid w:val="00B62C2E"/>
    <w:rsid w:val="00B63B8B"/>
    <w:rsid w:val="00B63E92"/>
    <w:rsid w:val="00B64607"/>
    <w:rsid w:val="00B64A72"/>
    <w:rsid w:val="00B64E3A"/>
    <w:rsid w:val="00B653DA"/>
    <w:rsid w:val="00B66101"/>
    <w:rsid w:val="00B66B4E"/>
    <w:rsid w:val="00B66C3E"/>
    <w:rsid w:val="00B66E00"/>
    <w:rsid w:val="00B670B3"/>
    <w:rsid w:val="00B67211"/>
    <w:rsid w:val="00B67CC0"/>
    <w:rsid w:val="00B70672"/>
    <w:rsid w:val="00B70BAE"/>
    <w:rsid w:val="00B71678"/>
    <w:rsid w:val="00B71A50"/>
    <w:rsid w:val="00B71C04"/>
    <w:rsid w:val="00B71C8F"/>
    <w:rsid w:val="00B71F0F"/>
    <w:rsid w:val="00B71F69"/>
    <w:rsid w:val="00B71FF8"/>
    <w:rsid w:val="00B72217"/>
    <w:rsid w:val="00B7272E"/>
    <w:rsid w:val="00B72939"/>
    <w:rsid w:val="00B73638"/>
    <w:rsid w:val="00B73B7D"/>
    <w:rsid w:val="00B740DE"/>
    <w:rsid w:val="00B743F1"/>
    <w:rsid w:val="00B74473"/>
    <w:rsid w:val="00B74A7D"/>
    <w:rsid w:val="00B74EC6"/>
    <w:rsid w:val="00B764B3"/>
    <w:rsid w:val="00B77376"/>
    <w:rsid w:val="00B7759A"/>
    <w:rsid w:val="00B77FEB"/>
    <w:rsid w:val="00B807A4"/>
    <w:rsid w:val="00B80FE2"/>
    <w:rsid w:val="00B81130"/>
    <w:rsid w:val="00B81182"/>
    <w:rsid w:val="00B82195"/>
    <w:rsid w:val="00B822CD"/>
    <w:rsid w:val="00B823FB"/>
    <w:rsid w:val="00B8255F"/>
    <w:rsid w:val="00B82E86"/>
    <w:rsid w:val="00B830EF"/>
    <w:rsid w:val="00B845F7"/>
    <w:rsid w:val="00B846C8"/>
    <w:rsid w:val="00B84B1D"/>
    <w:rsid w:val="00B85224"/>
    <w:rsid w:val="00B85BB1"/>
    <w:rsid w:val="00B86416"/>
    <w:rsid w:val="00B8687A"/>
    <w:rsid w:val="00B86C42"/>
    <w:rsid w:val="00B86CC3"/>
    <w:rsid w:val="00B86FD1"/>
    <w:rsid w:val="00B87007"/>
    <w:rsid w:val="00B871A7"/>
    <w:rsid w:val="00B87201"/>
    <w:rsid w:val="00B87F36"/>
    <w:rsid w:val="00B90038"/>
    <w:rsid w:val="00B904BE"/>
    <w:rsid w:val="00B906D2"/>
    <w:rsid w:val="00B90768"/>
    <w:rsid w:val="00B90CEA"/>
    <w:rsid w:val="00B90DA6"/>
    <w:rsid w:val="00B912AD"/>
    <w:rsid w:val="00B91FDC"/>
    <w:rsid w:val="00B92584"/>
    <w:rsid w:val="00B92B01"/>
    <w:rsid w:val="00B9499C"/>
    <w:rsid w:val="00B94FBE"/>
    <w:rsid w:val="00B95AB6"/>
    <w:rsid w:val="00B95C43"/>
    <w:rsid w:val="00B967C2"/>
    <w:rsid w:val="00B96EC2"/>
    <w:rsid w:val="00B96EE4"/>
    <w:rsid w:val="00B97064"/>
    <w:rsid w:val="00B974ED"/>
    <w:rsid w:val="00B97571"/>
    <w:rsid w:val="00B975FE"/>
    <w:rsid w:val="00B97851"/>
    <w:rsid w:val="00B979A5"/>
    <w:rsid w:val="00B97AAE"/>
    <w:rsid w:val="00B97CE4"/>
    <w:rsid w:val="00BA0624"/>
    <w:rsid w:val="00BA0BB4"/>
    <w:rsid w:val="00BA0FD1"/>
    <w:rsid w:val="00BA17D8"/>
    <w:rsid w:val="00BA1A8D"/>
    <w:rsid w:val="00BA1D7D"/>
    <w:rsid w:val="00BA1E22"/>
    <w:rsid w:val="00BA2983"/>
    <w:rsid w:val="00BA29BA"/>
    <w:rsid w:val="00BA2A05"/>
    <w:rsid w:val="00BA2B52"/>
    <w:rsid w:val="00BA3A79"/>
    <w:rsid w:val="00BA3EBB"/>
    <w:rsid w:val="00BA3F04"/>
    <w:rsid w:val="00BA4D9F"/>
    <w:rsid w:val="00BA4DEE"/>
    <w:rsid w:val="00BA5049"/>
    <w:rsid w:val="00BA5139"/>
    <w:rsid w:val="00BA51F8"/>
    <w:rsid w:val="00BA559A"/>
    <w:rsid w:val="00BA5F25"/>
    <w:rsid w:val="00BA61B0"/>
    <w:rsid w:val="00BA6815"/>
    <w:rsid w:val="00BA6E21"/>
    <w:rsid w:val="00BA6F9C"/>
    <w:rsid w:val="00BA78C2"/>
    <w:rsid w:val="00BA7E79"/>
    <w:rsid w:val="00BB03DA"/>
    <w:rsid w:val="00BB06C9"/>
    <w:rsid w:val="00BB0B25"/>
    <w:rsid w:val="00BB0C0C"/>
    <w:rsid w:val="00BB0ED3"/>
    <w:rsid w:val="00BB10D2"/>
    <w:rsid w:val="00BB1457"/>
    <w:rsid w:val="00BB14C0"/>
    <w:rsid w:val="00BB1D61"/>
    <w:rsid w:val="00BB27FB"/>
    <w:rsid w:val="00BB2DA3"/>
    <w:rsid w:val="00BB3BB8"/>
    <w:rsid w:val="00BB426F"/>
    <w:rsid w:val="00BB441A"/>
    <w:rsid w:val="00BB4C82"/>
    <w:rsid w:val="00BB53AE"/>
    <w:rsid w:val="00BB548B"/>
    <w:rsid w:val="00BB5E72"/>
    <w:rsid w:val="00BB669C"/>
    <w:rsid w:val="00BB6AAE"/>
    <w:rsid w:val="00BB78D6"/>
    <w:rsid w:val="00BB7942"/>
    <w:rsid w:val="00BC03EA"/>
    <w:rsid w:val="00BC0493"/>
    <w:rsid w:val="00BC0C11"/>
    <w:rsid w:val="00BC15E8"/>
    <w:rsid w:val="00BC1A95"/>
    <w:rsid w:val="00BC1D9D"/>
    <w:rsid w:val="00BC1E79"/>
    <w:rsid w:val="00BC1EDA"/>
    <w:rsid w:val="00BC1F25"/>
    <w:rsid w:val="00BC2034"/>
    <w:rsid w:val="00BC343C"/>
    <w:rsid w:val="00BC3652"/>
    <w:rsid w:val="00BC37D9"/>
    <w:rsid w:val="00BC41D9"/>
    <w:rsid w:val="00BC47ED"/>
    <w:rsid w:val="00BC4F64"/>
    <w:rsid w:val="00BC5123"/>
    <w:rsid w:val="00BC5154"/>
    <w:rsid w:val="00BC51A5"/>
    <w:rsid w:val="00BC51D5"/>
    <w:rsid w:val="00BC610C"/>
    <w:rsid w:val="00BC630A"/>
    <w:rsid w:val="00BC6372"/>
    <w:rsid w:val="00BC6820"/>
    <w:rsid w:val="00BC698A"/>
    <w:rsid w:val="00BC6ED2"/>
    <w:rsid w:val="00BC6F80"/>
    <w:rsid w:val="00BC74E3"/>
    <w:rsid w:val="00BD0617"/>
    <w:rsid w:val="00BD0797"/>
    <w:rsid w:val="00BD0941"/>
    <w:rsid w:val="00BD0C0A"/>
    <w:rsid w:val="00BD1782"/>
    <w:rsid w:val="00BD1AE5"/>
    <w:rsid w:val="00BD1D31"/>
    <w:rsid w:val="00BD1F63"/>
    <w:rsid w:val="00BD216E"/>
    <w:rsid w:val="00BD2566"/>
    <w:rsid w:val="00BD2864"/>
    <w:rsid w:val="00BD2B2E"/>
    <w:rsid w:val="00BD3310"/>
    <w:rsid w:val="00BD36B9"/>
    <w:rsid w:val="00BD3D6C"/>
    <w:rsid w:val="00BD4374"/>
    <w:rsid w:val="00BD4BD4"/>
    <w:rsid w:val="00BD544E"/>
    <w:rsid w:val="00BD625D"/>
    <w:rsid w:val="00BD6264"/>
    <w:rsid w:val="00BD633C"/>
    <w:rsid w:val="00BD69FD"/>
    <w:rsid w:val="00BD71DF"/>
    <w:rsid w:val="00BD75AB"/>
    <w:rsid w:val="00BD7716"/>
    <w:rsid w:val="00BE0007"/>
    <w:rsid w:val="00BE02A2"/>
    <w:rsid w:val="00BE0824"/>
    <w:rsid w:val="00BE0DDC"/>
    <w:rsid w:val="00BE1441"/>
    <w:rsid w:val="00BE178B"/>
    <w:rsid w:val="00BE188C"/>
    <w:rsid w:val="00BE1B0A"/>
    <w:rsid w:val="00BE1C94"/>
    <w:rsid w:val="00BE231D"/>
    <w:rsid w:val="00BE23BB"/>
    <w:rsid w:val="00BE2538"/>
    <w:rsid w:val="00BE3031"/>
    <w:rsid w:val="00BE31E8"/>
    <w:rsid w:val="00BE3484"/>
    <w:rsid w:val="00BE39DE"/>
    <w:rsid w:val="00BE3A16"/>
    <w:rsid w:val="00BE3A90"/>
    <w:rsid w:val="00BE4E94"/>
    <w:rsid w:val="00BE5406"/>
    <w:rsid w:val="00BE5520"/>
    <w:rsid w:val="00BE5B5C"/>
    <w:rsid w:val="00BE6D5F"/>
    <w:rsid w:val="00BE6EBB"/>
    <w:rsid w:val="00BE715C"/>
    <w:rsid w:val="00BE7A01"/>
    <w:rsid w:val="00BE7C30"/>
    <w:rsid w:val="00BE7D6E"/>
    <w:rsid w:val="00BF0983"/>
    <w:rsid w:val="00BF1202"/>
    <w:rsid w:val="00BF12E1"/>
    <w:rsid w:val="00BF18AC"/>
    <w:rsid w:val="00BF193C"/>
    <w:rsid w:val="00BF1B7D"/>
    <w:rsid w:val="00BF1BDB"/>
    <w:rsid w:val="00BF1E05"/>
    <w:rsid w:val="00BF23EC"/>
    <w:rsid w:val="00BF2410"/>
    <w:rsid w:val="00BF255B"/>
    <w:rsid w:val="00BF318F"/>
    <w:rsid w:val="00BF3548"/>
    <w:rsid w:val="00BF3A03"/>
    <w:rsid w:val="00BF3DC8"/>
    <w:rsid w:val="00BF403E"/>
    <w:rsid w:val="00BF40E2"/>
    <w:rsid w:val="00BF44E8"/>
    <w:rsid w:val="00BF4A5F"/>
    <w:rsid w:val="00BF5544"/>
    <w:rsid w:val="00BF6A48"/>
    <w:rsid w:val="00BF6CC9"/>
    <w:rsid w:val="00BF7142"/>
    <w:rsid w:val="00BF784B"/>
    <w:rsid w:val="00BF7922"/>
    <w:rsid w:val="00BF7F87"/>
    <w:rsid w:val="00C00185"/>
    <w:rsid w:val="00C001DD"/>
    <w:rsid w:val="00C003CA"/>
    <w:rsid w:val="00C00402"/>
    <w:rsid w:val="00C007EC"/>
    <w:rsid w:val="00C008DB"/>
    <w:rsid w:val="00C00B5F"/>
    <w:rsid w:val="00C01512"/>
    <w:rsid w:val="00C01B1C"/>
    <w:rsid w:val="00C01C59"/>
    <w:rsid w:val="00C01E36"/>
    <w:rsid w:val="00C02067"/>
    <w:rsid w:val="00C0294D"/>
    <w:rsid w:val="00C02D1C"/>
    <w:rsid w:val="00C037AA"/>
    <w:rsid w:val="00C03AFB"/>
    <w:rsid w:val="00C04B83"/>
    <w:rsid w:val="00C04EE8"/>
    <w:rsid w:val="00C05248"/>
    <w:rsid w:val="00C058BE"/>
    <w:rsid w:val="00C05A58"/>
    <w:rsid w:val="00C06701"/>
    <w:rsid w:val="00C06779"/>
    <w:rsid w:val="00C067D2"/>
    <w:rsid w:val="00C06BC1"/>
    <w:rsid w:val="00C0744D"/>
    <w:rsid w:val="00C1014B"/>
    <w:rsid w:val="00C1051C"/>
    <w:rsid w:val="00C10C09"/>
    <w:rsid w:val="00C111F4"/>
    <w:rsid w:val="00C114A7"/>
    <w:rsid w:val="00C12244"/>
    <w:rsid w:val="00C12320"/>
    <w:rsid w:val="00C12C23"/>
    <w:rsid w:val="00C12CDF"/>
    <w:rsid w:val="00C13220"/>
    <w:rsid w:val="00C145BC"/>
    <w:rsid w:val="00C14BB8"/>
    <w:rsid w:val="00C156BE"/>
    <w:rsid w:val="00C161C5"/>
    <w:rsid w:val="00C1682A"/>
    <w:rsid w:val="00C16D36"/>
    <w:rsid w:val="00C17147"/>
    <w:rsid w:val="00C17954"/>
    <w:rsid w:val="00C20F50"/>
    <w:rsid w:val="00C2114B"/>
    <w:rsid w:val="00C21E47"/>
    <w:rsid w:val="00C21FE6"/>
    <w:rsid w:val="00C22B89"/>
    <w:rsid w:val="00C22D67"/>
    <w:rsid w:val="00C2320B"/>
    <w:rsid w:val="00C2391B"/>
    <w:rsid w:val="00C23926"/>
    <w:rsid w:val="00C23D2A"/>
    <w:rsid w:val="00C23DD7"/>
    <w:rsid w:val="00C24C41"/>
    <w:rsid w:val="00C24D9F"/>
    <w:rsid w:val="00C24EED"/>
    <w:rsid w:val="00C2500C"/>
    <w:rsid w:val="00C25319"/>
    <w:rsid w:val="00C2546D"/>
    <w:rsid w:val="00C256D0"/>
    <w:rsid w:val="00C25AA3"/>
    <w:rsid w:val="00C25BA0"/>
    <w:rsid w:val="00C25F04"/>
    <w:rsid w:val="00C2602B"/>
    <w:rsid w:val="00C26808"/>
    <w:rsid w:val="00C274E7"/>
    <w:rsid w:val="00C278AC"/>
    <w:rsid w:val="00C300F2"/>
    <w:rsid w:val="00C30D2A"/>
    <w:rsid w:val="00C30D6B"/>
    <w:rsid w:val="00C30F81"/>
    <w:rsid w:val="00C310FB"/>
    <w:rsid w:val="00C313BB"/>
    <w:rsid w:val="00C31CA0"/>
    <w:rsid w:val="00C33058"/>
    <w:rsid w:val="00C3320D"/>
    <w:rsid w:val="00C338FA"/>
    <w:rsid w:val="00C33FD9"/>
    <w:rsid w:val="00C3452B"/>
    <w:rsid w:val="00C345EF"/>
    <w:rsid w:val="00C34D79"/>
    <w:rsid w:val="00C34E09"/>
    <w:rsid w:val="00C355EE"/>
    <w:rsid w:val="00C35682"/>
    <w:rsid w:val="00C3591C"/>
    <w:rsid w:val="00C35A43"/>
    <w:rsid w:val="00C35FE5"/>
    <w:rsid w:val="00C36017"/>
    <w:rsid w:val="00C37188"/>
    <w:rsid w:val="00C37FD9"/>
    <w:rsid w:val="00C40968"/>
    <w:rsid w:val="00C41E8A"/>
    <w:rsid w:val="00C41FDA"/>
    <w:rsid w:val="00C42228"/>
    <w:rsid w:val="00C4234B"/>
    <w:rsid w:val="00C428D5"/>
    <w:rsid w:val="00C42954"/>
    <w:rsid w:val="00C42AA3"/>
    <w:rsid w:val="00C42F75"/>
    <w:rsid w:val="00C43F49"/>
    <w:rsid w:val="00C443FD"/>
    <w:rsid w:val="00C44787"/>
    <w:rsid w:val="00C44977"/>
    <w:rsid w:val="00C45202"/>
    <w:rsid w:val="00C45C6F"/>
    <w:rsid w:val="00C46AB9"/>
    <w:rsid w:val="00C46C37"/>
    <w:rsid w:val="00C47952"/>
    <w:rsid w:val="00C50114"/>
    <w:rsid w:val="00C50202"/>
    <w:rsid w:val="00C50739"/>
    <w:rsid w:val="00C50A5D"/>
    <w:rsid w:val="00C51101"/>
    <w:rsid w:val="00C51B4E"/>
    <w:rsid w:val="00C51B6B"/>
    <w:rsid w:val="00C51BA8"/>
    <w:rsid w:val="00C522F0"/>
    <w:rsid w:val="00C52427"/>
    <w:rsid w:val="00C52DD4"/>
    <w:rsid w:val="00C52E86"/>
    <w:rsid w:val="00C5311D"/>
    <w:rsid w:val="00C5321B"/>
    <w:rsid w:val="00C533C5"/>
    <w:rsid w:val="00C53426"/>
    <w:rsid w:val="00C53AC6"/>
    <w:rsid w:val="00C53E18"/>
    <w:rsid w:val="00C53EB8"/>
    <w:rsid w:val="00C54623"/>
    <w:rsid w:val="00C547C3"/>
    <w:rsid w:val="00C55190"/>
    <w:rsid w:val="00C55E15"/>
    <w:rsid w:val="00C576B9"/>
    <w:rsid w:val="00C579C2"/>
    <w:rsid w:val="00C57CA2"/>
    <w:rsid w:val="00C60353"/>
    <w:rsid w:val="00C603A7"/>
    <w:rsid w:val="00C6049E"/>
    <w:rsid w:val="00C604D0"/>
    <w:rsid w:val="00C6077A"/>
    <w:rsid w:val="00C609A8"/>
    <w:rsid w:val="00C609CB"/>
    <w:rsid w:val="00C610BB"/>
    <w:rsid w:val="00C6131B"/>
    <w:rsid w:val="00C61BBA"/>
    <w:rsid w:val="00C61CEC"/>
    <w:rsid w:val="00C62A45"/>
    <w:rsid w:val="00C62C3A"/>
    <w:rsid w:val="00C62DEE"/>
    <w:rsid w:val="00C64159"/>
    <w:rsid w:val="00C6446B"/>
    <w:rsid w:val="00C645AF"/>
    <w:rsid w:val="00C652B2"/>
    <w:rsid w:val="00C65C1E"/>
    <w:rsid w:val="00C65ECE"/>
    <w:rsid w:val="00C66091"/>
    <w:rsid w:val="00C66C41"/>
    <w:rsid w:val="00C6734E"/>
    <w:rsid w:val="00C6758C"/>
    <w:rsid w:val="00C67641"/>
    <w:rsid w:val="00C67649"/>
    <w:rsid w:val="00C67886"/>
    <w:rsid w:val="00C679E0"/>
    <w:rsid w:val="00C7064A"/>
    <w:rsid w:val="00C7080F"/>
    <w:rsid w:val="00C70AE1"/>
    <w:rsid w:val="00C7103F"/>
    <w:rsid w:val="00C71A90"/>
    <w:rsid w:val="00C71B9D"/>
    <w:rsid w:val="00C724A4"/>
    <w:rsid w:val="00C72B55"/>
    <w:rsid w:val="00C72B8B"/>
    <w:rsid w:val="00C7350F"/>
    <w:rsid w:val="00C74113"/>
    <w:rsid w:val="00C74148"/>
    <w:rsid w:val="00C745EF"/>
    <w:rsid w:val="00C7461A"/>
    <w:rsid w:val="00C748B3"/>
    <w:rsid w:val="00C74924"/>
    <w:rsid w:val="00C7513A"/>
    <w:rsid w:val="00C76048"/>
    <w:rsid w:val="00C76A5D"/>
    <w:rsid w:val="00C76A78"/>
    <w:rsid w:val="00C76A94"/>
    <w:rsid w:val="00C76F71"/>
    <w:rsid w:val="00C77310"/>
    <w:rsid w:val="00C77430"/>
    <w:rsid w:val="00C77477"/>
    <w:rsid w:val="00C774C2"/>
    <w:rsid w:val="00C77508"/>
    <w:rsid w:val="00C775D3"/>
    <w:rsid w:val="00C77A46"/>
    <w:rsid w:val="00C8157F"/>
    <w:rsid w:val="00C8165A"/>
    <w:rsid w:val="00C81A22"/>
    <w:rsid w:val="00C81AA3"/>
    <w:rsid w:val="00C81F1E"/>
    <w:rsid w:val="00C82E9B"/>
    <w:rsid w:val="00C83173"/>
    <w:rsid w:val="00C8336A"/>
    <w:rsid w:val="00C83537"/>
    <w:rsid w:val="00C83684"/>
    <w:rsid w:val="00C83CB6"/>
    <w:rsid w:val="00C83EBB"/>
    <w:rsid w:val="00C84129"/>
    <w:rsid w:val="00C8511D"/>
    <w:rsid w:val="00C85210"/>
    <w:rsid w:val="00C85906"/>
    <w:rsid w:val="00C86651"/>
    <w:rsid w:val="00C86FF4"/>
    <w:rsid w:val="00C8726D"/>
    <w:rsid w:val="00C872FB"/>
    <w:rsid w:val="00C90BA3"/>
    <w:rsid w:val="00C92C66"/>
    <w:rsid w:val="00C92F0F"/>
    <w:rsid w:val="00C932A2"/>
    <w:rsid w:val="00C9394F"/>
    <w:rsid w:val="00C9426F"/>
    <w:rsid w:val="00C946EB"/>
    <w:rsid w:val="00C9479E"/>
    <w:rsid w:val="00C94A48"/>
    <w:rsid w:val="00C94A4F"/>
    <w:rsid w:val="00C94AD5"/>
    <w:rsid w:val="00C94CC9"/>
    <w:rsid w:val="00C94F22"/>
    <w:rsid w:val="00C95026"/>
    <w:rsid w:val="00C953BB"/>
    <w:rsid w:val="00C95590"/>
    <w:rsid w:val="00C958A6"/>
    <w:rsid w:val="00C95B2A"/>
    <w:rsid w:val="00C95D6E"/>
    <w:rsid w:val="00C96B55"/>
    <w:rsid w:val="00C96F05"/>
    <w:rsid w:val="00C97437"/>
    <w:rsid w:val="00C97CAD"/>
    <w:rsid w:val="00C97F93"/>
    <w:rsid w:val="00CA0316"/>
    <w:rsid w:val="00CA11E7"/>
    <w:rsid w:val="00CA1FA6"/>
    <w:rsid w:val="00CA27F8"/>
    <w:rsid w:val="00CA281E"/>
    <w:rsid w:val="00CA2C58"/>
    <w:rsid w:val="00CA4229"/>
    <w:rsid w:val="00CA49EF"/>
    <w:rsid w:val="00CA4BE1"/>
    <w:rsid w:val="00CA4E6F"/>
    <w:rsid w:val="00CA54C4"/>
    <w:rsid w:val="00CA55F2"/>
    <w:rsid w:val="00CA5934"/>
    <w:rsid w:val="00CA5D48"/>
    <w:rsid w:val="00CA651C"/>
    <w:rsid w:val="00CA69A4"/>
    <w:rsid w:val="00CA6A0A"/>
    <w:rsid w:val="00CA6ACB"/>
    <w:rsid w:val="00CA6C58"/>
    <w:rsid w:val="00CA71E1"/>
    <w:rsid w:val="00CA79CE"/>
    <w:rsid w:val="00CA7B99"/>
    <w:rsid w:val="00CA7CF3"/>
    <w:rsid w:val="00CB01FD"/>
    <w:rsid w:val="00CB021C"/>
    <w:rsid w:val="00CB0976"/>
    <w:rsid w:val="00CB0A5E"/>
    <w:rsid w:val="00CB1073"/>
    <w:rsid w:val="00CB134B"/>
    <w:rsid w:val="00CB1A2D"/>
    <w:rsid w:val="00CB2044"/>
    <w:rsid w:val="00CB2447"/>
    <w:rsid w:val="00CB2C6D"/>
    <w:rsid w:val="00CB2FCB"/>
    <w:rsid w:val="00CB3FB1"/>
    <w:rsid w:val="00CB5015"/>
    <w:rsid w:val="00CB53F6"/>
    <w:rsid w:val="00CB55C9"/>
    <w:rsid w:val="00CB5AE8"/>
    <w:rsid w:val="00CB5B1A"/>
    <w:rsid w:val="00CB61A9"/>
    <w:rsid w:val="00CB6F0B"/>
    <w:rsid w:val="00CB7429"/>
    <w:rsid w:val="00CB7AEF"/>
    <w:rsid w:val="00CB7EC5"/>
    <w:rsid w:val="00CC0023"/>
    <w:rsid w:val="00CC018D"/>
    <w:rsid w:val="00CC04D4"/>
    <w:rsid w:val="00CC0AE4"/>
    <w:rsid w:val="00CC0C5D"/>
    <w:rsid w:val="00CC2531"/>
    <w:rsid w:val="00CC2568"/>
    <w:rsid w:val="00CC276D"/>
    <w:rsid w:val="00CC2EEE"/>
    <w:rsid w:val="00CC457A"/>
    <w:rsid w:val="00CC51E1"/>
    <w:rsid w:val="00CC52A6"/>
    <w:rsid w:val="00CC5A3D"/>
    <w:rsid w:val="00CC5BD8"/>
    <w:rsid w:val="00CC5D0F"/>
    <w:rsid w:val="00CC5F40"/>
    <w:rsid w:val="00CC64A1"/>
    <w:rsid w:val="00CC6712"/>
    <w:rsid w:val="00CC6F5C"/>
    <w:rsid w:val="00CC7527"/>
    <w:rsid w:val="00CC7877"/>
    <w:rsid w:val="00CD003C"/>
    <w:rsid w:val="00CD0123"/>
    <w:rsid w:val="00CD0FAE"/>
    <w:rsid w:val="00CD1185"/>
    <w:rsid w:val="00CD1229"/>
    <w:rsid w:val="00CD15E9"/>
    <w:rsid w:val="00CD1661"/>
    <w:rsid w:val="00CD238D"/>
    <w:rsid w:val="00CD277B"/>
    <w:rsid w:val="00CD2B9A"/>
    <w:rsid w:val="00CD30D0"/>
    <w:rsid w:val="00CD3BC2"/>
    <w:rsid w:val="00CD4607"/>
    <w:rsid w:val="00CD4844"/>
    <w:rsid w:val="00CD4868"/>
    <w:rsid w:val="00CD4A0E"/>
    <w:rsid w:val="00CD4AF7"/>
    <w:rsid w:val="00CD4E46"/>
    <w:rsid w:val="00CD55DB"/>
    <w:rsid w:val="00CD5E08"/>
    <w:rsid w:val="00CD6194"/>
    <w:rsid w:val="00CD662D"/>
    <w:rsid w:val="00CD6C0C"/>
    <w:rsid w:val="00CD721E"/>
    <w:rsid w:val="00CD75B8"/>
    <w:rsid w:val="00CD7F65"/>
    <w:rsid w:val="00CE0B55"/>
    <w:rsid w:val="00CE248A"/>
    <w:rsid w:val="00CE2CAB"/>
    <w:rsid w:val="00CE2D12"/>
    <w:rsid w:val="00CE3A23"/>
    <w:rsid w:val="00CE3BD9"/>
    <w:rsid w:val="00CE404C"/>
    <w:rsid w:val="00CE4482"/>
    <w:rsid w:val="00CE4C22"/>
    <w:rsid w:val="00CE4D1D"/>
    <w:rsid w:val="00CE4F40"/>
    <w:rsid w:val="00CE5473"/>
    <w:rsid w:val="00CE597F"/>
    <w:rsid w:val="00CE5EAD"/>
    <w:rsid w:val="00CE60ED"/>
    <w:rsid w:val="00CE6427"/>
    <w:rsid w:val="00CE6552"/>
    <w:rsid w:val="00CE65F6"/>
    <w:rsid w:val="00CE6CDC"/>
    <w:rsid w:val="00CE76C9"/>
    <w:rsid w:val="00CF038A"/>
    <w:rsid w:val="00CF0D79"/>
    <w:rsid w:val="00CF1261"/>
    <w:rsid w:val="00CF1484"/>
    <w:rsid w:val="00CF229A"/>
    <w:rsid w:val="00CF24BD"/>
    <w:rsid w:val="00CF39EE"/>
    <w:rsid w:val="00CF3FCB"/>
    <w:rsid w:val="00CF417F"/>
    <w:rsid w:val="00CF462D"/>
    <w:rsid w:val="00CF4A48"/>
    <w:rsid w:val="00CF4B5A"/>
    <w:rsid w:val="00CF58F0"/>
    <w:rsid w:val="00CF6113"/>
    <w:rsid w:val="00CF685F"/>
    <w:rsid w:val="00CF6C76"/>
    <w:rsid w:val="00CF7575"/>
    <w:rsid w:val="00CF7784"/>
    <w:rsid w:val="00CF79C3"/>
    <w:rsid w:val="00CF7B1B"/>
    <w:rsid w:val="00D00663"/>
    <w:rsid w:val="00D0070A"/>
    <w:rsid w:val="00D00CFD"/>
    <w:rsid w:val="00D00E56"/>
    <w:rsid w:val="00D02052"/>
    <w:rsid w:val="00D0221C"/>
    <w:rsid w:val="00D02855"/>
    <w:rsid w:val="00D03587"/>
    <w:rsid w:val="00D03BC7"/>
    <w:rsid w:val="00D0411D"/>
    <w:rsid w:val="00D04E8A"/>
    <w:rsid w:val="00D057C0"/>
    <w:rsid w:val="00D0634A"/>
    <w:rsid w:val="00D06B23"/>
    <w:rsid w:val="00D0785B"/>
    <w:rsid w:val="00D10596"/>
    <w:rsid w:val="00D10886"/>
    <w:rsid w:val="00D110D8"/>
    <w:rsid w:val="00D11A1B"/>
    <w:rsid w:val="00D12959"/>
    <w:rsid w:val="00D130B2"/>
    <w:rsid w:val="00D1310A"/>
    <w:rsid w:val="00D1316C"/>
    <w:rsid w:val="00D13834"/>
    <w:rsid w:val="00D14996"/>
    <w:rsid w:val="00D14F89"/>
    <w:rsid w:val="00D1542C"/>
    <w:rsid w:val="00D1549C"/>
    <w:rsid w:val="00D15A0F"/>
    <w:rsid w:val="00D162FA"/>
    <w:rsid w:val="00D16E5F"/>
    <w:rsid w:val="00D170E6"/>
    <w:rsid w:val="00D20123"/>
    <w:rsid w:val="00D2035F"/>
    <w:rsid w:val="00D20543"/>
    <w:rsid w:val="00D20B3F"/>
    <w:rsid w:val="00D20C3E"/>
    <w:rsid w:val="00D20FEB"/>
    <w:rsid w:val="00D210FB"/>
    <w:rsid w:val="00D21345"/>
    <w:rsid w:val="00D21958"/>
    <w:rsid w:val="00D223FD"/>
    <w:rsid w:val="00D22965"/>
    <w:rsid w:val="00D23CD8"/>
    <w:rsid w:val="00D2517B"/>
    <w:rsid w:val="00D25D3F"/>
    <w:rsid w:val="00D26343"/>
    <w:rsid w:val="00D267D8"/>
    <w:rsid w:val="00D267FC"/>
    <w:rsid w:val="00D26959"/>
    <w:rsid w:val="00D2698C"/>
    <w:rsid w:val="00D26EEA"/>
    <w:rsid w:val="00D27009"/>
    <w:rsid w:val="00D27422"/>
    <w:rsid w:val="00D27B0A"/>
    <w:rsid w:val="00D300C8"/>
    <w:rsid w:val="00D30E88"/>
    <w:rsid w:val="00D3190B"/>
    <w:rsid w:val="00D31B2C"/>
    <w:rsid w:val="00D32170"/>
    <w:rsid w:val="00D322E7"/>
    <w:rsid w:val="00D32C32"/>
    <w:rsid w:val="00D3313F"/>
    <w:rsid w:val="00D332C3"/>
    <w:rsid w:val="00D338A3"/>
    <w:rsid w:val="00D3391C"/>
    <w:rsid w:val="00D33CA4"/>
    <w:rsid w:val="00D345FE"/>
    <w:rsid w:val="00D348BB"/>
    <w:rsid w:val="00D34DCA"/>
    <w:rsid w:val="00D354B3"/>
    <w:rsid w:val="00D35F5F"/>
    <w:rsid w:val="00D35FB6"/>
    <w:rsid w:val="00D36FD7"/>
    <w:rsid w:val="00D37152"/>
    <w:rsid w:val="00D37D86"/>
    <w:rsid w:val="00D405C2"/>
    <w:rsid w:val="00D408D4"/>
    <w:rsid w:val="00D40CF8"/>
    <w:rsid w:val="00D410AE"/>
    <w:rsid w:val="00D41396"/>
    <w:rsid w:val="00D4163B"/>
    <w:rsid w:val="00D41BF1"/>
    <w:rsid w:val="00D4222F"/>
    <w:rsid w:val="00D4230D"/>
    <w:rsid w:val="00D4284C"/>
    <w:rsid w:val="00D43026"/>
    <w:rsid w:val="00D43046"/>
    <w:rsid w:val="00D438C0"/>
    <w:rsid w:val="00D43DCE"/>
    <w:rsid w:val="00D44211"/>
    <w:rsid w:val="00D44740"/>
    <w:rsid w:val="00D44B5F"/>
    <w:rsid w:val="00D44E28"/>
    <w:rsid w:val="00D45388"/>
    <w:rsid w:val="00D453EC"/>
    <w:rsid w:val="00D45AEC"/>
    <w:rsid w:val="00D46065"/>
    <w:rsid w:val="00D46EE6"/>
    <w:rsid w:val="00D47167"/>
    <w:rsid w:val="00D4733B"/>
    <w:rsid w:val="00D4752E"/>
    <w:rsid w:val="00D47923"/>
    <w:rsid w:val="00D506FA"/>
    <w:rsid w:val="00D50749"/>
    <w:rsid w:val="00D508C3"/>
    <w:rsid w:val="00D50C71"/>
    <w:rsid w:val="00D514D4"/>
    <w:rsid w:val="00D514F7"/>
    <w:rsid w:val="00D515B9"/>
    <w:rsid w:val="00D51A19"/>
    <w:rsid w:val="00D51F6D"/>
    <w:rsid w:val="00D52585"/>
    <w:rsid w:val="00D53C63"/>
    <w:rsid w:val="00D5521C"/>
    <w:rsid w:val="00D55555"/>
    <w:rsid w:val="00D55718"/>
    <w:rsid w:val="00D55803"/>
    <w:rsid w:val="00D56011"/>
    <w:rsid w:val="00D5690F"/>
    <w:rsid w:val="00D56E18"/>
    <w:rsid w:val="00D56FA2"/>
    <w:rsid w:val="00D57066"/>
    <w:rsid w:val="00D57353"/>
    <w:rsid w:val="00D57378"/>
    <w:rsid w:val="00D57782"/>
    <w:rsid w:val="00D57962"/>
    <w:rsid w:val="00D57B74"/>
    <w:rsid w:val="00D602BC"/>
    <w:rsid w:val="00D6031C"/>
    <w:rsid w:val="00D60883"/>
    <w:rsid w:val="00D60AD8"/>
    <w:rsid w:val="00D60E1E"/>
    <w:rsid w:val="00D61818"/>
    <w:rsid w:val="00D62931"/>
    <w:rsid w:val="00D62A0C"/>
    <w:rsid w:val="00D62B26"/>
    <w:rsid w:val="00D62D2B"/>
    <w:rsid w:val="00D6355F"/>
    <w:rsid w:val="00D641E0"/>
    <w:rsid w:val="00D64DE0"/>
    <w:rsid w:val="00D650E0"/>
    <w:rsid w:val="00D650E1"/>
    <w:rsid w:val="00D6514E"/>
    <w:rsid w:val="00D656BB"/>
    <w:rsid w:val="00D65C39"/>
    <w:rsid w:val="00D65E0D"/>
    <w:rsid w:val="00D66202"/>
    <w:rsid w:val="00D667DA"/>
    <w:rsid w:val="00D669DE"/>
    <w:rsid w:val="00D66C3E"/>
    <w:rsid w:val="00D671B2"/>
    <w:rsid w:val="00D6754D"/>
    <w:rsid w:val="00D67ADB"/>
    <w:rsid w:val="00D70A35"/>
    <w:rsid w:val="00D70B7C"/>
    <w:rsid w:val="00D70C9B"/>
    <w:rsid w:val="00D717AE"/>
    <w:rsid w:val="00D71D25"/>
    <w:rsid w:val="00D7216B"/>
    <w:rsid w:val="00D7232E"/>
    <w:rsid w:val="00D7270C"/>
    <w:rsid w:val="00D731CD"/>
    <w:rsid w:val="00D7348C"/>
    <w:rsid w:val="00D73E14"/>
    <w:rsid w:val="00D744B3"/>
    <w:rsid w:val="00D74BA3"/>
    <w:rsid w:val="00D7528E"/>
    <w:rsid w:val="00D7561D"/>
    <w:rsid w:val="00D75811"/>
    <w:rsid w:val="00D76783"/>
    <w:rsid w:val="00D76B7F"/>
    <w:rsid w:val="00D76C1E"/>
    <w:rsid w:val="00D76F29"/>
    <w:rsid w:val="00D77079"/>
    <w:rsid w:val="00D77104"/>
    <w:rsid w:val="00D7717B"/>
    <w:rsid w:val="00D775D3"/>
    <w:rsid w:val="00D77C57"/>
    <w:rsid w:val="00D80488"/>
    <w:rsid w:val="00D804F3"/>
    <w:rsid w:val="00D805E7"/>
    <w:rsid w:val="00D80CB4"/>
    <w:rsid w:val="00D80DA8"/>
    <w:rsid w:val="00D8154D"/>
    <w:rsid w:val="00D824C9"/>
    <w:rsid w:val="00D824EF"/>
    <w:rsid w:val="00D82C82"/>
    <w:rsid w:val="00D82DAD"/>
    <w:rsid w:val="00D844AA"/>
    <w:rsid w:val="00D84999"/>
    <w:rsid w:val="00D85318"/>
    <w:rsid w:val="00D85414"/>
    <w:rsid w:val="00D85444"/>
    <w:rsid w:val="00D85C4C"/>
    <w:rsid w:val="00D85D4D"/>
    <w:rsid w:val="00D863B7"/>
    <w:rsid w:val="00D86714"/>
    <w:rsid w:val="00D868E7"/>
    <w:rsid w:val="00D86AB4"/>
    <w:rsid w:val="00D86FCB"/>
    <w:rsid w:val="00D877C7"/>
    <w:rsid w:val="00D87935"/>
    <w:rsid w:val="00D87A41"/>
    <w:rsid w:val="00D87ACB"/>
    <w:rsid w:val="00D90A2A"/>
    <w:rsid w:val="00D91AB0"/>
    <w:rsid w:val="00D91D7B"/>
    <w:rsid w:val="00D91F3B"/>
    <w:rsid w:val="00D922F4"/>
    <w:rsid w:val="00D9292F"/>
    <w:rsid w:val="00D92BA7"/>
    <w:rsid w:val="00D92CD8"/>
    <w:rsid w:val="00D92F70"/>
    <w:rsid w:val="00D932AE"/>
    <w:rsid w:val="00D933D2"/>
    <w:rsid w:val="00D93501"/>
    <w:rsid w:val="00D93B5F"/>
    <w:rsid w:val="00D9418F"/>
    <w:rsid w:val="00D942EE"/>
    <w:rsid w:val="00D95AF1"/>
    <w:rsid w:val="00D96452"/>
    <w:rsid w:val="00D96E07"/>
    <w:rsid w:val="00D971FA"/>
    <w:rsid w:val="00D97498"/>
    <w:rsid w:val="00D976A9"/>
    <w:rsid w:val="00D97E85"/>
    <w:rsid w:val="00DA0E79"/>
    <w:rsid w:val="00DA14D9"/>
    <w:rsid w:val="00DA1650"/>
    <w:rsid w:val="00DA19F5"/>
    <w:rsid w:val="00DA1F15"/>
    <w:rsid w:val="00DA22FD"/>
    <w:rsid w:val="00DA27A1"/>
    <w:rsid w:val="00DA27E9"/>
    <w:rsid w:val="00DA320D"/>
    <w:rsid w:val="00DA34E1"/>
    <w:rsid w:val="00DA3665"/>
    <w:rsid w:val="00DA45B6"/>
    <w:rsid w:val="00DA45E8"/>
    <w:rsid w:val="00DA493E"/>
    <w:rsid w:val="00DA4ADD"/>
    <w:rsid w:val="00DA4AE4"/>
    <w:rsid w:val="00DA4B72"/>
    <w:rsid w:val="00DA5697"/>
    <w:rsid w:val="00DA5B76"/>
    <w:rsid w:val="00DA5C6D"/>
    <w:rsid w:val="00DA62AA"/>
    <w:rsid w:val="00DA64EF"/>
    <w:rsid w:val="00DA650E"/>
    <w:rsid w:val="00DA70B5"/>
    <w:rsid w:val="00DA7FFB"/>
    <w:rsid w:val="00DB0E67"/>
    <w:rsid w:val="00DB1EB1"/>
    <w:rsid w:val="00DB1FFD"/>
    <w:rsid w:val="00DB274B"/>
    <w:rsid w:val="00DB294E"/>
    <w:rsid w:val="00DB2DCD"/>
    <w:rsid w:val="00DB328A"/>
    <w:rsid w:val="00DB35A4"/>
    <w:rsid w:val="00DB44C8"/>
    <w:rsid w:val="00DB456E"/>
    <w:rsid w:val="00DB4BC9"/>
    <w:rsid w:val="00DB51CC"/>
    <w:rsid w:val="00DB5410"/>
    <w:rsid w:val="00DB5DED"/>
    <w:rsid w:val="00DB5EBD"/>
    <w:rsid w:val="00DB63D4"/>
    <w:rsid w:val="00DB6583"/>
    <w:rsid w:val="00DB670A"/>
    <w:rsid w:val="00DB6939"/>
    <w:rsid w:val="00DB699A"/>
    <w:rsid w:val="00DB6A40"/>
    <w:rsid w:val="00DB6CB0"/>
    <w:rsid w:val="00DB6DE2"/>
    <w:rsid w:val="00DC0659"/>
    <w:rsid w:val="00DC0E1B"/>
    <w:rsid w:val="00DC1047"/>
    <w:rsid w:val="00DC12DA"/>
    <w:rsid w:val="00DC14B9"/>
    <w:rsid w:val="00DC182D"/>
    <w:rsid w:val="00DC1B82"/>
    <w:rsid w:val="00DC2543"/>
    <w:rsid w:val="00DC27CB"/>
    <w:rsid w:val="00DC2C33"/>
    <w:rsid w:val="00DC2F5B"/>
    <w:rsid w:val="00DC35E2"/>
    <w:rsid w:val="00DC3905"/>
    <w:rsid w:val="00DC393C"/>
    <w:rsid w:val="00DC3BF6"/>
    <w:rsid w:val="00DC4068"/>
    <w:rsid w:val="00DC4239"/>
    <w:rsid w:val="00DC43C6"/>
    <w:rsid w:val="00DC453F"/>
    <w:rsid w:val="00DC4A41"/>
    <w:rsid w:val="00DC4B33"/>
    <w:rsid w:val="00DC4D36"/>
    <w:rsid w:val="00DC4F19"/>
    <w:rsid w:val="00DC5032"/>
    <w:rsid w:val="00DC5B1A"/>
    <w:rsid w:val="00DC635C"/>
    <w:rsid w:val="00DC6749"/>
    <w:rsid w:val="00DC695A"/>
    <w:rsid w:val="00DC6C34"/>
    <w:rsid w:val="00DC6EF1"/>
    <w:rsid w:val="00DC75B3"/>
    <w:rsid w:val="00DC7C32"/>
    <w:rsid w:val="00DD0401"/>
    <w:rsid w:val="00DD0DDA"/>
    <w:rsid w:val="00DD0EEB"/>
    <w:rsid w:val="00DD158C"/>
    <w:rsid w:val="00DD1ABA"/>
    <w:rsid w:val="00DD2AB4"/>
    <w:rsid w:val="00DD2B27"/>
    <w:rsid w:val="00DD2CA2"/>
    <w:rsid w:val="00DD3327"/>
    <w:rsid w:val="00DD4288"/>
    <w:rsid w:val="00DD48E9"/>
    <w:rsid w:val="00DD4B3F"/>
    <w:rsid w:val="00DD5870"/>
    <w:rsid w:val="00DD679D"/>
    <w:rsid w:val="00DD6A3C"/>
    <w:rsid w:val="00DD6BB3"/>
    <w:rsid w:val="00DD6CFD"/>
    <w:rsid w:val="00DD6E67"/>
    <w:rsid w:val="00DD72F8"/>
    <w:rsid w:val="00DD7426"/>
    <w:rsid w:val="00DD7496"/>
    <w:rsid w:val="00DD76A1"/>
    <w:rsid w:val="00DD7E19"/>
    <w:rsid w:val="00DE012E"/>
    <w:rsid w:val="00DE0136"/>
    <w:rsid w:val="00DE07A8"/>
    <w:rsid w:val="00DE0840"/>
    <w:rsid w:val="00DE0A27"/>
    <w:rsid w:val="00DE0A83"/>
    <w:rsid w:val="00DE10FF"/>
    <w:rsid w:val="00DE13A3"/>
    <w:rsid w:val="00DE1D2C"/>
    <w:rsid w:val="00DE1DDA"/>
    <w:rsid w:val="00DE2227"/>
    <w:rsid w:val="00DE2527"/>
    <w:rsid w:val="00DE2973"/>
    <w:rsid w:val="00DE32E6"/>
    <w:rsid w:val="00DE3A4A"/>
    <w:rsid w:val="00DE4768"/>
    <w:rsid w:val="00DE6513"/>
    <w:rsid w:val="00DE6673"/>
    <w:rsid w:val="00DE69A4"/>
    <w:rsid w:val="00DE7B82"/>
    <w:rsid w:val="00DE7C3B"/>
    <w:rsid w:val="00DF0F24"/>
    <w:rsid w:val="00DF17B8"/>
    <w:rsid w:val="00DF1B5C"/>
    <w:rsid w:val="00DF1C9D"/>
    <w:rsid w:val="00DF210D"/>
    <w:rsid w:val="00DF3D32"/>
    <w:rsid w:val="00DF3E32"/>
    <w:rsid w:val="00DF4376"/>
    <w:rsid w:val="00DF4531"/>
    <w:rsid w:val="00DF4C1C"/>
    <w:rsid w:val="00DF5235"/>
    <w:rsid w:val="00DF5427"/>
    <w:rsid w:val="00DF55CF"/>
    <w:rsid w:val="00DF57DA"/>
    <w:rsid w:val="00DF5B81"/>
    <w:rsid w:val="00DF6088"/>
    <w:rsid w:val="00DF6606"/>
    <w:rsid w:val="00DF6790"/>
    <w:rsid w:val="00DF6DC1"/>
    <w:rsid w:val="00DF6F5B"/>
    <w:rsid w:val="00DF6FCF"/>
    <w:rsid w:val="00DF77A2"/>
    <w:rsid w:val="00DF78FA"/>
    <w:rsid w:val="00DF7F90"/>
    <w:rsid w:val="00E00039"/>
    <w:rsid w:val="00E00075"/>
    <w:rsid w:val="00E00941"/>
    <w:rsid w:val="00E00E7F"/>
    <w:rsid w:val="00E01643"/>
    <w:rsid w:val="00E016FC"/>
    <w:rsid w:val="00E01772"/>
    <w:rsid w:val="00E01F99"/>
    <w:rsid w:val="00E02873"/>
    <w:rsid w:val="00E02AA3"/>
    <w:rsid w:val="00E02ED4"/>
    <w:rsid w:val="00E036F4"/>
    <w:rsid w:val="00E03AAD"/>
    <w:rsid w:val="00E03E6A"/>
    <w:rsid w:val="00E04387"/>
    <w:rsid w:val="00E04404"/>
    <w:rsid w:val="00E04754"/>
    <w:rsid w:val="00E04B46"/>
    <w:rsid w:val="00E05285"/>
    <w:rsid w:val="00E053CD"/>
    <w:rsid w:val="00E0700C"/>
    <w:rsid w:val="00E07745"/>
    <w:rsid w:val="00E10108"/>
    <w:rsid w:val="00E1023D"/>
    <w:rsid w:val="00E10388"/>
    <w:rsid w:val="00E114FF"/>
    <w:rsid w:val="00E119BC"/>
    <w:rsid w:val="00E11EF9"/>
    <w:rsid w:val="00E1207F"/>
    <w:rsid w:val="00E1242C"/>
    <w:rsid w:val="00E125AC"/>
    <w:rsid w:val="00E12CA7"/>
    <w:rsid w:val="00E13202"/>
    <w:rsid w:val="00E13654"/>
    <w:rsid w:val="00E136FC"/>
    <w:rsid w:val="00E13705"/>
    <w:rsid w:val="00E1393A"/>
    <w:rsid w:val="00E13D05"/>
    <w:rsid w:val="00E13E50"/>
    <w:rsid w:val="00E14222"/>
    <w:rsid w:val="00E14675"/>
    <w:rsid w:val="00E14D21"/>
    <w:rsid w:val="00E14E97"/>
    <w:rsid w:val="00E1502E"/>
    <w:rsid w:val="00E15349"/>
    <w:rsid w:val="00E155FD"/>
    <w:rsid w:val="00E157BE"/>
    <w:rsid w:val="00E159EA"/>
    <w:rsid w:val="00E160DF"/>
    <w:rsid w:val="00E1621E"/>
    <w:rsid w:val="00E16C42"/>
    <w:rsid w:val="00E16D3E"/>
    <w:rsid w:val="00E172EE"/>
    <w:rsid w:val="00E174C2"/>
    <w:rsid w:val="00E17A46"/>
    <w:rsid w:val="00E17D4E"/>
    <w:rsid w:val="00E2060D"/>
    <w:rsid w:val="00E208CE"/>
    <w:rsid w:val="00E20B84"/>
    <w:rsid w:val="00E20DC5"/>
    <w:rsid w:val="00E223E0"/>
    <w:rsid w:val="00E22C93"/>
    <w:rsid w:val="00E23C75"/>
    <w:rsid w:val="00E23FC3"/>
    <w:rsid w:val="00E24142"/>
    <w:rsid w:val="00E2504B"/>
    <w:rsid w:val="00E2507D"/>
    <w:rsid w:val="00E25F45"/>
    <w:rsid w:val="00E260E7"/>
    <w:rsid w:val="00E2663B"/>
    <w:rsid w:val="00E26A3C"/>
    <w:rsid w:val="00E27519"/>
    <w:rsid w:val="00E30280"/>
    <w:rsid w:val="00E30708"/>
    <w:rsid w:val="00E3091E"/>
    <w:rsid w:val="00E309AC"/>
    <w:rsid w:val="00E310E8"/>
    <w:rsid w:val="00E311BE"/>
    <w:rsid w:val="00E312BE"/>
    <w:rsid w:val="00E314B5"/>
    <w:rsid w:val="00E329C5"/>
    <w:rsid w:val="00E32CCF"/>
    <w:rsid w:val="00E330F2"/>
    <w:rsid w:val="00E3333D"/>
    <w:rsid w:val="00E3354A"/>
    <w:rsid w:val="00E33570"/>
    <w:rsid w:val="00E338FE"/>
    <w:rsid w:val="00E339B4"/>
    <w:rsid w:val="00E3426C"/>
    <w:rsid w:val="00E34280"/>
    <w:rsid w:val="00E34772"/>
    <w:rsid w:val="00E349CD"/>
    <w:rsid w:val="00E34DFF"/>
    <w:rsid w:val="00E34EB2"/>
    <w:rsid w:val="00E3500C"/>
    <w:rsid w:val="00E3537E"/>
    <w:rsid w:val="00E358CE"/>
    <w:rsid w:val="00E36AB7"/>
    <w:rsid w:val="00E3708A"/>
    <w:rsid w:val="00E370E1"/>
    <w:rsid w:val="00E37AAC"/>
    <w:rsid w:val="00E37B73"/>
    <w:rsid w:val="00E37D21"/>
    <w:rsid w:val="00E4004B"/>
    <w:rsid w:val="00E40460"/>
    <w:rsid w:val="00E4047E"/>
    <w:rsid w:val="00E407D9"/>
    <w:rsid w:val="00E412A7"/>
    <w:rsid w:val="00E4176B"/>
    <w:rsid w:val="00E41D33"/>
    <w:rsid w:val="00E42339"/>
    <w:rsid w:val="00E424BD"/>
    <w:rsid w:val="00E4319F"/>
    <w:rsid w:val="00E438A8"/>
    <w:rsid w:val="00E43A74"/>
    <w:rsid w:val="00E43E0E"/>
    <w:rsid w:val="00E44077"/>
    <w:rsid w:val="00E44F09"/>
    <w:rsid w:val="00E45471"/>
    <w:rsid w:val="00E455CB"/>
    <w:rsid w:val="00E4563D"/>
    <w:rsid w:val="00E45892"/>
    <w:rsid w:val="00E468E7"/>
    <w:rsid w:val="00E46EA7"/>
    <w:rsid w:val="00E470BA"/>
    <w:rsid w:val="00E472AA"/>
    <w:rsid w:val="00E474CA"/>
    <w:rsid w:val="00E5030D"/>
    <w:rsid w:val="00E50511"/>
    <w:rsid w:val="00E506B1"/>
    <w:rsid w:val="00E50AA1"/>
    <w:rsid w:val="00E50BA6"/>
    <w:rsid w:val="00E512F1"/>
    <w:rsid w:val="00E51AF5"/>
    <w:rsid w:val="00E522FD"/>
    <w:rsid w:val="00E52444"/>
    <w:rsid w:val="00E527B6"/>
    <w:rsid w:val="00E52891"/>
    <w:rsid w:val="00E52C3B"/>
    <w:rsid w:val="00E5321C"/>
    <w:rsid w:val="00E53AEB"/>
    <w:rsid w:val="00E54F8E"/>
    <w:rsid w:val="00E55170"/>
    <w:rsid w:val="00E55A9F"/>
    <w:rsid w:val="00E55BE7"/>
    <w:rsid w:val="00E55D0D"/>
    <w:rsid w:val="00E569AC"/>
    <w:rsid w:val="00E57153"/>
    <w:rsid w:val="00E5728C"/>
    <w:rsid w:val="00E572FC"/>
    <w:rsid w:val="00E57C63"/>
    <w:rsid w:val="00E60362"/>
    <w:rsid w:val="00E60B11"/>
    <w:rsid w:val="00E61130"/>
    <w:rsid w:val="00E61240"/>
    <w:rsid w:val="00E613D1"/>
    <w:rsid w:val="00E6167D"/>
    <w:rsid w:val="00E61951"/>
    <w:rsid w:val="00E6204B"/>
    <w:rsid w:val="00E62635"/>
    <w:rsid w:val="00E62953"/>
    <w:rsid w:val="00E62C52"/>
    <w:rsid w:val="00E62D97"/>
    <w:rsid w:val="00E62E7F"/>
    <w:rsid w:val="00E63328"/>
    <w:rsid w:val="00E63925"/>
    <w:rsid w:val="00E63BBE"/>
    <w:rsid w:val="00E65A10"/>
    <w:rsid w:val="00E65C38"/>
    <w:rsid w:val="00E65CF8"/>
    <w:rsid w:val="00E666C4"/>
    <w:rsid w:val="00E66725"/>
    <w:rsid w:val="00E6676A"/>
    <w:rsid w:val="00E668C6"/>
    <w:rsid w:val="00E670DE"/>
    <w:rsid w:val="00E67436"/>
    <w:rsid w:val="00E67A3B"/>
    <w:rsid w:val="00E67DC9"/>
    <w:rsid w:val="00E70A7D"/>
    <w:rsid w:val="00E71249"/>
    <w:rsid w:val="00E713D3"/>
    <w:rsid w:val="00E71982"/>
    <w:rsid w:val="00E72453"/>
    <w:rsid w:val="00E724EE"/>
    <w:rsid w:val="00E7270A"/>
    <w:rsid w:val="00E7331B"/>
    <w:rsid w:val="00E733A1"/>
    <w:rsid w:val="00E73565"/>
    <w:rsid w:val="00E73853"/>
    <w:rsid w:val="00E73FBA"/>
    <w:rsid w:val="00E74928"/>
    <w:rsid w:val="00E7601F"/>
    <w:rsid w:val="00E76299"/>
    <w:rsid w:val="00E76918"/>
    <w:rsid w:val="00E76970"/>
    <w:rsid w:val="00E769D7"/>
    <w:rsid w:val="00E7707D"/>
    <w:rsid w:val="00E77149"/>
    <w:rsid w:val="00E77282"/>
    <w:rsid w:val="00E7776B"/>
    <w:rsid w:val="00E77C54"/>
    <w:rsid w:val="00E805B0"/>
    <w:rsid w:val="00E813D4"/>
    <w:rsid w:val="00E826F0"/>
    <w:rsid w:val="00E82B5D"/>
    <w:rsid w:val="00E82F24"/>
    <w:rsid w:val="00E833D3"/>
    <w:rsid w:val="00E83435"/>
    <w:rsid w:val="00E83741"/>
    <w:rsid w:val="00E83A48"/>
    <w:rsid w:val="00E841C9"/>
    <w:rsid w:val="00E84391"/>
    <w:rsid w:val="00E84596"/>
    <w:rsid w:val="00E849AC"/>
    <w:rsid w:val="00E8519C"/>
    <w:rsid w:val="00E85931"/>
    <w:rsid w:val="00E85BE7"/>
    <w:rsid w:val="00E864A5"/>
    <w:rsid w:val="00E86509"/>
    <w:rsid w:val="00E868CF"/>
    <w:rsid w:val="00E86C82"/>
    <w:rsid w:val="00E86D96"/>
    <w:rsid w:val="00E870E4"/>
    <w:rsid w:val="00E8752D"/>
    <w:rsid w:val="00E9031E"/>
    <w:rsid w:val="00E904AA"/>
    <w:rsid w:val="00E905B2"/>
    <w:rsid w:val="00E90873"/>
    <w:rsid w:val="00E909FE"/>
    <w:rsid w:val="00E9115E"/>
    <w:rsid w:val="00E91375"/>
    <w:rsid w:val="00E91417"/>
    <w:rsid w:val="00E91C37"/>
    <w:rsid w:val="00E922F0"/>
    <w:rsid w:val="00E9237E"/>
    <w:rsid w:val="00E92B62"/>
    <w:rsid w:val="00E92B74"/>
    <w:rsid w:val="00E92BE7"/>
    <w:rsid w:val="00E93401"/>
    <w:rsid w:val="00E93A3D"/>
    <w:rsid w:val="00E93AB9"/>
    <w:rsid w:val="00E93D66"/>
    <w:rsid w:val="00E95572"/>
    <w:rsid w:val="00E95868"/>
    <w:rsid w:val="00E95C49"/>
    <w:rsid w:val="00E95D07"/>
    <w:rsid w:val="00E95D6F"/>
    <w:rsid w:val="00E96482"/>
    <w:rsid w:val="00E967EF"/>
    <w:rsid w:val="00E9697D"/>
    <w:rsid w:val="00E97608"/>
    <w:rsid w:val="00E978FB"/>
    <w:rsid w:val="00E979CB"/>
    <w:rsid w:val="00EA0446"/>
    <w:rsid w:val="00EA0C63"/>
    <w:rsid w:val="00EA12E9"/>
    <w:rsid w:val="00EA16C9"/>
    <w:rsid w:val="00EA1A17"/>
    <w:rsid w:val="00EA1F0A"/>
    <w:rsid w:val="00EA2335"/>
    <w:rsid w:val="00EA3078"/>
    <w:rsid w:val="00EA35D6"/>
    <w:rsid w:val="00EA362F"/>
    <w:rsid w:val="00EA3A5A"/>
    <w:rsid w:val="00EA4839"/>
    <w:rsid w:val="00EA4902"/>
    <w:rsid w:val="00EA4E6E"/>
    <w:rsid w:val="00EA4FB9"/>
    <w:rsid w:val="00EA57A1"/>
    <w:rsid w:val="00EA5A08"/>
    <w:rsid w:val="00EA5A3B"/>
    <w:rsid w:val="00EA6A34"/>
    <w:rsid w:val="00EA6A36"/>
    <w:rsid w:val="00EB0496"/>
    <w:rsid w:val="00EB0B00"/>
    <w:rsid w:val="00EB0EA4"/>
    <w:rsid w:val="00EB101D"/>
    <w:rsid w:val="00EB10EE"/>
    <w:rsid w:val="00EB1110"/>
    <w:rsid w:val="00EB17BC"/>
    <w:rsid w:val="00EB23D2"/>
    <w:rsid w:val="00EB25A3"/>
    <w:rsid w:val="00EB25A4"/>
    <w:rsid w:val="00EB2902"/>
    <w:rsid w:val="00EB30D0"/>
    <w:rsid w:val="00EB3237"/>
    <w:rsid w:val="00EB33EA"/>
    <w:rsid w:val="00EB43CB"/>
    <w:rsid w:val="00EB4BAD"/>
    <w:rsid w:val="00EB4E78"/>
    <w:rsid w:val="00EB5BB0"/>
    <w:rsid w:val="00EB615A"/>
    <w:rsid w:val="00EB6D9A"/>
    <w:rsid w:val="00EB77CC"/>
    <w:rsid w:val="00EB7AAF"/>
    <w:rsid w:val="00EC0749"/>
    <w:rsid w:val="00EC0C23"/>
    <w:rsid w:val="00EC18A0"/>
    <w:rsid w:val="00EC1AB2"/>
    <w:rsid w:val="00EC1CB7"/>
    <w:rsid w:val="00EC1F7C"/>
    <w:rsid w:val="00EC21DF"/>
    <w:rsid w:val="00EC2282"/>
    <w:rsid w:val="00EC248D"/>
    <w:rsid w:val="00EC2B14"/>
    <w:rsid w:val="00EC2C6C"/>
    <w:rsid w:val="00EC2DE9"/>
    <w:rsid w:val="00EC34D0"/>
    <w:rsid w:val="00EC399C"/>
    <w:rsid w:val="00EC44E8"/>
    <w:rsid w:val="00EC452F"/>
    <w:rsid w:val="00EC4B47"/>
    <w:rsid w:val="00EC5313"/>
    <w:rsid w:val="00EC5AA1"/>
    <w:rsid w:val="00EC6258"/>
    <w:rsid w:val="00EC6881"/>
    <w:rsid w:val="00EC6A83"/>
    <w:rsid w:val="00EC70F3"/>
    <w:rsid w:val="00EC73DB"/>
    <w:rsid w:val="00EC759E"/>
    <w:rsid w:val="00ED042F"/>
    <w:rsid w:val="00ED0481"/>
    <w:rsid w:val="00ED0AD9"/>
    <w:rsid w:val="00ED16AA"/>
    <w:rsid w:val="00ED1D02"/>
    <w:rsid w:val="00ED1F85"/>
    <w:rsid w:val="00ED2788"/>
    <w:rsid w:val="00ED2B6E"/>
    <w:rsid w:val="00ED2C12"/>
    <w:rsid w:val="00ED2FC4"/>
    <w:rsid w:val="00ED3100"/>
    <w:rsid w:val="00ED36E3"/>
    <w:rsid w:val="00ED37CA"/>
    <w:rsid w:val="00ED491C"/>
    <w:rsid w:val="00ED532E"/>
    <w:rsid w:val="00ED59E4"/>
    <w:rsid w:val="00ED5B64"/>
    <w:rsid w:val="00ED68D8"/>
    <w:rsid w:val="00ED7342"/>
    <w:rsid w:val="00ED74A4"/>
    <w:rsid w:val="00ED7904"/>
    <w:rsid w:val="00EE04B5"/>
    <w:rsid w:val="00EE07AD"/>
    <w:rsid w:val="00EE1455"/>
    <w:rsid w:val="00EE1AEE"/>
    <w:rsid w:val="00EE1DEC"/>
    <w:rsid w:val="00EE20F0"/>
    <w:rsid w:val="00EE23B1"/>
    <w:rsid w:val="00EE28B4"/>
    <w:rsid w:val="00EE2C28"/>
    <w:rsid w:val="00EE3814"/>
    <w:rsid w:val="00EE3BF2"/>
    <w:rsid w:val="00EE4190"/>
    <w:rsid w:val="00EE4DA0"/>
    <w:rsid w:val="00EE51BA"/>
    <w:rsid w:val="00EE542C"/>
    <w:rsid w:val="00EE56B1"/>
    <w:rsid w:val="00EE5DAA"/>
    <w:rsid w:val="00EE6173"/>
    <w:rsid w:val="00EE6657"/>
    <w:rsid w:val="00EE6BC8"/>
    <w:rsid w:val="00EE7541"/>
    <w:rsid w:val="00EE7777"/>
    <w:rsid w:val="00EE7BF5"/>
    <w:rsid w:val="00EE7DA8"/>
    <w:rsid w:val="00EF01CD"/>
    <w:rsid w:val="00EF0474"/>
    <w:rsid w:val="00EF0C84"/>
    <w:rsid w:val="00EF131B"/>
    <w:rsid w:val="00EF1993"/>
    <w:rsid w:val="00EF1EED"/>
    <w:rsid w:val="00EF2364"/>
    <w:rsid w:val="00EF2571"/>
    <w:rsid w:val="00EF2621"/>
    <w:rsid w:val="00EF29CD"/>
    <w:rsid w:val="00EF2A68"/>
    <w:rsid w:val="00EF33F9"/>
    <w:rsid w:val="00EF38E5"/>
    <w:rsid w:val="00EF3D25"/>
    <w:rsid w:val="00EF4597"/>
    <w:rsid w:val="00EF493E"/>
    <w:rsid w:val="00EF4DA5"/>
    <w:rsid w:val="00EF50A9"/>
    <w:rsid w:val="00EF5BA7"/>
    <w:rsid w:val="00EF6BE1"/>
    <w:rsid w:val="00EF6E00"/>
    <w:rsid w:val="00EF752F"/>
    <w:rsid w:val="00EF7948"/>
    <w:rsid w:val="00EF7BF5"/>
    <w:rsid w:val="00EF7D83"/>
    <w:rsid w:val="00F00156"/>
    <w:rsid w:val="00F00DD7"/>
    <w:rsid w:val="00F00F72"/>
    <w:rsid w:val="00F0134E"/>
    <w:rsid w:val="00F01E4E"/>
    <w:rsid w:val="00F02379"/>
    <w:rsid w:val="00F0249A"/>
    <w:rsid w:val="00F02EC6"/>
    <w:rsid w:val="00F02FF1"/>
    <w:rsid w:val="00F035C2"/>
    <w:rsid w:val="00F03765"/>
    <w:rsid w:val="00F03E86"/>
    <w:rsid w:val="00F0419F"/>
    <w:rsid w:val="00F04E17"/>
    <w:rsid w:val="00F0573E"/>
    <w:rsid w:val="00F05BA7"/>
    <w:rsid w:val="00F05FB0"/>
    <w:rsid w:val="00F06610"/>
    <w:rsid w:val="00F06942"/>
    <w:rsid w:val="00F06A4A"/>
    <w:rsid w:val="00F06A69"/>
    <w:rsid w:val="00F0723B"/>
    <w:rsid w:val="00F073E3"/>
    <w:rsid w:val="00F07B44"/>
    <w:rsid w:val="00F10501"/>
    <w:rsid w:val="00F10B7D"/>
    <w:rsid w:val="00F10CB6"/>
    <w:rsid w:val="00F10EA0"/>
    <w:rsid w:val="00F110AF"/>
    <w:rsid w:val="00F1243D"/>
    <w:rsid w:val="00F125BF"/>
    <w:rsid w:val="00F12BD4"/>
    <w:rsid w:val="00F12FB5"/>
    <w:rsid w:val="00F13066"/>
    <w:rsid w:val="00F13190"/>
    <w:rsid w:val="00F134A7"/>
    <w:rsid w:val="00F134CA"/>
    <w:rsid w:val="00F13CFD"/>
    <w:rsid w:val="00F13F73"/>
    <w:rsid w:val="00F14D65"/>
    <w:rsid w:val="00F1506E"/>
    <w:rsid w:val="00F1508D"/>
    <w:rsid w:val="00F1560E"/>
    <w:rsid w:val="00F15A20"/>
    <w:rsid w:val="00F165F5"/>
    <w:rsid w:val="00F1674A"/>
    <w:rsid w:val="00F16A4E"/>
    <w:rsid w:val="00F16C86"/>
    <w:rsid w:val="00F16E26"/>
    <w:rsid w:val="00F17AB2"/>
    <w:rsid w:val="00F17BC2"/>
    <w:rsid w:val="00F17D71"/>
    <w:rsid w:val="00F20825"/>
    <w:rsid w:val="00F20D13"/>
    <w:rsid w:val="00F20EB5"/>
    <w:rsid w:val="00F21252"/>
    <w:rsid w:val="00F216A6"/>
    <w:rsid w:val="00F235FC"/>
    <w:rsid w:val="00F239A0"/>
    <w:rsid w:val="00F23A53"/>
    <w:rsid w:val="00F24450"/>
    <w:rsid w:val="00F260A4"/>
    <w:rsid w:val="00F26224"/>
    <w:rsid w:val="00F26957"/>
    <w:rsid w:val="00F26B25"/>
    <w:rsid w:val="00F2757D"/>
    <w:rsid w:val="00F27591"/>
    <w:rsid w:val="00F275E2"/>
    <w:rsid w:val="00F27CB1"/>
    <w:rsid w:val="00F27D2D"/>
    <w:rsid w:val="00F3055B"/>
    <w:rsid w:val="00F30F15"/>
    <w:rsid w:val="00F31722"/>
    <w:rsid w:val="00F32010"/>
    <w:rsid w:val="00F3210D"/>
    <w:rsid w:val="00F326ED"/>
    <w:rsid w:val="00F32AC4"/>
    <w:rsid w:val="00F32D1F"/>
    <w:rsid w:val="00F3319E"/>
    <w:rsid w:val="00F3363B"/>
    <w:rsid w:val="00F338AE"/>
    <w:rsid w:val="00F33966"/>
    <w:rsid w:val="00F33FF7"/>
    <w:rsid w:val="00F3417B"/>
    <w:rsid w:val="00F3417C"/>
    <w:rsid w:val="00F3419F"/>
    <w:rsid w:val="00F34649"/>
    <w:rsid w:val="00F34883"/>
    <w:rsid w:val="00F358A4"/>
    <w:rsid w:val="00F35961"/>
    <w:rsid w:val="00F35B99"/>
    <w:rsid w:val="00F366A9"/>
    <w:rsid w:val="00F36FF3"/>
    <w:rsid w:val="00F371A6"/>
    <w:rsid w:val="00F37721"/>
    <w:rsid w:val="00F37D6D"/>
    <w:rsid w:val="00F403A8"/>
    <w:rsid w:val="00F40A47"/>
    <w:rsid w:val="00F40A98"/>
    <w:rsid w:val="00F40C11"/>
    <w:rsid w:val="00F413CA"/>
    <w:rsid w:val="00F41888"/>
    <w:rsid w:val="00F41A54"/>
    <w:rsid w:val="00F42292"/>
    <w:rsid w:val="00F45387"/>
    <w:rsid w:val="00F45961"/>
    <w:rsid w:val="00F46606"/>
    <w:rsid w:val="00F466C3"/>
    <w:rsid w:val="00F47101"/>
    <w:rsid w:val="00F47109"/>
    <w:rsid w:val="00F47168"/>
    <w:rsid w:val="00F47358"/>
    <w:rsid w:val="00F4739F"/>
    <w:rsid w:val="00F47818"/>
    <w:rsid w:val="00F47CF1"/>
    <w:rsid w:val="00F47DD7"/>
    <w:rsid w:val="00F500AA"/>
    <w:rsid w:val="00F5012F"/>
    <w:rsid w:val="00F505C7"/>
    <w:rsid w:val="00F51933"/>
    <w:rsid w:val="00F51E88"/>
    <w:rsid w:val="00F5201F"/>
    <w:rsid w:val="00F5230C"/>
    <w:rsid w:val="00F52431"/>
    <w:rsid w:val="00F52A21"/>
    <w:rsid w:val="00F52A97"/>
    <w:rsid w:val="00F52EC2"/>
    <w:rsid w:val="00F5320D"/>
    <w:rsid w:val="00F536FA"/>
    <w:rsid w:val="00F53CC8"/>
    <w:rsid w:val="00F54545"/>
    <w:rsid w:val="00F5471C"/>
    <w:rsid w:val="00F54EA2"/>
    <w:rsid w:val="00F55384"/>
    <w:rsid w:val="00F553A2"/>
    <w:rsid w:val="00F55D2B"/>
    <w:rsid w:val="00F55E21"/>
    <w:rsid w:val="00F56198"/>
    <w:rsid w:val="00F56291"/>
    <w:rsid w:val="00F56497"/>
    <w:rsid w:val="00F5650A"/>
    <w:rsid w:val="00F5784B"/>
    <w:rsid w:val="00F57B3A"/>
    <w:rsid w:val="00F57EEC"/>
    <w:rsid w:val="00F6045D"/>
    <w:rsid w:val="00F60B51"/>
    <w:rsid w:val="00F6135C"/>
    <w:rsid w:val="00F615A3"/>
    <w:rsid w:val="00F6196E"/>
    <w:rsid w:val="00F61A28"/>
    <w:rsid w:val="00F61A71"/>
    <w:rsid w:val="00F6204C"/>
    <w:rsid w:val="00F62144"/>
    <w:rsid w:val="00F622AF"/>
    <w:rsid w:val="00F62BB2"/>
    <w:rsid w:val="00F63338"/>
    <w:rsid w:val="00F637F1"/>
    <w:rsid w:val="00F63CA4"/>
    <w:rsid w:val="00F63DC9"/>
    <w:rsid w:val="00F640AE"/>
    <w:rsid w:val="00F649C7"/>
    <w:rsid w:val="00F65A30"/>
    <w:rsid w:val="00F66548"/>
    <w:rsid w:val="00F6659B"/>
    <w:rsid w:val="00F66A48"/>
    <w:rsid w:val="00F66A89"/>
    <w:rsid w:val="00F66D44"/>
    <w:rsid w:val="00F675DC"/>
    <w:rsid w:val="00F678BD"/>
    <w:rsid w:val="00F67B90"/>
    <w:rsid w:val="00F67F9C"/>
    <w:rsid w:val="00F67FCF"/>
    <w:rsid w:val="00F7027F"/>
    <w:rsid w:val="00F70B25"/>
    <w:rsid w:val="00F70ECE"/>
    <w:rsid w:val="00F7170E"/>
    <w:rsid w:val="00F71A68"/>
    <w:rsid w:val="00F71FEA"/>
    <w:rsid w:val="00F7211D"/>
    <w:rsid w:val="00F7247C"/>
    <w:rsid w:val="00F7303B"/>
    <w:rsid w:val="00F73708"/>
    <w:rsid w:val="00F7393D"/>
    <w:rsid w:val="00F73ACF"/>
    <w:rsid w:val="00F73B05"/>
    <w:rsid w:val="00F73E66"/>
    <w:rsid w:val="00F73F22"/>
    <w:rsid w:val="00F74A18"/>
    <w:rsid w:val="00F74B5C"/>
    <w:rsid w:val="00F74D3A"/>
    <w:rsid w:val="00F74E1D"/>
    <w:rsid w:val="00F751C2"/>
    <w:rsid w:val="00F754C4"/>
    <w:rsid w:val="00F757D6"/>
    <w:rsid w:val="00F75F31"/>
    <w:rsid w:val="00F75F86"/>
    <w:rsid w:val="00F7614E"/>
    <w:rsid w:val="00F76302"/>
    <w:rsid w:val="00F765B8"/>
    <w:rsid w:val="00F769FB"/>
    <w:rsid w:val="00F77D7E"/>
    <w:rsid w:val="00F77FE5"/>
    <w:rsid w:val="00F805D2"/>
    <w:rsid w:val="00F807F4"/>
    <w:rsid w:val="00F8111A"/>
    <w:rsid w:val="00F81287"/>
    <w:rsid w:val="00F81E8F"/>
    <w:rsid w:val="00F81FA6"/>
    <w:rsid w:val="00F82049"/>
    <w:rsid w:val="00F82124"/>
    <w:rsid w:val="00F82394"/>
    <w:rsid w:val="00F82A9C"/>
    <w:rsid w:val="00F830B8"/>
    <w:rsid w:val="00F8314A"/>
    <w:rsid w:val="00F83579"/>
    <w:rsid w:val="00F837B0"/>
    <w:rsid w:val="00F83C09"/>
    <w:rsid w:val="00F8425C"/>
    <w:rsid w:val="00F8434E"/>
    <w:rsid w:val="00F84607"/>
    <w:rsid w:val="00F84635"/>
    <w:rsid w:val="00F84819"/>
    <w:rsid w:val="00F85098"/>
    <w:rsid w:val="00F85DE3"/>
    <w:rsid w:val="00F86346"/>
    <w:rsid w:val="00F866BA"/>
    <w:rsid w:val="00F87F55"/>
    <w:rsid w:val="00F9034A"/>
    <w:rsid w:val="00F906AC"/>
    <w:rsid w:val="00F907C9"/>
    <w:rsid w:val="00F90CE0"/>
    <w:rsid w:val="00F91120"/>
    <w:rsid w:val="00F914B9"/>
    <w:rsid w:val="00F92014"/>
    <w:rsid w:val="00F9242C"/>
    <w:rsid w:val="00F92AB9"/>
    <w:rsid w:val="00F92E92"/>
    <w:rsid w:val="00F93677"/>
    <w:rsid w:val="00F9481D"/>
    <w:rsid w:val="00F95EB8"/>
    <w:rsid w:val="00F9608A"/>
    <w:rsid w:val="00F9642F"/>
    <w:rsid w:val="00F9657A"/>
    <w:rsid w:val="00F96DC4"/>
    <w:rsid w:val="00F97446"/>
    <w:rsid w:val="00F9772A"/>
    <w:rsid w:val="00F97CBD"/>
    <w:rsid w:val="00FA0310"/>
    <w:rsid w:val="00FA128E"/>
    <w:rsid w:val="00FA199D"/>
    <w:rsid w:val="00FA1C19"/>
    <w:rsid w:val="00FA2013"/>
    <w:rsid w:val="00FA269C"/>
    <w:rsid w:val="00FA28C3"/>
    <w:rsid w:val="00FA2B0E"/>
    <w:rsid w:val="00FA2E69"/>
    <w:rsid w:val="00FA3886"/>
    <w:rsid w:val="00FA4367"/>
    <w:rsid w:val="00FA4539"/>
    <w:rsid w:val="00FA47D0"/>
    <w:rsid w:val="00FA4D0A"/>
    <w:rsid w:val="00FA537C"/>
    <w:rsid w:val="00FA585E"/>
    <w:rsid w:val="00FA5B44"/>
    <w:rsid w:val="00FA66B3"/>
    <w:rsid w:val="00FA689D"/>
    <w:rsid w:val="00FA690C"/>
    <w:rsid w:val="00FA7087"/>
    <w:rsid w:val="00FA7464"/>
    <w:rsid w:val="00FA7905"/>
    <w:rsid w:val="00FA7BB1"/>
    <w:rsid w:val="00FB0D6C"/>
    <w:rsid w:val="00FB1026"/>
    <w:rsid w:val="00FB1838"/>
    <w:rsid w:val="00FB1A38"/>
    <w:rsid w:val="00FB2040"/>
    <w:rsid w:val="00FB26E2"/>
    <w:rsid w:val="00FB35C6"/>
    <w:rsid w:val="00FB3678"/>
    <w:rsid w:val="00FB37F1"/>
    <w:rsid w:val="00FB3BA2"/>
    <w:rsid w:val="00FB4418"/>
    <w:rsid w:val="00FB4621"/>
    <w:rsid w:val="00FB4AB5"/>
    <w:rsid w:val="00FB5E0C"/>
    <w:rsid w:val="00FB7599"/>
    <w:rsid w:val="00FB7A20"/>
    <w:rsid w:val="00FB7D05"/>
    <w:rsid w:val="00FC0665"/>
    <w:rsid w:val="00FC07AD"/>
    <w:rsid w:val="00FC0A71"/>
    <w:rsid w:val="00FC0C2B"/>
    <w:rsid w:val="00FC122A"/>
    <w:rsid w:val="00FC1612"/>
    <w:rsid w:val="00FC1BB1"/>
    <w:rsid w:val="00FC1D25"/>
    <w:rsid w:val="00FC1F84"/>
    <w:rsid w:val="00FC267E"/>
    <w:rsid w:val="00FC2712"/>
    <w:rsid w:val="00FC28FC"/>
    <w:rsid w:val="00FC33DA"/>
    <w:rsid w:val="00FC3837"/>
    <w:rsid w:val="00FC3B83"/>
    <w:rsid w:val="00FC4907"/>
    <w:rsid w:val="00FC53D0"/>
    <w:rsid w:val="00FC57CC"/>
    <w:rsid w:val="00FC5AE5"/>
    <w:rsid w:val="00FC6BF4"/>
    <w:rsid w:val="00FC7030"/>
    <w:rsid w:val="00FC7D57"/>
    <w:rsid w:val="00FD0A24"/>
    <w:rsid w:val="00FD0C33"/>
    <w:rsid w:val="00FD1773"/>
    <w:rsid w:val="00FD1FF1"/>
    <w:rsid w:val="00FD259D"/>
    <w:rsid w:val="00FD2E4E"/>
    <w:rsid w:val="00FD334E"/>
    <w:rsid w:val="00FD3439"/>
    <w:rsid w:val="00FD385B"/>
    <w:rsid w:val="00FD3A7C"/>
    <w:rsid w:val="00FD3D3D"/>
    <w:rsid w:val="00FD4124"/>
    <w:rsid w:val="00FD43A0"/>
    <w:rsid w:val="00FD4806"/>
    <w:rsid w:val="00FD4DB9"/>
    <w:rsid w:val="00FD5112"/>
    <w:rsid w:val="00FD64C2"/>
    <w:rsid w:val="00FD684F"/>
    <w:rsid w:val="00FD6C01"/>
    <w:rsid w:val="00FD7585"/>
    <w:rsid w:val="00FD7941"/>
    <w:rsid w:val="00FD797F"/>
    <w:rsid w:val="00FD7C78"/>
    <w:rsid w:val="00FE038D"/>
    <w:rsid w:val="00FE059D"/>
    <w:rsid w:val="00FE085F"/>
    <w:rsid w:val="00FE0D65"/>
    <w:rsid w:val="00FE217F"/>
    <w:rsid w:val="00FE2D1E"/>
    <w:rsid w:val="00FE2F31"/>
    <w:rsid w:val="00FE315D"/>
    <w:rsid w:val="00FE3510"/>
    <w:rsid w:val="00FE3B70"/>
    <w:rsid w:val="00FE3C64"/>
    <w:rsid w:val="00FE4646"/>
    <w:rsid w:val="00FE49FB"/>
    <w:rsid w:val="00FE4D3C"/>
    <w:rsid w:val="00FE51F4"/>
    <w:rsid w:val="00FE51FC"/>
    <w:rsid w:val="00FE53E6"/>
    <w:rsid w:val="00FE57FB"/>
    <w:rsid w:val="00FE5AB4"/>
    <w:rsid w:val="00FE5B8E"/>
    <w:rsid w:val="00FE63BA"/>
    <w:rsid w:val="00FE66B5"/>
    <w:rsid w:val="00FE66D0"/>
    <w:rsid w:val="00FE732E"/>
    <w:rsid w:val="00FE74CB"/>
    <w:rsid w:val="00FE7FF0"/>
    <w:rsid w:val="00FF01AC"/>
    <w:rsid w:val="00FF05FB"/>
    <w:rsid w:val="00FF06F9"/>
    <w:rsid w:val="00FF0E30"/>
    <w:rsid w:val="00FF14A9"/>
    <w:rsid w:val="00FF1969"/>
    <w:rsid w:val="00FF1FEB"/>
    <w:rsid w:val="00FF2707"/>
    <w:rsid w:val="00FF2932"/>
    <w:rsid w:val="00FF346C"/>
    <w:rsid w:val="00FF380B"/>
    <w:rsid w:val="00FF3B03"/>
    <w:rsid w:val="00FF3CCC"/>
    <w:rsid w:val="00FF41E3"/>
    <w:rsid w:val="00FF4454"/>
    <w:rsid w:val="00FF45B7"/>
    <w:rsid w:val="00FF46BC"/>
    <w:rsid w:val="00FF4EF5"/>
    <w:rsid w:val="00FF562E"/>
    <w:rsid w:val="00FF5932"/>
    <w:rsid w:val="00FF5B65"/>
    <w:rsid w:val="00FF6E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BDC"/>
    <w:rPr>
      <w:sz w:val="24"/>
      <w:szCs w:val="24"/>
      <w:lang w:val="en-GB"/>
    </w:rPr>
  </w:style>
  <w:style w:type="paragraph" w:styleId="Heading1">
    <w:name w:val="heading 1"/>
    <w:aliases w:val="BAR"/>
    <w:basedOn w:val="Normal"/>
    <w:next w:val="Normal"/>
    <w:link w:val="Heading1Char"/>
    <w:qFormat/>
    <w:rsid w:val="00983BDC"/>
    <w:pPr>
      <w:keepNext/>
      <w:jc w:val="center"/>
      <w:outlineLvl w:val="0"/>
    </w:pPr>
    <w:rPr>
      <w:b/>
      <w:bCs/>
      <w:lang w:val="ro-RO"/>
    </w:rPr>
  </w:style>
  <w:style w:type="paragraph" w:styleId="Heading2">
    <w:name w:val="heading 2"/>
    <w:basedOn w:val="Normal"/>
    <w:next w:val="Normal"/>
    <w:link w:val="Heading2Char"/>
    <w:qFormat/>
    <w:rsid w:val="00983BDC"/>
    <w:pPr>
      <w:keepNext/>
      <w:spacing w:before="60" w:after="60" w:line="192" w:lineRule="auto"/>
      <w:ind w:left="57" w:right="57"/>
      <w:outlineLvl w:val="1"/>
    </w:pPr>
    <w:rPr>
      <w:rFonts w:ascii="Helvetica-R" w:hAnsi="Helvetica-R"/>
      <w:b/>
      <w:bCs/>
      <w:sz w:val="20"/>
    </w:rPr>
  </w:style>
  <w:style w:type="paragraph" w:styleId="Heading3">
    <w:name w:val="heading 3"/>
    <w:basedOn w:val="Normal"/>
    <w:next w:val="Normal"/>
    <w:qFormat/>
    <w:rsid w:val="00983BDC"/>
    <w:pPr>
      <w:keepNext/>
      <w:spacing w:line="192" w:lineRule="auto"/>
      <w:ind w:left="57" w:right="57"/>
      <w:outlineLvl w:val="2"/>
    </w:pPr>
    <w:rPr>
      <w:rFonts w:ascii="Times-Roman-R" w:hAnsi="Times-Roman-R"/>
      <w:b/>
      <w:bCs/>
    </w:rPr>
  </w:style>
  <w:style w:type="paragraph" w:styleId="Heading4">
    <w:name w:val="heading 4"/>
    <w:basedOn w:val="Normal"/>
    <w:next w:val="Normal"/>
    <w:qFormat/>
    <w:rsid w:val="00983BDC"/>
    <w:pPr>
      <w:keepNext/>
      <w:spacing w:before="40" w:line="192" w:lineRule="auto"/>
      <w:ind w:left="57" w:right="57"/>
      <w:outlineLvl w:val="3"/>
    </w:pPr>
    <w:rPr>
      <w:rFonts w:ascii="Times-Roman-R" w:hAnsi="Times-Roman-R"/>
      <w:b/>
      <w:bCs/>
      <w:sz w:val="22"/>
    </w:rPr>
  </w:style>
  <w:style w:type="paragraph" w:styleId="Heading5">
    <w:name w:val="heading 5"/>
    <w:aliases w:val="normal"/>
    <w:basedOn w:val="Normal"/>
    <w:next w:val="Normal"/>
    <w:qFormat/>
    <w:rsid w:val="00983BDC"/>
    <w:pPr>
      <w:keepNext/>
      <w:spacing w:before="40" w:after="40" w:line="192" w:lineRule="auto"/>
      <w:ind w:left="57" w:right="57"/>
      <w:jc w:val="center"/>
      <w:outlineLvl w:val="4"/>
    </w:pPr>
    <w:rPr>
      <w:rFonts w:ascii="Times-Roman-R" w:hAnsi="Times-Roman-R"/>
      <w:b/>
      <w:bCs/>
      <w:spacing w:val="-10"/>
      <w:sz w:val="22"/>
    </w:rPr>
  </w:style>
  <w:style w:type="paragraph" w:styleId="Heading6">
    <w:name w:val="heading 6"/>
    <w:basedOn w:val="Normal"/>
    <w:next w:val="Normal"/>
    <w:qFormat/>
    <w:rsid w:val="00983BDC"/>
    <w:pPr>
      <w:keepNext/>
      <w:jc w:val="right"/>
      <w:outlineLvl w:val="5"/>
    </w:pPr>
    <w:rPr>
      <w:b/>
      <w:bCs/>
      <w:i/>
      <w:iCs/>
      <w:sz w:val="20"/>
      <w:lang w:val="ro-RO"/>
    </w:rPr>
  </w:style>
  <w:style w:type="paragraph" w:styleId="Heading7">
    <w:name w:val="heading 7"/>
    <w:basedOn w:val="Normal"/>
    <w:next w:val="Normal"/>
    <w:link w:val="Heading7Char"/>
    <w:qFormat/>
    <w:rsid w:val="00983BDC"/>
    <w:pPr>
      <w:keepNext/>
      <w:jc w:val="center"/>
      <w:outlineLvl w:val="6"/>
    </w:pPr>
    <w:rPr>
      <w:rFonts w:ascii="Helvetica-R" w:hAnsi="Helvetica-R"/>
      <w:b/>
      <w:bCs/>
      <w:sz w:val="28"/>
    </w:rPr>
  </w:style>
  <w:style w:type="paragraph" w:styleId="Heading8">
    <w:name w:val="heading 8"/>
    <w:basedOn w:val="Normal"/>
    <w:next w:val="Normal"/>
    <w:link w:val="Heading8Char"/>
    <w:qFormat/>
    <w:rsid w:val="00983BDC"/>
    <w:pPr>
      <w:keepNext/>
      <w:spacing w:line="192" w:lineRule="auto"/>
      <w:outlineLvl w:val="7"/>
    </w:pPr>
    <w:rPr>
      <w:rFonts w:ascii="Helvetica-R" w:hAnsi="Helvetica-R"/>
      <w:b/>
      <w:bCs/>
      <w:i/>
      <w:iCs/>
      <w:sz w:val="22"/>
      <w:lang w:val="ro-RO" w:eastAsia="ro-RO"/>
    </w:rPr>
  </w:style>
  <w:style w:type="paragraph" w:styleId="Heading9">
    <w:name w:val="heading 9"/>
    <w:basedOn w:val="Normal"/>
    <w:next w:val="Normal"/>
    <w:link w:val="Heading9Char"/>
    <w:qFormat/>
    <w:rsid w:val="00983BDC"/>
    <w:pPr>
      <w:keepNext/>
      <w:outlineLvl w:val="8"/>
    </w:pPr>
    <w:rPr>
      <w:b/>
      <w:bCs/>
      <w:i/>
      <w:iCs/>
      <w:sz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BAR Char"/>
    <w:link w:val="Heading1"/>
    <w:rsid w:val="007C1F0F"/>
    <w:rPr>
      <w:b/>
      <w:bCs/>
      <w:sz w:val="24"/>
      <w:szCs w:val="24"/>
      <w:lang w:val="ro-RO"/>
    </w:rPr>
  </w:style>
  <w:style w:type="paragraph" w:customStyle="1" w:styleId="BARSTYLE">
    <w:name w:val="BARSTYLE"/>
    <w:basedOn w:val="Normal"/>
    <w:rsid w:val="00983BDC"/>
    <w:pPr>
      <w:tabs>
        <w:tab w:val="left" w:pos="284"/>
        <w:tab w:val="right" w:pos="709"/>
        <w:tab w:val="left" w:pos="1701"/>
        <w:tab w:val="left" w:pos="2835"/>
        <w:tab w:val="right" w:pos="3402"/>
        <w:tab w:val="left" w:pos="3969"/>
        <w:tab w:val="left" w:pos="4820"/>
        <w:tab w:val="left" w:pos="5670"/>
        <w:tab w:val="right" w:pos="7088"/>
      </w:tabs>
      <w:ind w:left="57" w:right="57"/>
    </w:pPr>
    <w:rPr>
      <w:rFonts w:ascii="Times-Roman-R" w:hAnsi="Times-Roman-R"/>
      <w:noProof/>
      <w:sz w:val="22"/>
      <w:szCs w:val="20"/>
      <w:lang w:val="nl-NL"/>
    </w:rPr>
  </w:style>
  <w:style w:type="paragraph" w:styleId="Header">
    <w:name w:val="header"/>
    <w:basedOn w:val="Normal"/>
    <w:link w:val="HeaderChar"/>
    <w:rsid w:val="00983BD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983BD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83BDC"/>
  </w:style>
  <w:style w:type="paragraph" w:styleId="BlockText">
    <w:name w:val="Block Text"/>
    <w:basedOn w:val="Normal"/>
    <w:rsid w:val="00983BDC"/>
    <w:pPr>
      <w:spacing w:before="40" w:line="192" w:lineRule="auto"/>
      <w:ind w:left="113" w:right="113"/>
      <w:jc w:val="center"/>
    </w:pPr>
    <w:rPr>
      <w:rFonts w:ascii="Times-Roman-R" w:hAnsi="Times-Roman-R"/>
      <w:sz w:val="22"/>
    </w:rPr>
  </w:style>
  <w:style w:type="paragraph" w:styleId="Caption">
    <w:name w:val="caption"/>
    <w:basedOn w:val="Normal"/>
    <w:next w:val="Normal"/>
    <w:qFormat/>
    <w:rsid w:val="00983BDC"/>
    <w:rPr>
      <w:rFonts w:ascii="Times-Roman-R" w:hAnsi="Times-Roman-R"/>
      <w:b/>
      <w:bCs/>
      <w:sz w:val="22"/>
    </w:rPr>
  </w:style>
  <w:style w:type="paragraph" w:styleId="Title">
    <w:name w:val="Title"/>
    <w:basedOn w:val="Normal"/>
    <w:qFormat/>
    <w:rsid w:val="00983BDC"/>
    <w:pPr>
      <w:jc w:val="center"/>
    </w:pPr>
    <w:rPr>
      <w:rFonts w:ascii="Times-Roman-R" w:hAnsi="Times-Roman-R"/>
      <w:spacing w:val="40"/>
      <w:sz w:val="32"/>
    </w:rPr>
  </w:style>
  <w:style w:type="paragraph" w:styleId="BodyText">
    <w:name w:val="Body Text"/>
    <w:basedOn w:val="Normal"/>
    <w:link w:val="BodyTextChar"/>
    <w:rsid w:val="00983BDC"/>
    <w:pPr>
      <w:spacing w:before="40" w:after="40" w:line="192" w:lineRule="auto"/>
      <w:jc w:val="center"/>
    </w:pPr>
    <w:rPr>
      <w:rFonts w:ascii="Helvetica-R" w:hAnsi="Helvetica-R"/>
      <w:b/>
      <w:bCs/>
      <w:sz w:val="20"/>
    </w:rPr>
  </w:style>
  <w:style w:type="character" w:styleId="Hyperlink">
    <w:name w:val="Hyperlink"/>
    <w:rsid w:val="00BF1E05"/>
    <w:rPr>
      <w:color w:val="0000FF"/>
      <w:u w:val="single"/>
    </w:rPr>
  </w:style>
  <w:style w:type="character" w:styleId="FollowedHyperlink">
    <w:name w:val="FollowedHyperlink"/>
    <w:rsid w:val="00BF1E05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5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C4528"/>
    <w:rPr>
      <w:rFonts w:ascii="Tahoma" w:hAnsi="Tahoma" w:cs="Tahoma"/>
      <w:sz w:val="16"/>
      <w:szCs w:val="16"/>
      <w:lang w:val="en-GB"/>
    </w:rPr>
  </w:style>
  <w:style w:type="character" w:customStyle="1" w:styleId="Heading7Char">
    <w:name w:val="Heading 7 Char"/>
    <w:link w:val="Heading7"/>
    <w:rsid w:val="00871E73"/>
    <w:rPr>
      <w:rFonts w:ascii="Helvetica-R" w:hAnsi="Helvetica-R"/>
      <w:b/>
      <w:bCs/>
      <w:sz w:val="28"/>
      <w:szCs w:val="24"/>
      <w:lang w:val="en-GB"/>
    </w:rPr>
  </w:style>
  <w:style w:type="character" w:customStyle="1" w:styleId="Heading8Char">
    <w:name w:val="Heading 8 Char"/>
    <w:link w:val="Heading8"/>
    <w:rsid w:val="00871E73"/>
    <w:rPr>
      <w:rFonts w:ascii="Helvetica-R" w:hAnsi="Helvetica-R"/>
      <w:b/>
      <w:bCs/>
      <w:i/>
      <w:iCs/>
      <w:sz w:val="22"/>
      <w:szCs w:val="24"/>
      <w:lang w:val="ro-RO" w:eastAsia="ro-RO"/>
    </w:rPr>
  </w:style>
  <w:style w:type="character" w:customStyle="1" w:styleId="Heading9Char">
    <w:name w:val="Heading 9 Char"/>
    <w:link w:val="Heading9"/>
    <w:rsid w:val="00871E73"/>
    <w:rPr>
      <w:b/>
      <w:bCs/>
      <w:i/>
      <w:iCs/>
      <w:szCs w:val="24"/>
      <w:lang w:val="ro-RO"/>
    </w:rPr>
  </w:style>
  <w:style w:type="character" w:customStyle="1" w:styleId="HeaderChar">
    <w:name w:val="Header Char"/>
    <w:link w:val="Header"/>
    <w:rsid w:val="00871E73"/>
    <w:rPr>
      <w:sz w:val="24"/>
      <w:szCs w:val="24"/>
      <w:lang w:val="en-GB"/>
    </w:rPr>
  </w:style>
  <w:style w:type="character" w:customStyle="1" w:styleId="FooterChar">
    <w:name w:val="Footer Char"/>
    <w:link w:val="Footer"/>
    <w:rsid w:val="00871E73"/>
    <w:rPr>
      <w:sz w:val="24"/>
      <w:szCs w:val="24"/>
      <w:lang w:val="en-GB"/>
    </w:rPr>
  </w:style>
  <w:style w:type="character" w:customStyle="1" w:styleId="BodyTextChar">
    <w:name w:val="Body Text Char"/>
    <w:link w:val="BodyText"/>
    <w:rsid w:val="00871E73"/>
    <w:rPr>
      <w:rFonts w:ascii="Helvetica-R" w:hAnsi="Helvetica-R"/>
      <w:b/>
      <w:bCs/>
      <w:szCs w:val="24"/>
      <w:lang w:val="en-GB"/>
    </w:rPr>
  </w:style>
  <w:style w:type="character" w:customStyle="1" w:styleId="Heading2Char">
    <w:name w:val="Heading 2 Char"/>
    <w:link w:val="Heading2"/>
    <w:rsid w:val="00F00156"/>
    <w:rPr>
      <w:rFonts w:ascii="Helvetica-R" w:hAnsi="Helvetica-R"/>
      <w:b/>
      <w:bCs/>
      <w:szCs w:val="24"/>
      <w:lang w:val="en-GB"/>
    </w:rPr>
  </w:style>
  <w:style w:type="paragraph" w:customStyle="1" w:styleId="Style1">
    <w:name w:val="Style1"/>
    <w:basedOn w:val="Normal"/>
    <w:rsid w:val="00F00156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XP\Application%20Data\Microsoft\Templates\b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bar.dot</Template>
  <TotalTime>1</TotalTime>
  <Pages>90</Pages>
  <Words>12996</Words>
  <Characters>74083</Characters>
  <Application>Microsoft Office Word</Application>
  <DocSecurity>0</DocSecurity>
  <Lines>617</Lines>
  <Paragraphs>173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C</vt:lpstr>
      <vt:lpstr>C</vt:lpstr>
    </vt:vector>
  </TitlesOfParts>
  <Company>filaret</Company>
  <LinksUpToDate>false</LinksUpToDate>
  <CharactersWithSpaces>86906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creator>Victor</dc:creator>
  <cp:lastModifiedBy>DC 18</cp:lastModifiedBy>
  <cp:revision>2</cp:revision>
  <cp:lastPrinted>2012-08-09T05:47:00Z</cp:lastPrinted>
  <dcterms:created xsi:type="dcterms:W3CDTF">2023-07-13T14:12:00Z</dcterms:created>
  <dcterms:modified xsi:type="dcterms:W3CDTF">2023-07-13T14:12:00Z</dcterms:modified>
</cp:coreProperties>
</file>