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DD7D" w14:textId="77777777" w:rsidR="00491B8C" w:rsidRPr="00B26C8D" w:rsidRDefault="00491B8C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4ACFADA1" w14:textId="24904999" w:rsidR="00491B8C" w:rsidRPr="00B26C8D" w:rsidRDefault="00491B8C" w:rsidP="00A849D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14:paraId="1C44E4CA" w14:textId="77777777" w:rsidR="00491B8C" w:rsidRDefault="00491B8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1A09E80F" w14:textId="77777777" w:rsidR="00491B8C" w:rsidRDefault="00491B8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091856A7" w14:textId="77777777" w:rsidR="00491B8C" w:rsidRDefault="00491B8C">
      <w:pPr>
        <w:jc w:val="center"/>
        <w:rPr>
          <w:sz w:val="28"/>
        </w:rPr>
      </w:pPr>
    </w:p>
    <w:p w14:paraId="05C0F7EC" w14:textId="77777777" w:rsidR="00491B8C" w:rsidRDefault="00491B8C">
      <w:pPr>
        <w:jc w:val="center"/>
        <w:rPr>
          <w:sz w:val="28"/>
        </w:rPr>
      </w:pPr>
    </w:p>
    <w:p w14:paraId="56F3D580" w14:textId="77777777" w:rsidR="00491B8C" w:rsidRDefault="00491B8C">
      <w:pPr>
        <w:jc w:val="center"/>
        <w:rPr>
          <w:sz w:val="28"/>
        </w:rPr>
      </w:pPr>
    </w:p>
    <w:p w14:paraId="63527540" w14:textId="77777777" w:rsidR="00491B8C" w:rsidRDefault="00491B8C">
      <w:pPr>
        <w:jc w:val="center"/>
        <w:rPr>
          <w:sz w:val="28"/>
        </w:rPr>
      </w:pPr>
    </w:p>
    <w:p w14:paraId="6D690BB6" w14:textId="77777777" w:rsidR="00491B8C" w:rsidRDefault="00491B8C">
      <w:pPr>
        <w:jc w:val="center"/>
        <w:rPr>
          <w:sz w:val="28"/>
        </w:rPr>
      </w:pPr>
    </w:p>
    <w:p w14:paraId="71F341CC" w14:textId="76DD68A9" w:rsidR="00491B8C" w:rsidRDefault="003B4C0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3D62327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4.8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91B8C">
        <w:rPr>
          <w:b/>
          <w:bCs/>
          <w:noProof/>
          <w:spacing w:val="80"/>
          <w:sz w:val="32"/>
          <w:lang w:val="en-US"/>
        </w:rPr>
        <w:t>B.A.R.</w:t>
      </w:r>
      <w:r w:rsidR="00491B8C">
        <w:rPr>
          <w:b/>
          <w:bCs/>
          <w:spacing w:val="80"/>
          <w:sz w:val="32"/>
        </w:rPr>
        <w:t>CLUJ</w:t>
      </w:r>
    </w:p>
    <w:p w14:paraId="1C30128B" w14:textId="0D0E40EC" w:rsidR="00491B8C" w:rsidRDefault="00491B8C">
      <w:pPr>
        <w:rPr>
          <w:b/>
          <w:bCs/>
          <w:spacing w:val="40"/>
        </w:rPr>
      </w:pPr>
    </w:p>
    <w:p w14:paraId="7B441378" w14:textId="77777777" w:rsidR="00491B8C" w:rsidRDefault="00491B8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7DABCC8A" w14:textId="77777777" w:rsidR="00491B8C" w:rsidRDefault="00491B8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august 2023</w:t>
      </w:r>
    </w:p>
    <w:p w14:paraId="42D2C457" w14:textId="77777777" w:rsidR="00491B8C" w:rsidRDefault="00491B8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91B8C" w14:paraId="7F73A188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AC32156" w14:textId="77777777" w:rsidR="00491B8C" w:rsidRDefault="00491B8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AE2B104" w14:textId="77777777" w:rsidR="00491B8C" w:rsidRDefault="00491B8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05ADB8F4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49D1B97" w14:textId="77777777" w:rsidR="00491B8C" w:rsidRDefault="00491B8C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4A385D7A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6F66E144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DCE6A3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2D88DBA6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65F4060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3F35913F" w14:textId="77777777" w:rsidR="00491B8C" w:rsidRDefault="00491B8C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0511E6CC" w14:textId="77777777" w:rsidR="00491B8C" w:rsidRDefault="00491B8C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1ACFC979" w14:textId="77777777" w:rsidR="00491B8C" w:rsidRDefault="00491B8C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3070E4A0" w14:textId="77777777" w:rsidR="00491B8C" w:rsidRDefault="00491B8C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75FF9468" w14:textId="77777777" w:rsidR="00491B8C" w:rsidRDefault="00491B8C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68ED4227" w14:textId="77777777" w:rsidR="00491B8C" w:rsidRDefault="00491B8C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710FD36B" w14:textId="77777777" w:rsidR="00491B8C" w:rsidRDefault="00491B8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072E9660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14BA6EF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6E4FF24B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C0F0E6D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38A923B8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4BCC258E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71C99F03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5EE61B8B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BB7B3D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91B8C" w14:paraId="169B5A7A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1208DE76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794B18AD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50FE8D72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50853E22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22AD7186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2E8ECFB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CD84813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051FA83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240445F0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2FBD391" w14:textId="77777777" w:rsidR="00491B8C" w:rsidRDefault="00491B8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21F0312D" w14:textId="77777777" w:rsidR="00491B8C" w:rsidRDefault="00491B8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60EAA69A" w14:textId="77777777" w:rsidR="00491B8C" w:rsidRDefault="00491B8C">
      <w:pPr>
        <w:spacing w:line="192" w:lineRule="auto"/>
        <w:jc w:val="center"/>
      </w:pPr>
    </w:p>
    <w:p w14:paraId="25064933" w14:textId="77777777" w:rsidR="00491B8C" w:rsidRDefault="00491B8C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7D32E88A" w14:textId="77777777" w:rsidR="00491B8C" w:rsidRPr="006310EB" w:rsidRDefault="00491B8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50FED1F" w14:textId="77777777" w:rsidR="00491B8C" w:rsidRPr="006310EB" w:rsidRDefault="00491B8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6F0882D2" w14:textId="77777777" w:rsidR="00491B8C" w:rsidRPr="006310EB" w:rsidRDefault="00491B8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56361B16" w14:textId="77777777" w:rsidR="00491B8C" w:rsidRPr="00A8307A" w:rsidRDefault="00491B8C" w:rsidP="00516DD3">
      <w:pPr>
        <w:pStyle w:val="Heading1"/>
        <w:spacing w:line="360" w:lineRule="auto"/>
      </w:pPr>
      <w:r w:rsidRPr="00A8307A">
        <w:t>LINIA 100</w:t>
      </w:r>
    </w:p>
    <w:p w14:paraId="74BA07B6" w14:textId="77777777" w:rsidR="00491B8C" w:rsidRPr="00A8307A" w:rsidRDefault="00491B8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91B8C" w:rsidRPr="00A8307A" w14:paraId="1D68B0D4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C07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245B6" w14:textId="77777777" w:rsidR="00491B8C" w:rsidRPr="00A8307A" w:rsidRDefault="00491B8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91E99" w14:textId="77777777" w:rsidR="00491B8C" w:rsidRPr="00A8307A" w:rsidRDefault="00491B8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A7B85D" w14:textId="77777777" w:rsidR="00491B8C" w:rsidRPr="00A8307A" w:rsidRDefault="00491B8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588719" w14:textId="77777777" w:rsidR="00491B8C" w:rsidRPr="00A8307A" w:rsidRDefault="00491B8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3B694" w14:textId="77777777" w:rsidR="00491B8C" w:rsidRPr="00A8307A" w:rsidRDefault="00491B8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9C02634" w14:textId="77777777" w:rsidR="00491B8C" w:rsidRPr="00A8307A" w:rsidRDefault="00491B8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67BF3" w14:textId="77777777" w:rsidR="00491B8C" w:rsidRPr="00A8307A" w:rsidRDefault="00491B8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DD1B4" w14:textId="77777777" w:rsidR="00491B8C" w:rsidRPr="00A8307A" w:rsidRDefault="00491B8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2913F" w14:textId="77777777" w:rsidR="00491B8C" w:rsidRPr="00A8307A" w:rsidRDefault="00491B8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B1A31" w14:textId="77777777" w:rsidR="00491B8C" w:rsidRPr="00A8307A" w:rsidRDefault="00491B8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319A826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4857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1E965" w14:textId="77777777" w:rsidR="00491B8C" w:rsidRPr="00A8307A" w:rsidRDefault="00491B8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3B17D" w14:textId="77777777" w:rsidR="00491B8C" w:rsidRPr="00A8307A" w:rsidRDefault="00491B8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ACF487" w14:textId="77777777" w:rsidR="00491B8C" w:rsidRPr="00A8307A" w:rsidRDefault="00491B8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32DE372" w14:textId="77777777" w:rsidR="00491B8C" w:rsidRPr="00A8307A" w:rsidRDefault="00491B8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B3E64" w14:textId="77777777" w:rsidR="00491B8C" w:rsidRPr="00A8307A" w:rsidRDefault="00491B8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D156217" w14:textId="77777777" w:rsidR="00491B8C" w:rsidRPr="00A8307A" w:rsidRDefault="00491B8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0C514" w14:textId="77777777" w:rsidR="00491B8C" w:rsidRPr="00A8307A" w:rsidRDefault="00491B8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55700" w14:textId="77777777" w:rsidR="00491B8C" w:rsidRPr="00A8307A" w:rsidRDefault="00491B8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76075" w14:textId="77777777" w:rsidR="00491B8C" w:rsidRPr="00A8307A" w:rsidRDefault="00491B8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C50F4" w14:textId="77777777" w:rsidR="00491B8C" w:rsidRPr="00A8307A" w:rsidRDefault="00491B8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599DCADD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44A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85EDC" w14:textId="77777777" w:rsidR="00491B8C" w:rsidRPr="00A8307A" w:rsidRDefault="00491B8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BED80" w14:textId="77777777" w:rsidR="00491B8C" w:rsidRPr="00A8307A" w:rsidRDefault="00491B8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32F73B" w14:textId="77777777" w:rsidR="00491B8C" w:rsidRPr="00A8307A" w:rsidRDefault="00491B8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04360F6" w14:textId="77777777" w:rsidR="00491B8C" w:rsidRPr="00A8307A" w:rsidRDefault="00491B8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B7EA2" w14:textId="77777777" w:rsidR="00491B8C" w:rsidRPr="00A8307A" w:rsidRDefault="00491B8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1C65C859" w14:textId="77777777" w:rsidR="00491B8C" w:rsidRPr="00A8307A" w:rsidRDefault="00491B8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3BA5A" w14:textId="77777777" w:rsidR="00491B8C" w:rsidRPr="00A8307A" w:rsidRDefault="00491B8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0D520" w14:textId="77777777" w:rsidR="00491B8C" w:rsidRPr="00A8307A" w:rsidRDefault="00491B8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D22F0" w14:textId="77777777" w:rsidR="00491B8C" w:rsidRPr="00A8307A" w:rsidRDefault="00491B8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223D6" w14:textId="77777777" w:rsidR="00491B8C" w:rsidRPr="00A8307A" w:rsidRDefault="00491B8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A589A2" w14:textId="77777777" w:rsidR="00491B8C" w:rsidRPr="00A8307A" w:rsidRDefault="00491B8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91B8C" w:rsidRPr="00A8307A" w14:paraId="03D91E6A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774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87CFD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FD777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59DD1A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9840571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16F1A" w14:textId="77777777" w:rsidR="00491B8C" w:rsidRPr="00A8307A" w:rsidRDefault="00491B8C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15A03B59" w14:textId="77777777" w:rsidR="00491B8C" w:rsidRPr="00A8307A" w:rsidRDefault="00491B8C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18565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75926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3B808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7F1B6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208EAF" w14:textId="77777777" w:rsidR="00491B8C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440EB8EC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91B8C" w:rsidRPr="00A8307A" w14:paraId="529D316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0727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434A4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4699E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14BDC5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CC11392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89C2F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C903E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653D9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B5D96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20E59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508F594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D9B7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28DB5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3324C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6D4369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5FBFD6A7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AB7C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1388675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2F06018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3787A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1884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51EB3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780E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4783F5C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34237D6C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91B8C" w:rsidRPr="00A8307A" w14:paraId="0C67B6A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09F6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F3AFB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20169ADC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F9E13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A00291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5A8F28F9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4123D06B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15FF6B4C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02C3EE99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31A50899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347A516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0E94FCC2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04B1680F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1C92A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F0F32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6E12F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990C2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31D4D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034D800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676B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5FD3D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0D910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342BBA" w14:textId="77777777" w:rsidR="00491B8C" w:rsidRDefault="00491B8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7B7E7481" w14:textId="77777777" w:rsidR="00491B8C" w:rsidRDefault="00491B8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3D487552" w14:textId="77777777" w:rsidR="00491B8C" w:rsidRPr="00A8307A" w:rsidRDefault="00491B8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1FC99964" w14:textId="77777777" w:rsidR="00491B8C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140E5990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EA0B0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73C54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24BCA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3A726617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354CD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90B26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03F107FD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47FF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E7CF4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C7309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C5E44D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14D45B7B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63AC0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8B304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85D1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7535B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59F66" w14:textId="77777777" w:rsidR="00491B8C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5333292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C390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452ED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E2D55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7DEA8D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009BE071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E11E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C010C35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1F3E0B1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A3B85C3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7439C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9933D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23D4A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60737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CF9FD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91B8C" w:rsidRPr="00A8307A" w14:paraId="38F5E8B6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DE22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8F197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91362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E97529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27408894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451B5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37F7296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B9247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76099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186E6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12408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803820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91B8C" w:rsidRPr="00A8307A" w14:paraId="4196AD4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D53B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1D698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25EC3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7A14A4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66769B16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88E15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FA0F0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DBA7A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7C95E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4ED0B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33EF335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2D81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9770C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8EF22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0ADB24" w14:textId="77777777" w:rsidR="00491B8C" w:rsidRDefault="00491B8C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A85F495" w14:textId="77777777" w:rsidR="00491B8C" w:rsidRPr="00A8307A" w:rsidRDefault="00491B8C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4BF63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F08D6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2EBB6" w14:textId="77777777" w:rsidR="00491B8C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37C9633C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0BE87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A10B2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688B867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2413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BB670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22F2C506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D44F4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CB3350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747C4266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5E0C480D" w14:textId="77777777" w:rsidR="00491B8C" w:rsidRPr="00A8307A" w:rsidRDefault="00491B8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50473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86E91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692C3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8ED66" w14:textId="77777777" w:rsidR="00491B8C" w:rsidRPr="00A8307A" w:rsidRDefault="00491B8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8427E" w14:textId="77777777" w:rsidR="00491B8C" w:rsidRPr="00A8307A" w:rsidRDefault="00491B8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4F4D17E2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30B0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BE0EB" w14:textId="77777777" w:rsidR="00491B8C" w:rsidRPr="00A8307A" w:rsidRDefault="00491B8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06020" w14:textId="77777777" w:rsidR="00491B8C" w:rsidRPr="00A8307A" w:rsidRDefault="00491B8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6493C7" w14:textId="77777777" w:rsidR="00491B8C" w:rsidRPr="00A8307A" w:rsidRDefault="00491B8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A85FF5A" w14:textId="77777777" w:rsidR="00491B8C" w:rsidRPr="00A8307A" w:rsidRDefault="00491B8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1F32A" w14:textId="77777777" w:rsidR="00491B8C" w:rsidRPr="00A8307A" w:rsidRDefault="00491B8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A796F" w14:textId="77777777" w:rsidR="00491B8C" w:rsidRPr="00A8307A" w:rsidRDefault="00491B8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175CF" w14:textId="77777777" w:rsidR="00491B8C" w:rsidRPr="00A8307A" w:rsidRDefault="00491B8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161FD" w14:textId="77777777" w:rsidR="00491B8C" w:rsidRPr="00A8307A" w:rsidRDefault="00491B8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8EDF2" w14:textId="77777777" w:rsidR="00491B8C" w:rsidRPr="00A8307A" w:rsidRDefault="00491B8C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60E4219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A111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D9C7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801D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2B0D3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FA7B43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9F17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0EDE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4371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2950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CB47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43904404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A122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60EC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2724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57542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7443485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543AD69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8616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DD63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F79C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4310C9C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9870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DBFB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7B085311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E2F5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9CC1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7081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5D1DC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324B946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9609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ADED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3A61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86F5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531E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C05449A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79F7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CC46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6D9F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45987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5BF6500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87403" w14:textId="77777777" w:rsidR="00491B8C" w:rsidRPr="00A8307A" w:rsidRDefault="00491B8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7404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AA01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B7AB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F0CA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60C1EEF1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58AE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FB52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4D00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0DDEA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2424AB4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AA1C6" w14:textId="77777777" w:rsidR="00491B8C" w:rsidRPr="00A8307A" w:rsidRDefault="00491B8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1ACF581" w14:textId="77777777" w:rsidR="00491B8C" w:rsidRPr="00A8307A" w:rsidRDefault="00491B8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3482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2F3E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3BD8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BEC3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230D94E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8822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5A32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1D81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7C46D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73B7A24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9E372" w14:textId="77777777" w:rsidR="00491B8C" w:rsidRPr="00A8307A" w:rsidRDefault="00491B8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7824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DACE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F860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52EB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0D7A83B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6D9E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3622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7AC8E16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B526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161A1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67F456F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23B96E2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3333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FD00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C14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AA78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9B61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08D661A7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BDFA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F807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FAED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74547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6DDA111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14:paraId="61CE2C0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B8A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E739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6629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541228A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E862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E61A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10AAD5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CE67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114F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DAC4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681A1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0CBE5B9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DA6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556AD86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7EFD3CB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FFD8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DAFA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89FC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6E77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7471DC0E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834F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51CE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2D21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B18B3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5636FA9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99BB4" w14:textId="77777777" w:rsidR="00491B8C" w:rsidRPr="00A8307A" w:rsidRDefault="00491B8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B16F81F" w14:textId="77777777" w:rsidR="00491B8C" w:rsidRPr="00A8307A" w:rsidRDefault="00491B8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7B398BC9" w14:textId="77777777" w:rsidR="00491B8C" w:rsidRPr="00A8307A" w:rsidRDefault="00491B8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69B485A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4D77ECD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7105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B821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AC96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D69D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564A6ADC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3F07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C9D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6383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18779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4CAFD5B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761E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063447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56A0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0A91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3C1D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FC02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24DA8270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25A3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B666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3DA9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B527D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70C67FA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B2E9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4FD6138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79A8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0E6C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1DB5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8BF9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FC0B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637DB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91B8C" w:rsidRPr="00A8307A" w14:paraId="16ACEA37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ADBE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3F9C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10EE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55405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0592C2B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5CB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291CEC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775C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EFF7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AF82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EE96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3037C127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1F2A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6029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E87F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B209A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4B295B7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660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BCB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0192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0F58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752F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529E19E5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9B7B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9599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FEB7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B8679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676A799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6C9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373E6F6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4B3A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C394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F04B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557F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0C9D5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FDAB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91B8C" w:rsidRPr="00A8307A" w14:paraId="501DCF6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459E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8F7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D6F7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48D1B6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14:paraId="74A20B8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147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2BE6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ED068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14:paraId="0D4DE39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138C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CF09C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F745DF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14:paraId="5B4062D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5DD35480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AFD8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C4290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7B225C1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3A6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8D862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38612BAA" w14:textId="77777777" w:rsidR="00491B8C" w:rsidRPr="0032656D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4DEE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7AB4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232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92324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F22DC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90928C3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6DAEA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91B8C" w:rsidRPr="00A8307A" w14:paraId="47BE53F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DA61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A8AC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B429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E5B70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15AC49A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2AD5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4F11A1E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727BE71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165D399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746C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2E9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4CFF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AB88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95FA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91B8C" w:rsidRPr="00A8307A" w14:paraId="165B19CE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8803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B1153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46D1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3A510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6242E6E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0638A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3176D24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2C6E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5A166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DAE3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0ED2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8729C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91B8C" w:rsidRPr="00A8307A" w14:paraId="63DDA20D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9AB2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72A24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88B6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58F6F0" w14:textId="77777777" w:rsidR="00491B8C" w:rsidRPr="00A8307A" w:rsidRDefault="00491B8C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26062D15" w14:textId="77777777" w:rsidR="00491B8C" w:rsidRPr="00A8307A" w:rsidRDefault="00491B8C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C3494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9E33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E7977" w14:textId="77777777" w:rsidR="00491B8C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0856A4D3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DD6E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ACBE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4D7997F1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EC90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2F87F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3E9A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3719B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41E1380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E2147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F935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4FFEB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155ACFDD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4FD9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08AE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6F3E8B7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439193E2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6E37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17A85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0A95E077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0E5C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0C1E7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52F9C24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DF73A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24E1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A1F38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C8BE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FC7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713A5435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31A4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49D3E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11FE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F0B1B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70DF5F9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446261E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35435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234F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5EA87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344302E1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2304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3ED8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90B97E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5CCE4BA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22C54768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D7B1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771A1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513EEC47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B41D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1AFF4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7DC0E70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6C6C621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B14B3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5C78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38DB6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03DB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B2FC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5E3B6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5BCB569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0F5BA7D8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119E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A8FF4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1347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57B01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610B7F4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DC818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E91EE47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7F6EDE0D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B4984C5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750B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0131C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9ED7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7D55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4AFF55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6D6323A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23DB2C79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2CBC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087FA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D773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94048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27F613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0C268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CEF0AAA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979087A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13471FAB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6937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382AF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9609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B8C2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D1C5AF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91B8C" w:rsidRPr="00A8307A" w14:paraId="2E8F13CA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5D6E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2378E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A220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68E99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6BD55D5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A50E1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DC13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985F0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17F41BCF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BA2F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71A7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568E5CE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63512D0C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6E84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8BE1C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2105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9A919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3ED0CEA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40932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1B60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115EA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57529703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8223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630F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6224AB6A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A23D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DB9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3D77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7D42B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12768FD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795856" w14:textId="77777777" w:rsidR="00491B8C" w:rsidRPr="00A8307A" w:rsidRDefault="00491B8C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F3ED9A5" w14:textId="77777777" w:rsidR="00491B8C" w:rsidRPr="00A8307A" w:rsidRDefault="00491B8C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930793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6162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CCFB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8F7B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3303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CCC16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91B8C" w:rsidRPr="00A8307A" w14:paraId="7F656A30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0EC6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B198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EC9D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F17AA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4CFAE15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462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075375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5BD97C8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418BBC4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3038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C19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D348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5E88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0CB11284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79EA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E908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377BBB3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96EC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AC1E5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6815AD9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22B1C24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7667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2344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B595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FFD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2EAB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1A42B89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55DCF7B5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FD4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3CCB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1F02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372F0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0114337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F06B20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9461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632833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000C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A0C6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9F9B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EEED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6E595A82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7B98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5B45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2D54DD0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F2FF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CF6D2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029B058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0B54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77AC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EED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0F29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6940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:rsidRPr="00A8307A" w14:paraId="6732DD47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20D2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EBE6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A277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97E73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048E795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277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D3A2CC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4FA7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A040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9FF3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116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AE738A2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FCD9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F5A7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F93E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79CF9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6A1EE44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81F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444DC6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00C9488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4F0DB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1C9F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EEA5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0057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F3AA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59824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91B8C" w:rsidRPr="00A8307A" w14:paraId="3785623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44EB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D38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95A1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B16D8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05C2EF9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26D5FA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B323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37C1D8F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22AE7BE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AD397B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0490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E93E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D7A5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9FD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68D535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58A5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8BB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F386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82A9D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1DBA9DA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010B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03CE745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252972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557DBA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356E9A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F55B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8D6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9D81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40AA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688A4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91B8C" w:rsidRPr="00A8307A" w14:paraId="6964507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39F2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E685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6FB5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D5625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14:paraId="4B29A73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121D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B9FF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50B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27785AE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379E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858A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14:paraId="575EC2C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2D5337D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0F50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5B03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14:paraId="2DF511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41DC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E7EFE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14:paraId="69EC489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14:paraId="28AA901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3265BEA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14:paraId="044F1A4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69AEFB7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0F0F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A436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8751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1202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AD9D3" w14:textId="77777777" w:rsidR="00491B8C" w:rsidRPr="00A8307A" w:rsidRDefault="00491B8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91B8C" w:rsidRPr="00A8307A" w14:paraId="5320BEA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1F1D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6E06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BA47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B122E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14:paraId="6E95B2B0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7FF50CE9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14:paraId="76FD33F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F652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905C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E7C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14:paraId="377B2DF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9F330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636C9" w14:textId="77777777" w:rsidR="00491B8C" w:rsidRPr="00A8307A" w:rsidRDefault="00491B8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753A74D0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EA31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2CF4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73D5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5955A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037A4B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79B8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BD79FE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F454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18A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D364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852A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6EB6C89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91B8C" w:rsidRPr="00A8307A" w14:paraId="790B16AD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04AA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D6CB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1A11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2D068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C6064D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8CF3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62014A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F060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6B11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510A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BD6C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7AF4B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91B8C" w:rsidRPr="00A8307A" w14:paraId="516C89F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1D0E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7F0A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916F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4377D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95A73E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E946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6311C8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751F1A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45480BE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D2BF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D03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1365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D730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42B6D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91B8C" w:rsidRPr="00A8307A" w14:paraId="24BB5AA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6270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4A81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04A3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5B5EF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A562A4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0C0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00F999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3D16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63CC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79C3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049E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3EF0536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91B8C" w:rsidRPr="00A8307A" w14:paraId="026E963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164C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4E5C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03DA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C98C7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11E09B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8A26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612C18B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D509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9937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AF13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441D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0EA8C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91B8C" w:rsidRPr="00A8307A" w14:paraId="459E9F3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4A7D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805B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F9B0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9AAD0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9EC2DA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FFFD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5A57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A2E2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8AF1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1A59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F9D64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91B8C" w:rsidRPr="00A8307A" w14:paraId="74E56E6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EBBA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1C8C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FCB9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3319B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C6EF0A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308B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22A6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2584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0D2D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452B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91B8C" w:rsidRPr="00A8307A" w14:paraId="6640C8D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922F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E099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376E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85052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022D04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E09F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21DF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3FAD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A3AA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A10B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91B8C" w:rsidRPr="00A8307A" w14:paraId="7A7DA814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7054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24EB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24E6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164DF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4B9A4F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A865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5FFFBE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F16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44B9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5CE1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0B64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DCAA4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91B8C" w:rsidRPr="00A8307A" w14:paraId="59679BBE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6073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0B8A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8C46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44305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CFF298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43EA366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502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DCB7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4058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3D4D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938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011916F1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EA62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845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14:paraId="4E22603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2C86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5F9CEC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4B13BA5D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14:paraId="4EE1573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14:paraId="35DB426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035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289C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1BD98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5DCA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EB1D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14F6478C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D7D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341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61EE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6D82E0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E42B33A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7FE2887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309A399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1039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3A39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82C6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584D378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7048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5F0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9ED05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46934E08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7FA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41F0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45880E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61B5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A2A2E8" w14:textId="77777777" w:rsidR="00491B8C" w:rsidRPr="00A8307A" w:rsidRDefault="00491B8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565065C3" w14:textId="77777777" w:rsidR="00491B8C" w:rsidRDefault="00491B8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14:paraId="655CCE9E" w14:textId="77777777" w:rsidR="00491B8C" w:rsidRPr="00A8307A" w:rsidRDefault="00491B8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14:paraId="346F6901" w14:textId="77777777" w:rsidR="00491B8C" w:rsidRDefault="00491B8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14:paraId="311C0A87" w14:textId="77777777" w:rsidR="00491B8C" w:rsidRPr="00A8307A" w:rsidRDefault="00491B8C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CBB9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5E5A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70D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B1AC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F8B74" w14:textId="77777777" w:rsidR="00491B8C" w:rsidRDefault="00491B8C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14:paraId="70F5B37C" w14:textId="77777777" w:rsidR="00491B8C" w:rsidRDefault="00491B8C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14:paraId="1CF38DCA" w14:textId="77777777" w:rsidR="00491B8C" w:rsidRPr="00A8307A" w:rsidRDefault="00491B8C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91B8C" w:rsidRPr="00A8307A" w14:paraId="237C6A42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65F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5A57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AE12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4BDA0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61F8F29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67EC0C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56D4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62EFDD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DC76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866A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70E8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42B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633EAFCA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3AB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A8F6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BD48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2634A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7CBE1E0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2492604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3B7E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27F9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5B4E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1D0A9F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C01B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B7EF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0B1776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:rsidRPr="00A8307A" w14:paraId="708866F8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BE8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B712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166D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E35FB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7ADB8A8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E4CD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B687E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6C87B0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2C82A96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BAA8A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88C2FB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E5B7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7A69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FD2B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29B3A" w14:textId="77777777" w:rsidR="00491B8C" w:rsidRPr="00A8307A" w:rsidRDefault="00491B8C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7969F27C" w14:textId="77777777" w:rsidR="00491B8C" w:rsidRPr="00A8307A" w:rsidRDefault="00491B8C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91B8C" w:rsidRPr="00A8307A" w14:paraId="1F3E8BB1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335E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7917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57FE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F9187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6F2D3D2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F5DB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B913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FEE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14:paraId="19F25C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9D7C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898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63D22F57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CA1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27E1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C18D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F2AE5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8169067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04AE88C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1E71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B9BC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2DD4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798FE6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6CFB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A7DD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F1B427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70D8415C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F017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97D21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63044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A929A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06AF0B0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463FC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60A101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1B17DE75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DBDE6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93CC439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2B40B193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6BE9196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80B62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D8A3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167A7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6420B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0F48A46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D6FAC4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051D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B619DC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EE6C8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C6485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CD20E8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83C0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3687A8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0D675D2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6D0E5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CCC8E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44D5F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D1ECA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7D36C145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1578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FF74B7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17701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3339F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3442B1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93735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0894E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45055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EB71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5C659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B1832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02605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91B8C" w:rsidRPr="00A8307A" w14:paraId="53740527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161D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332CA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43E6D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FAC0F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9C9597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79D14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5E0FE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9497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76F67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DA7B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B5BF2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91B8C" w:rsidRPr="00A8307A" w14:paraId="75CCE3C1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680E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BC390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2E44E8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A494F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3F382F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FF5647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1C6F1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1DFA0B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25B65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D11F5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AC307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91B8C" w:rsidRPr="00A8307A" w14:paraId="6E2FF83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A5F4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35B32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3726DE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28F31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03DD1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6461D6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E345B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BF6985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3FC6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A68F3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D15A1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617A232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A2B61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91B8C" w:rsidRPr="00A8307A" w14:paraId="364D2C28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2B68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31B48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E6BA0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7BF12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9DFC8C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927339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3FF22C6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9D2B8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9BACE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4562C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EC2B7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91B8C" w:rsidRPr="00A8307A" w14:paraId="230004B0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3DAE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1126E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0F6AF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86DB1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901A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C5011D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56C842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BDAE8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DC949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73CEC6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46D25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91B8C" w:rsidRPr="00A8307A" w14:paraId="1CAE595D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0867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F260D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7AC08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389E0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213928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E8A43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EF1097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05874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248A1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D2443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908E4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91B8C" w:rsidRPr="00A8307A" w14:paraId="3ADF9183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7010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DF44E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6255A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7E14A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6EA60A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8A72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0268F2C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35901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E64C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0922E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8D9D7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91B8C" w:rsidRPr="00A8307A" w14:paraId="4E94D91E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24E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ABBB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0106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C13C3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230083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8C21C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5FB7D9F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3C0F013F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26AFA87A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3BDF1AF3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7919B2D1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DF44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07D6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7310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FDEB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50B74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91B8C" w:rsidRPr="00A8307A" w14:paraId="4598AC77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2D1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F9E8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0464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C3F67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3D32A2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5FB01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B3C7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B78A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1375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53B8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B4D3C9B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1A9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1BFA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2A80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A6365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A7FA13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88D41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FBB2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C688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3630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9F4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549316D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E6F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B77B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C3CC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43CEC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661264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728AC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5B01A03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5FE2C286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194D7BEE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4C98067E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7F3DEFFA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062C52B8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6D6E0AEC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31A5F4C6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46AC1F47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8CE5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0E0D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F181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AE3E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64B5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91B8C" w:rsidRPr="00A8307A" w14:paraId="403006CB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0D45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E95A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EDF4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C9BEC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AA8B36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771D3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13D68BCA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D799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E219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C981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3A79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6CCCAC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17E8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FC0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06FB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296B2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1FFDA0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C4736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7224C871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A917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C146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7321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8AC0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2207F8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B471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4578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E21F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39F7C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5E3F24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244DD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21A8BF88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897C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473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6BCB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3996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EBE176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FF1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CF2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F22A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B1CE0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13A404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FE9A9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0773CF64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7E9E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46E4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7CD4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B404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5347AD4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669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09415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14:paraId="4FADD2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82A0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F095E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7EB3661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0F393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D194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EBE0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E319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08BF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:rsidRPr="00A8307A" w14:paraId="2B7E2819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199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2C60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3739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15AC7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8851CF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4956E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5802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2B7F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14:paraId="6578E12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2DEF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FF03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:rsidRPr="00A8307A" w14:paraId="5D04A8F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059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39E9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8A81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C4E63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FC011B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35ACA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26EC6A8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7FB9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C950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EAD1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46E3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91B8C" w:rsidRPr="00A8307A" w14:paraId="7B3368B8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2F11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88FC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149A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E406A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4E107D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7B481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44D47F12" w14:textId="77777777" w:rsidR="00491B8C" w:rsidRPr="00A8307A" w:rsidRDefault="00491B8C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BB6F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640D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2A3F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A152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993BE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289BC72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91B8C" w:rsidRPr="00A8307A" w14:paraId="641BB5BC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5675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A17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39B4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BA0DD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6B22A4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BD31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3CADB3C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7C43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079A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7001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C1E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50215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91B8C" w:rsidRPr="00A8307A" w14:paraId="6EF9F0EF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7D0E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50A9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3842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D131A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66A556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ABDF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37528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5165C0A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DE9E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2B46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EE44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929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91B8C" w:rsidRPr="00A8307A" w14:paraId="6A869B40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CEE1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5FC1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49FC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F2495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6F57E3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76FA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984111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3A8FB5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63216A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B34B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257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4EEB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638C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ABCA8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91B8C" w:rsidRPr="00A8307A" w14:paraId="5D36F8C9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ED52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3BFA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091D95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1FD2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8A88E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41B2F2C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9064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3866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8BDE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9B9C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9F5D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6279296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10FBBA90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32E1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BA728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078886F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E9EF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15B03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C160E2F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752B29F7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13F5E38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6F3E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6FB4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25B9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F607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432C0" w14:textId="77777777" w:rsidR="00491B8C" w:rsidRPr="00CA7415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2965B4B6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0D3D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C1E4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366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66307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305D5F7B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0924B1E7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5FC9919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2D07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4BFD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1A8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7C59660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D138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235C5" w14:textId="77777777" w:rsidR="00491B8C" w:rsidRPr="00CA7415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47AE9F69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2846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E5E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B849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1A189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52EA8E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39C4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6D5E7C1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5CCBA9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C20DC7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3B5C5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F75E32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7CD1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3021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3B1A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40FC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0A683BB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64F9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93D6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4C26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E2AF2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F672F5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048EBB0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72A8A58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3CEB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D264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1702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8F25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4FF6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DF48E3A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8860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BC1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05E0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7426E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1F056F7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30D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AF14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7A95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7E89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3947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6D90A38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1027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950D3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7D2E793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CB5D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085C4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69C82C8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083F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2930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F9BF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FD29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F902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5A2D0BCB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9E41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FB60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6C71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A09F0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5D02FD4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A9BB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504B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39C2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3C4A67A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813B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9325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0F471174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A62E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22BCA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14:paraId="6FF6AA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2A4A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A35FAD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14:paraId="559A54D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6035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AF9C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CDA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DA15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45E0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23596CD6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539D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9283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14:paraId="7BC81BB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C50F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1AD59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14:paraId="5980F51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4347817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FAE9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8CAD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97B1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4AA1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D90FE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6101DF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30401838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0FC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639E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918A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92C91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14:paraId="2939EAE0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14:paraId="2DF4539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794E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7717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8305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14:paraId="0C52E16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E12E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8ADCA" w14:textId="77777777" w:rsidR="00491B8C" w:rsidRPr="00A8307A" w:rsidRDefault="00491B8C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5913020B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DDD2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A25F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E634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541ECB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752E36D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A17C5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7D6E8F3E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157A43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D6F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16A9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294D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4FD96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9B1122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91B8C" w:rsidRPr="00A8307A" w14:paraId="24BC0E6C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2349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8617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6CEFFF8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B9E9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6FBCB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2BA81C6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6D74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D0D7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B60D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11CE9EE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3B1E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BDF0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5867E4A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5EAC9570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15B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79DB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B457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6485A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4967291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0024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4ADC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C2794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3C5722A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8F18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69CDD" w14:textId="77777777" w:rsidR="00491B8C" w:rsidRPr="00B943BB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91B8C" w:rsidRPr="00A8307A" w14:paraId="2CC66BC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DCAA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3F7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8087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2A487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0B2C2CF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38C5F11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F1F1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90C2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4EB1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CD6E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D698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69B9D1E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1CEB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4345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9FDF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701A2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7DA86A4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2791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C49E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B5DD7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57ABA27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3E91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2545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196D594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5D43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B519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6B96FC1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26C4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0FC85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63866DF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4FF2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C9ED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719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5393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1D7B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15404719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7C64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F3D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7708AC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EBC2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154EE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C81D8B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4308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5DC7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6C67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9E21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41C3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1A9A83B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34BB6C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7B67115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456C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31D0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DDA4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5CBBB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349AB3C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0822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E2BB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F2C7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5579EB8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CB3F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1E1F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62DACB30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0B7B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550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5C1B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A517A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5A88D51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E634CB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1CF6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EAFF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1286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83F4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F64C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6244995C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1CB8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AB54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3268D1D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6DA4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31BAD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0DD91E6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0F30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8D6B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2360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E59B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4B8C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D9117A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5BD7C93D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C53C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6248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1B14FE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1873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5C5CB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F5D79E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A46D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CA19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FDE8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864D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2563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3FB347D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13BAB099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0039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6E7A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1370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77DA9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A09ABD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35B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401D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738D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2D0CA8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AADD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B43E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6A59D7D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A8307A" w14:paraId="3E492120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58E5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342C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5A0B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94415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A9B4F7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37BA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EEC0BE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0E9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FD67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2A9B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64E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491B8C" w:rsidRPr="00A8307A" w14:paraId="08CCA63C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88C3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7C75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61DC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5153B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104F64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82D7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5A4E42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125B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112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2B8F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DD51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4534772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491B8C" w:rsidRPr="00A8307A" w14:paraId="4260336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1F7B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89F2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EE1E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8C437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905FF9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AC3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619D02E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5AD3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3DC0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C840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1128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C16C3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91B8C" w:rsidRPr="00A8307A" w14:paraId="0C93367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182B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1519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4124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7D1FF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C3FB36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2462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57D9B71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2737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4288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3481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06E2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6F581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91B8C" w:rsidRPr="00A8307A" w14:paraId="30FCAFC7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DFB8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650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D4B7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45251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2ABDB4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85EC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4A27E6D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04A1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7D2E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229A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4C7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8D3A2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91B8C" w:rsidRPr="00A8307A" w14:paraId="3C30D13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0355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A3DF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808E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29FCB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6D0523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E029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6E8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7AC8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3489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542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AB643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91B8C" w:rsidRPr="00A8307A" w14:paraId="59C1463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659F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6E4D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5490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90156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64919AD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0EDC0B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7C09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07447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9597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9434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6E4F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AC05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7F7F76B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03EF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C7B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66C6C0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70DB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36DDE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6DECDE6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C372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CE68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5941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E897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CC85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54D37727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A500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C04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A814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5D7B3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1A4C0C4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EB9F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02B1BE0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77D314E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77D531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48CDF95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3BA9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A75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1052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F6F7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7A915BA2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EEDF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C95B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87E0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A77F4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3CCA8B2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1483DA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18F7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9049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12E0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0A0D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6EBD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53BE829F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5443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7079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647BE1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0B38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43488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49418BC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B2D9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03E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0C6B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434D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C1E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98D107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91B8C" w:rsidRPr="00A8307A" w14:paraId="009307D7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5E73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4714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A055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CB809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2511249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5280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49CE058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6526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4DF4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6DCA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B79B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7917C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91B8C" w:rsidRPr="00A8307A" w14:paraId="306582C5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079F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35DF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9517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E649B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24A7FB3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B5DCDE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16E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9F3FAA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28B4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6747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DF5E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EA8F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65E43396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946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765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F10D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767D0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34A806E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D1CD78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6390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2647991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3C8DA6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E789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5A31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E2F4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877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480CBD3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BF87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84B3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2D8B6B2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AAB0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9F3E8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382E698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256F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06C5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A5C6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7471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FF4C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2D7D8C6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7B167CDB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8272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30AA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BF8A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DE74D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2835E82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6E30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041131E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35B8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A4AB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21D8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4DC2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8F936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91B8C" w:rsidRPr="00A8307A" w14:paraId="7381D9A5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0D55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6061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34CE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0A49D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2BC02DC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8EF4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19EF60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0E68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76A0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C85B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25CC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7EFB7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91B8C" w:rsidRPr="00A8307A" w14:paraId="0FF79AC5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791D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2CB8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2B7705D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8A08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A2A86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5822E64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4DE85B5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6604734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7CC8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F21E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55FB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6729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69C5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:rsidRPr="00A8307A" w14:paraId="5C51B40E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305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12D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14:paraId="5FFAD5B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6E93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8D9AE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87B708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9774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20FD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6D9F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596C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712D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1B5A5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14:paraId="7C657BF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91B8C" w:rsidRPr="00A8307A" w14:paraId="40D6594D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6AB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B71A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2F91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6ACBC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D17BA9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25E79B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03E5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613854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D35E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8FC4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4616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98C4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8DD4CFA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CC7F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F7B1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2C61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16A09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A1CD10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C98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52C9B3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1F8F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7D2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F6A4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CC36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90A38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91B8C" w:rsidRPr="00A8307A" w14:paraId="2963464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EE6B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6CB4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1753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2A22E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9890D8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883D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7247288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B615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248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E018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CB98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E77AE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91B8C" w:rsidRPr="00A8307A" w14:paraId="0C846A2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C524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D865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7D74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EA9B8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E827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40C03C3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29D3D9A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3F51F8A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C9A0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DA7F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20CD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2967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4392A28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6B71EC5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91B8C" w:rsidRPr="00A8307A" w14:paraId="07C63274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9E60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ACF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8A8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4B317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6B656F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C31F67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87BA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D3BD86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BE8FBF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7472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1E9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AAC0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5890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0AA2CB2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A310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6DB4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77D4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ACD22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006C3B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E8FEB8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B40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4BF86F8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ACC0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227C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C9AB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92D4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CC4CECF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17BD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88C0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170E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74AE1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B46ECA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6AF27BE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8476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E28F9D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56D7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56F8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5880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1696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1D0CF39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EBED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CA1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7436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219F5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DEB573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D240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03DB2A8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B7A0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5111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E9D0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B6D1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65BB5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91B8C" w:rsidRPr="00A8307A" w14:paraId="759F4959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A96A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2291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01CEEF1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7E5E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FBBBD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0363024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A198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3414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C928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DBB9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2E12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43A3953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A8307A" w14:paraId="0F7FD364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DBF4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0395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4F14DF7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CE247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5A88B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2D3C462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7C5B0B8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4BD5DB9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6656D7E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2CA55F6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AE6B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2AA1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40E7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CE55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643B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256DFC46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D60F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EDCE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E0BB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A5793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3E27791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C24F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3F75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5BBD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207440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AA7E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8B82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3E2C6FF5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3DB2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C2DB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242D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ABBE0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DA6D82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54C0464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535B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B579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D3F0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67471E2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D4DE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39C6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013AEF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91B8C" w:rsidRPr="00A8307A" w14:paraId="0F1F5F68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DA4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4B7B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7F77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1D54D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E4D8AC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31006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F1A9471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79BD79DB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74F8B959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4EB6FAA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572788A0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140F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6DBB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8B37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A5D0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9F021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91B8C" w:rsidRPr="00A8307A" w14:paraId="46BFE739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BDDB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5938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9073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A6C82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8A3A2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08A4B2F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5472E892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1001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DF3A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96AC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2C3C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9CFD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91B8C" w:rsidRPr="00A8307A" w14:paraId="5D466D0F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6573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BB25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58EA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8E1E0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632263A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51212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FA31CAD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7F8FCE0B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4AE07AD9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20D5C49B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43E425C1" w14:textId="77777777" w:rsidR="00491B8C" w:rsidRPr="00A8307A" w:rsidRDefault="00491B8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946D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F64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E874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8595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28B22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91B8C" w:rsidRPr="00A8307A" w14:paraId="0E0EE303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C6D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22F1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6810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405E9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497A263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6E18F7E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A3BC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B04B8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6297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096F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C3D1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FD65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69F8B141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792E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C67B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3943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3B1AA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4279D2A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5694338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9A57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DEE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8BD5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3F0F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02F7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7A16605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4F51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B2B1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163A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F9DEE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7E8417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4695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3EB0DA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74C4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5473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A98C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2A9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7EFC4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91B8C" w:rsidRPr="00A8307A" w14:paraId="197CF0BF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39E1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3BA4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D45C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9AA80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532BF79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5614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7318DF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0779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9293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FB7E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F73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91B8C" w:rsidRPr="00A8307A" w14:paraId="05840E5E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C860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DE48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4D4C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F49A8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7ED8457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ECBB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6909F65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C065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B8A2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EBDA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E62D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62D4A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91B8C" w:rsidRPr="00A8307A" w14:paraId="22C2757D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7D28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3C5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14:paraId="6179DEA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EC63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E806C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957BF80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665A83D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0AFF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C516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CBE9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90B6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6AEF5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92A63F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14:paraId="2200B66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62361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91B8C" w:rsidRPr="00A8307A" w14:paraId="278EFC67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2016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D4AE0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554E478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A927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72585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4E64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2898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3F80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F36E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925C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FA836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91B8C" w:rsidRPr="00A8307A" w14:paraId="2110828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5BF1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03CEE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209E480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F39D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9BF25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8AD7EE1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02E92DD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0827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A2EF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927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F3A4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C2291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06EDEB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38E210A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A5F76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91B8C" w:rsidRPr="00A8307A" w14:paraId="2BF9161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D698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59D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991E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9F12D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4A2F70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CC766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8AA82C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8B7C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F4E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9918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04B80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3D191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91B8C" w:rsidRPr="00A8307A" w14:paraId="5C25955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094B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62B1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EE4F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71F37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69667C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95DE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F33F10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06B2AD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0FC09A9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80FD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380C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0CAA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C545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5D8E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91B8C" w:rsidRPr="00A8307A" w14:paraId="77889062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2D4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ACE8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13E6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D39B8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540381F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D790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53815D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73ABE52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3CF0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A3E1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D16E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4834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2BCDF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91B8C" w:rsidRPr="00A8307A" w14:paraId="175BEC1B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7E6C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D3EC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165E340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DF0C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0B5AD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19A89B5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745BF2A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0679DF2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251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D8B2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FD6A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A475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0A94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3EE9FD64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D885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39AB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2372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FB2F4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6652B68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02D5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6946FD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636E5A0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0162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EDA0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FA5D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A451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4FA6A93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AC45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AFD5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6EF1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DF2D9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2BE47A0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960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095A0E8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5EEB6B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0882BC5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1A7FD1C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349FDBB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73BDEC0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59B5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64DA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EA83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8DD1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26864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91B8C" w:rsidRPr="00A8307A" w14:paraId="5FD49A03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74AE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0DD3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3D01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22C9E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2AA8DB6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56CD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C271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4EB7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AC22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6039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DEA3E06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53CF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1458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3EA9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7B40F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4D789CE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86FE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A9EA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5586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DBBF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1BED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420C9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91B8C" w:rsidRPr="00A8307A" w14:paraId="473E39E6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A2A0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9EFD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384B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4655D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3658D7E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0745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D08B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575F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BFBE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C492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0FF4AE9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00E4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FF4C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E91B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F828D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4F447FE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B7DB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1885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7CB9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B42B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B49E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69AC0F9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9894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3A72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07EE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C02CF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0189040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C384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2B84E1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9B51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4287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033A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AFEF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73128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91B8C" w:rsidRPr="00A8307A" w14:paraId="0CCB37AF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9FAE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C5A9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B724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9BBC1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548BEED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5725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01FB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E6EF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4341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EB32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91B8C" w:rsidRPr="00A8307A" w14:paraId="2698C455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3F29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F5A28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14:paraId="16D2AAB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CF85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FF053B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14:paraId="55787F0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EEE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6BA8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EFE4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CA70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19AB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6EC77214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0BBA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C0083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14:paraId="1D4C6B5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DF87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F0BDB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47AC392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975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3B0D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37EA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F552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30D7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2F831A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054C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196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5AA3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AFDCB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61B439E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EBE7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EC49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9708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F05C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D33C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AF4A9D0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4F39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286C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8874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3AC7F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7C15733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2F3A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4C7B324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3AB8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716B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EE2F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6D77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E46B4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491B8C" w:rsidRPr="00A8307A" w14:paraId="5CC12704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33F5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0ED7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24B9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7BA30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2929E0B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DB30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2AE9ED6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49A4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F48D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96E9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4699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231AA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91B8C" w:rsidRPr="00A8307A" w14:paraId="7C3B21FD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2BBD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C01F6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14:paraId="11142DAF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95B08" w14:textId="77777777" w:rsidR="00491B8C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960E2F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14:paraId="4EAAF777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47AA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149A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288D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89AC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611F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6E0E26F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3E62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0B709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3CAACAC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3284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9E58FB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1DC87FC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BEDE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1CE1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C44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ECF4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1B09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4D8DC04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B71B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799C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36EF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05B7F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056ECF8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C374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6080577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9039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BA60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C284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2740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690B0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91B8C" w:rsidRPr="00A8307A" w14:paraId="131C77A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D627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64C7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11D2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68D89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03499D6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93B8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CCD0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3995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E266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3ECB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FC5A2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491B8C" w:rsidRPr="00A8307A" w14:paraId="649AC8E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7B69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5503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2599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A4D8F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1C23678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74E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9E67D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3A34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B25A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0F34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1C2A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168FE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91B8C" w:rsidRPr="00A8307A" w14:paraId="11517D38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A7D7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D25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A9F2B6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1580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ABBCC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5575A76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52D4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7FD5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E39E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F800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02A3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7DE94C2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D880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7BD8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F716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BEA2E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7B7C8F7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9E6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4F2FCE4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8084B4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713D07C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4D6082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CE23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F69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A565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FB11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0CA32AA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BE9C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487A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14:paraId="2935F8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C5AD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55DEC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044FFE4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B24B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D47E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CD35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5A4A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9620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286EE4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6F27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FF3B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516A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E2215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0924D99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C8CC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0E7F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EA68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72F5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FA2C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C375B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91B8C" w:rsidRPr="00A8307A" w14:paraId="3929473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EFD1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1490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A94C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7AD2A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59F08FF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F9F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431F6E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9D2C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74A5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B109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7705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24E193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91B8C" w:rsidRPr="00A8307A" w14:paraId="52D2DCA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ED24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646A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2500A87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BC17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4A8D3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551912C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36B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1F2A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7FCA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4DE7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7A431" w14:textId="77777777" w:rsidR="00491B8C" w:rsidRPr="00A8307A" w:rsidRDefault="00491B8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176900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76EB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E8AD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039F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ED4C0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098A1CA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92AF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26E2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94E0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407D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C8E27" w14:textId="77777777" w:rsidR="00491B8C" w:rsidRPr="00A8307A" w:rsidRDefault="00491B8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598654F8" w14:textId="77777777" w:rsidR="00491B8C" w:rsidRPr="00A8307A" w:rsidRDefault="00491B8C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91B8C" w:rsidRPr="00A8307A" w14:paraId="692F91D5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01F8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666B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F712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054DA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32818B2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48F4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45B908B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68FDBE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3DFB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A758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B942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FB3C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E533BE3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A845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440B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3AC6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9907C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77CBADD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9D1F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4E58290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AAB8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3973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DCB4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C9E5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FD0CAFF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D237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7832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0062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67DCF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47955D7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FF86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A1EA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7ABB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34F7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B723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89DC3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91B8C" w:rsidRPr="00A8307A" w14:paraId="32FCF283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85CE6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0A93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9602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7A8D9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3C96900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042E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2BB329A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2ADA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C0D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50B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C3B4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3C28F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91B8C" w:rsidRPr="00A8307A" w14:paraId="15CE2AA5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0507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B22D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494D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4F6DF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7E3AD02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1760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1D2A24E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74D60EB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52FEDAF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62426C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03EF83D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16A1C51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713ECF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663C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E649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4ED0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559D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1578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91B8C" w:rsidRPr="00A8307A" w14:paraId="36CBA257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6B50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C03D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C4CA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26BFE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579CAAC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168E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2CF2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28F9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C88E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DAE7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5849119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FAE8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789D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851</w:t>
            </w:r>
          </w:p>
          <w:p w14:paraId="1BEF252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0A67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AF6C57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30DC0D2A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04F1C9A5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ax stație și </w:t>
            </w:r>
          </w:p>
          <w:p w14:paraId="4AD17A0F" w14:textId="77777777" w:rsidR="00491B8C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 Y Jena și</w:t>
            </w:r>
          </w:p>
          <w:p w14:paraId="6144775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Jena</w:t>
            </w:r>
            <w:r w:rsidRPr="00A8307A"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AA392B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1046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194B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21E8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9B47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C7B5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41647A0F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F3369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4405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14:paraId="74C5842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C972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EE8C4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5289527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14:paraId="792DA00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135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FFD4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552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CB00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ACA6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20D57771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AB6FB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95FE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1D38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ECA00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4FC34EE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60BF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6EB9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8AAF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2A41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EA7B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91B8C" w:rsidRPr="00A8307A" w14:paraId="20C7E1B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5400F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5F88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CCD2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27372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367B687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2CDB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47B637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6CA4831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7E4694B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3747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7C03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4CBE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E33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32D0E94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2C2D9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E8F9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860F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ED936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473D2A9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8B27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D03222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1D80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8942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8645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D9AE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4D10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1D7529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91B8C" w:rsidRPr="00A8307A" w14:paraId="59F58EA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90FEF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109F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90FB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1CD36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6FE6A37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98A3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4D7F0D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F3CF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3FB2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5B11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7E7F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49FCE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65787A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91B8C" w:rsidRPr="00A8307A" w14:paraId="3F8F1D8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6FAF55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62EF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4807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A11AB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4289BA6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049B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3D9FFC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7260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AAA1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D16F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7DCC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AE65B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4F81BF2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91B8C" w:rsidRPr="00A8307A" w14:paraId="2B7689E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6D70A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7ACF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3EBD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7B0B4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3D6C151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1974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7EC45D2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7429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374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A680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638B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9A088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544663F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91B8C" w:rsidRPr="00A8307A" w14:paraId="1B18695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94FDBD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73CE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89D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C460B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03BFDBA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A307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9032CA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535F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45E7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98A6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F2C3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41216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68AB9FA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91B8C" w:rsidRPr="00A8307A" w14:paraId="76C53D7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8EE84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0ECC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7A38DF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E437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9FFD0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49BB080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FD28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B702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AB1C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40EA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3801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:rsidRPr="00A8307A" w14:paraId="35FC778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D3825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C903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629F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3485E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6000D57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A101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7543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6750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39C0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58B4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91B8C" w:rsidRPr="00A8307A" w14:paraId="650B9C0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838A48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CC42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CBC8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39EDD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3B657C8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684A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BFD6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5CA4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E393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700D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B8727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91B8C" w:rsidRPr="00A8307A" w14:paraId="61EB006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6D110F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42A7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EE68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EEE98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65822FD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1593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8693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98C2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32D2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821B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1216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91B8C" w:rsidRPr="00A8307A" w14:paraId="1CF2492E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ACFF4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86C0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51EB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9801C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6C8860E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AF15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A361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A81E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72BF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DF4B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0420E602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E39D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C9AB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7E9C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10FB1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777CB1B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A7A9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DFDED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2223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7332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3432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4080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45051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6CE0B8D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91B8C" w:rsidRPr="00A8307A" w14:paraId="0F8087B3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4879B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33DF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C317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A2D09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5628FE5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1D5A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A5F1CA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BCF9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8D82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8743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FDA2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1FD07AD3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291BA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D7EA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0820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B8B9E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5FBFD24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2594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7420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C9C2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E371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4416E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6EC4F1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1E86434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91B8C" w:rsidRPr="00A8307A" w14:paraId="1A78980E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4BDA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D8B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FD48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580D8A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5F0C353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216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3748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AD8A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5740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1EF5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91B8C" w:rsidRPr="00A8307A" w14:paraId="31DEA90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E1FB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26B2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62E5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7D3BD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66C83D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A8A7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B6E323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9836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215C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B331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3B61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7224E5BF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CB8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BDCE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66D58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6DCA9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D020C59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0981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55F75118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EDC0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C28B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2364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997D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23D11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4D19A7C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6C46C5F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91B8C" w:rsidRPr="00A8307A" w14:paraId="277654E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ED4F0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BBB1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5ABF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F2DC3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0F6769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FF4B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4CCCE2D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7D07C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6189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A0FED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1E46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84B73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91B8C" w:rsidRPr="00A8307A" w14:paraId="65F43C70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34503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B2E9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696D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E6A36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616AD2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EC1F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3C4B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DC1B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CAC1F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3EEAA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47BB9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91B8C" w:rsidRPr="00A8307A" w14:paraId="17ECB80D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F7172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01DA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F219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291425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5F6AB6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97D3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5337E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54F6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4DC9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F7E7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62C356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91B8C" w:rsidRPr="00A8307A" w14:paraId="0611609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D7D4C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CBDC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8536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1387FB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E54768F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525A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1C85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E86B2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2282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AD6E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E23B7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91B8C" w:rsidRPr="00A8307A" w14:paraId="321C8863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23D9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1BC6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64A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FAFD8C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9DDE0F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D30F0" w14:textId="77777777" w:rsidR="00491B8C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51B37A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32B6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4120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4CF6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50D5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2E812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91B8C" w:rsidRPr="00A8307A" w14:paraId="46FC73D6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90DB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EFCF7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75BB7C6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F5767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E8CCE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0108B201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170C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181A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6C6E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9FF82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C0BC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34348C2A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4A87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FC14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41D5ED9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9D523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427A87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14636C94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454933F2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45A9E0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436C9D6D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02B4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8092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2C00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EB21A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3613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:rsidRPr="00A8307A" w14:paraId="78564569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1E85E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C587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95E9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FE662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7EA2AED6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A522C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F3EF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F99E4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FABF4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4673D" w14:textId="77777777" w:rsidR="00491B8C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D96075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91B8C" w:rsidRPr="00A8307A" w14:paraId="3B87034B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D657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8918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4FF80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7AC890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96D07D8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2A08A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965BB60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24BA1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C660F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42FFB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1848E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A8307A" w14:paraId="476608BA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62791" w14:textId="77777777" w:rsidR="00491B8C" w:rsidRPr="00A75A00" w:rsidRDefault="00491B8C" w:rsidP="00491B8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8BEEB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0FDA9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501063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7991978E" w14:textId="77777777" w:rsidR="00491B8C" w:rsidRPr="00A8307A" w:rsidRDefault="00491B8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00A83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2501B09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9DAC5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AA1BD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BB856" w14:textId="77777777" w:rsidR="00491B8C" w:rsidRPr="00A8307A" w:rsidRDefault="00491B8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B8B91" w14:textId="77777777" w:rsidR="00491B8C" w:rsidRPr="00A8307A" w:rsidRDefault="00491B8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0699340" w14:textId="77777777" w:rsidR="00491B8C" w:rsidRPr="00A8307A" w:rsidRDefault="00491B8C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7D3FA27E" w14:textId="77777777" w:rsidR="00491B8C" w:rsidRPr="005905D7" w:rsidRDefault="00491B8C" w:rsidP="006B4CB8">
      <w:pPr>
        <w:pStyle w:val="Heading1"/>
        <w:spacing w:line="360" w:lineRule="auto"/>
      </w:pPr>
      <w:r w:rsidRPr="005905D7">
        <w:t>LINIA 116</w:t>
      </w:r>
    </w:p>
    <w:p w14:paraId="0D49BBD4" w14:textId="77777777" w:rsidR="00491B8C" w:rsidRPr="005905D7" w:rsidRDefault="00491B8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91B8C" w:rsidRPr="00743905" w14:paraId="137904B2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777D3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CC24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00F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FD5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046DC4E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6B027" w14:textId="77777777" w:rsidR="00491B8C" w:rsidRDefault="00491B8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2140756D" w14:textId="77777777" w:rsidR="00491B8C" w:rsidRPr="00743905" w:rsidRDefault="00491B8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5A55A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5348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054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CC37" w14:textId="77777777" w:rsidR="00491B8C" w:rsidRDefault="00491B8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B5E15D9" w14:textId="77777777" w:rsidR="00491B8C" w:rsidRPr="00743905" w:rsidRDefault="00491B8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91B8C" w:rsidRPr="00743905" w14:paraId="0925D666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5D2A5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BD5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6B5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3C5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3313089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CFA1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4A534CE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056A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19DC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DE4D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929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91B8C" w:rsidRPr="00743905" w14:paraId="2821A4B7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ECB9E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279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9B8B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08E7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36371FD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7BCE1B93" w14:textId="77777777" w:rsidR="00491B8C" w:rsidRPr="00743905" w:rsidRDefault="00491B8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E2B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751B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85DB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0AF5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47A3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42DCE008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C950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CAD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49C1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712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16B690E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F728" w14:textId="77777777" w:rsidR="00491B8C" w:rsidRPr="00743905" w:rsidRDefault="00491B8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AE31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86F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5A4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C6C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754DC07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91B8C" w:rsidRPr="00743905" w14:paraId="6C2A9E5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6E3F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12A7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4B9737A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D76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C30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691B1FF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5F0F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B04D6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540E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FDB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96CA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6AA3E74" w14:textId="77777777" w:rsidR="00491B8C" w:rsidRPr="0007721B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4FCE9751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8496A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4624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5E90BCB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509E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D70E" w14:textId="77777777" w:rsidR="00491B8C" w:rsidRPr="00743905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543C22E7" w14:textId="77777777" w:rsidR="00491B8C" w:rsidRPr="00743905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3EA8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4657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620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1978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1338" w14:textId="77777777" w:rsidR="00491B8C" w:rsidRPr="00743905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7D41FA3" w14:textId="77777777" w:rsidR="00491B8C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41C354E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FD5DE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C7E85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7A5E51C3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38E72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5C31" w14:textId="77777777" w:rsidR="00491B8C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43D9A728" w14:textId="77777777" w:rsidR="00491B8C" w:rsidRPr="00743905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E7DD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DEEC1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398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D57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871A" w14:textId="77777777" w:rsidR="00491B8C" w:rsidRPr="008D4C6D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41ADC09E" w14:textId="77777777" w:rsidR="00491B8C" w:rsidRDefault="00491B8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79DDC49A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E94B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1CCDE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1A2D4CC6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6FF87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5AF56" w14:textId="77777777" w:rsidR="00491B8C" w:rsidRPr="00743905" w:rsidRDefault="00491B8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4847984" w14:textId="77777777" w:rsidR="00491B8C" w:rsidRPr="00743905" w:rsidRDefault="00491B8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69FC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ABE6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B742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35DE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0BB5" w14:textId="77777777" w:rsidR="00491B8C" w:rsidRPr="00743905" w:rsidRDefault="00491B8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48BFFB6" w14:textId="77777777" w:rsidR="00491B8C" w:rsidRPr="00743905" w:rsidRDefault="00491B8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2749CDBD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3FD5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999D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6C4F56D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8DF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DD9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6835939" w14:textId="77777777" w:rsidR="00491B8C" w:rsidRPr="00743905" w:rsidRDefault="00491B8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AD4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96BE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C1B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0DA1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257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FC9AEF5" w14:textId="77777777" w:rsidR="00491B8C" w:rsidRPr="0007721B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517C737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69251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1247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5FB21A5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433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8DBB" w14:textId="77777777" w:rsidR="00491B8C" w:rsidRPr="00743905" w:rsidRDefault="00491B8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5AA4474" w14:textId="77777777" w:rsidR="00491B8C" w:rsidRPr="00743905" w:rsidRDefault="00491B8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0A5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1455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3E17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D4AE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E5980" w14:textId="77777777" w:rsidR="00491B8C" w:rsidRPr="008640F6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1A186BE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9E47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5D6A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42B945E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B51F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0AB0" w14:textId="77777777" w:rsidR="00491B8C" w:rsidRDefault="00491B8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64B7C91E" w14:textId="77777777" w:rsidR="00491B8C" w:rsidRPr="00743905" w:rsidRDefault="00491B8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732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E0858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FC0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A524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7C89" w14:textId="77777777" w:rsidR="00491B8C" w:rsidRPr="005A7670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6F8D4837" w14:textId="77777777" w:rsidR="00491B8C" w:rsidRPr="005A7670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91B8C" w:rsidRPr="00743905" w14:paraId="47D0C16B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F60FE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CA5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72BD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E45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58EBC6C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6835818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067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9DBFF6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0BC2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6E16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E52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82E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636F0233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8F61F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6CB58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1453BEC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A503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39D0D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D5CE48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8AD1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4512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48FF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3DB1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B09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2F8EE7C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43AD7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1B8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7DB1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C1C2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0F9FF41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3983C" w14:textId="77777777" w:rsidR="00491B8C" w:rsidRPr="00743905" w:rsidRDefault="00491B8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3D7AA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5727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2E8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3DA5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1B4B372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91B8C" w:rsidRPr="00743905" w14:paraId="3757F8C2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F4BC9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2D39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14:paraId="4B3296F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6182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8B61B" w14:textId="77777777" w:rsidR="00491B8C" w:rsidRPr="00743905" w:rsidRDefault="00491B8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1A1EF710" w14:textId="77777777" w:rsidR="00491B8C" w:rsidRPr="00743905" w:rsidRDefault="00491B8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8DEB4" w14:textId="77777777" w:rsidR="00491B8C" w:rsidRPr="00743905" w:rsidRDefault="00491B8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47A94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F5BC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0BD3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5566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14:paraId="537129A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0C4C0872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F0571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0872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DF1D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4C3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40400A5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73DA5BB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463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27D87CD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3739AA7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3A4E05E1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5E44505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7DCC18D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9E2B3A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A75F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A69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3398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2392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B5879F8" w14:textId="77777777" w:rsidR="00491B8C" w:rsidRPr="00743905" w:rsidRDefault="00491B8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91B8C" w:rsidRPr="00743905" w14:paraId="608506EC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CBFE0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D2A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27E0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9789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03E4B6A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783F6D5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3AD6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093024C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CB41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3CF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A1DC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56F2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91B8C" w:rsidRPr="00743905" w14:paraId="0886229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785F1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523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850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671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0BE7D01F" w14:textId="77777777" w:rsidR="00491B8C" w:rsidRPr="00743905" w:rsidRDefault="00491B8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D9AD" w14:textId="77777777" w:rsidR="00491B8C" w:rsidRPr="00743905" w:rsidRDefault="00491B8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6A654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AE3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768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42E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31678FA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6CFEDD8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91B8C" w:rsidRPr="00743905" w14:paraId="58B2284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9054C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E85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7CE9054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41D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E4A3" w14:textId="77777777" w:rsidR="00491B8C" w:rsidRPr="00743905" w:rsidRDefault="00491B8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B5128C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C21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3D2DC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D07F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7FBA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1CF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EDB289F" w14:textId="77777777" w:rsidR="00491B8C" w:rsidRPr="001D7D9E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534F312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F7DA3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3B44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6D38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D47B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0B46273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C8C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6532DCB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6B4AA24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293FC44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891E9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562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F42E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3938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6AAD8E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91B8C" w:rsidRPr="00743905" w14:paraId="30E4F1CC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D0028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BC5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5768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DF5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212819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3896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1BB09C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5368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6A74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B46B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5067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3A1DA9EB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CE34B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995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792EE04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65C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308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3DBC39E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5453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DAFC4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C90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98D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954E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C7A47B4" w14:textId="77777777" w:rsidR="00491B8C" w:rsidRPr="0007721B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5C8B08D6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C7AEF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4DF2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4D814A62" w14:textId="77777777" w:rsidR="00491B8C" w:rsidRPr="00743905" w:rsidRDefault="00491B8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776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58B0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2293844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57CF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EBC5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DA0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1DB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762F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7E6CE74" w14:textId="77777777" w:rsidR="00491B8C" w:rsidRPr="00951746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2651295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EEBA2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834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374C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356C0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1E33CB8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FAB2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14:paraId="4D8553C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06B0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380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8015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76C4" w14:textId="77777777" w:rsidR="00491B8C" w:rsidRPr="005C672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491B8C" w:rsidRPr="00743905" w14:paraId="20EEE45D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B331E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B0D5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1690B84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D1B7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C235C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14:paraId="58F55E02" w14:textId="77777777" w:rsidR="00491B8C" w:rsidRDefault="00491B8C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14:paraId="5824478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910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D010B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E04D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E15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48E3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2879E4AD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B8A99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0B5A5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3C055F4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BC3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5AE99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3B17FFE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C5A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E910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BE56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6B0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81E7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05DB4CE5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92195BA" w14:textId="77777777" w:rsidR="00491B8C" w:rsidRPr="00575A1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91B8C" w:rsidRPr="00743905" w14:paraId="7B12468F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68E19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395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736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31EF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2DA8126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81AA" w14:textId="77777777" w:rsidR="00491B8C" w:rsidRDefault="00491B8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7739097B" w14:textId="77777777" w:rsidR="00491B8C" w:rsidRPr="00743905" w:rsidRDefault="00491B8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DB2C3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BF1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22CB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B63FE" w14:textId="77777777" w:rsidR="00491B8C" w:rsidRDefault="00491B8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D77E17C" w14:textId="77777777" w:rsidR="00491B8C" w:rsidRPr="00743905" w:rsidRDefault="00491B8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91B8C" w:rsidRPr="00743905" w14:paraId="592CFECB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9C72D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BA20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445340F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0B17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57C6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1D1312A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4FB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EE34B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2768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1C4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787A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3B62D25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70A5AA3C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96C0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17E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4855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D3B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5E33F82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0AC347E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B60E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9B1904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DDA3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9B3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877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9F9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174A18AA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A5DA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75EF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40B2B0C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789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135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01662D6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8582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AF8E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A24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7EA9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95EA" w14:textId="77777777" w:rsidR="00491B8C" w:rsidRPr="00351657" w:rsidRDefault="00491B8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91B8C" w:rsidRPr="00743905" w14:paraId="5C85B56F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0DF64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6CA8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5918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C25F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5068F9E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647DAD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9F0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919CF5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38B14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55A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0F9B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02A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4B5F76D8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E5691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BA17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543ECDC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7229" w14:textId="77777777" w:rsidR="00491B8C" w:rsidRPr="00743905" w:rsidRDefault="00491B8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5613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41EC062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595B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D24C8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8F94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E75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1C3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6CB277B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28E4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0864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F8C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1156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1D1FF1B5" w14:textId="77777777" w:rsidR="00491B8C" w:rsidRPr="00743905" w:rsidRDefault="00491B8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70F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6618C4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EE7E5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F1D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4A10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F80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60A884B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95E6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4EE1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22CBDBA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6DF0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DF76" w14:textId="77777777" w:rsidR="00491B8C" w:rsidRDefault="00491B8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3AA9142" w14:textId="77777777" w:rsidR="00491B8C" w:rsidRPr="00743905" w:rsidRDefault="00491B8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3DD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8F331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899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A00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FD4E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756052B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C9DA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8F95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391C035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A2ED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424C8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323E05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C96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D6DB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3FE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C76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7488" w14:textId="77777777" w:rsidR="00491B8C" w:rsidRDefault="00491B8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F936A43" w14:textId="77777777" w:rsidR="00491B8C" w:rsidRPr="003B409E" w:rsidRDefault="00491B8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3253E26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16603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33191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77517585" w14:textId="77777777" w:rsidR="00491B8C" w:rsidRDefault="00491B8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65419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50265" w14:textId="77777777" w:rsidR="00491B8C" w:rsidRDefault="00491B8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F59C930" w14:textId="77777777" w:rsidR="00491B8C" w:rsidRPr="00743905" w:rsidRDefault="00491B8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10E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446E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0EE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465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9B865" w14:textId="77777777" w:rsidR="00491B8C" w:rsidRDefault="00491B8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170DE34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0FF27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596E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3E1897C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2CF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F09A" w14:textId="77777777" w:rsidR="00491B8C" w:rsidRDefault="00491B8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F582619" w14:textId="77777777" w:rsidR="00491B8C" w:rsidRPr="00743905" w:rsidRDefault="00491B8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A8B5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3EA1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F7EE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4AA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76E7" w14:textId="77777777" w:rsidR="00491B8C" w:rsidRDefault="00491B8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DAE6964" w14:textId="77777777" w:rsidR="00491B8C" w:rsidRPr="00743905" w:rsidRDefault="00491B8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91B8C" w:rsidRPr="00743905" w14:paraId="205451C9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7B8D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8D84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2205CAC2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4B18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B0A8" w14:textId="77777777" w:rsidR="00491B8C" w:rsidRPr="00743905" w:rsidRDefault="00491B8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2ABF0E2D" w14:textId="77777777" w:rsidR="00491B8C" w:rsidRPr="00743905" w:rsidRDefault="00491B8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927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2A8F5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B50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5378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F8D5C" w14:textId="77777777" w:rsidR="00491B8C" w:rsidRPr="00B42B20" w:rsidRDefault="00491B8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7D1EC40E" w14:textId="77777777" w:rsidR="00491B8C" w:rsidRPr="00B42B20" w:rsidRDefault="00491B8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65AF941F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259DE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E8F4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C41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EF87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050E604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139000A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5A20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9D558C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AD422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E50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74516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4D6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57F64070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25C47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AE2A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3846698D" w14:textId="77777777" w:rsidR="00491B8C" w:rsidRPr="00743905" w:rsidRDefault="00491B8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1F5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A18C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3275668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484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FDF42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4CFE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A99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261F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91B8C" w:rsidRPr="00743905" w14:paraId="0F21C468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2E97F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7AAF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8BB3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3433E" w14:textId="77777777" w:rsidR="00491B8C" w:rsidRDefault="00491B8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1AB78CF9" w14:textId="77777777" w:rsidR="00491B8C" w:rsidRDefault="00491B8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0EA7F212" w14:textId="77777777" w:rsidR="00491B8C" w:rsidRDefault="00491B8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E4633" w14:textId="77777777" w:rsidR="00491B8C" w:rsidRPr="00743905" w:rsidRDefault="00491B8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4D7EC11" w14:textId="77777777" w:rsidR="00491B8C" w:rsidRPr="00743905" w:rsidRDefault="00491B8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2457" w14:textId="77777777" w:rsidR="00491B8C" w:rsidRPr="00743905" w:rsidRDefault="00491B8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E11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708A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2BBF7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7FE2EDC4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87CCF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DF6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0245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5CA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7B93135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45AD1A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A62C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41BC44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D826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1E30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03ADE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F4BF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3B69928D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875A2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A46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0505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611E9" w14:textId="77777777" w:rsidR="00491B8C" w:rsidRPr="00743905" w:rsidRDefault="00491B8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F35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789D07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00A92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2880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AAF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1B78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5038D355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7F82C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9EB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3C9E313E" w14:textId="77777777" w:rsidR="00491B8C" w:rsidRPr="00743905" w:rsidRDefault="00491B8C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3F20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2D4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6E4B70E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76C3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05904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3EE2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3559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119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000B1214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0442A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C26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56CF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21A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227413C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720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5CABF047" w14:textId="77777777" w:rsidR="00491B8C" w:rsidRPr="00743905" w:rsidRDefault="00491B8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BD4B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3B67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CEE3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BAA2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91B8C" w:rsidRPr="00743905" w14:paraId="4BB9132D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14B6D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7D5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A44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6B8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707B843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F77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923B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C0E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D46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4AA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91B8C" w:rsidRPr="00743905" w14:paraId="37165F25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17586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656C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C7DA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DCD6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2CCEE4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E3D8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AEAA00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4943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C75B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E5E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0EB7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91B8C" w:rsidRPr="00743905" w14:paraId="6E8AA513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CCE47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70B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8D6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2E84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FD5665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37F6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B78EB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BBCA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63E32E3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0DB4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2BB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91B8C" w:rsidRPr="00743905" w14:paraId="4A54DFB4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BB533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3439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3C39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2DD8F" w14:textId="77777777" w:rsidR="00491B8C" w:rsidRPr="00743905" w:rsidRDefault="00491B8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65BA73C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8F91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67949C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A113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035D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333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2D032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B39FAB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491B8C" w:rsidRPr="00743905" w14:paraId="108C24D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6DB53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DE5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570C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3D08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57C426F5" w14:textId="77777777" w:rsidR="00491B8C" w:rsidRPr="00743905" w:rsidRDefault="00491B8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635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B4ACE6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4DE9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5A21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FF0D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37B40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618F59B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FBE1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7C90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90D2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8C2B8" w14:textId="77777777" w:rsidR="00491B8C" w:rsidRPr="00743905" w:rsidRDefault="00491B8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0E73058E" w14:textId="77777777" w:rsidR="00491B8C" w:rsidRPr="00D73778" w:rsidRDefault="00491B8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8E3F6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033E4A3C" w14:textId="77777777" w:rsidR="00491B8C" w:rsidRPr="00743905" w:rsidRDefault="00491B8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88A3" w14:textId="77777777" w:rsidR="00491B8C" w:rsidRPr="00D73778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0887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0375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86B75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2737B72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D49C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416F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143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7A76" w14:textId="77777777" w:rsidR="00491B8C" w:rsidRDefault="00491B8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0E9B0412" w14:textId="77777777" w:rsidR="00491B8C" w:rsidRPr="00743905" w:rsidRDefault="00491B8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7DC1C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1EC41982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6413431A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52022319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37094A14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AC7E" w14:textId="77777777" w:rsidR="00491B8C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45B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BB7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C375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53249AD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35415A7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91B8C" w:rsidRPr="00743905" w14:paraId="1783298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96686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EDF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CA51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5C382" w14:textId="77777777" w:rsidR="00491B8C" w:rsidRDefault="00491B8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61A4ADD" w14:textId="77777777" w:rsidR="00491B8C" w:rsidRPr="00743905" w:rsidRDefault="00491B8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C4D9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7406" w14:textId="77777777" w:rsidR="00491B8C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1F70E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20DF84A4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560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12B3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202AF4E6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C1BDF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03F8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14:paraId="6D72FF4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8643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983F3" w14:textId="77777777" w:rsidR="00491B8C" w:rsidRDefault="00491B8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C77BF65" w14:textId="77777777" w:rsidR="00491B8C" w:rsidRPr="00743905" w:rsidRDefault="00491B8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4F6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1B1E2" w14:textId="77777777" w:rsidR="00491B8C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20829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FFDAA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247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47226BD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E536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3114D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B71C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42C6" w14:textId="77777777" w:rsidR="00491B8C" w:rsidRDefault="00491B8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613A874" w14:textId="77777777" w:rsidR="00491B8C" w:rsidRPr="00743905" w:rsidRDefault="00491B8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25429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3A9EC" w14:textId="77777777" w:rsidR="00491B8C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A947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178F130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5719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4C92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66EB5F8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0A334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B1E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50A36EC5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D52B6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ACD1C" w14:textId="77777777" w:rsidR="00491B8C" w:rsidRPr="00743905" w:rsidRDefault="00491B8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125B7F78" w14:textId="77777777" w:rsidR="00491B8C" w:rsidRPr="00743905" w:rsidRDefault="00491B8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5DF55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9752" w14:textId="77777777" w:rsidR="00491B8C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AFDA8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6EF1D9D7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EF5B5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50130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22FC851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BEC98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726A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1544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937E" w14:textId="77777777" w:rsidR="00491B8C" w:rsidRPr="00743905" w:rsidRDefault="00491B8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6650EAE" w14:textId="77777777" w:rsidR="00491B8C" w:rsidRPr="00743905" w:rsidRDefault="00491B8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1151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4C39C3B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7F4D3ACD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50D5D397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33148" w14:textId="77777777" w:rsidR="00491B8C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6606F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E74E3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1E54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7834BB8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91B8C" w:rsidRPr="00743905" w14:paraId="4F41AA74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ACCD9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869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4F597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9E8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994D133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A6CC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645E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31BAC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982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2E5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2453E300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4FEBB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168F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768DA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E6B9B" w14:textId="77777777" w:rsidR="00491B8C" w:rsidRDefault="00491B8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59F2EF2D" w14:textId="77777777" w:rsidR="00491B8C" w:rsidRDefault="00491B8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57CE7154" w14:textId="77777777" w:rsidR="00491B8C" w:rsidRDefault="00491B8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25DE9782" w14:textId="77777777" w:rsidR="00491B8C" w:rsidRDefault="00491B8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109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48429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1D24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798DDED8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EC8B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175E1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1D9AE202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83B90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1D583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C008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BCAA5" w14:textId="77777777" w:rsidR="00491B8C" w:rsidRDefault="00491B8C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14:paraId="504A10AE" w14:textId="77777777" w:rsidR="00491B8C" w:rsidRDefault="00491B8C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EBCE6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14:paraId="6751ADA7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14:paraId="437FC14D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14:paraId="17277474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14:paraId="5FAB3292" w14:textId="77777777" w:rsidR="00491B8C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14:paraId="45C0003A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8E34" w14:textId="77777777" w:rsidR="00491B8C" w:rsidRPr="00743905" w:rsidRDefault="00491B8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58A1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D629" w14:textId="77777777" w:rsidR="00491B8C" w:rsidRPr="00743905" w:rsidRDefault="00491B8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D82D0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4604DF1" w14:textId="77777777" w:rsidR="00491B8C" w:rsidRDefault="00491B8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91B8C" w:rsidRPr="00743905" w14:paraId="03DB7C07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D16D4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1B463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1E69F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457E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099BC38D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A45B" w14:textId="77777777" w:rsidR="00491B8C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02131061" w14:textId="77777777" w:rsidR="00491B8C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3067FA22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3BA3B" w14:textId="77777777" w:rsidR="00491B8C" w:rsidRPr="00743905" w:rsidRDefault="00491B8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25AD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392F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AA05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05CA5B6B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1D5EA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1C6C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075E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7A77" w14:textId="77777777" w:rsidR="00491B8C" w:rsidRDefault="00491B8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2E20EE7D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A0149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191F" w14:textId="77777777" w:rsidR="00491B8C" w:rsidRPr="00743905" w:rsidRDefault="00491B8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9EAB" w14:textId="77777777" w:rsidR="00491B8C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0023C8E3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59DE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A9CB4" w14:textId="77777777" w:rsidR="00491B8C" w:rsidRPr="00743905" w:rsidRDefault="00491B8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46E1A75F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1C9EC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4977" w14:textId="77777777" w:rsidR="00491B8C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1FAB0ED5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4C87D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C2559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10E19B2E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FF64" w14:textId="77777777" w:rsidR="00491B8C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46456" w14:textId="77777777" w:rsidR="00491B8C" w:rsidRDefault="00491B8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1C40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7107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1912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09E4AA48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ECD90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0F649" w14:textId="77777777" w:rsidR="00491B8C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15753AB8" w14:textId="77777777" w:rsidR="00491B8C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6369" w14:textId="77777777" w:rsidR="00491B8C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8053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04DBA714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6335" w14:textId="77777777" w:rsidR="00491B8C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EA41" w14:textId="77777777" w:rsidR="00491B8C" w:rsidRDefault="00491B8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9F27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43EFD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11CA5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577B137A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53272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D1249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504F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E613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7A435F02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D687" w14:textId="77777777" w:rsidR="00491B8C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2A3D5" w14:textId="77777777" w:rsidR="00491B8C" w:rsidRDefault="00491B8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CAFE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F36FC" w14:textId="77777777" w:rsidR="00491B8C" w:rsidRPr="00743905" w:rsidRDefault="00491B8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D2AAC" w14:textId="77777777" w:rsidR="00491B8C" w:rsidRDefault="00491B8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4BAE7BDA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70710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BF30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5CA16E20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ABB9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B9D8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14:paraId="75683A94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38ED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AB00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DCBE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1EDD3247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8BB0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193C3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7E1DC0CB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23621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8B52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71B4A207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CD32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CB50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2A186EDE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0661F3F9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76D954B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3A39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D05E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E9C89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0D4F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36BDC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3E774A61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A1ED6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D19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12CE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1BDC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9ADBB83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38FF5C58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78667F2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E8FCC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59A0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4B21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4DA52281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8FD2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F46C6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39CB11D1" w14:textId="77777777" w:rsidR="00491B8C" w:rsidRPr="00743905" w:rsidRDefault="00491B8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91B8C" w:rsidRPr="00743905" w14:paraId="389596C6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D41B6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E87C2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F080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92756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2546B0A3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1F01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0F92F46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55F7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9ADC8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D5AE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E502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91B8C" w:rsidRPr="00743905" w14:paraId="35AA01F8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6032B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46F47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DA46C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B4D4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789AEA93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0721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FEC7566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3D609FEC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00B8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C6078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BC54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A91A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91B8C" w:rsidRPr="00743905" w14:paraId="71C12171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A516C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7D44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7C29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FE4C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2A2F7570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91CA1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4D8C4F9D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1AD70F1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5253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0EB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91F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D0F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91B8C" w:rsidRPr="00743905" w14:paraId="4F0EE03F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CCF1C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1DBE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E12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A95C7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75E0B4A1" w14:textId="77777777" w:rsidR="00491B8C" w:rsidRPr="00CD295A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E6D50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7466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3AD5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2B77C5B0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AF48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156D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91B8C" w:rsidRPr="00743905" w14:paraId="341A1F6A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DAF13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22BBD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3884E892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B0D11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31D3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8312DAA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71B1AD91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485C9993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237C66A9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B1518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204B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4D0B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7AC84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E1B3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9FC6E24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91B8C" w:rsidRPr="00743905" w14:paraId="147BDCE3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F228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E1C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F1F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9CA6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090846A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5334B6DD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82CC1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59B9B43D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444476FB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4777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35043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DE5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E004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1D794631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5A55D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5C3C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0E18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D8B09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C8B835B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5F3AFE8B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3F515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B1E179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054D" w14:textId="77777777" w:rsidR="00491B8C" w:rsidRPr="00743905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534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5CC99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EDB0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25D813CE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683B1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F87D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AF6D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9E2D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69DD2F5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B3BA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E5A6" w14:textId="77777777" w:rsidR="00491B8C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7ED8B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B7FB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BA6D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14F2C1D0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400216B7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2B2E2F44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91B8C" w:rsidRPr="00743905" w14:paraId="0543EAE7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C7FFA" w14:textId="77777777" w:rsidR="00491B8C" w:rsidRPr="00743905" w:rsidRDefault="00491B8C" w:rsidP="00491B8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69839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AAD08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DC15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5F3D2BE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896F2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16F3862D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176F3209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FDF33E6" w14:textId="77777777" w:rsidR="00491B8C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6D3F9" w14:textId="77777777" w:rsidR="00491B8C" w:rsidRDefault="00491B8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D3FE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79D9F" w14:textId="77777777" w:rsidR="00491B8C" w:rsidRPr="00743905" w:rsidRDefault="00491B8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6E19D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40D9F976" w14:textId="77777777" w:rsidR="00491B8C" w:rsidRDefault="00491B8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19975AE4" w14:textId="77777777" w:rsidR="00491B8C" w:rsidRPr="005905D7" w:rsidRDefault="00491B8C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1723682A" w14:textId="77777777" w:rsidR="00491B8C" w:rsidRDefault="00491B8C" w:rsidP="00E56A6A">
      <w:pPr>
        <w:pStyle w:val="Heading1"/>
        <w:spacing w:line="360" w:lineRule="auto"/>
      </w:pPr>
      <w:r>
        <w:t>LINIA 200</w:t>
      </w:r>
    </w:p>
    <w:p w14:paraId="445FD92A" w14:textId="77777777" w:rsidR="00491B8C" w:rsidRDefault="00491B8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91B8C" w14:paraId="74F5B0A7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B0C28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E2397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47980F27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A26F5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4C09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0042D69B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A9EA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32EE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89CF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B0A0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E696" w14:textId="77777777" w:rsidR="00491B8C" w:rsidRPr="00F716C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91B8C" w14:paraId="7B9B9B2D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6DE4C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C52E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B38B3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ED57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246FF2EE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6382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16444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07039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14:paraId="1BCE2DB9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E514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0610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4CE4677" w14:textId="77777777" w:rsidR="00491B8C" w:rsidRPr="00D539F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14:paraId="687214FA" w14:textId="77777777" w:rsidR="00491B8C" w:rsidRPr="00F716C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91B8C" w14:paraId="67D2941B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CFDD1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20720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5E984C69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46AB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BE87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6949018E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D8D7D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B346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F6D7A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D47C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F79DB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35E4A7E1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8CFF0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DF4E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8AC57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5375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32F67EC7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78E0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0AC0862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72CA7DBA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5D463883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69F2E1D0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DBCE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2F3F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73AF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B45A" w14:textId="77777777" w:rsidR="00491B8C" w:rsidRPr="00F716C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42CAFA2E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942A6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EA0F7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1E238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6AEB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54A2746A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E570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66FF36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98879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32DF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D4F3C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6971" w14:textId="77777777" w:rsidR="00491B8C" w:rsidRPr="00F716C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0228DD4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C8BE7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0AEA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F7F5C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C9C9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3CAE3EF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1F58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2C71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AABE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FDA2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81C0C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1399651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E2D22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559C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F0D93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89A51" w14:textId="77777777" w:rsidR="00491B8C" w:rsidRDefault="00491B8C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7A4EE11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DD772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E4EFF0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04AE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28B4F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3887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08349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91B8C" w14:paraId="0174EE3C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891A0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798A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AC9C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BF35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40A50243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48C0D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7BAD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E9B7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E716E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5CF4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55860B54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4355B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E1CA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5DFD1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8422C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039F6562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1A73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069F1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3D49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2BB4E13A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4164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7291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91B8C" w14:paraId="059C39B0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D6983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591D2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7E6DA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01090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4F583635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47D8D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4C16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B4DF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7906D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C6F07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2FFB9B4A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DB5C1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9C63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70062B53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8F32F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186E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7AF4234D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B3E08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7286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72AD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01EE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F250" w14:textId="77777777" w:rsidR="00491B8C" w:rsidRPr="00F716C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1380EA99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13082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E823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C3253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3690D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7691FBD3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6C14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BE13208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93F10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520B5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75B4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4BD6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93E3B96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91B8C" w14:paraId="5C606B6F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4A1C8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6A52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E9E83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3CF71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051A29AD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D7CA1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1B6321D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586BA" w14:textId="77777777" w:rsidR="00491B8C" w:rsidRPr="00032DF2" w:rsidRDefault="00491B8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56B3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F5A9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05B3" w14:textId="77777777" w:rsidR="00491B8C" w:rsidRPr="00F716C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91B8C" w14:paraId="37F6B8A7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65F22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8513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0F22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4E09" w14:textId="77777777" w:rsidR="00491B8C" w:rsidRDefault="00491B8C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0605A270" w14:textId="77777777" w:rsidR="00491B8C" w:rsidRDefault="00491B8C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68BF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03ADC" w14:textId="77777777" w:rsidR="00491B8C" w:rsidRDefault="00491B8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ECABC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14:paraId="56146CB5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307F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062B0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2ED12321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6B9C9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02B2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6D15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B9BC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08114BEC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626C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79DD" w14:textId="77777777" w:rsidR="00491B8C" w:rsidRDefault="00491B8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E8B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2FCD1DEE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1F373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6143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2C8CB41F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7006" w14:textId="77777777" w:rsidR="00491B8C" w:rsidRDefault="00491B8C" w:rsidP="00491B8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F5126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78D8F6C4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FC6D9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C403B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E3909A1" w14:textId="77777777" w:rsidR="00491B8C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31212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9194C" w14:textId="77777777" w:rsidR="00491B8C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73DD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6BD5DDD8" w14:textId="77777777" w:rsidR="00491B8C" w:rsidRDefault="00491B8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C8B5A" w14:textId="77777777" w:rsidR="00491B8C" w:rsidRPr="00032DF2" w:rsidRDefault="00491B8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B41E" w14:textId="77777777" w:rsidR="00491B8C" w:rsidRPr="00F716C0" w:rsidRDefault="00491B8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CE6DF35" w14:textId="77777777" w:rsidR="00491B8C" w:rsidRDefault="00491B8C" w:rsidP="00623FF6">
      <w:pPr>
        <w:spacing w:before="40" w:after="40" w:line="192" w:lineRule="auto"/>
        <w:ind w:right="57"/>
        <w:rPr>
          <w:lang w:val="ro-RO"/>
        </w:rPr>
      </w:pPr>
    </w:p>
    <w:p w14:paraId="191F776C" w14:textId="77777777" w:rsidR="00491B8C" w:rsidRDefault="00491B8C" w:rsidP="006D4098">
      <w:pPr>
        <w:pStyle w:val="Heading1"/>
        <w:spacing w:line="360" w:lineRule="auto"/>
      </w:pPr>
      <w:r>
        <w:lastRenderedPageBreak/>
        <w:t>LINIA 201</w:t>
      </w:r>
    </w:p>
    <w:p w14:paraId="67351D8F" w14:textId="77777777" w:rsidR="00491B8C" w:rsidRDefault="00491B8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91B8C" w14:paraId="18290B85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BE10B" w14:textId="77777777" w:rsidR="00491B8C" w:rsidRDefault="00491B8C" w:rsidP="00491B8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6AFD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5FD3" w14:textId="77777777" w:rsidR="00491B8C" w:rsidRPr="00C937B4" w:rsidRDefault="00491B8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FB7E" w14:textId="77777777" w:rsidR="00491B8C" w:rsidRDefault="00491B8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08AE272" w14:textId="77777777" w:rsidR="00491B8C" w:rsidRDefault="00491B8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08CD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2A449510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24175291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2DC750A8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DF78D" w14:textId="77777777" w:rsidR="00491B8C" w:rsidRPr="00C937B4" w:rsidRDefault="00491B8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EB0BD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3EAB" w14:textId="77777777" w:rsidR="00491B8C" w:rsidRPr="00C937B4" w:rsidRDefault="00491B8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3F133" w14:textId="77777777" w:rsidR="00491B8C" w:rsidRDefault="00491B8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16DCF9D4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BA68F" w14:textId="77777777" w:rsidR="00491B8C" w:rsidRDefault="00491B8C" w:rsidP="00491B8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B376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84EB" w14:textId="77777777" w:rsidR="00491B8C" w:rsidRPr="00C937B4" w:rsidRDefault="00491B8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DF70C" w14:textId="77777777" w:rsidR="00491B8C" w:rsidRDefault="00491B8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6AB72BB" w14:textId="77777777" w:rsidR="00491B8C" w:rsidRDefault="00491B8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54F0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9904F55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0490C" w14:textId="77777777" w:rsidR="00491B8C" w:rsidRDefault="00491B8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0AAF" w14:textId="77777777" w:rsidR="00491B8C" w:rsidRDefault="00491B8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8D54" w14:textId="77777777" w:rsidR="00491B8C" w:rsidRPr="00C937B4" w:rsidRDefault="00491B8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F9A5F" w14:textId="77777777" w:rsidR="00491B8C" w:rsidRDefault="00491B8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D1F398" w14:textId="77777777" w:rsidR="00491B8C" w:rsidRDefault="00491B8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7AFA30" w14:textId="77777777" w:rsidR="00491B8C" w:rsidRDefault="00491B8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3668ED31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4B38D7F5" w14:textId="77777777" w:rsidR="00491B8C" w:rsidRDefault="00491B8C" w:rsidP="00C53936">
      <w:pPr>
        <w:pStyle w:val="Heading1"/>
        <w:spacing w:line="360" w:lineRule="auto"/>
      </w:pPr>
      <w:r>
        <w:t>LINIA 202 A</w:t>
      </w:r>
    </w:p>
    <w:p w14:paraId="5EC1BFEC" w14:textId="77777777" w:rsidR="00491B8C" w:rsidRDefault="00491B8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91B8C" w14:paraId="39B3424D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CAC7B" w14:textId="77777777" w:rsidR="00491B8C" w:rsidRDefault="00491B8C" w:rsidP="00491B8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CC2B" w14:textId="77777777" w:rsidR="00491B8C" w:rsidRDefault="00491B8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4D29" w14:textId="77777777" w:rsidR="00491B8C" w:rsidRPr="00874940" w:rsidRDefault="00491B8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F8EE" w14:textId="77777777" w:rsidR="00491B8C" w:rsidRDefault="00491B8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B6E6" w14:textId="77777777" w:rsidR="00491B8C" w:rsidRDefault="00491B8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94D79E3" w14:textId="77777777" w:rsidR="00491B8C" w:rsidRDefault="00491B8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B541" w14:textId="77777777" w:rsidR="00491B8C" w:rsidRPr="0048429E" w:rsidRDefault="00491B8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7CDE" w14:textId="77777777" w:rsidR="00491B8C" w:rsidRDefault="00491B8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2D09" w14:textId="77777777" w:rsidR="00491B8C" w:rsidRDefault="00491B8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8AB0" w14:textId="77777777" w:rsidR="00491B8C" w:rsidRDefault="00491B8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91B8C" w14:paraId="35E64453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35EF0" w14:textId="77777777" w:rsidR="00491B8C" w:rsidRDefault="00491B8C" w:rsidP="00491B8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DE44B" w14:textId="77777777" w:rsidR="00491B8C" w:rsidRDefault="00491B8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F98C" w14:textId="77777777" w:rsidR="00491B8C" w:rsidRPr="00874940" w:rsidRDefault="00491B8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143B5" w14:textId="77777777" w:rsidR="00491B8C" w:rsidRDefault="00491B8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340C" w14:textId="77777777" w:rsidR="00491B8C" w:rsidRDefault="00491B8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C7A2A" w14:textId="77777777" w:rsidR="00491B8C" w:rsidRPr="0048429E" w:rsidRDefault="00491B8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73E1" w14:textId="77777777" w:rsidR="00491B8C" w:rsidRDefault="00491B8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3151" w14:textId="77777777" w:rsidR="00491B8C" w:rsidRDefault="00491B8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BB34" w14:textId="77777777" w:rsidR="00491B8C" w:rsidRDefault="00491B8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7647A9DE" w14:textId="77777777" w:rsidR="00491B8C" w:rsidRDefault="00491B8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4CA86E" w14:textId="77777777" w:rsidR="00491B8C" w:rsidRDefault="00491B8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91B8C" w:rsidRPr="00743905" w14:paraId="262BFCF7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7FF1D" w14:textId="77777777" w:rsidR="00491B8C" w:rsidRPr="00743905" w:rsidRDefault="00491B8C" w:rsidP="00491B8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2E901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6791B3A9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6549A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87B9A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B7A8CC0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6776785D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46F48717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2DEF4823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24D4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C91D" w14:textId="77777777" w:rsidR="00491B8C" w:rsidRPr="00743905" w:rsidRDefault="00491B8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406D2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8359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DE19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0BA4D16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91B8C" w:rsidRPr="00743905" w14:paraId="4225BF4E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5D83" w14:textId="77777777" w:rsidR="00491B8C" w:rsidRPr="00743905" w:rsidRDefault="00491B8C" w:rsidP="00491B8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40C88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A21D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4F646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1C896B2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174A1E82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0DAA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EF5DB39" w14:textId="77777777" w:rsidR="00491B8C" w:rsidRPr="00743905" w:rsidRDefault="00491B8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7D07A" w14:textId="77777777" w:rsidR="00491B8C" w:rsidRPr="00743905" w:rsidRDefault="00491B8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5D00E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8CF7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BBE71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91B8C" w:rsidRPr="00743905" w14:paraId="50FC81C1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8ED66" w14:textId="77777777" w:rsidR="00491B8C" w:rsidRPr="00743905" w:rsidRDefault="00491B8C" w:rsidP="00491B8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848A1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73BE1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F617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E2D918C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05355C63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021A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C2B8BDE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19732" w14:textId="77777777" w:rsidR="00491B8C" w:rsidRPr="00743905" w:rsidRDefault="00491B8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20F2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BE34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BA602" w14:textId="77777777" w:rsidR="00491B8C" w:rsidRPr="00743905" w:rsidRDefault="00491B8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020A9997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254AB3A1" w14:textId="77777777" w:rsidR="00491B8C" w:rsidRDefault="00491B8C" w:rsidP="00BD3926">
      <w:pPr>
        <w:pStyle w:val="Heading1"/>
        <w:spacing w:line="360" w:lineRule="auto"/>
      </w:pPr>
      <w:r>
        <w:t>LINIA 202 B</w:t>
      </w:r>
    </w:p>
    <w:p w14:paraId="3DD9ED06" w14:textId="77777777" w:rsidR="00491B8C" w:rsidRDefault="00491B8C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91B8C" w14:paraId="4EF8D41A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6C83B" w14:textId="77777777" w:rsidR="00491B8C" w:rsidRDefault="00491B8C" w:rsidP="00491B8C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8375" w14:textId="77777777" w:rsidR="00491B8C" w:rsidRDefault="00491B8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FB70" w14:textId="77777777" w:rsidR="00491B8C" w:rsidRPr="007C5BF9" w:rsidRDefault="00491B8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F306" w14:textId="77777777" w:rsidR="00491B8C" w:rsidRDefault="00491B8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2C8CDFE8" w14:textId="77777777" w:rsidR="00491B8C" w:rsidRDefault="00491B8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9FFF" w14:textId="77777777" w:rsidR="00491B8C" w:rsidRDefault="00491B8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8E4D5DF" w14:textId="77777777" w:rsidR="00491B8C" w:rsidRDefault="00491B8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BCDB" w14:textId="77777777" w:rsidR="00491B8C" w:rsidRPr="007C5BF9" w:rsidRDefault="00491B8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E62B" w14:textId="77777777" w:rsidR="00491B8C" w:rsidRDefault="00491B8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4B379" w14:textId="77777777" w:rsidR="00491B8C" w:rsidRPr="00BD268F" w:rsidRDefault="00491B8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F71B" w14:textId="77777777" w:rsidR="00491B8C" w:rsidRDefault="00491B8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35B1F5" w14:textId="77777777" w:rsidR="00491B8C" w:rsidRDefault="00491B8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3AEDC9F4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335A8F8F" w14:textId="77777777" w:rsidR="00491B8C" w:rsidRDefault="00491B8C" w:rsidP="001B4DE9">
      <w:pPr>
        <w:pStyle w:val="Heading1"/>
        <w:spacing w:line="360" w:lineRule="auto"/>
      </w:pPr>
      <w:r>
        <w:t>LINIA 213</w:t>
      </w:r>
    </w:p>
    <w:p w14:paraId="34422E6D" w14:textId="77777777" w:rsidR="00491B8C" w:rsidRDefault="00491B8C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91B8C" w14:paraId="5F853D94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BDE64" w14:textId="77777777" w:rsidR="00491B8C" w:rsidRDefault="00491B8C" w:rsidP="00491B8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9783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8016" w14:textId="77777777" w:rsidR="00491B8C" w:rsidRPr="00BA7F8C" w:rsidRDefault="00491B8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2C3CD" w14:textId="77777777" w:rsidR="00491B8C" w:rsidRDefault="00491B8C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7A51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2E77661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74B531F0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6649C80F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78CDBAA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D808" w14:textId="77777777" w:rsidR="00491B8C" w:rsidRPr="009E0061" w:rsidRDefault="00491B8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8B7E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B196C" w14:textId="77777777" w:rsidR="00491B8C" w:rsidRPr="00BA7F8C" w:rsidRDefault="00491B8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03FF" w14:textId="77777777" w:rsidR="00491B8C" w:rsidRDefault="00491B8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91B8C" w14:paraId="0998B7AB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83EFE" w14:textId="77777777" w:rsidR="00491B8C" w:rsidRDefault="00491B8C" w:rsidP="00491B8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56327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9095" w14:textId="77777777" w:rsidR="00491B8C" w:rsidRDefault="00491B8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C6D8E" w14:textId="77777777" w:rsidR="00491B8C" w:rsidRDefault="00491B8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5EA3E116" w14:textId="77777777" w:rsidR="00491B8C" w:rsidRDefault="00491B8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EF69D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7B4EA" w14:textId="77777777" w:rsidR="00491B8C" w:rsidRPr="009E0061" w:rsidRDefault="00491B8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1A3F" w14:textId="77777777" w:rsidR="00491B8C" w:rsidRDefault="00491B8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C74B" w14:textId="77777777" w:rsidR="00491B8C" w:rsidRPr="00BA7F8C" w:rsidRDefault="00491B8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6217" w14:textId="77777777" w:rsidR="00491B8C" w:rsidRDefault="00491B8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1B8C" w14:paraId="3E6D5F4A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ACE26" w14:textId="77777777" w:rsidR="00491B8C" w:rsidRDefault="00491B8C" w:rsidP="00491B8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35607" w14:textId="77777777" w:rsidR="00491B8C" w:rsidRDefault="00491B8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83CAA" w14:textId="77777777" w:rsidR="00491B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EB72" w14:textId="77777777" w:rsidR="00491B8C" w:rsidRDefault="00491B8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10E45C45" w14:textId="77777777" w:rsidR="00491B8C" w:rsidRDefault="00491B8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6D41" w14:textId="77777777" w:rsidR="00491B8C" w:rsidRDefault="00491B8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1434" w14:textId="77777777" w:rsidR="00491B8C" w:rsidRPr="009E0061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F491" w14:textId="77777777" w:rsidR="00491B8C" w:rsidRDefault="00491B8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4B2D" w14:textId="77777777" w:rsidR="00491B8C" w:rsidRPr="00BA7F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2B16C" w14:textId="77777777" w:rsidR="00491B8C" w:rsidRDefault="00491B8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91B8C" w14:paraId="6D5C2DCB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D78AC" w14:textId="77777777" w:rsidR="00491B8C" w:rsidRDefault="00491B8C" w:rsidP="00491B8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0958" w14:textId="77777777" w:rsidR="00491B8C" w:rsidRDefault="00491B8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4AE9" w14:textId="77777777" w:rsidR="00491B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0B398" w14:textId="77777777" w:rsidR="00491B8C" w:rsidRDefault="00491B8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10D6BE17" w14:textId="77777777" w:rsidR="00491B8C" w:rsidRDefault="00491B8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7331A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B802F81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5FAB5781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4B48E26E" w14:textId="77777777" w:rsidR="00491B8C" w:rsidRDefault="00491B8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46236563" w14:textId="77777777" w:rsidR="00491B8C" w:rsidRDefault="00491B8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56F54F1F" w14:textId="77777777" w:rsidR="00491B8C" w:rsidRDefault="00491B8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92F08" w14:textId="77777777" w:rsidR="00491B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066B" w14:textId="77777777" w:rsidR="00491B8C" w:rsidRDefault="00491B8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91FC6" w14:textId="77777777" w:rsidR="00491B8C" w:rsidRPr="00BA7F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ADCC" w14:textId="77777777" w:rsidR="00491B8C" w:rsidRDefault="00491B8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91B8C" w14:paraId="09D356F7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5B7EA" w14:textId="77777777" w:rsidR="00491B8C" w:rsidRDefault="00491B8C" w:rsidP="00491B8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4686" w14:textId="77777777" w:rsidR="00491B8C" w:rsidRDefault="00491B8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7D90" w14:textId="77777777" w:rsidR="00491B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8D2F4" w14:textId="77777777" w:rsidR="00491B8C" w:rsidRDefault="00491B8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E71CC16" w14:textId="77777777" w:rsidR="00491B8C" w:rsidRDefault="00491B8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F1B9E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5EC35C01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07AD89E1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78F255A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998B268" w14:textId="77777777" w:rsidR="00491B8C" w:rsidRDefault="00491B8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108EA" w14:textId="77777777" w:rsidR="00491B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B745" w14:textId="77777777" w:rsidR="00491B8C" w:rsidRDefault="00491B8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6D019" w14:textId="77777777" w:rsidR="00491B8C" w:rsidRPr="00BA7F8C" w:rsidRDefault="00491B8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A16A3" w14:textId="77777777" w:rsidR="00491B8C" w:rsidRDefault="00491B8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D355C82" w14:textId="77777777" w:rsidR="00491B8C" w:rsidRDefault="00491B8C" w:rsidP="005B00A7">
      <w:pPr>
        <w:pStyle w:val="Heading1"/>
        <w:spacing w:line="360" w:lineRule="auto"/>
      </w:pPr>
      <w:r>
        <w:lastRenderedPageBreak/>
        <w:t>LINIA 218</w:t>
      </w:r>
    </w:p>
    <w:p w14:paraId="332AD5F9" w14:textId="77777777" w:rsidR="00491B8C" w:rsidRDefault="00491B8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91B8C" w14:paraId="0D22319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F76EB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D776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3854A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1CEF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0FBC761" w14:textId="77777777" w:rsidR="00491B8C" w:rsidRDefault="00491B8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A3CF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43C538A8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53A3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43615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A15E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5DED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6E2854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4C491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EBA8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64F8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6F3D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10C3547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AE86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1A53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6E593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22952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7FE5D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660BE2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91B8C" w14:paraId="75ABD28F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F42F8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8DF96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5FE0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DACE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38F0726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20F74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79606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36FEB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9816E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74AD9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CF6AA3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43A8FD0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91B8C" w14:paraId="4115BF86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9BA66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BE08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3717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1C56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690E4CF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C3AC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D7B97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5574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17E3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323A6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EB7C62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00F96B8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91B8C" w14:paraId="7E29472B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57BC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C242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144C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9BE6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1209CCC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1A92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7604326B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3BD8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8271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12FF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9BAB2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AC1462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4796C5A6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91B8C" w14:paraId="0817F270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C42F9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F1CB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14:paraId="0C65E073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5E3D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286B" w14:textId="77777777" w:rsidR="00491B8C" w:rsidRDefault="00491B8C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C777E0B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3880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4B70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1BF5B" w14:textId="77777777" w:rsidR="00491B8C" w:rsidRDefault="00491B8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04B0" w14:textId="77777777" w:rsidR="00491B8C" w:rsidRDefault="00491B8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BACE1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613FE84" w14:textId="77777777" w:rsidR="00491B8C" w:rsidRDefault="00491B8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491B8C" w14:paraId="53EF50B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C560E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26BC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D75C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2AED3" w14:textId="77777777" w:rsidR="00491B8C" w:rsidRDefault="00491B8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969BCA8" w14:textId="77777777" w:rsidR="00491B8C" w:rsidRDefault="00491B8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58773100" w14:textId="77777777" w:rsidR="00491B8C" w:rsidRDefault="00491B8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C123" w14:textId="77777777" w:rsidR="00491B8C" w:rsidRDefault="00491B8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5EC14A62" w14:textId="77777777" w:rsidR="00491B8C" w:rsidRPr="00465A98" w:rsidRDefault="00491B8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7662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D4CD7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9B9A1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35A69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C050FA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91B8C" w14:paraId="3868853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7C09D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51BDB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A6BB6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0613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BBCE264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5845E7D9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61A7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AF3C5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6BDEF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14CEC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0BE12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91B8C" w14:paraId="79D1D68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7BAD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74B48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BBD0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4C5F2" w14:textId="77777777" w:rsidR="00491B8C" w:rsidRDefault="00491B8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A4AB546" w14:textId="77777777" w:rsidR="00491B8C" w:rsidRDefault="00491B8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90888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3BE5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BAF04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D25E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368B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6D3687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91B8C" w14:paraId="5567356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9C4B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89E39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B44C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38BF2" w14:textId="77777777" w:rsidR="00491B8C" w:rsidRDefault="00491B8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46FC8F91" w14:textId="77777777" w:rsidR="00491B8C" w:rsidRDefault="00491B8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808B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50A6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EEFB0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DE52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6D025" w14:textId="77777777" w:rsidR="00491B8C" w:rsidRDefault="00491B8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DC0BE8" w14:textId="77777777" w:rsidR="00491B8C" w:rsidRDefault="00491B8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4FC1B5C5" w14:textId="77777777" w:rsidR="00491B8C" w:rsidRDefault="00491B8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91B8C" w14:paraId="7905EB6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7E33D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97EA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D67B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0ACC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3670ECFB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2DDB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2A2BE7C7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78020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4CBA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B5437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70E3" w14:textId="77777777" w:rsidR="00491B8C" w:rsidRDefault="00491B8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598312" w14:textId="77777777" w:rsidR="00491B8C" w:rsidRDefault="00491B8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91B8C" w14:paraId="10EE9D8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D284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F4C8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8CFA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1103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70CA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0C0EA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8815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5482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F8FC" w14:textId="77777777" w:rsidR="00491B8C" w:rsidRDefault="00491B8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ECBBD5" w14:textId="77777777" w:rsidR="00491B8C" w:rsidRDefault="00491B8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91B8C" w14:paraId="46415C2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A134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0FF8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9341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90F9D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5BB8BC32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8B2EA" w14:textId="77777777" w:rsidR="00491B8C" w:rsidRPr="00465A98" w:rsidRDefault="00491B8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2394924D" w14:textId="77777777" w:rsidR="00491B8C" w:rsidRPr="00465A98" w:rsidRDefault="00491B8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D5EE7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E8FF9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604F3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8884F" w14:textId="77777777" w:rsidR="00491B8C" w:rsidRDefault="00491B8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223B15" w14:textId="77777777" w:rsidR="00491B8C" w:rsidRDefault="00491B8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91B8C" w14:paraId="4BD0653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A62D2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F3C5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5BEDB278" w14:textId="77777777" w:rsidR="00491B8C" w:rsidRDefault="00491B8C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480A2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94EE" w14:textId="77777777" w:rsidR="00491B8C" w:rsidRDefault="00491B8C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66892C46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7404" w14:textId="77777777" w:rsidR="00491B8C" w:rsidRPr="00465A98" w:rsidRDefault="00491B8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82B1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6D7B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9F5D4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8A075" w14:textId="77777777" w:rsidR="00491B8C" w:rsidRDefault="00491B8C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45C6883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70DF4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0223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1D0E8" w14:textId="77777777" w:rsidR="00491B8C" w:rsidRPr="00CF787F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261A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71CA9AC5" w14:textId="77777777" w:rsidR="00491B8C" w:rsidRDefault="00491B8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63FE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1828B475" w14:textId="77777777" w:rsidR="00491B8C" w:rsidRPr="00465A98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B448" w14:textId="77777777" w:rsidR="00491B8C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42ECF" w14:textId="77777777" w:rsidR="00491B8C" w:rsidRDefault="00491B8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9064" w14:textId="77777777" w:rsidR="00491B8C" w:rsidRPr="00984D71" w:rsidRDefault="00491B8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43A53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6E4E80" w14:textId="77777777" w:rsidR="00491B8C" w:rsidRDefault="00491B8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91B8C" w14:paraId="3CBFF5E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D922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AD2CD" w14:textId="77777777" w:rsidR="00491B8C" w:rsidRDefault="00491B8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0094" w14:textId="77777777" w:rsidR="00491B8C" w:rsidRPr="00CF787F" w:rsidRDefault="00491B8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FC38" w14:textId="77777777" w:rsidR="00491B8C" w:rsidRDefault="00491B8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A88AAA3" w14:textId="77777777" w:rsidR="00491B8C" w:rsidRDefault="00491B8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1531" w14:textId="77777777" w:rsidR="00491B8C" w:rsidRPr="00465A98" w:rsidRDefault="00491B8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DACE" w14:textId="77777777" w:rsidR="00491B8C" w:rsidRDefault="00491B8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0127" w14:textId="77777777" w:rsidR="00491B8C" w:rsidRDefault="00491B8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19B8" w14:textId="77777777" w:rsidR="00491B8C" w:rsidRPr="00984D71" w:rsidRDefault="00491B8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9EE7" w14:textId="77777777" w:rsidR="00491B8C" w:rsidRDefault="00491B8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91B8C" w14:paraId="3BA107B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8C395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F4DC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5E556B92" w14:textId="77777777" w:rsidR="00491B8C" w:rsidRDefault="00491B8C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C9D1A" w14:textId="77777777" w:rsidR="00491B8C" w:rsidRDefault="00491B8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3B8DA" w14:textId="77777777" w:rsidR="00491B8C" w:rsidRDefault="00491B8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650744D5" w14:textId="77777777" w:rsidR="00491B8C" w:rsidRDefault="00491B8C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7DB6" w14:textId="77777777" w:rsidR="00491B8C" w:rsidRPr="00465A98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A342" w14:textId="77777777" w:rsidR="00491B8C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2E349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625DC" w14:textId="77777777" w:rsidR="00491B8C" w:rsidRPr="00984D71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478E" w14:textId="77777777" w:rsidR="00491B8C" w:rsidRDefault="00491B8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2BA291BE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2A42B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DC89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5C296895" w14:textId="77777777" w:rsidR="00491B8C" w:rsidRDefault="00491B8C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FCDD" w14:textId="77777777" w:rsidR="00491B8C" w:rsidRDefault="00491B8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A70DE" w14:textId="77777777" w:rsidR="00491B8C" w:rsidRDefault="00491B8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40C8D289" w14:textId="77777777" w:rsidR="00491B8C" w:rsidRDefault="00491B8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73419C18" w14:textId="77777777" w:rsidR="00491B8C" w:rsidRDefault="00491B8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370E4C1D" w14:textId="77777777" w:rsidR="00491B8C" w:rsidRDefault="00491B8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14:paraId="3A8AD711" w14:textId="77777777" w:rsidR="00491B8C" w:rsidRDefault="00491B8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7B8B" w14:textId="77777777" w:rsidR="00491B8C" w:rsidRPr="00465A98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57192" w14:textId="77777777" w:rsidR="00491B8C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29B13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E1BF" w14:textId="77777777" w:rsidR="00491B8C" w:rsidRPr="00984D71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83EEA" w14:textId="77777777" w:rsidR="00491B8C" w:rsidRDefault="00491B8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5B66427B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DEDBC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F242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80DA" w14:textId="77777777" w:rsidR="00491B8C" w:rsidRDefault="00491B8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B11D9" w14:textId="77777777" w:rsidR="00491B8C" w:rsidRDefault="00491B8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017885FB" w14:textId="77777777" w:rsidR="00491B8C" w:rsidRDefault="00491B8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8A0FD" w14:textId="77777777" w:rsidR="00491B8C" w:rsidRPr="00465A98" w:rsidRDefault="00491B8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C33B" w14:textId="77777777" w:rsidR="00491B8C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2920D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D630" w14:textId="77777777" w:rsidR="00491B8C" w:rsidRPr="00984D71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C4A1" w14:textId="77777777" w:rsidR="00491B8C" w:rsidRDefault="00491B8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3E2DE2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15B65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356B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A09F0" w14:textId="77777777" w:rsidR="00491B8C" w:rsidRDefault="00491B8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BFB47" w14:textId="77777777" w:rsidR="00491B8C" w:rsidRDefault="00491B8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613AA62" w14:textId="77777777" w:rsidR="00491B8C" w:rsidRDefault="00491B8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5866" w14:textId="77777777" w:rsidR="00491B8C" w:rsidRDefault="00491B8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6C584959" w14:textId="77777777" w:rsidR="00491B8C" w:rsidRDefault="00491B8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1202C4C2" w14:textId="77777777" w:rsidR="00491B8C" w:rsidRDefault="00491B8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0F430FD6" w14:textId="77777777" w:rsidR="00491B8C" w:rsidRDefault="00491B8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3318D" w14:textId="77777777" w:rsidR="00491B8C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0B986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A3893" w14:textId="77777777" w:rsidR="00491B8C" w:rsidRPr="00984D71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32A6" w14:textId="77777777" w:rsidR="00491B8C" w:rsidRDefault="00491B8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68DC94" w14:textId="77777777" w:rsidR="00491B8C" w:rsidRDefault="00491B8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91B8C" w14:paraId="211E0F6F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237F7" w14:textId="77777777" w:rsidR="00491B8C" w:rsidRDefault="00491B8C" w:rsidP="00491B8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9F3D8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C7BB6" w14:textId="77777777" w:rsidR="00491B8C" w:rsidRDefault="00491B8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D194" w14:textId="77777777" w:rsidR="00491B8C" w:rsidRDefault="00491B8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BBEFA26" w14:textId="77777777" w:rsidR="00491B8C" w:rsidRDefault="00491B8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6669" w14:textId="77777777" w:rsidR="00491B8C" w:rsidRDefault="00491B8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8A57C" w14:textId="77777777" w:rsidR="00491B8C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149A2" w14:textId="77777777" w:rsidR="00491B8C" w:rsidRDefault="00491B8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9F8C" w14:textId="77777777" w:rsidR="00491B8C" w:rsidRPr="00984D71" w:rsidRDefault="00491B8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F9395" w14:textId="77777777" w:rsidR="00491B8C" w:rsidRDefault="00491B8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BD66CF" w14:textId="77777777" w:rsidR="00491B8C" w:rsidRDefault="00491B8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1942CF19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6E2066F6" w14:textId="77777777" w:rsidR="00491B8C" w:rsidRDefault="00491B8C" w:rsidP="0095691E">
      <w:pPr>
        <w:pStyle w:val="Heading1"/>
        <w:spacing w:line="360" w:lineRule="auto"/>
      </w:pPr>
      <w:r>
        <w:t>LINIA 300</w:t>
      </w:r>
    </w:p>
    <w:p w14:paraId="6C1ACE58" w14:textId="77777777" w:rsidR="00491B8C" w:rsidRDefault="00491B8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91B8C" w14:paraId="49F5DF03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043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DB18" w14:textId="77777777" w:rsidR="00491B8C" w:rsidRDefault="00491B8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0022" w14:textId="77777777" w:rsidR="00491B8C" w:rsidRPr="00600D25" w:rsidRDefault="00491B8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FF13" w14:textId="77777777" w:rsidR="00491B8C" w:rsidRDefault="00491B8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4A67D3B" w14:textId="77777777" w:rsidR="00491B8C" w:rsidRDefault="00491B8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F07B1" w14:textId="77777777" w:rsidR="00491B8C" w:rsidRDefault="00491B8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6E12D" w14:textId="77777777" w:rsidR="00491B8C" w:rsidRPr="00600D25" w:rsidRDefault="00491B8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46F3" w14:textId="77777777" w:rsidR="00491B8C" w:rsidRDefault="00491B8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BCAF" w14:textId="77777777" w:rsidR="00491B8C" w:rsidRPr="00600D25" w:rsidRDefault="00491B8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4857" w14:textId="77777777" w:rsidR="00491B8C" w:rsidRPr="00D344C9" w:rsidRDefault="00491B8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0CDFE07D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52C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96A37" w14:textId="77777777" w:rsidR="00491B8C" w:rsidRDefault="00491B8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BC97" w14:textId="77777777" w:rsidR="00491B8C" w:rsidRPr="00600D25" w:rsidRDefault="00491B8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BA2F3" w14:textId="77777777" w:rsidR="00491B8C" w:rsidRDefault="00491B8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B274A07" w14:textId="77777777" w:rsidR="00491B8C" w:rsidRDefault="00491B8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FAADB" w14:textId="77777777" w:rsidR="00491B8C" w:rsidRDefault="00491B8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9C3A" w14:textId="77777777" w:rsidR="00491B8C" w:rsidRPr="00600D25" w:rsidRDefault="00491B8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842E6" w14:textId="77777777" w:rsidR="00491B8C" w:rsidRDefault="00491B8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45B3" w14:textId="77777777" w:rsidR="00491B8C" w:rsidRPr="00600D25" w:rsidRDefault="00491B8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BD31" w14:textId="77777777" w:rsidR="00491B8C" w:rsidRPr="00D344C9" w:rsidRDefault="00491B8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0364DF68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CD2B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8F1D" w14:textId="77777777" w:rsidR="00491B8C" w:rsidRDefault="00491B8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109E" w14:textId="77777777" w:rsidR="00491B8C" w:rsidRPr="00600D25" w:rsidRDefault="00491B8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695F" w14:textId="77777777" w:rsidR="00491B8C" w:rsidRDefault="00491B8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BCA3188" w14:textId="77777777" w:rsidR="00491B8C" w:rsidRDefault="00491B8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2E50" w14:textId="77777777" w:rsidR="00491B8C" w:rsidRDefault="00491B8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8C68EF" w14:textId="77777777" w:rsidR="00491B8C" w:rsidRDefault="00491B8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89AB" w14:textId="77777777" w:rsidR="00491B8C" w:rsidRPr="00600D25" w:rsidRDefault="00491B8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2DE1" w14:textId="77777777" w:rsidR="00491B8C" w:rsidRDefault="00491B8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4D287" w14:textId="77777777" w:rsidR="00491B8C" w:rsidRPr="00600D25" w:rsidRDefault="00491B8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4AF4" w14:textId="77777777" w:rsidR="00491B8C" w:rsidRPr="00D344C9" w:rsidRDefault="00491B8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6D1382C" w14:textId="77777777" w:rsidR="00491B8C" w:rsidRPr="00D344C9" w:rsidRDefault="00491B8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91B8C" w14:paraId="7F91F71E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B501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BEB0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53F1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3433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3957066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5A5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9F629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53FE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131A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97D2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F339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19921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66059780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91B8C" w14:paraId="6DEE28A2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2302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D7A7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0199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1D6EB" w14:textId="77777777" w:rsidR="00491B8C" w:rsidRDefault="00491B8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68EF040" w14:textId="77777777" w:rsidR="00491B8C" w:rsidRDefault="00491B8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C34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6860D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A11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D358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B3B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92A4E3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9BA1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4420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6835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9E82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05B7BC1" w14:textId="77777777" w:rsidR="00491B8C" w:rsidRDefault="00491B8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76A4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1A658A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45A4C7F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8A792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7F8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4E2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51E2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012266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43589A7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91B8C" w14:paraId="2D8C54FB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6D03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D2E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F0B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964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5A8B3C2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382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36ADCE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A7459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44A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CE86D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D800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14:paraId="61B666A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07C1284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4EBE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40F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84A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89C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BDAC39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D32A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DDCBAC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67882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9C25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0091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768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DC915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491B8C" w14:paraId="7CDEED1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1F12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D06B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8428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DB8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14:paraId="141FBE5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BF3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27B1E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1B7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14:paraId="1B2BAD5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F28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6F9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7C9B13EA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B873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02C5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D9A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3DA6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3DAF080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491A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4464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E0E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B43E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9E50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669CADB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7E25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A72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2651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335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69A553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4EDB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2DF3B5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58F3B67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18AAFE5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72EC420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A1AA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FEDA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9D2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2A77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05CECF2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69EDE5FB" w14:textId="77777777" w:rsidR="00491B8C" w:rsidRPr="004870EE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91B8C" w14:paraId="092DF53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360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574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B032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3D5A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7C78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14:paraId="16EE3C8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6FD1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72E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CB5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6E0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85556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129BC6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491B8C" w14:paraId="71F45462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610FB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655A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3EF009A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6744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664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C18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145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135F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92E7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89D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6C332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91B8C" w14:paraId="1F6AA1C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62A4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27E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5C78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64D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1A40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0198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23B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C38363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4E87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7338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E0F6D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91B8C" w14:paraId="4615156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CF295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2D2C" w14:textId="77777777" w:rsidR="00491B8C" w:rsidRDefault="00491B8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868D22B" w14:textId="77777777" w:rsidR="00491B8C" w:rsidRDefault="00491B8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85A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1CD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BDA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21BFD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8B53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CE60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AB4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447806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91B8C" w14:paraId="3EA53F7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3F10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921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D34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15F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C7FA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DD24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A61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4F22801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351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90A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137CB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91B8C" w14:paraId="1719458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0AC25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E13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78F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2C8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65F591C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75B3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EA2019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53204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83A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4042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FF52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FDCC0B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2DA2DBB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91B8C" w14:paraId="1F77E434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C7F9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9FC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49F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571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35E35A6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00DD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C49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522B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25F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54BE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CAA2961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A570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8E9C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0DE43E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FB40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9885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723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698DFD0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072FD25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50A5890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985E20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DBC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06B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277E338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891C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B3B7" w14:textId="77777777" w:rsidR="00491B8C" w:rsidRDefault="00491B8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11F4454" w14:textId="77777777" w:rsidR="00491B8C" w:rsidRDefault="00491B8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78D23FA" w14:textId="77777777" w:rsidR="00491B8C" w:rsidRPr="00D344C9" w:rsidRDefault="00491B8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91B8C" w14:paraId="7FAA06F1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235D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785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6526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422B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604C45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DD4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534DECB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F7FFE9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7420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9F3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11C9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B36F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DA79D1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24301D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91B8C" w14:paraId="6951D1DF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3F1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32C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75CA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95FE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E404CC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E227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260C331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3A91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39E4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B5DA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3E8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17825E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91B8C" w14:paraId="3E28016F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D4D8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2FA2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344B2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36A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1C919F2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992A0B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2DC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1132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863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4D1B46F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E55E9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29FD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EABC16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91B8C" w14:paraId="0D7FDAAB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BD7D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344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63989ED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A5C5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5B5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2DEA24A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CBA7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9352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7EFA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4D12C4F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3BDB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3CD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DF8D13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91B8C" w14:paraId="73F06C16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48CD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E3B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8678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BA32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E8DF47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36E7698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66C7DE5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C2D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62E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E153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5291714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239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129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8663AE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4EEEE9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4D44BB1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60C9B10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34992D5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736C32B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18E3BDA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91B8C" w14:paraId="6BA2F96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F8AD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537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A00C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BF9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20A6F9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76BA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B9B207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A6EC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469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64826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AE19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ECCA35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91B8C" w14:paraId="0AF6F3C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6B21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10A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88647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42BE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0166370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910A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E69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84E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760029D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134F4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628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50F8C7B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2B50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3C3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166EA53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D32C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1C3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00D53A7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514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E22A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354A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DE9B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E80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4EB466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4495BA4B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3943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929A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4C9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6EA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135FE6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FFE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066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9331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103A4C9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A554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6002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1D6EF41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0E02DBDA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896B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B425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D35F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F75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550164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29E4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2F85A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37E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28A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9425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2FE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5B2757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A5084C8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491B8C" w14:paraId="15133C06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902F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0C6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9DE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5398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2DD78E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9DA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1463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021D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BDA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0E1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998C6E7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91B8C" w14:paraId="793DC2AE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27D2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9471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30E9477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D7A1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EE9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154FEC0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84B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3AA9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49BA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346A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71D8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03413FEB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77FFDF89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282C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D68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92EC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4E4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523C202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67AAC19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1CD107D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51A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E38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BCC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446A808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2506D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4501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A60A0A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6611FAD6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F85C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CED3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B4AB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B06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66F346A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AF38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98C461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FE2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632A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378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5B15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19F0ECE7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0C52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21B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32ED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7FBF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539B009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3497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6B6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EF0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3BC1208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BE2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83BD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3B7B6E9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608EB56A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D0EB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6B0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143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20A3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037F05C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E3BE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C9C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5043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0F2EE18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E0EE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2D48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14D8E9D1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25846B35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2901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E30A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156B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891B" w14:textId="77777777" w:rsidR="00491B8C" w:rsidRDefault="00491B8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250A57B" w14:textId="77777777" w:rsidR="00491B8C" w:rsidRDefault="00491B8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91CE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8CC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A2D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773E5DC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D024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C7E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D00AB3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DB4A0A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91B8C" w14:paraId="22D68DC4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194B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3F14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AEEE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044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1C20102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151790E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389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566D064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292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1FEE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CBFE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E96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6D05C30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1117964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50ECADDB" w14:textId="77777777" w:rsidR="00491B8C" w:rsidRPr="00AE5701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91B8C" w14:paraId="604A9B68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95E9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D834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AAF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991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64721AB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A99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80ED30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0BC2B73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7FAB21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B7C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5FA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199C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664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146420CA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687A4555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8BD3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0DE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4BEC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38D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29C9F6F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4073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4DC1C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CFAE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691377B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A00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837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9AB376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1D1B8454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2CDE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0D9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0895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099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1D27521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5A4A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A09B7F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4364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34C0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D3FA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0E7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BEBB8B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91B8C" w14:paraId="28FBAF2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0579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1EB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D35EA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A06E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35C7D54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D432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5162AE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7A8F2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9100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944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BA1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49E5A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91B8C" w14:paraId="185F8725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A43B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2B8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2C85C8E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4C57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7A3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5C6D32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ED30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2DAA2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54F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5E18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8F9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6BB47E51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0454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561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8702A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3D89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B0A0BA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C35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349A69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9E17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AE1C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6F06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FEC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795B6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91B8C" w14:paraId="7B04FF4A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EEBF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B34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6BA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1DD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74839DF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0BC4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534FF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EFA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988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5C5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2AE9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06917D0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2A12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C7AE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E84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68E4B" w14:textId="77777777" w:rsidR="00491B8C" w:rsidRDefault="00491B8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64D8F31" w14:textId="77777777" w:rsidR="00491B8C" w:rsidRDefault="00491B8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B0A44" w14:textId="77777777" w:rsidR="00491B8C" w:rsidRDefault="00491B8C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345A6C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CC2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CB6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29B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CA10" w14:textId="77777777" w:rsidR="00491B8C" w:rsidRDefault="00491B8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BBA254" w14:textId="77777777" w:rsidR="00491B8C" w:rsidRDefault="00491B8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14:paraId="714F342C" w14:textId="77777777" w:rsidR="00491B8C" w:rsidRPr="00D96B38" w:rsidRDefault="00491B8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491B8C" w14:paraId="564BA012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5ADD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CB1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3C6E6E8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E359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BC2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48FF08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FBA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6022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C5D2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E0DEA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89B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0B75AA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51D0B6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91B8C" w14:paraId="4CA56DA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8C61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CA8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15DE628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D70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A07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12C6BB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D22B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F0F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EA1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1D7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E39E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D1FFF3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F8E2EC7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91B8C" w14:paraId="51A0B6CF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D301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66B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0000F57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B4B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D24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DF02C6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959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B3C0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A127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FF4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4326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386E1B43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21145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D576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1FFE4A3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938A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60F7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5FD201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67C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D05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056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0608322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91E6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FD7D1" w14:textId="77777777" w:rsidR="00491B8C" w:rsidRPr="0019324E" w:rsidRDefault="00491B8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1573F93" w14:textId="77777777" w:rsidR="00491B8C" w:rsidRPr="000160B5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2B2EAB4B" w14:textId="77777777" w:rsidR="00491B8C" w:rsidRPr="006B78FD" w:rsidRDefault="00491B8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B0A2B3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8A9F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2D4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09FF518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026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08C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03DC94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6C1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03F8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9B6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F909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94C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B893D86" w14:textId="77777777" w:rsidR="00491B8C" w:rsidRPr="00ED17B8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57F4FB8E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918FB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FFE8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FE8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475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16E238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5CCD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7BA0CD1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DBE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D9C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85FB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E6CC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5EBF3CE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91B8C" w14:paraId="15A6484C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348A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44B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26F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206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A1A281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1880E80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119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AF2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765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9A4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C6181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B454A0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C370421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91B8C" w14:paraId="778AD25A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04B1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EBF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581A8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BC77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A605BB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CDB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CA2268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63AD662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E34E73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63AC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1D4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65A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DDC5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D79DEE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769F939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91B8C" w14:paraId="40640D7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ADF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2027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4879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34E5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A11B50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A6D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1E61E71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093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5A3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ED44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0313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90CF01B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91B8C" w14:paraId="6C19F422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6011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4042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F31B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120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3336AE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8401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F599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FA2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1CE6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74BE2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777057A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91B8C" w14:paraId="63D40F00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79BE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41DB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4F5E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ABD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F4FE3F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16E8B0A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77CCD1A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4B4B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676D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B3C6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0AC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E8C1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16D8B5A3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598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6FE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843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CA63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861785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7E51FB0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2A17B3C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7AAC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B94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FE4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FFFE7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2DA3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68C2F42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E59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08E3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D1DF02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36A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664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650E2E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3AC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474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FFD2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1E6EE8F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A0A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CEF3A" w14:textId="77777777" w:rsidR="00491B8C" w:rsidRPr="0019324E" w:rsidRDefault="00491B8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DD270DD" w14:textId="77777777" w:rsidR="00491B8C" w:rsidRPr="000160B5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6D40C498" w14:textId="77777777" w:rsidR="00491B8C" w:rsidRPr="005C2BB7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4124AE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5C9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6510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1D0EF4D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0B8E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F3CA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E77768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6C5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020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36B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7DDD8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947E" w14:textId="77777777" w:rsidR="00491B8C" w:rsidRPr="00EC155E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40B644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91B8C" w14:paraId="5BD4EA3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0AE0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207A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4DC973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1008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163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9698B5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D9F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D52D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EC1F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4EB3E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170D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AF1E87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4D6FF9F4" w14:textId="77777777" w:rsidR="00491B8C" w:rsidRPr="00EC155E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91B8C" w14:paraId="4B37CCA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AC0D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9EB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8DB0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820A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ECA1AA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CA2E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461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B9F1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577376B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503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3E9E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9C0F9B2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43E63D60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3C65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BC7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51E64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BC6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DE72EE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F474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45F710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C0F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657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9E2A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A2CD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473C6F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91B8C" w14:paraId="546DB4B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D578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A79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E574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D9B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41D8634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6E4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8E8A14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96D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3CE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5E1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E7AF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E6EF0E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91B8C" w14:paraId="14428E4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9C485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CA1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06BA329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C15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20E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6D848D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2270308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2C0F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FC0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F78A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A6A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C6F2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E408D3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2D759E3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91B8C" w14:paraId="4D046CE0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8F06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FC4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B287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EE7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1E81C8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209B43F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7F8ACA7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A864DD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4E87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77314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6892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0A09650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B587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ED4E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7D9FA8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14:paraId="006C123D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91B8C" w14:paraId="766F2F8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1A87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9A3E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5152466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1464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2FE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728D4FC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323ACBE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14AE315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D1A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F79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838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32E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7FA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A5F55E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0E559A3F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FE34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F75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4DA337D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1E2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DA1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B057E3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CF9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191C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4DA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A72D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3594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4AABFE4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B0A1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54A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EED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0F22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777031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187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9AE0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EEA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62B4161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7A1F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B8FA" w14:textId="77777777" w:rsidR="00491B8C" w:rsidRPr="00CB2A72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8110DC2" w14:textId="77777777" w:rsidR="00491B8C" w:rsidRPr="00CB2A72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4149BB7F" w14:textId="77777777" w:rsidR="00491B8C" w:rsidRPr="00CB2A72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91B8C" w14:paraId="3B530F7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075F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AE41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D3241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DB0A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9CF6DC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6D7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A757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77B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1216B25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0A21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48E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53ACBAE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4603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8CC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83F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F595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7E33F9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52C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53F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291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297B2DD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C2A7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7A0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3D0287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5E623B17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758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AF2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2E783EF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47FF7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E18B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F86491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DFA4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82FB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C68B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DC0A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683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22AC8B3" w14:textId="77777777" w:rsidR="00491B8C" w:rsidRPr="00CB2A72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23F85F04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1C6C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CAC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8E4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62E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67827A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252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985C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D6AF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5CCAF5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65E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481A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60F4C8B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91B8C" w14:paraId="348A16B7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1F33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C923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573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CAC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B8410C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554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3F5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B49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8DC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B002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7A5B55D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4A1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5258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94D7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C0D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221FDB0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8CB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5DDA202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01937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0A6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0E15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EBF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A85EA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D433DC6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91B8C" w14:paraId="6284AB2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B81DC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19CE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E1F4A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490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70246D3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16F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66A029D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F47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97D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A747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C7A3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3E8516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91B8C" w14:paraId="14CEC7FD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600DC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B2A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19820D2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8D6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E882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31394BA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348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54B9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7F4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51F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31D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A74257C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3BDCBC00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AE26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BF9F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2025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0D6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252B6EF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2DE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9D7A7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2E84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6034BD2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8B20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33108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1204423B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5196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C504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53D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FEF2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0F60CF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C7E9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970D09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F7FC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6F65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9F8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6E1A8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0FBA00F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50381180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91B8C" w14:paraId="64B0946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D917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39A9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E6A7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67E3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564E5E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051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9304CD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E07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113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499A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A55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C5BE17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BE61497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91B8C" w14:paraId="72361F99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B4D4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0664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52B8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1FE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2EB7D09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F08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3BFC76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9C6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A57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606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5224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775EDF2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91B8C" w14:paraId="66B40EB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723C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374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C2697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11E2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1CDEFC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518E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B4883A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F403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F276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F88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55564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C99FCB" w14:textId="77777777" w:rsidR="00491B8C" w:rsidRPr="00D344C9" w:rsidRDefault="00491B8C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2E03E6A5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91B8C" w14:paraId="2D6B86E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6A82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AAA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910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AB4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2367B8ED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E2D8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1858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0C28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05A4B29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AE4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DEA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DC53B6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528402C8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91B8C" w14:paraId="5B7251C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21F8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F99C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B2E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02B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C76B09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A51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3BB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B53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41EA42D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04DF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1BAA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91B8C" w14:paraId="5084823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78F9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6C7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F35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F14F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E7F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2F4594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00F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8C6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92DFF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6516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0EE888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9F7BFC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91B8C" w14:paraId="7E2DB6C6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3704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77C3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5C9D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DE27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1365345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5A9E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4A4A50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3B5C567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06DC0E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896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6586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658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940E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491B8C" w14:paraId="758E2C6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9B40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522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55D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527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314DD49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F51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2483F80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DFBE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C57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9708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E80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57DB8A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91B8C" w14:paraId="73E3A0C7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A3B3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980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5CAC1A3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6949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FFC5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44F05D0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542D19E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6147764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0D9166F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1E2733F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61028E8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3E46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54AD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638D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F26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AF15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91B8C" w14:paraId="2B56F2B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BDE9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264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78E9E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723E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4209535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5B1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98A37B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80262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0251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BEC1A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67E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1C47F2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91C8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878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66FB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02D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4A3DFA5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DE4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09EF67B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A0030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1A3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7AB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22DC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C2445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491B8C" w14:paraId="33662316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F6C1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17AA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01FC290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E8D6B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0B3A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B6F9A3F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252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605FB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415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5780B5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8B75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71AC" w14:textId="77777777" w:rsidR="00491B8C" w:rsidRPr="0019324E" w:rsidRDefault="00491B8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67EA5C1" w14:textId="77777777" w:rsidR="00491B8C" w:rsidRPr="000160B5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53A9C7E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05A2083E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CD1B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73C3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F97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557E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3DAE9CC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C472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43D40E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932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9E48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0E0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FFDD9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D6A6498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491B8C" w14:paraId="6CD693E5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2F10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ECA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F0CC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C76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49B7C00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E2E2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3ED8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A74F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3613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4F7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91B8C" w14:paraId="11E86436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4A835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5E86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06CB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85B89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4D4C7E8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8A4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130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945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77CB1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6206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91B8C" w14:paraId="4B48F0B4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931E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C2CE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814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39F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E4C82E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6F7E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35A0B82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61B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FEC1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03DB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D554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7D418F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491B8C" w14:paraId="1144AEE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6F67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161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53C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214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AABAA2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AD89C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3448E9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8203B35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678C4B1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C29FF0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9C6E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03C1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5D0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B0FB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99697A7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91B8C" w14:paraId="500853C3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751A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4250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3D31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5BD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44F11C1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DDF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4B2731FD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5932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E34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302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15D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E7A742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91B8C" w14:paraId="0652898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22FF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5EAB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86B5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91A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8ED09C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D2941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044762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5CAAD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292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00738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1D19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641D342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491B8C" w14:paraId="6705DF35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2F83B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B06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8E0FF0B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EF23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E22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3FCEB873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FC26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43EFB" w14:textId="77777777" w:rsidR="00491B8C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102B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5B82171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F426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F1604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362C8AD8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65D74FD1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101DEC7B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91B8C" w14:paraId="53EE1658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0DAC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0A8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FD3E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CF45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6B6665A6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68C69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5582C4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854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2BF3E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82F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F3416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3F692F1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C0C7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99D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926A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8737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E6F209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167D7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039850A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1939F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8FD1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923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8A1F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4C7F384B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FEC8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0EF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17AC9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04A42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6D2DACA0" w14:textId="77777777" w:rsidR="00491B8C" w:rsidRDefault="00491B8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470A3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8A1D01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E902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FC5B8" w14:textId="77777777" w:rsidR="00491B8C" w:rsidRDefault="00491B8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11570" w14:textId="77777777" w:rsidR="00491B8C" w:rsidRPr="00600D25" w:rsidRDefault="00491B8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2B40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880D9E" w14:textId="77777777" w:rsidR="00491B8C" w:rsidRPr="00D344C9" w:rsidRDefault="00491B8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91B8C" w14:paraId="41671B25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F838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62D5C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6EF4D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1E62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4E758565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B4DD5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AB90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7C39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2C14011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B035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BA78A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5CBF7B61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9354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CDE2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537321FC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93A5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BE547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6BE7A172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30297C4A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4291EFAF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ED61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9628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3001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28E67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DB898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62E7C904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D2D9D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BB7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2F555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A8D87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6E34511A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8433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5D756B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5A99B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868F7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9469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6154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4B9D8C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91B8C" w14:paraId="4A6CB000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7916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9B98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AF034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E00DC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3783EF6F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5444C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29A02AF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BCB5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2A0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D97C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3173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E3B0CF3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91B8C" w14:paraId="6BCB698E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8D52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1B40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372C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736A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7095A0F1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2C1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8563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0C815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50E8B269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133C6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ED4C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4F336CCE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D4A7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CE5D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3A7F877F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DF871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0D0B6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1A437870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1B8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C1FC2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2949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BA28C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A435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91B8C" w14:paraId="3C79D1E3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1F5B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A0B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2C2D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A4D2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689CEA66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66D92A49" w14:textId="77777777" w:rsidR="00491B8C" w:rsidRDefault="00491B8C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34382D8E" w14:textId="77777777" w:rsidR="00491B8C" w:rsidRDefault="00491B8C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85DCD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36AAD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02339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0E41A4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BDBA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81A8" w14:textId="77777777" w:rsidR="00491B8C" w:rsidRPr="00D344C9" w:rsidRDefault="00491B8C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491B8C" w14:paraId="502A0BF1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5D2B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1D434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B64A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2833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E3EF4FB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33D3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55FC3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DC23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F99E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1E024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09254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AA84C4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BB454E7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91B8C" w14:paraId="3CF80698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8F74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3AA7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CC3B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ADCE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7E6C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BC3C3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D11A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B44C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D05B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7C49F990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91B8C" w14:paraId="7FBCEA15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1C3AC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C57C8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5345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6014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A1D82DB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F01E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D5703C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96A0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3005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91CFD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9E26A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54FC172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91B8C" w14:paraId="780CDA7B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D264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18AEB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2426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AA49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9FF7C3F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72E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ABE9E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F7DCD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0979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454B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75311C05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91B8C" w14:paraId="43A071A2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6ABD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AA355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BA02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DF88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212D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57ABD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271C4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1C29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0DF6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91B8C" w14:paraId="2834D8D7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4277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1BB5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C4FE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C4718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699E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1B09CA8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0F768CBC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201C88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976169E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7AC0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D8F1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4A14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8A168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D509C44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F839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8594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5D2E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F5C18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DBCC8E6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2AFF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9A253D3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6A1AA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D2B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CBA2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7DEF2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91B8C" w14:paraId="142918FD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7B8F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C007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9BB82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B6ACD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2EFD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75064B1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4233D0C3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A959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9360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78DC3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63B0B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C940098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14E79AC4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AFEBB9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055D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C7DD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529F3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1FC0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749E5BD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58FF4718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74FD7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EC911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46279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98DE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5F7B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072B8213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E60E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82C5F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051B2A08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2F7F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1CFC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06BE783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D38A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0AA8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C7F8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66848C1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7352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D008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1B631F74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9CB1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60C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9FB26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A045" w14:textId="77777777" w:rsidR="00491B8C" w:rsidRDefault="00491B8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62754B22" w14:textId="77777777" w:rsidR="00491B8C" w:rsidRDefault="00491B8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4FE9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68172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F084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0847ECC5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FBEF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7ECC4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30272F46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A6F8B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60F7F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5978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44BC" w14:textId="77777777" w:rsidR="00491B8C" w:rsidRDefault="00491B8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551FA89A" w14:textId="77777777" w:rsidR="00491B8C" w:rsidRDefault="00491B8C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00A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9BEF0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EE6D6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71FA7DED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D34D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0185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05C71FC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D4FBE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91885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E80C2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4F2C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48000368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F7E01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1C24E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1149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C0D8A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02FD1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711CEFC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9AC6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4A08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14:paraId="323CE17C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31DF3" w14:textId="77777777" w:rsidR="00491B8C" w:rsidRPr="00600D25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CD31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14:paraId="5F8CA970" w14:textId="77777777" w:rsidR="00491B8C" w:rsidRDefault="00491B8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2952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6FD63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3AD8F" w14:textId="77777777" w:rsidR="00491B8C" w:rsidRDefault="00491B8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24AF" w14:textId="77777777" w:rsidR="00491B8C" w:rsidRDefault="00491B8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3055" w14:textId="77777777" w:rsidR="00491B8C" w:rsidRPr="00D344C9" w:rsidRDefault="00491B8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395FA6F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7FA1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218C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3F38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C43E0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1344BE0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A90E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57B2F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735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E1F0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78329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7E7E325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5413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0C5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A16E8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B00E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3A77C08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0B22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811D62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10528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C6E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003B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BA462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41B9676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E45A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27F2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5F3F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F0CB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34496DCB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DA9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7BA0990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5B1B227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537B8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728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2437F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226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4933916F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5A1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5B7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2EBC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AD1E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065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56399C36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B2AA4A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2DFB56C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C4465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88A1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6856D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5DB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11BE363E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91B8C" w14:paraId="50981FAB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F2FE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DB64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71B02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0BA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30608733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6E7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DC6BF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E8B1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241A76F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2033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1406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50203157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3B5C4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1077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D2AA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C8A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9E0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00FD5E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CCFF6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E53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2D97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4DAD0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93B390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3008793F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139D07C8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1AD1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7CE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9A360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849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6603C80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93F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21EF3C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387BB22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D475E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E7E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2044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DAAC4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1E8650D0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050B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18E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CFD48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DB46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E05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EA1F67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6920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D82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31162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D10B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4148C3B2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70FC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54BC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5FF2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9F6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61CA201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ECF6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83B8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80EA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5CF5D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10850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42523432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86D5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6743F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7B16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F1E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B790EF3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F469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C453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27EF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A944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5FE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6E5BEBFF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94CDC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86F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7810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1AD3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39FFC8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80BE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972B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0440F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BB75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4056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63AEC04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97DC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747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E686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63A4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176E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33AC3C3D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718FB76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317C53BF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09A5922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43B0F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68F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C69D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4AAD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58F0A7E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3B0D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3AA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B6E9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3D79E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763B37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F21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519C1A9F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6CB61D6D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CC5F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100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7F39A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9159E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27DA431F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2512C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0F72D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74C4B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B60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4513F9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288F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02D0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96F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69EC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82C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19FAED54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DB78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6A9E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0160D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A73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287D050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ABB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9073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35BE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80E2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5362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4B57BA12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F78B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167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C099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755E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670C4B1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ED0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99BFD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91F2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A78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1C91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4D2CC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5856CCE8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A15D5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8FA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DC7F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2E474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73531AB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3EF5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728E6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D505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10F46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3C433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B538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4FE8417E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FB687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0F2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B776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20C7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2635594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7C3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3C5DD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96A3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E3A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4712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C3E22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74142F44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5FE2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C242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42889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40256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3E8A6CBE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A842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7A2C787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715BB0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E112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4E1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F7C3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0D626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232F8A52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63E2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970F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0C30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8373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2761AFD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9582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843A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C836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FA8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0842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6CE26B4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A240F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3D1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2C66A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C4A6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453EDCC3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F11F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20D9E24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1B47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704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F6F7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3607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1C01B9A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A809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468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51F24D7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6622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FE0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0B71CD3A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E18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A6EA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4C80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98A14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188E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91B8C" w14:paraId="3C3D51A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C331B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5AD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CCC2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CF73B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32757A96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C9266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1B93EF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AB0DFB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28D53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84F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D895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AD7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08E45FD6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91B8C" w14:paraId="6AE243FD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28DB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3B712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DE3F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4CCEA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1385DF10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B292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9F77E5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8A2B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7BE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8E094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716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4C080630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029B2C54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737F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B170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7EDB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5A5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5C88CF8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7DC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6D963E2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CD9A31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4452F9A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07A5F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6E4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2C26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9AE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339F556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91B8C" w14:paraId="0E88FB6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04DF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A53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2761F6B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2B759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CE9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6E832B7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14B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2384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6EE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52F44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3290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6F2ECD76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0A74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5656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3C0311A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5F5F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B275" w14:textId="77777777" w:rsidR="00491B8C" w:rsidRDefault="00491B8C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256DD80C" w14:textId="77777777" w:rsidR="00491B8C" w:rsidRDefault="00491B8C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F7E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47E49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8BC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A9FC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E0E13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7C73861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D0A8C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7F3D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03408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8EDD4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8861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13D741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EF6B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E43D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CE87A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74D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91B8C" w14:paraId="76EEF5DF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B528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035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210C7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528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9DCD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D7B8C4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57BB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6AA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CB69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231D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91B8C" w14:paraId="345F8E6B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B540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2D56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2845F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1F5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CC2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F0ED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A7822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F877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DD02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176564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03D8EF43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91B8C" w14:paraId="6B0B496F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777BC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9517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5132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2B48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257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F7B6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1F01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5635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FD6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E45439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23DE1C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91B8C" w14:paraId="6007846D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D25BB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3AE5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335E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45E4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5191044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D429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0D3A0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9E7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AA2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63DB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91B8C" w14:paraId="606E39AC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0287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E8B2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C67D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6A5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73BAAD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6866D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C888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CE772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B252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A63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6C358630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69C31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91B8C" w14:paraId="4755D9D1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7600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305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F87A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6B1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944141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96AA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4FACE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A53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C72BD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9500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0DE300C3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58A0F18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15FE80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91B8C" w14:paraId="11E23810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20F60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B7A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8372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76F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FD9D7AA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913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B995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515C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1429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254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1D5D4ACC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1F0B2F8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B2B2976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91B8C" w14:paraId="49D500FB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D6706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62747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76F4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9564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C8F6790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4D8A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5FBE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F24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ABFF1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64F4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0087CDC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74EDABF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EB4C2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91B8C" w14:paraId="4B30B20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37959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0ED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4133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F50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5F90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FA7AA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CC9F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BB83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B82E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732AC55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AE1957D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91B8C" w14:paraId="576579D9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B8E2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BB3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13F7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BC4A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86D0B7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CBD8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F0CF7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1E0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974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69B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5B22992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59718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91B8C" w14:paraId="6A4B28D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054F1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79CF6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D4323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57146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7B7894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7CE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76DE9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04701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D685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680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2C7DF232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6C1223B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91B8C" w14:paraId="5CDCC62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BBB2A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376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B7D8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9C0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3BBB798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F04FB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EE4F4" w14:textId="77777777" w:rsidR="00491B8C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415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0171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1224B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8CD73B5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91B8C" w14:paraId="04A2A33E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A0F53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9820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ED92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8F419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600938E0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C26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49481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E144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49173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C8E8C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549F2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14:paraId="6EE1B081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D46E8" w14:textId="77777777" w:rsidR="00491B8C" w:rsidRDefault="00491B8C" w:rsidP="00491B8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613C4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05D1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04EF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792F0EC6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CCD9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71AE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F9AE" w14:textId="77777777" w:rsidR="00491B8C" w:rsidRDefault="00491B8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370A" w14:textId="77777777" w:rsidR="00491B8C" w:rsidRPr="00600D25" w:rsidRDefault="00491B8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68A1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0BBB4D7" w14:textId="77777777" w:rsidR="00491B8C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4C157977" w14:textId="77777777" w:rsidR="00491B8C" w:rsidRPr="00D344C9" w:rsidRDefault="00491B8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633D42BE" w14:textId="77777777" w:rsidR="00491B8C" w:rsidRPr="00836022" w:rsidRDefault="00491B8C" w:rsidP="0095691E">
      <w:pPr>
        <w:spacing w:before="40" w:line="192" w:lineRule="auto"/>
        <w:ind w:right="57"/>
        <w:rPr>
          <w:sz w:val="20"/>
          <w:lang w:val="en-US"/>
        </w:rPr>
      </w:pPr>
    </w:p>
    <w:p w14:paraId="038C19E0" w14:textId="77777777" w:rsidR="00491B8C" w:rsidRDefault="00491B8C" w:rsidP="00956F37">
      <w:pPr>
        <w:pStyle w:val="Heading1"/>
        <w:spacing w:line="360" w:lineRule="auto"/>
      </w:pPr>
      <w:r>
        <w:t>LINIA 301 N</w:t>
      </w:r>
    </w:p>
    <w:p w14:paraId="30C94EFD" w14:textId="77777777" w:rsidR="00491B8C" w:rsidRDefault="00491B8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91B8C" w14:paraId="69D50B8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8049F" w14:textId="77777777" w:rsidR="00491B8C" w:rsidRDefault="00491B8C" w:rsidP="00491B8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610E5" w14:textId="77777777" w:rsidR="00491B8C" w:rsidRDefault="00491B8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DF76" w14:textId="77777777" w:rsidR="00491B8C" w:rsidRDefault="00491B8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3632B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0005664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F239A" w14:textId="77777777" w:rsidR="00491B8C" w:rsidRDefault="00491B8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5ACA7" w14:textId="77777777" w:rsidR="00491B8C" w:rsidRDefault="00491B8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571D" w14:textId="77777777" w:rsidR="00491B8C" w:rsidRDefault="00491B8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C237" w14:textId="77777777" w:rsidR="00491B8C" w:rsidRPr="0022092F" w:rsidRDefault="00491B8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60D0" w14:textId="77777777" w:rsidR="00491B8C" w:rsidRDefault="00491B8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0EFE898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89BCE" w14:textId="77777777" w:rsidR="00491B8C" w:rsidRDefault="00491B8C" w:rsidP="00491B8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DEC2E" w14:textId="77777777" w:rsidR="00491B8C" w:rsidRDefault="00491B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58FC" w14:textId="77777777" w:rsidR="00491B8C" w:rsidRDefault="00491B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47ED5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3028F91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6D85" w14:textId="77777777" w:rsidR="00491B8C" w:rsidRDefault="00491B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3181" w14:textId="77777777" w:rsidR="00491B8C" w:rsidRDefault="00491B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FDF74" w14:textId="77777777" w:rsidR="00491B8C" w:rsidRDefault="00491B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4AD2" w14:textId="77777777" w:rsidR="00491B8C" w:rsidRPr="0022092F" w:rsidRDefault="00491B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207F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A1CDA2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F786E" w14:textId="77777777" w:rsidR="00491B8C" w:rsidRDefault="00491B8C" w:rsidP="00491B8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BF31E" w14:textId="77777777" w:rsidR="00491B8C" w:rsidRDefault="00491B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B9F7" w14:textId="77777777" w:rsidR="00491B8C" w:rsidRDefault="00491B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CFA12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8B24701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AA943" w14:textId="77777777" w:rsidR="00491B8C" w:rsidRDefault="00491B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C3626" w14:textId="77777777" w:rsidR="00491B8C" w:rsidRDefault="00491B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61C3C" w14:textId="77777777" w:rsidR="00491B8C" w:rsidRDefault="00491B8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5E7C2" w14:textId="77777777" w:rsidR="00491B8C" w:rsidRPr="0022092F" w:rsidRDefault="00491B8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05FE" w14:textId="77777777" w:rsidR="00491B8C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07DFAD" w14:textId="77777777" w:rsidR="00491B8C" w:rsidRPr="00474FB0" w:rsidRDefault="00491B8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91B8C" w14:paraId="53C602D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A9A29" w14:textId="77777777" w:rsidR="00491B8C" w:rsidRDefault="00491B8C" w:rsidP="00491B8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D803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98A5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DC91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BA16C5B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DC6A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2A401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7781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7219" w14:textId="77777777" w:rsidR="00491B8C" w:rsidRPr="0022092F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E193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6AC2F6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91B8C" w14:paraId="2FF4FDDE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73FFA" w14:textId="77777777" w:rsidR="00491B8C" w:rsidRDefault="00491B8C" w:rsidP="00491B8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E462C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6AC45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BCC4C" w14:textId="77777777" w:rsidR="00491B8C" w:rsidRDefault="00491B8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C497BC4" w14:textId="77777777" w:rsidR="00491B8C" w:rsidRDefault="00491B8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E74C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00F7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B99A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139C9" w14:textId="77777777" w:rsidR="00491B8C" w:rsidRPr="0022092F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C323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186DF71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BF38E" w14:textId="77777777" w:rsidR="00491B8C" w:rsidRDefault="00491B8C" w:rsidP="00491B8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7A7C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B01A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B31B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7D9EE99" w14:textId="77777777" w:rsidR="00491B8C" w:rsidRDefault="00491B8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2A9D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4A6AA5D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68E2B01D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2BD0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BE41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B8879" w14:textId="77777777" w:rsidR="00491B8C" w:rsidRPr="0022092F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F6106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6E9FF92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29FE3618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91B8C" w14:paraId="280CB275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CBB97" w14:textId="77777777" w:rsidR="00491B8C" w:rsidRDefault="00491B8C" w:rsidP="00491B8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7D53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5C174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B52FC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37CB7134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A1B3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C20048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1A318" w14:textId="77777777" w:rsidR="00491B8C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C0DC" w14:textId="77777777" w:rsidR="00491B8C" w:rsidRDefault="00491B8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59C66" w14:textId="77777777" w:rsidR="00491B8C" w:rsidRPr="0022092F" w:rsidRDefault="00491B8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E525" w14:textId="77777777" w:rsidR="00491B8C" w:rsidRDefault="00491B8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A26E948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13A91ABF" w14:textId="77777777" w:rsidR="00491B8C" w:rsidRDefault="00491B8C" w:rsidP="00E81B3B">
      <w:pPr>
        <w:pStyle w:val="Heading1"/>
        <w:spacing w:line="360" w:lineRule="auto"/>
      </w:pPr>
      <w:r>
        <w:lastRenderedPageBreak/>
        <w:t>LINIA 314 G</w:t>
      </w:r>
    </w:p>
    <w:p w14:paraId="5973BA85" w14:textId="77777777" w:rsidR="00491B8C" w:rsidRDefault="00491B8C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91B8C" w14:paraId="13526159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775CE" w14:textId="77777777" w:rsidR="00491B8C" w:rsidRDefault="00491B8C" w:rsidP="00491B8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F327B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7FEF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D933" w14:textId="77777777" w:rsidR="00491B8C" w:rsidRDefault="00491B8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6317084" w14:textId="77777777" w:rsidR="00491B8C" w:rsidRDefault="00491B8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1B63C84" w14:textId="77777777" w:rsidR="00491B8C" w:rsidRDefault="00491B8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C4F25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2B50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B89FC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94E02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64D0" w14:textId="77777777" w:rsidR="00491B8C" w:rsidRDefault="00491B8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EE5EC38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D4861" w14:textId="77777777" w:rsidR="00491B8C" w:rsidRDefault="00491B8C" w:rsidP="00491B8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A228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A81A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0E9E7" w14:textId="77777777" w:rsidR="00491B8C" w:rsidRDefault="00491B8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F9A1185" w14:textId="77777777" w:rsidR="00491B8C" w:rsidRDefault="00491B8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49EE38B" w14:textId="77777777" w:rsidR="00491B8C" w:rsidRDefault="00491B8C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4F99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65D0D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C859A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E4289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B3039" w14:textId="77777777" w:rsidR="00491B8C" w:rsidRDefault="00491B8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A8CCAE2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427AA" w14:textId="77777777" w:rsidR="00491B8C" w:rsidRDefault="00491B8C" w:rsidP="00491B8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28066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8227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D561" w14:textId="77777777" w:rsidR="00491B8C" w:rsidRDefault="00491B8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833C175" w14:textId="77777777" w:rsidR="00491B8C" w:rsidRDefault="00491B8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6977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CA68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CB8E6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FD1D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05CB" w14:textId="77777777" w:rsidR="00491B8C" w:rsidRDefault="00491B8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2BF28CC" w14:textId="77777777" w:rsidR="00491B8C" w:rsidRDefault="00491B8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5FC335CF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049D3" w14:textId="77777777" w:rsidR="00491B8C" w:rsidRDefault="00491B8C" w:rsidP="00491B8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CE8A9" w14:textId="77777777" w:rsidR="00491B8C" w:rsidRDefault="00491B8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8066" w14:textId="77777777" w:rsidR="00491B8C" w:rsidRPr="00DF53C6" w:rsidRDefault="00491B8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9D34" w14:textId="77777777" w:rsidR="00491B8C" w:rsidRDefault="00491B8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41386B1" w14:textId="77777777" w:rsidR="00491B8C" w:rsidRDefault="00491B8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313FD" w14:textId="77777777" w:rsidR="00491B8C" w:rsidRDefault="00491B8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282AA" w14:textId="77777777" w:rsidR="00491B8C" w:rsidRPr="00DF53C6" w:rsidRDefault="00491B8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7E9D" w14:textId="77777777" w:rsidR="00491B8C" w:rsidRDefault="00491B8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5121E" w14:textId="77777777" w:rsidR="00491B8C" w:rsidRPr="00DF53C6" w:rsidRDefault="00491B8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4F4DE" w14:textId="77777777" w:rsidR="00491B8C" w:rsidRDefault="00491B8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7D2DF09" w14:textId="77777777" w:rsidR="00491B8C" w:rsidRDefault="00491B8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6B9BFAC3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4225C" w14:textId="77777777" w:rsidR="00491B8C" w:rsidRDefault="00491B8C" w:rsidP="00491B8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70D4B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5E957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6215" w14:textId="77777777" w:rsidR="00491B8C" w:rsidRDefault="00491B8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2240914E" w14:textId="77777777" w:rsidR="00491B8C" w:rsidRDefault="00491B8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2213105D" w14:textId="77777777" w:rsidR="00491B8C" w:rsidRDefault="00491B8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50678E02" w14:textId="77777777" w:rsidR="00491B8C" w:rsidRDefault="00491B8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D4D8" w14:textId="77777777" w:rsidR="00491B8C" w:rsidRDefault="00491B8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2E72" w14:textId="77777777" w:rsidR="00491B8C" w:rsidRPr="00DF53C6" w:rsidRDefault="00491B8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AC4B" w14:textId="77777777" w:rsidR="00491B8C" w:rsidRDefault="00491B8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B433" w14:textId="77777777" w:rsidR="00491B8C" w:rsidRPr="00DF53C6" w:rsidRDefault="00491B8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0B94" w14:textId="77777777" w:rsidR="00491B8C" w:rsidRDefault="00491B8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1DB50E10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00E6A" w14:textId="77777777" w:rsidR="00491B8C" w:rsidRDefault="00491B8C" w:rsidP="00491B8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D0D9" w14:textId="77777777" w:rsidR="00491B8C" w:rsidRDefault="00491B8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F498" w14:textId="77777777" w:rsidR="00491B8C" w:rsidRPr="00DF53C6" w:rsidRDefault="00491B8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923F0" w14:textId="77777777" w:rsidR="00491B8C" w:rsidRDefault="00491B8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3AE49B49" w14:textId="77777777" w:rsidR="00491B8C" w:rsidRDefault="00491B8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6F261BFA" w14:textId="77777777" w:rsidR="00491B8C" w:rsidRDefault="00491B8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240C4B92" w14:textId="77777777" w:rsidR="00491B8C" w:rsidRDefault="00491B8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DC5C" w14:textId="77777777" w:rsidR="00491B8C" w:rsidRDefault="00491B8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715D" w14:textId="77777777" w:rsidR="00491B8C" w:rsidRPr="00DF53C6" w:rsidRDefault="00491B8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E29E" w14:textId="77777777" w:rsidR="00491B8C" w:rsidRDefault="00491B8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0752E" w14:textId="77777777" w:rsidR="00491B8C" w:rsidRPr="00DF53C6" w:rsidRDefault="00491B8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3EE1" w14:textId="77777777" w:rsidR="00491B8C" w:rsidRDefault="00491B8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5E94ADD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67904EB5" w14:textId="77777777" w:rsidR="00491B8C" w:rsidRDefault="00491B8C" w:rsidP="003A5387">
      <w:pPr>
        <w:pStyle w:val="Heading1"/>
        <w:spacing w:line="360" w:lineRule="auto"/>
      </w:pPr>
      <w:r>
        <w:lastRenderedPageBreak/>
        <w:t>LINIA 316</w:t>
      </w:r>
    </w:p>
    <w:p w14:paraId="26286CBE" w14:textId="77777777" w:rsidR="00491B8C" w:rsidRDefault="00491B8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61E02940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07994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2AAF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6898" w14:textId="77777777" w:rsidR="00491B8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7426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5C64A2FB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5479" w14:textId="77777777" w:rsidR="00491B8C" w:rsidRDefault="00491B8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5EE7" w14:textId="77777777" w:rsidR="00491B8C" w:rsidRDefault="00491B8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9F8F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EA0B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39192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646554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29038CF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91B8C" w14:paraId="1EFFBF66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B6419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C09D8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2798F" w14:textId="77777777" w:rsidR="00491B8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E57D6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C945D" w14:textId="77777777" w:rsidR="00491B8C" w:rsidRDefault="00491B8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0404BC02" w14:textId="77777777" w:rsidR="00491B8C" w:rsidRDefault="00491B8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4AD54E5" w14:textId="77777777" w:rsidR="00491B8C" w:rsidRDefault="00491B8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489EA98F" w14:textId="77777777" w:rsidR="00491B8C" w:rsidRDefault="00491B8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09DBC106" w14:textId="77777777" w:rsidR="00491B8C" w:rsidRDefault="00491B8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4E88B023" w14:textId="77777777" w:rsidR="00491B8C" w:rsidRDefault="00491B8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6CDA07F4" w14:textId="77777777" w:rsidR="00491B8C" w:rsidRDefault="00491B8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0024C" w14:textId="77777777" w:rsidR="00491B8C" w:rsidRDefault="00491B8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CB63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B947E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859C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6E715C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91B8C" w14:paraId="48D94CBD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E71E3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3F665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38504DDE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81AEE" w14:textId="77777777" w:rsidR="00491B8C" w:rsidRPr="00F6236C" w:rsidRDefault="00491B8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2222" w14:textId="77777777" w:rsidR="00491B8C" w:rsidRDefault="00491B8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07304DFE" w14:textId="77777777" w:rsidR="00491B8C" w:rsidRDefault="00491B8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C25E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79B9" w14:textId="77777777" w:rsidR="00491B8C" w:rsidRDefault="00491B8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856D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E6A8F" w14:textId="77777777" w:rsidR="00491B8C" w:rsidRPr="00F6236C" w:rsidRDefault="00491B8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AC020" w14:textId="77777777" w:rsidR="00491B8C" w:rsidRDefault="00491B8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564A46A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1C295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9DDA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101E983A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AF5B" w14:textId="77777777" w:rsidR="00491B8C" w:rsidRDefault="00491B8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F812" w14:textId="77777777" w:rsidR="00491B8C" w:rsidRDefault="00491B8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43B2A55A" w14:textId="77777777" w:rsidR="00491B8C" w:rsidRDefault="00491B8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58B2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D66D4" w14:textId="77777777" w:rsidR="00491B8C" w:rsidRDefault="00491B8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E9567" w14:textId="77777777" w:rsidR="00491B8C" w:rsidRDefault="00491B8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667B5" w14:textId="77777777" w:rsidR="00491B8C" w:rsidRPr="00F6236C" w:rsidRDefault="00491B8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57C0C" w14:textId="77777777" w:rsidR="00491B8C" w:rsidRDefault="00491B8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90A4203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437FF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0209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218BE94A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18371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4B6E" w14:textId="77777777" w:rsidR="00491B8C" w:rsidRDefault="00491B8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6506C2CE" w14:textId="77777777" w:rsidR="00491B8C" w:rsidRDefault="00491B8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3ED0" w14:textId="77777777" w:rsidR="00491B8C" w:rsidRDefault="00491B8C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29393" w14:textId="77777777" w:rsidR="00491B8C" w:rsidRDefault="00491B8C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411FF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21D3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592B7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8A0D97A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32429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2624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067A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0302B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4549DCA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22C1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00DD3" w14:textId="77777777" w:rsidR="00491B8C" w:rsidRPr="00514DA4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049B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ADE9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CAA5E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3A24B9B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3E494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4D1A4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4C2E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651E" w14:textId="77777777" w:rsidR="00491B8C" w:rsidRDefault="00491B8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B91F2A9" w14:textId="77777777" w:rsidR="00491B8C" w:rsidRDefault="00491B8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112A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44FA54F2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995D7" w14:textId="77777777" w:rsidR="00491B8C" w:rsidRPr="00514DA4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62F59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345CC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5C21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904097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0AE28F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91B8C" w14:paraId="4CA0C9A4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B7A56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06FD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5F845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2392C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C28191D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835FD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781C1D8C" w14:textId="77777777" w:rsidR="00491B8C" w:rsidRDefault="00491B8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69A6809D" w14:textId="77777777" w:rsidR="00491B8C" w:rsidRDefault="00491B8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0F182" w14:textId="77777777" w:rsidR="00491B8C" w:rsidRPr="00514DA4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DE656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5079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2CFD" w14:textId="77777777" w:rsidR="00491B8C" w:rsidRDefault="00491B8C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91B8C" w14:paraId="7581A80E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4695A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A7431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29B8551E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2728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F968" w14:textId="77777777" w:rsidR="00491B8C" w:rsidRDefault="00491B8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8C4D662" w14:textId="77777777" w:rsidR="00491B8C" w:rsidRDefault="00491B8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12615202" w14:textId="77777777" w:rsidR="00491B8C" w:rsidRDefault="00491B8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3D97D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642E" w14:textId="77777777" w:rsidR="00491B8C" w:rsidRPr="00514DA4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F1566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B7FB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EE6C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EDE1B75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926FD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95BCE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3A189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8EB58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3489995D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D4B25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936B" w14:textId="77777777" w:rsidR="00491B8C" w:rsidRPr="00514DA4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6CEE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BA003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63361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FC0D378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2941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5C9B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C96C6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1C6B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424C23B1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0993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4929" w14:textId="77777777" w:rsidR="00491B8C" w:rsidRPr="00514DA4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16E01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5FA79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6D330" w14:textId="77777777" w:rsidR="00491B8C" w:rsidRDefault="00491B8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6DF24C9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D8652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6EEEC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8CC97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BC88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F269B06" w14:textId="77777777" w:rsidR="00491B8C" w:rsidRDefault="00491B8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2B6B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739F" w14:textId="77777777" w:rsidR="00491B8C" w:rsidRPr="00514DA4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C8D1A" w14:textId="77777777" w:rsidR="00491B8C" w:rsidRDefault="00491B8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DFF55" w14:textId="77777777" w:rsidR="00491B8C" w:rsidRPr="00F6236C" w:rsidRDefault="00491B8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90E1C" w14:textId="77777777" w:rsidR="00491B8C" w:rsidRDefault="00491B8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3EB1EDA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3057A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025F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50D5C376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749D" w14:textId="77777777" w:rsidR="00491B8C" w:rsidRPr="00F6236C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E7058" w14:textId="77777777" w:rsidR="00491B8C" w:rsidRDefault="00491B8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3008BA7C" w14:textId="77777777" w:rsidR="00491B8C" w:rsidRDefault="00491B8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EAB5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6FC6C" w14:textId="77777777" w:rsidR="00491B8C" w:rsidRPr="00514DA4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6679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DC04" w14:textId="77777777" w:rsidR="00491B8C" w:rsidRPr="00F6236C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E57CD" w14:textId="77777777" w:rsidR="00491B8C" w:rsidRDefault="00491B8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0813F17B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B60B2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95BCB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01932708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D1ECC" w14:textId="77777777" w:rsidR="00491B8C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3371F" w14:textId="77777777" w:rsidR="00491B8C" w:rsidRDefault="00491B8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6286A2BE" w14:textId="77777777" w:rsidR="00491B8C" w:rsidRDefault="00491B8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E44FD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8251" w14:textId="77777777" w:rsidR="00491B8C" w:rsidRPr="00514DA4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2030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A535" w14:textId="77777777" w:rsidR="00491B8C" w:rsidRPr="00F6236C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2BEF0" w14:textId="77777777" w:rsidR="00491B8C" w:rsidRDefault="00491B8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4B0AD6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AB91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8FC5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198D7E51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B421" w14:textId="77777777" w:rsidR="00491B8C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23380" w14:textId="77777777" w:rsidR="00491B8C" w:rsidRDefault="00491B8C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39CE835A" w14:textId="77777777" w:rsidR="00491B8C" w:rsidRDefault="00491B8C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1E2F8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24AC" w14:textId="77777777" w:rsidR="00491B8C" w:rsidRPr="00514DA4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DFDC" w14:textId="77777777" w:rsidR="00491B8C" w:rsidRDefault="00491B8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BAB1" w14:textId="77777777" w:rsidR="00491B8C" w:rsidRPr="00F6236C" w:rsidRDefault="00491B8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2BB84" w14:textId="77777777" w:rsidR="00491B8C" w:rsidRDefault="00491B8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CC0A5D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94002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93C4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634A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D764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112FD21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AE5F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FE03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18572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1D69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2B6C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68A4F9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67674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221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F5E4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3EE2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4B13AB6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5D78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59046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927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AB7B1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5D57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6FD113E3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BC072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D3E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0977C30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6871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A305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3ED3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BD6E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3011F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EC23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5C77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E78CE80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4E380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87F0A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71BE7EC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31B9F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76F90" w14:textId="77777777" w:rsidR="00491B8C" w:rsidRPr="00FD4385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0A1FC820" w14:textId="77777777" w:rsidR="00491B8C" w:rsidRPr="00FD4385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1AD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A7754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9C3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5FC3D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9F95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3356B9A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6E742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91E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2A13932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1D36E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8F1A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40FAC96A" w14:textId="77777777" w:rsidR="00491B8C" w:rsidRPr="00FD4385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C132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8543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3CF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E9EF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489F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26C6CA9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491B8C" w14:paraId="1CDAE8A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C26DD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BA9CD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DFC2E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615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06E2AD95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9ED7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D5BE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C7AC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9981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3C93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81D5EF5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CCFFA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53D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4CE94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CB5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1015F48A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0D4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3627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A513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A2C53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76B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2C8F7BA6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0C41C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0173F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CB1E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01D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49852518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F13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DF617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68B8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66BB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EADB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0456EF1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7499A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F6410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841B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ECA24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540D81BF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75ED8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51DE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A3D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420E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C97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4288420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DE5AD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0D45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787E29A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B9AC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FB268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4E5C1F1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90F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3FBC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DD282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9C71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855F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23B5579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187C7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DA6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481D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432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5BDDCEA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D2824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E09F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EAB0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1AE3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62BB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B8D11E" w14:textId="77777777" w:rsidR="00491B8C" w:rsidRPr="000D7AA7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91B8C" w14:paraId="0D08534C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ADA2C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B44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0ADF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7F47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4CCB3354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0824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12C4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99D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55CC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C4FA6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22829A0D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042BC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DBA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6C432F5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0E99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01B0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1B9B8B5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C55C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90D9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B678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C0B5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4B28C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FFFEF8B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C9B80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6288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E71A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AD585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6FAE199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D01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5C2B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DEF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0D789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72A4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1F246FFD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58BF9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7BF8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53E0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6F26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2C66D62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3603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6FC7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15E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57417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39E80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91B8C" w14:paraId="68E03AC1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90E6E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83C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365B3FC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E6D7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BF7D" w14:textId="77777777" w:rsidR="00491B8C" w:rsidRDefault="00491B8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0B040225" w14:textId="77777777" w:rsidR="00491B8C" w:rsidRDefault="00491B8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2EFDA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850B1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6F9D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C7A8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47FB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5B9AB6E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ADE65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B230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D20D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04C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1CCA22A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F8BDA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C4EC5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47D0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A77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57B3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607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2681E3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78C51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D57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40CF3DF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3EEA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7F75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0C098D4A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04E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00F61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ACBCF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C0A8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BB8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7EFAAA87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BDF8D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E74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5204A4C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18AD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7446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0FE7699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3BCA764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6127A8DA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9C18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229F3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11F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DFD88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2B3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41188915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CFD2B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4BD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3C44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C95B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1D47AE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D24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AE0A1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523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A828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D0C8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4DA43D9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D15B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F6B0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8C49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7B4D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D90B02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EC0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D2AE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A41C4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CCE8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857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6803D46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C913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D7D0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0E6B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002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7D2C2F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F24F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D894B3A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7DED1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BBD6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D410D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718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A0B7C2D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B975A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00E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9A60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236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6A6E7A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E01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CE8E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0A6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2218C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F0CB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91B8C" w14:paraId="5AE4367B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7C1CA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040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21214960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8B0A2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CF8A4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348B717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8DF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B45F9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18C0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A7FE7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98807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D22FD17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AE088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47EB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D62D6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69A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1F82470B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26A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63E0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83B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8FFE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8E9E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91B8C" w14:paraId="66A8B9E3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44CF3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C7D8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14:paraId="2CB75A7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A5DB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58A7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14:paraId="7CFEC5A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CB1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1948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2B68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10495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969B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B879A05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02CB4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DD2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841F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A0BC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0F5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68605B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59699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14B8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A5F9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EDB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376652EA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2F0BCB33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CA8CD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AB6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2340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514C3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A2D64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0BC4A2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27BC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3D4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886F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FAA4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783F4A2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3ADD5C7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F3D10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915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27A45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95D5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38AFB0BF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61CF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6E1148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E0A3D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95A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94385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17F6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341F9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91B8C" w14:paraId="56FA5505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03FD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F2CD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77FE9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D486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7C60126F" w14:textId="77777777" w:rsidR="00491B8C" w:rsidRPr="00B350AB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32F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A03DA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A056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ED9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A3DA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5A34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B6E19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91B8C" w14:paraId="1435A3C5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C8CDD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D146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6637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70226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651A7885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64F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48C3A7ED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E0D49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0695B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BEF9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140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D2F60A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91B8C" w14:paraId="5BBA70A2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870A4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26A2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F3A3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3856F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202EFA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DA8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5ECA6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9495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901E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CD38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BB4E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821B1C4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FD3C4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C2A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0A5D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26F60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6076455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0DC09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4A25FFDD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9CC6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C2973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F1298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927B0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F455F1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91D19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91B8C" w14:paraId="574C8544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DA357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01341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6581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5C4E2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BC5C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5D0058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31186" w14:textId="77777777" w:rsidR="00491B8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2E8E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AAE24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76989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B857B4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09714D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91B8C" w14:paraId="2DEFFE64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169EE" w14:textId="77777777" w:rsidR="00491B8C" w:rsidRDefault="00491B8C" w:rsidP="00491B8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9C5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7706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5C43F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04667F08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0DBA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2F7EC5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427A" w14:textId="77777777" w:rsidR="00491B8C" w:rsidRPr="00514DA4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62647" w14:textId="77777777" w:rsidR="00491B8C" w:rsidRDefault="00491B8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3142" w14:textId="77777777" w:rsidR="00491B8C" w:rsidRPr="00F6236C" w:rsidRDefault="00491B8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850C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21EF8F" w14:textId="77777777" w:rsidR="00491B8C" w:rsidRDefault="00491B8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6AFF1A11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4828053A" w14:textId="77777777" w:rsidR="00491B8C" w:rsidRDefault="00491B8C" w:rsidP="0080110B">
      <w:pPr>
        <w:pStyle w:val="Heading1"/>
        <w:spacing w:line="360" w:lineRule="auto"/>
      </w:pPr>
      <w:r>
        <w:lastRenderedPageBreak/>
        <w:t>LINIA 322</w:t>
      </w:r>
    </w:p>
    <w:p w14:paraId="425D6D4B" w14:textId="77777777" w:rsidR="00491B8C" w:rsidRDefault="00491B8C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91B8C" w14:paraId="7C64964E" w14:textId="7777777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6AD51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B272" w14:textId="77777777" w:rsidR="00491B8C" w:rsidRDefault="00491B8C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1BE31" w14:textId="77777777" w:rsidR="00491B8C" w:rsidRPr="00147A63" w:rsidRDefault="00491B8C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487" w14:textId="77777777" w:rsidR="00491B8C" w:rsidRDefault="00491B8C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B53CA02" w14:textId="77777777" w:rsidR="00491B8C" w:rsidRDefault="00491B8C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75D5" w14:textId="77777777" w:rsidR="00491B8C" w:rsidRDefault="00491B8C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14:paraId="66AA54AD" w14:textId="77777777" w:rsidR="00491B8C" w:rsidRDefault="00491B8C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14:paraId="2F7F6B0F" w14:textId="77777777" w:rsidR="00491B8C" w:rsidRDefault="00491B8C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ADBBE" w14:textId="77777777" w:rsidR="00491B8C" w:rsidRPr="00147A63" w:rsidRDefault="00491B8C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CD1D4" w14:textId="77777777" w:rsidR="00491B8C" w:rsidRDefault="00491B8C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A88A3" w14:textId="77777777" w:rsidR="00491B8C" w:rsidRPr="00147A63" w:rsidRDefault="00491B8C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87CA" w14:textId="77777777" w:rsidR="00491B8C" w:rsidRDefault="00491B8C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3E4186" w14:textId="77777777" w:rsidR="00491B8C" w:rsidRDefault="00491B8C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491B8C" w14:paraId="56BC4F66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2C71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B97F" w14:textId="77777777" w:rsidR="00491B8C" w:rsidRDefault="00491B8C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94428" w14:textId="77777777" w:rsidR="00491B8C" w:rsidRPr="00147A63" w:rsidRDefault="00491B8C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898A8" w14:textId="77777777" w:rsidR="00491B8C" w:rsidRDefault="00491B8C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39C554FA" w14:textId="77777777" w:rsidR="00491B8C" w:rsidRDefault="00491B8C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BCAE" w14:textId="77777777" w:rsidR="00491B8C" w:rsidRDefault="00491B8C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85274" w14:textId="77777777" w:rsidR="00491B8C" w:rsidRPr="00147A63" w:rsidRDefault="00491B8C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ED8D" w14:textId="77777777" w:rsidR="00491B8C" w:rsidRDefault="00491B8C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2A05" w14:textId="77777777" w:rsidR="00491B8C" w:rsidRPr="00147A63" w:rsidRDefault="00491B8C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B598" w14:textId="77777777" w:rsidR="00491B8C" w:rsidRDefault="00491B8C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491B8C" w14:paraId="5B2D176D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EEB54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9EE1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DB68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EB10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B80AD31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E553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87A8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FE18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8BD4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04D5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491B8C" w14:paraId="1D15D130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E88557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4527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CE65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E1BE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68B402F9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5CE2F933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0534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F7500A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679A8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5FCB2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C0A42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7EC2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98C3B8C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06E9D0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C66D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D12B8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15DA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02073387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695061A9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8343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0D1B7D48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72A1E1C2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14:paraId="475ECEEE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55941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DCF74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C81DC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C443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7638BC2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53158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BB63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14:paraId="736B8434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BA46A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7B81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2451ED97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761478B8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813E6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0524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24D3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77F6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F2E2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6457A33" w14:textId="7777777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59281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2309D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B107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74A03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22AF214B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339D09AC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2A88D3A4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1158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14:paraId="5BA243D8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9E5D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56160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88FF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98D8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5CA7AE6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DC74C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A777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7FFB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B4D8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14:paraId="11D4BBA2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EDE64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166013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5FCB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ACA3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C468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7F6F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1CFF3CF" w14:textId="7777777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99E87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53C5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18547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F766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3E09A83F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13884877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C3F6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A031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39F7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7B1D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C0531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8A46E2B" w14:textId="7777777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8F8DC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CD4B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14:paraId="317377A9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57D3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013CA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2CF419EE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2B938885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0D9D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1BD2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34B0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5FEE8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E23E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8501126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33506" w14:textId="77777777" w:rsidR="00491B8C" w:rsidRDefault="00491B8C" w:rsidP="00491B8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5F302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66AC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B13F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10E792C9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6D4C8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DB320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DD4DB" w14:textId="77777777" w:rsidR="00491B8C" w:rsidRDefault="00491B8C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7D59" w14:textId="77777777" w:rsidR="00491B8C" w:rsidRPr="00147A63" w:rsidRDefault="00491B8C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841E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A8D4300" w14:textId="77777777" w:rsidR="00491B8C" w:rsidRDefault="00491B8C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14:paraId="02AE907C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55573B00" w14:textId="77777777" w:rsidR="00491B8C" w:rsidRDefault="00491B8C" w:rsidP="00C1449C">
      <w:pPr>
        <w:pStyle w:val="Heading1"/>
        <w:spacing w:line="360" w:lineRule="auto"/>
      </w:pPr>
      <w:r>
        <w:t>LINIA 324</w:t>
      </w:r>
    </w:p>
    <w:p w14:paraId="0E7F4851" w14:textId="77777777" w:rsidR="00491B8C" w:rsidRDefault="00491B8C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91B8C" w14:paraId="7176FB4F" w14:textId="7777777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612AF" w14:textId="77777777" w:rsidR="00491B8C" w:rsidRDefault="00491B8C" w:rsidP="00491B8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79373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14:paraId="15B06E62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63A5" w14:textId="77777777" w:rsidR="00491B8C" w:rsidRDefault="00491B8C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673B3" w14:textId="77777777" w:rsidR="00491B8C" w:rsidRDefault="00491B8C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14:paraId="4F919429" w14:textId="77777777" w:rsidR="00491B8C" w:rsidRDefault="00491B8C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DC595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1B30E" w14:textId="77777777" w:rsidR="00491B8C" w:rsidRPr="001C2834" w:rsidRDefault="00491B8C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F653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D0F9" w14:textId="77777777" w:rsidR="00491B8C" w:rsidRPr="001C2834" w:rsidRDefault="00491B8C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9E65A" w14:textId="77777777" w:rsidR="00491B8C" w:rsidRDefault="00491B8C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F8B71BC" w14:textId="7777777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4061F" w14:textId="77777777" w:rsidR="00491B8C" w:rsidRDefault="00491B8C" w:rsidP="00491B8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E05A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14:paraId="239AB7BC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7560" w14:textId="77777777" w:rsidR="00491B8C" w:rsidRPr="001C2834" w:rsidRDefault="00491B8C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A1B1" w14:textId="77777777" w:rsidR="00491B8C" w:rsidRDefault="00491B8C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14:paraId="7A7DD785" w14:textId="77777777" w:rsidR="00491B8C" w:rsidRDefault="00491B8C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1F4EA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888D" w14:textId="77777777" w:rsidR="00491B8C" w:rsidRPr="001C2834" w:rsidRDefault="00491B8C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C775D" w14:textId="77777777" w:rsidR="00491B8C" w:rsidRDefault="00491B8C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C2B6F" w14:textId="77777777" w:rsidR="00491B8C" w:rsidRPr="001C2834" w:rsidRDefault="00491B8C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3CE1" w14:textId="77777777" w:rsidR="00491B8C" w:rsidRDefault="00491B8C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F0586C5" w14:textId="77777777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05A7" w14:textId="77777777" w:rsidR="00491B8C" w:rsidRDefault="00491B8C" w:rsidP="00491B8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8EAB" w14:textId="77777777" w:rsidR="00491B8C" w:rsidRDefault="00491B8C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DF609" w14:textId="77777777" w:rsidR="00491B8C" w:rsidRPr="001C2834" w:rsidRDefault="00491B8C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48EC9" w14:textId="77777777" w:rsidR="00491B8C" w:rsidRDefault="00491B8C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14:paraId="7C2694D9" w14:textId="77777777" w:rsidR="00491B8C" w:rsidRDefault="00491B8C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553F" w14:textId="77777777" w:rsidR="00491B8C" w:rsidRDefault="00491B8C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83B03" w14:textId="77777777" w:rsidR="00491B8C" w:rsidRPr="001C2834" w:rsidRDefault="00491B8C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B5EE" w14:textId="77777777" w:rsidR="00491B8C" w:rsidRDefault="00491B8C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C757A" w14:textId="77777777" w:rsidR="00491B8C" w:rsidRPr="001C2834" w:rsidRDefault="00491B8C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3B9A4" w14:textId="77777777" w:rsidR="00491B8C" w:rsidRDefault="00491B8C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2100445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4BEB0DE5" w14:textId="77777777" w:rsidR="00491B8C" w:rsidRDefault="00491B8C" w:rsidP="00C022B2">
      <w:pPr>
        <w:pStyle w:val="Heading1"/>
        <w:spacing w:line="276" w:lineRule="auto"/>
      </w:pPr>
      <w:r>
        <w:t>LINIA 328</w:t>
      </w:r>
    </w:p>
    <w:p w14:paraId="1380FA37" w14:textId="77777777" w:rsidR="00491B8C" w:rsidRDefault="00491B8C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6354B902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BC94D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66717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A835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E4B3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41B49300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3706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BAB7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F0101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14:paraId="03566D3E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89E3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A34D" w14:textId="77777777" w:rsidR="00491B8C" w:rsidRDefault="00491B8C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491B8C" w14:paraId="15AE2F1A" w14:textId="7777777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A5B44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1BDD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D729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0CB1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03FFE97A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9483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18FD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D92FA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5E67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9099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5B53339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B31D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141FE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7AAD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0AA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04FE61CC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A8582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0A11E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1F463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93071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4148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E5BBADD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EEEB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85B7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76DF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74E75" w14:textId="77777777" w:rsidR="00491B8C" w:rsidRDefault="00491B8C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3E39CBAD" w14:textId="77777777" w:rsidR="00491B8C" w:rsidRDefault="00491B8C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77846" w14:textId="77777777" w:rsidR="00491B8C" w:rsidRDefault="00491B8C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DDF9C3" w14:textId="77777777" w:rsidR="00491B8C" w:rsidRDefault="00491B8C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369A3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43BE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BAC55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F30B1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806EAD7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6B7B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41431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72B9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8CB4C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003BDCE8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6FE6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4F8634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C2AD9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4AE71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E869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E94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C3EE5E0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18F6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93ED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14:paraId="396596A2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08CC9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BCE1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14:paraId="129BF6FB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BCC0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BC2C1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3803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9306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0F0B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09BC64FB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83C9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A5CF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14:paraId="24EEF6B4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B1EA5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962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14:paraId="25B52E77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5735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26D23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AC3C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94F72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6D21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0A564C5" w14:textId="7777777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AAA6E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90F1C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57425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59A83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14:paraId="27B58316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2A141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138A5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6D97F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C8E2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167BC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54C9902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7D2BA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BF878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7F7B4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65B47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14:paraId="47C8970C" w14:textId="77777777" w:rsidR="00491B8C" w:rsidRDefault="00491B8C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828B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3810DF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C16F3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3D40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72FB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B98A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CDFBC44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6AC36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935DC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1323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EF3D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2AAE506F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8292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097C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A9FF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C6E36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C78A" w14:textId="77777777" w:rsidR="00491B8C" w:rsidRDefault="00491B8C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491B8C" w14:paraId="4449C7A4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67351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2B282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F507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D22D" w14:textId="77777777" w:rsidR="00491B8C" w:rsidRDefault="00491B8C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24B5F0E0" w14:textId="77777777" w:rsidR="00491B8C" w:rsidRDefault="00491B8C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83C2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059A722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D8E5A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0C14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3EFF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C8D6A" w14:textId="77777777" w:rsidR="00491B8C" w:rsidRDefault="00491B8C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6116F85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CB7E4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79374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14:paraId="7BD072A6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B3C46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078C" w14:textId="77777777" w:rsidR="00491B8C" w:rsidRDefault="00491B8C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A324F98" w14:textId="77777777" w:rsidR="00491B8C" w:rsidRDefault="00491B8C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2381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E8EC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E9680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9480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D0D5" w14:textId="77777777" w:rsidR="00491B8C" w:rsidRDefault="00491B8C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206FDC3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009C6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BD35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E70A6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5457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7B8464BE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D6BE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500B77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14:paraId="54D4C944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A2B6B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6910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B3F58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9C3B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91B8C" w14:paraId="3550B2DA" w14:textId="7777777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1E08E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82B2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E213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7AC98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0C53E2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20F5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4454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9FE83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EA0A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0649D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346BA0E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A2A89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EC5B3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4EA7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D226C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7EE8D90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97865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A58B" w14:textId="77777777" w:rsidR="00491B8C" w:rsidRDefault="00491B8C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779B8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78D5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8049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14:paraId="6B3B4290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14:paraId="5B758A8B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50D6A1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91B8C" w14:paraId="1AC42565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C5D36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0CE51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C0E8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0690F" w14:textId="77777777" w:rsidR="00491B8C" w:rsidRDefault="00491B8C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1EB4A0E" w14:textId="77777777" w:rsidR="00491B8C" w:rsidRDefault="00491B8C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BA41" w14:textId="77777777" w:rsidR="00491B8C" w:rsidRDefault="00491B8C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07CF" w14:textId="77777777" w:rsidR="00491B8C" w:rsidRDefault="00491B8C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72E1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040B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FFD2" w14:textId="77777777" w:rsidR="00491B8C" w:rsidRDefault="00491B8C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14:paraId="7E9415CB" w14:textId="77777777" w:rsidR="00491B8C" w:rsidRDefault="00491B8C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14:paraId="12150C47" w14:textId="77777777" w:rsidR="00491B8C" w:rsidRDefault="00491B8C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84B943" w14:textId="77777777" w:rsidR="00491B8C" w:rsidRDefault="00491B8C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91B8C" w14:paraId="6ABC47A7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B564D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B42C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BA8D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8067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A658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B36EA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8AA5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BB67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F21A1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14:paraId="45F9F4B4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2D87B7" w14:textId="77777777" w:rsidR="00491B8C" w:rsidRDefault="00491B8C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91B8C" w14:paraId="02AC1FB2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5B925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C945C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780C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E2A0B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59FBEFE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EC554" w14:textId="77777777" w:rsidR="00491B8C" w:rsidRPr="002A60A1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040E" w14:textId="77777777" w:rsidR="00491B8C" w:rsidRDefault="00491B8C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4D13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EB063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1A1AE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14:paraId="0D045047" w14:textId="77777777" w:rsidR="00491B8C" w:rsidRDefault="00491B8C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8872E1" w14:textId="77777777" w:rsidR="00491B8C" w:rsidRDefault="00491B8C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91B8C" w14:paraId="366718DD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8B02E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B9740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481F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86E2" w14:textId="77777777" w:rsidR="00491B8C" w:rsidRDefault="00491B8C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B8859BA" w14:textId="77777777" w:rsidR="00491B8C" w:rsidRDefault="00491B8C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154D" w14:textId="77777777" w:rsidR="00491B8C" w:rsidRPr="002A60A1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17EB" w14:textId="77777777" w:rsidR="00491B8C" w:rsidRDefault="00491B8C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77042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5E4E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0B75E" w14:textId="77777777" w:rsidR="00491B8C" w:rsidRDefault="00491B8C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14:paraId="02F7739C" w14:textId="77777777" w:rsidR="00491B8C" w:rsidRDefault="00491B8C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14:paraId="6A1ACEB5" w14:textId="77777777" w:rsidR="00491B8C" w:rsidRDefault="00491B8C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78E7F3" w14:textId="77777777" w:rsidR="00491B8C" w:rsidRDefault="00491B8C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91B8C" w14:paraId="66CF4C0B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1A9FB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2D7E8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18AF6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CFB9A" w14:textId="77777777" w:rsidR="00491B8C" w:rsidRDefault="00491B8C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73CFCB8" w14:textId="77777777" w:rsidR="00491B8C" w:rsidRDefault="00491B8C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7D40A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E827C" w14:textId="77777777" w:rsidR="00491B8C" w:rsidRDefault="00491B8C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BCBD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9BDF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5B35" w14:textId="77777777" w:rsidR="00491B8C" w:rsidRDefault="00491B8C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14:paraId="01ECC5A5" w14:textId="77777777" w:rsidR="00491B8C" w:rsidRDefault="00491B8C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14:paraId="7366EB32" w14:textId="77777777" w:rsidR="00491B8C" w:rsidRDefault="00491B8C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59D1B8" w14:textId="77777777" w:rsidR="00491B8C" w:rsidRDefault="00491B8C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91B8C" w14:paraId="4F0CAF46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37C9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9E22E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6AF1E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8D26A" w14:textId="77777777" w:rsidR="00491B8C" w:rsidRDefault="00491B8C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C6CEF0B" w14:textId="77777777" w:rsidR="00491B8C" w:rsidRDefault="00491B8C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5E3A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6FA99C2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7448" w14:textId="77777777" w:rsidR="00491B8C" w:rsidRDefault="00491B8C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A89A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E97F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86E6" w14:textId="77777777" w:rsidR="00491B8C" w:rsidRDefault="00491B8C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4C169F" w14:textId="77777777" w:rsidR="00491B8C" w:rsidRDefault="00491B8C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491B8C" w14:paraId="4309F8C8" w14:textId="7777777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CDE48" w14:textId="77777777" w:rsidR="00491B8C" w:rsidRDefault="00491B8C" w:rsidP="00491B8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83F6E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3F8C" w14:textId="77777777" w:rsidR="00491B8C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09682" w14:textId="77777777" w:rsidR="00491B8C" w:rsidRDefault="00491B8C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25AB8FD" w14:textId="77777777" w:rsidR="00491B8C" w:rsidRDefault="00491B8C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B1DB" w14:textId="77777777" w:rsidR="00491B8C" w:rsidRDefault="00491B8C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EE06C" w14:textId="77777777" w:rsidR="00491B8C" w:rsidRDefault="00491B8C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5C1C" w14:textId="77777777" w:rsidR="00491B8C" w:rsidRDefault="00491B8C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85F2" w14:textId="77777777" w:rsidR="00491B8C" w:rsidRPr="00FA2F25" w:rsidRDefault="00491B8C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84B5" w14:textId="77777777" w:rsidR="00491B8C" w:rsidRDefault="00491B8C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14:paraId="1310EDE5" w14:textId="77777777" w:rsidR="00491B8C" w:rsidRDefault="00491B8C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833160" w14:textId="77777777" w:rsidR="00491B8C" w:rsidRDefault="00491B8C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14:paraId="7099E061" w14:textId="77777777" w:rsidR="00491B8C" w:rsidRDefault="00491B8C" w:rsidP="00C022B2">
      <w:pPr>
        <w:spacing w:before="40" w:after="40" w:line="276" w:lineRule="auto"/>
        <w:ind w:right="57"/>
        <w:rPr>
          <w:sz w:val="20"/>
          <w:lang w:val="ro-RO"/>
        </w:rPr>
      </w:pPr>
    </w:p>
    <w:p w14:paraId="26276534" w14:textId="77777777" w:rsidR="00491B8C" w:rsidRDefault="00491B8C" w:rsidP="00E5532E">
      <w:pPr>
        <w:pStyle w:val="Heading1"/>
        <w:spacing w:line="360" w:lineRule="auto"/>
      </w:pPr>
      <w:r>
        <w:t>LINIA 334</w:t>
      </w:r>
    </w:p>
    <w:p w14:paraId="506245C5" w14:textId="77777777" w:rsidR="00491B8C" w:rsidRDefault="00491B8C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91B8C" w14:paraId="12E2AE0D" w14:textId="77777777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B7426" w14:textId="77777777" w:rsidR="00491B8C" w:rsidRDefault="00491B8C" w:rsidP="00491B8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D0FC" w14:textId="77777777" w:rsidR="00491B8C" w:rsidRDefault="00491B8C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4510" w14:textId="77777777" w:rsidR="00491B8C" w:rsidRDefault="00491B8C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57C4" w14:textId="77777777" w:rsidR="00491B8C" w:rsidRDefault="00491B8C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25EFC0F" w14:textId="77777777" w:rsidR="00491B8C" w:rsidRDefault="00491B8C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769C" w14:textId="77777777" w:rsidR="00491B8C" w:rsidRDefault="00491B8C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B0A21" w14:textId="77777777" w:rsidR="00491B8C" w:rsidRPr="00EA5DE5" w:rsidRDefault="00491B8C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05B19" w14:textId="77777777" w:rsidR="00491B8C" w:rsidRDefault="00491B8C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9005" w14:textId="77777777" w:rsidR="00491B8C" w:rsidRDefault="00491B8C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118E3A9" w14:textId="77777777" w:rsidR="00491B8C" w:rsidRDefault="00491B8C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D3BF288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4819C6F6" w14:textId="77777777" w:rsidR="00491B8C" w:rsidRDefault="00491B8C" w:rsidP="008C333F">
      <w:pPr>
        <w:pStyle w:val="Heading1"/>
        <w:spacing w:line="360" w:lineRule="auto"/>
      </w:pPr>
      <w:r>
        <w:t>LINIA 335</w:t>
      </w:r>
    </w:p>
    <w:p w14:paraId="1FF2970C" w14:textId="77777777" w:rsidR="00491B8C" w:rsidRDefault="00491B8C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91B8C" w14:paraId="34728E57" w14:textId="7777777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96C5E" w14:textId="77777777" w:rsidR="00491B8C" w:rsidRDefault="00491B8C" w:rsidP="00491B8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F3726" w14:textId="77777777" w:rsidR="00491B8C" w:rsidRDefault="00491B8C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3A750" w14:textId="77777777" w:rsidR="00491B8C" w:rsidRPr="009050E5" w:rsidRDefault="00491B8C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6814E" w14:textId="77777777" w:rsidR="00491B8C" w:rsidRDefault="00491B8C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6DDB4D9F" w14:textId="77777777" w:rsidR="00491B8C" w:rsidRDefault="00491B8C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C71F" w14:textId="77777777" w:rsidR="00491B8C" w:rsidRDefault="00491B8C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BB91" w14:textId="77777777" w:rsidR="00491B8C" w:rsidRDefault="00491B8C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7235" w14:textId="77777777" w:rsidR="00491B8C" w:rsidRDefault="00491B8C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2E7F" w14:textId="77777777" w:rsidR="00491B8C" w:rsidRPr="009050E5" w:rsidRDefault="00491B8C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AB6C5" w14:textId="77777777" w:rsidR="00491B8C" w:rsidRDefault="00491B8C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91B8C" w14:paraId="6303D1FD" w14:textId="7777777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B733A" w14:textId="77777777" w:rsidR="00491B8C" w:rsidRDefault="00491B8C" w:rsidP="00491B8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046D1" w14:textId="77777777" w:rsidR="00491B8C" w:rsidRDefault="00491B8C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9BC74" w14:textId="77777777" w:rsidR="00491B8C" w:rsidRPr="009050E5" w:rsidRDefault="00491B8C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AA25" w14:textId="77777777" w:rsidR="00491B8C" w:rsidRDefault="00491B8C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E6F3EF6" w14:textId="77777777" w:rsidR="00491B8C" w:rsidRDefault="00491B8C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1E09" w14:textId="77777777" w:rsidR="00491B8C" w:rsidRDefault="00491B8C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21BA" w14:textId="77777777" w:rsidR="00491B8C" w:rsidRDefault="00491B8C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AA9F9" w14:textId="77777777" w:rsidR="00491B8C" w:rsidRDefault="00491B8C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78149" w14:textId="77777777" w:rsidR="00491B8C" w:rsidRPr="009050E5" w:rsidRDefault="00491B8C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A077" w14:textId="77777777" w:rsidR="00491B8C" w:rsidRDefault="00491B8C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49BD22B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3B16DD2A" w14:textId="77777777" w:rsidR="00491B8C" w:rsidRDefault="00491B8C" w:rsidP="00274DBB">
      <w:pPr>
        <w:pStyle w:val="Heading1"/>
        <w:spacing w:line="360" w:lineRule="auto"/>
      </w:pPr>
      <w:r>
        <w:t>LINIA 400</w:t>
      </w:r>
    </w:p>
    <w:p w14:paraId="772F5DD6" w14:textId="77777777" w:rsidR="00491B8C" w:rsidRDefault="00491B8C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19DBF7C3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FC2D1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B14E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BCE08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BFACB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418B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3C5ED1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524B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7BCF8" w14:textId="77777777" w:rsidR="00491B8C" w:rsidRDefault="00491B8C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95900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8337C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BE73B58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CB3E8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8A5F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361A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B6A3F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2BD7D4D2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3F47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491A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56122" w14:textId="77777777" w:rsidR="00491B8C" w:rsidRDefault="00491B8C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C2466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D4F18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A0373E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14:paraId="5C741219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3F2AFC4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C9F40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0C87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14:paraId="10AB6C51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707AA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CCFD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72CDE3A5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13B2" w14:textId="77777777" w:rsidR="00491B8C" w:rsidRDefault="00491B8C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77D17" w14:textId="77777777" w:rsidR="00491B8C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6A4A4" w14:textId="77777777" w:rsidR="00491B8C" w:rsidRDefault="00491B8C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6CD6B" w14:textId="77777777" w:rsidR="00491B8C" w:rsidRPr="00F344E1" w:rsidRDefault="00491B8C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3514C" w14:textId="77777777" w:rsidR="00491B8C" w:rsidRDefault="00491B8C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09EA6B28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DE644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7A67C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14:paraId="7A0A861C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E0AE" w14:textId="77777777" w:rsidR="00491B8C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141C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04271FB0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753AD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206E7" w14:textId="77777777" w:rsidR="00491B8C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8F22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BC35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0138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0C892A5F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D9EA6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FF5C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14:paraId="2C6065B2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2F44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EFC3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14:paraId="3EF1DE30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FE5A2D0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FB6E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153B9" w14:textId="77777777" w:rsidR="00491B8C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B2DB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3C72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C6CB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3D4DA24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B4313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EB18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14:paraId="3C1FE497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4BC6" w14:textId="77777777" w:rsidR="00491B8C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B962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14:paraId="11189EE6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9D2A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E5CA0" w14:textId="77777777" w:rsidR="00491B8C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45671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511AE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417E0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DC85CAE" w14:textId="7777777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19B54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AFEB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9B260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CC4D9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14:paraId="4F78869B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D6FA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D41986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0850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CEB7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FA74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A01EB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491B8C" w14:paraId="69C28EEA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83D8E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28DC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24335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2670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14:paraId="12147CE5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0760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D1D4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97B1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4DCC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658D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716F130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185CA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8DF8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390A" w14:textId="77777777" w:rsidR="00491B8C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5F539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3C6D5536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AD9B9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F77A2" w14:textId="77777777" w:rsidR="00491B8C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4B21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8238D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CE17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FF41D15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FBE6A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8CBA4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911F7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2432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15A0687C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1A1D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A5CD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6618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9582C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86555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7C36728" w14:textId="7777777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0C991B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58A2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6FEB1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B3DB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14:paraId="79B18D15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4522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EF69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3629D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0837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DE1A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E63143E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94FF6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D4F88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0F2F8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D069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31892E74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7D79A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2960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B4097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985F3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6B62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08599B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14:paraId="49626254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491B8C" w14:paraId="54523EEE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C85A9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76E3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14:paraId="0E8DE225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96CB2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BDEE6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37E30FAC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058A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409E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E428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6CEEA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AE91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C21B610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2F67D6E0" w14:textId="7777777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5165C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C8D2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014CE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E79F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73648EDB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6E6D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4A01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CC54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5C53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2C3A2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3FCB25F" w14:textId="7777777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B0B9E" w14:textId="77777777" w:rsidR="00491B8C" w:rsidRDefault="00491B8C" w:rsidP="008544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987BC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9213F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4195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06D9C6DA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E44E0" w14:textId="77777777" w:rsidR="00491B8C" w:rsidRDefault="00491B8C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5419C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B771" w14:textId="77777777" w:rsidR="00491B8C" w:rsidRDefault="00491B8C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4459E" w14:textId="77777777" w:rsidR="00491B8C" w:rsidRPr="00F344E1" w:rsidRDefault="00491B8C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7086" w14:textId="77777777" w:rsidR="00491B8C" w:rsidRDefault="00491B8C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053E3B8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65343BA2" w14:textId="77777777" w:rsidR="00491B8C" w:rsidRDefault="00491B8C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14:paraId="1FE0971C" w14:textId="77777777" w:rsidR="00491B8C" w:rsidRDefault="00491B8C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11A53D35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1DE2C" w14:textId="77777777" w:rsidR="00491B8C" w:rsidRDefault="00491B8C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FF05" w14:textId="77777777" w:rsidR="00491B8C" w:rsidRDefault="00491B8C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5621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D1ECE" w14:textId="77777777" w:rsidR="00491B8C" w:rsidRDefault="00491B8C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64A3B779" w14:textId="77777777" w:rsidR="00491B8C" w:rsidRDefault="00491B8C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99DC" w14:textId="77777777" w:rsidR="00491B8C" w:rsidRDefault="00491B8C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58541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0407" w14:textId="77777777" w:rsidR="00491B8C" w:rsidRDefault="00491B8C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4C4C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CCB95" w14:textId="77777777" w:rsidR="00491B8C" w:rsidRDefault="00491B8C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1B1A5F" w14:textId="77777777" w:rsidR="00491B8C" w:rsidRDefault="00491B8C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14:paraId="38CFA978" w14:textId="77777777" w:rsidR="00491B8C" w:rsidRDefault="00491B8C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491B8C" w14:paraId="78FC56DD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9E137" w14:textId="77777777" w:rsidR="00491B8C" w:rsidRDefault="00491B8C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AEFB" w14:textId="77777777" w:rsidR="00491B8C" w:rsidRDefault="00491B8C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AF46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CCF8" w14:textId="77777777" w:rsidR="00491B8C" w:rsidRDefault="00491B8C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63D4D" w14:textId="77777777" w:rsidR="00491B8C" w:rsidRDefault="00491B8C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B2CD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A37AB" w14:textId="77777777" w:rsidR="00491B8C" w:rsidRDefault="00491B8C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62C1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75278" w14:textId="77777777" w:rsidR="00491B8C" w:rsidRDefault="00491B8C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337C98" w14:textId="77777777" w:rsidR="00491B8C" w:rsidRDefault="00491B8C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3F9322" w14:textId="77777777" w:rsidR="00491B8C" w:rsidRDefault="00491B8C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491B8C" w14:paraId="66B95571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D627C" w14:textId="77777777" w:rsidR="00491B8C" w:rsidRDefault="00491B8C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7EED0" w14:textId="77777777" w:rsidR="00491B8C" w:rsidRDefault="00491B8C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16B24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2C27" w14:textId="77777777" w:rsidR="00491B8C" w:rsidRDefault="00491B8C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14:paraId="7FB2B978" w14:textId="77777777" w:rsidR="00491B8C" w:rsidRDefault="00491B8C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209E" w14:textId="77777777" w:rsidR="00491B8C" w:rsidRDefault="00491B8C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EFCA" w14:textId="77777777" w:rsidR="00491B8C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0088" w14:textId="77777777" w:rsidR="00491B8C" w:rsidRDefault="00491B8C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E4DAE" w14:textId="77777777" w:rsidR="00491B8C" w:rsidRPr="00BB2EA6" w:rsidRDefault="00491B8C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6D1BE" w14:textId="77777777" w:rsidR="00491B8C" w:rsidRDefault="00491B8C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F0FADB5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65D042FD" w14:textId="77777777" w:rsidR="00491B8C" w:rsidRDefault="00491B8C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14:paraId="01A6C851" w14:textId="77777777" w:rsidR="00491B8C" w:rsidRDefault="00491B8C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91B8C" w14:paraId="132BADC0" w14:textId="7777777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F8E2F" w14:textId="77777777" w:rsidR="00491B8C" w:rsidRDefault="00491B8C" w:rsidP="00491B8C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9B35" w14:textId="77777777" w:rsidR="00491B8C" w:rsidRDefault="00491B8C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14:paraId="58F5287A" w14:textId="77777777" w:rsidR="00491B8C" w:rsidRDefault="00491B8C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EC38F" w14:textId="77777777" w:rsidR="00491B8C" w:rsidRDefault="00491B8C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2CBA" w14:textId="77777777" w:rsidR="00491B8C" w:rsidRDefault="00491B8C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14:paraId="2A5DA500" w14:textId="77777777" w:rsidR="00491B8C" w:rsidRDefault="00491B8C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CB23" w14:textId="77777777" w:rsidR="00491B8C" w:rsidRDefault="00491B8C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0EB42" w14:textId="77777777" w:rsidR="00491B8C" w:rsidRDefault="00491B8C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E323E" w14:textId="77777777" w:rsidR="00491B8C" w:rsidRDefault="00491B8C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A6A9B" w14:textId="77777777" w:rsidR="00491B8C" w:rsidRDefault="00491B8C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E38C6B3" w14:textId="77777777" w:rsidR="00491B8C" w:rsidRDefault="00491B8C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14:paraId="0DB567CF" w14:textId="77777777" w:rsidR="00491B8C" w:rsidRDefault="00491B8C">
      <w:pPr>
        <w:spacing w:before="40" w:after="40" w:line="192" w:lineRule="auto"/>
        <w:ind w:right="57"/>
        <w:rPr>
          <w:sz w:val="20"/>
          <w:lang w:val="en-US"/>
        </w:rPr>
      </w:pPr>
    </w:p>
    <w:p w14:paraId="33CF1189" w14:textId="77777777" w:rsidR="00491B8C" w:rsidRDefault="00491B8C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14:paraId="29E081DF" w14:textId="77777777" w:rsidR="00491B8C" w:rsidRDefault="00491B8C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4CBB4F67" w14:textId="7777777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31E55" w14:textId="77777777" w:rsidR="00491B8C" w:rsidRDefault="00491B8C" w:rsidP="00491B8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5FF2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A22D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7B55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011A1D56" w14:textId="77777777" w:rsidR="00491B8C" w:rsidRDefault="00491B8C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1B38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F52F48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865F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9A3D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80B0C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B2FC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A117C90" w14:textId="7777777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204CC" w14:textId="77777777" w:rsidR="00491B8C" w:rsidRDefault="00491B8C" w:rsidP="00491B8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F2E8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97E3C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C7001" w14:textId="77777777" w:rsidR="00491B8C" w:rsidRDefault="00491B8C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5A31B6A5" w14:textId="77777777" w:rsidR="00491B8C" w:rsidRDefault="00491B8C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CCE8" w14:textId="77777777" w:rsidR="00491B8C" w:rsidRDefault="00491B8C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19A883" w14:textId="77777777" w:rsidR="00491B8C" w:rsidRDefault="00491B8C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8754" w14:textId="77777777" w:rsidR="00491B8C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5DE8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5768F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2075D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D7D2357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46ADE" w14:textId="77777777" w:rsidR="00491B8C" w:rsidRDefault="00491B8C" w:rsidP="00491B8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9639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DECC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2CFF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0B361A44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5E32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1C868B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26F4B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46033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30BC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97C94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A0374C2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197D3" w14:textId="77777777" w:rsidR="00491B8C" w:rsidRDefault="00491B8C" w:rsidP="00491B8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A3D9E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8036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58BB" w14:textId="77777777" w:rsidR="00491B8C" w:rsidRDefault="00491B8C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66C9E8DB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6FB1D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14:paraId="200C7469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18DA90C7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0D15A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1FDF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F6E00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D47D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7F0B52B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31CE7" w14:textId="77777777" w:rsidR="00491B8C" w:rsidRDefault="00491B8C" w:rsidP="00491B8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AF5E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A71A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37753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06356DC4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BE09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4432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25B4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47AE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9729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32CB539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31215" w14:textId="77777777" w:rsidR="00491B8C" w:rsidRDefault="00491B8C" w:rsidP="00491B8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72D6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77953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6291D" w14:textId="77777777" w:rsidR="00491B8C" w:rsidRDefault="00491B8C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3E140DB5" w14:textId="77777777" w:rsidR="00491B8C" w:rsidRDefault="00491B8C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EC03B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8016B5B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14:paraId="59804651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9167D79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61F2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7CB2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9533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ABE1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C16999D" w14:textId="7777777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1276C" w14:textId="77777777" w:rsidR="00491B8C" w:rsidRDefault="00491B8C" w:rsidP="00491B8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21A4C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BB10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2C67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00C45239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1047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436C7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66478" w14:textId="77777777" w:rsidR="00491B8C" w:rsidRDefault="00491B8C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0099" w14:textId="77777777" w:rsidR="00491B8C" w:rsidRPr="00307FCB" w:rsidRDefault="00491B8C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8BF7B" w14:textId="77777777" w:rsidR="00491B8C" w:rsidRDefault="00491B8C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A100443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4E827441" w14:textId="77777777" w:rsidR="00491B8C" w:rsidRDefault="00491B8C" w:rsidP="004636F3">
      <w:pPr>
        <w:pStyle w:val="Heading1"/>
        <w:spacing w:line="360" w:lineRule="auto"/>
      </w:pPr>
      <w:r>
        <w:lastRenderedPageBreak/>
        <w:t>LINIA 408</w:t>
      </w:r>
    </w:p>
    <w:p w14:paraId="7DB2B54E" w14:textId="77777777" w:rsidR="00491B8C" w:rsidRDefault="00491B8C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2177A972" w14:textId="7777777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26D6B" w14:textId="77777777" w:rsidR="00491B8C" w:rsidRDefault="00491B8C" w:rsidP="00491B8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C73EB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7D43D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60825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29934112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409E9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46CF63B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32EECF5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14:paraId="2A453D56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EC6E9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1BB1A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A1D9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4CDA8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129F56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491B8C" w14:paraId="6486EDB9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C2FFE" w14:textId="77777777" w:rsidR="00491B8C" w:rsidRDefault="00491B8C" w:rsidP="00491B8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D1E2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7DD3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06BB" w14:textId="77777777" w:rsidR="00491B8C" w:rsidRDefault="00491B8C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4102C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9D3276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C7D6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03708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0307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E435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1B95BB" w14:textId="77777777" w:rsidR="00491B8C" w:rsidRDefault="00491B8C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4BDD8E" w14:textId="77777777" w:rsidR="00491B8C" w:rsidRDefault="00491B8C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7B7F7A62" w14:textId="77777777" w:rsidR="00491B8C" w:rsidRDefault="00491B8C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491B8C" w14:paraId="66B008BE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AB03E" w14:textId="77777777" w:rsidR="00491B8C" w:rsidRDefault="00491B8C" w:rsidP="00491B8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12CA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A82C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8331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5742B528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AEE0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3D9E12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D215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5CA6" w14:textId="77777777" w:rsidR="00491B8C" w:rsidRDefault="00491B8C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4313C" w14:textId="77777777" w:rsidR="00491B8C" w:rsidRPr="00276B7A" w:rsidRDefault="00491B8C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97F9" w14:textId="77777777" w:rsidR="00491B8C" w:rsidRDefault="00491B8C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A4C4056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28FB60A7" w14:textId="77777777" w:rsidR="00491B8C" w:rsidRDefault="00491B8C" w:rsidP="00C70386">
      <w:pPr>
        <w:pStyle w:val="Heading1"/>
        <w:spacing w:line="360" w:lineRule="auto"/>
      </w:pPr>
      <w:r>
        <w:t>LINIA 409</w:t>
      </w:r>
    </w:p>
    <w:p w14:paraId="4EB79E7D" w14:textId="77777777" w:rsidR="00491B8C" w:rsidRDefault="00491B8C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753A805B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8079C" w14:textId="77777777" w:rsidR="00491B8C" w:rsidRDefault="00491B8C" w:rsidP="00491B8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E295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5228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1B52E" w14:textId="77777777" w:rsidR="00491B8C" w:rsidRDefault="00491B8C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122067BA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FF06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3F4259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140E0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2B2DC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46177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C6E8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29875E1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073C" w14:textId="77777777" w:rsidR="00491B8C" w:rsidRDefault="00491B8C" w:rsidP="00491B8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8375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CE03E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81F7" w14:textId="77777777" w:rsidR="00491B8C" w:rsidRDefault="00491B8C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DB999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B65E665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72ED" w14:textId="77777777" w:rsidR="00491B8C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DDD2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F6E18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8062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1D1E93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2AA154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6E7BE8A2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491B8C" w14:paraId="2CA5467C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F0949" w14:textId="77777777" w:rsidR="00491B8C" w:rsidRDefault="00491B8C" w:rsidP="00491B8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41979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14:paraId="5D921CA2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5F59" w14:textId="77777777" w:rsidR="00491B8C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3B3C5" w14:textId="77777777" w:rsidR="00491B8C" w:rsidRDefault="00491B8C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14:paraId="38646F9F" w14:textId="77777777" w:rsidR="00491B8C" w:rsidRDefault="00491B8C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058D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9D15" w14:textId="77777777" w:rsidR="00491B8C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70493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4A60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2FF3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A654EEA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DC847" w14:textId="77777777" w:rsidR="00491B8C" w:rsidRDefault="00491B8C" w:rsidP="00491B8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945B3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14:paraId="3B03D22C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BC47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9E8D" w14:textId="77777777" w:rsidR="00491B8C" w:rsidRDefault="00491B8C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14:paraId="4D5847E3" w14:textId="77777777" w:rsidR="00491B8C" w:rsidRDefault="00491B8C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A9FF0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6972C" w14:textId="77777777" w:rsidR="00491B8C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25CC8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E50C7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C040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557CB18B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11D8F" w14:textId="77777777" w:rsidR="00491B8C" w:rsidRDefault="00491B8C" w:rsidP="00491B8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B36A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D9C0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7857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30B55010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36CD40F7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24AF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864F6D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1DA32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C8296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86D6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3B17D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88B294D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16FC" w14:textId="77777777" w:rsidR="00491B8C" w:rsidRDefault="00491B8C" w:rsidP="00491B8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29432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030E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DEF1A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A8911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3C1A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6CB7" w14:textId="77777777" w:rsidR="00491B8C" w:rsidRDefault="00491B8C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E75F5" w14:textId="77777777" w:rsidR="00491B8C" w:rsidRPr="00C42B7F" w:rsidRDefault="00491B8C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0ACD" w14:textId="77777777" w:rsidR="00491B8C" w:rsidRDefault="00491B8C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14:paraId="5DBC25BE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05FDA0C7" w14:textId="77777777" w:rsidR="00491B8C" w:rsidRDefault="00491B8C" w:rsidP="00503CFC">
      <w:pPr>
        <w:pStyle w:val="Heading1"/>
        <w:spacing w:line="360" w:lineRule="auto"/>
      </w:pPr>
      <w:r>
        <w:t>LINIA 412</w:t>
      </w:r>
    </w:p>
    <w:p w14:paraId="6E0DB307" w14:textId="77777777" w:rsidR="00491B8C" w:rsidRDefault="00491B8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91B8C" w14:paraId="1A4CF9AF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115A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5C46" w14:textId="77777777" w:rsidR="00491B8C" w:rsidRDefault="00491B8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8B435" w14:textId="77777777" w:rsidR="00491B8C" w:rsidRPr="005C35B0" w:rsidRDefault="00491B8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639BC" w14:textId="77777777" w:rsidR="00491B8C" w:rsidRDefault="00491B8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1AB08" w14:textId="77777777" w:rsidR="00491B8C" w:rsidRDefault="00491B8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3D2AFB31" w14:textId="77777777" w:rsidR="00491B8C" w:rsidRDefault="00491B8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63DD" w14:textId="77777777" w:rsidR="00491B8C" w:rsidRPr="00396332" w:rsidRDefault="00491B8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ADFB0" w14:textId="77777777" w:rsidR="00491B8C" w:rsidRDefault="00491B8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4AF0" w14:textId="77777777" w:rsidR="00491B8C" w:rsidRPr="00396332" w:rsidRDefault="00491B8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BB785" w14:textId="77777777" w:rsidR="00491B8C" w:rsidRDefault="00491B8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2A6C5D88" w14:textId="77777777" w:rsidR="00491B8C" w:rsidRDefault="00491B8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491B8C" w14:paraId="54F8BFCA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68CC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812C2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27E45C3E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3801A" w14:textId="77777777" w:rsidR="00491B8C" w:rsidRDefault="00491B8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5906" w14:textId="77777777" w:rsidR="00491B8C" w:rsidRDefault="00491B8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08E1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8770" w14:textId="77777777" w:rsidR="00491B8C" w:rsidRPr="00396332" w:rsidRDefault="00491B8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BC84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CBDA" w14:textId="77777777" w:rsidR="00491B8C" w:rsidRPr="00396332" w:rsidRDefault="00491B8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3101" w14:textId="77777777" w:rsidR="00491B8C" w:rsidRDefault="00491B8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6B8BC914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28CB6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D0446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C953" w14:textId="77777777" w:rsidR="00491B8C" w:rsidRPr="005C35B0" w:rsidRDefault="00491B8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2B1A" w14:textId="77777777" w:rsidR="00491B8C" w:rsidRDefault="00491B8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4C3B55E4" w14:textId="77777777" w:rsidR="00491B8C" w:rsidRDefault="00491B8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F6AE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BB62571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0450" w14:textId="77777777" w:rsidR="00491B8C" w:rsidRPr="00396332" w:rsidRDefault="00491B8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6DF8" w14:textId="77777777" w:rsidR="00491B8C" w:rsidRDefault="00491B8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9510" w14:textId="77777777" w:rsidR="00491B8C" w:rsidRPr="00396332" w:rsidRDefault="00491B8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7C14" w14:textId="77777777" w:rsidR="00491B8C" w:rsidRDefault="00491B8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DE0DCF1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DFED9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AAF6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9A15F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729B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66598DE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5055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C9FC0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74D7295B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D5A6F75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CED2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16BE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69AA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0754D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03C17E6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FED0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55BE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2B7A2E3F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E0A9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3689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4BE067B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7AF7787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4AAA0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5D52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D82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0877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DC06E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7A4CCB32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DA786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098C4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19647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F2464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3E84013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69309D7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58DF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3E4E5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E675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4CB5D1FF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0604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B43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01402A34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C362C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1D50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C4C1F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14BB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5315311C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DD94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71DF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62A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7D93CCE5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6A8C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525A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7BD0A9DB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FC8C3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995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5C385BEF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C04B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E4F3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386800BD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08F130EC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E948B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564ED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9610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2C5F8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92FC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74DC0EE9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12E5F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B71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80F18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F89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79388FC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6D6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A102F8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BD10B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F4A85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9AA6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8CF9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2AE7E4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F469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12C0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A246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53013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3E91F7C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8ECE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5F16B5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6D520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1AE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3219F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DC29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746A606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6EAB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28B6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12B5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7701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60DE459E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4A219996" w14:textId="77777777" w:rsidR="00491B8C" w:rsidRDefault="00491B8C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DEB8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108FC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8072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482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65CB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F8FC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18E2207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2325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D4318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68C3C4E9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60CA4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FBBE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5FD976D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03C91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05E31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5DA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F5E7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487E6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144CB003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C251D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7BDA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41E41FC4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381EC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C297B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7B9018FD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BA2C9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0E30B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2F7A9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3DFFD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E5B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0BDD184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92E77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88118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44D8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E51D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31E070CA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B46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7DAD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40C5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A71F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33D2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FB3CB8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8DD84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6F19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037FD3A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694F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FEC0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66CE3A01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2F6D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3421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8D10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65B2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3110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2F0ECA8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5EA99FA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527AF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2C6F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55555938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8A57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1303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773A00AD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DB99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2711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090A4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B8C6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4B90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78E5870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F1A1F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D72D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7840B0D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EE1E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4DB06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45C3651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B3E56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34E8B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91A8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02B6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C1FB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BB1E2C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B323A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2A49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7C83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70A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1ADF7FF3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597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1931C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56154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3AA48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87309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D3AD84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6DE10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F4D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1F6B8F1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1FCC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9C90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75C1C504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227D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7EEF2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BC71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FEB6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66C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7D5FB6E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70809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139E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39995FC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C24CB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C4ED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100A93A9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7B49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5E89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7E66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B8C1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8DF4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305BED9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7F602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98F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5D2C" w14:textId="77777777" w:rsidR="00491B8C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831FB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5392519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B47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2741CB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3F46A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4876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A4A1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A68DD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135CDA3D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7F7E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FDDB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1A8C7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4BB9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29BEC118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160272CA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A644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E6012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739B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DDB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ECE14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BBFE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00915D2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D1D44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A20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D435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8D8E9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2C7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40E66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911A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3EA1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D8AF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491B8C" w14:paraId="0584C96B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70F4D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DA08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55AD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8F7C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273F666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8B61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1BAD08B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4933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082A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DF68B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810AF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0D6443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2FB80E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B4D50B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5DC650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8DB13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69D3A59A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84E7FF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0C526C9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6DBE51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2B065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9EF412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0646C8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D60A4F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D358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2CA220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546038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FC1FD4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145DFFE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2F0C5E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FA6EFB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805E5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AFEA34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B8820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B96D84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5D647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A11E6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6F8E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93F7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7EC274D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89381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F6F0A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AEC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8B9E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1F7D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8F1045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E0EB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B9720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65D174EC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7AD2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79225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79CE76B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C8207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507A7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38BF3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DF70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B6B0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1D14019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0394E7D6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028EADD3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36AF2A28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491B8C" w14:paraId="337B3DE3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07D35" w14:textId="77777777" w:rsidR="00491B8C" w:rsidRDefault="00491B8C" w:rsidP="00491B8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40FB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3499B826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50EA" w14:textId="77777777" w:rsidR="00491B8C" w:rsidRPr="005C35B0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E2F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479531C2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C322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4B929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0A26" w14:textId="77777777" w:rsidR="00491B8C" w:rsidRDefault="00491B8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22CBE" w14:textId="77777777" w:rsidR="00491B8C" w:rsidRPr="00396332" w:rsidRDefault="00491B8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B6629" w14:textId="77777777" w:rsidR="00491B8C" w:rsidRDefault="00491B8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A020535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0189E7D4" w14:textId="77777777" w:rsidR="00491B8C" w:rsidRDefault="00491B8C" w:rsidP="0002281B">
      <w:pPr>
        <w:pStyle w:val="Heading1"/>
        <w:spacing w:line="360" w:lineRule="auto"/>
      </w:pPr>
      <w:r>
        <w:lastRenderedPageBreak/>
        <w:t>LINIA 416</w:t>
      </w:r>
    </w:p>
    <w:p w14:paraId="228F5748" w14:textId="77777777" w:rsidR="00491B8C" w:rsidRDefault="00491B8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381C8C63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41F86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A5020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C832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D0792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1F184AFA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020111B2" w14:textId="77777777" w:rsidR="00491B8C" w:rsidRDefault="00491B8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87F7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3D18AD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7EB0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0F79C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F510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350A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E50C9E7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27DF1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6676F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E1D8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6F11C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D6CB09D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2DC0512D" w14:textId="77777777" w:rsidR="00491B8C" w:rsidRDefault="00491B8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F288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2DC31450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2FEF10CA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163D30E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6DA46001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EEBD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AF16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BC473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C2129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0751C6D2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EA2F9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EE44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8F4D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6CB0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3EA3958C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24ACEE35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193B32A2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2405B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4A3B8BD2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696FC9EF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00A2BD14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E3C6747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6E5305C7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021199C2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84461B1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C8AC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36BB1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2CDC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B94F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9F84D03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525D4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110D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1429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4D13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62C3A61F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8D366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6162A541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206A871B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31CDDE24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1CFE1EC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E237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53CC3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8C415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718CC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AF024E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491B8C" w14:paraId="42EBB8B7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F74C2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1C4D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B067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55820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3D02B571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78698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1F34731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F1B2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4421" w14:textId="77777777" w:rsidR="00491B8C" w:rsidRDefault="00491B8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1999B" w14:textId="77777777" w:rsidR="00491B8C" w:rsidRPr="00C4423F" w:rsidRDefault="00491B8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8D34" w14:textId="77777777" w:rsidR="00491B8C" w:rsidRDefault="00491B8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C0BAC38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A207E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5DB6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1E0E417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F914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27359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0D1FD335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62BD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A5E5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72A7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27487A6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4A72D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21D8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783533A8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023935E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AA14E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B19AF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53C51B13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9333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E990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CE81193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7338E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B1DE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5F0C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CF8418C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7912B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FB75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3F596F4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94B26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CE04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47CB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1682" w14:textId="77777777" w:rsidR="00491B8C" w:rsidRDefault="00491B8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19F31F2" w14:textId="77777777" w:rsidR="00491B8C" w:rsidRDefault="00491B8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FE02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C7E8C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FA94E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6EBF1DA1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92EA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E45D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655226B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D004F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9F3A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22766DAE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A7E8F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5FF55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77110903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AD93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D96A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786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A012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A33C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030B875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30B60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28C2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6DDF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3E439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B171AE1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D7BF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8219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6A60A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3CBCA6DF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A9FAA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C10C1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44416557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3FC87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BC4C6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C8E7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3230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17E24769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572B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EE628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8F0E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CF61C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6AD6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C3F6B6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98D07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417E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2C15513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92DC1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143D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46BE3ACE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D817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8A95F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7223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56D47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DF7FC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41CED14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8BECA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C19D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7E10A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0FC3E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04A9DEE6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C126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D768CFF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E356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D25C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ED400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F13F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491B8C" w14:paraId="11BEB7C5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F975D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AD51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D0CC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5E9D1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857CA3F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6AC21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04362E48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2D9A2DCA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EDB699D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126F6D9A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C5DF3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D052C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C5746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D2704" w14:textId="77777777" w:rsidR="00491B8C" w:rsidRPr="00620605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91B8C" w14:paraId="4A6C0662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CC8F2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5D797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C7001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1C064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0DE70B5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681F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624D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1D0E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904E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E199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625538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491B8C" w14:paraId="5E877127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DAA8E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D1F8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DC66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F35EF" w14:textId="77777777" w:rsidR="00491B8C" w:rsidRDefault="00491B8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F14D57C" w14:textId="77777777" w:rsidR="00491B8C" w:rsidRDefault="00491B8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ED0B6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A7B6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3E9E6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1545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9D27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AEDDFF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91B8C" w14:paraId="235F1BF6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CC621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951D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4B0E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49E7" w14:textId="77777777" w:rsidR="00491B8C" w:rsidRDefault="00491B8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F85F975" w14:textId="77777777" w:rsidR="00491B8C" w:rsidRDefault="00491B8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FF5D8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C470828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0B237" w14:textId="77777777" w:rsidR="00491B8C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9DA0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056D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FBA3" w14:textId="77777777" w:rsidR="00491B8C" w:rsidRDefault="00491B8C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8FA2A2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491B8C" w14:paraId="1D921A81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708E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AB64C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08315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1B808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30E1154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B9843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0686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027C3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18AA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90DC4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0E27F03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9BE9" w14:textId="77777777" w:rsidR="00491B8C" w:rsidRDefault="00491B8C" w:rsidP="00491B8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F357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02533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FF223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8091608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F31A3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F016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A6CD5" w14:textId="77777777" w:rsidR="00491B8C" w:rsidRDefault="00491B8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E1659" w14:textId="77777777" w:rsidR="00491B8C" w:rsidRPr="00C4423F" w:rsidRDefault="00491B8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2E8B" w14:textId="77777777" w:rsidR="00491B8C" w:rsidRDefault="00491B8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C2F5AF3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4709910E" w14:textId="77777777" w:rsidR="00491B8C" w:rsidRDefault="00491B8C" w:rsidP="003146F4">
      <w:pPr>
        <w:pStyle w:val="Heading1"/>
        <w:spacing w:line="360" w:lineRule="auto"/>
      </w:pPr>
      <w:r>
        <w:t>LINIA 417</w:t>
      </w:r>
    </w:p>
    <w:p w14:paraId="550EAAA4" w14:textId="77777777" w:rsidR="00491B8C" w:rsidRDefault="00491B8C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91B8C" w14:paraId="3D8B08A4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2647" w14:textId="77777777" w:rsidR="00491B8C" w:rsidRDefault="00491B8C" w:rsidP="00491B8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A3D51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503A" w14:textId="77777777" w:rsidR="00491B8C" w:rsidRPr="002D7BD3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8807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2A904EE8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7D2FF65D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B570E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321784EF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39E4A" w14:textId="77777777" w:rsidR="00491B8C" w:rsidRPr="00655FB7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5213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590E6" w14:textId="77777777" w:rsidR="00491B8C" w:rsidRPr="002D7BD3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93E8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19D761DC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311387CB" w14:textId="77777777" w:rsidR="00491B8C" w:rsidRDefault="00491B8C" w:rsidP="00D37279">
      <w:pPr>
        <w:pStyle w:val="Heading1"/>
        <w:spacing w:line="276" w:lineRule="auto"/>
      </w:pPr>
      <w:r>
        <w:t>LINIA 418</w:t>
      </w:r>
    </w:p>
    <w:p w14:paraId="554D439F" w14:textId="77777777" w:rsidR="00491B8C" w:rsidRDefault="00491B8C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1139B412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128A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018F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4CB74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DE866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0BF960EF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560F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8837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8F1C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6D295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95474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23B6BA8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DC66A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D356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3DC5436A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03B0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4A08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1C8EFF9B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0A9F6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5153E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9AF4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15BA7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60DC8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0F37263D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DAFC6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D0B10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5A4E1DE8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E36DC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46C6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11070442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53B18CA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2DBCB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CF7D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2D8F5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A1416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44BE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970211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52C46ED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2A08A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5B8AF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34DAD04A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81FF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E8AE" w14:textId="77777777" w:rsidR="00491B8C" w:rsidRDefault="00491B8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3CD33B45" w14:textId="77777777" w:rsidR="00491B8C" w:rsidRDefault="00491B8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0E959AAA" w14:textId="77777777" w:rsidR="00491B8C" w:rsidRDefault="00491B8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2202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6DAE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ACF0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4F6D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D314" w14:textId="77777777" w:rsidR="00491B8C" w:rsidRDefault="00491B8C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3F367321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E3B39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2EE38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C57D" w14:textId="77777777" w:rsidR="00491B8C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A4305" w14:textId="77777777" w:rsidR="00491B8C" w:rsidRDefault="00491B8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2CDA0543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AB23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A48B6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456A4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BA54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4FFCE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21ED536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B850B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B87C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3D72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146F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0F9FADE2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E7C7B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215A8288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284E5B06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106B0D2" w14:textId="77777777" w:rsidR="00491B8C" w:rsidRDefault="00491B8C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589B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616DC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ECFC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4B27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491B8C" w14:paraId="49EA7136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63B61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DA66" w14:textId="77777777" w:rsidR="00491B8C" w:rsidRDefault="00491B8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2C94" w14:textId="77777777" w:rsidR="00491B8C" w:rsidRPr="00896D96" w:rsidRDefault="00491B8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62C70" w14:textId="77777777" w:rsidR="00491B8C" w:rsidRDefault="00491B8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5B63BC7F" w14:textId="77777777" w:rsidR="00491B8C" w:rsidRDefault="00491B8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3EFD" w14:textId="77777777" w:rsidR="00491B8C" w:rsidRDefault="00491B8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2422" w14:textId="77777777" w:rsidR="00491B8C" w:rsidRPr="00896D96" w:rsidRDefault="00491B8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1D59" w14:textId="77777777" w:rsidR="00491B8C" w:rsidRDefault="00491B8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8F82" w14:textId="77777777" w:rsidR="00491B8C" w:rsidRPr="00896D96" w:rsidRDefault="00491B8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6690" w14:textId="77777777" w:rsidR="00491B8C" w:rsidRDefault="00491B8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360CC4E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608B9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6E74" w14:textId="77777777" w:rsidR="00491B8C" w:rsidRDefault="00491B8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3F5F62C2" w14:textId="77777777" w:rsidR="00491B8C" w:rsidRDefault="00491B8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C87D0" w14:textId="77777777" w:rsidR="00491B8C" w:rsidRPr="00896D96" w:rsidRDefault="00491B8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32082" w14:textId="77777777" w:rsidR="00491B8C" w:rsidRDefault="00491B8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27931549" w14:textId="77777777" w:rsidR="00491B8C" w:rsidRDefault="00491B8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6750" w14:textId="77777777" w:rsidR="00491B8C" w:rsidRDefault="00491B8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4114" w14:textId="77777777" w:rsidR="00491B8C" w:rsidRPr="00896D96" w:rsidRDefault="00491B8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6E04" w14:textId="77777777" w:rsidR="00491B8C" w:rsidRDefault="00491B8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E4972" w14:textId="77777777" w:rsidR="00491B8C" w:rsidRPr="00896D96" w:rsidRDefault="00491B8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48AE1" w14:textId="77777777" w:rsidR="00491B8C" w:rsidRDefault="00491B8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0484686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A9BD6" w14:textId="77777777" w:rsidR="00491B8C" w:rsidRDefault="00491B8C" w:rsidP="00491B8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2FDE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2A4C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667F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0ECDFB85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C794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3D53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47AB7" w14:textId="77777777" w:rsidR="00491B8C" w:rsidRDefault="00491B8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45E9F" w14:textId="77777777" w:rsidR="00491B8C" w:rsidRPr="00896D96" w:rsidRDefault="00491B8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EF70B" w14:textId="77777777" w:rsidR="00491B8C" w:rsidRDefault="00491B8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FC66150" w14:textId="77777777" w:rsidR="00491B8C" w:rsidRDefault="00491B8C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6FC10E52" w14:textId="77777777" w:rsidR="00491B8C" w:rsidRDefault="00491B8C" w:rsidP="00BF55B4">
      <w:pPr>
        <w:pStyle w:val="Heading1"/>
        <w:spacing w:line="360" w:lineRule="auto"/>
      </w:pPr>
      <w:r>
        <w:t>LINIA 421</w:t>
      </w:r>
    </w:p>
    <w:p w14:paraId="5C4F5A85" w14:textId="77777777" w:rsidR="00491B8C" w:rsidRDefault="00491B8C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91B8C" w14:paraId="3EEE0AC9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08E89" w14:textId="77777777" w:rsidR="00491B8C" w:rsidRDefault="00491B8C" w:rsidP="00491B8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FF08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C80B1" w14:textId="77777777" w:rsidR="00491B8C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1D546" w14:textId="77777777" w:rsidR="00491B8C" w:rsidRDefault="00491B8C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1E9FC981" w14:textId="77777777" w:rsidR="00491B8C" w:rsidRDefault="00491B8C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222FE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4EE7" w14:textId="77777777" w:rsidR="00491B8C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0CBA9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1E0C4" w14:textId="77777777" w:rsidR="00491B8C" w:rsidRPr="00E22A01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BF42" w14:textId="77777777" w:rsidR="00491B8C" w:rsidRDefault="00491B8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69447B20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0A99E" w14:textId="77777777" w:rsidR="00491B8C" w:rsidRDefault="00491B8C" w:rsidP="00491B8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8021D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0C12" w14:textId="77777777" w:rsidR="00491B8C" w:rsidRPr="00FE111C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D9FE" w14:textId="77777777" w:rsidR="00491B8C" w:rsidRDefault="00491B8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398CBBBE" w14:textId="77777777" w:rsidR="00491B8C" w:rsidRDefault="00491B8C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3306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6691" w14:textId="77777777" w:rsidR="00491B8C" w:rsidRPr="007B5B08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8860B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B24C5" w14:textId="77777777" w:rsidR="00491B8C" w:rsidRPr="00E22A01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E6C11" w14:textId="77777777" w:rsidR="00491B8C" w:rsidRDefault="00491B8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6002D89C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46840" w14:textId="77777777" w:rsidR="00491B8C" w:rsidRDefault="00491B8C" w:rsidP="00491B8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008C4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0CACEC73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A672" w14:textId="77777777" w:rsidR="00491B8C" w:rsidRPr="00FE111C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5A95" w14:textId="77777777" w:rsidR="00491B8C" w:rsidRDefault="00491B8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3CD4B9AE" w14:textId="77777777" w:rsidR="00491B8C" w:rsidRDefault="00491B8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20DA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2077" w14:textId="77777777" w:rsidR="00491B8C" w:rsidRPr="007B5B08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343D4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0A9B" w14:textId="77777777" w:rsidR="00491B8C" w:rsidRPr="00E22A01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E069" w14:textId="77777777" w:rsidR="00491B8C" w:rsidRDefault="00491B8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4606376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CC8EA" w14:textId="77777777" w:rsidR="00491B8C" w:rsidRDefault="00491B8C" w:rsidP="00491B8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49697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08421A0B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BCC9" w14:textId="77777777" w:rsidR="00491B8C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4BFA" w14:textId="77777777" w:rsidR="00491B8C" w:rsidRPr="00160207" w:rsidRDefault="00491B8C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181F9176" w14:textId="77777777" w:rsidR="00491B8C" w:rsidRDefault="00491B8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C14F7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D0AF0" w14:textId="77777777" w:rsidR="00491B8C" w:rsidRPr="007B5B08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96C5" w14:textId="77777777" w:rsidR="00491B8C" w:rsidRDefault="00491B8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C787" w14:textId="77777777" w:rsidR="00491B8C" w:rsidRPr="00E22A01" w:rsidRDefault="00491B8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85638" w14:textId="77777777" w:rsidR="00491B8C" w:rsidRPr="00821666" w:rsidRDefault="00491B8C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14:paraId="00D4536E" w14:textId="77777777" w:rsidR="00491B8C" w:rsidRDefault="00491B8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3B6D32A5" w14:textId="77777777" w:rsidR="00491B8C" w:rsidRDefault="00491B8C" w:rsidP="0050463B">
      <w:pPr>
        <w:pStyle w:val="Heading1"/>
        <w:spacing w:line="360" w:lineRule="auto"/>
      </w:pPr>
      <w:r>
        <w:lastRenderedPageBreak/>
        <w:t>LINIA 422</w:t>
      </w:r>
    </w:p>
    <w:p w14:paraId="673CB23D" w14:textId="77777777" w:rsidR="00491B8C" w:rsidRDefault="00491B8C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2AFAD0CE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C73F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83BE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14:paraId="1E90F148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2828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4792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14:paraId="096078FE" w14:textId="77777777" w:rsidR="00491B8C" w:rsidRPr="002E25CE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70A7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4A258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BE1F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6EEB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2E65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53F9F3C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928D4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03D7D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4+527</w:t>
            </w:r>
          </w:p>
          <w:p w14:paraId="43138A40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88AC" w14:textId="77777777" w:rsidR="00491B8C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71D01" w14:textId="77777777" w:rsidR="00491B8C" w:rsidRDefault="00491B8C" w:rsidP="007638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Salva - </w:t>
            </w:r>
          </w:p>
          <w:p w14:paraId="70108621" w14:textId="77777777" w:rsidR="00491B8C" w:rsidRDefault="00491B8C" w:rsidP="007638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Coşbuc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86DD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B543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912C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29EA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0C343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330190FA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C759F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930C5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6+429</w:t>
            </w:r>
          </w:p>
          <w:p w14:paraId="2B60F7DE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7+843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1D4B1" w14:textId="77777777" w:rsidR="00491B8C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96A5C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Salva - </w:t>
            </w:r>
          </w:p>
          <w:p w14:paraId="07122005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Coşbuc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1610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25122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F5FB8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7CB90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5C95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7760BCDB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3A048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8E5B7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10+821</w:t>
            </w:r>
          </w:p>
          <w:p w14:paraId="1121651D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D5E3" w14:textId="77777777" w:rsidR="00491B8C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A42D3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Coşbuc - </w:t>
            </w:r>
          </w:p>
          <w:p w14:paraId="60327EEE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Telciu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C480E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0185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8539C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7119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B9570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1CCB4C28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A0F39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ECAD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14:paraId="1A928310" w14:textId="77777777" w:rsidR="00491B8C" w:rsidRDefault="00491B8C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ACAF8" w14:textId="77777777" w:rsidR="00491B8C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2A83" w14:textId="77777777" w:rsidR="00491B8C" w:rsidRPr="0002421E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14:paraId="58B0DA0D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1C3C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F8C7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988A4" w14:textId="77777777" w:rsidR="00491B8C" w:rsidRDefault="00491B8C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BC4B6" w14:textId="77777777" w:rsidR="00491B8C" w:rsidRPr="00077620" w:rsidRDefault="00491B8C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4609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C9BFAD" w14:textId="77777777" w:rsidR="00491B8C" w:rsidRDefault="00491B8C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491B8C" w14:paraId="7ED1077A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5B32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5DA4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14:paraId="162D1334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7553" w14:textId="77777777" w:rsidR="00491B8C" w:rsidRPr="00077620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DD46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14:paraId="67A8A463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61A0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1409" w14:textId="77777777" w:rsidR="00491B8C" w:rsidRPr="00077620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2801A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92F54" w14:textId="77777777" w:rsidR="00491B8C" w:rsidRPr="00077620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60BD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562A158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C4D6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426C6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14:paraId="12905C63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50F5E" w14:textId="77777777" w:rsidR="00491B8C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54FA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14:paraId="3717CDC4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B4F7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43CA1" w14:textId="77777777" w:rsidR="00491B8C" w:rsidRPr="00077620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9840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85BA" w14:textId="77777777" w:rsidR="00491B8C" w:rsidRPr="00077620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E612" w14:textId="77777777" w:rsidR="00491B8C" w:rsidRDefault="00491B8C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480E8A" w14:textId="77777777" w:rsidR="00491B8C" w:rsidRDefault="00491B8C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491B8C" w14:paraId="111E89F5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4854F" w14:textId="77777777" w:rsidR="00491B8C" w:rsidRDefault="00491B8C" w:rsidP="00491B8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0776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F297" w14:textId="77777777" w:rsidR="00491B8C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5197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14:paraId="37E2D351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18C84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14:paraId="69085F5E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F9AEE" w14:textId="77777777" w:rsidR="00491B8C" w:rsidRPr="00077620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40A8" w14:textId="77777777" w:rsidR="00491B8C" w:rsidRDefault="00491B8C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8163D" w14:textId="77777777" w:rsidR="00491B8C" w:rsidRPr="00077620" w:rsidRDefault="00491B8C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A2A1D" w14:textId="77777777" w:rsidR="00491B8C" w:rsidRDefault="00491B8C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B9F3360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6E84E81A" w14:textId="77777777" w:rsidR="00491B8C" w:rsidRDefault="00491B8C" w:rsidP="003146F4">
      <w:pPr>
        <w:pStyle w:val="Heading1"/>
        <w:spacing w:line="360" w:lineRule="auto"/>
      </w:pPr>
      <w:r>
        <w:t>LINIA 428</w:t>
      </w:r>
    </w:p>
    <w:p w14:paraId="7BC92EFE" w14:textId="77777777" w:rsidR="00491B8C" w:rsidRDefault="00491B8C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91B8C" w14:paraId="68A1E535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CC8B9" w14:textId="77777777" w:rsidR="00491B8C" w:rsidRDefault="00491B8C" w:rsidP="008544B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4431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14:paraId="7E3DBD53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51BD4" w14:textId="77777777" w:rsidR="00491B8C" w:rsidRPr="002D7BD3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96576" w14:textId="77777777" w:rsidR="00491B8C" w:rsidRDefault="00491B8C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14:paraId="30964AB7" w14:textId="77777777" w:rsidR="00491B8C" w:rsidRDefault="00491B8C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14:paraId="10BD2939" w14:textId="77777777" w:rsidR="00491B8C" w:rsidRDefault="00491B8C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14:paraId="43E321E9" w14:textId="77777777" w:rsidR="00491B8C" w:rsidRDefault="00491B8C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8B5F1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D7A3" w14:textId="77777777" w:rsidR="00491B8C" w:rsidRPr="00655FB7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5013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DA3CB" w14:textId="77777777" w:rsidR="00491B8C" w:rsidRPr="002D7BD3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9A1C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25E31592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33292ADA" w14:textId="77777777" w:rsidR="00491B8C" w:rsidRDefault="00491B8C" w:rsidP="003146F4">
      <w:pPr>
        <w:pStyle w:val="Heading1"/>
        <w:spacing w:line="360" w:lineRule="auto"/>
      </w:pPr>
      <w:r>
        <w:lastRenderedPageBreak/>
        <w:t>LINIA 429</w:t>
      </w:r>
    </w:p>
    <w:p w14:paraId="4D5DB401" w14:textId="77777777" w:rsidR="00491B8C" w:rsidRDefault="00491B8C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91B8C" w14:paraId="101FC9FB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F56CB" w14:textId="77777777" w:rsidR="00491B8C" w:rsidRDefault="00491B8C" w:rsidP="008544B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67B7" w14:textId="77777777" w:rsidR="00491B8C" w:rsidRDefault="00491B8C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14:paraId="4F349346" w14:textId="77777777" w:rsidR="00491B8C" w:rsidRDefault="00491B8C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BC52" w14:textId="77777777" w:rsidR="00491B8C" w:rsidRPr="002D7BD3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721B" w14:textId="77777777" w:rsidR="00491B8C" w:rsidRDefault="00491B8C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14:paraId="60C920E4" w14:textId="77777777" w:rsidR="00491B8C" w:rsidRDefault="00491B8C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14:paraId="1EFFB5AE" w14:textId="77777777" w:rsidR="00491B8C" w:rsidRDefault="00491B8C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14:paraId="52E9886F" w14:textId="77777777" w:rsidR="00491B8C" w:rsidRDefault="00491B8C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3FB50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D28F8" w14:textId="77777777" w:rsidR="00491B8C" w:rsidRPr="00655FB7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98411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C4F13" w14:textId="77777777" w:rsidR="00491B8C" w:rsidRPr="002D7BD3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27001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5EB34673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6013" w14:textId="77777777" w:rsidR="00491B8C" w:rsidRDefault="00491B8C" w:rsidP="008544B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69418" w14:textId="77777777" w:rsidR="00491B8C" w:rsidRDefault="00491B8C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14:paraId="01DC125F" w14:textId="77777777" w:rsidR="00491B8C" w:rsidRDefault="00491B8C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7C15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2CF6" w14:textId="77777777" w:rsidR="00491B8C" w:rsidRDefault="00491B8C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14:paraId="5CFBC989" w14:textId="77777777" w:rsidR="00491B8C" w:rsidRDefault="00491B8C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6363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A5E8" w14:textId="77777777" w:rsidR="00491B8C" w:rsidRPr="00655FB7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800F" w14:textId="77777777" w:rsidR="00491B8C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6A3ED" w14:textId="77777777" w:rsidR="00491B8C" w:rsidRPr="002D7BD3" w:rsidRDefault="00491B8C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BAB31" w14:textId="77777777" w:rsidR="00491B8C" w:rsidRDefault="00491B8C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EA286D7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4F55EB47" w14:textId="77777777" w:rsidR="00491B8C" w:rsidRDefault="00491B8C" w:rsidP="00380064">
      <w:pPr>
        <w:pStyle w:val="Heading1"/>
        <w:spacing w:line="360" w:lineRule="auto"/>
      </w:pPr>
      <w:r>
        <w:t>LINIA 500</w:t>
      </w:r>
    </w:p>
    <w:p w14:paraId="2E2FCF5F" w14:textId="77777777" w:rsidR="00491B8C" w:rsidRPr="00071303" w:rsidRDefault="00491B8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91B8C" w14:paraId="5065800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33B69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2B6B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DA6E0" w14:textId="77777777" w:rsidR="00491B8C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7B4B9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CCC69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1EDAC29F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14:paraId="49690582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2B75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1228A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6C559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D088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B5CC24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491B8C" w14:paraId="2CDA75A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9B06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2E43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6B6FAE8F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8548" w14:textId="77777777" w:rsidR="00491B8C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DF333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4B17AF69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3EB6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B7B7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7BB07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EC354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2170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97C12B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491B8C" w14:paraId="43C78658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031C7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27C47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9998" w14:textId="77777777" w:rsidR="00491B8C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21FB" w14:textId="77777777" w:rsidR="00491B8C" w:rsidRDefault="00491B8C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04C751C9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36F3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E0B8E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E030E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0577F9F8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66BD5650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53640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EDA0A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9F9297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491B8C" w14:paraId="3A15CF3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9AF7D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403A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0802C78B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C422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A45BC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42622107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9DA51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27EC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D620D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753FA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D940F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19E203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C9DD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F2A88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77FF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749D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279571FE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2B42F7A3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3044D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3168E0E1" w14:textId="77777777" w:rsidR="00491B8C" w:rsidRDefault="00491B8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7E897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29BF5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DB32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FB29" w14:textId="77777777" w:rsidR="00491B8C" w:rsidRDefault="00491B8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2C19EC9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EE3F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BCD29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9BC6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DAC3" w14:textId="77777777" w:rsidR="00491B8C" w:rsidRDefault="00491B8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004350E5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318323F4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71B6A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1EB37638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B0B79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40596" w14:textId="77777777" w:rsidR="00491B8C" w:rsidRDefault="00491B8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72329" w14:textId="77777777" w:rsidR="00491B8C" w:rsidRPr="00D33E71" w:rsidRDefault="00491B8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CA34E" w14:textId="77777777" w:rsidR="00491B8C" w:rsidRDefault="00491B8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B06E02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54861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69665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1D245C69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9F912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E19D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17DFEEBF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04D6DD66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83486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C16F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A77A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5B93A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D1F8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AF2027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EF77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C8404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7AD9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2B829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53AFFB4C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21487CEF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ACFF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9A1C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1E88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323312A3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B8C6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381AA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:rsidRPr="00456545" w14:paraId="74906310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47EEB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DD5B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9B9AF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4F4E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56305048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B80B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54852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7930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E29A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728AE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:rsidRPr="00456545" w14:paraId="164504D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5646E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C779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33BEE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F0488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5F9DC4F9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A7021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C7C81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2485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0359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418B7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91B8C" w:rsidRPr="00456545" w14:paraId="469582B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77635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C1BF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40BB84D8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1EBE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5BC7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33D9CBC4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AFC63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1482B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A6A2C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7767D793" w14:textId="77777777" w:rsidR="00491B8C" w:rsidRPr="00456545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0814" w14:textId="77777777" w:rsidR="00491B8C" w:rsidRPr="00D33E71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0D3D5" w14:textId="77777777" w:rsidR="00491B8C" w:rsidRPr="004143AF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13B9A26" w14:textId="77777777" w:rsidR="00491B8C" w:rsidRPr="00A3090B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:rsidRPr="00456545" w14:paraId="7B297C3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56BD1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624FD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5E5B0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95A5E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729CA249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7E0AB810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7C442D3A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80E2B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46A74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AE04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5054D367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EB4F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2E2F" w14:textId="77777777" w:rsidR="00491B8C" w:rsidRPr="00377D08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B69DE9" w14:textId="77777777" w:rsidR="00491B8C" w:rsidRPr="00377D08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2CD4CF82" w14:textId="77777777" w:rsidR="00491B8C" w:rsidRPr="004143AF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91B8C" w:rsidRPr="00456545" w14:paraId="0FA1BB3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F9A49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E947E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ABE6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5AD0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01E6C99D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3CD1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F16DAEC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54AC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0229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90CC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BAE7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E2ECC3" w14:textId="77777777" w:rsidR="00491B8C" w:rsidRPr="005F21B7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91B8C" w:rsidRPr="00456545" w14:paraId="6F3EB6E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75C82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4BDEC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6C048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50D0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4A58206A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06F15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A1233AD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52C6A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E408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9D4C2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3E5C0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D1D755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91B8C" w:rsidRPr="00456545" w14:paraId="0A8768F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B0897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78DF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AF20D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4E445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6ED5F52B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B651D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8D2D1FE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C98C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FC9E" w14:textId="77777777" w:rsidR="00491B8C" w:rsidRDefault="00491B8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FD81" w14:textId="77777777" w:rsidR="00491B8C" w:rsidRDefault="00491B8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4256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6CBC79" w14:textId="77777777" w:rsidR="00491B8C" w:rsidRDefault="00491B8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91B8C" w:rsidRPr="00456545" w14:paraId="6542040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95A5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0855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8A032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6511E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6432B327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D56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27AC262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00E02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6257D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002F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8C166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7033FB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5086FA6D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91B8C" w:rsidRPr="00456545" w14:paraId="06B9BEE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292D6" w14:textId="77777777" w:rsidR="00491B8C" w:rsidRPr="00456545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D7FC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5B9E2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FD0D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64A0AF6A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7198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7FE6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796C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4B107D27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1CBB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0A6D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45794BB" w14:textId="7777777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E874E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82D1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C70B4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8EFE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7CA68BC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E160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14:paraId="7AB013BC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2038A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A2DF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B0168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B5B1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942901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F6062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491B8C" w14:paraId="42A1C020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1C676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798DF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09474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0048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4BC39156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B7F83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56479450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1311A518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75001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4F85F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55B0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92079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BF8C23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76FEDCF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2C0308E6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0B792C36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91B8C" w14:paraId="088DFDD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4616B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1EE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FBC37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43F9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788097E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2B3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CF41886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1B5DBF66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630D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8D000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06797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2F2A8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A3F8F6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1092DEB8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6D76FB27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91B8C" w14:paraId="2BC768C0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0899C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BF15A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5B26CEB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4B464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5AD6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60BE9CFB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0B992FD7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F8BD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F35E3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32D65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2CB3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7A90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36AE3E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91B8C" w14:paraId="15E4B1F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A5AB4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73C5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383D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E56A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26CFEE83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11FDCBE5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BB6D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1704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ED2A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38C42FA3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4FB6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EE9A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9882F5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91B8C" w14:paraId="33713CF6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C3D15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FF4C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0B2DEE81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38E12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461E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6DA4D738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75F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70029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FBAA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6946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64F8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EE24674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C830F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9A30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2D33DEB5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3933B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113B" w14:textId="77777777" w:rsidR="00491B8C" w:rsidRDefault="00491B8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29F5D343" w14:textId="77777777" w:rsidR="00491B8C" w:rsidRDefault="00491B8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6681D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F1E9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352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1449A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1B891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C7C8DC2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59752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B140E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D532C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A303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577696B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7B8192D2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34EA6B0A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9361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4FC5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FC60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78FAD77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943AE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63477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E7934B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510A8AD2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91B8C" w14:paraId="52823B1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6FB6E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88E6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B6DAA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AFCB4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182D7F74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F3492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09E0E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C50D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5105DBBC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ABE9" w14:textId="77777777" w:rsidR="00491B8C" w:rsidRPr="00D33E71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0A12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406719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2BAEC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E572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1D942DF8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37C4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4EA5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CF1CDC1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5FB2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0FCC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E0AD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8FEFA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A8428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1FCA302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033EFA7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FD2F9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4145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D15B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4900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D6E8700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EA88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B53F2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0645F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02077B37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E9344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490F0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1A9340E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1D103770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968C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3600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493A973C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AEBD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46F9D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0E9AA38B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0C63D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FB96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D72C5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8E223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01D9" w14:textId="77777777" w:rsidR="00491B8C" w:rsidRPr="00F8615E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ECBD751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491B8C" w14:paraId="79D1EB8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B84A7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C0A7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7932B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5C3E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0619EC69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2B8F2A0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CE727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8002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B973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6AF239C1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E9E2B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6B79C" w14:textId="77777777" w:rsidR="00491B8C" w:rsidRPr="000A6125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5E82EF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91B8C" w14:paraId="082FC9A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69389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6A670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C1551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9D5E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6983E9ED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0D95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B07F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C7C8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4716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BB2F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91B8C" w14:paraId="45A04D4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7C90E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E703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325F2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962B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204E6FC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E1296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BD171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ECACB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0096B96C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41863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51A1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91B8C" w14:paraId="7061453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1F022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60BC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669F0A24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4E51C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61CE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3642CE6A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8349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6BFF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05BC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A696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97F30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91B8C" w14:paraId="0FD2FBF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8C3F7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C01D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0C2CB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D0AB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54BB11AD" w14:textId="77777777" w:rsidR="00491B8C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206DF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E5781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B613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0918B1F3" w14:textId="77777777" w:rsidR="00491B8C" w:rsidRDefault="00491B8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F6FDA" w14:textId="77777777" w:rsidR="00491B8C" w:rsidRDefault="00491B8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B6FE" w14:textId="77777777" w:rsidR="00491B8C" w:rsidRPr="004143AF" w:rsidRDefault="00491B8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91B8C" w14:paraId="71364FF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96729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525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F4B51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94F9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0DAF6D1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A9E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C721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3B9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6E82F53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515A5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C214D" w14:textId="77777777" w:rsidR="00491B8C" w:rsidRPr="004143AF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91B8C" w14:paraId="23819F44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61A55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0ED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01EA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6286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1A97D7D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712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95AC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BEEE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81046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4FB8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A1C2ECB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7C2E7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F18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AD18A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5A8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16CE93C9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835F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B74E2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003B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45EBD9B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8DC9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FEC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D85DBFD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C052D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6A9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29C9C5A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6F7C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BD6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58BB7AE5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8DA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590DF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373E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0AA179C6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5E25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9AA5" w14:textId="77777777" w:rsidR="00491B8C" w:rsidRPr="004143AF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F926051" w14:textId="77777777" w:rsidR="00491B8C" w:rsidRPr="006C1F61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48AD9CA5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56D93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9733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3A5A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6BD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6D819BC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F8A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1745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A9A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1485419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2E49F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997A1" w14:textId="77777777" w:rsidR="00491B8C" w:rsidRPr="00D82612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1BADC99" w14:textId="77777777" w:rsidR="00491B8C" w:rsidRPr="004143AF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491B8C" w14:paraId="7608EBA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F2F39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69E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7D22DF1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7DB2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6EC8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050BFEB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4A8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32902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174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04BDF72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035A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9D11" w14:textId="77777777" w:rsidR="00491B8C" w:rsidRPr="004143AF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8B154A3" w14:textId="77777777" w:rsidR="00491B8C" w:rsidRPr="00D84BDE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9797B6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51180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D3F6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22354AF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91687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23979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28D3975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0FFC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05639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8AA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AFC9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395BF" w14:textId="77777777" w:rsidR="00491B8C" w:rsidRPr="00A9128E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A94B79A" w14:textId="77777777" w:rsidR="00491B8C" w:rsidRPr="00A9128E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5654421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91B8C" w14:paraId="1C6B4DC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0C81C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9A6F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77F45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214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91A946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B17F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560F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71A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2A1560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E51A3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C72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91B8C" w14:paraId="55D2A54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3BC0F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2737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3E11C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FE350" w14:textId="77777777" w:rsidR="00491B8C" w:rsidRDefault="00491B8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CD03C85" w14:textId="77777777" w:rsidR="00491B8C" w:rsidRDefault="00491B8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E869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16E4B9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78A25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8BA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85F53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DEA11" w14:textId="77777777" w:rsidR="00491B8C" w:rsidRPr="00534C03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75494BD7" w14:textId="77777777" w:rsidR="00491B8C" w:rsidRPr="00534C03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7EF63C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91B8C" w14:paraId="6CA8E7B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B572F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C570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41D28C4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CE54C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7C7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74148B4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85B8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9D1C3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1119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52EC88F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9E5C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0A76" w14:textId="77777777" w:rsidR="00491B8C" w:rsidRPr="004143AF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F4D1EF2" w14:textId="77777777" w:rsidR="00491B8C" w:rsidRPr="00D84BDE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1394F7B7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EC528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494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52FEEA8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6243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6BAC" w14:textId="77777777" w:rsidR="00491B8C" w:rsidRDefault="00491B8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A557C54" w14:textId="77777777" w:rsidR="00491B8C" w:rsidRDefault="00491B8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6A0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2406A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E081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FFB3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35497" w14:textId="77777777" w:rsidR="00491B8C" w:rsidRPr="001F07B1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480E12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4F4B374A" w14:textId="77777777" w:rsidR="00491B8C" w:rsidRPr="004143AF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91B8C" w14:paraId="2C5DC5A6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FD530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264A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7EA9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CAC5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BFDDC4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97606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131AE4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7BB6C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121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35D8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A29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5FF8764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59DDC86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91B8C" w14:paraId="1A4281E8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44DEB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F75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2BE2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32D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1E0AB9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25DC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875349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C0C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34F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5F1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B9A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2CCE2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09EE691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91B8C" w14:paraId="70F2B6C2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E6000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94BF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85EC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971E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B12A04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C8278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45E21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E654E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293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A50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A3B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92EF4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91B8C" w14:paraId="7F9E49C2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A1841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13F1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F430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66C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CC61CB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51D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23B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B91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8140E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6465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26193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48A1BB6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91B8C" w14:paraId="7FFC5BF4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0894A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FD8C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C8F6E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44D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208590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22A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34DC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A28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0CC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EC27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647C2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91B8C" w14:paraId="1BD01C5A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093C8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281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9ACD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7DF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0F7E40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42AC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219D14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EB1D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85FA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EB35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F9B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3400BFF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91B8C" w14:paraId="775C4879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C6B16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DBE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B7A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C0D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8D8AD0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9C1F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D39274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4BCB6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87DD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68E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CCE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CC537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45AC203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91B8C" w14:paraId="16281038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54524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413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5556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9B8D0" w14:textId="77777777" w:rsidR="00491B8C" w:rsidRPr="00AD0C48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653FB72" w14:textId="77777777" w:rsidR="00491B8C" w:rsidRPr="00AD0C48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2363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7474BF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87C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45A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AF0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C2C9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9840E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FF9F49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368E8F9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91B8C" w14:paraId="09045A07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2DED5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447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F7E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3A71" w14:textId="77777777" w:rsidR="00491B8C" w:rsidRDefault="00491B8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FD6FABB" w14:textId="77777777" w:rsidR="00491B8C" w:rsidRDefault="00491B8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755DD789" w14:textId="77777777" w:rsidR="00491B8C" w:rsidRDefault="00491B8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2C22897F" w14:textId="77777777" w:rsidR="00491B8C" w:rsidRPr="002532C4" w:rsidRDefault="00491B8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A82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946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D76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BD1B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9ACB5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D350F5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50D584A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2A4DE2D9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91B8C" w14:paraId="066249A3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E850E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1AA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D40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F147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4A7F76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FBC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322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7CA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3F533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79E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7B344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0290C1A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91B8C" w14:paraId="1BE9665F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FB282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E9D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B297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81ED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68F4B8A" w14:textId="77777777" w:rsidR="00491B8C" w:rsidRPr="0037264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8E4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120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7C26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A7CF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914A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0A446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71EFE9C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91B8C" w14:paraId="4C3CE75B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8F897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5ADE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F963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4AF2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2BFE2AF" w14:textId="77777777" w:rsidR="00491B8C" w:rsidRPr="003A070D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12F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5AD6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58AB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CF65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F0B6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B5C46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91B8C" w14:paraId="24F01B35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46786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54E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8DD02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6214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7D676A1" w14:textId="77777777" w:rsidR="00491B8C" w:rsidRPr="00F401CD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1BE6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27424CF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4CA9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AF16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CA19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7D2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6DB30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3F7920E7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91B8C" w14:paraId="218B7F0D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07933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6752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9ABB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7535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B56310B" w14:textId="77777777" w:rsidR="00491B8C" w:rsidRDefault="00491B8C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44A45514" w14:textId="77777777" w:rsidR="00491B8C" w:rsidRDefault="00491B8C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B13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5EDE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6622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8DF2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2489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F7B43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2AC9FA1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91B8C" w14:paraId="6DAA494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5C885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9C5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73F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70FA4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80FEDE7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2626A357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33551414" w14:textId="77777777" w:rsidR="00491B8C" w:rsidRPr="002532C4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041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51AD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F2E9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416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8F17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F5704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61E01C4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91B8C" w14:paraId="006475FF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09EE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8CC2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63CC9BB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2B2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839D0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8BE9996" w14:textId="77777777" w:rsidR="00491B8C" w:rsidRPr="00995428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CBB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2C6A2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B1EC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9725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711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75FC6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396204F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491B8C" w14:paraId="38D17A8C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F6ABD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EA9D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49470C9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A5152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A28A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6D3E4340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08A6D428" w14:textId="77777777" w:rsidR="00491B8C" w:rsidRDefault="00491B8C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5B736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23A54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8CB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673E3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8A28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2017C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6B3D9F29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360FCE9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177684C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91B8C" w14:paraId="5D166007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7310A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120D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2B55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1114" w14:textId="77777777" w:rsidR="00491B8C" w:rsidRPr="002D1130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09A104C2" w14:textId="77777777" w:rsidR="00491B8C" w:rsidRPr="002D1130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01404DD0" w14:textId="77777777" w:rsidR="00491B8C" w:rsidRPr="002D1130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5D50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CE7A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0E9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73CCF7D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FC42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262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6B662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2D3AEB0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856D42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461635A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91B8C" w14:paraId="2A6E9A6F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EC422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7332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411A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456E" w14:textId="77777777" w:rsidR="00491B8C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14:paraId="10FC75A4" w14:textId="77777777" w:rsidR="00491B8C" w:rsidRPr="002D1130" w:rsidRDefault="00491B8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BE8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8330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86DC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14:paraId="24474A2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38344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FB925" w14:textId="77777777" w:rsidR="00491B8C" w:rsidRPr="00321714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91B8C" w14:paraId="34B4DF6D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74D91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7AB3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F1F7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7CA1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310995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69D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21E6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1B1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8B7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1D1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72587158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4601235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91B8C" w14:paraId="4DBC7D79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C1BE3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68B4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55B9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76AC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D57521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3BD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906B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28EB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ACBB6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0A4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1D84A40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049470E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91B8C" w14:paraId="11FAEFC7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67B33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311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FA5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24035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29638A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1AD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A581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3183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D5D8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998B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22A43E68" w14:textId="77777777" w:rsidR="00491B8C" w:rsidRPr="00CB3447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91B8C" w14:paraId="192AD4A4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D7085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863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CFE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82FE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11017A3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B7C8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454D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80FE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4767EF8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D93F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351B7" w14:textId="77777777" w:rsidR="00491B8C" w:rsidRPr="004143AF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862964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0389AC94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C64AF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F3D88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76884778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C838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EF7A" w14:textId="77777777" w:rsidR="00491B8C" w:rsidRDefault="00491B8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56A2DAB5" w14:textId="77777777" w:rsidR="00491B8C" w:rsidRDefault="00491B8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40AD4538" w14:textId="77777777" w:rsidR="00491B8C" w:rsidRDefault="00491B8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52454BA9" w14:textId="77777777" w:rsidR="00491B8C" w:rsidRDefault="00491B8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75D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FAE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C5F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52BA" w14:textId="77777777" w:rsidR="00491B8C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87EE9" w14:textId="77777777" w:rsidR="00491B8C" w:rsidRPr="004531B4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491B8C" w14:paraId="5F0092A1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E6DE0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087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5C48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50AD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6F6D243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3D4A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2598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EA6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FF89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3FD7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E38A2CA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60BBF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D6F6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6EA0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BF55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29AEECC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868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803B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53B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3B5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F44A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998BF69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9F21A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BDA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041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BE5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29B5331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506F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8176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B73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62D5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980A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EF17C6C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402F3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FC0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E1A3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A37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62BFDC8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B48D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ED6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E350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41DC3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696B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2F78786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EF1B5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889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4E366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9D44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71A2120A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B0FC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B83E58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B11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107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F0D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DDCA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6991C7AC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7261A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D883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83F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A3FA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7807B83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D13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ED980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DF9BE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C6A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C3D08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E0425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42CF01B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5EF39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71A1A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11A5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F6C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60391A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5C0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5B4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0A21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C95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2E44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226B5BA2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41401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015D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2009D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E736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94D434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E77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0D255D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033F22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63DC610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8826A1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A67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AA6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4221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C4730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23C1D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56CF76C5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700C4977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91B8C" w14:paraId="4B48A0A0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72401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CFF26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524E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5926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49F37A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6527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686F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55E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1247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1BF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91B8C" w14:paraId="38171D5A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6FD2E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AC8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5555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8805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41156B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95A2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44DE5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7F35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03F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93AA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FDC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DFD0BF5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DDFE8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BBCC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845E6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E3249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051C216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E87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F97459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6954919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6C61ED1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1CE79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AB2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138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D727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7FAD93A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08FD7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B232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F59E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E8A8F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69F679D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C6075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22F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91D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4BC8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195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91B8C" w14:paraId="29737932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C7B1C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B05F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0621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9DCC2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6BDD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237EBAC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4FCF2E1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259B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A869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97206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01A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FFBFFD1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D48BB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186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2BE3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A91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74EB9F8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F523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C4CFE94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60CF5CD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E288AE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4464A21E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4492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F6F8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75E3F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718E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7CB571B5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1EDB5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317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B6D9C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8C92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3E8A6C1C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240D1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5D792D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E98BA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5E832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98AB9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BCC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78A4F66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2A08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69B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988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4C79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6086C666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62E6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29DF7FE9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DA98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0E7F7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FB430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07DE3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91B8C" w14:paraId="60CC1E76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BF0B" w14:textId="77777777" w:rsidR="00491B8C" w:rsidRDefault="00491B8C" w:rsidP="00491B8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1CB4F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16606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C33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04E57A1D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728A6F8B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0C80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5EA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DB91B" w14:textId="77777777" w:rsidR="00491B8C" w:rsidRDefault="00491B8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20A4" w14:textId="77777777" w:rsidR="00491B8C" w:rsidRPr="00D33E71" w:rsidRDefault="00491B8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19A1" w14:textId="77777777" w:rsidR="00491B8C" w:rsidRDefault="00491B8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1B98111" w14:textId="77777777" w:rsidR="00491B8C" w:rsidRPr="00BA7DAE" w:rsidRDefault="00491B8C" w:rsidP="000A5D7E">
      <w:pPr>
        <w:tabs>
          <w:tab w:val="left" w:pos="2748"/>
        </w:tabs>
        <w:rPr>
          <w:sz w:val="20"/>
          <w:lang w:val="ro-RO"/>
        </w:rPr>
      </w:pPr>
    </w:p>
    <w:p w14:paraId="18EF9FA3" w14:textId="77777777" w:rsidR="00491B8C" w:rsidRDefault="00491B8C" w:rsidP="007E1810">
      <w:pPr>
        <w:pStyle w:val="Heading1"/>
        <w:spacing w:line="360" w:lineRule="auto"/>
      </w:pPr>
      <w:r>
        <w:lastRenderedPageBreak/>
        <w:t>LINIA 511</w:t>
      </w:r>
    </w:p>
    <w:p w14:paraId="3BCC00B0" w14:textId="77777777" w:rsidR="00491B8C" w:rsidRPr="009B4FEF" w:rsidRDefault="00491B8C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91B8C" w14:paraId="555ADC63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33CED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51388" w14:textId="77777777" w:rsidR="00491B8C" w:rsidRDefault="00491B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B3487" w14:textId="77777777" w:rsidR="00491B8C" w:rsidRPr="00D33E71" w:rsidRDefault="00491B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FD00" w14:textId="77777777" w:rsidR="00491B8C" w:rsidRDefault="00491B8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1A38E0AA" w14:textId="77777777" w:rsidR="00491B8C" w:rsidRDefault="00491B8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F904F" w14:textId="77777777" w:rsidR="00491B8C" w:rsidRDefault="00491B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71FE32A" w14:textId="77777777" w:rsidR="00491B8C" w:rsidRDefault="00491B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D5AB27F" w14:textId="77777777" w:rsidR="00491B8C" w:rsidRDefault="00491B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1B7EB617" w14:textId="77777777" w:rsidR="00491B8C" w:rsidRDefault="00491B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3EE2" w14:textId="77777777" w:rsidR="00491B8C" w:rsidRPr="00D33E71" w:rsidRDefault="00491B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55C96" w14:textId="77777777" w:rsidR="00491B8C" w:rsidRDefault="00491B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C353" w14:textId="77777777" w:rsidR="00491B8C" w:rsidRPr="00D33E71" w:rsidRDefault="00491B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B4960" w14:textId="77777777" w:rsidR="00491B8C" w:rsidRPr="009E7CE7" w:rsidRDefault="00491B8C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491B8C" w14:paraId="4C95B156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5AD31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E181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14:paraId="2A84EE40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E5AA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B917C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28691D03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AC332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F3D76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D214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90690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D65C1" w14:textId="77777777" w:rsidR="00491B8C" w:rsidRPr="00193954" w:rsidRDefault="00491B8C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BE573BC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56EE146F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195E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6FEEA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5A0F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1BF73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2B4A7BFD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37140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449C8402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3811FD0" w14:textId="77777777" w:rsidR="00491B8C" w:rsidRDefault="00491B8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354B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6A11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F6A1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3A0F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2A85F0A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2CF01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0353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52B85633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FD492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AAA0D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7DFA735C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88AE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A5B4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AAAE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3A934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F217B" w14:textId="77777777" w:rsidR="00491B8C" w:rsidRPr="00193954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5E24539C" w14:textId="77777777" w:rsidR="00491B8C" w:rsidRPr="00176852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672A1677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D489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02D57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82477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EAD8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21DD2CAC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3D0791E9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5FC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3FE9123D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B6D9509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632B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84DD9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F66E1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AB90D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EC48602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CBEE7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7E6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32BFC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B3D36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14:paraId="3FB82938" w14:textId="77777777" w:rsidR="00491B8C" w:rsidRPr="00C907A0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12B4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14:paraId="2B643033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9DFD5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CB6E9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1DBE3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8C1A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ADD66D5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5B5EB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E53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14:paraId="49D75284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675F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840C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14:paraId="3C65A6B6" w14:textId="77777777" w:rsidR="00491B8C" w:rsidRPr="00C907A0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72C1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41966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3C3D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6D65D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7E55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91B8C" w14:paraId="62A0D671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DF35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5C852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2EA5A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3C22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64A0E274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C70F5" w14:textId="77777777" w:rsidR="00491B8C" w:rsidRDefault="00491B8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5D26214C" w14:textId="77777777" w:rsidR="00491B8C" w:rsidRDefault="00491B8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1AD84697" w14:textId="77777777" w:rsidR="00491B8C" w:rsidRDefault="00491B8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7618CA7F" w14:textId="77777777" w:rsidR="00491B8C" w:rsidRDefault="00491B8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D5A75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F8C4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B753C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D465B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75DE4AB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8E88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DD4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5FABC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0F2BD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321CFA7A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1EE8B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6E90444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58044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8932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0A7F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180FB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C09DEE6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A328A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975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FD0B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4732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52F8057B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FF721FE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CCBE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2BE42BB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812D220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05141FC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014867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37C9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0F3D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81098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1709B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9FE8804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8E94E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B47AE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998BB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1273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0CE1C1CA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072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403F2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8100A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2127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0C6FD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70B5F66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4CC75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7786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3369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13EA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02AFF0DF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32B84E0A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6A3D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251911AE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031F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9DF9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078B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F07CF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4A6CA9BE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7A5AB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7441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A100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7077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28DF5B8D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7ED4B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70B25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6D6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A00D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DE811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01B428E1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C87F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08E3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E620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207EE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3FB7190A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6E487DD4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02F1D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DEC6A89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1C00579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6E9EEEF6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24244E2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7323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2C1C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1EF9A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B2C5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A2B768B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0F622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F719D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56CD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A3E0" w14:textId="77777777" w:rsidR="00491B8C" w:rsidRDefault="00491B8C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AD7CB6C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E299" w14:textId="77777777" w:rsidR="00491B8C" w:rsidRDefault="00491B8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0138E4DF" w14:textId="77777777" w:rsidR="00491B8C" w:rsidRDefault="00491B8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7EB0F7F4" w14:textId="77777777" w:rsidR="00491B8C" w:rsidRDefault="00491B8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6254DA4" w14:textId="77777777" w:rsidR="00491B8C" w:rsidRDefault="00491B8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402077A7" w14:textId="77777777" w:rsidR="00491B8C" w:rsidRDefault="00491B8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0ACC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18BD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3E253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77ED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D7309ED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F9C38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F57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EB39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29443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FCED522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70D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9D57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B7FE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7D9C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D0EB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829BF7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A62F57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491B8C" w14:paraId="48A4D02F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0A38A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A1D4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2FA71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E776A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3177DBBD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A2A9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AE210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69DE2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39661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F8AF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D0559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E314E0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91B8C" w14:paraId="30ED85ED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369BF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CB9F3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678F8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85D4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7AE9F7A5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68C7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596939B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957C8" w14:textId="77777777" w:rsidR="00491B8C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96F85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0F50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73A2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710C8E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FB836C" w14:textId="77777777" w:rsidR="00491B8C" w:rsidRDefault="00491B8C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491B8C" w14:paraId="5686C051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797B6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E6F4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FDD35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076D" w14:textId="77777777" w:rsidR="00491B8C" w:rsidRDefault="00491B8C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767E440" w14:textId="77777777" w:rsidR="00491B8C" w:rsidRDefault="00491B8C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2446" w14:textId="77777777" w:rsidR="00491B8C" w:rsidRDefault="00491B8C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4DAB" w14:textId="77777777" w:rsidR="00491B8C" w:rsidRPr="00F02EF7" w:rsidRDefault="00491B8C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9AD2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8544F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75BBA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16D7B744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CC3CA" w14:textId="77777777" w:rsidR="00491B8C" w:rsidRDefault="00491B8C" w:rsidP="008544B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C01F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A57C1" w14:textId="77777777" w:rsidR="00491B8C" w:rsidRPr="002108A9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54F92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88A6051" w14:textId="77777777" w:rsidR="00491B8C" w:rsidRDefault="00491B8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D9D1" w14:textId="77777777" w:rsidR="00491B8C" w:rsidRDefault="00491B8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1152" w14:textId="77777777" w:rsidR="00491B8C" w:rsidRPr="00F02EF7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744C" w14:textId="77777777" w:rsidR="00491B8C" w:rsidRDefault="00491B8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449A" w14:textId="77777777" w:rsidR="00491B8C" w:rsidRPr="00BE2D76" w:rsidRDefault="00491B8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59C3D" w14:textId="77777777" w:rsidR="00491B8C" w:rsidRDefault="00491B8C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C9E5CC7" w14:textId="77777777" w:rsidR="00491B8C" w:rsidRDefault="00491B8C">
      <w:pPr>
        <w:spacing w:before="40" w:after="40" w:line="192" w:lineRule="auto"/>
        <w:ind w:right="57"/>
        <w:rPr>
          <w:sz w:val="20"/>
          <w:lang w:val="ro-RO"/>
        </w:rPr>
      </w:pPr>
    </w:p>
    <w:p w14:paraId="114DEACD" w14:textId="77777777" w:rsidR="00491B8C" w:rsidRDefault="00491B8C" w:rsidP="00072BF3">
      <w:pPr>
        <w:pStyle w:val="Heading1"/>
        <w:spacing w:line="360" w:lineRule="auto"/>
      </w:pPr>
      <w:r>
        <w:t>LINIA 517</w:t>
      </w:r>
    </w:p>
    <w:p w14:paraId="75356C5F" w14:textId="77777777" w:rsidR="00491B8C" w:rsidRDefault="00491B8C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491B8C" w14:paraId="4968DB2D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B77AB" w14:textId="77777777" w:rsidR="00491B8C" w:rsidRDefault="00491B8C" w:rsidP="008544B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A980B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84F6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4963A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DA40624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491A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42DC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AD8A6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63358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850C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B011614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D2191" w14:textId="77777777" w:rsidR="00491B8C" w:rsidRDefault="00491B8C" w:rsidP="008544B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D97CF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5BBC4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10054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B568437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AE275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5F6E9059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2FA48B1D" w14:textId="77777777" w:rsidR="00491B8C" w:rsidRDefault="00491B8C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996C6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A0F76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DA10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7A7E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3239105D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8E318" w14:textId="77777777" w:rsidR="00491B8C" w:rsidRDefault="00491B8C" w:rsidP="008544B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E3C9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8E93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A7A4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63143B9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07DE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B3AACA3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4FDACA7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12D5486E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B485B8F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D4E3F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FA3CC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ABF0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0066F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BA3878C" w14:textId="77777777" w:rsidR="00491B8C" w:rsidRDefault="00491B8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3B93DAAE" w14:textId="77777777" w:rsidR="00491B8C" w:rsidRDefault="00491B8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491B8C" w14:paraId="1885F4CA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5A0BE" w14:textId="77777777" w:rsidR="00491B8C" w:rsidRDefault="00491B8C" w:rsidP="008544B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47482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6971D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FFEFD" w14:textId="77777777" w:rsidR="00491B8C" w:rsidRDefault="00491B8C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8960661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823E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4578B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5339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A8D8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391D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91B8C" w14:paraId="22646033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CA865" w14:textId="77777777" w:rsidR="00491B8C" w:rsidRDefault="00491B8C" w:rsidP="008544B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21AE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9D4C5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6B20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9FE7149" w14:textId="77777777" w:rsidR="00491B8C" w:rsidRDefault="00491B8C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CBC03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854D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79603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F664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1334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594AF6EB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B41BE" w14:textId="77777777" w:rsidR="00491B8C" w:rsidRDefault="00491B8C" w:rsidP="008544B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60ABA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44A3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3C422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2078188E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CF03" w14:textId="77777777" w:rsidR="00491B8C" w:rsidRDefault="00491B8C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6E40" w14:textId="77777777" w:rsidR="00491B8C" w:rsidRDefault="00491B8C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E3DA7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0168C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DBB66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91B8C" w14:paraId="32D834E5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F7E6C" w14:textId="77777777" w:rsidR="00491B8C" w:rsidRDefault="00491B8C" w:rsidP="008544B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C20A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B414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30D2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27D79BB1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A002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691323DF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1E54163A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7E59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D68C" w14:textId="77777777" w:rsidR="00491B8C" w:rsidRDefault="00491B8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FBE3B" w14:textId="77777777" w:rsidR="00491B8C" w:rsidRDefault="00491B8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1C390" w14:textId="77777777" w:rsidR="00491B8C" w:rsidRDefault="00491B8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B71F6E8" w14:textId="77777777" w:rsidR="00491B8C" w:rsidRDefault="00491B8C" w:rsidP="00F232A2">
      <w:pPr>
        <w:spacing w:before="40" w:after="40" w:line="192" w:lineRule="auto"/>
        <w:ind w:right="57"/>
        <w:rPr>
          <w:sz w:val="20"/>
          <w:lang w:val="ro-RO"/>
        </w:rPr>
      </w:pPr>
    </w:p>
    <w:p w14:paraId="34F39DE2" w14:textId="77777777" w:rsidR="00491B8C" w:rsidRDefault="00491B8C" w:rsidP="00DE3370">
      <w:pPr>
        <w:pStyle w:val="Heading1"/>
        <w:spacing w:line="360" w:lineRule="auto"/>
      </w:pPr>
      <w:r>
        <w:lastRenderedPageBreak/>
        <w:t>LINIA 610</w:t>
      </w:r>
    </w:p>
    <w:p w14:paraId="00FCBCD3" w14:textId="77777777" w:rsidR="00491B8C" w:rsidRDefault="00491B8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91B8C" w14:paraId="62D5DF07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49655" w14:textId="77777777" w:rsidR="00491B8C" w:rsidRDefault="00491B8C" w:rsidP="00491B8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371D" w14:textId="77777777" w:rsidR="00491B8C" w:rsidRDefault="00491B8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718B1" w14:textId="77777777" w:rsidR="00491B8C" w:rsidRPr="00F81D6F" w:rsidRDefault="00491B8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313D" w14:textId="77777777" w:rsidR="00491B8C" w:rsidRDefault="00491B8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023CE394" w14:textId="77777777" w:rsidR="00491B8C" w:rsidRDefault="00491B8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36640" w14:textId="77777777" w:rsidR="00491B8C" w:rsidRDefault="00491B8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8A69C04" w14:textId="77777777" w:rsidR="00491B8C" w:rsidRDefault="00491B8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6ABC0C1C" w14:textId="77777777" w:rsidR="00491B8C" w:rsidRDefault="00491B8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4B297306" w14:textId="77777777" w:rsidR="00491B8C" w:rsidRDefault="00491B8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99C1" w14:textId="77777777" w:rsidR="00491B8C" w:rsidRPr="00F81D6F" w:rsidRDefault="00491B8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3C28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9A977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71964" w14:textId="77777777" w:rsidR="00491B8C" w:rsidRDefault="00491B8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91B8C" w14:paraId="77F61C56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9F73E" w14:textId="77777777" w:rsidR="00491B8C" w:rsidRDefault="00491B8C" w:rsidP="00491B8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EEE59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AA98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F5007" w14:textId="77777777" w:rsidR="00491B8C" w:rsidRDefault="00491B8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679DE8F8" w14:textId="77777777" w:rsidR="00491B8C" w:rsidRDefault="00491B8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566D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1A34F63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21298739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51354BBB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71D5A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C610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086B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3919D" w14:textId="77777777" w:rsidR="00491B8C" w:rsidRDefault="00491B8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491B8C" w14:paraId="2C3156B1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9FA17" w14:textId="77777777" w:rsidR="00491B8C" w:rsidRDefault="00491B8C" w:rsidP="00491B8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1F19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B449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22D3" w14:textId="77777777" w:rsidR="00491B8C" w:rsidRDefault="00491B8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7B2AA502" w14:textId="77777777" w:rsidR="00491B8C" w:rsidRDefault="00491B8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2E092BF3" w14:textId="77777777" w:rsidR="00491B8C" w:rsidRDefault="00491B8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C43F" w14:textId="77777777" w:rsidR="00491B8C" w:rsidRDefault="00491B8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07CDA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9A79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D07A6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3029" w14:textId="77777777" w:rsidR="00491B8C" w:rsidRDefault="00491B8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66A39253" w14:textId="77777777" w:rsidR="00491B8C" w:rsidRDefault="00491B8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491B8C" w14:paraId="4429B097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78449" w14:textId="77777777" w:rsidR="00491B8C" w:rsidRDefault="00491B8C" w:rsidP="00491B8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AE95F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14:paraId="55D796EF" w14:textId="77777777" w:rsidR="00491B8C" w:rsidRDefault="00491B8C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63C38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111AD" w14:textId="77777777" w:rsidR="00491B8C" w:rsidRDefault="00491B8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14:paraId="6E0FF1D0" w14:textId="77777777" w:rsidR="00491B8C" w:rsidRDefault="00491B8C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9BD7" w14:textId="77777777" w:rsidR="00491B8C" w:rsidRDefault="00491B8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7AE0" w14:textId="77777777" w:rsidR="00491B8C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88EA" w14:textId="77777777" w:rsidR="00491B8C" w:rsidRDefault="00491B8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52EC" w14:textId="77777777" w:rsidR="00491B8C" w:rsidRPr="00F81D6F" w:rsidRDefault="00491B8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C1761" w14:textId="77777777" w:rsidR="00491B8C" w:rsidRDefault="00491B8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14:paraId="0E686E38" w14:textId="77777777" w:rsidR="00491B8C" w:rsidRPr="00C60E02" w:rsidRDefault="00491B8C">
      <w:pPr>
        <w:tabs>
          <w:tab w:val="left" w:pos="3768"/>
        </w:tabs>
        <w:rPr>
          <w:sz w:val="20"/>
          <w:szCs w:val="20"/>
          <w:lang w:val="ro-RO"/>
        </w:rPr>
      </w:pPr>
    </w:p>
    <w:p w14:paraId="742EF562" w14:textId="2CAA80BC" w:rsidR="00491B8C" w:rsidRDefault="008544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008F71A9" w14:textId="77777777" w:rsidR="008544B3" w:rsidRDefault="008544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2E68413" w14:textId="77777777" w:rsidR="008544B3" w:rsidRDefault="008544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47D2275" w14:textId="77777777" w:rsidR="008544B3" w:rsidRDefault="008544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FEC37FD" w14:textId="77777777" w:rsidR="008544B3" w:rsidRPr="00C21F42" w:rsidRDefault="008544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8889DB2" w14:textId="77777777" w:rsidR="00491B8C" w:rsidRPr="00C21F42" w:rsidRDefault="00491B8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3C16A17D" w14:textId="77777777" w:rsidR="00491B8C" w:rsidRPr="00C21F42" w:rsidRDefault="00491B8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4B3DFA7F" w14:textId="77777777" w:rsidR="00491B8C" w:rsidRPr="00C21F42" w:rsidRDefault="00491B8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23BFBBEC" w14:textId="77777777" w:rsidR="00491B8C" w:rsidRDefault="00491B8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0D9901C9" w14:textId="77777777" w:rsidR="00491B8C" w:rsidRPr="00C21F42" w:rsidRDefault="00491B8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41E64693" w14:textId="77777777" w:rsidR="00491B8C" w:rsidRPr="00C21F42" w:rsidRDefault="00491B8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3A2E44FA" w14:textId="77777777" w:rsidR="00491B8C" w:rsidRPr="00C21F42" w:rsidRDefault="00491B8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1C1900EA" w14:textId="77777777" w:rsidR="00491B8C" w:rsidRPr="00C21F42" w:rsidRDefault="00491B8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1795BCA1" w14:textId="77777777" w:rsidR="00FB37F1" w:rsidRPr="00FE02FC" w:rsidRDefault="00FB37F1" w:rsidP="00FE02FC"/>
    <w:sectPr w:rsidR="00FB37F1" w:rsidRPr="00FE02FC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73EA" w14:textId="77777777" w:rsidR="003B4C04" w:rsidRDefault="003B4C04">
      <w:r>
        <w:separator/>
      </w:r>
    </w:p>
  </w:endnote>
  <w:endnote w:type="continuationSeparator" w:id="0">
    <w:p w14:paraId="321DA67F" w14:textId="77777777" w:rsidR="003B4C04" w:rsidRDefault="003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4684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8634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9DE1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7C6" w14:textId="77777777" w:rsidR="003B4C04" w:rsidRDefault="003B4C04">
      <w:r>
        <w:separator/>
      </w:r>
    </w:p>
  </w:footnote>
  <w:footnote w:type="continuationSeparator" w:id="0">
    <w:p w14:paraId="11D0479D" w14:textId="77777777" w:rsidR="003B4C04" w:rsidRDefault="003B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3F0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C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93F7D7" w14:textId="26791FC3"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</w:t>
    </w:r>
    <w:r w:rsidR="00215C57">
      <w:rPr>
        <w:b/>
        <w:bCs/>
        <w:i/>
        <w:iCs/>
        <w:sz w:val="22"/>
      </w:rPr>
      <w:t>decada 1-10 august 2023</w:t>
    </w:r>
  </w:p>
  <w:p w14:paraId="7F97AAEC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E81764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8852C4C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8015686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661105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4BCEC9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ECE2B6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066435F6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D76D78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33793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661B372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1FE43B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B83781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A2B6DD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764E1213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C18624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3E7F35E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143BF47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0DD0E6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2013D3A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3ACA90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1DD6430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2559357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A6500A1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FD60EA2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11FC372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13DC353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01F1A632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49E6F44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7A3386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BB83B5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5C828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AD052E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50912C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822323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2EE0EB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1B8A54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3A88FB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D1F7358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BC03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B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BE85FA" w14:textId="77CA8064"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215C57">
      <w:rPr>
        <w:b/>
        <w:bCs/>
        <w:i/>
        <w:iCs/>
        <w:sz w:val="22"/>
      </w:rPr>
      <w:t>decada 1-10 august 2023</w:t>
    </w:r>
  </w:p>
  <w:p w14:paraId="622674DA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85DAF67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3D1EFBF4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68B48B17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7148EE2F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5E67272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4C12C25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1C77224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A2294F1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1B729BBB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6CD27C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77CDFA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C9BFC8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732B29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EFAEB1B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6B1A3BE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878151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1CE9C1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E467AF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00E91F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A7B26D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18DA1C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1834F6E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58AF6C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7F2A213E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0E4A541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488C6E7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1E436FE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C27A3B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7BF836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92213C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3B5D02E5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7A44E9F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40D0E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3E8BE82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0BB8A224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531089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231D3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F25703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A4F03F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58CD1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DC1A0F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848C586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5ACE7C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85651AD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1AF0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 w15:restartNumberingAfterBreak="0">
    <w:nsid w:val="3F99215F"/>
    <w:multiLevelType w:val="hybridMultilevel"/>
    <w:tmpl w:val="D5FA746E"/>
    <w:lvl w:ilvl="0" w:tplc="8BC812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4F3B4156"/>
    <w:multiLevelType w:val="hybridMultilevel"/>
    <w:tmpl w:val="95766664"/>
    <w:lvl w:ilvl="0" w:tplc="8BC812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6217119"/>
    <w:multiLevelType w:val="hybridMultilevel"/>
    <w:tmpl w:val="4E9664DC"/>
    <w:lvl w:ilvl="0" w:tplc="8BC812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5CA44CC8"/>
    <w:multiLevelType w:val="hybridMultilevel"/>
    <w:tmpl w:val="B9F21A38"/>
    <w:lvl w:ilvl="0" w:tplc="8BC812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5D2C203F"/>
    <w:multiLevelType w:val="hybridMultilevel"/>
    <w:tmpl w:val="D946D3B8"/>
    <w:lvl w:ilvl="0" w:tplc="8BC8125A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97F0F"/>
    <w:multiLevelType w:val="hybridMultilevel"/>
    <w:tmpl w:val="7550EBEE"/>
    <w:lvl w:ilvl="0" w:tplc="8BC812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8"/>
  </w:num>
  <w:num w:numId="5">
    <w:abstractNumId w:val="34"/>
  </w:num>
  <w:num w:numId="6">
    <w:abstractNumId w:val="25"/>
  </w:num>
  <w:num w:numId="7">
    <w:abstractNumId w:val="15"/>
  </w:num>
  <w:num w:numId="8">
    <w:abstractNumId w:val="29"/>
  </w:num>
  <w:num w:numId="9">
    <w:abstractNumId w:val="27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26"/>
  </w:num>
  <w:num w:numId="16">
    <w:abstractNumId w:val="23"/>
  </w:num>
  <w:num w:numId="17">
    <w:abstractNumId w:val="32"/>
  </w:num>
  <w:num w:numId="18">
    <w:abstractNumId w:val="9"/>
  </w:num>
  <w:num w:numId="19">
    <w:abstractNumId w:val="19"/>
  </w:num>
  <w:num w:numId="20">
    <w:abstractNumId w:val="7"/>
  </w:num>
  <w:num w:numId="21">
    <w:abstractNumId w:val="0"/>
  </w:num>
  <w:num w:numId="22">
    <w:abstractNumId w:val="33"/>
  </w:num>
  <w:num w:numId="23">
    <w:abstractNumId w:val="13"/>
  </w:num>
  <w:num w:numId="24">
    <w:abstractNumId w:val="31"/>
  </w:num>
  <w:num w:numId="25">
    <w:abstractNumId w:val="30"/>
  </w:num>
  <w:num w:numId="26">
    <w:abstractNumId w:val="11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8"/>
  </w:num>
  <w:num w:numId="32">
    <w:abstractNumId w:val="20"/>
  </w:num>
  <w:num w:numId="33">
    <w:abstractNumId w:val="22"/>
  </w:num>
  <w:num w:numId="34">
    <w:abstractNumId w:val="24"/>
  </w:num>
  <w:num w:numId="35">
    <w:abstractNumId w:val="16"/>
  </w:num>
  <w:num w:numId="36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y9iw9oJlM5bLnvkhjt9js5rZgkm22968D4XQ5DFHmSQQIGhQ9CMwh5/6WuKBHlgG9FMVoDQeT5TBJz0Ex+DvpQ==" w:salt="JX/INzka3caB2c3CX3DtLg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4C0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A4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4B3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9D6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EA3C1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12938</Words>
  <Characters>73748</Characters>
  <Application>Microsoft Office Word</Application>
  <DocSecurity>0</DocSecurity>
  <Lines>614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2023-07-21T06:38:00Z</dcterms:created>
  <dcterms:modified xsi:type="dcterms:W3CDTF">2023-07-21T09:51:00Z</dcterms:modified>
</cp:coreProperties>
</file>