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9B11" w14:textId="77777777" w:rsidR="00D042E1" w:rsidRPr="00B26C8D" w:rsidRDefault="00D042E1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bookmarkStart w:id="0" w:name="_GoBack"/>
      <w:bookmarkEnd w:id="0"/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14:paraId="37590E02" w14:textId="32530920" w:rsidR="00D042E1" w:rsidRPr="00B26C8D" w:rsidRDefault="00D042E1" w:rsidP="0035146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14:paraId="6E7B41A8" w14:textId="77777777" w:rsidR="00D042E1" w:rsidRDefault="00D042E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14:paraId="0992CF8F" w14:textId="77777777" w:rsidR="00D042E1" w:rsidRDefault="00D042E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14:paraId="6031486F" w14:textId="77777777" w:rsidR="00D042E1" w:rsidRDefault="00D042E1">
      <w:pPr>
        <w:jc w:val="center"/>
        <w:rPr>
          <w:sz w:val="28"/>
        </w:rPr>
      </w:pPr>
    </w:p>
    <w:p w14:paraId="5DB4BFF6" w14:textId="77777777" w:rsidR="00D042E1" w:rsidRDefault="00D042E1">
      <w:pPr>
        <w:jc w:val="center"/>
        <w:rPr>
          <w:sz w:val="28"/>
        </w:rPr>
      </w:pPr>
    </w:p>
    <w:p w14:paraId="7A3520F2" w14:textId="77777777" w:rsidR="00D042E1" w:rsidRDefault="00D042E1">
      <w:pPr>
        <w:jc w:val="center"/>
        <w:rPr>
          <w:sz w:val="28"/>
        </w:rPr>
      </w:pPr>
    </w:p>
    <w:p w14:paraId="633DE949" w14:textId="77777777" w:rsidR="00D042E1" w:rsidRDefault="00D042E1">
      <w:pPr>
        <w:jc w:val="center"/>
        <w:rPr>
          <w:sz w:val="28"/>
        </w:rPr>
      </w:pPr>
    </w:p>
    <w:p w14:paraId="592B7BA5" w14:textId="77777777" w:rsidR="00D042E1" w:rsidRDefault="00D042E1">
      <w:pPr>
        <w:jc w:val="center"/>
        <w:rPr>
          <w:sz w:val="28"/>
        </w:rPr>
      </w:pPr>
    </w:p>
    <w:p w14:paraId="743358E2" w14:textId="23952940" w:rsidR="00D042E1" w:rsidRDefault="0060721A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 w14:anchorId="748E0EB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5pt;margin-top:16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042E1">
        <w:rPr>
          <w:b/>
          <w:bCs/>
          <w:spacing w:val="80"/>
          <w:sz w:val="32"/>
          <w:lang w:val="en-US"/>
        </w:rPr>
        <w:t>B.A.R.</w:t>
      </w:r>
      <w:r w:rsidR="00D042E1">
        <w:rPr>
          <w:b/>
          <w:bCs/>
          <w:spacing w:val="80"/>
          <w:sz w:val="32"/>
        </w:rPr>
        <w:t>CONSTANŢA</w:t>
      </w:r>
    </w:p>
    <w:p w14:paraId="70E5BE2D" w14:textId="183AD1F4" w:rsidR="00D042E1" w:rsidRDefault="00D042E1">
      <w:pPr>
        <w:rPr>
          <w:b/>
          <w:bCs/>
          <w:spacing w:val="40"/>
        </w:rPr>
      </w:pPr>
    </w:p>
    <w:p w14:paraId="38BDA9BA" w14:textId="77777777" w:rsidR="00D042E1" w:rsidRDefault="00D042E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5F251544" w14:textId="77777777" w:rsidR="00D042E1" w:rsidRDefault="00D042E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august 2023</w:t>
      </w:r>
    </w:p>
    <w:p w14:paraId="2CADC398" w14:textId="77777777" w:rsidR="00D042E1" w:rsidRDefault="00D042E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042E1" w14:paraId="6EF67214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21357BA8" w14:textId="77777777" w:rsidR="00D042E1" w:rsidRDefault="00D042E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1BD5A2EA" w14:textId="77777777" w:rsidR="00D042E1" w:rsidRDefault="00D042E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14:paraId="6DD7BE67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08B055A1" w14:textId="77777777" w:rsidR="00D042E1" w:rsidRDefault="00D042E1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14:paraId="6FD1BDA7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5C65AA66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346F946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14:paraId="14D5D3B1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6A26D7EF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6F36D339" w14:textId="77777777" w:rsidR="00D042E1" w:rsidRDefault="00D042E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14:paraId="25522506" w14:textId="77777777" w:rsidR="00D042E1" w:rsidRDefault="00D042E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14:paraId="5B631FA2" w14:textId="77777777" w:rsidR="00D042E1" w:rsidRDefault="00D042E1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14:paraId="04C17C7F" w14:textId="77777777" w:rsidR="00D042E1" w:rsidRDefault="00D042E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14:paraId="0DD1C42B" w14:textId="77777777" w:rsidR="00D042E1" w:rsidRDefault="00D042E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14:paraId="435F69A8" w14:textId="77777777" w:rsidR="00D042E1" w:rsidRDefault="00D042E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3E65292C" w14:textId="77777777" w:rsidR="00D042E1" w:rsidRDefault="00D042E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14:paraId="49E96057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1921BDE7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3E7F07A8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2A558F79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2F6DEDD3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27497B77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14:paraId="49124678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14:paraId="5D2632F2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7D6773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D042E1" w14:paraId="587FCF98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7F835828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6CD9F023" w14:textId="77777777" w:rsidR="00D042E1" w:rsidRDefault="00D042E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7FDE676C" w14:textId="77777777" w:rsidR="00D042E1" w:rsidRDefault="00D042E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12328C0E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3833A544" w14:textId="77777777" w:rsidR="00D042E1" w:rsidRDefault="00D042E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3057F3AD" w14:textId="77777777" w:rsidR="00D042E1" w:rsidRDefault="00D042E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392C02BF" w14:textId="77777777" w:rsidR="00D042E1" w:rsidRDefault="00D042E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68723D7D" w14:textId="77777777" w:rsidR="00D042E1" w:rsidRDefault="00D042E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14:paraId="01ADD807" w14:textId="77777777" w:rsidR="00D042E1" w:rsidRDefault="00D042E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05454270" w14:textId="77777777" w:rsidR="00D042E1" w:rsidRDefault="00D042E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4D127784" w14:textId="77777777" w:rsidR="00D042E1" w:rsidRDefault="00D042E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14:paraId="3A4BE42B" w14:textId="77777777" w:rsidR="00D042E1" w:rsidRDefault="00D042E1">
      <w:pPr>
        <w:spacing w:line="192" w:lineRule="auto"/>
        <w:jc w:val="center"/>
      </w:pPr>
    </w:p>
    <w:p w14:paraId="0C7D1952" w14:textId="77777777" w:rsidR="00D042E1" w:rsidRDefault="00D042E1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14:paraId="36410E25" w14:textId="77777777" w:rsidR="00D042E1" w:rsidRPr="006310EB" w:rsidRDefault="00D042E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78C8737C" w14:textId="77777777" w:rsidR="00D042E1" w:rsidRPr="006310EB" w:rsidRDefault="00D042E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3D035847" w14:textId="77777777" w:rsidR="00D042E1" w:rsidRPr="006310EB" w:rsidRDefault="00D042E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3BE5DBA7" w14:textId="77777777" w:rsidR="00D042E1" w:rsidRDefault="00D042E1" w:rsidP="00C64D9B">
      <w:pPr>
        <w:pStyle w:val="Heading1"/>
        <w:spacing w:line="360" w:lineRule="auto"/>
      </w:pPr>
      <w:r>
        <w:t xml:space="preserve">LINIA 301 Ba </w:t>
      </w:r>
    </w:p>
    <w:p w14:paraId="7C28731A" w14:textId="77777777" w:rsidR="00D042E1" w:rsidRDefault="00D042E1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042E1" w14:paraId="6C277B02" w14:textId="77777777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499B1" w14:textId="77777777" w:rsidR="00D042E1" w:rsidRDefault="00D042E1" w:rsidP="00D042E1">
            <w:pPr>
              <w:numPr>
                <w:ilvl w:val="0"/>
                <w:numId w:val="7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8EED9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FC29C" w14:textId="77777777" w:rsidR="00D042E1" w:rsidRPr="00244AE6" w:rsidRDefault="00D042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9DB53" w14:textId="77777777" w:rsidR="00D042E1" w:rsidRDefault="00D042E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FD458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E1221F7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14:paraId="28ADCD16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17BFE" w14:textId="77777777" w:rsidR="00D042E1" w:rsidRPr="00771A06" w:rsidRDefault="00D042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E7F31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22BF5" w14:textId="77777777" w:rsidR="00D042E1" w:rsidRPr="00244AE6" w:rsidRDefault="00D042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D0F79" w14:textId="77777777" w:rsidR="00D042E1" w:rsidRDefault="00D042E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D042E1" w14:paraId="256BCD48" w14:textId="77777777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6E4DA" w14:textId="77777777" w:rsidR="00D042E1" w:rsidRDefault="00D042E1" w:rsidP="00D042E1">
            <w:pPr>
              <w:numPr>
                <w:ilvl w:val="0"/>
                <w:numId w:val="7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6530A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C8A4A" w14:textId="77777777" w:rsidR="00D042E1" w:rsidRPr="00244AE6" w:rsidRDefault="00D042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202B0" w14:textId="77777777" w:rsidR="00D042E1" w:rsidRDefault="00D042E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DF08E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B525086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14:paraId="7FE815D1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14:paraId="0599FDC6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7FA9385E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46B22" w14:textId="77777777" w:rsidR="00D042E1" w:rsidRPr="00771A06" w:rsidRDefault="00D042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EA9ED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9DA3D" w14:textId="77777777" w:rsidR="00D042E1" w:rsidRPr="00244AE6" w:rsidRDefault="00D042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63AC9" w14:textId="77777777" w:rsidR="00D042E1" w:rsidRDefault="00D042E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14:paraId="777A2F0C" w14:textId="77777777" w:rsidR="00D042E1" w:rsidRDefault="00D042E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D042E1" w14:paraId="00D49E09" w14:textId="77777777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F089E" w14:textId="77777777" w:rsidR="00D042E1" w:rsidRDefault="00D042E1" w:rsidP="00D042E1">
            <w:pPr>
              <w:numPr>
                <w:ilvl w:val="0"/>
                <w:numId w:val="7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A577C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B11D5" w14:textId="77777777" w:rsidR="00D042E1" w:rsidRPr="00244AE6" w:rsidRDefault="00D042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7CD6F" w14:textId="77777777" w:rsidR="00D042E1" w:rsidRDefault="00D042E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4370BF84" w14:textId="77777777" w:rsidR="00D042E1" w:rsidRDefault="00D042E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FFA87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DEAF185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14:paraId="39406B69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56ACA" w14:textId="77777777" w:rsidR="00D042E1" w:rsidRPr="00771A06" w:rsidRDefault="00D042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ECAD0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731C1" w14:textId="77777777" w:rsidR="00D042E1" w:rsidRPr="00244AE6" w:rsidRDefault="00D042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C88AF" w14:textId="77777777" w:rsidR="00D042E1" w:rsidRDefault="00D042E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D042E1" w14:paraId="5EB67C7A" w14:textId="77777777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F676E" w14:textId="77777777" w:rsidR="00D042E1" w:rsidRDefault="00D042E1" w:rsidP="00D042E1">
            <w:pPr>
              <w:numPr>
                <w:ilvl w:val="0"/>
                <w:numId w:val="7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FCE98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53DF5" w14:textId="77777777" w:rsidR="00D042E1" w:rsidRPr="00244AE6" w:rsidRDefault="00D042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6EEAB" w14:textId="77777777" w:rsidR="00D042E1" w:rsidRDefault="00D042E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14:paraId="65EEE9F7" w14:textId="77777777" w:rsidR="00D042E1" w:rsidRDefault="00D042E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28C63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14:paraId="26207BC5" w14:textId="77777777" w:rsidR="00D042E1" w:rsidRPr="00964B09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90B2F" w14:textId="77777777" w:rsidR="00D042E1" w:rsidRPr="00771A06" w:rsidRDefault="00D042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EE303" w14:textId="77777777" w:rsidR="00D042E1" w:rsidRDefault="00D042E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7DB3C" w14:textId="77777777" w:rsidR="00D042E1" w:rsidRPr="00244AE6" w:rsidRDefault="00D042E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24B0F" w14:textId="77777777" w:rsidR="00D042E1" w:rsidRDefault="00D042E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14:paraId="19D2423E" w14:textId="77777777" w:rsidR="00D042E1" w:rsidRDefault="00D042E1">
      <w:pPr>
        <w:spacing w:before="40" w:line="192" w:lineRule="auto"/>
        <w:ind w:right="57"/>
        <w:rPr>
          <w:sz w:val="20"/>
        </w:rPr>
      </w:pPr>
    </w:p>
    <w:p w14:paraId="2E84D36C" w14:textId="77777777" w:rsidR="00D042E1" w:rsidRDefault="00D042E1" w:rsidP="00CF0E71">
      <w:pPr>
        <w:pStyle w:val="Heading1"/>
        <w:spacing w:line="276" w:lineRule="auto"/>
      </w:pPr>
      <w:r>
        <w:t>LINIA 301 D</w:t>
      </w:r>
    </w:p>
    <w:p w14:paraId="38AFA4AF" w14:textId="77777777" w:rsidR="00D042E1" w:rsidRDefault="00D042E1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042E1" w14:paraId="168C1A98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DAE3B" w14:textId="77777777" w:rsidR="00D042E1" w:rsidRDefault="00D042E1" w:rsidP="00D042E1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1F369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14:paraId="4183E527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AD31E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230D0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14:paraId="7D9792C5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68F65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7EB09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08DD6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E3538" w14:textId="77777777" w:rsidR="00D042E1" w:rsidRPr="00935D4F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C5D17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042E1" w14:paraId="6572A11B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4E787" w14:textId="77777777" w:rsidR="00D042E1" w:rsidRDefault="00D042E1" w:rsidP="00D042E1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2E342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5442C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54D16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14:paraId="135B1DA3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CA51F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3A764DD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53A85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2B7B0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DBDB2" w14:textId="77777777" w:rsidR="00D042E1" w:rsidRPr="00935D4F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31894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042E1" w14:paraId="0BA6044D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B839D" w14:textId="77777777" w:rsidR="00D042E1" w:rsidRDefault="00D042E1" w:rsidP="00D042E1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51312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98F40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971CD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14:paraId="659FA05C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7CFED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D507D27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E3B00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A5654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E9A80" w14:textId="77777777" w:rsidR="00D042E1" w:rsidRPr="00935D4F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9ED00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042E1" w14:paraId="5D9BBCDA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FB5A4" w14:textId="77777777" w:rsidR="00D042E1" w:rsidRDefault="00D042E1" w:rsidP="00D042E1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85335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F131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DD5F1" w14:textId="77777777" w:rsidR="00D042E1" w:rsidRDefault="00D042E1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5632D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E8AB361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057CC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4F27F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7AD41" w14:textId="77777777" w:rsidR="00D042E1" w:rsidRPr="00935D4F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E7C84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F09AB8D" w14:textId="77777777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8DC6D" w14:textId="77777777" w:rsidR="00D042E1" w:rsidRDefault="00D042E1" w:rsidP="00D042E1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D0448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A3153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2F7AD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14:paraId="5D645601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43A01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14:paraId="6D7229CD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4FBA9DF9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14:paraId="454B4714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29A23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022AE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F51B1" w14:textId="77777777" w:rsidR="00D042E1" w:rsidRPr="00935D4F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DBD07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042E1" w14:paraId="35CBDC1E" w14:textId="7777777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743B9" w14:textId="77777777" w:rsidR="00D042E1" w:rsidRDefault="00D042E1" w:rsidP="00D042E1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DE1A7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6AE84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1D8B1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2D6DE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039D0F2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14:paraId="2511CD00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36F240DB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EF2D2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60CED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AA122" w14:textId="77777777" w:rsidR="00D042E1" w:rsidRPr="00935D4F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488AB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D042E1" w14:paraId="1970C578" w14:textId="77777777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83620" w14:textId="77777777" w:rsidR="00D042E1" w:rsidRDefault="00D042E1" w:rsidP="00D042E1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1518C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26596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023C0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86B1E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00D24D19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45A7A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FBC1C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04F96" w14:textId="77777777" w:rsidR="00D042E1" w:rsidRPr="00935D4F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9DB59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A961140" w14:textId="77777777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441CC" w14:textId="77777777" w:rsidR="00D042E1" w:rsidRDefault="00D042E1" w:rsidP="00D042E1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CE13D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9A87E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1C09E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149734E2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48085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32D8D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7861D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0E52C" w14:textId="77777777" w:rsidR="00D042E1" w:rsidRPr="00935D4F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48C46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3DDE12F9" w14:textId="77777777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0AA74" w14:textId="77777777" w:rsidR="00D042E1" w:rsidRDefault="00D042E1" w:rsidP="00D042E1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7F4B0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2E7E5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6FB81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009B705D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253DC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14:paraId="33C801FB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14:paraId="1B00BE12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881BF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6419F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0444F" w14:textId="77777777" w:rsidR="00D042E1" w:rsidRPr="00935D4F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9527A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0161C3C" w14:textId="77777777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AAFA7" w14:textId="77777777" w:rsidR="00D042E1" w:rsidRDefault="00D042E1" w:rsidP="00D042E1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1614C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E9354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6B483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0FA7EBDF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07B2A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14:paraId="6B51DA17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14:paraId="3E288A69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14:paraId="3452A0E8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3B80D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8A76A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B3511" w14:textId="77777777" w:rsidR="00D042E1" w:rsidRPr="00935D4F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FC9C8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14:paraId="7B4CE5BA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1104368" w14:textId="77777777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619D0" w14:textId="77777777" w:rsidR="00D042E1" w:rsidRDefault="00D042E1" w:rsidP="00D042E1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92F9B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42EA4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E218B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0459B4C8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903A0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3D8CAF9F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14:paraId="593A3DD4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14:paraId="2A62D5DE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3760C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48060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DD0CC" w14:textId="77777777" w:rsidR="00D042E1" w:rsidRPr="00935D4F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FE791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14:paraId="7A238E1F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5356C30" w14:textId="77777777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6C845" w14:textId="77777777" w:rsidR="00D042E1" w:rsidRDefault="00D042E1" w:rsidP="00D042E1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DD097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7FC4F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7392A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27E8F1A0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A5A26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1212D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265C3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695F9" w14:textId="77777777" w:rsidR="00D042E1" w:rsidRPr="00935D4F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44AC6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E96D5E9" w14:textId="77777777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45A9C" w14:textId="77777777" w:rsidR="00D042E1" w:rsidRDefault="00D042E1" w:rsidP="00D042E1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4DF2C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28648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65632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57C56E11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C5AF7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A98EF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9F58C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DC4EA" w14:textId="77777777" w:rsidR="00D042E1" w:rsidRPr="00935D4F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822AB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EF9503A" w14:textId="77777777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912AD" w14:textId="77777777" w:rsidR="00D042E1" w:rsidRDefault="00D042E1" w:rsidP="00D042E1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E582D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9B4C1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81400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12840D35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B6F7C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0E1F5" w14:textId="77777777" w:rsidR="00D042E1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93BDC" w14:textId="77777777" w:rsidR="00D042E1" w:rsidRDefault="00D042E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A482D" w14:textId="77777777" w:rsidR="00D042E1" w:rsidRPr="00935D4F" w:rsidRDefault="00D042E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FDDB6" w14:textId="77777777" w:rsidR="00D042E1" w:rsidRDefault="00D042E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6D87BB5A" w14:textId="77777777" w:rsidR="00D042E1" w:rsidRDefault="00D042E1" w:rsidP="00CF0E71">
      <w:pPr>
        <w:spacing w:before="40" w:line="276" w:lineRule="auto"/>
        <w:ind w:right="57"/>
        <w:rPr>
          <w:sz w:val="20"/>
        </w:rPr>
      </w:pPr>
    </w:p>
    <w:p w14:paraId="24497244" w14:textId="77777777" w:rsidR="00D042E1" w:rsidRDefault="00D042E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14:paraId="30B16D20" w14:textId="77777777" w:rsidR="00D042E1" w:rsidRPr="005D215B" w:rsidRDefault="00D042E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042E1" w14:paraId="48BF1C1A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436F9" w14:textId="77777777" w:rsidR="00D042E1" w:rsidRDefault="00D042E1" w:rsidP="00D042E1">
            <w:pPr>
              <w:numPr>
                <w:ilvl w:val="0"/>
                <w:numId w:val="22"/>
              </w:numPr>
              <w:tabs>
                <w:tab w:val="clear" w:pos="153"/>
              </w:tabs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DB9D6" w14:textId="77777777" w:rsidR="00D042E1" w:rsidRDefault="00D042E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F163E" w14:textId="77777777" w:rsidR="00D042E1" w:rsidRPr="00B3607C" w:rsidRDefault="00D042E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517A7" w14:textId="77777777" w:rsidR="00D042E1" w:rsidRDefault="00D042E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90DF3" w14:textId="77777777" w:rsidR="00D042E1" w:rsidRDefault="00D042E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53090A87" w14:textId="77777777" w:rsidR="00D042E1" w:rsidRDefault="00D042E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5C26C" w14:textId="77777777" w:rsidR="00D042E1" w:rsidRDefault="00D042E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079DC" w14:textId="77777777" w:rsidR="00D042E1" w:rsidRDefault="00D042E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FB17B" w14:textId="77777777" w:rsidR="00D042E1" w:rsidRDefault="00D042E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89D3E" w14:textId="77777777" w:rsidR="00D042E1" w:rsidRDefault="00D042E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E751A09" w14:textId="77777777" w:rsidR="00D042E1" w:rsidRDefault="00D042E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14:paraId="0D747BD4" w14:textId="77777777" w:rsidR="00D042E1" w:rsidRDefault="00D042E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14:paraId="66A5F21A" w14:textId="77777777" w:rsidR="00D042E1" w:rsidRDefault="00D042E1">
      <w:pPr>
        <w:spacing w:before="40" w:after="40" w:line="192" w:lineRule="auto"/>
        <w:ind w:right="57"/>
        <w:rPr>
          <w:sz w:val="20"/>
          <w:lang w:val="en-US"/>
        </w:rPr>
      </w:pPr>
    </w:p>
    <w:p w14:paraId="78D769B3" w14:textId="77777777" w:rsidR="00D042E1" w:rsidRDefault="00D042E1" w:rsidP="00F14E3C">
      <w:pPr>
        <w:pStyle w:val="Heading1"/>
        <w:spacing w:line="360" w:lineRule="auto"/>
      </w:pPr>
      <w:r>
        <w:t>LINIA 301 F1</w:t>
      </w:r>
    </w:p>
    <w:p w14:paraId="7AFEE02D" w14:textId="77777777" w:rsidR="00D042E1" w:rsidRDefault="00D042E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D042E1" w14:paraId="655383E4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B0AC5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8FB1D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64F52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DB0B6" w14:textId="77777777" w:rsidR="00D042E1" w:rsidRDefault="00D042E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5213199" w14:textId="77777777" w:rsidR="00D042E1" w:rsidRDefault="00D042E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8A19D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CAE38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47E4C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E0F4A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D5005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06FA29F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7A4E2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D50E2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4E5AF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C66E1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B43ACB1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4CBCE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B7EF1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1CCFA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15C2D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9FD84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521624E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E765D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FCE5D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C93F0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422FA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52E7A8F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07A1A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8D9C4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6EF06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C9A36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4EC12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31290BA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5162A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01C33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6D3A6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282B7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B7D602E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F72F1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0E49642A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14:paraId="30946637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22658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5DA0E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B2DFF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03A20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0B28CCB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704C4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E9AD5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6D018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A0614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7C8138A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29304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EB9EC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F78C9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9AB76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38BAE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5BA5F19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027E2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6BE4C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F6876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764A3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E4C9F07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D92E6" w14:textId="77777777" w:rsidR="00D042E1" w:rsidRDefault="00D042E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98D11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5CDC5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3DD80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556A8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9FE9308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F037E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5E891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7DCD1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F051C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663CC13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8EAFE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E7BCFF1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516D5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9D1C0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0B3EE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36AA1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0E73778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B6D00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183B3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636AD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C8415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763EF6C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4DB3F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9BBF7FF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14:paraId="6B25D1FE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24F5EDBE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E5E3B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1A680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D1E4C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FFA04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1A733F4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7C7D0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972DF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89599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FFE73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3F162E3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B6186" w14:textId="77777777" w:rsidR="00D042E1" w:rsidRDefault="00D042E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94152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BD981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4074D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8DBDC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C3558CF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0F7D9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1225C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01E28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1AC62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90F3338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CE2DB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007BA88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14:paraId="538BDE7A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DDD0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45932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E8478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CB700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527AEEE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CE6EC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3D0F5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4566B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413D2" w14:textId="77777777" w:rsidR="00D042E1" w:rsidRDefault="00D042E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6A94E08" w14:textId="77777777" w:rsidR="00D042E1" w:rsidRDefault="00D042E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37494" w14:textId="77777777" w:rsidR="00D042E1" w:rsidRDefault="00D042E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C2C5A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E69B1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95B7C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74FA8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36176D43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EC491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7BBED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1575B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0F2E1" w14:textId="77777777" w:rsidR="00D042E1" w:rsidRDefault="00D042E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9E2A41D" w14:textId="77777777" w:rsidR="00D042E1" w:rsidRDefault="00D042E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EC878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D9EED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6C330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AE127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C7167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A8B145F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76C19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ABCDE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C7CEC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12F58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71212FE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F73CF" w14:textId="77777777" w:rsidR="00D042E1" w:rsidRDefault="00D042E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ACEBA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9793A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CA71A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33BD4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042E1" w14:paraId="1524613D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970FB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01950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7DA86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6EC97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EDF599C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DA026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14:paraId="337589A1" w14:textId="77777777" w:rsidR="00D042E1" w:rsidRDefault="00D042E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DA554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C5810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B41C5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6E1E1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042E1" w14:paraId="483BE5CF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3153D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281DB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C66FC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77C67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1BC77BA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9DB3C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14:paraId="4A6C5D46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14:paraId="3A43140E" w14:textId="77777777" w:rsidR="00D042E1" w:rsidRDefault="00D042E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53DD2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167DF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AB3E6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448E3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3FCE721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D042E1" w14:paraId="51916ADB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C03C0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8B684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EB0A7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BFA8C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EB7745A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7499C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14:paraId="5FCF9FE4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3B35CCD6" w14:textId="77777777" w:rsidR="00D042E1" w:rsidRDefault="00D042E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013DF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71B98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A57ED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C2AC4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D042E1" w14:paraId="12A6206A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D429A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0EF21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28F05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577FA" w14:textId="77777777" w:rsidR="00D042E1" w:rsidRDefault="00D042E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D987E67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5DAF5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DC2EB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B8A04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A6A5C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F1A06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5DE62AF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639E2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74F7E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17E0B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D7410" w14:textId="77777777" w:rsidR="00D042E1" w:rsidRDefault="00D042E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C7A849E" w14:textId="77777777" w:rsidR="00D042E1" w:rsidRDefault="00D042E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E9671" w14:textId="77777777" w:rsidR="00D042E1" w:rsidRDefault="00D042E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E160A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03ED4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6F02E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8F226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7492868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CCD55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E162A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50C78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C2ED0" w14:textId="77777777" w:rsidR="00D042E1" w:rsidRDefault="00D042E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A5CA586" w14:textId="77777777" w:rsidR="00D042E1" w:rsidRDefault="00D042E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6D5DA" w14:textId="77777777" w:rsidR="00D042E1" w:rsidRDefault="00D042E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6F3AD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EE17A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CF6EA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93092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BE69ADC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FEFAE" w14:textId="77777777" w:rsidR="00D042E1" w:rsidRDefault="00D042E1" w:rsidP="00D042E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AAE24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7834E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51437" w14:textId="77777777" w:rsidR="00D042E1" w:rsidRDefault="00D042E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8554364" w14:textId="77777777" w:rsidR="00D042E1" w:rsidRDefault="00D042E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7431F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6D666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BF499" w14:textId="77777777" w:rsidR="00D042E1" w:rsidRDefault="00D042E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38100" w14:textId="77777777" w:rsidR="00D042E1" w:rsidRDefault="00D042E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8BAA9" w14:textId="77777777" w:rsidR="00D042E1" w:rsidRDefault="00D042E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14:paraId="62FDC12E" w14:textId="77777777" w:rsidR="00D042E1" w:rsidRDefault="00D042E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14:paraId="3BE8EF1B" w14:textId="77777777" w:rsidR="00D042E1" w:rsidRDefault="00D042E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14:paraId="7229C023" w14:textId="77777777" w:rsidR="00D042E1" w:rsidRDefault="00D042E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46BCFD0B" w14:textId="77777777" w:rsidR="00D042E1" w:rsidRDefault="00D042E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14:paraId="5B44726D" w14:textId="77777777" w:rsidR="00D042E1" w:rsidRDefault="00D042E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14:paraId="08CFCCE8" w14:textId="77777777" w:rsidR="00D042E1" w:rsidRDefault="00D042E1">
      <w:pPr>
        <w:spacing w:before="40" w:after="40" w:line="192" w:lineRule="auto"/>
        <w:ind w:right="57"/>
        <w:rPr>
          <w:sz w:val="20"/>
        </w:rPr>
      </w:pPr>
    </w:p>
    <w:p w14:paraId="0D5AB66B" w14:textId="77777777" w:rsidR="00D042E1" w:rsidRDefault="00D042E1" w:rsidP="007E3B63">
      <w:pPr>
        <w:pStyle w:val="Heading1"/>
        <w:spacing w:line="360" w:lineRule="auto"/>
      </w:pPr>
      <w:r>
        <w:t>LINIA 301 G</w:t>
      </w:r>
    </w:p>
    <w:p w14:paraId="6C14E702" w14:textId="77777777" w:rsidR="00D042E1" w:rsidRDefault="00D042E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D042E1" w14:paraId="13D8C862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EF2425" w14:textId="77777777" w:rsidR="00D042E1" w:rsidRDefault="00D042E1" w:rsidP="007335FC">
            <w:pPr>
              <w:numPr>
                <w:ilvl w:val="0"/>
                <w:numId w:val="44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A995A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9D98E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BD77A" w14:textId="77777777" w:rsidR="00D042E1" w:rsidRDefault="00D042E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B965AAE" w14:textId="77777777" w:rsidR="00D042E1" w:rsidRDefault="00D042E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21AC9C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0E7CFFC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14:paraId="0822E54B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14:paraId="3DC333B5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A368D8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9E1E4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B9CE1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9E2E4B" w14:textId="77777777" w:rsidR="00D042E1" w:rsidRDefault="00D042E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C62C2D3" w14:textId="77777777" w:rsidR="00D042E1" w:rsidRDefault="00D042E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D042E1" w14:paraId="2D7F47E2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8C261F" w14:textId="77777777" w:rsidR="00D042E1" w:rsidRDefault="00D042E1" w:rsidP="007335FC">
            <w:pPr>
              <w:numPr>
                <w:ilvl w:val="0"/>
                <w:numId w:val="44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F8140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E562F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D0C0F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CB4841F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D9007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8CB0C33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409FC816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14:paraId="4CCBB960" w14:textId="77777777" w:rsidR="00D042E1" w:rsidRDefault="00D042E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3795B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37DF6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42168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260DB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7EA95BC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D042E1" w14:paraId="2FF0F21B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F562E0" w14:textId="77777777" w:rsidR="00D042E1" w:rsidRDefault="00D042E1" w:rsidP="007335FC">
            <w:pPr>
              <w:numPr>
                <w:ilvl w:val="0"/>
                <w:numId w:val="44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DEE094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A3FE5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51FB85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02B1A85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A54E3D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0B73F9F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311078DA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F8FE9D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CA872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70E56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1DA286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CDEFA8A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84C05D" w14:textId="77777777" w:rsidR="00D042E1" w:rsidRDefault="00D042E1" w:rsidP="007335FC">
            <w:pPr>
              <w:numPr>
                <w:ilvl w:val="0"/>
                <w:numId w:val="44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D47F5D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6C283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1107A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4E1FFF3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24C8C6" w14:textId="77777777" w:rsidR="00D042E1" w:rsidRDefault="00D042E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70FF2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6BA3B5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44D11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D57D2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E732E29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3E65AA" w14:textId="77777777" w:rsidR="00D042E1" w:rsidRDefault="00D042E1" w:rsidP="007335FC">
            <w:pPr>
              <w:numPr>
                <w:ilvl w:val="0"/>
                <w:numId w:val="44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CEE2F4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58D53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B652C" w14:textId="77777777" w:rsidR="00D042E1" w:rsidRDefault="00D042E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8150F6A" w14:textId="77777777" w:rsidR="00D042E1" w:rsidRDefault="00D042E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FD4BD1" w14:textId="77777777" w:rsidR="00D042E1" w:rsidRDefault="00D042E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5289EF" w14:textId="77777777" w:rsidR="00D042E1" w:rsidRDefault="00D042E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27D13" w14:textId="77777777" w:rsidR="00D042E1" w:rsidRDefault="00D042E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052747" w14:textId="77777777" w:rsidR="00D042E1" w:rsidRDefault="00D042E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C0C5DB" w14:textId="77777777" w:rsidR="00D042E1" w:rsidRDefault="00D042E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15A6500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BEBF4D" w14:textId="77777777" w:rsidR="00D042E1" w:rsidRDefault="00D042E1" w:rsidP="007335FC">
            <w:pPr>
              <w:numPr>
                <w:ilvl w:val="0"/>
                <w:numId w:val="44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DAFBC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B9312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15CFDC" w14:textId="77777777" w:rsidR="00D042E1" w:rsidRDefault="00D042E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5D41F36" w14:textId="77777777" w:rsidR="00D042E1" w:rsidRDefault="00D042E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E47F0" w14:textId="77777777" w:rsidR="00D042E1" w:rsidRDefault="00D042E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A9C8D" w14:textId="77777777" w:rsidR="00D042E1" w:rsidRDefault="00D042E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B4A94F" w14:textId="77777777" w:rsidR="00D042E1" w:rsidRDefault="00D042E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D01E9A" w14:textId="77777777" w:rsidR="00D042E1" w:rsidRDefault="00D042E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2F129" w14:textId="77777777" w:rsidR="00D042E1" w:rsidRDefault="00D042E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F7D8E0A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15FD6" w14:textId="77777777" w:rsidR="00D042E1" w:rsidRDefault="00D042E1" w:rsidP="007335FC">
            <w:pPr>
              <w:numPr>
                <w:ilvl w:val="0"/>
                <w:numId w:val="44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63602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2E8F0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F23AB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46820ED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3FAB8" w14:textId="77777777" w:rsidR="00D042E1" w:rsidRDefault="00D042E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0E76176C" w14:textId="77777777" w:rsidR="00D042E1" w:rsidRDefault="00D042E1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D5503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33891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E02C5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D0F38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CBE0DBC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F0666" w14:textId="77777777" w:rsidR="00D042E1" w:rsidRDefault="00D042E1" w:rsidP="007335FC">
            <w:pPr>
              <w:numPr>
                <w:ilvl w:val="0"/>
                <w:numId w:val="44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55F21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F5A4A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7B8E7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FBD3E9A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754C4" w14:textId="77777777" w:rsidR="00D042E1" w:rsidRDefault="00D042E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C1BAD3C" w14:textId="77777777" w:rsidR="00D042E1" w:rsidRDefault="00D042E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3CD19BF5" w14:textId="77777777" w:rsidR="00D042E1" w:rsidRDefault="00D042E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8D294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36A07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78ED3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EE6EE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C55F078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18D88" w14:textId="77777777" w:rsidR="00D042E1" w:rsidRDefault="00D042E1" w:rsidP="007335FC">
            <w:pPr>
              <w:numPr>
                <w:ilvl w:val="0"/>
                <w:numId w:val="44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F8901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7A2BB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AE90E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BBB8125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65815" w14:textId="77777777" w:rsidR="00D042E1" w:rsidRDefault="00D042E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027E1059" w14:textId="77777777" w:rsidR="00D042E1" w:rsidRDefault="00D042E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5DD55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8C5CB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8EB44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66678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5B3E457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7147F" w14:textId="77777777" w:rsidR="00D042E1" w:rsidRDefault="00D042E1" w:rsidP="007335FC">
            <w:pPr>
              <w:numPr>
                <w:ilvl w:val="0"/>
                <w:numId w:val="44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A0B01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4E80D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70786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5D8807E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608F6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1529F22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14:paraId="29AFA60F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24498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E6F6E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5C498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40229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31E3EA7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BCAC7" w14:textId="77777777" w:rsidR="00D042E1" w:rsidRDefault="00D042E1" w:rsidP="007335FC">
            <w:pPr>
              <w:numPr>
                <w:ilvl w:val="0"/>
                <w:numId w:val="44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F00CC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E570C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E1F09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E994E2C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8C6C7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E7D22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36E13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297E3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98FCC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4ECDAC1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679B1" w14:textId="77777777" w:rsidR="00D042E1" w:rsidRDefault="00D042E1" w:rsidP="007335FC">
            <w:pPr>
              <w:numPr>
                <w:ilvl w:val="0"/>
                <w:numId w:val="44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739CC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0E6F5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9000D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633C24C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1B3B4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E47CEEB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9CEA2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8FEB6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04823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C2D26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2E0E052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0F0AF" w14:textId="77777777" w:rsidR="00D042E1" w:rsidRDefault="00D042E1" w:rsidP="007335FC">
            <w:pPr>
              <w:numPr>
                <w:ilvl w:val="0"/>
                <w:numId w:val="44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E49DB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4400F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A4FB3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D004E1C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157F9" w14:textId="77777777" w:rsidR="00D042E1" w:rsidRDefault="00D042E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8B018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84AE2" w14:textId="77777777" w:rsidR="00D042E1" w:rsidRDefault="00D042E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D827E" w14:textId="77777777" w:rsidR="00D042E1" w:rsidRDefault="00D042E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3CCB3" w14:textId="77777777" w:rsidR="00D042E1" w:rsidRDefault="00D042E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580A75D7" w14:textId="77777777" w:rsidR="00D042E1" w:rsidRDefault="00D042E1">
      <w:pPr>
        <w:spacing w:before="40" w:line="192" w:lineRule="auto"/>
        <w:ind w:right="57"/>
        <w:rPr>
          <w:sz w:val="20"/>
        </w:rPr>
      </w:pPr>
    </w:p>
    <w:p w14:paraId="077281CA" w14:textId="77777777" w:rsidR="00D042E1" w:rsidRDefault="00D042E1" w:rsidP="00956F37">
      <w:pPr>
        <w:pStyle w:val="Heading1"/>
        <w:spacing w:line="360" w:lineRule="auto"/>
      </w:pPr>
      <w:r>
        <w:t>LINIA 301 N</w:t>
      </w:r>
    </w:p>
    <w:p w14:paraId="4EE9D70F" w14:textId="77777777" w:rsidR="00D042E1" w:rsidRDefault="00D042E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042E1" w14:paraId="69429B39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C2885" w14:textId="77777777" w:rsidR="00D042E1" w:rsidRDefault="00D042E1" w:rsidP="00D042E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B80DC" w14:textId="77777777" w:rsidR="00D042E1" w:rsidRDefault="00D042E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B4C37" w14:textId="77777777" w:rsidR="00D042E1" w:rsidRDefault="00D042E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7C115" w14:textId="77777777" w:rsidR="00D042E1" w:rsidRDefault="00D042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1171A12" w14:textId="77777777" w:rsidR="00D042E1" w:rsidRDefault="00D042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FFD67" w14:textId="77777777" w:rsidR="00D042E1" w:rsidRDefault="00D042E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94297" w14:textId="77777777" w:rsidR="00D042E1" w:rsidRDefault="00D042E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C8388" w14:textId="77777777" w:rsidR="00D042E1" w:rsidRDefault="00D042E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C8BA" w14:textId="77777777" w:rsidR="00D042E1" w:rsidRPr="0022092F" w:rsidRDefault="00D042E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77CFC" w14:textId="77777777" w:rsidR="00D042E1" w:rsidRDefault="00D042E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75B2EB3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9C514" w14:textId="77777777" w:rsidR="00D042E1" w:rsidRDefault="00D042E1" w:rsidP="00D042E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A7546" w14:textId="77777777" w:rsidR="00D042E1" w:rsidRDefault="00D042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1AC36" w14:textId="77777777" w:rsidR="00D042E1" w:rsidRDefault="00D042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86CC9" w14:textId="77777777" w:rsidR="00D042E1" w:rsidRDefault="00D042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5421458" w14:textId="77777777" w:rsidR="00D042E1" w:rsidRDefault="00D042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325B9" w14:textId="77777777" w:rsidR="00D042E1" w:rsidRDefault="00D042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AF510" w14:textId="77777777" w:rsidR="00D042E1" w:rsidRDefault="00D042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82BE6" w14:textId="77777777" w:rsidR="00D042E1" w:rsidRDefault="00D042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8DC2B" w14:textId="77777777" w:rsidR="00D042E1" w:rsidRPr="0022092F" w:rsidRDefault="00D042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30748" w14:textId="77777777" w:rsidR="00D042E1" w:rsidRDefault="00D042E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F8288C4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B3ED3" w14:textId="77777777" w:rsidR="00D042E1" w:rsidRDefault="00D042E1" w:rsidP="00D042E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60E86" w14:textId="77777777" w:rsidR="00D042E1" w:rsidRDefault="00D042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81DD7" w14:textId="77777777" w:rsidR="00D042E1" w:rsidRDefault="00D042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DC847" w14:textId="77777777" w:rsidR="00D042E1" w:rsidRDefault="00D042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0491958" w14:textId="77777777" w:rsidR="00D042E1" w:rsidRDefault="00D042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E1EBB" w14:textId="77777777" w:rsidR="00D042E1" w:rsidRDefault="00D042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DDD00" w14:textId="77777777" w:rsidR="00D042E1" w:rsidRDefault="00D042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42683" w14:textId="77777777" w:rsidR="00D042E1" w:rsidRDefault="00D042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63D72" w14:textId="77777777" w:rsidR="00D042E1" w:rsidRPr="0022092F" w:rsidRDefault="00D042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FE753" w14:textId="77777777" w:rsidR="00D042E1" w:rsidRDefault="00D042E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D6A3BBD" w14:textId="77777777" w:rsidR="00D042E1" w:rsidRPr="00474FB0" w:rsidRDefault="00D042E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042E1" w14:paraId="3E318344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5AF81" w14:textId="77777777" w:rsidR="00D042E1" w:rsidRDefault="00D042E1" w:rsidP="00D042E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ABBB6" w14:textId="77777777" w:rsidR="00D042E1" w:rsidRDefault="00D042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FF269" w14:textId="77777777" w:rsidR="00D042E1" w:rsidRDefault="00D042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36FF3" w14:textId="77777777" w:rsidR="00D042E1" w:rsidRDefault="00D042E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09A93E5" w14:textId="77777777" w:rsidR="00D042E1" w:rsidRDefault="00D042E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89122" w14:textId="77777777" w:rsidR="00D042E1" w:rsidRDefault="00D042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49021" w14:textId="77777777" w:rsidR="00D042E1" w:rsidRDefault="00D042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A2677" w14:textId="77777777" w:rsidR="00D042E1" w:rsidRDefault="00D042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29366" w14:textId="77777777" w:rsidR="00D042E1" w:rsidRPr="0022092F" w:rsidRDefault="00D042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D86C0" w14:textId="77777777" w:rsidR="00D042E1" w:rsidRDefault="00D042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172D4C" w14:textId="77777777" w:rsidR="00D042E1" w:rsidRDefault="00D042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D042E1" w14:paraId="21CD99C1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5AC8F" w14:textId="77777777" w:rsidR="00D042E1" w:rsidRDefault="00D042E1" w:rsidP="00D042E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9B027" w14:textId="77777777" w:rsidR="00D042E1" w:rsidRDefault="00D042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7CFF0" w14:textId="77777777" w:rsidR="00D042E1" w:rsidRDefault="00D042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10920" w14:textId="77777777" w:rsidR="00D042E1" w:rsidRDefault="00D042E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AA7C96B" w14:textId="77777777" w:rsidR="00D042E1" w:rsidRDefault="00D042E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701EF" w14:textId="77777777" w:rsidR="00D042E1" w:rsidRDefault="00D042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21586" w14:textId="77777777" w:rsidR="00D042E1" w:rsidRDefault="00D042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09E81" w14:textId="77777777" w:rsidR="00D042E1" w:rsidRDefault="00D042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D9920" w14:textId="77777777" w:rsidR="00D042E1" w:rsidRPr="0022092F" w:rsidRDefault="00D042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8276F" w14:textId="77777777" w:rsidR="00D042E1" w:rsidRDefault="00D042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101E92C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03F14" w14:textId="77777777" w:rsidR="00D042E1" w:rsidRDefault="00D042E1" w:rsidP="00D042E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0C46C" w14:textId="77777777" w:rsidR="00D042E1" w:rsidRDefault="00D042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C3B21" w14:textId="77777777" w:rsidR="00D042E1" w:rsidRDefault="00D042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516F0" w14:textId="77777777" w:rsidR="00D042E1" w:rsidRDefault="00D042E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88DC6A2" w14:textId="77777777" w:rsidR="00D042E1" w:rsidRDefault="00D042E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A1FB3" w14:textId="77777777" w:rsidR="00D042E1" w:rsidRDefault="00D042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696EF09D" w14:textId="77777777" w:rsidR="00D042E1" w:rsidRDefault="00D042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6011A806" w14:textId="77777777" w:rsidR="00D042E1" w:rsidRDefault="00D042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7EB16" w14:textId="77777777" w:rsidR="00D042E1" w:rsidRDefault="00D042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27CF7" w14:textId="77777777" w:rsidR="00D042E1" w:rsidRDefault="00D042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0DEA1" w14:textId="77777777" w:rsidR="00D042E1" w:rsidRPr="0022092F" w:rsidRDefault="00D042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9AA98" w14:textId="77777777" w:rsidR="00D042E1" w:rsidRDefault="00D042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6FB25678" w14:textId="77777777" w:rsidR="00D042E1" w:rsidRDefault="00D042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27AC1DDA" w14:textId="77777777" w:rsidR="00D042E1" w:rsidRDefault="00D042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D042E1" w14:paraId="48EF60F9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B0093" w14:textId="77777777" w:rsidR="00D042E1" w:rsidRDefault="00D042E1" w:rsidP="00D042E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1B4BB" w14:textId="77777777" w:rsidR="00D042E1" w:rsidRDefault="00D042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F6603" w14:textId="77777777" w:rsidR="00D042E1" w:rsidRDefault="00D042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97980" w14:textId="77777777" w:rsidR="00D042E1" w:rsidRDefault="00D042E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4D26F971" w14:textId="77777777" w:rsidR="00D042E1" w:rsidRDefault="00D042E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C4B00" w14:textId="77777777" w:rsidR="00D042E1" w:rsidRDefault="00D042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3162EDF" w14:textId="77777777" w:rsidR="00D042E1" w:rsidRDefault="00D042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0DBD6" w14:textId="77777777" w:rsidR="00D042E1" w:rsidRDefault="00D042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E4468" w14:textId="77777777" w:rsidR="00D042E1" w:rsidRDefault="00D042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34C4B" w14:textId="77777777" w:rsidR="00D042E1" w:rsidRPr="0022092F" w:rsidRDefault="00D042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2DA59" w14:textId="77777777" w:rsidR="00D042E1" w:rsidRDefault="00D042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226805BA" w14:textId="77777777" w:rsidR="00D042E1" w:rsidRDefault="00D042E1">
      <w:pPr>
        <w:spacing w:before="40" w:after="40" w:line="192" w:lineRule="auto"/>
        <w:ind w:right="57"/>
        <w:rPr>
          <w:sz w:val="20"/>
        </w:rPr>
      </w:pPr>
    </w:p>
    <w:p w14:paraId="7AB22B6B" w14:textId="77777777" w:rsidR="00D042E1" w:rsidRDefault="00D042E1" w:rsidP="007F72A5">
      <w:pPr>
        <w:pStyle w:val="Heading1"/>
        <w:spacing w:line="360" w:lineRule="auto"/>
      </w:pPr>
      <w:r>
        <w:t>LINIA 301 O</w:t>
      </w:r>
    </w:p>
    <w:p w14:paraId="20389B43" w14:textId="77777777" w:rsidR="00D042E1" w:rsidRDefault="00D042E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042E1" w14:paraId="2A4171C9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928B1" w14:textId="77777777" w:rsidR="00D042E1" w:rsidRDefault="00D042E1" w:rsidP="00D042E1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ACF7E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6C94C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54F1D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00D8D199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D87B1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B521D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A0C72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C54D9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FBDCF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35720391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6FFB7" w14:textId="77777777" w:rsidR="00D042E1" w:rsidRDefault="00D042E1" w:rsidP="00D042E1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CE533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1A793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68845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1E169F0D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08359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BCE11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D28C3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1785D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3521D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5FA2356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FB421" w14:textId="77777777" w:rsidR="00D042E1" w:rsidRDefault="00D042E1" w:rsidP="00D042E1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E49C0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03D04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19C71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0B1B7AAA" w14:textId="77777777" w:rsidR="00D042E1" w:rsidRDefault="00D042E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D768B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8F98179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8C3AC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74041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8BBE0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C7E69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D040EAC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A85FE" w14:textId="77777777" w:rsidR="00D042E1" w:rsidRDefault="00D042E1" w:rsidP="00D042E1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32AC8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CF567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F337B" w14:textId="77777777" w:rsidR="00D042E1" w:rsidRDefault="00D042E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2E36D5F8" w14:textId="77777777" w:rsidR="00D042E1" w:rsidRDefault="00D042E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B4E3C" w14:textId="77777777" w:rsidR="00D042E1" w:rsidRDefault="00D042E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4B4FDAF" w14:textId="77777777" w:rsidR="00D042E1" w:rsidRDefault="00D042E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4EAA7" w14:textId="77777777" w:rsidR="00D042E1" w:rsidRPr="00F1029A" w:rsidRDefault="00D042E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AFED4" w14:textId="77777777" w:rsidR="00D042E1" w:rsidRDefault="00D042E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EF616" w14:textId="77777777" w:rsidR="00D042E1" w:rsidRPr="00F1029A" w:rsidRDefault="00D042E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3997D" w14:textId="77777777" w:rsidR="00D042E1" w:rsidRDefault="00D042E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BBD0499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3DA83" w14:textId="77777777" w:rsidR="00D042E1" w:rsidRDefault="00D042E1" w:rsidP="00D042E1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2C183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683F9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1C8F1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44568517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C9E65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E9556C5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E8161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660D3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D386C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A62CB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C543818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64F5B" w14:textId="77777777" w:rsidR="00D042E1" w:rsidRDefault="00D042E1" w:rsidP="00D042E1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F0D94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8D775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E848A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6C9F5E4C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18458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46EEBD4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9DEE9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961A4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3B7FB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5E522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CE48EED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8DC64" w14:textId="77777777" w:rsidR="00D042E1" w:rsidRDefault="00D042E1" w:rsidP="00D042E1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BC2D7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E9C20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878A7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14D9706B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A72DD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FD578C1" w14:textId="77777777" w:rsidR="00D042E1" w:rsidRDefault="00D042E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65051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402D9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E2D5A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EAC77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AFB11BF" w14:textId="77777777" w:rsidR="00D042E1" w:rsidRDefault="00D042E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D042E1" w14:paraId="5E86806A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BD8F6" w14:textId="77777777" w:rsidR="00D042E1" w:rsidRDefault="00D042E1" w:rsidP="00D042E1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F3E6B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A5BAD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BB64C" w14:textId="77777777" w:rsidR="00D042E1" w:rsidRDefault="00D042E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D28CD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6322F3DF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2A314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713C7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E8726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365B7" w14:textId="77777777" w:rsidR="00D042E1" w:rsidRDefault="00D042E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9A1FE11" w14:textId="77777777" w:rsidR="00D042E1" w:rsidRDefault="00D042E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69C8AD3" w14:textId="77777777" w:rsidR="00D042E1" w:rsidRDefault="00D042E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D042E1" w14:paraId="04CA9F33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95273" w14:textId="77777777" w:rsidR="00D042E1" w:rsidRDefault="00D042E1" w:rsidP="00D042E1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CEDDA" w14:textId="77777777" w:rsidR="00D042E1" w:rsidRDefault="00D042E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DA980" w14:textId="77777777" w:rsidR="00D042E1" w:rsidRPr="00F1029A" w:rsidRDefault="00D042E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C5D27" w14:textId="77777777" w:rsidR="00D042E1" w:rsidRDefault="00D042E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E9036" w14:textId="77777777" w:rsidR="00D042E1" w:rsidRDefault="00D042E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14:paraId="1FBF48CD" w14:textId="77777777" w:rsidR="00D042E1" w:rsidRDefault="00D042E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14:paraId="0858AA81" w14:textId="77777777" w:rsidR="00D042E1" w:rsidRDefault="00D042E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1DC06" w14:textId="77777777" w:rsidR="00D042E1" w:rsidRPr="00F1029A" w:rsidRDefault="00D042E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29EC2" w14:textId="77777777" w:rsidR="00D042E1" w:rsidRDefault="00D042E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14460" w14:textId="77777777" w:rsidR="00D042E1" w:rsidRPr="00F1029A" w:rsidRDefault="00D042E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91728" w14:textId="77777777" w:rsidR="00D042E1" w:rsidRDefault="00D042E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66A0BD0" w14:textId="77777777" w:rsidR="00D042E1" w:rsidRDefault="00D042E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14:paraId="2D53D978" w14:textId="77777777" w:rsidR="00D042E1" w:rsidRDefault="00D042E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14:paraId="6C4A0964" w14:textId="77777777" w:rsidR="00D042E1" w:rsidRDefault="00D042E1">
      <w:pPr>
        <w:spacing w:before="40" w:after="40" w:line="192" w:lineRule="auto"/>
        <w:ind w:right="57"/>
        <w:rPr>
          <w:sz w:val="20"/>
        </w:rPr>
      </w:pPr>
    </w:p>
    <w:p w14:paraId="7EEFA39A" w14:textId="77777777" w:rsidR="00D042E1" w:rsidRDefault="00D042E1" w:rsidP="003260D9">
      <w:pPr>
        <w:pStyle w:val="Heading1"/>
        <w:spacing w:line="360" w:lineRule="auto"/>
      </w:pPr>
      <w:r>
        <w:t>LINIA 301 P</w:t>
      </w:r>
    </w:p>
    <w:p w14:paraId="4A644634" w14:textId="77777777" w:rsidR="00D042E1" w:rsidRDefault="00D042E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042E1" w14:paraId="0AC632F6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60B17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42ECC" w14:textId="77777777" w:rsidR="00D042E1" w:rsidRDefault="00D042E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41FD9" w14:textId="77777777" w:rsidR="00D042E1" w:rsidRPr="001B37B8" w:rsidRDefault="00D042E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6BC93" w14:textId="77777777" w:rsidR="00D042E1" w:rsidRDefault="00D042E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97D06E0" w14:textId="77777777" w:rsidR="00D042E1" w:rsidRDefault="00D042E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DB769" w14:textId="77777777" w:rsidR="00D042E1" w:rsidRDefault="00D042E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210B0" w14:textId="77777777" w:rsidR="00D042E1" w:rsidRDefault="00D042E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6E5BD" w14:textId="77777777" w:rsidR="00D042E1" w:rsidRDefault="00D042E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8472B" w14:textId="77777777" w:rsidR="00D042E1" w:rsidRPr="001B37B8" w:rsidRDefault="00D042E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F2FB5" w14:textId="77777777" w:rsidR="00D042E1" w:rsidRDefault="00D042E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0DC672D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DB2BF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F501B" w14:textId="77777777" w:rsidR="00D042E1" w:rsidRDefault="00D042E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10C6D" w14:textId="77777777" w:rsidR="00D042E1" w:rsidRPr="001B37B8" w:rsidRDefault="00D042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68BBC" w14:textId="77777777" w:rsidR="00D042E1" w:rsidRDefault="00D042E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EFB98D8" w14:textId="77777777" w:rsidR="00D042E1" w:rsidRDefault="00D042E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35F86" w14:textId="77777777" w:rsidR="00D042E1" w:rsidRDefault="00D042E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47557" w14:textId="77777777" w:rsidR="00D042E1" w:rsidRDefault="00D042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66665" w14:textId="77777777" w:rsidR="00D042E1" w:rsidRDefault="00D042E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2F7B9" w14:textId="77777777" w:rsidR="00D042E1" w:rsidRPr="001B37B8" w:rsidRDefault="00D042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6558B" w14:textId="77777777" w:rsidR="00D042E1" w:rsidRDefault="00D042E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A5AA7E7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EED3C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FE001" w14:textId="77777777" w:rsidR="00D042E1" w:rsidRDefault="00D042E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14B9A" w14:textId="77777777" w:rsidR="00D042E1" w:rsidRPr="001B37B8" w:rsidRDefault="00D042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E0020" w14:textId="77777777" w:rsidR="00D042E1" w:rsidRDefault="00D042E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7B9C4" w14:textId="77777777" w:rsidR="00D042E1" w:rsidRDefault="00D042E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E9501" w14:textId="77777777" w:rsidR="00D042E1" w:rsidRDefault="00D042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72A7E" w14:textId="77777777" w:rsidR="00D042E1" w:rsidRDefault="00D042E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60987" w14:textId="77777777" w:rsidR="00D042E1" w:rsidRPr="001B37B8" w:rsidRDefault="00D042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84D25" w14:textId="77777777" w:rsidR="00D042E1" w:rsidRDefault="00D042E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5445AC2" w14:textId="77777777" w:rsidR="00D042E1" w:rsidRDefault="00D042E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D042E1" w14:paraId="29EB6ABC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84A8C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0997B" w14:textId="77777777" w:rsidR="00D042E1" w:rsidRDefault="00D042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CB523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DD50F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EB37605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361EE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09F35" w14:textId="77777777" w:rsidR="00D042E1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8937D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EF714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99DD9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78950BE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D042E1" w14:paraId="4B68C883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A67D7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E9020" w14:textId="77777777" w:rsidR="00D042E1" w:rsidRDefault="00D042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C007B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B34E4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028F03D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50CBB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A164119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C11CE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3EEBE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ABFDF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FA77B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D042E1" w14:paraId="792EDCAE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13797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E41D9" w14:textId="77777777" w:rsidR="00D042E1" w:rsidRDefault="00D042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0D8D4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B234B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625CBC2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6D7AD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88CC79C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29B9E" w14:textId="77777777" w:rsidR="00D042E1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8BE1C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21D79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19AFA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823317F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D042E1" w14:paraId="4FF4F3D5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4EFAE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BB26A" w14:textId="77777777" w:rsidR="00D042E1" w:rsidRDefault="00D042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85BEE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BA7FA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81EF3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5E83728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8BC11" w14:textId="77777777" w:rsidR="00D042E1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3BD67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60177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3258C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824343D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D042E1" w14:paraId="0E07DA4F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B0CE5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A70DB" w14:textId="77777777" w:rsidR="00D042E1" w:rsidRDefault="00D042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835DD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72183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78D7F10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04A26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5397CA0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F0AD3" w14:textId="77777777" w:rsidR="00D042E1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F0E80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C3A24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F3173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508CF5D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D042E1" w14:paraId="7654AEC5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ED307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29494" w14:textId="77777777" w:rsidR="00D042E1" w:rsidRDefault="00D042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AADDC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C9E52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612A1FC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CED22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D81E7C0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485A5" w14:textId="77777777" w:rsidR="00D042E1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7DD11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88BA5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23B2A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D042E1" w14:paraId="0CE190AC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1A6B7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58ABC" w14:textId="77777777" w:rsidR="00D042E1" w:rsidRDefault="00D042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7F005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F9941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D371740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3B46A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28AD08E5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B107C" w14:textId="77777777" w:rsidR="00D042E1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42FFA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155E0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833DC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9DA75AF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D042E1" w14:paraId="482C7C54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7BEA5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9A791" w14:textId="77777777" w:rsidR="00D042E1" w:rsidRDefault="00D042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E4787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B0EC9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94321E5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7FEBF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974B3D5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3F967" w14:textId="77777777" w:rsidR="00D042E1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3A42F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E68A7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1B6BF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D042E1" w14:paraId="6CE543D0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A6C2B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49CAA" w14:textId="77777777" w:rsidR="00D042E1" w:rsidRDefault="00D042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B0717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BD553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6438E12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E15DE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989AA82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F144A" w14:textId="77777777" w:rsidR="00D042E1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A5DA1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6E858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C3F4D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D042E1" w14:paraId="54C40427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77069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02AB6" w14:textId="77777777" w:rsidR="00D042E1" w:rsidRDefault="00D042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3554B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BFB88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59D6FB7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39B1D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2AD5C" w14:textId="77777777" w:rsidR="00D042E1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165C8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A8ECF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57D48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2A81ECE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03391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734FD" w14:textId="77777777" w:rsidR="00D042E1" w:rsidRDefault="00D042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8BCBB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D1E49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3DFB3E1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4A503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53B620C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D26CD" w14:textId="77777777" w:rsidR="00D042E1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6420B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062FB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21FDC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CFD0B52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D042E1" w14:paraId="4F821F91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2B2C2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081F0" w14:textId="77777777" w:rsidR="00D042E1" w:rsidRDefault="00D042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59646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2DD37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DCD477E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C95AC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A46CCB6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84B2C" w14:textId="77777777" w:rsidR="00D042E1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87D92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638C9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D3C54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3903D08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D042E1" w14:paraId="2051FA3A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1D857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55334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5C451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90369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8F49E85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24A2F" w14:textId="77777777" w:rsidR="00D042E1" w:rsidRDefault="00D042E1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14:paraId="3A9495D6" w14:textId="77777777" w:rsidR="00D042E1" w:rsidRDefault="00D042E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71450563" w14:textId="77777777" w:rsidR="00D042E1" w:rsidRDefault="00D042E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C8E36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8B982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18EDD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27793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0BC51BA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942EA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8B532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BFCC1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C5DCB" w14:textId="77777777" w:rsidR="00D042E1" w:rsidRDefault="00D042E1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14:paraId="20E6FAF5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14:paraId="5836440C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D5F4B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B9D9F68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9267B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62462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EAC6D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9AFDB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D43C7AF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83F5D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390C0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4F7E8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75753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FDDCF09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C7BD7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607AC6B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E3906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E5ED8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938C5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3AF2A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3D91D056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04DDA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796C3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F8657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186BA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B9A8695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9C318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72E35B3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F06E4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84421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A5DA8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7F4AA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57D7843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23E06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235C2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53B8E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A759B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99E6591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B5699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4260D36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5C475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E8F4C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C4BCC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4AE3E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43C9571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B5FDB" w14:textId="77777777" w:rsidR="00D042E1" w:rsidRDefault="00D042E1" w:rsidP="00D042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93344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0A852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62BDB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05D30C5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4E8F4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0D09CE5B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E3A52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03DA6" w14:textId="77777777" w:rsidR="00D042E1" w:rsidRDefault="00D042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9C553" w14:textId="77777777" w:rsidR="00D042E1" w:rsidRPr="001B37B8" w:rsidRDefault="00D042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3C795" w14:textId="77777777" w:rsidR="00D042E1" w:rsidRDefault="00D042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333DE29F" w14:textId="77777777" w:rsidR="00D042E1" w:rsidRDefault="00D042E1">
      <w:pPr>
        <w:spacing w:before="40" w:after="40" w:line="192" w:lineRule="auto"/>
        <w:ind w:right="57"/>
        <w:rPr>
          <w:sz w:val="20"/>
        </w:rPr>
      </w:pPr>
    </w:p>
    <w:p w14:paraId="4D2A1A93" w14:textId="77777777" w:rsidR="00D042E1" w:rsidRDefault="00D042E1" w:rsidP="004F6534">
      <w:pPr>
        <w:pStyle w:val="Heading1"/>
        <w:spacing w:line="360" w:lineRule="auto"/>
      </w:pPr>
      <w:r>
        <w:t>LINIA 700</w:t>
      </w:r>
    </w:p>
    <w:p w14:paraId="634A63F3" w14:textId="77777777" w:rsidR="00D042E1" w:rsidRDefault="00D042E1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D042E1" w14:paraId="32502B10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9465B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CEC2D" w14:textId="77777777" w:rsidR="00D042E1" w:rsidRDefault="00D042E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D2907" w14:textId="77777777" w:rsidR="00D042E1" w:rsidRDefault="00D042E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BD19A" w14:textId="77777777" w:rsidR="00D042E1" w:rsidRDefault="00D042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184D58A" w14:textId="77777777" w:rsidR="00D042E1" w:rsidRDefault="00D042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0EBBF" w14:textId="77777777" w:rsidR="00D042E1" w:rsidRDefault="00D042E1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0C558" w14:textId="77777777" w:rsidR="00D042E1" w:rsidRDefault="00D042E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F9B55" w14:textId="77777777" w:rsidR="00D042E1" w:rsidRDefault="00D042E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6E7F7" w14:textId="77777777" w:rsidR="00D042E1" w:rsidRDefault="00D042E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DD1A4" w14:textId="77777777" w:rsidR="00D042E1" w:rsidRDefault="00D042E1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EA3259B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0DE47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C1EFC" w14:textId="77777777" w:rsidR="00D042E1" w:rsidRDefault="00D042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D978A" w14:textId="77777777" w:rsidR="00D042E1" w:rsidRDefault="00D042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B7BD9" w14:textId="77777777" w:rsidR="00D042E1" w:rsidRDefault="00D042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76B1144" w14:textId="77777777" w:rsidR="00D042E1" w:rsidRDefault="00D042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24AF3" w14:textId="77777777" w:rsidR="00D042E1" w:rsidRDefault="00D042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21FAC" w14:textId="77777777" w:rsidR="00D042E1" w:rsidRDefault="00D042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5E9B2" w14:textId="77777777" w:rsidR="00D042E1" w:rsidRDefault="00D042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30DD4" w14:textId="77777777" w:rsidR="00D042E1" w:rsidRDefault="00D042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678BF" w14:textId="77777777" w:rsidR="00D042E1" w:rsidRDefault="00D042E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31EDE37C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68CA5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E479F" w14:textId="77777777" w:rsidR="00D042E1" w:rsidRDefault="00D042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E62A6" w14:textId="77777777" w:rsidR="00D042E1" w:rsidRDefault="00D042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B4383" w14:textId="77777777" w:rsidR="00D042E1" w:rsidRDefault="00D042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0F9BDD2" w14:textId="77777777" w:rsidR="00D042E1" w:rsidRDefault="00D042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41B33" w14:textId="77777777" w:rsidR="00D042E1" w:rsidRDefault="00D042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43B63" w14:textId="77777777" w:rsidR="00D042E1" w:rsidRDefault="00D042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6FFDC" w14:textId="77777777" w:rsidR="00D042E1" w:rsidRDefault="00D042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26BEC" w14:textId="77777777" w:rsidR="00D042E1" w:rsidRDefault="00D042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2FDC6" w14:textId="77777777" w:rsidR="00D042E1" w:rsidRDefault="00D042E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9AE61E1" w14:textId="77777777" w:rsidR="00D042E1" w:rsidRDefault="00D042E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D042E1" w14:paraId="63654FDC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CD182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E2A50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A20D8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AD9E1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B857DA8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2659B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0C167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85AF1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5B72D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11B35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F0D7C46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D042E1" w14:paraId="54BF012C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5A13C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74D5F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FEF6F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13875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158FD71E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C61FB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987A9FC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0ED2F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7E63D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8748B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BF627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DEF58E7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CC801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1B218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A137D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A9B45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06437F76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D79BA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3C6AF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A19EA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1070A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7ED16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5A6E365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2960C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31537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1A411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FE5C9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115F200C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D1F8A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548FA6EE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3E256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EC9F7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708EF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E8A92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4117565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E8A29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71307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195A2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65A7F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5FBA812B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A2FF5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90E7B9B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14:paraId="6BA8CC96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D8A2E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AF1F0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034E5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9EB37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EA92769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18A6C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805D5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4A9D9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4D222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09EE3633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1FFD2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14:paraId="6BDFE517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14:paraId="0764A057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7DC2F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6C1DA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7ACAD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83294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9929F73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9EA91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8AD98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86FCC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594D6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330BCAA2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96A1D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8BC63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02AB5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34EA1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C270A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0D95317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BB926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AAD63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A8CDA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A5186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3CF662B6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5C2A6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14:paraId="50792EAC" w14:textId="77777777" w:rsidR="00D042E1" w:rsidRPr="00B401EA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06A8E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49CE8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44985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559F8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D042E1" w14:paraId="57888D67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56495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0900D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34086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F53FB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1475B567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CF582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14:paraId="26231B79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14:paraId="2BE1C0FC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54DBB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3ABAA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D8374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8EC28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95B2FA7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57E36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7B6A1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63699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96BF1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14:paraId="5E2EC6A7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7E729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BD859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7C0F8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14:paraId="4B62E6D9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EFD4F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87773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042E1" w14:paraId="7DAA7694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FC7F9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77F09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16578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E8755" w14:textId="77777777" w:rsidR="00D042E1" w:rsidRDefault="00D042E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5FBAA071" w14:textId="77777777" w:rsidR="00D042E1" w:rsidRDefault="00D042E1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A03B8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65D5634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0D0BF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510A5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C5AF0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99097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41CBDCF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D042E1" w14:paraId="59DF2459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3F771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85E47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5946D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BC9C7" w14:textId="77777777" w:rsidR="00D042E1" w:rsidRDefault="00D042E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0F28A945" w14:textId="77777777" w:rsidR="00D042E1" w:rsidRDefault="00D042E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2649B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A4C0C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45BFA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943B7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7784F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4AA8E87" w14:textId="77777777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24644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E9A0A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8245D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7B624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14:paraId="49334474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5EF44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14:paraId="0048F30D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0EA0E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FD4A1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D1FE4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D1851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564A95A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AA63D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839CB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DED19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DB572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14:paraId="5E369654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1EC08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8CEBD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00ECA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424F6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AD972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2F97B9D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1D1B7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72229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66013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0A94B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14:paraId="498B8DC5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A8B26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8D658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3C7E3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801BF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7AB4C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D32AD9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11F8F10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14:paraId="22C0368D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D042E1" w14:paraId="78321A25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81F4E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5FB67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14:paraId="7CAA9939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514BF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9B2BD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14:paraId="550ABDD9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208B9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56158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45965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624DF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16D28" w14:textId="77777777" w:rsidR="00D042E1" w:rsidRPr="00C20CA5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794571F7" w14:textId="77777777" w:rsidR="00D042E1" w:rsidRPr="00EB107D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EF922FB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202BD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FEBE4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984DC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ACFA8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34D0A70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6638B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D75CB40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3248C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E07F1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396C5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BE4E6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FE92384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E048899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D042E1" w14:paraId="4A41C687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FE960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8DAD1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14:paraId="009F870E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CD2C5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E8944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48E4AF6F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14:paraId="082B0996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B6999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F15EF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93556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FF0F8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C33EE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14:paraId="23212980" w14:textId="77777777" w:rsidR="00D042E1" w:rsidRPr="00C401D9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D042E1" w14:paraId="5C47883F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9F744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FDDD1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14:paraId="512D8D44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14ABC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CF0C0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6FDCE983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738DC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D038D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DF178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559BE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09CFF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93CDB5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D042E1" w14:paraId="6AEFBCB2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2BD84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D489E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14:paraId="4187C32B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72682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D138D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14:paraId="45940F9E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802EE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538D6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20B17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01E4F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7BC4E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042E1" w14:paraId="29C59B36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6F9FE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14C89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14:paraId="0DF1CD48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D0EC3" w14:textId="77777777" w:rsidR="00D042E1" w:rsidRDefault="00D042E1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C0CE1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14:paraId="3256FCDD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F7E0E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3BBC7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768DC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6FCD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3E7F0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042E1" w14:paraId="1008931A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022DD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62D42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326ED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925CC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14:paraId="744BB276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14:paraId="170A5148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14:paraId="01DCE6BD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CA140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3812DDC2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22D39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DC412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78A47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0B848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14:paraId="242A90FA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D042E1" w14:paraId="2E85A092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3FFFC7A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5985A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2B233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B31F5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14:paraId="76E85F43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B96AF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2AF08F77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CA48A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139F2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8BD67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6CCA5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15C1080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76DD795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4411A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25158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78113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14:paraId="750F8327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7536B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83192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2980F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14:paraId="1EA0787A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AB212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E1689" w14:textId="77777777" w:rsidR="00D042E1" w:rsidRPr="00C20CA5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40434FE0" w14:textId="77777777" w:rsidR="00D042E1" w:rsidRPr="00EB107D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8859057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1ED51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A2F25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F5584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06FD5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26AF3824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97700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526FE23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054F6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84FD0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AAE5C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FEA6C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5F0F366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7B65272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D042E1" w14:paraId="0B67BE19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F4AE6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9259B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49328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E5C72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264D3F02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6EF0A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9BD3F20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BAF6D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5CBBA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58467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51120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4E6ECAD2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D042E1" w14:paraId="32EA6C1B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47676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15B3E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63336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788B7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0134B61E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B4402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22ACF9E4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B53C0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8E83C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20676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EAD56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48CBF97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69EEDBA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14:paraId="2A12EBBD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D042E1" w14:paraId="37B36FC5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2155B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A4430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6B025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03296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109198B6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C2707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4D921820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462A2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8C6FB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654D7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184CA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72FF435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5B838EB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14:paraId="176C7AE5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D042E1" w14:paraId="75A96D19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3A477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96982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178DE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6B1EB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331452F9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FE2B0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857AC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8443D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EC170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FA11A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11446439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7C5A944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44FB3EEA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D042E1" w14:paraId="10F726B6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B4CF7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4ADB8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94DC7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98E47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50E42278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B25FE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D574A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A9FCD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16739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1B0D3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27A9748E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E946A0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52473633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D042E1" w14:paraId="123341B2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C1F8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24D98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7757E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3423C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2640BB02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312F2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A91E0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B0E8C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9F855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8CF29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2DB04285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DF4AE00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14:paraId="0EC40CFF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D042E1" w14:paraId="5FC4C66B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BFFD6" w14:textId="77777777" w:rsidR="00D042E1" w:rsidRDefault="00D042E1" w:rsidP="00D042E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29B17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4C635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494AE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14:paraId="33789E3E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B91DB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75687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F35F5" w14:textId="77777777" w:rsidR="00D042E1" w:rsidRDefault="00D042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5EBB2" w14:textId="77777777" w:rsidR="00D042E1" w:rsidRDefault="00D042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FD086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CDF7BBE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549B2AC6" w14:textId="77777777" w:rsidR="00D042E1" w:rsidRDefault="00D042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14:paraId="1AFCE492" w14:textId="77777777" w:rsidR="00D042E1" w:rsidRDefault="00D042E1">
      <w:pPr>
        <w:spacing w:before="40" w:after="40" w:line="192" w:lineRule="auto"/>
        <w:ind w:right="57"/>
        <w:rPr>
          <w:sz w:val="20"/>
        </w:rPr>
      </w:pPr>
    </w:p>
    <w:p w14:paraId="0B731839" w14:textId="77777777" w:rsidR="00D042E1" w:rsidRDefault="00D042E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5974FC53" w14:textId="77777777" w:rsidR="00D042E1" w:rsidRDefault="00D042E1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D042E1" w14:paraId="622CB107" w14:textId="77777777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0F023" w14:textId="77777777" w:rsidR="00D042E1" w:rsidRDefault="00D042E1" w:rsidP="00D042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975CF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97339" w14:textId="77777777" w:rsidR="00D042E1" w:rsidRPr="001304AF" w:rsidRDefault="00D042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61033" w14:textId="77777777" w:rsidR="00D042E1" w:rsidRDefault="00D042E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75683ABB" w14:textId="77777777" w:rsidR="00D042E1" w:rsidRDefault="00D042E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21FB4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14:paraId="78A71B52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01E50" w14:textId="77777777" w:rsidR="00D042E1" w:rsidRPr="00CA3079" w:rsidRDefault="00D042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7B0E9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AD048" w14:textId="77777777" w:rsidR="00D042E1" w:rsidRPr="001304AF" w:rsidRDefault="00D042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53AE3" w14:textId="77777777" w:rsidR="00D042E1" w:rsidRDefault="00D042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D41036A" w14:textId="77777777" w:rsidR="00D042E1" w:rsidRDefault="00D042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D042E1" w14:paraId="3B38FD61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04A3C" w14:textId="77777777" w:rsidR="00D042E1" w:rsidRDefault="00D042E1" w:rsidP="00D042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CC0D5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E6779" w14:textId="77777777" w:rsidR="00D042E1" w:rsidRPr="001304AF" w:rsidRDefault="00D042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45A5B" w14:textId="77777777" w:rsidR="00D042E1" w:rsidRDefault="00D042E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649B473F" w14:textId="77777777" w:rsidR="00D042E1" w:rsidRDefault="00D042E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93532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04A9BEC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294CA7FE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58D64" w14:textId="77777777" w:rsidR="00D042E1" w:rsidRDefault="00D042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E3888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B6EFA" w14:textId="77777777" w:rsidR="00D042E1" w:rsidRPr="001304AF" w:rsidRDefault="00D042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D6828" w14:textId="77777777" w:rsidR="00D042E1" w:rsidRDefault="00D042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7617969" w14:textId="77777777" w:rsidR="00D042E1" w:rsidRDefault="00D042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17B716E" w14:textId="77777777" w:rsidR="00D042E1" w:rsidRDefault="00D042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57BB8351" w14:textId="77777777" w:rsidR="00D042E1" w:rsidRDefault="00D042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4FA9AC04" w14:textId="77777777" w:rsidR="00D042E1" w:rsidRDefault="00D042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D042E1" w14:paraId="7185C14E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D499C" w14:textId="77777777" w:rsidR="00D042E1" w:rsidRDefault="00D042E1" w:rsidP="00D042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D9134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86630" w14:textId="77777777" w:rsidR="00D042E1" w:rsidRPr="001304AF" w:rsidRDefault="00D042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5014C" w14:textId="77777777" w:rsidR="00D042E1" w:rsidRDefault="00D042E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5BDFB3D9" w14:textId="77777777" w:rsidR="00D042E1" w:rsidRDefault="00D042E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3739C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0F76F11B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610C4C95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2DDAD" w14:textId="77777777" w:rsidR="00D042E1" w:rsidRDefault="00D042E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EFEC1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001D7" w14:textId="77777777" w:rsidR="00D042E1" w:rsidRPr="001304AF" w:rsidRDefault="00D042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352C5" w14:textId="77777777" w:rsidR="00D042E1" w:rsidRDefault="00D042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1FB3C36" w14:textId="77777777" w:rsidR="00D042E1" w:rsidRDefault="00D042E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5E41CC24" w14:textId="77777777" w:rsidR="00D042E1" w:rsidRDefault="00D042E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1D4169D5" w14:textId="77777777" w:rsidR="00D042E1" w:rsidRDefault="00D042E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D042E1" w14:paraId="46A460C9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5BEA1" w14:textId="77777777" w:rsidR="00D042E1" w:rsidRDefault="00D042E1" w:rsidP="00D042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EF28A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502B7FFC" w14:textId="77777777" w:rsidR="00D042E1" w:rsidRDefault="00D042E1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9B719" w14:textId="77777777" w:rsidR="00D042E1" w:rsidRDefault="00D042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1F7AC" w14:textId="77777777" w:rsidR="00D042E1" w:rsidRDefault="00D042E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3997672A" w14:textId="77777777" w:rsidR="00D042E1" w:rsidRDefault="00D042E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005D7C65" w14:textId="77777777" w:rsidR="00D042E1" w:rsidRDefault="00D042E1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9E2C5" w14:textId="77777777" w:rsidR="00D042E1" w:rsidRDefault="00D042E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D5C42" w14:textId="77777777" w:rsidR="00D042E1" w:rsidRDefault="00D042E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93D25" w14:textId="77777777" w:rsidR="00D042E1" w:rsidRDefault="00D042E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BA73C" w14:textId="77777777" w:rsidR="00D042E1" w:rsidRPr="001304AF" w:rsidRDefault="00D042E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B66C4" w14:textId="77777777" w:rsidR="00D042E1" w:rsidRDefault="00D042E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F22900" w14:textId="77777777" w:rsidR="00D042E1" w:rsidRDefault="00D042E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2A1B9687" w14:textId="77777777" w:rsidR="00D042E1" w:rsidRDefault="00D042E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7F6A955A" w14:textId="77777777" w:rsidR="00D042E1" w:rsidRDefault="00D042E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36F09582" w14:textId="77777777" w:rsidR="00D042E1" w:rsidRDefault="00D042E1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D042E1" w14:paraId="3E0FDAAF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1E094" w14:textId="77777777" w:rsidR="00D042E1" w:rsidRDefault="00D042E1" w:rsidP="00D042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15446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26FAD859" w14:textId="77777777" w:rsidR="00D042E1" w:rsidRDefault="00D042E1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A9CC9" w14:textId="77777777" w:rsidR="00D042E1" w:rsidRDefault="00D042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D8550" w14:textId="77777777" w:rsidR="00D042E1" w:rsidRDefault="00D042E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09A0340C" w14:textId="77777777" w:rsidR="00D042E1" w:rsidRDefault="00D042E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61F95406" w14:textId="77777777" w:rsidR="00D042E1" w:rsidRDefault="00D042E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351955B4" w14:textId="77777777" w:rsidR="00D042E1" w:rsidRDefault="00D042E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27F9A6F8" w14:textId="77777777" w:rsidR="00D042E1" w:rsidRDefault="00D042E1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743FF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8678C" w14:textId="77777777" w:rsidR="00D042E1" w:rsidRDefault="00D042E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964DD" w14:textId="77777777" w:rsidR="00D042E1" w:rsidRDefault="00D042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F47A1" w14:textId="77777777" w:rsidR="00D042E1" w:rsidRPr="001304AF" w:rsidRDefault="00D042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BC10F" w14:textId="77777777" w:rsidR="00D042E1" w:rsidRDefault="00D042E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713A208E" w14:textId="77777777" w:rsidR="00D042E1" w:rsidRDefault="00D042E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5DFFEC0F" w14:textId="77777777" w:rsidR="00D042E1" w:rsidRDefault="00D042E1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D042E1" w14:paraId="34F7BBA5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5403F" w14:textId="77777777" w:rsidR="00D042E1" w:rsidRDefault="00D042E1" w:rsidP="00D042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E6E1A" w14:textId="77777777" w:rsidR="00D042E1" w:rsidRDefault="00D042E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2C4A6" w14:textId="77777777" w:rsidR="00D042E1" w:rsidRDefault="00D042E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ED425" w14:textId="77777777" w:rsidR="00D042E1" w:rsidRDefault="00D042E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136D5FFE" w14:textId="77777777" w:rsidR="00D042E1" w:rsidRDefault="00D042E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850DD" w14:textId="77777777" w:rsidR="00D042E1" w:rsidRDefault="00D042E1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81313F6" w14:textId="77777777" w:rsidR="00D042E1" w:rsidRDefault="00D042E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1B0DD" w14:textId="77777777" w:rsidR="00D042E1" w:rsidRDefault="00D042E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E8B9" w14:textId="77777777" w:rsidR="00D042E1" w:rsidRDefault="00D042E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EE442" w14:textId="77777777" w:rsidR="00D042E1" w:rsidRDefault="00D042E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7BD1F" w14:textId="77777777" w:rsidR="00D042E1" w:rsidRDefault="00D042E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5CF45ED" w14:textId="77777777" w:rsidR="00D042E1" w:rsidRDefault="00D042E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BA4BB8" w14:textId="77777777" w:rsidR="00D042E1" w:rsidRDefault="00D042E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042E1" w14:paraId="4CE7EDEE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66EB4" w14:textId="77777777" w:rsidR="00D042E1" w:rsidRDefault="00D042E1" w:rsidP="00D042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1A6FE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00935" w14:textId="77777777" w:rsidR="00D042E1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E132A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5C21517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FDD3D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2C72461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B986B" w14:textId="77777777" w:rsidR="00D042E1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33264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0E0EC" w14:textId="77777777" w:rsidR="00D042E1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19938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16FF13B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862FE4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042E1" w14:paraId="089EF523" w14:textId="77777777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FB4D3" w14:textId="77777777" w:rsidR="00D042E1" w:rsidRDefault="00D042E1" w:rsidP="00D042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8FC0A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9C901" w14:textId="77777777" w:rsidR="00D042E1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0D5C6" w14:textId="77777777" w:rsidR="00D042E1" w:rsidRDefault="00D042E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C55DF6D" w14:textId="77777777" w:rsidR="00D042E1" w:rsidRDefault="00D042E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948EB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331F1DA3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0CDE1" w14:textId="77777777" w:rsidR="00D042E1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71E82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A3F0A" w14:textId="77777777" w:rsidR="00D042E1" w:rsidRPr="001304AF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125FF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4FB666E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B9545AD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D042E1" w14:paraId="08C75E57" w14:textId="7777777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EF9C9" w14:textId="77777777" w:rsidR="00D042E1" w:rsidRDefault="00D042E1" w:rsidP="00D042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16519" w14:textId="77777777" w:rsidR="00D042E1" w:rsidRDefault="00D042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14:paraId="300011BA" w14:textId="77777777" w:rsidR="00D042E1" w:rsidRDefault="00D042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4D567" w14:textId="77777777" w:rsidR="00D042E1" w:rsidRDefault="00D042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B992C" w14:textId="77777777" w:rsidR="00D042E1" w:rsidRDefault="00D042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53E01522" w14:textId="77777777" w:rsidR="00D042E1" w:rsidRDefault="00D042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7A5C6" w14:textId="77777777" w:rsidR="00D042E1" w:rsidRPr="00175A7C" w:rsidRDefault="00D042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F7067" w14:textId="77777777" w:rsidR="00D042E1" w:rsidRDefault="00D042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7E03B" w14:textId="77777777" w:rsidR="00D042E1" w:rsidRDefault="00D042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215D8" w14:textId="77777777" w:rsidR="00D042E1" w:rsidRPr="001304AF" w:rsidRDefault="00D042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CD436" w14:textId="77777777" w:rsidR="00D042E1" w:rsidRDefault="00D042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726062A" w14:textId="77777777" w:rsidR="00D042E1" w:rsidRDefault="00D042E1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D042E1" w14:paraId="37BF87A8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AE46E" w14:textId="77777777" w:rsidR="00D042E1" w:rsidRDefault="00D042E1" w:rsidP="00D042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A2BF8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5CB65" w14:textId="77777777" w:rsidR="00D042E1" w:rsidRPr="001304AF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8B6BD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5772A5B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0B9A7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1BFF1848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3491E" w14:textId="77777777" w:rsidR="00D042E1" w:rsidRPr="00CA3079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8B7E6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3CEA3" w14:textId="77777777" w:rsidR="00D042E1" w:rsidRPr="001304AF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B4C7C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37201E5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D042E1" w14:paraId="2FBE80FC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40D39" w14:textId="77777777" w:rsidR="00D042E1" w:rsidRDefault="00D042E1" w:rsidP="00D042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C31B5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7D4B92BD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96062" w14:textId="77777777" w:rsidR="00D042E1" w:rsidRPr="001304AF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3816B" w14:textId="77777777" w:rsidR="00D042E1" w:rsidRDefault="00D042E1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6288BC56" w14:textId="77777777" w:rsidR="00D042E1" w:rsidRPr="00180EA2" w:rsidRDefault="00D042E1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E209C" w14:textId="77777777" w:rsidR="00D042E1" w:rsidRDefault="00D042E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5D3B1" w14:textId="77777777" w:rsidR="00D042E1" w:rsidRPr="00CA3079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71109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530AE" w14:textId="77777777" w:rsidR="00D042E1" w:rsidRPr="001304AF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955B5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5D9DA11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718FABCB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D042E1" w14:paraId="78DBAAD3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70F4D" w14:textId="77777777" w:rsidR="00D042E1" w:rsidRDefault="00D042E1" w:rsidP="00D042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2C8F4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3F329" w14:textId="77777777" w:rsidR="00D042E1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44069" w14:textId="77777777" w:rsidR="00D042E1" w:rsidRDefault="00D042E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1317F827" w14:textId="77777777" w:rsidR="00D042E1" w:rsidRDefault="00D042E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7BB53" w14:textId="77777777" w:rsidR="00D042E1" w:rsidRDefault="00D042E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A19BE" w14:textId="77777777" w:rsidR="00D042E1" w:rsidRPr="00CA3079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A8FE0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7D2E55F8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503E0" w14:textId="77777777" w:rsidR="00D042E1" w:rsidRPr="001304AF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2A115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23A9472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2C5DAFE2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1313C1B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042E1" w14:paraId="019CF6AC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56ABF" w14:textId="77777777" w:rsidR="00D042E1" w:rsidRDefault="00D042E1" w:rsidP="00D042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CF23D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5C143" w14:textId="77777777" w:rsidR="00D042E1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3FC89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2FBF267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F4311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510CC15C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7162CC9F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0E6AC" w14:textId="77777777" w:rsidR="00D042E1" w:rsidRPr="00CA3079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E3884" w14:textId="77777777" w:rsidR="00D042E1" w:rsidRDefault="00D042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AE64F" w14:textId="77777777" w:rsidR="00D042E1" w:rsidRPr="001304AF" w:rsidRDefault="00D042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2540C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6FF00D7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1FCFFF97" w14:textId="77777777" w:rsidR="00D042E1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098D0246" w14:textId="77777777" w:rsidR="00D042E1" w:rsidRPr="00B71446" w:rsidRDefault="00D042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7DAFE3A5" w14:textId="77777777" w:rsidR="00D042E1" w:rsidRDefault="00D042E1">
      <w:pPr>
        <w:tabs>
          <w:tab w:val="left" w:pos="6382"/>
        </w:tabs>
        <w:rPr>
          <w:sz w:val="20"/>
        </w:rPr>
      </w:pPr>
    </w:p>
    <w:p w14:paraId="4817BE9A" w14:textId="77777777" w:rsidR="00D042E1" w:rsidRDefault="00D042E1" w:rsidP="00F0370D">
      <w:pPr>
        <w:pStyle w:val="Heading1"/>
        <w:spacing w:line="360" w:lineRule="auto"/>
      </w:pPr>
      <w:r>
        <w:t>LINIA 800</w:t>
      </w:r>
    </w:p>
    <w:p w14:paraId="51F7FFEC" w14:textId="77777777" w:rsidR="00D042E1" w:rsidRDefault="00D042E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042E1" w14:paraId="1C245FCD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1E2BE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45CFA" w14:textId="77777777" w:rsidR="00D042E1" w:rsidRDefault="00D042E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FC760" w14:textId="77777777" w:rsidR="00D042E1" w:rsidRPr="001161EA" w:rsidRDefault="00D042E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407E93" w14:textId="77777777" w:rsidR="00D042E1" w:rsidRDefault="00D042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34498EE" w14:textId="77777777" w:rsidR="00D042E1" w:rsidRDefault="00D042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ABBFE5" w14:textId="77777777" w:rsidR="00D042E1" w:rsidRDefault="00D042E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EDA170" w14:textId="77777777" w:rsidR="00D042E1" w:rsidRPr="001161EA" w:rsidRDefault="00D042E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571915" w14:textId="77777777" w:rsidR="00D042E1" w:rsidRDefault="00D042E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A1AD7" w14:textId="77777777" w:rsidR="00D042E1" w:rsidRPr="008D08DE" w:rsidRDefault="00D042E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946647" w14:textId="77777777" w:rsidR="00D042E1" w:rsidRDefault="00D042E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E0AE52E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C032E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2CF08" w14:textId="77777777" w:rsidR="00D042E1" w:rsidRDefault="00D042E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1D3F26" w14:textId="77777777" w:rsidR="00D042E1" w:rsidRPr="001161EA" w:rsidRDefault="00D042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0C5518" w14:textId="77777777" w:rsidR="00D042E1" w:rsidRDefault="00D042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A294DB6" w14:textId="77777777" w:rsidR="00D042E1" w:rsidRDefault="00D042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730B4" w14:textId="77777777" w:rsidR="00D042E1" w:rsidRDefault="00D042E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3477AE" w14:textId="77777777" w:rsidR="00D042E1" w:rsidRPr="001161EA" w:rsidRDefault="00D042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E025A6" w14:textId="77777777" w:rsidR="00D042E1" w:rsidRDefault="00D042E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115088" w14:textId="77777777" w:rsidR="00D042E1" w:rsidRPr="008D08DE" w:rsidRDefault="00D042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B5BBB" w14:textId="77777777" w:rsidR="00D042E1" w:rsidRDefault="00D042E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DCDA9EC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070428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7427B" w14:textId="77777777" w:rsidR="00D042E1" w:rsidRDefault="00D042E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E3B40" w14:textId="77777777" w:rsidR="00D042E1" w:rsidRPr="001161EA" w:rsidRDefault="00D042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340CE6" w14:textId="77777777" w:rsidR="00D042E1" w:rsidRDefault="00D042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8DF96C4" w14:textId="77777777" w:rsidR="00D042E1" w:rsidRDefault="00D042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7B46C" w14:textId="77777777" w:rsidR="00D042E1" w:rsidRDefault="00D042E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C15732" w14:textId="77777777" w:rsidR="00D042E1" w:rsidRPr="001161EA" w:rsidRDefault="00D042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AE957" w14:textId="77777777" w:rsidR="00D042E1" w:rsidRDefault="00D042E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66FB9" w14:textId="77777777" w:rsidR="00D042E1" w:rsidRPr="008D08DE" w:rsidRDefault="00D042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C8B9C4" w14:textId="77777777" w:rsidR="00D042E1" w:rsidRDefault="00D042E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58B5877" w14:textId="77777777" w:rsidR="00D042E1" w:rsidRDefault="00D042E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D042E1" w14:paraId="31D5558D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C6A4C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6BBDA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176A8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91EA6A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ADAC71E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57EE0" w14:textId="77777777" w:rsidR="00D042E1" w:rsidRDefault="00D042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11AF7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642311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A1F288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23474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A030B4E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D042E1" w14:paraId="288D9680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FCE20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37B8B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735C5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6C232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1F24ED48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F92F5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8A5BCDB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B276E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462D5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03DE0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29292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D042E1" w14:paraId="70779F2B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36D76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B3436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EEE7C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FD00E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67DD8E16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0DC80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6B37F3AA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5C8BA071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14:paraId="7396E73D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14:paraId="7F32075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14:paraId="3D50A24C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F03AB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C8A9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DAA09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0D351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8069451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21F2C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299DA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502E2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C64E7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7D2BB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BF71F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43A0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2E93E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AF366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A185DE7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3D75C8F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042E1" w14:paraId="41EE44E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4D45F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41E6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EF962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205A3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F082C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93E2D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3150C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B38E3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239E6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BA419CC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7EA0DF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042E1" w14:paraId="700BD44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747F5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0789E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00D8E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4D75A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67E92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E128FF1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8CF6A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9FE8F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780C0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3268E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D5B0980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8884D58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D042E1" w14:paraId="73D0242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B8130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7B660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C5398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FDC6F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14:paraId="45789605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015DC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35CCE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C3A6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14:paraId="2F996D1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AE5DF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15FAC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4B563D9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79768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81CEA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14:paraId="5A8A1652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73568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8CD05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14:paraId="667E0491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22105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97757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3F2C3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4F87C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D7821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3BF34EF3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68FA5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1898E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6D38A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E55DC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14:paraId="78A0B528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14:paraId="4852B060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14:paraId="27451BA2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1D7A4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A747C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3A4F2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14:paraId="37EBA0F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B27C1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0F2E7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283C9099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8A19D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CB5A4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11180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910D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53383B42" w14:textId="77777777" w:rsidR="00D042E1" w:rsidRPr="008B2519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6386E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3EFAB8E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52707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6F31C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96286" w14:textId="77777777" w:rsidR="00D042E1" w:rsidRPr="008D08DE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570FF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042E1" w14:paraId="051B1BAC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40CA2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56E8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36CE1C6B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4F384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ED3BD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82DC9C1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1F7FD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35696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DA2BE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91C3C" w14:textId="77777777" w:rsidR="00D042E1" w:rsidRPr="008D08DE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CC8AB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0C09FC94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14549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BFD60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42F74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D5E57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4F90A58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EAA89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11812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53D43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793BFB31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08E6D" w14:textId="77777777" w:rsidR="00D042E1" w:rsidRPr="008D08DE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49662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0CB7392A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B7E79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FD772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93B67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8DC85" w14:textId="77777777" w:rsidR="00D042E1" w:rsidRDefault="00D042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1E00CF22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705B9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2E4350CA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F3344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EA866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F0BBA" w14:textId="77777777" w:rsidR="00D042E1" w:rsidRPr="008D08DE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19AAB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D042E1" w14:paraId="370E196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8A5B9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A9426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23A5E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5E357" w14:textId="77777777" w:rsidR="00D042E1" w:rsidRDefault="00D042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61F6D7A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7B850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2926AA7C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70D38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303B2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1A227" w14:textId="77777777" w:rsidR="00D042E1" w:rsidRPr="008D08DE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66784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D042E1" w14:paraId="3A403A33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083B1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8F4E4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7B5A2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FC36C" w14:textId="77777777" w:rsidR="00D042E1" w:rsidRDefault="00D042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6D8C938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C5205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14:paraId="5ED35A23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5E620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A4BAA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5A448" w14:textId="77777777" w:rsidR="00D042E1" w:rsidRPr="008D08DE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C2ABB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D042E1" w14:paraId="64335C41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59071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317B0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0B691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8CDA4" w14:textId="77777777" w:rsidR="00D042E1" w:rsidRDefault="00D042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055D4CF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1E6F0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14:paraId="1A954195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1B40A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4C557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36F0D" w14:textId="77777777" w:rsidR="00D042E1" w:rsidRPr="008D08DE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81466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042E1" w14:paraId="13C44B5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7033B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3AB34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BA948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9FC42" w14:textId="77777777" w:rsidR="00D042E1" w:rsidRDefault="00D042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C6F464B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88EAD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14:paraId="6BB65E1C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53B27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B1F0F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35EC3" w14:textId="77777777" w:rsidR="00D042E1" w:rsidRPr="008D08DE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73049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D042E1" w14:paraId="04DC347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C2FBC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0304A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95D6C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1F092" w14:textId="77777777" w:rsidR="00D042E1" w:rsidRDefault="00D042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7E16DFEF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9DE4B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1B07E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CDC63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FC3AA" w14:textId="77777777" w:rsidR="00D042E1" w:rsidRPr="008D08DE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23AC7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885E552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63BB4C62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236E4463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58425C4F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D042E1" w14:paraId="5183AE94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4A28E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CCA5A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B8AF9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F8013" w14:textId="77777777" w:rsidR="00D042E1" w:rsidRDefault="00D042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29511812" w14:textId="77777777" w:rsidR="00D042E1" w:rsidRDefault="00D042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522BD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0E268FA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22121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DAE74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A6C36" w14:textId="77777777" w:rsidR="00D042E1" w:rsidRPr="008D08DE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625D0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775805E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1CA6DE4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14:paraId="3DE69234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D042E1" w14:paraId="126EA474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D4DDD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0F8EB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A1CDA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183A0" w14:textId="77777777" w:rsidR="00D042E1" w:rsidRDefault="00D042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35E38650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48832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14:paraId="6709DDE6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2A497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0D4C7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F984E" w14:textId="77777777" w:rsidR="00D042E1" w:rsidRPr="008D08DE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2CEA7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042E1" w14:paraId="7869CF1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7AA11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4234B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ADB46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ADCFA" w14:textId="77777777" w:rsidR="00D042E1" w:rsidRDefault="00D042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21FC46C7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3FF9B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14:paraId="73E1C9CD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7BE46" w14:textId="77777777" w:rsidR="00D042E1" w:rsidRPr="001161EA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B6690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A61B3" w14:textId="77777777" w:rsidR="00D042E1" w:rsidRPr="008D08DE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3037D" w14:textId="77777777" w:rsidR="00D042E1" w:rsidRDefault="00D042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042E1" w14:paraId="1C1A91D2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A88CA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E625B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02702" w14:textId="77777777" w:rsidR="00D042E1" w:rsidRPr="001161EA" w:rsidRDefault="00D042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54B93" w14:textId="77777777" w:rsidR="00D042E1" w:rsidRDefault="00D042E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A4103B2" w14:textId="77777777" w:rsidR="00D042E1" w:rsidRDefault="00D042E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78D7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B0B36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9EF8F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80BBB" w14:textId="77777777" w:rsidR="00D042E1" w:rsidRPr="008D08DE" w:rsidRDefault="00D042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6C30C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50B59374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0E698CA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14:paraId="09805A73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D042E1" w14:paraId="526109F8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8E6ED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FF06E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7A019" w14:textId="77777777" w:rsidR="00D042E1" w:rsidRPr="001161EA" w:rsidRDefault="00D042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5CDC0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49532387" w14:textId="77777777" w:rsidR="00D042E1" w:rsidRDefault="00D042E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6D7A6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710BBA7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D6C27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AF700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284E2" w14:textId="77777777" w:rsidR="00D042E1" w:rsidRPr="008D08DE" w:rsidRDefault="00D042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08954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D042E1" w14:paraId="28FEE0CF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8609C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F38A1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C7159" w14:textId="77777777" w:rsidR="00D042E1" w:rsidRPr="001161EA" w:rsidRDefault="00D042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53CB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6E75370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89513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BEC3D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2E78F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A151D" w14:textId="77777777" w:rsidR="00D042E1" w:rsidRPr="008D08DE" w:rsidRDefault="00D042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8F444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62FC2C6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14FF940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5419E57D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0085D311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D042E1" w14:paraId="6ACFED34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3306D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5B906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8013C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41D90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17ECAB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3D18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A1C56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DBF1F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9E4B9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86C96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6A3ABF75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D042E1" w14:paraId="33A82D9B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BCDD7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484F3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D41EE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737A1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98DF21B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DCEBF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0C41668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72D86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A376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C86CC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BF6CE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D042E1" w14:paraId="4198FD9C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A54F2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9A640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BB306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FDBD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171F88A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87E6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61F12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2B8DD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AC4D0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D20D3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14:paraId="13912083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D042E1" w14:paraId="23F4791D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6101B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4ABC3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E040C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E20A4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C071D15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35884" w14:textId="77777777" w:rsidR="00D042E1" w:rsidRDefault="00D042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1D978809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A9111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C242D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9483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227FA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D042E1" w14:paraId="771B629A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71876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2594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80714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48813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814F37A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D8076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6137F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6C6CD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5943D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4EC55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3E6C5F5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29319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20851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5C400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CECCC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D051BD0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8BBE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D4F62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B1A7F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4674E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C0E20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D007F37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503CB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F8100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4B950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60383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5717D13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81C7E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14:paraId="56C9D86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FBDF6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75856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4D081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FC90A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D042E1" w14:paraId="60D41160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D411C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7D119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D84BA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9827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E6F50EC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035F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14:paraId="64A3227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E11FC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4D9D2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52EFE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8C116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D042E1" w14:paraId="21F68A59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B8C68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64746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92BF0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7520E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D13C1F2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4391B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14:paraId="4F0F92A1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911D1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D44E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96B25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055D0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0478F1A5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14:paraId="2EDAFBB1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D042E1" w14:paraId="04B4B21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63208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A0B22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A1A53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0CF7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4A42F66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B18C0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14:paraId="39B1362C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80735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95232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32F1F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35B67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0565F86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14:paraId="4C9B811A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D042E1" w14:paraId="62705DF2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0E88F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68560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77C09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E15AD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A324E5C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50853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14:paraId="214D1705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8DD81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66AAB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6DC91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8743B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B5FAED7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0C31271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14:paraId="06A77CEE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D042E1" w14:paraId="26E0453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1028E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BBBCE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0ACD9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3C09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E70772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847F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14:paraId="1C0DDA66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044B5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8C2CD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5ED4A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D2046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14:paraId="14AC08F4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476537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C4140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FE7CD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C7C1D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239CE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380626F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D2AEA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14:paraId="4E74571B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E89A3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32275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DC016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F072C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C431480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D042E1" w14:paraId="16099A1D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C8B25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2C38A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44858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82F30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4470866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A013A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14:paraId="04ADF58D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1CFC8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CEFEA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CD00E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68013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BC54AF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D042E1" w14:paraId="448ACBD9" w14:textId="77777777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A0A87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2952A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47F7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2DB84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1DC62D8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8D71B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0EA18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178E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81C1E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BA1D0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1FB6628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D042E1" w14:paraId="5FED6393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B1578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35F4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B19F6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FACE3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11854FC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11D31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9ABE2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3B0BB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FAF2D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048DB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2057EEE6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74B269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D042E1" w14:paraId="5E19728F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1DACA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34FCD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3B192BD6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38BB4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365DD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B67913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14:paraId="0F3B0B8E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703E0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C988B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4E31D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9A879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11B1A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2E9DE422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CC80C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31DA5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52001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990C4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A539734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14:paraId="53DC843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972D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7B723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99E6C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394F4D82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D3783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77AC6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2A7E15C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5BCE5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CA782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30C0E" w14:textId="77777777" w:rsidR="00D042E1" w:rsidRPr="001161EA" w:rsidRDefault="00D042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24928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234D55BB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EA45F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4054CE9E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14:paraId="108751C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8F29F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08180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4C6C5" w14:textId="77777777" w:rsidR="00D042E1" w:rsidRPr="001161EA" w:rsidRDefault="00D042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A410B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0EBCAE46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6DB92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24D2E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788B8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4DEBA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2B3154EC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3A2ED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14:paraId="20DE12A0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14:paraId="027D4445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0AAC4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3CE51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EAAE0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E4F16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214D886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67E81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01B3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0ECAB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40DDF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7295153A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C3D9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3BCDF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189E1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378E5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1C236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5343D00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015095B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D042E1" w14:paraId="1E0DF969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37F2D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28370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95254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836E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31EF4CAE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865A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80E0D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FDD05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EC98E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72408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E52C863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5F4F5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31D3D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59CE1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036E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579753F2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C59CE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E2D72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240AF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86459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E7DF4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77050EC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E7A7E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E2FC9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BD6CF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CA428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65B26E04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3875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BE010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F75EB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B8360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BCCE6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4FBDC7C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D3E82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3D3B9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E3985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190F1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78A21722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E6C4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D0CF4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6BDCA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BBD5C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C3721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3117A26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63F50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7B7BB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04857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40F6B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14003F3C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14:paraId="68869F96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51F94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91B53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A1F95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A8E91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C18D5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EFDA28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7C451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34054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79561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A934A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68314AD5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0BC1F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DDCF0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1975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7A844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F135F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D16CEBF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2F0647CF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D042E1" w14:paraId="5194C4A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1A03E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D13A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80985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21D0B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14:paraId="2F60EDDD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1F9F9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F9242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ACEC9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14:paraId="1CABC293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434CF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A8D8A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042E1" w14:paraId="2BC79F6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8BBCB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92A06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DE265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34210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F9A45F0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9F822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E30F211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26C3351E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898E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ED545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872E3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C387E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E40254D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E3A143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14:paraId="30AE5A36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D042E1" w14:paraId="37CC654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B5829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1EEA5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CE9F0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7664A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A2C1760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98654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EF3372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7CFEC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07B22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9E7E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D2B21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A73928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66242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4556C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DC2BD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4907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6973432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A2B86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2E24607D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666B7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F4303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A9D55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2BE83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170D1F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88D25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BB151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E210D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6EB82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D759067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17F6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14:paraId="6FF19743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4E77E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193E1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3070A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1DE7A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B16C180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42D9F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729BE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9426E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638BA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F0AE4F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F2783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B743A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6B24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24C80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D83E6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29C747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CEB586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D042E1" w14:paraId="1A0F80A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A33F3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7D336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E819B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ED99E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21F7916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5100B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21F541AD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54EDB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F0C8F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1C476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A95BF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28A5398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840D7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C69B3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FB996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FAD3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04535C2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C02FB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57B372B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03A3F" w14:textId="77777777" w:rsidR="00D042E1" w:rsidRPr="001161EA" w:rsidRDefault="00D042E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7639F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59158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5BADB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413E2DE3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09733E80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14:paraId="25317098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14:paraId="74B9449E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D042E1" w14:paraId="182F1D0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59ACE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0873C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0F4B2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819B7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38F8582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540181CD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D6A71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1494A24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E1FCB" w14:textId="77777777" w:rsidR="00D042E1" w:rsidRPr="001161EA" w:rsidRDefault="00D042E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68AFC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EB007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3C526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676B71F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916F7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2ECE0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643D7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54940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127F44B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3A522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672D28F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4E047D2F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3479F" w14:textId="77777777" w:rsidR="00D042E1" w:rsidRPr="001161EA" w:rsidRDefault="00D042E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F668B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DBCCA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04024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E1965BF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F60FA7E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D042E1" w14:paraId="1E4EBEDC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C0A22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DAD72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3A1E3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6797F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ABFFD0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B44DF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DE990" w14:textId="77777777" w:rsidR="00D042E1" w:rsidRDefault="00D042E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62F3F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F807D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13E50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7E04320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17C0814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D042E1" w14:paraId="285921B3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CBE5C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FB15A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3B30A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895D3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6178779F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202E6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2D862E9D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6F695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E78C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C9BE0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4A6BB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423D4347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34AD1A3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D042E1" w14:paraId="1DC4774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E8E70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B6AA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76E32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B52CC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FD445C2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501CF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2A35657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14:paraId="6F34100F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90217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202E5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60387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220F1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3096A1A8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D042E1" w14:paraId="70A4D882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0E96A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73C55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264E3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55AC3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7A97E63E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8DF05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42409E74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BA799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98229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30FBF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FFCB5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11FEA24B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D042E1" w14:paraId="4B5FAFDC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2D514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5692A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01E56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8BE49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6BE89F5A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56363FAC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58C9C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736048C9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53AA2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73D2E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2EFDE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8EF8B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27A5D72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D042E1" w14:paraId="6759166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A75C5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4E128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E862A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DA971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00B9FFAA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7A91C54A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AB25A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8FF7C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E1B41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852F9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3E36F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4DDF1CF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C6725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DE376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C0AB8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4216A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3992C0EA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FAFF1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50D8FB5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F06D1" w14:textId="77777777" w:rsidR="00D042E1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567A0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54DF4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C419D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BF1C0A6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280DF" w14:textId="77777777" w:rsidR="00D042E1" w:rsidRDefault="00D042E1" w:rsidP="00D042E1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6A95A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BC054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E402A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B406972" w14:textId="77777777" w:rsidR="00D042E1" w:rsidRDefault="00D042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9FA40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26029" w14:textId="77777777" w:rsidR="00D042E1" w:rsidRPr="001161EA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FE8D9" w14:textId="77777777" w:rsidR="00D042E1" w:rsidRDefault="00D042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4B282" w14:textId="77777777" w:rsidR="00D042E1" w:rsidRPr="008D08DE" w:rsidRDefault="00D042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111B9" w14:textId="77777777" w:rsidR="00D042E1" w:rsidRDefault="00D042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54785CFF" w14:textId="77777777" w:rsidR="00D042E1" w:rsidRDefault="00D042E1">
      <w:pPr>
        <w:spacing w:before="40" w:after="40" w:line="192" w:lineRule="auto"/>
        <w:ind w:right="57"/>
        <w:rPr>
          <w:sz w:val="20"/>
        </w:rPr>
      </w:pPr>
    </w:p>
    <w:p w14:paraId="166CD037" w14:textId="77777777" w:rsidR="00D042E1" w:rsidRDefault="00D042E1" w:rsidP="00C261F4">
      <w:pPr>
        <w:pStyle w:val="Heading1"/>
        <w:spacing w:line="360" w:lineRule="auto"/>
      </w:pPr>
      <w:r>
        <w:t>LINIA 801 B</w:t>
      </w:r>
    </w:p>
    <w:p w14:paraId="677C7B29" w14:textId="77777777" w:rsidR="00D042E1" w:rsidRDefault="00D042E1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042E1" w14:paraId="12A4399D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DC20A" w14:textId="77777777" w:rsidR="00D042E1" w:rsidRDefault="00D042E1" w:rsidP="00D042E1">
            <w:pPr>
              <w:numPr>
                <w:ilvl w:val="0"/>
                <w:numId w:val="1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9D3EC" w14:textId="77777777" w:rsidR="00D042E1" w:rsidRDefault="00D042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3D9DB" w14:textId="77777777" w:rsidR="00D042E1" w:rsidRPr="00556109" w:rsidRDefault="00D042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96738" w14:textId="77777777" w:rsidR="00D042E1" w:rsidRDefault="00D042E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9C62F" w14:textId="77777777" w:rsidR="00D042E1" w:rsidRDefault="00D042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0B24AFB3" w14:textId="77777777" w:rsidR="00D042E1" w:rsidRDefault="00D042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52977" w14:textId="77777777" w:rsidR="00D042E1" w:rsidRDefault="00D042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47FFD" w14:textId="77777777" w:rsidR="00D042E1" w:rsidRDefault="00D042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EEAE0" w14:textId="77777777" w:rsidR="00D042E1" w:rsidRPr="00556109" w:rsidRDefault="00D042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53E50" w14:textId="77777777" w:rsidR="00D042E1" w:rsidRDefault="00D042E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8715963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2F881" w14:textId="77777777" w:rsidR="00D042E1" w:rsidRDefault="00D042E1" w:rsidP="00D042E1">
            <w:pPr>
              <w:numPr>
                <w:ilvl w:val="0"/>
                <w:numId w:val="1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436BE" w14:textId="77777777" w:rsidR="00D042E1" w:rsidRDefault="00D042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4F49B" w14:textId="77777777" w:rsidR="00D042E1" w:rsidRPr="00556109" w:rsidRDefault="00D042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8D97F" w14:textId="77777777" w:rsidR="00D042E1" w:rsidRDefault="00D042E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C81ED" w14:textId="77777777" w:rsidR="00D042E1" w:rsidRDefault="00D042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1420E" w14:textId="77777777" w:rsidR="00D042E1" w:rsidRDefault="00D042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FFCF5" w14:textId="77777777" w:rsidR="00D042E1" w:rsidRDefault="00D042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8362B" w14:textId="77777777" w:rsidR="00D042E1" w:rsidRPr="00556109" w:rsidRDefault="00D042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2F081" w14:textId="77777777" w:rsidR="00D042E1" w:rsidRDefault="00D042E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9A894C1" w14:textId="77777777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EDA3E" w14:textId="77777777" w:rsidR="00D042E1" w:rsidRDefault="00D042E1" w:rsidP="00D042E1">
            <w:pPr>
              <w:numPr>
                <w:ilvl w:val="0"/>
                <w:numId w:val="1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76DF7" w14:textId="77777777" w:rsidR="00D042E1" w:rsidRDefault="00D042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276B7" w14:textId="77777777" w:rsidR="00D042E1" w:rsidRPr="00556109" w:rsidRDefault="00D042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15073" w14:textId="77777777" w:rsidR="00D042E1" w:rsidRDefault="00D042E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14:paraId="3DD8434A" w14:textId="77777777" w:rsidR="00D042E1" w:rsidRDefault="00D042E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A3CEF" w14:textId="77777777" w:rsidR="00D042E1" w:rsidRDefault="00D042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34206881" w14:textId="77777777" w:rsidR="00D042E1" w:rsidRDefault="00D042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14:paraId="5A55E1DF" w14:textId="77777777" w:rsidR="00D042E1" w:rsidRDefault="00D042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2BC70D04" w14:textId="77777777" w:rsidR="00D042E1" w:rsidRDefault="00D042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B269A" w14:textId="77777777" w:rsidR="00D042E1" w:rsidRPr="003E0E12" w:rsidRDefault="00D042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494BE" w14:textId="77777777" w:rsidR="00D042E1" w:rsidRDefault="00D042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B4312" w14:textId="77777777" w:rsidR="00D042E1" w:rsidRPr="00556109" w:rsidRDefault="00D042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8E1BA" w14:textId="77777777" w:rsidR="00D042E1" w:rsidRDefault="00D042E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042E1" w14:paraId="4101BFC2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F9770" w14:textId="77777777" w:rsidR="00D042E1" w:rsidRDefault="00D042E1" w:rsidP="00D042E1">
            <w:pPr>
              <w:numPr>
                <w:ilvl w:val="0"/>
                <w:numId w:val="1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19008" w14:textId="77777777" w:rsidR="00D042E1" w:rsidRDefault="00D042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F75C6" w14:textId="77777777" w:rsidR="00D042E1" w:rsidRPr="00556109" w:rsidRDefault="00D042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5F1DD" w14:textId="77777777" w:rsidR="00D042E1" w:rsidRDefault="00D042E1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C8951" w14:textId="77777777" w:rsidR="00D042E1" w:rsidRDefault="00D042E1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CE70E" w14:textId="77777777" w:rsidR="00D042E1" w:rsidRPr="003E0E12" w:rsidRDefault="00D042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8DD07" w14:textId="77777777" w:rsidR="00D042E1" w:rsidRDefault="00D042E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42052" w14:textId="77777777" w:rsidR="00D042E1" w:rsidRPr="00556109" w:rsidRDefault="00D042E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8CE46" w14:textId="77777777" w:rsidR="00D042E1" w:rsidRDefault="00D042E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634DF6CB" w14:textId="77777777" w:rsidR="00D042E1" w:rsidRDefault="00D042E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14:paraId="7B265289" w14:textId="77777777" w:rsidR="00D042E1" w:rsidRDefault="00D042E1">
      <w:pPr>
        <w:spacing w:before="40" w:after="40" w:line="192" w:lineRule="auto"/>
        <w:ind w:right="57"/>
        <w:rPr>
          <w:sz w:val="20"/>
        </w:rPr>
      </w:pPr>
    </w:p>
    <w:p w14:paraId="65B09688" w14:textId="77777777" w:rsidR="00D042E1" w:rsidRDefault="00D042E1" w:rsidP="00FF5C69">
      <w:pPr>
        <w:pStyle w:val="Heading1"/>
        <w:spacing w:line="276" w:lineRule="auto"/>
      </w:pPr>
      <w:r>
        <w:t>LINIA 804</w:t>
      </w:r>
    </w:p>
    <w:p w14:paraId="428BC23D" w14:textId="77777777" w:rsidR="00D042E1" w:rsidRDefault="00D042E1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D042E1" w14:paraId="3138D51E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7680B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F2537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3AA29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3D868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2152D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14:paraId="557341E1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3292F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FBEC1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59AF3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635E5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A9E4EF4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14:paraId="2647F2C2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D042E1" w14:paraId="55D345C4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4B52A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70139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14:paraId="6FB6B003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B47CB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E1561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713E3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2C9A6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ECB81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20AC7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431F5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C0D70A6" w14:textId="77777777" w:rsidR="00D042E1" w:rsidRDefault="00D042E1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14:paraId="0AA778D5" w14:textId="77777777" w:rsidR="00D042E1" w:rsidRDefault="00D042E1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D042E1" w14:paraId="354B7A16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8477F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B9E11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14:paraId="10FBBE3B" w14:textId="77777777" w:rsidR="00D042E1" w:rsidRDefault="00D042E1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D9EEC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69423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14:paraId="5AEDB25E" w14:textId="77777777" w:rsidR="00D042E1" w:rsidRDefault="00D042E1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0AE11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2ADED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7185E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E9BA0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51BEB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65FCFB8F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806E6FE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76F5E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826AA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14:paraId="47102678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093D9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4C5E6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14:paraId="0738C8C6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AFA98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C6892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46A3A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C0DF6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05682" w14:textId="77777777" w:rsidR="00D042E1" w:rsidRPr="00E25A4B" w:rsidRDefault="00D042E1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14:paraId="45137F49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B5B182D" w14:textId="7777777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85F16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4AD68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14:paraId="123D1D2A" w14:textId="77777777" w:rsidR="00D042E1" w:rsidRDefault="00D042E1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49871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90C21" w14:textId="77777777" w:rsidR="00D042E1" w:rsidRPr="00397ADD" w:rsidRDefault="00D042E1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14:paraId="68432919" w14:textId="77777777" w:rsidR="00D042E1" w:rsidRDefault="00D042E1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C9F7C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F5E77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7F656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22BDD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9A955" w14:textId="77777777" w:rsidR="00D042E1" w:rsidRPr="00E675AB" w:rsidRDefault="00D042E1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2D21F906" w14:textId="77777777" w:rsidR="00D042E1" w:rsidRDefault="00D042E1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6DD8F20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B2447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B9EE4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B8EA2" w14:textId="77777777" w:rsidR="00D042E1" w:rsidRPr="00A152FB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BB5B8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14:paraId="485717A7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14:paraId="50334A44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5026B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ABC67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AAD16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14:paraId="321EED99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DE0CB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5C042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FD64B44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88EB9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82FB7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14:paraId="4BEB5785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97391" w14:textId="77777777" w:rsidR="00D042E1" w:rsidRPr="00A152FB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34AE2" w14:textId="77777777" w:rsidR="00D042E1" w:rsidRDefault="00D042E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14:paraId="56FC8556" w14:textId="77777777" w:rsidR="00D042E1" w:rsidRDefault="00D042E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14:paraId="309407CA" w14:textId="77777777" w:rsidR="00D042E1" w:rsidRDefault="00D042E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B982A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95D8D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698FA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795D8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C7662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4503F43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25C5A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DAAB5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ABC91" w14:textId="77777777" w:rsidR="00D042E1" w:rsidRPr="00A152FB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0E636" w14:textId="77777777" w:rsidR="00D042E1" w:rsidRDefault="00D042E1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14:paraId="346C6FDF" w14:textId="77777777" w:rsidR="00D042E1" w:rsidRDefault="00D042E1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C9813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2F77A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CF6B5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14:paraId="52A17377" w14:textId="77777777" w:rsidR="00D042E1" w:rsidRDefault="00D042E1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783DC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A4A6A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0B35A6E4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3C91FA19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7BD4A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59275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04C6D" w14:textId="77777777" w:rsidR="00D042E1" w:rsidRPr="00A152FB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0B4BD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14:paraId="5432608B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14:paraId="2BAEA2F1" w14:textId="77777777" w:rsidR="00D042E1" w:rsidRDefault="00D042E1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DC759" w14:textId="77777777" w:rsidR="00D042E1" w:rsidRDefault="00D042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6C58C54" w14:textId="77777777" w:rsidR="00D042E1" w:rsidRDefault="00D042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55B0A" w14:textId="77777777" w:rsidR="00D042E1" w:rsidRPr="00F9444C" w:rsidRDefault="00D042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27762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AC20B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2F8DC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3C256AA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45365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1A04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14:paraId="10A2DA81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5528A" w14:textId="77777777" w:rsidR="00D042E1" w:rsidRPr="00A152FB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C6382" w14:textId="77777777" w:rsidR="00D042E1" w:rsidRDefault="00D042E1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14:paraId="126230DF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14:paraId="5BF988CB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1ACEA" w14:textId="77777777" w:rsidR="00D042E1" w:rsidRDefault="00D042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34654" w14:textId="77777777" w:rsidR="00D042E1" w:rsidRDefault="00D042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DDCA1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5FDB4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2CDE9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F7C5D1B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36444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A5A7F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E9326" w14:textId="77777777" w:rsidR="00D042E1" w:rsidRPr="00A152FB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010EB" w14:textId="77777777" w:rsidR="00D042E1" w:rsidRDefault="00D042E1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14:paraId="49D5C171" w14:textId="77777777" w:rsidR="00D042E1" w:rsidRDefault="00D042E1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14:paraId="286ADD20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1DCA2" w14:textId="77777777" w:rsidR="00D042E1" w:rsidRDefault="00D042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9FBAF" w14:textId="77777777" w:rsidR="00D042E1" w:rsidRDefault="00D042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93154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14:paraId="29164BAB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1A507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4E970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49448D0" w14:textId="7777777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CB277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78162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14:paraId="799B53B5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72F0E" w14:textId="77777777" w:rsidR="00D042E1" w:rsidRPr="00A152FB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4FFED" w14:textId="77777777" w:rsidR="00D042E1" w:rsidRDefault="00D042E1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14:paraId="20DB311E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815DB" w14:textId="77777777" w:rsidR="00D042E1" w:rsidRDefault="00D042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B30C0" w14:textId="77777777" w:rsidR="00D042E1" w:rsidRDefault="00D042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A0673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6354E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7CEC6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042E1" w14:paraId="1C949DBE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A26F6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56537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14:paraId="31B8AB26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AA52D" w14:textId="77777777" w:rsidR="00D042E1" w:rsidRPr="00A152FB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F770E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14:paraId="6EB72767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F9A06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4988A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CE775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86120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2D893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184B51FA" w14:textId="77777777" w:rsidR="00D042E1" w:rsidRDefault="00D042E1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042E1" w14:paraId="772764A7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4452A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E0624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14:paraId="5A8E8185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BC17B" w14:textId="77777777" w:rsidR="00D042E1" w:rsidRPr="00A152FB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A5051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14:paraId="34B81BF4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52208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73DD6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C05AC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26389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166A0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2CCAB250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042E1" w14:paraId="65E956DF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D4059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A5C8A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14:paraId="3DACFB8A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ABC11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DB755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14:paraId="387F2BF2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01C5A441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14:paraId="163B1414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14:paraId="737DFB29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14:paraId="43195811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46DE6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8F5B5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702D6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49CAA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B0632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791B018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69762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A536E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F9215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3F16A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14:paraId="27615BC8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ACD30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26E99DC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14438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2F421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C9A63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BA04E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630CAEC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D67CD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41092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C7680" w14:textId="77777777" w:rsidR="00D042E1" w:rsidRPr="00A152FB" w:rsidRDefault="00D042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ACE96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14:paraId="27543247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982D7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D6306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CACC2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C3E35" w14:textId="77777777" w:rsidR="00D042E1" w:rsidRPr="00F9444C" w:rsidRDefault="00D042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B45C7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5EBF27B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57B3A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54273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14:paraId="32C32293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2315B" w14:textId="77777777" w:rsidR="00D042E1" w:rsidRPr="00A152FB" w:rsidRDefault="00D042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C1C44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41D53CFD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1900D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009E7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8D231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44B29" w14:textId="77777777" w:rsidR="00D042E1" w:rsidRPr="00F9444C" w:rsidRDefault="00D042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447ED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1BC81575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042E1" w14:paraId="0BA0418E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255BE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01391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14:paraId="31DB8EB3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E2784" w14:textId="77777777" w:rsidR="00D042E1" w:rsidRPr="00A152FB" w:rsidRDefault="00D042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EDF87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1211F917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D9FED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D2642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17FAD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BF78D" w14:textId="77777777" w:rsidR="00D042E1" w:rsidRPr="00F9444C" w:rsidRDefault="00D042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49EAF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09187DD6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042E1" w14:paraId="74331D11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F8AA7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6E6A2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AB702" w14:textId="77777777" w:rsidR="00D042E1" w:rsidRPr="00A152FB" w:rsidRDefault="00D042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B9FC4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BBD0C73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38758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7CBC2690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05C38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EBE90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17B92" w14:textId="77777777" w:rsidR="00D042E1" w:rsidRPr="00F9444C" w:rsidRDefault="00D042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E610A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346D7DAC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77AFC6F" w14:textId="77777777" w:rsidR="00D042E1" w:rsidRDefault="00D042E1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D042E1" w14:paraId="11CBA98A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F00D8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05F6B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97CDD" w14:textId="77777777" w:rsidR="00D042E1" w:rsidRPr="00A152FB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800D4" w14:textId="77777777" w:rsidR="00D042E1" w:rsidRDefault="00D042E1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0BE496FE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36CF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0874F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38897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6ACBC6BE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46894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CAB7E" w14:textId="77777777" w:rsidR="00D042E1" w:rsidRDefault="00D042E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7CBBD51" w14:textId="77777777" w:rsidR="00D042E1" w:rsidRDefault="00D042E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7E2A9D45" w14:textId="77777777" w:rsidR="00D042E1" w:rsidRDefault="00D042E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3E05FE5" w14:textId="77777777" w:rsidR="00D042E1" w:rsidRDefault="00D042E1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042E1" w14:paraId="2EC50CD2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3C256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347B7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31597" w14:textId="77777777" w:rsidR="00D042E1" w:rsidRPr="00A152FB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02118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4324406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87DC2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5EAD64AD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C1B96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B220F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667BF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70378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566D00D0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D042E1" w14:paraId="533C65AF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9A549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6C8EC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6D2B0" w14:textId="77777777" w:rsidR="00D042E1" w:rsidRPr="00A152FB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D7252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14:paraId="2C477919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D8E98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4473E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DF02F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14:paraId="1534330A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6B2B2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202A6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042E1" w14:paraId="5B8A7D5D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BA13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03A08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2B0EF131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7A5B0" w14:textId="77777777" w:rsidR="00D042E1" w:rsidRPr="00A152FB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C3652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3AC921F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14:paraId="3E6EA127" w14:textId="77777777" w:rsidR="00D042E1" w:rsidRDefault="00D042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9329B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72B32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0CA32" w14:textId="77777777" w:rsidR="00D042E1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9C060" w14:textId="77777777" w:rsidR="00D042E1" w:rsidRPr="00F9444C" w:rsidRDefault="00D042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5DF0A" w14:textId="77777777" w:rsidR="00D042E1" w:rsidRDefault="00D042E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41994748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85251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ADF17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D6453" w14:textId="77777777" w:rsidR="00D042E1" w:rsidRPr="00A152FB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E9E5F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75E4A4C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14:paraId="575530C2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C5E09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07E1F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35908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101B65CB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CE714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9A4F0" w14:textId="77777777" w:rsidR="00D042E1" w:rsidRDefault="00D042E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0AA8EAA0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0628F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1D3C8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64C3C" w14:textId="77777777" w:rsidR="00D042E1" w:rsidRPr="00A152FB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79CEB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9BBDEC7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E586D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32929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EE263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FB74B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7B574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3687DC8D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DBA8B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A25BD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682D3" w14:textId="77777777" w:rsidR="00D042E1" w:rsidRPr="00A152FB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5B737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952754C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AC6EB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DE4D6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0B9D0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532C2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92048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D5841E7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0DE4E2EF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20E29E27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30DA01E8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D042E1" w14:paraId="56F27D20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4DAB4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6D7D3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2887A" w14:textId="77777777" w:rsidR="00D042E1" w:rsidRPr="00A152FB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A8D75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0C192E0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C7F40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ABF53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A9D68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578D8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9DD0C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6D81E275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14:paraId="2AD99F30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14:paraId="79BCB180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D042E1" w14:paraId="6D7ABF86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717C2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72CDE" w14:textId="77777777" w:rsidR="00D042E1" w:rsidRPr="004569F6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10DBF" w14:textId="77777777" w:rsidR="00D042E1" w:rsidRPr="00A152FB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95511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3E1509C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E2593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43506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2D8A1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D9432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B17BD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55FA4B68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14:paraId="7E2BB2E4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D042E1" w14:paraId="5E88C0A2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26AB3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4019B" w14:textId="77777777" w:rsidR="00D042E1" w:rsidRPr="0007515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E9A6F" w14:textId="77777777" w:rsidR="00D042E1" w:rsidRPr="001161EA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7695E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8A21B36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A94DA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D2572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24D5F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F0FDF" w14:textId="77777777" w:rsidR="00D042E1" w:rsidRPr="008D08DE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0E077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FDFF1D9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D4DE9A6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71095AA5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0EE767E0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D042E1" w14:paraId="31DD7019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2F2E6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D388B" w14:textId="77777777" w:rsidR="00D042E1" w:rsidRPr="004569F6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F2848" w14:textId="77777777" w:rsidR="00D042E1" w:rsidRPr="00A152FB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90854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CB164DD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77749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4E27EEE1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14:paraId="6D0412E4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596E9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B39A3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F2FFB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07D23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D042E1" w14:paraId="1FBB72B3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23465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0BAD8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CB421" w14:textId="77777777" w:rsidR="00D042E1" w:rsidRPr="00A152FB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730A7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A024843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B2B1F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7FD23CF8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9E7E9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2AC30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47F69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8AE0B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1F29C01A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D042E1" w14:paraId="4574146F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BFAEA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5E48F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E1E0A" w14:textId="77777777" w:rsidR="00D042E1" w:rsidRPr="00A152FB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3222E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732E931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8FCA1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6A7081AE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792BDE34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8639C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20EBF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C7C46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83677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6BDE2D13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D042E1" w14:paraId="4A03CB2C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0BAC6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9E63D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2A7B9" w14:textId="77777777" w:rsidR="00D042E1" w:rsidRPr="00A152FB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93DE6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088644A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C4C84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03181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7FBA0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D1A32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2A763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50CC55C8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D042E1" w14:paraId="6B786124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637F2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CF40A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AF528" w14:textId="77777777" w:rsidR="00D042E1" w:rsidRPr="00A152FB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BCAFC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826FC04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EF075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4E7B8B86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74A47768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5C7EA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35504" w14:textId="77777777" w:rsidR="00D042E1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161B4" w14:textId="77777777" w:rsidR="00D042E1" w:rsidRPr="00F9444C" w:rsidRDefault="00D042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E1BEB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2AC1E4EF" w14:textId="77777777" w:rsidR="00D042E1" w:rsidRDefault="00D042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D042E1" w14:paraId="5A641A72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38463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A896E" w14:textId="77777777" w:rsidR="00D042E1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5D271507" w14:textId="77777777" w:rsidR="00D042E1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EA61A" w14:textId="77777777" w:rsidR="00D042E1" w:rsidRPr="00A152FB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71740" w14:textId="77777777" w:rsidR="00D042E1" w:rsidRDefault="00D042E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9E3C9FD" w14:textId="77777777" w:rsidR="00D042E1" w:rsidRDefault="00D042E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14:paraId="62C8E3A6" w14:textId="77777777" w:rsidR="00D042E1" w:rsidRDefault="00D042E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230FE" w14:textId="77777777" w:rsidR="00D042E1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E6A5F" w14:textId="77777777" w:rsidR="00D042E1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3A025" w14:textId="77777777" w:rsidR="00D042E1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378EB" w14:textId="77777777" w:rsidR="00D042E1" w:rsidRPr="00F9444C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2A22A" w14:textId="77777777" w:rsidR="00D042E1" w:rsidRDefault="00D042E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73ACCC1E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7648D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94699" w14:textId="77777777" w:rsidR="00D042E1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61919" w14:textId="77777777" w:rsidR="00D042E1" w:rsidRPr="00A152FB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DB2CA" w14:textId="77777777" w:rsidR="00D042E1" w:rsidRDefault="00D042E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110DFFF" w14:textId="77777777" w:rsidR="00D042E1" w:rsidRDefault="00D042E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14:paraId="2F6E3A11" w14:textId="77777777" w:rsidR="00D042E1" w:rsidRDefault="00D042E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65E8A" w14:textId="77777777" w:rsidR="00D042E1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5AF19" w14:textId="77777777" w:rsidR="00D042E1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B1931" w14:textId="77777777" w:rsidR="00D042E1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1B722EBE" w14:textId="77777777" w:rsidR="00D042E1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7DC82" w14:textId="77777777" w:rsidR="00D042E1" w:rsidRPr="00F9444C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32485" w14:textId="77777777" w:rsidR="00D042E1" w:rsidRDefault="00D042E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0EEA0D21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F97E1" w14:textId="77777777" w:rsidR="00D042E1" w:rsidRDefault="00D042E1" w:rsidP="00D042E1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26BAE" w14:textId="77777777" w:rsidR="00D042E1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9BCFD" w14:textId="77777777" w:rsidR="00D042E1" w:rsidRPr="00A152FB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41A63" w14:textId="77777777" w:rsidR="00D042E1" w:rsidRDefault="00D042E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BC5380F" w14:textId="77777777" w:rsidR="00D042E1" w:rsidRDefault="00D042E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46719" w14:textId="77777777" w:rsidR="00D042E1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40724" w14:textId="77777777" w:rsidR="00D042E1" w:rsidRPr="00F9444C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2E0D9" w14:textId="77777777" w:rsidR="00D042E1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8A68B" w14:textId="77777777" w:rsidR="00D042E1" w:rsidRPr="00F9444C" w:rsidRDefault="00D042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A07CC" w14:textId="77777777" w:rsidR="00D042E1" w:rsidRDefault="00D042E1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440673BE" w14:textId="77777777" w:rsidR="00D042E1" w:rsidRDefault="00D042E1" w:rsidP="00802827">
      <w:pPr>
        <w:spacing w:line="276" w:lineRule="auto"/>
        <w:ind w:right="57"/>
        <w:rPr>
          <w:sz w:val="20"/>
        </w:rPr>
      </w:pPr>
    </w:p>
    <w:p w14:paraId="4E2642B8" w14:textId="77777777" w:rsidR="00D042E1" w:rsidRDefault="00D042E1" w:rsidP="00535684">
      <w:pPr>
        <w:pStyle w:val="Heading1"/>
        <w:spacing w:line="360" w:lineRule="auto"/>
      </w:pPr>
      <w:r>
        <w:lastRenderedPageBreak/>
        <w:t>LINIA 807</w:t>
      </w:r>
    </w:p>
    <w:p w14:paraId="2CDA7119" w14:textId="77777777" w:rsidR="00D042E1" w:rsidRDefault="00D042E1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042E1" w14:paraId="1E652418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1A745" w14:textId="77777777" w:rsidR="00D042E1" w:rsidRDefault="00D042E1" w:rsidP="00D042E1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ADE14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14:paraId="77568133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77CDC" w14:textId="77777777" w:rsidR="00D042E1" w:rsidRDefault="00D042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DDD29" w14:textId="77777777" w:rsidR="00D042E1" w:rsidRDefault="00D042E1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14:paraId="21CA548C" w14:textId="77777777" w:rsidR="00D042E1" w:rsidRDefault="00D042E1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A52DA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966CA" w14:textId="77777777" w:rsidR="00D042E1" w:rsidRPr="007345A6" w:rsidRDefault="00D042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914F2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55F47" w14:textId="77777777" w:rsidR="00D042E1" w:rsidRPr="007345A6" w:rsidRDefault="00D042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51F0E" w14:textId="77777777" w:rsidR="00D042E1" w:rsidRDefault="00D042E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0F3D4578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6758D" w14:textId="77777777" w:rsidR="00D042E1" w:rsidRDefault="00D042E1" w:rsidP="00D042E1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86AFA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14:paraId="7DACE0F8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F765D" w14:textId="77777777" w:rsidR="00D042E1" w:rsidRPr="007345A6" w:rsidRDefault="00D042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CB9C1" w14:textId="77777777" w:rsidR="00D042E1" w:rsidRDefault="00D042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14:paraId="525F1793" w14:textId="77777777" w:rsidR="00D042E1" w:rsidRDefault="00D042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842E9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BBCB0" w14:textId="77777777" w:rsidR="00D042E1" w:rsidRPr="007345A6" w:rsidRDefault="00D042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26FD2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8BADC" w14:textId="77777777" w:rsidR="00D042E1" w:rsidRPr="007345A6" w:rsidRDefault="00D042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54F27" w14:textId="77777777" w:rsidR="00D042E1" w:rsidRDefault="00D042E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CBA8513" w14:textId="77777777" w:rsidR="00D042E1" w:rsidRDefault="00D042E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14:paraId="7A90181E" w14:textId="77777777" w:rsidR="00D042E1" w:rsidRDefault="00D042E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14:paraId="04FA3E86" w14:textId="77777777" w:rsidR="00D042E1" w:rsidRDefault="00D042E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D042E1" w14:paraId="0617BFDC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EB535" w14:textId="77777777" w:rsidR="00D042E1" w:rsidRDefault="00D042E1" w:rsidP="00D042E1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A76F7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14:paraId="53D2AADC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19E8D" w14:textId="77777777" w:rsidR="00D042E1" w:rsidRDefault="00D042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C5EE3" w14:textId="77777777" w:rsidR="00D042E1" w:rsidRDefault="00D042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14:paraId="2DB1183C" w14:textId="77777777" w:rsidR="00D042E1" w:rsidRDefault="00D042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B93AE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D6AE7" w14:textId="77777777" w:rsidR="00D042E1" w:rsidRPr="007345A6" w:rsidRDefault="00D042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B00F4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04CBD" w14:textId="77777777" w:rsidR="00D042E1" w:rsidRPr="007345A6" w:rsidRDefault="00D042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C95B3" w14:textId="77777777" w:rsidR="00D042E1" w:rsidRDefault="00D042E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6AD81392" w14:textId="7777777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80781" w14:textId="77777777" w:rsidR="00D042E1" w:rsidRDefault="00D042E1" w:rsidP="00D042E1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4BCA1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51B05" w14:textId="77777777" w:rsidR="00D042E1" w:rsidRPr="007345A6" w:rsidRDefault="00D042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A60F0" w14:textId="77777777" w:rsidR="00D042E1" w:rsidRDefault="00D042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64C5B406" w14:textId="77777777" w:rsidR="00D042E1" w:rsidRDefault="00D042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8260C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841FF" w14:textId="77777777" w:rsidR="00D042E1" w:rsidRPr="007345A6" w:rsidRDefault="00D042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8B0DA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54D2C" w14:textId="77777777" w:rsidR="00D042E1" w:rsidRPr="007345A6" w:rsidRDefault="00D042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E70BF" w14:textId="77777777" w:rsidR="00D042E1" w:rsidRDefault="00D042E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487015F" w14:textId="77777777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3AD1D" w14:textId="77777777" w:rsidR="00D042E1" w:rsidRDefault="00D042E1" w:rsidP="00D042E1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53316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5AF14" w14:textId="77777777" w:rsidR="00D042E1" w:rsidRPr="007345A6" w:rsidRDefault="00D042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A752B" w14:textId="77777777" w:rsidR="00D042E1" w:rsidRDefault="00D042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 Sud</w:t>
            </w:r>
          </w:p>
          <w:p w14:paraId="7B4DE9D4" w14:textId="77777777" w:rsidR="00D042E1" w:rsidRDefault="00D042E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069EA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BBC389C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833B" w14:textId="77777777" w:rsidR="00D042E1" w:rsidRPr="007345A6" w:rsidRDefault="00D042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B17A6" w14:textId="77777777" w:rsidR="00D042E1" w:rsidRDefault="00D042E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6EB08" w14:textId="77777777" w:rsidR="00D042E1" w:rsidRPr="007345A6" w:rsidRDefault="00D042E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386CB" w14:textId="77777777" w:rsidR="00D042E1" w:rsidRDefault="00D042E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5A4C7B71" w14:textId="77777777" w:rsidR="00D042E1" w:rsidRDefault="00D042E1">
      <w:pPr>
        <w:spacing w:before="40" w:after="40" w:line="192" w:lineRule="auto"/>
        <w:ind w:right="57"/>
        <w:rPr>
          <w:sz w:val="20"/>
        </w:rPr>
      </w:pPr>
    </w:p>
    <w:p w14:paraId="28C00173" w14:textId="77777777" w:rsidR="00D042E1" w:rsidRDefault="00D042E1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14:paraId="690473AA" w14:textId="77777777" w:rsidR="00D042E1" w:rsidRDefault="00D042E1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042E1" w14:paraId="7D266B86" w14:textId="77777777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62742" w14:textId="77777777" w:rsidR="00D042E1" w:rsidRDefault="00D042E1" w:rsidP="00D042E1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CFB66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54B99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21AB9" w14:textId="77777777" w:rsidR="00D042E1" w:rsidRDefault="00D042E1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43E82C02" w14:textId="77777777" w:rsidR="00D042E1" w:rsidRDefault="00D042E1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14:paraId="3CED2BDB" w14:textId="77777777" w:rsidR="00D042E1" w:rsidRDefault="00D042E1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8564F" w14:textId="77777777" w:rsidR="00D042E1" w:rsidRDefault="00D042E1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47D4082A" w14:textId="77777777" w:rsidR="00D042E1" w:rsidRDefault="00D042E1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14:paraId="2C4A09A7" w14:textId="77777777" w:rsidR="00D042E1" w:rsidRDefault="00D042E1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10FB4" w14:textId="77777777" w:rsidR="00D042E1" w:rsidRPr="00BB01D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44388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F9BC2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75C22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48302390" w14:textId="77777777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7F887" w14:textId="77777777" w:rsidR="00D042E1" w:rsidRDefault="00D042E1" w:rsidP="00D042E1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62ED4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F6869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5657A" w14:textId="77777777" w:rsidR="00D042E1" w:rsidRDefault="00D042E1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3E62D149" w14:textId="77777777" w:rsidR="00D042E1" w:rsidRDefault="00D042E1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14:paraId="7003C0CC" w14:textId="77777777" w:rsidR="00D042E1" w:rsidRDefault="00D042E1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845CC" w14:textId="77777777" w:rsidR="00D042E1" w:rsidRDefault="00D042E1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A8E54" w14:textId="77777777" w:rsidR="00D042E1" w:rsidRPr="00BB01D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329F1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D054E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13376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CFCB73B" w14:textId="77777777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12227" w14:textId="77777777" w:rsidR="00D042E1" w:rsidRDefault="00D042E1" w:rsidP="00D042E1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82003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0F805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7A4FF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14:paraId="6DD1818F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14:paraId="19642A43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6019D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14:paraId="0B68C37F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0A259" w14:textId="77777777" w:rsidR="00D042E1" w:rsidRPr="00BB01D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1078C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B702E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B8B53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D13F666" w14:textId="77777777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E4899" w14:textId="77777777" w:rsidR="00D042E1" w:rsidRDefault="00D042E1" w:rsidP="00D042E1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3DA4A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A3860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19F82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14:paraId="4E40EF87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1FBD0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4963860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D7E3C" w14:textId="77777777" w:rsidR="00D042E1" w:rsidRPr="00BB01D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0A8F3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E545C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71E59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3E3C51F" w14:textId="77777777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09E7F" w14:textId="77777777" w:rsidR="00D042E1" w:rsidRDefault="00D042E1" w:rsidP="00D042E1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D0FEE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8F43B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E52F3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14:paraId="47D1141C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D5C3A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4C7DFAF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14:paraId="22DD0269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234B6" w14:textId="77777777" w:rsidR="00D042E1" w:rsidRPr="00BB01D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CF74B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7D588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7A1B8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D409A77" w14:textId="7777777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DEF5B" w14:textId="77777777" w:rsidR="00D042E1" w:rsidRDefault="00D042E1" w:rsidP="00D042E1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45FA2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5A125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3D35E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14:paraId="2640AF91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C0F3E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14:paraId="70016E86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A02F2" w14:textId="77777777" w:rsidR="00D042E1" w:rsidRPr="00BB01D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F9F8E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8F9C8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34D7D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B97D0E5" w14:textId="7777777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289D7" w14:textId="77777777" w:rsidR="00D042E1" w:rsidRDefault="00D042E1" w:rsidP="00D042E1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EE94E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14:paraId="2FE913E7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D5219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34001" w14:textId="77777777" w:rsidR="00D042E1" w:rsidRDefault="00D042E1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14:paraId="402B45AC" w14:textId="77777777" w:rsidR="00D042E1" w:rsidRDefault="00D042E1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CB31F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08BB9" w14:textId="77777777" w:rsidR="00D042E1" w:rsidRPr="00BB01D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CFB6B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60F17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DC053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042E1" w14:paraId="4D8EAFFD" w14:textId="77777777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5C97F" w14:textId="77777777" w:rsidR="00D042E1" w:rsidRDefault="00D042E1" w:rsidP="00D042E1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FBA9E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14:paraId="5B27230D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899E5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49672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14:paraId="02FC6C5C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5A9D7" w14:textId="77777777" w:rsidR="00D042E1" w:rsidRDefault="00D042E1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15B3A" w14:textId="77777777" w:rsidR="00D042E1" w:rsidRPr="00BB01DD" w:rsidRDefault="00D042E1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57A71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707A2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CAFBD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D042E1" w14:paraId="6C490AE9" w14:textId="77777777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25DF0" w14:textId="77777777" w:rsidR="00D042E1" w:rsidRDefault="00D042E1" w:rsidP="00D042E1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AC901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E1F48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2C08F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14:paraId="7A01F8A6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CFC2E" w14:textId="77777777" w:rsidR="00D042E1" w:rsidRDefault="00D042E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14:paraId="5F533E8F" w14:textId="77777777" w:rsidR="00D042E1" w:rsidRDefault="00D042E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1793E997" w14:textId="77777777" w:rsidR="00D042E1" w:rsidRDefault="00D042E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20750014" w14:textId="77777777" w:rsidR="00D042E1" w:rsidRDefault="00D042E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14:paraId="4390B7E9" w14:textId="77777777" w:rsidR="00D042E1" w:rsidRDefault="00D042E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C4BC6" w14:textId="77777777" w:rsidR="00D042E1" w:rsidRPr="00BB01DD" w:rsidRDefault="00D042E1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3B483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0C74D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ABA47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BBD0396" w14:textId="77777777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473AC" w14:textId="77777777" w:rsidR="00D042E1" w:rsidRDefault="00D042E1" w:rsidP="00D042E1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65E07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23CDD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5A9C0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14:paraId="38BDFED2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5907C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0E4C8DA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A2AF0" w14:textId="77777777" w:rsidR="00D042E1" w:rsidRPr="00BB01D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E078F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4F901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15F2C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D042E1" w14:paraId="2501A41B" w14:textId="77777777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F5AD8" w14:textId="77777777" w:rsidR="00D042E1" w:rsidRDefault="00D042E1" w:rsidP="00D042E1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D0A01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14:paraId="67C593D0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48F65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DE0B3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14:paraId="6B61DFAF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F204E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7212F" w14:textId="77777777" w:rsidR="00D042E1" w:rsidRPr="00BB01D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0E18A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94053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59E25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06F0E429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14:paraId="626DAFE4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D042E1" w14:paraId="19909826" w14:textId="77777777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17753" w14:textId="77777777" w:rsidR="00D042E1" w:rsidRDefault="00D042E1" w:rsidP="00D042E1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B8AFD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FCB99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2958F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14:paraId="3EC054DC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44174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14:paraId="33CFEE8F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FC1AF" w14:textId="77777777" w:rsidR="00D042E1" w:rsidRPr="00BB01D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63954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234C9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00B17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14:paraId="276645CD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D042E1" w14:paraId="7D424413" w14:textId="77777777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9B901" w14:textId="77777777" w:rsidR="00D042E1" w:rsidRDefault="00D042E1" w:rsidP="00D042E1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B34FA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C3DF3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17907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14:paraId="6D0CF501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0240C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14:paraId="5D139D6D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548B39DC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7C378FE6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868BB" w14:textId="77777777" w:rsidR="00D042E1" w:rsidRPr="00BB01D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6C9A4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26E38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B4BCA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14:paraId="2E473829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D042E1" w14:paraId="2D940EE0" w14:textId="7777777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A7C2B" w14:textId="77777777" w:rsidR="00D042E1" w:rsidRDefault="00D042E1" w:rsidP="00D042E1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A73C8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8AABB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A9110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14:paraId="415BF771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081B9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14:paraId="5FED3740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2A6D7010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4370E78F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0394E" w14:textId="77777777" w:rsidR="00D042E1" w:rsidRPr="00BB01D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355CE" w14:textId="77777777" w:rsidR="00D042E1" w:rsidRDefault="00D042E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F8BF6" w14:textId="77777777" w:rsidR="00D042E1" w:rsidRPr="006E445D" w:rsidRDefault="00D042E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94B30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14:paraId="7C463CB6" w14:textId="77777777" w:rsidR="00D042E1" w:rsidRDefault="00D042E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14:paraId="240B6B7D" w14:textId="77777777" w:rsidR="00D042E1" w:rsidRDefault="00D042E1">
      <w:pPr>
        <w:spacing w:before="40" w:after="40" w:line="192" w:lineRule="auto"/>
        <w:ind w:right="57"/>
        <w:rPr>
          <w:sz w:val="20"/>
        </w:rPr>
      </w:pPr>
    </w:p>
    <w:p w14:paraId="178C114D" w14:textId="77777777" w:rsidR="00D042E1" w:rsidRDefault="00D042E1" w:rsidP="00322BD3">
      <w:pPr>
        <w:pStyle w:val="Heading1"/>
        <w:spacing w:line="360" w:lineRule="auto"/>
      </w:pPr>
      <w:r>
        <w:t>LINIA 810 A</w:t>
      </w:r>
    </w:p>
    <w:p w14:paraId="73807469" w14:textId="77777777" w:rsidR="00D042E1" w:rsidRDefault="00D042E1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042E1" w14:paraId="1B783211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EDE40" w14:textId="77777777" w:rsidR="00D042E1" w:rsidRDefault="00D042E1" w:rsidP="00D042E1">
            <w:pPr>
              <w:numPr>
                <w:ilvl w:val="0"/>
                <w:numId w:val="1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10BB3" w14:textId="77777777" w:rsidR="00D042E1" w:rsidRDefault="00D042E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AB2AF" w14:textId="77777777" w:rsidR="00D042E1" w:rsidRDefault="00D042E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5C98D" w14:textId="77777777" w:rsidR="00D042E1" w:rsidRDefault="00D042E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14:paraId="4702083B" w14:textId="77777777" w:rsidR="00D042E1" w:rsidRDefault="00D042E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28964" w14:textId="77777777" w:rsidR="00D042E1" w:rsidRDefault="00D042E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605D7F84" w14:textId="77777777" w:rsidR="00D042E1" w:rsidRDefault="00D042E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14:paraId="7DF1E203" w14:textId="77777777" w:rsidR="00D042E1" w:rsidRDefault="00D042E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87EFB" w14:textId="77777777" w:rsidR="00D042E1" w:rsidRDefault="00D042E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C40A0" w14:textId="77777777" w:rsidR="00D042E1" w:rsidRDefault="00D042E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7DAA4" w14:textId="77777777" w:rsidR="00D042E1" w:rsidRDefault="00D042E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BBF56" w14:textId="77777777" w:rsidR="00D042E1" w:rsidRDefault="00D042E1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8D5D776" w14:textId="7777777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57843" w14:textId="77777777" w:rsidR="00D042E1" w:rsidRDefault="00D042E1" w:rsidP="00D042E1">
            <w:pPr>
              <w:numPr>
                <w:ilvl w:val="0"/>
                <w:numId w:val="1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3841F" w14:textId="77777777" w:rsidR="00D042E1" w:rsidRDefault="00D042E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74C0" w14:textId="77777777" w:rsidR="00D042E1" w:rsidRDefault="00D042E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BBB46" w14:textId="77777777" w:rsidR="00D042E1" w:rsidRDefault="00D042E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14:paraId="748C37E1" w14:textId="77777777" w:rsidR="00D042E1" w:rsidRDefault="00D042E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8AF92" w14:textId="77777777" w:rsidR="00D042E1" w:rsidRDefault="00D042E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9843F30" w14:textId="77777777" w:rsidR="00D042E1" w:rsidRDefault="00D042E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61791BC2" w14:textId="77777777" w:rsidR="00D042E1" w:rsidRDefault="00D042E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ABD1C" w14:textId="77777777" w:rsidR="00D042E1" w:rsidRDefault="00D042E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5E0FE" w14:textId="77777777" w:rsidR="00D042E1" w:rsidRDefault="00D042E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55A00" w14:textId="77777777" w:rsidR="00D042E1" w:rsidRDefault="00D042E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A70CB" w14:textId="77777777" w:rsidR="00D042E1" w:rsidRDefault="00D042E1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1F607D9" w14:textId="7777777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7C127" w14:textId="77777777" w:rsidR="00D042E1" w:rsidRDefault="00D042E1" w:rsidP="00D042E1">
            <w:pPr>
              <w:numPr>
                <w:ilvl w:val="0"/>
                <w:numId w:val="1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9D59A" w14:textId="77777777" w:rsidR="00D042E1" w:rsidRDefault="00D042E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14:paraId="1F044605" w14:textId="77777777" w:rsidR="00D042E1" w:rsidRDefault="00D042E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EF5D4" w14:textId="77777777" w:rsidR="00D042E1" w:rsidRDefault="00D042E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9687C" w14:textId="77777777" w:rsidR="00D042E1" w:rsidRDefault="00D042E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14:paraId="289A25CE" w14:textId="77777777" w:rsidR="00D042E1" w:rsidRDefault="00D042E1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14:paraId="3CA928A0" w14:textId="77777777" w:rsidR="00D042E1" w:rsidRDefault="00D042E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86555" w14:textId="77777777" w:rsidR="00D042E1" w:rsidRDefault="00D042E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4343C" w14:textId="77777777" w:rsidR="00D042E1" w:rsidRDefault="00D042E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4D123" w14:textId="77777777" w:rsidR="00D042E1" w:rsidRDefault="00D042E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828C6" w14:textId="77777777" w:rsidR="00D042E1" w:rsidRDefault="00D042E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0ED8E" w14:textId="77777777" w:rsidR="00D042E1" w:rsidRDefault="00D042E1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042E1" w14:paraId="37640FDF" w14:textId="7777777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7F090" w14:textId="77777777" w:rsidR="00D042E1" w:rsidRDefault="00D042E1" w:rsidP="00D042E1">
            <w:pPr>
              <w:numPr>
                <w:ilvl w:val="0"/>
                <w:numId w:val="1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4B141" w14:textId="77777777" w:rsidR="00D042E1" w:rsidRDefault="00D042E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10EDC" w14:textId="77777777" w:rsidR="00D042E1" w:rsidRDefault="00D042E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3FEB0" w14:textId="77777777" w:rsidR="00D042E1" w:rsidRDefault="00D042E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14:paraId="0EAE8DF1" w14:textId="77777777" w:rsidR="00D042E1" w:rsidRDefault="00D042E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80E85" w14:textId="77777777" w:rsidR="00D042E1" w:rsidRDefault="00D042E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1F874" w14:textId="77777777" w:rsidR="00D042E1" w:rsidRDefault="00D042E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568D0" w14:textId="77777777" w:rsidR="00D042E1" w:rsidRDefault="00D042E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2B1E7" w14:textId="77777777" w:rsidR="00D042E1" w:rsidRDefault="00D042E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FC98D" w14:textId="77777777" w:rsidR="00D042E1" w:rsidRDefault="00D042E1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4C1BC59" w14:textId="77777777" w:rsidR="00D042E1" w:rsidRDefault="00D042E1">
      <w:pPr>
        <w:spacing w:before="40" w:after="40" w:line="192" w:lineRule="auto"/>
        <w:ind w:right="57"/>
        <w:rPr>
          <w:sz w:val="20"/>
        </w:rPr>
      </w:pPr>
    </w:p>
    <w:p w14:paraId="015AA11B" w14:textId="77777777" w:rsidR="00D042E1" w:rsidRDefault="00D042E1" w:rsidP="00D509E3">
      <w:pPr>
        <w:pStyle w:val="Heading1"/>
        <w:spacing w:line="360" w:lineRule="auto"/>
      </w:pPr>
      <w:r>
        <w:t>LINIA 812</w:t>
      </w:r>
    </w:p>
    <w:p w14:paraId="0CE32D3A" w14:textId="77777777" w:rsidR="00D042E1" w:rsidRDefault="00D042E1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042E1" w14:paraId="4C5E81B7" w14:textId="77777777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AC831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EAEAC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FB46C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96157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14080BD8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14:paraId="13BB0AA7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47074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14:paraId="1EAAC611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D4F4C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7D746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A68E7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742E7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8C41FE5" w14:textId="77777777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3359A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C32E7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9BF94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76DC0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3D4A488D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E0EFB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19125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A09BC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47493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8E7DF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A183789" w14:textId="77777777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84B6A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1F653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14:paraId="0193BFAC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CE415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6AEC2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14:paraId="29DAFF23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ABBD1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4234E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B5422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76C4C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2988B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6D12ECED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042E1" w14:paraId="55CACA43" w14:textId="77777777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74AED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23CDD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14:paraId="7105D129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5FACC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322FA" w14:textId="77777777" w:rsidR="00D042E1" w:rsidRDefault="00D042E1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14:paraId="70C19381" w14:textId="77777777" w:rsidR="00D042E1" w:rsidRDefault="00D042E1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4AF07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B806C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AAA1D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D168C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69DA7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4A633D65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E47D4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6788B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B2EE2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26B64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0BFECCA0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CBBD0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14:paraId="22BE026A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F6CE7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1D64D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70F88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B99CB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E67BBDE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C9EF330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14:paraId="58E45379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D042E1" w14:paraId="73ADFC7C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72FDE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4523B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38192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E733D" w14:textId="77777777" w:rsidR="00D042E1" w:rsidRDefault="00D042E1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6127C3A6" w14:textId="77777777" w:rsidR="00D042E1" w:rsidRDefault="00D042E1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9A500" w14:textId="77777777" w:rsidR="00D042E1" w:rsidRDefault="00D042E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14:paraId="348BC7D8" w14:textId="77777777" w:rsidR="00D042E1" w:rsidRPr="001A61C3" w:rsidRDefault="00D042E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E70F3" w14:textId="77777777" w:rsidR="00D042E1" w:rsidRPr="006A7C82" w:rsidRDefault="00D042E1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FFF0F" w14:textId="77777777" w:rsidR="00D042E1" w:rsidRPr="001A61C3" w:rsidRDefault="00D042E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8A1C3" w14:textId="77777777" w:rsidR="00D042E1" w:rsidRPr="00772CB4" w:rsidRDefault="00D042E1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2A256" w14:textId="77777777" w:rsidR="00D042E1" w:rsidRDefault="00D042E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3F2A97AE" w14:textId="77777777" w:rsidR="00D042E1" w:rsidRDefault="00D042E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14:paraId="6009D144" w14:textId="77777777" w:rsidR="00D042E1" w:rsidRDefault="00D042E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D042E1" w14:paraId="05018EDE" w14:textId="77777777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C18A1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9D4CB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556C5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EBA7B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5B54BE46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4691B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11D4D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E13C6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97610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30347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E70696B" w14:textId="77777777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2867C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E007D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59327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B0D8A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0A536730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A6040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6F3B397C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14:paraId="4E1939C4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14:paraId="38C9E773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0F90D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F2C21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CE7F9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C0A35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97F773C" w14:textId="77777777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929BA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2A826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9A301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F381B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11981604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13F65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6939B20C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14:paraId="65706494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F6306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6AE2D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4DBC1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F21B4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38CBEC6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D042E1" w14:paraId="117131F6" w14:textId="77777777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E39AC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76581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E06E3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B2A93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3A8D29D6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AC7D0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14:paraId="6B2064EE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14:paraId="54CCEDA7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14:paraId="54C60EC9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21D2B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5E6E5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7A4BA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73C9F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ADA3CA" w14:textId="77777777" w:rsidR="00D042E1" w:rsidRDefault="00D042E1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D042E1" w14:paraId="1E4F046A" w14:textId="77777777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658F9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0218C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3D093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573A4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7102250E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4790D" w14:textId="77777777" w:rsidR="00D042E1" w:rsidRPr="001A61C3" w:rsidRDefault="00D042E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4E861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38011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4FA2C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E3656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9875E9A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9452039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14:paraId="4BF2024C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D042E1" w14:paraId="087E46C8" w14:textId="7777777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91213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74C40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51BED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D236D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14:paraId="3A74B549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B7D33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14:paraId="12DED28A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FB6C7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39E12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41811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C2402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1E7EAE8E" w14:textId="77777777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E296A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7C1A3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C8D6B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9F772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6A563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CF379B0" w14:textId="77777777" w:rsidR="00D042E1" w:rsidRPr="001A61C3" w:rsidRDefault="00D042E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05404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3F9B0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EC5C8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65243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3528FE06" w14:textId="77777777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B4BBC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55672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14:paraId="2F2223AA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EF8D7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D1FE7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14:paraId="279DCBEB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4B888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82228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32FF9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43C52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AFFF7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70EA68F7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14:paraId="6BC9BB72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D042E1" w14:paraId="76DF6CF5" w14:textId="77777777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5FE88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24C6B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A9ABB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EF908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14:paraId="1A54A6EA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40DFD" w14:textId="77777777" w:rsidR="00D042E1" w:rsidRPr="001A61C3" w:rsidRDefault="00D042E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9787B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FCACC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3ABDA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4CFCB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454737D" w14:textId="77777777" w:rsidR="00D042E1" w:rsidRDefault="00D042E1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D042E1" w14:paraId="0C6E325B" w14:textId="77777777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3D814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578D1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14:paraId="10D8C604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143FE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A5E7B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14:paraId="70D79482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93AC9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0F8B9" w14:textId="77777777" w:rsidR="00D042E1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CAE4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E6612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E80D5" w14:textId="77777777" w:rsidR="00D042E1" w:rsidRPr="00562792" w:rsidRDefault="00D042E1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14:paraId="37011903" w14:textId="77777777" w:rsidR="00D042E1" w:rsidRPr="00562792" w:rsidRDefault="00D042E1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14:paraId="40295351" w14:textId="77777777" w:rsidR="00D042E1" w:rsidRDefault="00D042E1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D37D34F" w14:textId="77777777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E7E0F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6FDB6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FF720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84F74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14:paraId="458D0442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94034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0850D7C5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261FB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5A39D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2982D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4BD87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042E1" w14:paraId="4641AA03" w14:textId="77777777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273DC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3A9FF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D64C5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F97D4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14:paraId="17309E0C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BF9EB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14:paraId="151F71C2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14:paraId="725BDA98" w14:textId="77777777" w:rsidR="00D042E1" w:rsidRPr="001A61C3" w:rsidRDefault="00D042E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DDF1F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5834E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AEF0C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1838A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9E0305B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14:paraId="08ABEA21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D042E1" w14:paraId="21E7FCB9" w14:textId="77777777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40D81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6F497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21FD2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B8266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14:paraId="469644FE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1981F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22959A8E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70363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9E9F3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0C1DB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9B957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D042E1" w14:paraId="363762FA" w14:textId="77777777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70EEF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4DCD6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8DACE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EDB3E" w14:textId="77777777" w:rsidR="00D042E1" w:rsidRDefault="00D042E1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14:paraId="1EDD9B2A" w14:textId="77777777" w:rsidR="00D042E1" w:rsidRDefault="00D042E1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14:paraId="3696523B" w14:textId="77777777" w:rsidR="00D042E1" w:rsidRDefault="00D042E1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D6F36" w14:textId="77777777" w:rsidR="00D042E1" w:rsidRPr="001A61C3" w:rsidRDefault="00D042E1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2D0032ED" w14:textId="77777777" w:rsidR="00D042E1" w:rsidRPr="001A61C3" w:rsidRDefault="00D042E1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E6C6F" w14:textId="77777777" w:rsidR="00D042E1" w:rsidRPr="006A7C82" w:rsidRDefault="00D042E1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2E352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7AA83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548D2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B98F664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CDDA0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EFD93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29796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E559F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14:paraId="4C677F9D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7957C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E7BA9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AAC0D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76EA1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BCC4A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D042E1" w14:paraId="7FC62AA2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14D6A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3DBB7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14:paraId="53C0A6CA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B6CC6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8B628" w14:textId="77777777" w:rsidR="00D042E1" w:rsidRDefault="00D042E1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4A10E849" w14:textId="77777777" w:rsidR="00D042E1" w:rsidRDefault="00D042E1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C0480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55D05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E5D56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F81E2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6AC8B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55BCA1DC" w14:textId="77777777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E7665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0F01B" w14:textId="77777777" w:rsidR="00D042E1" w:rsidRDefault="00D042E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14:paraId="20383FE9" w14:textId="77777777" w:rsidR="00D042E1" w:rsidRPr="001A61C3" w:rsidRDefault="00D042E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88A1D" w14:textId="77777777" w:rsidR="00D042E1" w:rsidRPr="00772CB4" w:rsidRDefault="00D042E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7446A" w14:textId="77777777" w:rsidR="00D042E1" w:rsidRDefault="00D042E1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1A687419" w14:textId="77777777" w:rsidR="00D042E1" w:rsidRDefault="00D042E1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A918A" w14:textId="77777777" w:rsidR="00D042E1" w:rsidRDefault="00D042E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E2649" w14:textId="77777777" w:rsidR="00D042E1" w:rsidRPr="006A7C82" w:rsidRDefault="00D042E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F9F7A" w14:textId="77777777" w:rsidR="00D042E1" w:rsidRPr="001A61C3" w:rsidRDefault="00D042E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5E6D0" w14:textId="77777777" w:rsidR="00D042E1" w:rsidRPr="00772CB4" w:rsidRDefault="00D042E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464B9" w14:textId="77777777" w:rsidR="00D042E1" w:rsidRDefault="00D042E1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6F98D8A8" w14:textId="77777777" w:rsidR="00D042E1" w:rsidRDefault="00D042E1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D042E1" w14:paraId="0375F807" w14:textId="77777777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A6670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8B7A4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14:paraId="2C8A106E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51D8F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BC95F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561913DB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BAA4D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11B7A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7C015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0B846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A3CAF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5426C4BD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14:paraId="6E566538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D042E1" w14:paraId="7A253B21" w14:textId="77777777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8E08F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BBABF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14:paraId="55880156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812D0" w14:textId="77777777" w:rsidR="00D042E1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695D9" w14:textId="77777777" w:rsidR="00D042E1" w:rsidRDefault="00D042E1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100F68F9" w14:textId="77777777" w:rsidR="00D042E1" w:rsidRDefault="00D042E1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AC258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E720C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A2C86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AD564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92675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00205045" w14:textId="77777777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A5F06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C0A61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6CA43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A32F5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14:paraId="36F1BE8E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80BC6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258A1FD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B58DF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D6DC7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9546C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860A5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042E1" w14:paraId="71806A0A" w14:textId="77777777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40EA0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20CBD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F4CDB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44F1E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14:paraId="601C03DE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D50EA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14:paraId="38A5DEC0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14:paraId="4E5F3900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A9941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62DCD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7ED7D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E89FC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03305D85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D042E1" w14:paraId="4DAC00E1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100B6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5396F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91FB4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22811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14:paraId="0477C854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D022E" w14:textId="77777777" w:rsidR="00D042E1" w:rsidRPr="001A61C3" w:rsidRDefault="00D042E1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95302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26BB1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A285D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B4112" w14:textId="77777777" w:rsidR="00D042E1" w:rsidRDefault="00D042E1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042E1" w14:paraId="6451E98D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A95CF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21517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14:paraId="4B300CF7" w14:textId="77777777" w:rsidR="00D042E1" w:rsidRPr="001A61C3" w:rsidRDefault="00D042E1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E3201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114C6" w14:textId="77777777" w:rsidR="00D042E1" w:rsidRDefault="00D042E1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14:paraId="0E06C38E" w14:textId="77777777" w:rsidR="00D042E1" w:rsidRDefault="00D042E1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8C6F9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6149F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2139E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777FB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29B06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58A4A205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9C527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D3778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14:paraId="1395C951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F047" w14:textId="77777777" w:rsidR="00D042E1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6DB6B" w14:textId="77777777" w:rsidR="00D042E1" w:rsidRDefault="00D042E1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14:paraId="091C42A9" w14:textId="77777777" w:rsidR="00D042E1" w:rsidRDefault="00D042E1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5F602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B6F6F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EE4D1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D0A8E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AC141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042E1" w14:paraId="64DE7E51" w14:textId="77777777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877A1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21ED9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64FFC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758C8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6AF5A926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7155B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14:paraId="26AB3C52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5DDCC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AA3F1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01D4E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1217C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FEA8336" w14:textId="77777777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0D553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49A36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CC0EA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1ACCC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200ED525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3A768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10A3F1D" w14:textId="77777777" w:rsidR="00D042E1" w:rsidRPr="001A61C3" w:rsidRDefault="00D042E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3F899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50736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25F63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2185A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AAD2829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D042E1" w14:paraId="11384A48" w14:textId="77777777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8920D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7B1B2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8E39E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0D1BA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3CBAC8A7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08C2D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63FE8E8F" w14:textId="77777777" w:rsidR="00D042E1" w:rsidRPr="001A61C3" w:rsidRDefault="00D042E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FF996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6D012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947EA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89BC5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27CC483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78B974E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D042E1" w14:paraId="785EA060" w14:textId="77777777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66671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4D3C8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D6FD4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7FF7E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0E6158B2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468EC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A11C8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8FCA7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141B9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332C0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D042E1" w14:paraId="76F4892D" w14:textId="77777777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B7EA8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6E6A5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B2C32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B555B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30E639B5" w14:textId="77777777" w:rsidR="00D042E1" w:rsidRDefault="00D042E1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0B0B2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74B45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F6F28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82A3E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98F1F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D7F97FE" w14:textId="77777777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F795D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F9B90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F8E52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3C3AB" w14:textId="77777777" w:rsidR="00D042E1" w:rsidRDefault="00D042E1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4E1655D4" w14:textId="77777777" w:rsidR="00D042E1" w:rsidRDefault="00D042E1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796A2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14:paraId="548A9EEA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F5D95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61085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48DAA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B9A4F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4BBA397" w14:textId="77777777" w:rsidR="00D042E1" w:rsidRPr="00F662B5" w:rsidRDefault="00D042E1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D042E1" w14:paraId="63FACABA" w14:textId="77777777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6D7B2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D9B35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82E65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8D97E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4E5C99E7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918AB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44B97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48FCF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DDBA1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F8AC1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93D9663" w14:textId="77777777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03FC0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A7E17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43449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6BEFD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7F09F461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132D6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14:paraId="2F38107D" w14:textId="77777777" w:rsidR="00D042E1" w:rsidRPr="001A61C3" w:rsidRDefault="00D042E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D4F99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35F4D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BC1B8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3AB3F" w14:textId="77777777" w:rsidR="00D042E1" w:rsidRDefault="00D042E1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F982F93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F093E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2489F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8BEF8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32DAC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2FFC09CF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11A5F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722D95FC" w14:textId="77777777" w:rsidR="00D042E1" w:rsidRPr="001A61C3" w:rsidRDefault="00D042E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FDEE7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73595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F8407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8AD6C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B7200DF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042E1" w14:paraId="487D9616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5D598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01516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14:paraId="08F5EA5A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C2DC0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3FB4A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14:paraId="7F2C05DE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A1A7F" w14:textId="77777777" w:rsidR="00D042E1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76CD9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7C48F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C6204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8F28A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042E1" w14:paraId="623514A1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3B0DF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51D8C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B6917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B5A0A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14:paraId="209A24CD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29DEB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31F12B38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3DDF0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5E473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A0CAF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5679F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3ED934E0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54479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0A396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06BDD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6C3DF" w14:textId="77777777" w:rsidR="00D042E1" w:rsidRDefault="00D042E1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14:paraId="1C14F989" w14:textId="77777777" w:rsidR="00D042E1" w:rsidRDefault="00D042E1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5C719" w14:textId="77777777" w:rsidR="00D042E1" w:rsidRPr="001A61C3" w:rsidRDefault="00D042E1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37A3EB1D" w14:textId="77777777" w:rsidR="00D042E1" w:rsidRPr="001A61C3" w:rsidRDefault="00D042E1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F9A11" w14:textId="77777777" w:rsidR="00D042E1" w:rsidRPr="006A7C82" w:rsidRDefault="00D042E1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6528C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98C92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26A00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D59B34C" w14:textId="77777777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E5C07" w14:textId="77777777" w:rsidR="00D042E1" w:rsidRPr="001A61C3" w:rsidRDefault="00D042E1" w:rsidP="00D042E1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D4C89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E155C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65258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14:paraId="1F71F7C7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723B3FDE" w14:textId="77777777" w:rsidR="00D042E1" w:rsidRDefault="00D042E1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E18CA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45D9E203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064C1" w14:textId="77777777" w:rsidR="00D042E1" w:rsidRPr="006A7C82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62DE2" w14:textId="77777777" w:rsidR="00D042E1" w:rsidRPr="001A61C3" w:rsidRDefault="00D042E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B14E9" w14:textId="77777777" w:rsidR="00D042E1" w:rsidRPr="00772CB4" w:rsidRDefault="00D042E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E185E" w14:textId="77777777" w:rsidR="00D042E1" w:rsidRDefault="00D042E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7540730D" w14:textId="77777777" w:rsidR="00D042E1" w:rsidRDefault="00D042E1">
      <w:pPr>
        <w:spacing w:before="40" w:after="40" w:line="192" w:lineRule="auto"/>
        <w:ind w:right="57"/>
        <w:rPr>
          <w:sz w:val="20"/>
        </w:rPr>
      </w:pPr>
    </w:p>
    <w:p w14:paraId="624C8938" w14:textId="77777777" w:rsidR="00D042E1" w:rsidRDefault="00D042E1" w:rsidP="00672C80">
      <w:pPr>
        <w:pStyle w:val="Heading1"/>
        <w:spacing w:line="360" w:lineRule="auto"/>
      </w:pPr>
      <w:r>
        <w:t>LINIA 813</w:t>
      </w:r>
    </w:p>
    <w:p w14:paraId="2D391F48" w14:textId="77777777" w:rsidR="00D042E1" w:rsidRDefault="00D042E1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D042E1" w14:paraId="6D139514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1E341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7DCC6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D7F8E" w14:textId="77777777" w:rsidR="00D042E1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34C72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40386D95" w14:textId="77777777" w:rsidR="00D042E1" w:rsidRDefault="00D042E1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0C17F" w14:textId="77777777" w:rsidR="00D042E1" w:rsidRDefault="00D042E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14:paraId="169C1336" w14:textId="77777777" w:rsidR="00D042E1" w:rsidRPr="00285047" w:rsidRDefault="00D042E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9AB92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7FFA5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71D4F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C144D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042E1" w14:paraId="6FF61A4E" w14:textId="7777777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B1412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DB2B6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D9E1F" w14:textId="77777777" w:rsidR="00D042E1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7F954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E650533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54EC4" w14:textId="77777777" w:rsidR="00D042E1" w:rsidRDefault="00D042E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14:paraId="392B9BDB" w14:textId="77777777" w:rsidR="00D042E1" w:rsidRDefault="00D042E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14:paraId="5906F4B4" w14:textId="77777777" w:rsidR="00D042E1" w:rsidRDefault="00D042E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6768D" w14:textId="77777777" w:rsidR="00D042E1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F0544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A0042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8B5E0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E6522C7" w14:textId="7777777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C0A90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E0344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01015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14:paraId="1C95E14E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14:paraId="3CF1217D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E7C13" w14:textId="77777777" w:rsidR="00D042E1" w:rsidRPr="001A0BE2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00A9934" w14:textId="77777777" w:rsidR="00D042E1" w:rsidRPr="001A0BE2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14:paraId="51A4317D" w14:textId="77777777" w:rsidR="00D042E1" w:rsidRPr="001A0BE2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14:paraId="230B5AD5" w14:textId="77777777" w:rsidR="00D042E1" w:rsidRPr="00564F54" w:rsidRDefault="00D042E1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86FBB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2FDF3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39FE402C" w14:textId="7777777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3FB6B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10A85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D5134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14:paraId="16211D45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14:paraId="0F6CB0B1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33ADC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14:paraId="77B5EB7A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14:paraId="19179432" w14:textId="77777777" w:rsidR="00D042E1" w:rsidRPr="00DD369C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CF2CB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B2B29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553C6CB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D042E1" w14:paraId="6907EBD3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0BD6F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04947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80F98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B1C26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14:paraId="64A3C727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C0BD7" w14:textId="77777777" w:rsidR="00D042E1" w:rsidRDefault="00D042E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20FF2DCB" w14:textId="77777777" w:rsidR="00D042E1" w:rsidRDefault="00D042E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C93CB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EC4C9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03E8C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C2712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EC3CFCD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D042E1" w14:paraId="01CD1DAB" w14:textId="7777777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EDD55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E045C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A0846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C50E1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1EC78D59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65F5A" w14:textId="77777777" w:rsidR="00D042E1" w:rsidRDefault="00D042E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604FF9A" w14:textId="77777777" w:rsidR="00D042E1" w:rsidRDefault="00D042E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08CE6CBF" w14:textId="77777777" w:rsidR="00D042E1" w:rsidRDefault="00D042E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E9EE5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2AA49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B65FE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4B94F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065F0A1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D042E1" w14:paraId="42762BBE" w14:textId="7777777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7E00B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AE54F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BD3FA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FF437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3F68A604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5BE99" w14:textId="77777777" w:rsidR="00D042E1" w:rsidRDefault="00D042E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35DB093" w14:textId="77777777" w:rsidR="00D042E1" w:rsidRDefault="00D042E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4C4BCBB2" w14:textId="77777777" w:rsidR="00D042E1" w:rsidRDefault="00D042E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252C5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E00A5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B92CE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BD303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5CADC67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D042E1" w14:paraId="55B95166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8E713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58F95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20C23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87FB8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3E0889FD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28813" w14:textId="77777777" w:rsidR="00D042E1" w:rsidRDefault="00D042E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3E4B2096" w14:textId="77777777" w:rsidR="00D042E1" w:rsidRDefault="00D042E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DF29B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11586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3A121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934BF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AD96159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07864A0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D042E1" w14:paraId="6BD3DBB4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498E3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A0658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14:paraId="4E723B8E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38B68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7DFEE" w14:textId="77777777" w:rsidR="00D042E1" w:rsidRDefault="00D042E1" w:rsidP="00CA72F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7286B4C7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14:paraId="34D2384B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674C7" w14:textId="77777777" w:rsidR="00D042E1" w:rsidRDefault="00D042E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AE6D5" w14:textId="77777777" w:rsidR="00D042E1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672FD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62641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67D5B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042E1" w14:paraId="49DE314C" w14:textId="7777777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08BD1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09B7A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98D43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CF313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05F5C812" w14:textId="77777777" w:rsidR="00D042E1" w:rsidRDefault="00D042E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900F0" w14:textId="77777777" w:rsidR="00D042E1" w:rsidRDefault="00D042E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14:paraId="1175D0B4" w14:textId="77777777" w:rsidR="00D042E1" w:rsidRDefault="00D042E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437C5" w14:textId="77777777" w:rsidR="00D042E1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C6B1D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61CC3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A4DE5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5AAF0A1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D042E1" w14:paraId="40862FE4" w14:textId="7777777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5FE28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444A9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AD23F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0A656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29E9F6DA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FD939" w14:textId="77777777" w:rsidR="00D042E1" w:rsidRDefault="00D042E1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682D12E2" w14:textId="77777777" w:rsidR="00D042E1" w:rsidRDefault="00D042E1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A4444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9A836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712B6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58398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042E1" w14:paraId="38DE6A61" w14:textId="7777777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81737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F8D92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6E5CA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A68B9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4070623D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5A0B1" w14:textId="77777777" w:rsidR="00D042E1" w:rsidRDefault="00D042E1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27AAB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8E031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D8B1E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EFD81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0E2FFE3B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238D208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D042E1" w14:paraId="501466EB" w14:textId="7777777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3CD2D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30B31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13A74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C6475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5866C122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14:paraId="790C0D04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C4039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8A898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8998D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770E5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2BD48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D962E5D" w14:textId="7777777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D3790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96242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B5ABD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4D98E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573AEEB5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14:paraId="0AE47298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CE6B7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BEED7" w14:textId="77777777" w:rsidR="00D042E1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6B1C2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E187E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EA2BE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A7BC674" w14:textId="7777777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D695F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03535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607F9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CAD80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4D8903BB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0FD12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950BD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B3B26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90E7F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E1B57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3409CA9A" w14:textId="7777777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90E8F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04330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E6DF7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D7B4B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770FA88F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27E9F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76805939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BDA24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C696C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545F9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A5751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DD4B3FE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D042E1" w14:paraId="61E70E48" w14:textId="7777777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E39AD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7A9D8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B9106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74695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14:paraId="274B8CD6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6A4E4" w14:textId="77777777" w:rsidR="00D042E1" w:rsidRDefault="00D042E1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08CAE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1BE7C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7BA2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4AE80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7A672443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042E1" w14:paraId="5F9CB76C" w14:textId="7777777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BC861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3247A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B4440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5FC42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14:paraId="535B1B82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B3885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FF42E8B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75AA575F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6BF4A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54364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70E12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3B1F6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C6F1A04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D45B172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14:paraId="15B5196A" w14:textId="77777777" w:rsidR="00D042E1" w:rsidRPr="00CB3CD0" w:rsidRDefault="00D042E1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D042E1" w14:paraId="7678B7AE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581C1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F8296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7B01742E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2F1B1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EB2D9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14:paraId="416FF45E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14:paraId="7EFE9A34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EB7DA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FDC85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BA83F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064228C5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2C3AA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93024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59D6CD4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B8FEA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CC7AA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4C5C9" w14:textId="77777777" w:rsidR="00D042E1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481C4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14:paraId="54531C8F" w14:textId="77777777" w:rsidR="00D042E1" w:rsidRDefault="00D042E1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B8A6B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9F701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58375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0EBC7" w14:textId="77777777" w:rsidR="00D042E1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22E0C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5A953BB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5057D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06BA5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14:paraId="507E6D9C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FDD41" w14:textId="77777777" w:rsidR="00D042E1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7C973" w14:textId="77777777" w:rsidR="00D042E1" w:rsidRDefault="00D042E1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49981B84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46F84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70F9F" w14:textId="77777777" w:rsidR="00D042E1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EF332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493FE" w14:textId="77777777" w:rsidR="00D042E1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E2E0C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042E1" w14:paraId="761DB02E" w14:textId="7777777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E10CF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7DA58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059A1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B5266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44F4F5E3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9CF59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35E4408E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14:paraId="108D5C68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ECCF0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8CDC8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B4D25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B55F6" w14:textId="77777777" w:rsidR="00D042E1" w:rsidRDefault="00D042E1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D042E1" w14:paraId="32673476" w14:textId="7777777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CD18A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F8CA6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39D56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7CEB3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5041766D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925C9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2EDB8954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0385A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EB08F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82BF4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AE67D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E2921BF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14:paraId="0B00A283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D042E1" w14:paraId="246E016B" w14:textId="7777777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46789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4D65A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FFD87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E2525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3D514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0BD25BE7" w14:textId="77777777" w:rsidR="00D042E1" w:rsidRDefault="00D042E1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C554E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16780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C955C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AA7A3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E54B1AA" w14:textId="7777777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91A3F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0BB74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14:paraId="3F141F71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704C7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EE7C9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14:paraId="081EEB48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4EACC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04C14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38F68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1513D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65D70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097B6815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D042E1" w14:paraId="43E28AFE" w14:textId="7777777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09DE6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663E9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14:paraId="31D3B617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D5F08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3851C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14:paraId="2386366D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2B05D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4C58B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B0C63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6EFDB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C7FC0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71ED9E65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D042E1" w14:paraId="7BE2CC3E" w14:textId="7777777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B0751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48E7D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AFFA3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E1330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14:paraId="351305C2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0BDEA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29D11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04D98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DB7CD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12FC8" w14:textId="77777777" w:rsidR="00D042E1" w:rsidRDefault="00D042E1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D042E1" w14:paraId="1CA17414" w14:textId="7777777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25664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91B83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13A9E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2AAEC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14:paraId="1EF3EC50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D84F8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17A2D1A6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17F95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4C66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7B3A8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3FC44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D042E1" w14:paraId="038564CA" w14:textId="7777777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EDFA8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7194D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2A71E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20563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14:paraId="7D85787C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C1EDE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14:paraId="42E8DAD4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FC8FC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E60D0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4C962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E6276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688402A2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B6602C7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D042E1" w14:paraId="43F54DC8" w14:textId="7777777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83A5A" w14:textId="77777777" w:rsidR="00D042E1" w:rsidRDefault="00D042E1" w:rsidP="00D042E1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3658A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B269E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539D0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14:paraId="0CC7C62B" w14:textId="77777777" w:rsidR="00D042E1" w:rsidRDefault="00D042E1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A1EC9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A4BE395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68773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702B9" w14:textId="77777777" w:rsidR="00D042E1" w:rsidRDefault="00D042E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032AC" w14:textId="77777777" w:rsidR="00D042E1" w:rsidRPr="00564F54" w:rsidRDefault="00D042E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4C48E" w14:textId="77777777" w:rsidR="00D042E1" w:rsidRDefault="00D042E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34B5D576" w14:textId="77777777" w:rsidR="00D042E1" w:rsidRPr="00237377" w:rsidRDefault="00D042E1">
      <w:pPr>
        <w:spacing w:before="40" w:after="40" w:line="192" w:lineRule="auto"/>
        <w:ind w:right="57"/>
        <w:rPr>
          <w:sz w:val="20"/>
          <w:szCs w:val="20"/>
        </w:rPr>
      </w:pPr>
    </w:p>
    <w:p w14:paraId="14F49246" w14:textId="77777777" w:rsidR="00D042E1" w:rsidRDefault="00D042E1" w:rsidP="00D96D74">
      <w:pPr>
        <w:pStyle w:val="Heading1"/>
        <w:spacing w:line="360" w:lineRule="auto"/>
      </w:pPr>
      <w:r>
        <w:lastRenderedPageBreak/>
        <w:t>LINIA 813 A</w:t>
      </w:r>
    </w:p>
    <w:p w14:paraId="059C36F0" w14:textId="77777777" w:rsidR="00D042E1" w:rsidRDefault="00D042E1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042E1" w14:paraId="24CFDDF0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44ECE" w14:textId="77777777" w:rsidR="00D042E1" w:rsidRDefault="00D042E1" w:rsidP="00D042E1">
            <w:pPr>
              <w:numPr>
                <w:ilvl w:val="0"/>
                <w:numId w:val="16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028D3" w14:textId="77777777" w:rsidR="00D042E1" w:rsidRDefault="00D042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3EAB0763" w14:textId="77777777" w:rsidR="00D042E1" w:rsidRDefault="00D042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7278C" w14:textId="77777777" w:rsidR="00D042E1" w:rsidRPr="00E230A0" w:rsidRDefault="00D042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503BF" w14:textId="77777777" w:rsidR="00D042E1" w:rsidRDefault="00D042E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14:paraId="272D80B8" w14:textId="77777777" w:rsidR="00D042E1" w:rsidRDefault="00D042E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FCD84" w14:textId="77777777" w:rsidR="00D042E1" w:rsidRDefault="00D042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BFD0C" w14:textId="77777777" w:rsidR="00D042E1" w:rsidRPr="009033AC" w:rsidRDefault="00D042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782C3" w14:textId="77777777" w:rsidR="00D042E1" w:rsidRDefault="00D042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03EAB" w14:textId="77777777" w:rsidR="00D042E1" w:rsidRPr="009033AC" w:rsidRDefault="00D042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0F911" w14:textId="77777777" w:rsidR="00D042E1" w:rsidRDefault="00D042E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8AF7BCB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21515" w14:textId="77777777" w:rsidR="00D042E1" w:rsidRDefault="00D042E1" w:rsidP="00D042E1">
            <w:pPr>
              <w:numPr>
                <w:ilvl w:val="0"/>
                <w:numId w:val="16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F98BF" w14:textId="77777777" w:rsidR="00D042E1" w:rsidRDefault="00D042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14:paraId="2643DA97" w14:textId="77777777" w:rsidR="00D042E1" w:rsidRDefault="00D042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5886F" w14:textId="77777777" w:rsidR="00D042E1" w:rsidRPr="00E230A0" w:rsidRDefault="00D042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FB8ED" w14:textId="77777777" w:rsidR="00D042E1" w:rsidRDefault="00D042E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14:paraId="4D965B8D" w14:textId="77777777" w:rsidR="00D042E1" w:rsidRDefault="00D042E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1C430904" w14:textId="77777777" w:rsidR="00D042E1" w:rsidRDefault="00D042E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14:paraId="52BD9B4B" w14:textId="77777777" w:rsidR="00D042E1" w:rsidRDefault="00D042E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B78F7" w14:textId="77777777" w:rsidR="00D042E1" w:rsidRDefault="00D042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C8B13" w14:textId="77777777" w:rsidR="00D042E1" w:rsidRPr="009033AC" w:rsidRDefault="00D042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02E99" w14:textId="77777777" w:rsidR="00D042E1" w:rsidRDefault="00D042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85D21" w14:textId="77777777" w:rsidR="00D042E1" w:rsidRPr="009033AC" w:rsidRDefault="00D042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981A6" w14:textId="77777777" w:rsidR="00D042E1" w:rsidRDefault="00D042E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D72E9E5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D0751" w14:textId="77777777" w:rsidR="00D042E1" w:rsidRDefault="00D042E1" w:rsidP="00D042E1">
            <w:pPr>
              <w:numPr>
                <w:ilvl w:val="0"/>
                <w:numId w:val="16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E8FD5" w14:textId="77777777" w:rsidR="00D042E1" w:rsidRDefault="00D042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0BD50" w14:textId="77777777" w:rsidR="00D042E1" w:rsidRPr="00E230A0" w:rsidRDefault="00D042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B8539" w14:textId="77777777" w:rsidR="00D042E1" w:rsidRDefault="00D042E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14:paraId="5142A968" w14:textId="77777777" w:rsidR="00D042E1" w:rsidRDefault="00D042E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9E27C" w14:textId="77777777" w:rsidR="00D042E1" w:rsidRDefault="00D042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27182" w14:textId="77777777" w:rsidR="00D042E1" w:rsidRPr="009033AC" w:rsidRDefault="00D042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9667D" w14:textId="77777777" w:rsidR="00D042E1" w:rsidRDefault="00D042E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D9038" w14:textId="77777777" w:rsidR="00D042E1" w:rsidRPr="009033AC" w:rsidRDefault="00D042E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280C6" w14:textId="77777777" w:rsidR="00D042E1" w:rsidRDefault="00D042E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4C83D859" w14:textId="77777777" w:rsidR="00D042E1" w:rsidRDefault="00D042E1">
      <w:pPr>
        <w:spacing w:before="40" w:after="40" w:line="192" w:lineRule="auto"/>
        <w:ind w:right="57"/>
        <w:rPr>
          <w:sz w:val="20"/>
        </w:rPr>
      </w:pPr>
    </w:p>
    <w:p w14:paraId="23AF45A8" w14:textId="77777777" w:rsidR="00D042E1" w:rsidRDefault="00D042E1" w:rsidP="00A73B8F">
      <w:pPr>
        <w:pStyle w:val="Heading1"/>
        <w:spacing w:line="360" w:lineRule="auto"/>
      </w:pPr>
      <w:r>
        <w:t>LINIA 813 B</w:t>
      </w:r>
    </w:p>
    <w:p w14:paraId="1610018B" w14:textId="77777777" w:rsidR="00D042E1" w:rsidRDefault="00D042E1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042E1" w14:paraId="70220FF4" w14:textId="77777777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7FE38" w14:textId="77777777" w:rsidR="00D042E1" w:rsidRDefault="00D042E1" w:rsidP="00D042E1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0AA8C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B8E9C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AB0AB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1B985A3A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A2F33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D817FFB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14:paraId="1C17B2D4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41F32" w14:textId="77777777" w:rsidR="00D042E1" w:rsidRPr="00305F8E" w:rsidRDefault="00D042E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D9322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2749E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08F36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13E30534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14:paraId="074B55AA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D042E1" w14:paraId="15671777" w14:textId="77777777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B027E" w14:textId="77777777" w:rsidR="00D042E1" w:rsidRDefault="00D042E1" w:rsidP="00D042E1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B898B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8774E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5D50F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1C9B85AE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426FA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3E37F23A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477C3" w14:textId="77777777" w:rsidR="00D042E1" w:rsidRPr="00305F8E" w:rsidRDefault="00D042E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31B67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F14A9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88ADC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3C43F051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D042E1" w14:paraId="3C228D11" w14:textId="7777777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BE103" w14:textId="77777777" w:rsidR="00D042E1" w:rsidRDefault="00D042E1" w:rsidP="00D042E1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3ED16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B12ED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1CED6" w14:textId="77777777" w:rsidR="00D042E1" w:rsidRDefault="00D042E1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2F18BF2F" w14:textId="77777777" w:rsidR="00D042E1" w:rsidRDefault="00D042E1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B46F0" w14:textId="77777777" w:rsidR="00D042E1" w:rsidRDefault="00D042E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D4F5D" w14:textId="77777777" w:rsidR="00D042E1" w:rsidRPr="00305F8E" w:rsidRDefault="00D042E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A6506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26089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E3AF2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E57FADA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03F6C18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D042E1" w14:paraId="62181C29" w14:textId="7777777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A8F6F" w14:textId="77777777" w:rsidR="00D042E1" w:rsidRDefault="00D042E1" w:rsidP="00D042E1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D4907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751C1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84C81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0B4BC037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9BF2A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14:paraId="1AC7AF83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4F4CD" w14:textId="77777777" w:rsidR="00D042E1" w:rsidRPr="00305F8E" w:rsidRDefault="00D042E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04FDD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A0A2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34E67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52C3A04E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5E9B6D7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D042E1" w14:paraId="073C8F14" w14:textId="77777777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D4ABA" w14:textId="77777777" w:rsidR="00D042E1" w:rsidRDefault="00D042E1" w:rsidP="00D042E1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8A8BE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E85CD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FB7DA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4FFD10BE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82E1A" w14:textId="77777777" w:rsidR="00D042E1" w:rsidRDefault="00D042E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D768F" w14:textId="77777777" w:rsidR="00D042E1" w:rsidRPr="00305F8E" w:rsidRDefault="00D042E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A20FE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09055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DE17A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34FBB91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54DB96FF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D042E1" w14:paraId="2D8EF967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9AEF5" w14:textId="77777777" w:rsidR="00D042E1" w:rsidRDefault="00D042E1" w:rsidP="00D042E1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9CBC9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BD59C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E7141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1D2B8B34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81366" w14:textId="77777777" w:rsidR="00D042E1" w:rsidRDefault="00D042E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CEACC" w14:textId="77777777" w:rsidR="00D042E1" w:rsidRPr="00305F8E" w:rsidRDefault="00D042E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87D89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4BA0C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250EC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4A76398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A4B3B5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D042E1" w14:paraId="10ECECA3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2A54E" w14:textId="77777777" w:rsidR="00D042E1" w:rsidRDefault="00D042E1" w:rsidP="00D042E1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C86B7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8EB1A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02F5D" w14:textId="77777777" w:rsidR="00D042E1" w:rsidRDefault="00D042E1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68260AB4" w14:textId="77777777" w:rsidR="00D042E1" w:rsidRDefault="00D042E1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5886A" w14:textId="77777777" w:rsidR="00D042E1" w:rsidRDefault="00D042E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F0900" w14:textId="77777777" w:rsidR="00D042E1" w:rsidRPr="00305F8E" w:rsidRDefault="00D042E1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90B36" w14:textId="77777777" w:rsidR="00D042E1" w:rsidRDefault="00D042E1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FD1A9" w14:textId="77777777" w:rsidR="00D042E1" w:rsidRPr="00305F8E" w:rsidRDefault="00D042E1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B1F55" w14:textId="77777777" w:rsidR="00D042E1" w:rsidRDefault="00D042E1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98DB8AC" w14:textId="77777777" w:rsidR="00D042E1" w:rsidRDefault="00D042E1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F2928C" w14:textId="77777777" w:rsidR="00D042E1" w:rsidRDefault="00D042E1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D042E1" w14:paraId="3C0CBEC1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EF2A4" w14:textId="77777777" w:rsidR="00D042E1" w:rsidRDefault="00D042E1" w:rsidP="00D042E1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F7E15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4B2E4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F7E58" w14:textId="77777777" w:rsidR="00D042E1" w:rsidRDefault="00D042E1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556E9B35" w14:textId="77777777" w:rsidR="00D042E1" w:rsidRDefault="00D042E1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524A9" w14:textId="77777777" w:rsidR="00D042E1" w:rsidRDefault="00D042E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14:paraId="6A9C2A27" w14:textId="77777777" w:rsidR="00D042E1" w:rsidRDefault="00D042E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A144E" w14:textId="77777777" w:rsidR="00D042E1" w:rsidRDefault="00D042E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9AAA9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4E353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19707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7ABEA5E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4AF7AF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D042E1" w14:paraId="71CB55C9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EC535" w14:textId="77777777" w:rsidR="00D042E1" w:rsidRDefault="00D042E1" w:rsidP="00D042E1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06CF3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0994A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5A531" w14:textId="77777777" w:rsidR="00D042E1" w:rsidRDefault="00D042E1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775F25A2" w14:textId="77777777" w:rsidR="00D042E1" w:rsidRDefault="00D042E1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3BA14" w14:textId="77777777" w:rsidR="00D042E1" w:rsidRDefault="00D042E1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3765F6B" w14:textId="77777777" w:rsidR="00D042E1" w:rsidRDefault="00D042E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750A8" w14:textId="77777777" w:rsidR="00D042E1" w:rsidRDefault="00D042E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E0D21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A8B7F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65F2E" w14:textId="77777777" w:rsidR="00D042E1" w:rsidRDefault="00D042E1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61AE2B98" w14:textId="77777777" w:rsidR="00D042E1" w:rsidRDefault="00D042E1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D042E1" w14:paraId="0B07E088" w14:textId="77777777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6EB9E" w14:textId="77777777" w:rsidR="00D042E1" w:rsidRDefault="00D042E1" w:rsidP="00D042E1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9DFF2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10EB3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D9CF4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569B11C2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52681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2F356" w14:textId="77777777" w:rsidR="00D042E1" w:rsidRPr="00305F8E" w:rsidRDefault="00D042E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E073B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825DF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1A1C6" w14:textId="77777777" w:rsidR="00D042E1" w:rsidRDefault="00D042E1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9446BC8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D6C57" w14:textId="77777777" w:rsidR="00D042E1" w:rsidRDefault="00D042E1" w:rsidP="00D042E1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22283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304C8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B5CF9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1E2AA117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2A0A8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A3ACE" w14:textId="77777777" w:rsidR="00D042E1" w:rsidRPr="00305F8E" w:rsidRDefault="00D042E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EA848" w14:textId="77777777" w:rsidR="00D042E1" w:rsidRDefault="00D042E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ABBE2" w14:textId="77777777" w:rsidR="00D042E1" w:rsidRPr="00305F8E" w:rsidRDefault="00D042E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68BF8" w14:textId="77777777" w:rsidR="00D042E1" w:rsidRDefault="00D042E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B23BDCC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7A475" w14:textId="77777777" w:rsidR="00D042E1" w:rsidRDefault="00D042E1" w:rsidP="00D042E1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CFD51" w14:textId="77777777" w:rsidR="00D042E1" w:rsidRDefault="00D042E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EB39C" w14:textId="77777777" w:rsidR="00D042E1" w:rsidRPr="00305F8E" w:rsidRDefault="00D042E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D67CE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5BF3F9B7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FBDF1" w14:textId="77777777" w:rsidR="00D042E1" w:rsidRDefault="00D042E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6A5F0" w14:textId="77777777" w:rsidR="00D042E1" w:rsidRPr="00305F8E" w:rsidRDefault="00D042E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8A46E" w14:textId="77777777" w:rsidR="00D042E1" w:rsidRDefault="00D042E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8EB4C" w14:textId="77777777" w:rsidR="00D042E1" w:rsidRPr="00305F8E" w:rsidRDefault="00D042E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7AC90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6090A38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4F867" w14:textId="77777777" w:rsidR="00D042E1" w:rsidRDefault="00D042E1" w:rsidP="00D042E1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A5139" w14:textId="77777777" w:rsidR="00D042E1" w:rsidRDefault="00D042E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ACE52" w14:textId="77777777" w:rsidR="00D042E1" w:rsidRPr="00305F8E" w:rsidRDefault="00D042E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A1F17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4E97A692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E1A90" w14:textId="77777777" w:rsidR="00D042E1" w:rsidRDefault="00D042E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25ADD2E4" w14:textId="77777777" w:rsidR="00D042E1" w:rsidRDefault="00D042E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040BC" w14:textId="77777777" w:rsidR="00D042E1" w:rsidRPr="00305F8E" w:rsidRDefault="00D042E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01FDA" w14:textId="77777777" w:rsidR="00D042E1" w:rsidRDefault="00D042E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2A079" w14:textId="77777777" w:rsidR="00D042E1" w:rsidRPr="00305F8E" w:rsidRDefault="00D042E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3173B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2BEDAAC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D7C0B8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D042E1" w14:paraId="3BFEB0C4" w14:textId="77777777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9C2BD" w14:textId="77777777" w:rsidR="00D042E1" w:rsidRDefault="00D042E1" w:rsidP="00D042E1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08F91" w14:textId="77777777" w:rsidR="00D042E1" w:rsidRDefault="00D042E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0B5BF" w14:textId="77777777" w:rsidR="00D042E1" w:rsidRPr="00305F8E" w:rsidRDefault="00D042E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934D5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66DC9E0D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84E49" w14:textId="77777777" w:rsidR="00D042E1" w:rsidRDefault="00D042E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02023" w14:textId="77777777" w:rsidR="00D042E1" w:rsidRDefault="00D042E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D9B7B" w14:textId="77777777" w:rsidR="00D042E1" w:rsidRDefault="00D042E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2A371" w14:textId="77777777" w:rsidR="00D042E1" w:rsidRPr="00305F8E" w:rsidRDefault="00D042E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4CCCA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7E137B3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622B175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D042E1" w14:paraId="657C1FB2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0322F" w14:textId="77777777" w:rsidR="00D042E1" w:rsidRDefault="00D042E1" w:rsidP="00D042E1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20CE4" w14:textId="77777777" w:rsidR="00D042E1" w:rsidRDefault="00D042E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55C2B" w14:textId="77777777" w:rsidR="00D042E1" w:rsidRPr="00305F8E" w:rsidRDefault="00D042E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DD98D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564FE0B2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14:paraId="516BEAC6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A8D2A" w14:textId="77777777" w:rsidR="00D042E1" w:rsidRDefault="00D042E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658EC" w14:textId="77777777" w:rsidR="00D042E1" w:rsidRDefault="00D042E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E5FAD" w14:textId="77777777" w:rsidR="00D042E1" w:rsidRDefault="00D042E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95920" w14:textId="77777777" w:rsidR="00D042E1" w:rsidRPr="00305F8E" w:rsidRDefault="00D042E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CDC0C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D926D69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D042E1" w14:paraId="4630DFF2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8E599" w14:textId="77777777" w:rsidR="00D042E1" w:rsidRDefault="00D042E1" w:rsidP="00D042E1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D1B0A" w14:textId="77777777" w:rsidR="00D042E1" w:rsidRDefault="00D042E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31D28" w14:textId="77777777" w:rsidR="00D042E1" w:rsidRPr="00305F8E" w:rsidRDefault="00D042E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26F29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3D9F3363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33F59" w14:textId="77777777" w:rsidR="00D042E1" w:rsidRDefault="00D042E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1FFC5" w14:textId="77777777" w:rsidR="00D042E1" w:rsidRPr="00305F8E" w:rsidRDefault="00D042E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DD226" w14:textId="77777777" w:rsidR="00D042E1" w:rsidRDefault="00D042E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3F4BD" w14:textId="77777777" w:rsidR="00D042E1" w:rsidRPr="00305F8E" w:rsidRDefault="00D042E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0D718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1A884CB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8FB27C1" w14:textId="77777777" w:rsidR="00D042E1" w:rsidRDefault="00D042E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14:paraId="5C0C0FAB" w14:textId="77777777" w:rsidR="00D042E1" w:rsidRDefault="00D042E1" w:rsidP="002242FB">
      <w:pPr>
        <w:spacing w:before="40" w:after="40" w:line="192" w:lineRule="auto"/>
        <w:ind w:right="57"/>
      </w:pPr>
    </w:p>
    <w:p w14:paraId="776F9BD6" w14:textId="77777777" w:rsidR="00D042E1" w:rsidRDefault="00D042E1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14:paraId="0FBA4D64" w14:textId="77777777" w:rsidR="00D042E1" w:rsidRDefault="00D042E1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D042E1" w14:paraId="0C24597E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7B77D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71F28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33F55" w14:textId="77777777" w:rsidR="00D042E1" w:rsidRPr="002B6917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19F1D" w14:textId="77777777" w:rsidR="00D042E1" w:rsidRDefault="00D042E1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C21B922" w14:textId="77777777" w:rsidR="00D042E1" w:rsidRDefault="00D042E1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81D86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1938B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60AB1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52848" w14:textId="77777777" w:rsidR="00D042E1" w:rsidRPr="002A6824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70EED" w14:textId="77777777" w:rsidR="00D042E1" w:rsidRDefault="00D042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5261946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9DD82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3C0E8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C67B6" w14:textId="77777777" w:rsidR="00D042E1" w:rsidRPr="002B6917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38C62" w14:textId="77777777" w:rsidR="00D042E1" w:rsidRDefault="00D042E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85D4838" w14:textId="77777777" w:rsidR="00D042E1" w:rsidRDefault="00D042E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86429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00174E3E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14FBB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C7D0C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5FAC3" w14:textId="77777777" w:rsidR="00D042E1" w:rsidRPr="002A6824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1E474" w14:textId="77777777" w:rsidR="00D042E1" w:rsidRDefault="00D042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167770C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451D1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3B264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F7CB9" w14:textId="77777777" w:rsidR="00D042E1" w:rsidRPr="002B6917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0893D" w14:textId="77777777" w:rsidR="00D042E1" w:rsidRDefault="00D042E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CBDE6A9" w14:textId="77777777" w:rsidR="00D042E1" w:rsidRDefault="00D042E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6EB31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96BC6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874E1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8AF6E" w14:textId="77777777" w:rsidR="00D042E1" w:rsidRPr="002A6824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F0B0A" w14:textId="77777777" w:rsidR="00D042E1" w:rsidRDefault="00D042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FFBA189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EB6DC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A1C45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B5C4E" w14:textId="77777777" w:rsidR="00D042E1" w:rsidRPr="002B6917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102FE" w14:textId="77777777" w:rsidR="00D042E1" w:rsidRDefault="00D042E1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1DC780F" w14:textId="77777777" w:rsidR="00D042E1" w:rsidRDefault="00D042E1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68A40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298EE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1E0F1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F4868" w14:textId="77777777" w:rsidR="00D042E1" w:rsidRPr="002A6824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982DE" w14:textId="77777777" w:rsidR="00D042E1" w:rsidRDefault="00D042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B1E4441" w14:textId="77777777" w:rsidR="00D042E1" w:rsidRDefault="00D042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32D6800" w14:textId="77777777" w:rsidR="00D042E1" w:rsidRDefault="00D042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D042E1" w14:paraId="2D891165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1074C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1B245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0DBBC" w14:textId="77777777" w:rsidR="00D042E1" w:rsidRPr="002B6917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A6687" w14:textId="77777777" w:rsidR="00D042E1" w:rsidRDefault="00D042E1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04C41D4" w14:textId="77777777" w:rsidR="00D042E1" w:rsidRDefault="00D042E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6345D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6F939F29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DDDC3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12AAC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F0877" w14:textId="77777777" w:rsidR="00D042E1" w:rsidRPr="002A6824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47A00" w14:textId="77777777" w:rsidR="00D042E1" w:rsidRDefault="00D042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48EFC21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D0D6E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92893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673BB" w14:textId="77777777" w:rsidR="00D042E1" w:rsidRPr="002B6917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2AF17" w14:textId="77777777" w:rsidR="00D042E1" w:rsidRDefault="00D042E1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0D3DD3F" w14:textId="77777777" w:rsidR="00D042E1" w:rsidRDefault="00D042E1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4ADB9633" w14:textId="77777777" w:rsidR="00D042E1" w:rsidRDefault="00D042E1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DF3F9" w14:textId="77777777" w:rsidR="00D042E1" w:rsidRDefault="00D042E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925824E" w14:textId="77777777" w:rsidR="00D042E1" w:rsidRDefault="00D042E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4C4ED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382BA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AF01C" w14:textId="77777777" w:rsidR="00D042E1" w:rsidRPr="002A6824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A5A82" w14:textId="77777777" w:rsidR="00D042E1" w:rsidRDefault="00D042E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DF22AAA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B3BBB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F422F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AE954" w14:textId="77777777" w:rsidR="00D042E1" w:rsidRPr="002B6917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616B4" w14:textId="77777777" w:rsidR="00D042E1" w:rsidRDefault="00D042E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331D367" w14:textId="77777777" w:rsidR="00D042E1" w:rsidRDefault="00D042E1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7F25A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1F696208" w14:textId="77777777" w:rsidR="00D042E1" w:rsidRDefault="00D042E1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27FA2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74292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190EA" w14:textId="77777777" w:rsidR="00D042E1" w:rsidRPr="002A6824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12B7C" w14:textId="77777777" w:rsidR="00D042E1" w:rsidRDefault="00D042E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DDE2304" w14:textId="77777777" w:rsidR="00D042E1" w:rsidRDefault="00D042E1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D042E1" w14:paraId="487E6D2C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BB046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63238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13814" w14:textId="77777777" w:rsidR="00D042E1" w:rsidRPr="002B6917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137C6" w14:textId="77777777" w:rsidR="00D042E1" w:rsidRDefault="00D042E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1957EF8" w14:textId="77777777" w:rsidR="00D042E1" w:rsidRDefault="00D042E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4DA58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92B2C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A2296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D81AD" w14:textId="77777777" w:rsidR="00D042E1" w:rsidRPr="002A6824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491A1" w14:textId="77777777" w:rsidR="00D042E1" w:rsidRDefault="00D042E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473A7C8" w14:textId="77777777" w:rsidR="00D042E1" w:rsidRDefault="00D042E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3F85269" w14:textId="77777777" w:rsidR="00D042E1" w:rsidRDefault="00D042E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D042E1" w14:paraId="3C37C449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F0175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7C27D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D1F36" w14:textId="77777777" w:rsidR="00D042E1" w:rsidRPr="002B6917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32060" w14:textId="77777777" w:rsidR="00D042E1" w:rsidRDefault="00D042E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14:paraId="486DE0D6" w14:textId="77777777" w:rsidR="00D042E1" w:rsidRDefault="00D042E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3A57430A" w14:textId="77777777" w:rsidR="00D042E1" w:rsidRDefault="00D042E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3B38B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BBE54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16664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14:paraId="22820E47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A8EAF" w14:textId="77777777" w:rsidR="00D042E1" w:rsidRPr="002A6824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0C80E" w14:textId="77777777" w:rsidR="00D042E1" w:rsidRDefault="00D042E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042E1" w14:paraId="35289BDE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20075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85D79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6C40C" w14:textId="77777777" w:rsidR="00D042E1" w:rsidRPr="002B6917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BD914" w14:textId="77777777" w:rsidR="00D042E1" w:rsidRDefault="00D042E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14:paraId="0FD38A24" w14:textId="77777777" w:rsidR="00D042E1" w:rsidRDefault="00D042E1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4167518F" w14:textId="77777777" w:rsidR="00D042E1" w:rsidRDefault="00D042E1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0BA8F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1D119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F7B0E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14:paraId="5E50B328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5F506" w14:textId="77777777" w:rsidR="00D042E1" w:rsidRPr="002A6824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5CBCE" w14:textId="77777777" w:rsidR="00D042E1" w:rsidRDefault="00D042E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042E1" w14:paraId="2F5A5B38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05B34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7C5A4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5DFD8" w14:textId="77777777" w:rsidR="00D042E1" w:rsidRPr="002B6917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9554E" w14:textId="77777777" w:rsidR="00D042E1" w:rsidRDefault="00D042E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130A8A80" w14:textId="77777777" w:rsidR="00D042E1" w:rsidRDefault="00D042E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FF8F7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14:paraId="60AED280" w14:textId="77777777" w:rsidR="00D042E1" w:rsidRPr="00810F5B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703D" w14:textId="77777777" w:rsidR="00D042E1" w:rsidRPr="00557C88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491AD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5788F" w14:textId="77777777" w:rsidR="00D042E1" w:rsidRPr="002A6824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ED035" w14:textId="77777777" w:rsidR="00D042E1" w:rsidRDefault="00D042E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F634F3" w14:textId="77777777" w:rsidR="00D042E1" w:rsidRDefault="00D042E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D042E1" w14:paraId="40150354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A4BFC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1D7D0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13B87" w14:textId="77777777" w:rsidR="00D042E1" w:rsidRPr="002B6917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57247" w14:textId="77777777" w:rsidR="00D042E1" w:rsidRDefault="00D042E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2F7DC52B" w14:textId="77777777" w:rsidR="00D042E1" w:rsidRDefault="00D042E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14:paraId="0701BF04" w14:textId="77777777" w:rsidR="00D042E1" w:rsidRDefault="00D042E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9BF5D" w14:textId="77777777" w:rsidR="00D042E1" w:rsidRDefault="00D042E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5FF347E" w14:textId="77777777" w:rsidR="00D042E1" w:rsidRDefault="00D042E1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D9A38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22505" w14:textId="77777777" w:rsidR="00D042E1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30004" w14:textId="77777777" w:rsidR="00D042E1" w:rsidRPr="002A6824" w:rsidRDefault="00D042E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47310" w14:textId="77777777" w:rsidR="00D042E1" w:rsidRDefault="00D042E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60F364E" w14:textId="77777777" w:rsidR="00D042E1" w:rsidRDefault="00D042E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0A33429" w14:textId="77777777" w:rsidR="00D042E1" w:rsidRDefault="00D042E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D042E1" w14:paraId="11361473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D7FDE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F0CAA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5A543" w14:textId="77777777" w:rsidR="00D042E1" w:rsidRPr="002B6917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1AF90" w14:textId="77777777" w:rsidR="00D042E1" w:rsidRDefault="00D042E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9184D" w14:textId="77777777" w:rsidR="00D042E1" w:rsidRDefault="00D042E1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63EE1" w14:textId="77777777" w:rsidR="00D042E1" w:rsidRPr="00557C88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70FCA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567E3" w14:textId="77777777" w:rsidR="00D042E1" w:rsidRPr="002A6824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F4F73" w14:textId="77777777" w:rsidR="00D042E1" w:rsidRDefault="00D042E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2B7D367" w14:textId="77777777" w:rsidR="00D042E1" w:rsidRPr="00D83307" w:rsidRDefault="00D042E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D042E1" w14:paraId="7C6B3124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B4755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C73A0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CA29C" w14:textId="77777777" w:rsidR="00D042E1" w:rsidRPr="002B6917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6FA36" w14:textId="77777777" w:rsidR="00D042E1" w:rsidRDefault="00D042E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14:paraId="1DC9C4A8" w14:textId="77777777" w:rsidR="00D042E1" w:rsidRDefault="00D042E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A2F1B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E02FD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57821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E6A1F" w14:textId="77777777" w:rsidR="00D042E1" w:rsidRPr="002A6824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A02D3" w14:textId="77777777" w:rsidR="00D042E1" w:rsidRDefault="00D042E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0B393939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91FC6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4C5C6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40469" w14:textId="77777777" w:rsidR="00D042E1" w:rsidRPr="002B6917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A14EC" w14:textId="77777777" w:rsidR="00D042E1" w:rsidRDefault="00D042E1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14:paraId="7E218755" w14:textId="77777777" w:rsidR="00D042E1" w:rsidRDefault="00D042E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1D3C5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60B33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88D2D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CD589" w14:textId="77777777" w:rsidR="00D042E1" w:rsidRPr="002A6824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8A89B" w14:textId="77777777" w:rsidR="00D042E1" w:rsidRDefault="00D042E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FE631DB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4FD60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91229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A70E9" w14:textId="77777777" w:rsidR="00D042E1" w:rsidRPr="002B6917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A4F17" w14:textId="77777777" w:rsidR="00D042E1" w:rsidRDefault="00D042E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14:paraId="3B592B41" w14:textId="77777777" w:rsidR="00D042E1" w:rsidRDefault="00D042E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D26DD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8ECB6" w14:textId="77777777" w:rsidR="00D042E1" w:rsidRPr="00557C88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DE8B2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4C1B1" w14:textId="77777777" w:rsidR="00D042E1" w:rsidRPr="002A6824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772A7" w14:textId="77777777" w:rsidR="00D042E1" w:rsidRDefault="00D042E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3B28BCE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37973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6F0EA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52D6D" w14:textId="77777777" w:rsidR="00D042E1" w:rsidRPr="002B6917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CA86F" w14:textId="77777777" w:rsidR="00D042E1" w:rsidRDefault="00D042E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14:paraId="6F366B49" w14:textId="77777777" w:rsidR="00D042E1" w:rsidRPr="006315B8" w:rsidRDefault="00D042E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EBBDE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A004D" w14:textId="77777777" w:rsidR="00D042E1" w:rsidRPr="00557C88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A5CD8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8A043" w14:textId="77777777" w:rsidR="00D042E1" w:rsidRPr="002A6824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9035A" w14:textId="77777777" w:rsidR="00D042E1" w:rsidRDefault="00D042E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6F84089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A3E45" w14:textId="77777777" w:rsidR="00D042E1" w:rsidRDefault="00D042E1" w:rsidP="00D042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3AE24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C6317" w14:textId="77777777" w:rsidR="00D042E1" w:rsidRPr="002B6917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20BD3" w14:textId="77777777" w:rsidR="00D042E1" w:rsidRDefault="00D042E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C6669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A918BEE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215BC" w14:textId="77777777" w:rsidR="00D042E1" w:rsidRPr="00557C88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892E8" w14:textId="77777777" w:rsidR="00D042E1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89E4E" w14:textId="77777777" w:rsidR="00D042E1" w:rsidRPr="002A6824" w:rsidRDefault="00D042E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DEFE1" w14:textId="77777777" w:rsidR="00D042E1" w:rsidRDefault="00D042E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14:paraId="2CD0B1A5" w14:textId="77777777" w:rsidR="00D042E1" w:rsidRDefault="00D042E1">
      <w:pPr>
        <w:tabs>
          <w:tab w:val="left" w:pos="3183"/>
        </w:tabs>
        <w:rPr>
          <w:sz w:val="20"/>
        </w:rPr>
      </w:pPr>
    </w:p>
    <w:p w14:paraId="13A3D5F0" w14:textId="77777777" w:rsidR="00D042E1" w:rsidRDefault="00D042E1" w:rsidP="00E566AF">
      <w:pPr>
        <w:pStyle w:val="Heading1"/>
        <w:spacing w:line="360" w:lineRule="auto"/>
      </w:pPr>
      <w:r>
        <w:t>LINIA 817</w:t>
      </w:r>
    </w:p>
    <w:p w14:paraId="0F53157B" w14:textId="77777777" w:rsidR="00D042E1" w:rsidRDefault="00D042E1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042E1" w14:paraId="4FF09F54" w14:textId="77777777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BD97E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36708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14:paraId="4914507C" w14:textId="77777777" w:rsidR="00D042E1" w:rsidRDefault="00D042E1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07B54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8123E" w14:textId="77777777" w:rsidR="00D042E1" w:rsidRDefault="00D042E1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Dorobanțu - Nazarcea -</w:t>
            </w:r>
          </w:p>
          <w:p w14:paraId="4690AE5D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și linia 4 directă 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DF775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B1CE4" w14:textId="77777777" w:rsidR="00D042E1" w:rsidRPr="000A692F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04B6A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A13A0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FAD1B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22A349C4" w14:textId="7777777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D2E09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BE4EA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14:paraId="0309B017" w14:textId="77777777" w:rsidR="00D042E1" w:rsidRDefault="00D042E1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515FC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91DCC" w14:textId="77777777" w:rsidR="00D042E1" w:rsidRDefault="00D042E1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14:paraId="7198DCE5" w14:textId="77777777" w:rsidR="00D042E1" w:rsidRDefault="00D042E1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F2977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67FD7" w14:textId="77777777" w:rsidR="00D042E1" w:rsidRPr="000A692F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32B21" w14:textId="77777777" w:rsidR="00D042E1" w:rsidRDefault="00D042E1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A6A87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59934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042E1" w14:paraId="50540A99" w14:textId="7777777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1B0ED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D744C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37FB9" w14:textId="77777777" w:rsidR="00D042E1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79647" w14:textId="77777777" w:rsidR="00D042E1" w:rsidRDefault="00D042E1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14:paraId="78BCF2DD" w14:textId="77777777" w:rsidR="00D042E1" w:rsidRDefault="00D042E1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DF6A9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C53F0" w14:textId="77777777" w:rsidR="00D042E1" w:rsidRPr="000A692F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CEDE9" w14:textId="77777777" w:rsidR="00D042E1" w:rsidRDefault="00D042E1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14:paraId="17DFE7AD" w14:textId="77777777" w:rsidR="00D042E1" w:rsidRDefault="00D042E1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79E22" w14:textId="77777777" w:rsidR="00D042E1" w:rsidRPr="00E90477" w:rsidRDefault="00D042E1" w:rsidP="006D09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A405E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11487813" w14:textId="77777777" w:rsidTr="00C82F5C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76F1E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E9C13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31+680</w:t>
            </w:r>
          </w:p>
          <w:p w14:paraId="29167E5D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A7A1E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BC3EA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14:paraId="0C07BAE2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91F89" w14:textId="77777777" w:rsidR="00D042E1" w:rsidRDefault="00D042E1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B7D6C" w14:textId="77777777" w:rsidR="00D042E1" w:rsidRPr="000A692F" w:rsidRDefault="00D042E1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769FB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9A28B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D789A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70956541" w14:textId="77777777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3395C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C4AB3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A8B6C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37245" w14:textId="77777777" w:rsidR="00D042E1" w:rsidRDefault="00D042E1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56439835" w14:textId="77777777" w:rsidR="00D042E1" w:rsidRDefault="00D042E1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30C9B" w14:textId="77777777" w:rsidR="00D042E1" w:rsidRDefault="00D042E1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137790F8" w14:textId="77777777" w:rsidR="00D042E1" w:rsidRDefault="00D042E1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14:paraId="6D013AE8" w14:textId="77777777" w:rsidR="00D042E1" w:rsidRDefault="00D042E1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DB4B0" w14:textId="77777777" w:rsidR="00D042E1" w:rsidRPr="000A692F" w:rsidRDefault="00D042E1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9BF0B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2F38C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60093" w14:textId="77777777" w:rsidR="00D042E1" w:rsidRDefault="00D042E1" w:rsidP="001D6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740E285" w14:textId="77777777" w:rsidR="00D042E1" w:rsidRDefault="00D042E1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F3EB6FF" w14:textId="77777777" w:rsidR="00D042E1" w:rsidRDefault="00D042E1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14:paraId="03FF34B3" w14:textId="77777777" w:rsidR="00D042E1" w:rsidRDefault="00D042E1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D042E1" w14:paraId="0DDEB1FF" w14:textId="77777777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A7197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474D0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229ED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F4530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2A9DFEFB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BB409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67BE0" w14:textId="77777777" w:rsidR="00D042E1" w:rsidRPr="000A692F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AFDDA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9829A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42D67" w14:textId="77777777" w:rsidR="00D042E1" w:rsidRDefault="00D042E1" w:rsidP="00C033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67AAB68" w14:textId="77777777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F347E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D89BB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9C179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00013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225F8676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62120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1B4AB" w14:textId="77777777" w:rsidR="00D042E1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D0179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E7AD0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A6112" w14:textId="77777777" w:rsidR="00D042E1" w:rsidRDefault="00D042E1" w:rsidP="00484B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55D64FCF" w14:textId="77777777" w:rsidTr="00446C61">
        <w:trPr>
          <w:cantSplit/>
          <w:trHeight w:val="1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E93A4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2D2C5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CA163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83A4B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7A11153A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844EF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7297032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2133F" w14:textId="77777777" w:rsidR="00D042E1" w:rsidRPr="000A692F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90CA2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69E41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22A1D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380B86C3" w14:textId="77777777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097A9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6F19C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14:paraId="2FEF9E87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16501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CA789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22A41A3F" w14:textId="77777777" w:rsidR="00D042E1" w:rsidRDefault="00D042E1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FB6CF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4E777" w14:textId="77777777" w:rsidR="00D042E1" w:rsidRPr="000A692F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05F8D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E7B38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9D0CA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5F17336" w14:textId="77777777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DB537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DD8AC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E0239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7FFF9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2EE3E74C" w14:textId="77777777" w:rsidR="00D042E1" w:rsidRDefault="00D042E1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D218D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D2158" w14:textId="77777777" w:rsidR="00D042E1" w:rsidRPr="000A692F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52860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14:paraId="020ACB03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AE749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7DA60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8F2894E" w14:textId="77777777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DAC64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B66FF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B2969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0AD1D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18CDF0B4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7E197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0B61A2C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6EC4B" w14:textId="77777777" w:rsidR="00D042E1" w:rsidRPr="000A692F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3B8B6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1F231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4EDA2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68D43A8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14695BC6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D042E1" w14:paraId="17DA7DEB" w14:textId="77777777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A4F06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68348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71C6E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A4F13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48F85EB3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5C7D9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24E0D355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83553" w14:textId="77777777" w:rsidR="00D042E1" w:rsidRPr="000A692F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29C01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78697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3197C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1958097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F72F2D4" w14:textId="77777777" w:rsidR="00D042E1" w:rsidRDefault="00D042E1" w:rsidP="003E0F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D042E1" w14:paraId="1BC6B91C" w14:textId="7777777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D5E1D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04BC9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84246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3529E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44B55369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DBF14" w14:textId="77777777" w:rsidR="00D042E1" w:rsidRDefault="00D042E1" w:rsidP="003E0F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85D98" w14:textId="77777777" w:rsidR="00D042E1" w:rsidRPr="000A692F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B8FD3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95203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C3E6A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A7355FA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B6401E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042E1" w14:paraId="5741FD58" w14:textId="7777777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82477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BB30A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036E3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67B69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14:paraId="66691DF2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EAC98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D2041B2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53AE2" w14:textId="77777777" w:rsidR="00D042E1" w:rsidRPr="000A692F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0B542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697EC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EDE46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2A5761F4" w14:textId="7777777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1089D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43B3D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16295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FDCA6" w14:textId="77777777" w:rsidR="00D042E1" w:rsidRDefault="00D042E1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00A0A313" w14:textId="77777777" w:rsidR="00D042E1" w:rsidRDefault="00D042E1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CD06B" w14:textId="77777777" w:rsidR="00D042E1" w:rsidRDefault="00D042E1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14:paraId="73F45B68" w14:textId="77777777" w:rsidR="00D042E1" w:rsidRDefault="00D042E1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00639584" w14:textId="77777777" w:rsidR="00D042E1" w:rsidRDefault="00D042E1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B940A" w14:textId="77777777" w:rsidR="00D042E1" w:rsidRPr="000A692F" w:rsidRDefault="00D042E1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B081E" w14:textId="77777777" w:rsidR="00D042E1" w:rsidRDefault="00D042E1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34FDD" w14:textId="77777777" w:rsidR="00D042E1" w:rsidRPr="00E90477" w:rsidRDefault="00D042E1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BAE32" w14:textId="77777777" w:rsidR="00D042E1" w:rsidRDefault="00D042E1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08696FE" w14:textId="77777777" w:rsidR="00D042E1" w:rsidRDefault="00D042E1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65B7E84" w14:textId="77777777" w:rsidR="00D042E1" w:rsidRDefault="00D042E1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14:paraId="0F116B8B" w14:textId="77777777" w:rsidR="00D042E1" w:rsidRDefault="00D042E1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D042E1" w14:paraId="0E56897A" w14:textId="77777777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598CA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384B3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6C908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AF113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5FEF5671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42682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4D633ED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2D7BF" w14:textId="77777777" w:rsidR="00D042E1" w:rsidRPr="000A692F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BB39F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6B0B5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5D058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8629D22" w14:textId="77777777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4C811" w14:textId="77777777" w:rsidR="00D042E1" w:rsidRDefault="00D042E1" w:rsidP="00D042E1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BF73C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8A870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2C368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2F1F23DB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F4F71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8877572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1769F" w14:textId="77777777" w:rsidR="00D042E1" w:rsidRPr="000A692F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0944B" w14:textId="77777777" w:rsidR="00D042E1" w:rsidRDefault="00D042E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5D59E" w14:textId="77777777" w:rsidR="00D042E1" w:rsidRPr="00E90477" w:rsidRDefault="00D042E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0D61A" w14:textId="77777777" w:rsidR="00D042E1" w:rsidRDefault="00D042E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A32D43B" w14:textId="77777777" w:rsidR="00D042E1" w:rsidRDefault="00D042E1">
      <w:pPr>
        <w:spacing w:before="40" w:after="40" w:line="192" w:lineRule="auto"/>
        <w:ind w:right="57"/>
        <w:rPr>
          <w:sz w:val="20"/>
        </w:rPr>
      </w:pPr>
    </w:p>
    <w:p w14:paraId="372BDA93" w14:textId="77777777" w:rsidR="00D042E1" w:rsidRDefault="00D042E1" w:rsidP="006F6DF5">
      <w:pPr>
        <w:pStyle w:val="Heading1"/>
        <w:spacing w:line="360" w:lineRule="auto"/>
      </w:pPr>
      <w:r>
        <w:t>LINIA 817 A</w:t>
      </w:r>
    </w:p>
    <w:p w14:paraId="286D0695" w14:textId="77777777" w:rsidR="00D042E1" w:rsidRDefault="00D042E1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042E1" w14:paraId="7A044724" w14:textId="77777777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2390C" w14:textId="77777777" w:rsidR="00D042E1" w:rsidRDefault="00D042E1" w:rsidP="00D042E1">
            <w:pPr>
              <w:numPr>
                <w:ilvl w:val="0"/>
                <w:numId w:val="19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38708" w14:textId="77777777" w:rsidR="00D042E1" w:rsidRDefault="00D042E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14:paraId="6E10198B" w14:textId="77777777" w:rsidR="00D042E1" w:rsidRDefault="00D042E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0C8F4" w14:textId="77777777" w:rsidR="00D042E1" w:rsidRPr="00D7456E" w:rsidRDefault="00D042E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A225D" w14:textId="77777777" w:rsidR="00D042E1" w:rsidRDefault="00D042E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14:paraId="64A52F03" w14:textId="77777777" w:rsidR="00D042E1" w:rsidRDefault="00D042E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96F37" w14:textId="77777777" w:rsidR="00D042E1" w:rsidRDefault="00D042E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C64BF" w14:textId="77777777" w:rsidR="00D042E1" w:rsidRPr="00E17F4E" w:rsidRDefault="00D042E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1F671" w14:textId="77777777" w:rsidR="00D042E1" w:rsidRDefault="00D042E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7F4AF" w14:textId="77777777" w:rsidR="00D042E1" w:rsidRPr="00E17F4E" w:rsidRDefault="00D042E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2E126" w14:textId="77777777" w:rsidR="00D042E1" w:rsidRDefault="00D042E1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</w:tc>
      </w:tr>
      <w:tr w:rsidR="00D042E1" w14:paraId="24C6AB86" w14:textId="77777777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A3634" w14:textId="77777777" w:rsidR="00D042E1" w:rsidRDefault="00D042E1" w:rsidP="00D042E1">
            <w:pPr>
              <w:numPr>
                <w:ilvl w:val="0"/>
                <w:numId w:val="19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E21C4" w14:textId="77777777" w:rsidR="00D042E1" w:rsidRDefault="00D042E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20A82" w14:textId="77777777" w:rsidR="00D042E1" w:rsidRPr="00D7456E" w:rsidRDefault="00D042E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A00CF" w14:textId="77777777" w:rsidR="00D042E1" w:rsidRDefault="00D042E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DC81D" w14:textId="77777777" w:rsidR="00D042E1" w:rsidRDefault="00D042E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3AA2BBE1" w14:textId="77777777" w:rsidR="00D042E1" w:rsidRDefault="00D042E1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14:paraId="100E7B30" w14:textId="77777777" w:rsidR="00D042E1" w:rsidRDefault="00D042E1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169888C0" w14:textId="77777777" w:rsidR="00D042E1" w:rsidRDefault="00D042E1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2FCF2" w14:textId="77777777" w:rsidR="00D042E1" w:rsidRPr="00E17F4E" w:rsidRDefault="00D042E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ECFE3" w14:textId="77777777" w:rsidR="00D042E1" w:rsidRDefault="00D042E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A40F5" w14:textId="77777777" w:rsidR="00D042E1" w:rsidRPr="00E17F4E" w:rsidRDefault="00D042E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ADCD4" w14:textId="77777777" w:rsidR="00D042E1" w:rsidRDefault="00D042E1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39808603" w14:textId="77777777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F0CEB" w14:textId="77777777" w:rsidR="00D042E1" w:rsidRDefault="00D042E1" w:rsidP="00D042E1">
            <w:pPr>
              <w:numPr>
                <w:ilvl w:val="0"/>
                <w:numId w:val="19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F7A05" w14:textId="77777777" w:rsidR="00D042E1" w:rsidRDefault="00D042E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90C52" w14:textId="77777777" w:rsidR="00D042E1" w:rsidRPr="00D7456E" w:rsidRDefault="00D042E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AA565" w14:textId="77777777" w:rsidR="00D042E1" w:rsidRDefault="00D042E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14:paraId="6457D40E" w14:textId="77777777" w:rsidR="00D042E1" w:rsidRDefault="00D042E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EF80D" w14:textId="77777777" w:rsidR="00D042E1" w:rsidRDefault="00D042E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ED1D4" w14:textId="77777777" w:rsidR="00D042E1" w:rsidRPr="00E17F4E" w:rsidRDefault="00D042E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49A51" w14:textId="77777777" w:rsidR="00D042E1" w:rsidRDefault="00D042E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0E945" w14:textId="77777777" w:rsidR="00D042E1" w:rsidRPr="00E17F4E" w:rsidRDefault="00D042E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1DFB9" w14:textId="77777777" w:rsidR="00D042E1" w:rsidRDefault="00D042E1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2A1F7B6" w14:textId="77777777" w:rsidR="00D042E1" w:rsidRDefault="00D042E1">
      <w:pPr>
        <w:spacing w:before="40" w:after="40" w:line="192" w:lineRule="auto"/>
        <w:ind w:right="57"/>
        <w:rPr>
          <w:sz w:val="20"/>
        </w:rPr>
      </w:pPr>
    </w:p>
    <w:p w14:paraId="597ED9D8" w14:textId="77777777" w:rsidR="00D042E1" w:rsidRDefault="00D042E1" w:rsidP="00445244">
      <w:pPr>
        <w:pStyle w:val="Heading1"/>
        <w:spacing w:line="24" w:lineRule="atLeast"/>
      </w:pPr>
      <w:r>
        <w:t>LINIA 818</w:t>
      </w:r>
    </w:p>
    <w:p w14:paraId="72782A0A" w14:textId="77777777" w:rsidR="00D042E1" w:rsidRDefault="00D042E1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042E1" w14:paraId="5CDDAE0D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1BFD1" w14:textId="77777777" w:rsidR="00D042E1" w:rsidRDefault="00D042E1" w:rsidP="00D042E1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863E9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D90D9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ABF4E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14:paraId="1379F186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14:paraId="48336185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0FBDD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503B313D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CD6FE" w14:textId="77777777" w:rsidR="00D042E1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07BFA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11E60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7531E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7CC84B0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4C0AFECC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D042E1" w14:paraId="348FDFFA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B0FAD" w14:textId="77777777" w:rsidR="00D042E1" w:rsidRDefault="00D042E1" w:rsidP="00D042E1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5295B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42CE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F9BE5" w14:textId="77777777" w:rsidR="00D042E1" w:rsidRDefault="00D042E1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6AC8FD6" w14:textId="77777777" w:rsidR="00D042E1" w:rsidRDefault="00D042E1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6D0F1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AA358" w14:textId="77777777" w:rsidR="00D042E1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908C3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1F79C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4DC2F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5262347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038B0" w14:textId="77777777" w:rsidR="00D042E1" w:rsidRDefault="00D042E1" w:rsidP="00D042E1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B7AA0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C18EC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51CE8" w14:textId="77777777" w:rsidR="00D042E1" w:rsidRDefault="00D042E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542BDD5" w14:textId="77777777" w:rsidR="00D042E1" w:rsidRDefault="00D042E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96E24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14:paraId="69834C25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6D0D04F3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3D27E" w14:textId="77777777" w:rsidR="00D042E1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EFB20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4BBD0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5F574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102D4033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44738" w14:textId="77777777" w:rsidR="00D042E1" w:rsidRDefault="00D042E1" w:rsidP="00D042E1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CDC74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20EF5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49C0D" w14:textId="77777777" w:rsidR="00D042E1" w:rsidRDefault="00D042E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69390C3" w14:textId="77777777" w:rsidR="00D042E1" w:rsidRDefault="00D042E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57437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820A0" w14:textId="77777777" w:rsidR="00D042E1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847E8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B6872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2BD19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31A7E97C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4AF62" w14:textId="77777777" w:rsidR="00D042E1" w:rsidRDefault="00D042E1" w:rsidP="00D042E1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907AF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8B08C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9BAE2" w14:textId="77777777" w:rsidR="00D042E1" w:rsidRDefault="00D042E1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CE349A4" w14:textId="77777777" w:rsidR="00D042E1" w:rsidRDefault="00D042E1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CF4BD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2895E089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3B480" w14:textId="77777777" w:rsidR="00D042E1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045FB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9597E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B1029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6627AE02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505CD" w14:textId="77777777" w:rsidR="00D042E1" w:rsidRDefault="00D042E1" w:rsidP="00D042E1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C5573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6FDA9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E10EA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7EBB6A7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38CAEFBF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C4C60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ADE7B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60C31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EA923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B8EC9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101A483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77111A37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D042E1" w14:paraId="031B08C3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B70A6" w14:textId="77777777" w:rsidR="00D042E1" w:rsidRDefault="00D042E1" w:rsidP="00D042E1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D55B0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D226B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E48C6" w14:textId="77777777" w:rsidR="00D042E1" w:rsidRDefault="00D042E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E1AAEF8" w14:textId="77777777" w:rsidR="00D042E1" w:rsidRDefault="00D042E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00B72E2C" w14:textId="77777777" w:rsidR="00D042E1" w:rsidRDefault="00D042E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30BCE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88BB1" w14:textId="77777777" w:rsidR="00D042E1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3F0EF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EEB25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FE10D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DE99E3F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668874A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D042E1" w14:paraId="63760E8A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BE360" w14:textId="77777777" w:rsidR="00D042E1" w:rsidRDefault="00D042E1" w:rsidP="00D042E1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EBF1C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6487F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81A3C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2E3516E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35B7B670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EB97B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E98DE" w14:textId="77777777" w:rsidR="00D042E1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B8025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00341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9992C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337C994C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8B101" w14:textId="77777777" w:rsidR="00D042E1" w:rsidRDefault="00D042E1" w:rsidP="00D042E1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B4A48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14:paraId="546D7A9B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56CF8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225B4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14:paraId="7CDD72C2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86CCB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28C60" w14:textId="77777777" w:rsidR="00D042E1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0168B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D99E7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610BA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042E1" w14:paraId="1E2EDDB4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1B779" w14:textId="77777777" w:rsidR="00D042E1" w:rsidRDefault="00D042E1" w:rsidP="00D042E1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88602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9C786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866D9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14:paraId="063E86C0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4273A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1ADBE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32B6A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54FBB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0AB0C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48BA8DAF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BFD10" w14:textId="77777777" w:rsidR="00D042E1" w:rsidRDefault="00D042E1" w:rsidP="00D042E1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80AE9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733AE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68C67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14:paraId="2B051E5D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AB28B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079C0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BB34F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AC180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E499A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042E1" w14:paraId="79B5DCD2" w14:textId="77777777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A4C6A" w14:textId="77777777" w:rsidR="00D042E1" w:rsidRDefault="00D042E1" w:rsidP="00D042E1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2502E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ACE19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189AB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14:paraId="408B573D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E8B37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F7E78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391FD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14:paraId="28F4934B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36BCD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B8338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042E1" w14:paraId="368C8062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5708E" w14:textId="77777777" w:rsidR="00D042E1" w:rsidRDefault="00D042E1" w:rsidP="00D042E1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BD2A1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C1232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312B4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14:paraId="40F17E0C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14:paraId="0B7D798A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14:paraId="67AC5B2D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2C874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0F4B0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7E903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14:paraId="70B31990" w14:textId="77777777" w:rsidR="00D042E1" w:rsidRDefault="00D042E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8A4B9" w14:textId="77777777" w:rsidR="00D042E1" w:rsidRPr="00E54142" w:rsidRDefault="00D042E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406F9" w14:textId="77777777" w:rsidR="00D042E1" w:rsidRDefault="00D042E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14:paraId="4726083E" w14:textId="77777777" w:rsidR="00D042E1" w:rsidRDefault="00D042E1" w:rsidP="00445244">
      <w:pPr>
        <w:spacing w:before="40" w:after="40" w:line="24" w:lineRule="atLeast"/>
        <w:ind w:right="57"/>
        <w:rPr>
          <w:sz w:val="20"/>
        </w:rPr>
      </w:pPr>
    </w:p>
    <w:p w14:paraId="66860FCD" w14:textId="77777777" w:rsidR="00D042E1" w:rsidRPr="00C21F42" w:rsidRDefault="00D042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40191EF0" w14:textId="77777777" w:rsidR="00D042E1" w:rsidRPr="00C21F42" w:rsidRDefault="00D042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1EC4BEF9" w14:textId="77777777" w:rsidR="00D042E1" w:rsidRPr="00C21F42" w:rsidRDefault="00D042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7CDF0B81" w14:textId="77777777" w:rsidR="00D042E1" w:rsidRPr="00C21F42" w:rsidRDefault="00D042E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13C944C9" w14:textId="77777777" w:rsidR="00D042E1" w:rsidRDefault="00D042E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2B607C4E" w14:textId="77777777" w:rsidR="00D042E1" w:rsidRPr="00C21F42" w:rsidRDefault="00D042E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2F8D9966" w14:textId="77777777" w:rsidR="00D042E1" w:rsidRPr="00C21F42" w:rsidRDefault="00D042E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6642A875" w14:textId="77777777" w:rsidR="00D042E1" w:rsidRPr="00C21F42" w:rsidRDefault="00D042E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26457882" w14:textId="77777777" w:rsidR="00D042E1" w:rsidRPr="00C21F42" w:rsidRDefault="00D042E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14FD76FC" w14:textId="77777777" w:rsidR="001513BB" w:rsidRPr="001D2AD6" w:rsidRDefault="001513BB" w:rsidP="001D2AD6"/>
    <w:sectPr w:rsidR="001513BB" w:rsidRPr="001D2AD6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B51C4" w14:textId="77777777" w:rsidR="0060721A" w:rsidRDefault="0060721A">
      <w:r>
        <w:separator/>
      </w:r>
    </w:p>
  </w:endnote>
  <w:endnote w:type="continuationSeparator" w:id="0">
    <w:p w14:paraId="5DDB9F37" w14:textId="77777777" w:rsidR="0060721A" w:rsidRDefault="0060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2B02" w14:textId="77777777" w:rsidR="000774AC" w:rsidRDefault="0007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C30D" w14:textId="77777777" w:rsidR="000774AC" w:rsidRDefault="0007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4D75" w14:textId="77777777" w:rsidR="000774AC" w:rsidRDefault="0007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12724" w14:textId="77777777" w:rsidR="0060721A" w:rsidRDefault="0060721A">
      <w:r>
        <w:separator/>
      </w:r>
    </w:p>
  </w:footnote>
  <w:footnote w:type="continuationSeparator" w:id="0">
    <w:p w14:paraId="79ED0EE3" w14:textId="77777777" w:rsidR="0060721A" w:rsidRDefault="0060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B13B" w14:textId="77777777" w:rsidR="00615117" w:rsidRDefault="00FB154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DEE">
      <w:rPr>
        <w:rStyle w:val="PageNumber"/>
      </w:rPr>
      <w:t>2</w:t>
    </w:r>
    <w:r>
      <w:rPr>
        <w:rStyle w:val="PageNumber"/>
      </w:rPr>
      <w:fldChar w:fldCharType="end"/>
    </w:r>
  </w:p>
  <w:p w14:paraId="52A7E9E4" w14:textId="6CBA3AF7"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   </w:t>
    </w:r>
    <w:r w:rsidR="008845B6">
      <w:rPr>
        <w:b/>
        <w:bCs/>
        <w:i/>
        <w:iCs/>
        <w:sz w:val="22"/>
      </w:rPr>
      <w:t>decada 1-10 august 2023</w:t>
    </w:r>
  </w:p>
  <w:p w14:paraId="0EC4B848" w14:textId="77777777"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 w14:paraId="62BE6689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2BDE5D93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CB8ABD1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23A43B7B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6E8AAD41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59259311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1187E824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14:paraId="25E17550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555E356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1A34C615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759FD689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0FF64DD8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7715058C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7C82C0E5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3F2F06E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0A28B38C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567CBD5A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A790814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6037ADB2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30F7BFA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1413F865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5D2CF49C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20B0EE2C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3EADDE3C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2F336BE1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 w14:paraId="409E3C96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D7080C5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2008C7BB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BE31353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21690815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5567D88E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0BEBB201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C1891D9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5A02899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6C42254F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11872E1F" w14:textId="77777777" w:rsidR="00615117" w:rsidRDefault="006151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CC7E" w14:textId="77777777" w:rsidR="00615117" w:rsidRDefault="00FB154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FCA">
      <w:rPr>
        <w:rStyle w:val="PageNumber"/>
      </w:rPr>
      <w:t>3</w:t>
    </w:r>
    <w:r>
      <w:rPr>
        <w:rStyle w:val="PageNumber"/>
      </w:rPr>
      <w:fldChar w:fldCharType="end"/>
    </w:r>
  </w:p>
  <w:p w14:paraId="3FFBEA92" w14:textId="05BB32E8"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</w:t>
    </w:r>
    <w:r w:rsidR="008845B6">
      <w:rPr>
        <w:b/>
        <w:bCs/>
        <w:i/>
        <w:iCs/>
        <w:sz w:val="22"/>
      </w:rPr>
      <w:t>decada 1-10 august 2023</w:t>
    </w:r>
  </w:p>
  <w:p w14:paraId="3E62B2FD" w14:textId="77777777"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6B79667B" w14:textId="77777777"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2B5D5CF8" w14:textId="77777777"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14:paraId="37C4594E" w14:textId="77777777"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02A2DC8E" w14:textId="77777777"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3CF3F78C" w14:textId="77777777"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766C8608" w14:textId="77777777"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 w14:paraId="6D745AF7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3C5EDF63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EACA3D2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6015745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321E4C7C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4F69011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0A5AE915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14:paraId="5CAC806D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60C7BF78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6A0951AE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028F806B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563E342E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2B64A21B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4EABA4AC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29D94389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0F00AB93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27C2E0D9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7A38B261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6C20335D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2A5F6801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2925B386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2664E84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082EF7E2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0CE84CA8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46D17B4F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 w14:paraId="591F3FDD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23D2AAB2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3EB36F8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1A8ACC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4EF9ECBE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4FC1EA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37318AA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2A1A854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EC348B4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74C8DEFB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1EE1E4B8" w14:textId="77777777" w:rsidR="00615117" w:rsidRDefault="006151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824B" w14:textId="77777777" w:rsidR="00615117" w:rsidRDefault="0061511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3F3"/>
    <w:multiLevelType w:val="hybridMultilevel"/>
    <w:tmpl w:val="EF10E498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5B77714"/>
    <w:multiLevelType w:val="hybridMultilevel"/>
    <w:tmpl w:val="1C92911C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97A9F"/>
    <w:multiLevelType w:val="hybridMultilevel"/>
    <w:tmpl w:val="CDCCCADE"/>
    <w:lvl w:ilvl="0" w:tplc="F208D8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58FA"/>
    <w:multiLevelType w:val="hybridMultilevel"/>
    <w:tmpl w:val="50CAEDD8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09010B40"/>
    <w:multiLevelType w:val="hybridMultilevel"/>
    <w:tmpl w:val="92203C90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878BE"/>
    <w:multiLevelType w:val="hybridMultilevel"/>
    <w:tmpl w:val="CD188ADE"/>
    <w:lvl w:ilvl="0" w:tplc="AE3CAF8E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0B15630C"/>
    <w:multiLevelType w:val="hybridMultilevel"/>
    <w:tmpl w:val="2C528AB2"/>
    <w:lvl w:ilvl="0" w:tplc="7DDCCDA6">
      <w:start w:val="1"/>
      <w:numFmt w:val="decimal"/>
      <w:lvlText w:val="%1"/>
      <w:lvlJc w:val="right"/>
      <w:pPr>
        <w:tabs>
          <w:tab w:val="num" w:pos="473"/>
        </w:tabs>
        <w:ind w:left="0" w:firstLine="113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B017B8"/>
    <w:multiLevelType w:val="hybridMultilevel"/>
    <w:tmpl w:val="5672B140"/>
    <w:lvl w:ilvl="0" w:tplc="E9D2D8E2">
      <w:start w:val="1"/>
      <w:numFmt w:val="decimal"/>
      <w:lvlText w:val="%1"/>
      <w:lvlJc w:val="right"/>
      <w:pPr>
        <w:tabs>
          <w:tab w:val="num" w:pos="700"/>
        </w:tabs>
        <w:ind w:left="340" w:firstLine="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 w15:restartNumberingAfterBreak="0">
    <w:nsid w:val="100554FD"/>
    <w:multiLevelType w:val="hybridMultilevel"/>
    <w:tmpl w:val="8CAAF10E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11E413F2"/>
    <w:multiLevelType w:val="hybridMultilevel"/>
    <w:tmpl w:val="B0808D5A"/>
    <w:lvl w:ilvl="0" w:tplc="5B6EFF3E">
      <w:start w:val="1"/>
      <w:numFmt w:val="decimal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A848DD"/>
    <w:multiLevelType w:val="hybridMultilevel"/>
    <w:tmpl w:val="090ECAAE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14424B58"/>
    <w:multiLevelType w:val="hybridMultilevel"/>
    <w:tmpl w:val="87CAB5A8"/>
    <w:lvl w:ilvl="0" w:tplc="08E8ED02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82B65"/>
    <w:multiLevelType w:val="hybridMultilevel"/>
    <w:tmpl w:val="192E7D6A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 w15:restartNumberingAfterBreak="0">
    <w:nsid w:val="263D27C4"/>
    <w:multiLevelType w:val="hybridMultilevel"/>
    <w:tmpl w:val="89CCC696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 w15:restartNumberingAfterBreak="0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31EB3998"/>
    <w:multiLevelType w:val="hybridMultilevel"/>
    <w:tmpl w:val="65446B46"/>
    <w:lvl w:ilvl="0" w:tplc="E9D2D8E2">
      <w:start w:val="1"/>
      <w:numFmt w:val="decimal"/>
      <w:lvlText w:val="%1"/>
      <w:lvlJc w:val="right"/>
      <w:pPr>
        <w:tabs>
          <w:tab w:val="num" w:pos="587"/>
        </w:tabs>
        <w:ind w:left="227" w:firstLine="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11938"/>
    <w:multiLevelType w:val="multilevel"/>
    <w:tmpl w:val="1D1654BA"/>
    <w:lvl w:ilvl="0">
      <w:start w:val="1"/>
      <w:numFmt w:val="decimal"/>
      <w:lvlRestart w:val="0"/>
      <w:suff w:val="nothing"/>
      <w:lvlText w:val="%1"/>
      <w:lvlJc w:val="right"/>
      <w:pPr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B6E02"/>
    <w:multiLevelType w:val="hybridMultilevel"/>
    <w:tmpl w:val="F3B891D0"/>
    <w:lvl w:ilvl="0" w:tplc="97621286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3E921556"/>
    <w:multiLevelType w:val="hybridMultilevel"/>
    <w:tmpl w:val="699AABBE"/>
    <w:lvl w:ilvl="0" w:tplc="6CBE171C">
      <w:start w:val="1"/>
      <w:numFmt w:val="decimal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D1297E"/>
    <w:multiLevelType w:val="hybridMultilevel"/>
    <w:tmpl w:val="02CCB808"/>
    <w:lvl w:ilvl="0" w:tplc="F65CE3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 w15:restartNumberingAfterBreak="0">
    <w:nsid w:val="40677D1B"/>
    <w:multiLevelType w:val="hybridMultilevel"/>
    <w:tmpl w:val="808862E4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F41750"/>
    <w:multiLevelType w:val="hybridMultilevel"/>
    <w:tmpl w:val="F990BB2A"/>
    <w:lvl w:ilvl="0" w:tplc="F474CFA4">
      <w:start w:val="1"/>
      <w:numFmt w:val="decimal"/>
      <w:lvlText w:val="%1"/>
      <w:lvlJc w:val="right"/>
      <w:pPr>
        <w:tabs>
          <w:tab w:val="num" w:pos="1102"/>
        </w:tabs>
        <w:ind w:left="0" w:firstLine="742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C7BAE"/>
    <w:multiLevelType w:val="multilevel"/>
    <w:tmpl w:val="6D42EC8A"/>
    <w:lvl w:ilvl="0">
      <w:start w:val="1"/>
      <w:numFmt w:val="decimal"/>
      <w:lvlRestart w:val="0"/>
      <w:suff w:val="nothing"/>
      <w:lvlText w:val="%1"/>
      <w:lvlJc w:val="center"/>
      <w:pPr>
        <w:ind w:left="57" w:firstLine="113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354ED"/>
    <w:multiLevelType w:val="hybridMultilevel"/>
    <w:tmpl w:val="A9861E92"/>
    <w:lvl w:ilvl="0" w:tplc="21B0D29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39"/>
      </w:pPr>
      <w:rPr>
        <w:rFonts w:ascii="Helvetica-R" w:hAnsi="Helvetica-R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6E5E2D"/>
    <w:multiLevelType w:val="hybridMultilevel"/>
    <w:tmpl w:val="6CB60FD4"/>
    <w:lvl w:ilvl="0" w:tplc="194E4118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Helvetica-R" w:hAnsi="Helvetica-R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B6B47"/>
    <w:multiLevelType w:val="hybridMultilevel"/>
    <w:tmpl w:val="ADA669AE"/>
    <w:lvl w:ilvl="0" w:tplc="A8763040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410025"/>
    <w:multiLevelType w:val="hybridMultilevel"/>
    <w:tmpl w:val="7EA02886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 w15:restartNumberingAfterBreak="0">
    <w:nsid w:val="54D4137A"/>
    <w:multiLevelType w:val="hybridMultilevel"/>
    <w:tmpl w:val="CF66F648"/>
    <w:lvl w:ilvl="0" w:tplc="E544FBB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Helvetica-R" w:hAnsi="Helvetica-R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A1222"/>
    <w:multiLevelType w:val="hybridMultilevel"/>
    <w:tmpl w:val="B43E3074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 w15:restartNumberingAfterBreak="0">
    <w:nsid w:val="614A10F9"/>
    <w:multiLevelType w:val="hybridMultilevel"/>
    <w:tmpl w:val="A0C2D030"/>
    <w:lvl w:ilvl="0" w:tplc="4ABC624A">
      <w:start w:val="1"/>
      <w:numFmt w:val="decimal"/>
      <w:lvlText w:val="%1"/>
      <w:lvlJc w:val="right"/>
      <w:pPr>
        <w:tabs>
          <w:tab w:val="num" w:pos="417"/>
        </w:tabs>
        <w:ind w:left="0" w:firstLine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84DB4"/>
    <w:multiLevelType w:val="hybridMultilevel"/>
    <w:tmpl w:val="50D2F6D0"/>
    <w:lvl w:ilvl="0" w:tplc="3E466456">
      <w:start w:val="1"/>
      <w:numFmt w:val="decimal"/>
      <w:lvlText w:val="%1"/>
      <w:lvlJc w:val="right"/>
      <w:pPr>
        <w:tabs>
          <w:tab w:val="num" w:pos="113"/>
        </w:tabs>
        <w:ind w:left="113" w:hanging="56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27198"/>
    <w:multiLevelType w:val="hybridMultilevel"/>
    <w:tmpl w:val="3BFCB2B8"/>
    <w:lvl w:ilvl="0" w:tplc="1B7CCCB4">
      <w:start w:val="1"/>
      <w:numFmt w:val="decimal"/>
      <w:lvlText w:val="%1"/>
      <w:lvlJc w:val="right"/>
      <w:pPr>
        <w:tabs>
          <w:tab w:val="num" w:pos="113"/>
        </w:tabs>
        <w:ind w:left="113" w:hanging="56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583E90"/>
    <w:multiLevelType w:val="hybridMultilevel"/>
    <w:tmpl w:val="CEB46086"/>
    <w:lvl w:ilvl="0" w:tplc="3F7CFD9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39"/>
      </w:pPr>
      <w:rPr>
        <w:rFonts w:ascii="Helvetica-R" w:hAnsi="Helvetica-R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 w15:restartNumberingAfterBreak="0">
    <w:nsid w:val="6ECA0D21"/>
    <w:multiLevelType w:val="hybridMultilevel"/>
    <w:tmpl w:val="D3D04ADE"/>
    <w:lvl w:ilvl="0" w:tplc="F7EA8696">
      <w:start w:val="1"/>
      <w:numFmt w:val="decimal"/>
      <w:lvlRestart w:val="0"/>
      <w:lvlText w:val="%1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359B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FC40A9D"/>
    <w:multiLevelType w:val="hybridMultilevel"/>
    <w:tmpl w:val="BDBC4C7C"/>
    <w:lvl w:ilvl="0" w:tplc="F4B66F64">
      <w:start w:val="1"/>
      <w:numFmt w:val="decimal"/>
      <w:lvlText w:val="%1"/>
      <w:lvlJc w:val="right"/>
      <w:pPr>
        <w:tabs>
          <w:tab w:val="num" w:pos="170"/>
        </w:tabs>
        <w:ind w:left="170" w:hanging="56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F572F1"/>
    <w:multiLevelType w:val="hybridMultilevel"/>
    <w:tmpl w:val="AAB216D6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 w15:restartNumberingAfterBreak="0">
    <w:nsid w:val="7AB71073"/>
    <w:multiLevelType w:val="hybridMultilevel"/>
    <w:tmpl w:val="A0F21480"/>
    <w:lvl w:ilvl="0" w:tplc="8620F7EA">
      <w:start w:val="1"/>
      <w:numFmt w:val="decimal"/>
      <w:lvlText w:val="%1"/>
      <w:lvlJc w:val="right"/>
      <w:pPr>
        <w:tabs>
          <w:tab w:val="num" w:pos="720"/>
        </w:tabs>
        <w:ind w:left="720" w:hanging="3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163ED4"/>
    <w:multiLevelType w:val="hybridMultilevel"/>
    <w:tmpl w:val="E5D80D54"/>
    <w:lvl w:ilvl="0" w:tplc="CD7A356C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"/>
  </w:num>
  <w:num w:numId="2">
    <w:abstractNumId w:val="37"/>
  </w:num>
  <w:num w:numId="3">
    <w:abstractNumId w:val="16"/>
  </w:num>
  <w:num w:numId="4">
    <w:abstractNumId w:val="30"/>
  </w:num>
  <w:num w:numId="5">
    <w:abstractNumId w:val="34"/>
  </w:num>
  <w:num w:numId="6">
    <w:abstractNumId w:val="6"/>
  </w:num>
  <w:num w:numId="7">
    <w:abstractNumId w:val="7"/>
  </w:num>
  <w:num w:numId="8">
    <w:abstractNumId w:val="19"/>
  </w:num>
  <w:num w:numId="9">
    <w:abstractNumId w:val="44"/>
  </w:num>
  <w:num w:numId="10">
    <w:abstractNumId w:val="4"/>
  </w:num>
  <w:num w:numId="11">
    <w:abstractNumId w:val="14"/>
  </w:num>
  <w:num w:numId="12">
    <w:abstractNumId w:val="5"/>
  </w:num>
  <w:num w:numId="13">
    <w:abstractNumId w:val="28"/>
  </w:num>
  <w:num w:numId="14">
    <w:abstractNumId w:val="10"/>
  </w:num>
  <w:num w:numId="15">
    <w:abstractNumId w:val="12"/>
  </w:num>
  <w:num w:numId="16">
    <w:abstractNumId w:val="0"/>
  </w:num>
  <w:num w:numId="17">
    <w:abstractNumId w:val="22"/>
  </w:num>
  <w:num w:numId="18">
    <w:abstractNumId w:val="31"/>
  </w:num>
  <w:num w:numId="19">
    <w:abstractNumId w:val="15"/>
  </w:num>
  <w:num w:numId="20">
    <w:abstractNumId w:val="42"/>
  </w:num>
  <w:num w:numId="21">
    <w:abstractNumId w:val="39"/>
  </w:num>
  <w:num w:numId="22">
    <w:abstractNumId w:val="27"/>
  </w:num>
  <w:num w:numId="23">
    <w:abstractNumId w:val="33"/>
  </w:num>
  <w:num w:numId="24">
    <w:abstractNumId w:val="3"/>
  </w:num>
  <w:num w:numId="25">
    <w:abstractNumId w:val="13"/>
  </w:num>
  <w:num w:numId="26">
    <w:abstractNumId w:val="23"/>
  </w:num>
  <w:num w:numId="27">
    <w:abstractNumId w:val="17"/>
  </w:num>
  <w:num w:numId="28">
    <w:abstractNumId w:val="9"/>
  </w:num>
  <w:num w:numId="29">
    <w:abstractNumId w:val="8"/>
  </w:num>
  <w:num w:numId="30">
    <w:abstractNumId w:val="35"/>
  </w:num>
  <w:num w:numId="31">
    <w:abstractNumId w:val="36"/>
  </w:num>
  <w:num w:numId="32">
    <w:abstractNumId w:val="41"/>
  </w:num>
  <w:num w:numId="33">
    <w:abstractNumId w:val="32"/>
  </w:num>
  <w:num w:numId="34">
    <w:abstractNumId w:val="43"/>
  </w:num>
  <w:num w:numId="35">
    <w:abstractNumId w:val="20"/>
  </w:num>
  <w:num w:numId="36">
    <w:abstractNumId w:val="11"/>
  </w:num>
  <w:num w:numId="37">
    <w:abstractNumId w:val="38"/>
  </w:num>
  <w:num w:numId="38">
    <w:abstractNumId w:val="26"/>
  </w:num>
  <w:num w:numId="39">
    <w:abstractNumId w:val="29"/>
  </w:num>
  <w:num w:numId="40">
    <w:abstractNumId w:val="25"/>
  </w:num>
  <w:num w:numId="41">
    <w:abstractNumId w:val="1"/>
  </w:num>
  <w:num w:numId="42">
    <w:abstractNumId w:val="18"/>
  </w:num>
  <w:num w:numId="43">
    <w:abstractNumId w:val="24"/>
  </w:num>
  <w:num w:numId="4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hOJUmAHxtdnNnpjAPQPacIQWDUKiZggZBm8fKhb05Z+tlyuEMApzOERmbDGl06Px8/xTUSKMn5Duv3lqrmgWJA==" w:salt="kFiUji6d+TJio/KWFc9gjg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3FDF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1461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21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5FC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BCE08A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3</TotalTime>
  <Pages>1</Pages>
  <Words>7255</Words>
  <Characters>41357</Characters>
  <Application>Microsoft Office Word</Application>
  <DocSecurity>0</DocSecurity>
  <Lines>344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5</cp:revision>
  <cp:lastPrinted>2012-08-09T06:05:00Z</cp:lastPrinted>
  <dcterms:created xsi:type="dcterms:W3CDTF">2023-07-21T06:37:00Z</dcterms:created>
  <dcterms:modified xsi:type="dcterms:W3CDTF">2023-07-21T09:52:00Z</dcterms:modified>
</cp:coreProperties>
</file>